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61" w:rsidRDefault="00713161" w:rsidP="00713161">
      <w:pPr>
        <w:pStyle w:val="Ttulo4"/>
        <w:rPr>
          <w:rFonts w:ascii="Arial" w:hAnsi="Arial" w:cs="Arial"/>
        </w:rPr>
      </w:pPr>
    </w:p>
    <w:p w:rsidR="00713161" w:rsidRPr="00B701BE" w:rsidRDefault="00713161" w:rsidP="00713161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2017ko KREDITU GEHIGARRIAK.</w:t>
      </w:r>
      <w:r w:rsidRPr="00B70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BIGARREN</w:t>
      </w:r>
      <w:r w:rsidRPr="00B701BE">
        <w:rPr>
          <w:rFonts w:ascii="Arial" w:hAnsi="Arial" w:cs="Arial"/>
        </w:rPr>
        <w:t>ESPEDIENT</w:t>
      </w:r>
      <w:r>
        <w:rPr>
          <w:rFonts w:ascii="Arial" w:hAnsi="Arial" w:cs="Arial"/>
        </w:rPr>
        <w:t>E</w:t>
      </w:r>
      <w:r w:rsidRPr="00B701BE">
        <w:rPr>
          <w:rFonts w:ascii="Arial" w:hAnsi="Arial" w:cs="Arial"/>
        </w:rPr>
        <w:t>A</w:t>
      </w:r>
    </w:p>
    <w:p w:rsidR="00713161" w:rsidRPr="000F6186" w:rsidRDefault="00713161" w:rsidP="00713161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2º</w:t>
      </w:r>
      <w:r w:rsidRPr="000F6186">
        <w:rPr>
          <w:rFonts w:ascii="Arial" w:hAnsi="Arial" w:cs="Arial"/>
        </w:rPr>
        <w:t xml:space="preserve"> EXPEDIENTE DE CREDITOS ADICIONALES- 20</w:t>
      </w:r>
      <w:r>
        <w:rPr>
          <w:rFonts w:ascii="Arial" w:hAnsi="Arial" w:cs="Arial"/>
        </w:rPr>
        <w:t>17</w:t>
      </w:r>
      <w:r w:rsidRPr="000F6186">
        <w:rPr>
          <w:rFonts w:ascii="Arial" w:hAnsi="Arial" w:cs="Arial"/>
        </w:rPr>
        <w:t xml:space="preserve"> </w:t>
      </w:r>
    </w:p>
    <w:p w:rsidR="00713161" w:rsidRPr="000F6186" w:rsidRDefault="00713161" w:rsidP="00713161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713161" w:rsidRDefault="00713161" w:rsidP="00713161">
      <w:pPr>
        <w:jc w:val="center"/>
        <w:rPr>
          <w:rFonts w:ascii="Arial" w:hAnsi="Arial" w:cs="Arial"/>
          <w:b/>
          <w:sz w:val="20"/>
          <w:u w:val="single"/>
        </w:rPr>
      </w:pPr>
    </w:p>
    <w:p w:rsidR="00713161" w:rsidRPr="00D90C72" w:rsidRDefault="00713161" w:rsidP="0071316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713161" w:rsidRPr="00D90C72" w:rsidTr="00B35E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713161" w:rsidRPr="00D90C72" w:rsidTr="00B35E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Altxortegi gerakina. Gastu orokorretarako.Finan /Remanente tesorería para gastos generales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4.977.280,35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5.018.280,35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713161" w:rsidRPr="00D90C72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41.000,00</w:t>
            </w:r>
          </w:p>
        </w:tc>
      </w:tr>
      <w:tr w:rsidR="00713161" w:rsidRPr="00D90C72" w:rsidTr="00B35E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713161" w:rsidRPr="00D90C72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13161" w:rsidRPr="00D90C72" w:rsidTr="00B35E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161" w:rsidRPr="00F34177" w:rsidRDefault="00713161" w:rsidP="00B35E2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4.977.280,35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161" w:rsidRPr="00F34177" w:rsidRDefault="00713161" w:rsidP="00B35E2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5.018.280,35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3161" w:rsidRPr="00F34177" w:rsidRDefault="00713161" w:rsidP="00B35E2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</w:tbl>
    <w:p w:rsidR="00713161" w:rsidRPr="00D90C72" w:rsidRDefault="00713161" w:rsidP="00713161">
      <w:pPr>
        <w:rPr>
          <w:rFonts w:ascii="Arial" w:hAnsi="Arial" w:cs="Arial"/>
          <w:sz w:val="20"/>
        </w:rPr>
      </w:pPr>
    </w:p>
    <w:p w:rsidR="00713161" w:rsidRDefault="00713161" w:rsidP="00713161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713161" w:rsidRDefault="00713161" w:rsidP="00713161">
      <w:pPr>
        <w:jc w:val="center"/>
        <w:rPr>
          <w:rFonts w:ascii="Arial" w:hAnsi="Arial" w:cs="Arial"/>
          <w:b/>
          <w:sz w:val="20"/>
          <w:u w:val="single"/>
        </w:rPr>
      </w:pPr>
    </w:p>
    <w:p w:rsidR="00713161" w:rsidRPr="00D90C72" w:rsidRDefault="00713161" w:rsidP="0071316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713161" w:rsidRPr="00D90C72" w:rsidTr="00B35E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713161" w:rsidRPr="00D90C72" w:rsidTr="00B35E2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13161" w:rsidRDefault="00713161" w:rsidP="00B35E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1.1000.481.33.433.10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Default="00713161" w:rsidP="00B35E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“Ciencia en Accion” elkarteari transferentzia / Transferencia a la Asociación “Ciencia en Acción”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713161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41.000,00</w:t>
            </w:r>
          </w:p>
        </w:tc>
      </w:tr>
      <w:tr w:rsidR="00713161" w:rsidRPr="00D90C72" w:rsidTr="00B35E2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13161" w:rsidRDefault="00713161" w:rsidP="00B35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Default="00713161" w:rsidP="00B35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3161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713161" w:rsidRDefault="00713161" w:rsidP="00B35E2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13161" w:rsidRPr="00D90C72" w:rsidTr="00B35E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161" w:rsidRPr="00D90C72" w:rsidRDefault="00713161" w:rsidP="00B35E28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161" w:rsidRPr="009F4D9C" w:rsidRDefault="00713161" w:rsidP="00B35E2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161" w:rsidRPr="009F4D9C" w:rsidRDefault="00713161" w:rsidP="00B35E2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3161" w:rsidRPr="009F4D9C" w:rsidRDefault="00713161" w:rsidP="00B35E2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41.000.00</w:t>
            </w:r>
          </w:p>
        </w:tc>
      </w:tr>
    </w:tbl>
    <w:p w:rsidR="00713161" w:rsidRPr="00D90C72" w:rsidRDefault="00713161" w:rsidP="00713161">
      <w:pPr>
        <w:jc w:val="both"/>
        <w:rPr>
          <w:rFonts w:ascii="Arial" w:hAnsi="Arial" w:cs="Arial"/>
          <w:sz w:val="20"/>
        </w:rPr>
      </w:pPr>
    </w:p>
    <w:p w:rsidR="00713161" w:rsidRPr="00D90C72" w:rsidRDefault="00713161" w:rsidP="00713161">
      <w:pPr>
        <w:jc w:val="both"/>
        <w:rPr>
          <w:rFonts w:ascii="Arial" w:hAnsi="Arial" w:cs="Arial"/>
          <w:sz w:val="20"/>
        </w:rPr>
      </w:pPr>
    </w:p>
    <w:p w:rsidR="00713161" w:rsidRDefault="00713161" w:rsidP="00713161">
      <w:pPr>
        <w:jc w:val="both"/>
        <w:rPr>
          <w:rFonts w:ascii="Arial" w:hAnsi="Arial" w:cs="Arial"/>
          <w:sz w:val="20"/>
        </w:rPr>
        <w:sectPr w:rsidR="00713161" w:rsidSect="00580283">
          <w:footerReference w:type="default" r:id="rId6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713161" w:rsidRPr="00D90C72" w:rsidRDefault="00713161" w:rsidP="0071316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KONTUHARTZAILETZAREN TXO</w:t>
            </w: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TENA</w:t>
            </w: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INFORME DE INTERVENCION</w:t>
            </w: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 xml:space="preserve">Zigor Eguia Lejardi, Eibarko Udaleko Kontuhartzailea naizen honek, Udal </w:t>
            </w:r>
            <w:r>
              <w:rPr>
                <w:rFonts w:ascii="Arial" w:hAnsi="Arial" w:cs="Arial"/>
                <w:sz w:val="22"/>
                <w:szCs w:val="22"/>
              </w:rPr>
              <w:t>Bigarren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Kreditu Gehigarriaren </w:t>
            </w:r>
            <w:r>
              <w:rPr>
                <w:rFonts w:ascii="Arial" w:hAnsi="Arial" w:cs="Arial"/>
                <w:sz w:val="22"/>
                <w:szCs w:val="22"/>
              </w:rPr>
              <w:t>bigarren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espedie</w:t>
            </w:r>
            <w:r w:rsidRPr="00FA48CF">
              <w:rPr>
                <w:rFonts w:ascii="Arial" w:hAnsi="Arial" w:cs="Arial"/>
                <w:sz w:val="22"/>
                <w:szCs w:val="22"/>
              </w:rPr>
              <w:t>n</w:t>
            </w:r>
            <w:r w:rsidRPr="00FA48CF">
              <w:rPr>
                <w:rFonts w:ascii="Arial" w:hAnsi="Arial" w:cs="Arial"/>
                <w:sz w:val="22"/>
                <w:szCs w:val="22"/>
              </w:rPr>
              <w:t>teari buruz honako hau esan behar dut: egin behar diren eragiketak egin daitezkeela, Gipuzkoako Lurralde Historikoko Toki Erakundeen aurrekontuei buruzko abenduaren 19ko 21/2003 Foru Arauaren 31.a</w:t>
            </w:r>
            <w:r w:rsidRPr="00FA48CF">
              <w:rPr>
                <w:rFonts w:ascii="Arial" w:hAnsi="Arial" w:cs="Arial"/>
                <w:sz w:val="22"/>
                <w:szCs w:val="22"/>
              </w:rPr>
              <w:t>r</w:t>
            </w:r>
            <w:r w:rsidRPr="00FA48CF">
              <w:rPr>
                <w:rFonts w:ascii="Arial" w:hAnsi="Arial" w:cs="Arial"/>
                <w:sz w:val="22"/>
                <w:szCs w:val="22"/>
              </w:rPr>
              <w:t>tikuluak dioena bete egiten delako tramitazioari dagokionez, eta finantzaketarako behar adina baliabide d</w:t>
            </w:r>
            <w:r w:rsidRPr="00FA48CF">
              <w:rPr>
                <w:rFonts w:ascii="Arial" w:hAnsi="Arial" w:cs="Arial"/>
                <w:sz w:val="22"/>
                <w:szCs w:val="22"/>
              </w:rPr>
              <w:t>a</w:t>
            </w:r>
            <w:r w:rsidRPr="00FA48CF">
              <w:rPr>
                <w:rFonts w:ascii="Arial" w:hAnsi="Arial" w:cs="Arial"/>
                <w:sz w:val="22"/>
                <w:szCs w:val="22"/>
              </w:rPr>
              <w:t>goelako.</w:t>
            </w: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 xml:space="preserve">En relación con el </w:t>
            </w:r>
            <w:r>
              <w:rPr>
                <w:rFonts w:ascii="Arial" w:hAnsi="Arial" w:cs="Arial"/>
                <w:sz w:val="22"/>
                <w:szCs w:val="22"/>
              </w:rPr>
              <w:t>Segundo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Expediente de Créditos Adicionales del Presupuesto Mun</w:t>
            </w:r>
            <w:r w:rsidRPr="00FA48CF">
              <w:rPr>
                <w:rFonts w:ascii="Arial" w:hAnsi="Arial" w:cs="Arial"/>
                <w:sz w:val="22"/>
                <w:szCs w:val="22"/>
              </w:rPr>
              <w:t>i</w:t>
            </w:r>
            <w:r w:rsidRPr="00FA48CF">
              <w:rPr>
                <w:rFonts w:ascii="Arial" w:hAnsi="Arial" w:cs="Arial"/>
                <w:sz w:val="22"/>
                <w:szCs w:val="22"/>
              </w:rPr>
              <w:t>cipal que se tramita, el Interventor de Fondos de este Ayuntamiento D. Zigor Eguia Lejardi, hace constar que las operaciones c</w:t>
            </w:r>
            <w:r w:rsidRPr="00FA48CF">
              <w:rPr>
                <w:rFonts w:ascii="Arial" w:hAnsi="Arial" w:cs="Arial"/>
                <w:sz w:val="22"/>
                <w:szCs w:val="22"/>
              </w:rPr>
              <w:t>o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rrespondientes pueden llevarse a cabo al cumplirse con los requisitos establecidos en el artículo 31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FA48CF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FA48CF">
              <w:rPr>
                <w:rFonts w:ascii="Arial" w:hAnsi="Arial" w:cs="Arial"/>
                <w:sz w:val="22"/>
                <w:szCs w:val="22"/>
              </w:rPr>
              <w:t xml:space="preserve"> 21/2003 de 19 de diciembre, Pr</w:t>
            </w:r>
            <w:r w:rsidRPr="00FA48CF">
              <w:rPr>
                <w:rFonts w:ascii="Arial" w:hAnsi="Arial" w:cs="Arial"/>
                <w:sz w:val="22"/>
                <w:szCs w:val="22"/>
              </w:rPr>
              <w:t>e</w:t>
            </w:r>
            <w:r w:rsidRPr="00FA48CF">
              <w:rPr>
                <w:rFonts w:ascii="Arial" w:hAnsi="Arial" w:cs="Arial"/>
                <w:sz w:val="22"/>
                <w:szCs w:val="22"/>
              </w:rPr>
              <w:t>supuestaria de las Entidades Locales del Territorio Histórico de Gipuzkoa en cuanto a su tramitación se refiere, y contar con recu</w:t>
            </w:r>
            <w:r w:rsidRPr="00FA48CF">
              <w:rPr>
                <w:rFonts w:ascii="Arial" w:hAnsi="Arial" w:cs="Arial"/>
                <w:sz w:val="22"/>
                <w:szCs w:val="22"/>
              </w:rPr>
              <w:t>r</w:t>
            </w:r>
            <w:r w:rsidRPr="00FA48CF">
              <w:rPr>
                <w:rFonts w:ascii="Arial" w:hAnsi="Arial" w:cs="Arial"/>
                <w:sz w:val="22"/>
                <w:szCs w:val="22"/>
              </w:rPr>
              <w:t>sos suficientes para su financiación.</w:t>
            </w: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FA48CF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FA48CF" w:rsidRDefault="00713161" w:rsidP="00B3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713161" w:rsidRPr="00FA48CF" w:rsidRDefault="00713161" w:rsidP="00B3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3161" w:rsidRPr="00D90C72" w:rsidRDefault="00713161" w:rsidP="00713161">
      <w:pPr>
        <w:rPr>
          <w:rFonts w:ascii="Arial" w:hAnsi="Arial" w:cs="Arial"/>
          <w:sz w:val="20"/>
        </w:rPr>
      </w:pPr>
    </w:p>
    <w:p w:rsidR="00713161" w:rsidRPr="00614C95" w:rsidRDefault="00713161" w:rsidP="00713161">
      <w:pPr>
        <w:jc w:val="both"/>
        <w:rPr>
          <w:rFonts w:ascii="Arial" w:hAnsi="Arial" w:cs="Arial"/>
          <w:sz w:val="22"/>
          <w:szCs w:val="22"/>
        </w:rPr>
      </w:pPr>
      <w:r w:rsidRPr="00D90C72">
        <w:rPr>
          <w:rFonts w:ascii="Arial" w:hAnsi="Arial" w:cs="Arial"/>
          <w:sz w:val="20"/>
        </w:rPr>
        <w:br w:type="page"/>
      </w:r>
    </w:p>
    <w:p w:rsidR="00713161" w:rsidRPr="00614C95" w:rsidRDefault="00713161" w:rsidP="00713161">
      <w:pPr>
        <w:jc w:val="both"/>
        <w:rPr>
          <w:rFonts w:ascii="Arial" w:hAnsi="Arial" w:cs="Arial"/>
          <w:sz w:val="22"/>
          <w:szCs w:val="22"/>
        </w:rPr>
      </w:pPr>
    </w:p>
    <w:p w:rsidR="00713161" w:rsidRPr="00614C95" w:rsidRDefault="00713161" w:rsidP="00713161">
      <w:pPr>
        <w:jc w:val="both"/>
        <w:rPr>
          <w:rFonts w:ascii="Arial" w:hAnsi="Arial" w:cs="Arial"/>
          <w:sz w:val="22"/>
          <w:szCs w:val="22"/>
        </w:rPr>
      </w:pPr>
    </w:p>
    <w:p w:rsidR="00713161" w:rsidRDefault="00713161" w:rsidP="00713161">
      <w:pPr>
        <w:rPr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413563" w:rsidRDefault="00713161" w:rsidP="00B35E28">
            <w:pPr>
              <w:pStyle w:val="Ttulo1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</w:rPr>
              <w:t>ALKATETZAREN PROPOSAMENA</w:t>
            </w:r>
          </w:p>
        </w:tc>
        <w:tc>
          <w:tcPr>
            <w:tcW w:w="4751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PROPUESTA DE ALCALDIA</w:t>
            </w:r>
          </w:p>
          <w:p w:rsidR="00713161" w:rsidRPr="00413563" w:rsidRDefault="00713161" w:rsidP="00B35E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751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17KO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UDAL AURREKONTUKO KR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DITU GEHIGARRIEN </w:t>
            </w:r>
            <w:r>
              <w:rPr>
                <w:rFonts w:ascii="Arial" w:hAnsi="Arial" w:cs="Arial"/>
                <w:b/>
                <w:sz w:val="22"/>
                <w:u w:val="single"/>
              </w:rPr>
              <w:t>BIGARREN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S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PEDIENTEA</w:t>
            </w:r>
          </w:p>
        </w:tc>
        <w:tc>
          <w:tcPr>
            <w:tcW w:w="4751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SEGUNDO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EXPEDIENTE DE CREDITOS ADICIONALES DEL PRESUPUESTO MUNIC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I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PAL 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17</w:t>
            </w:r>
          </w:p>
        </w:tc>
      </w:tr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Gipuzkoako Lurralde Historikoko Toki Erakundeen aurrekontuei buruzko abe</w:t>
            </w:r>
            <w:r w:rsidRPr="00413563">
              <w:rPr>
                <w:rFonts w:ascii="Arial" w:hAnsi="Arial" w:cs="Arial"/>
                <w:sz w:val="22"/>
              </w:rPr>
              <w:t>n</w:t>
            </w:r>
            <w:r w:rsidRPr="00413563">
              <w:rPr>
                <w:rFonts w:ascii="Arial" w:hAnsi="Arial" w:cs="Arial"/>
                <w:sz w:val="22"/>
              </w:rPr>
              <w:t>duaren 19ko 21/2003 Foru Arauaren 3</w:t>
            </w:r>
            <w:r>
              <w:rPr>
                <w:rFonts w:ascii="Arial" w:hAnsi="Arial" w:cs="Arial"/>
                <w:sz w:val="22"/>
              </w:rPr>
              <w:t>4.artikuluak dioenari jarraituz; eta</w:t>
            </w:r>
            <w:r w:rsidRPr="00413563">
              <w:rPr>
                <w:rFonts w:ascii="Arial" w:hAnsi="Arial" w:cs="Arial"/>
                <w:sz w:val="22"/>
              </w:rPr>
              <w:t xml:space="preserve"> ondoren a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pat</w:t>
            </w:r>
            <w:r>
              <w:rPr>
                <w:rFonts w:ascii="Arial" w:hAnsi="Arial" w:cs="Arial"/>
                <w:sz w:val="22"/>
              </w:rPr>
              <w:t>uko</w:t>
            </w:r>
            <w:r w:rsidRPr="00413563">
              <w:rPr>
                <w:rFonts w:ascii="Arial" w:hAnsi="Arial" w:cs="Arial"/>
                <w:sz w:val="22"/>
              </w:rPr>
              <w:t xml:space="preserve"> diren</w:t>
            </w:r>
            <w:r>
              <w:rPr>
                <w:rFonts w:ascii="Arial" w:hAnsi="Arial" w:cs="Arial"/>
                <w:sz w:val="22"/>
              </w:rPr>
              <w:t xml:space="preserve"> kontzeptu hauei dagozkien</w:t>
            </w:r>
            <w:r w:rsidRPr="00413563">
              <w:rPr>
                <w:rFonts w:ascii="Arial" w:hAnsi="Arial" w:cs="Arial"/>
                <w:sz w:val="22"/>
              </w:rPr>
              <w:t xml:space="preserve"> ga</w:t>
            </w:r>
            <w:r w:rsidRPr="00413563">
              <w:rPr>
                <w:rFonts w:ascii="Arial" w:hAnsi="Arial" w:cs="Arial"/>
                <w:sz w:val="22"/>
              </w:rPr>
              <w:t>s</w:t>
            </w:r>
            <w:r w:rsidRPr="00413563">
              <w:rPr>
                <w:rFonts w:ascii="Arial" w:hAnsi="Arial" w:cs="Arial"/>
                <w:sz w:val="22"/>
              </w:rPr>
              <w:t>tuak egiteko premia eta larritasuna 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goenez hauxe proposatzen dut: Udal A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rrekontuko Kreditu Gehigarrien </w:t>
            </w:r>
            <w:r>
              <w:rPr>
                <w:rFonts w:ascii="Arial" w:hAnsi="Arial" w:cs="Arial"/>
                <w:sz w:val="22"/>
              </w:rPr>
              <w:t xml:space="preserve">bigarren </w:t>
            </w:r>
            <w:r w:rsidRPr="00413563">
              <w:rPr>
                <w:rFonts w:ascii="Arial" w:hAnsi="Arial" w:cs="Arial"/>
                <w:sz w:val="22"/>
              </w:rPr>
              <w:t>espedientea aipatzen diren zenbatekoetan onartzea, 20</w:t>
            </w:r>
            <w:r>
              <w:rPr>
                <w:rFonts w:ascii="Arial" w:hAnsi="Arial" w:cs="Arial"/>
                <w:sz w:val="22"/>
              </w:rPr>
              <w:t>17ko</w:t>
            </w:r>
            <w:r w:rsidRPr="00413563">
              <w:rPr>
                <w:rFonts w:ascii="Arial" w:hAnsi="Arial" w:cs="Arial"/>
                <w:sz w:val="22"/>
              </w:rPr>
              <w:t xml:space="preserve"> udal aurrekontuaren </w:t>
            </w:r>
            <w:r>
              <w:rPr>
                <w:rFonts w:ascii="Arial" w:hAnsi="Arial" w:cs="Arial"/>
                <w:sz w:val="22"/>
              </w:rPr>
              <w:t xml:space="preserve">partidetan </w:t>
            </w:r>
            <w:r w:rsidRPr="00413563">
              <w:rPr>
                <w:rFonts w:ascii="Arial" w:hAnsi="Arial" w:cs="Arial"/>
                <w:sz w:val="22"/>
              </w:rPr>
              <w:t>izendatutako kredituak ez baitira behar best</w:t>
            </w:r>
            <w:r w:rsidRPr="00413563">
              <w:rPr>
                <w:rFonts w:ascii="Arial" w:hAnsi="Arial" w:cs="Arial"/>
                <w:sz w:val="22"/>
              </w:rPr>
              <w:t>e</w:t>
            </w:r>
            <w:r w:rsidRPr="00413563">
              <w:rPr>
                <w:rFonts w:ascii="Arial" w:hAnsi="Arial" w:cs="Arial"/>
                <w:sz w:val="22"/>
              </w:rPr>
              <w:t>koak.</w:t>
            </w:r>
          </w:p>
        </w:tc>
        <w:tc>
          <w:tcPr>
            <w:tcW w:w="4751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De conformidad con lo dispuesto en el artíc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lo 34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13563">
                <w:rPr>
                  <w:rFonts w:ascii="Arial" w:hAnsi="Arial" w:cs="Arial"/>
                  <w:sz w:val="22"/>
                </w:rPr>
                <w:t>la Norma Foral</w:t>
              </w:r>
            </w:smartTag>
            <w:r w:rsidRPr="00413563">
              <w:rPr>
                <w:rFonts w:ascii="Arial" w:hAnsi="Arial" w:cs="Arial"/>
                <w:sz w:val="22"/>
              </w:rPr>
              <w:t xml:space="preserve"> 21/2003 de 19 de d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ciembre presupuestaria de las Entidades L</w:t>
            </w:r>
            <w:r w:rsidRPr="00413563">
              <w:rPr>
                <w:rFonts w:ascii="Arial" w:hAnsi="Arial" w:cs="Arial"/>
                <w:sz w:val="22"/>
              </w:rPr>
              <w:t>o</w:t>
            </w:r>
            <w:r w:rsidRPr="00413563">
              <w:rPr>
                <w:rFonts w:ascii="Arial" w:hAnsi="Arial" w:cs="Arial"/>
                <w:sz w:val="22"/>
              </w:rPr>
              <w:t>cales del Territorio Histórico de Gipuzkoa, y considerando la neces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dad y urgencia de los gastos a realizar en los conceptos que a continuación se detallan, al ser insuficientes los créditos consignados en las correspondientes partidas del Presupuesto Municipal para el Ejercicio 20</w:t>
            </w:r>
            <w:r>
              <w:rPr>
                <w:rFonts w:ascii="Arial" w:hAnsi="Arial" w:cs="Arial"/>
                <w:sz w:val="22"/>
              </w:rPr>
              <w:t>17</w:t>
            </w:r>
            <w:r w:rsidRPr="00413563">
              <w:rPr>
                <w:rFonts w:ascii="Arial" w:hAnsi="Arial" w:cs="Arial"/>
                <w:sz w:val="22"/>
              </w:rPr>
              <w:t>, propongo la aprob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 xml:space="preserve">ción del </w:t>
            </w:r>
            <w:r>
              <w:rPr>
                <w:rFonts w:ascii="Arial" w:hAnsi="Arial" w:cs="Arial"/>
                <w:sz w:val="22"/>
              </w:rPr>
              <w:t>Segundo</w:t>
            </w:r>
            <w:r w:rsidRPr="00413563">
              <w:rPr>
                <w:rFonts w:ascii="Arial" w:hAnsi="Arial" w:cs="Arial"/>
                <w:sz w:val="22"/>
              </w:rPr>
              <w:t xml:space="preserve"> Expediente de Créditos Adicionales del Presupuesto Municipal, cifrado en las siguientes cantid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des. :</w:t>
            </w:r>
          </w:p>
        </w:tc>
      </w:tr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713161" w:rsidRPr="00413563" w:rsidRDefault="00713161" w:rsidP="00B35E2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E205B7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713161" w:rsidRPr="00E205B7" w:rsidRDefault="00713161" w:rsidP="00B35E28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Default="00713161" w:rsidP="00B35E28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1.000</w:t>
            </w:r>
            <w:proofErr w:type="gramStart"/>
            <w:r>
              <w:rPr>
                <w:rFonts w:ascii="Arial" w:hAnsi="Arial" w:cs="Arial"/>
                <w:sz w:val="20"/>
              </w:rPr>
              <w:t>,00</w:t>
            </w:r>
            <w:proofErr w:type="gramEnd"/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Guztira gehikuntzen adina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E205B7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E205B7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713161" w:rsidRPr="00E205B7" w:rsidRDefault="00713161" w:rsidP="00B35E28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713161" w:rsidRPr="00E205B7" w:rsidTr="00B35E2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1" w:type="dxa"/>
          </w:tcPr>
          <w:p w:rsidR="00713161" w:rsidRPr="008847F1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Default="00713161" w:rsidP="00B35E28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8847F1">
              <w:rPr>
                <w:rFonts w:ascii="Arial" w:hAnsi="Arial" w:cs="Arial"/>
                <w:sz w:val="20"/>
              </w:rPr>
              <w:t>4</w:t>
            </w:r>
            <w:r w:rsidRPr="008847F1">
              <w:rPr>
                <w:rFonts w:ascii="Arial" w:hAnsi="Arial" w:cs="Arial"/>
                <w:sz w:val="20"/>
              </w:rPr>
              <w:tab/>
              <w:t>Transferentzi. arruntak</w:t>
            </w:r>
            <w:r w:rsidRPr="008847F1">
              <w:rPr>
                <w:rFonts w:ascii="Arial" w:hAnsi="Arial" w:cs="Arial"/>
                <w:sz w:val="20"/>
              </w:rPr>
              <w:tab/>
            </w:r>
            <w:r w:rsidRPr="002704DC">
              <w:rPr>
                <w:rFonts w:ascii="Arial" w:hAnsi="Arial" w:cs="Arial"/>
                <w:sz w:val="20"/>
                <w:u w:val="single"/>
              </w:rPr>
              <w:t>41.000,00</w:t>
            </w:r>
          </w:p>
        </w:tc>
        <w:tc>
          <w:tcPr>
            <w:tcW w:w="4751" w:type="dxa"/>
          </w:tcPr>
          <w:p w:rsidR="00713161" w:rsidRPr="002704DC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4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Transfer. </w:t>
            </w:r>
            <w:proofErr w:type="gramStart"/>
            <w:r w:rsidRPr="008847F1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</w:tbl>
    <w:p w:rsidR="00713161" w:rsidRPr="00D90C72" w:rsidRDefault="00713161" w:rsidP="00713161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4E67FA" w:rsidRDefault="00713161" w:rsidP="00B35E28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713161" w:rsidRPr="004E67FA" w:rsidRDefault="00713161" w:rsidP="00B35E28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4E67FA" w:rsidRDefault="00713161" w:rsidP="00B35E28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713161" w:rsidRPr="004E67FA" w:rsidRDefault="00713161" w:rsidP="00B35E28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4E67FA" w:rsidRDefault="00713161" w:rsidP="00B35E28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713161" w:rsidRPr="004E67FA" w:rsidRDefault="00713161" w:rsidP="00B35E28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71316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4E67FA" w:rsidRDefault="00713161" w:rsidP="00B35E28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713161" w:rsidRPr="004E67FA" w:rsidRDefault="00713161" w:rsidP="00B35E28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:rsidR="00713161" w:rsidRDefault="00713161" w:rsidP="00713161"/>
    <w:p w:rsidR="00713161" w:rsidRPr="00D90C72" w:rsidRDefault="00713161" w:rsidP="00713161">
      <w:pPr>
        <w:rPr>
          <w:rFonts w:ascii="Arial" w:hAnsi="Arial" w:cs="Arial"/>
          <w:sz w:val="20"/>
        </w:rPr>
      </w:pPr>
    </w:p>
    <w:p w:rsidR="00713161" w:rsidRPr="00044AF2" w:rsidRDefault="00713161" w:rsidP="00713161">
      <w:r>
        <w:br w:type="page"/>
      </w: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044AF2" w:rsidRDefault="00713161" w:rsidP="00B35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044AF2" w:rsidRDefault="00713161" w:rsidP="00B35E2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044AF2" w:rsidRDefault="00713161" w:rsidP="00B35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044AF2" w:rsidRDefault="00713161" w:rsidP="00B35E2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044AF2" w:rsidRDefault="00713161" w:rsidP="00B35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044AF2" w:rsidRDefault="00713161" w:rsidP="00B35E2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044AF2" w:rsidRDefault="00713161" w:rsidP="00B35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Pr="00044AF2" w:rsidRDefault="00713161" w:rsidP="00B35E28">
            <w:pPr>
              <w:rPr>
                <w:rFonts w:ascii="Arial" w:hAnsi="Arial" w:cs="Arial"/>
                <w:sz w:val="20"/>
              </w:rPr>
            </w:pP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713161" w:rsidRPr="00044AF2" w:rsidRDefault="00713161" w:rsidP="00B35E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Pr="00044AF2" w:rsidRDefault="00713161" w:rsidP="00B35E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13161" w:rsidRDefault="00713161" w:rsidP="00713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713161" w:rsidRPr="005A5C49" w:rsidTr="00B35E28">
        <w:tc>
          <w:tcPr>
            <w:tcW w:w="4871" w:type="dxa"/>
          </w:tcPr>
          <w:p w:rsidR="00713161" w:rsidRPr="005A5C49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2017ko Udal Aurrekontuko Kreditu Gehigarrien bigarren espedientea</w:t>
            </w:r>
          </w:p>
        </w:tc>
        <w:tc>
          <w:tcPr>
            <w:tcW w:w="4751" w:type="dxa"/>
          </w:tcPr>
          <w:p w:rsidR="00713161" w:rsidRPr="005A5C49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Segundo </w:t>
            </w:r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expediente de Créditos Adicionales del Presupuesto Municipal 2017</w:t>
            </w:r>
          </w:p>
        </w:tc>
      </w:tr>
      <w:tr w:rsidR="00713161" w:rsidRPr="005A5C49" w:rsidTr="00B35E28">
        <w:tc>
          <w:tcPr>
            <w:tcW w:w="4871" w:type="dxa"/>
          </w:tcPr>
          <w:p w:rsidR="00713161" w:rsidRPr="005A5C49" w:rsidRDefault="00713161" w:rsidP="00B35E2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713161" w:rsidRPr="005A5C49" w:rsidRDefault="00713161" w:rsidP="00B35E2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713161" w:rsidRPr="005A5C49" w:rsidTr="00B35E28">
        <w:tc>
          <w:tcPr>
            <w:tcW w:w="4871" w:type="dxa"/>
          </w:tcPr>
          <w:p w:rsidR="00713161" w:rsidRPr="005A5C49" w:rsidRDefault="00713161" w:rsidP="00B35E2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5A5C49">
              <w:rPr>
                <w:rFonts w:cs="Arial"/>
                <w:szCs w:val="22"/>
              </w:rPr>
              <w:t>2017. jardunaldiko Udal Aurrekontuari dagozkion partidetan izendatutako kredituak urriak izatera, ondoren zehazten diren kontzeptuengatik egin behar diren gastuak presakotzat eta premiazkotzat hartu dira.</w:t>
            </w:r>
          </w:p>
        </w:tc>
        <w:tc>
          <w:tcPr>
            <w:tcW w:w="4751" w:type="dxa"/>
          </w:tcPr>
          <w:p w:rsidR="00713161" w:rsidRPr="005A5C49" w:rsidRDefault="00713161" w:rsidP="00B35E2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5A5C49">
              <w:rPr>
                <w:rFonts w:cs="Arial"/>
                <w:szCs w:val="22"/>
              </w:rPr>
              <w:t xml:space="preserve">Al ser insuficientes los créditos consignados en las correspondientes partidas del Presupuesto Municipal </w:t>
            </w:r>
            <w:r>
              <w:rPr>
                <w:rFonts w:cs="Arial"/>
                <w:szCs w:val="22"/>
              </w:rPr>
              <w:t>d</w:t>
            </w:r>
            <w:r w:rsidRPr="005A5C49">
              <w:rPr>
                <w:rFonts w:cs="Arial"/>
                <w:szCs w:val="22"/>
              </w:rPr>
              <w:t>el Ejercicio 2017; se considera la necesidad y urgencia de los gastos a realizar en los conceptos que se detallan.</w:t>
            </w:r>
          </w:p>
        </w:tc>
      </w:tr>
      <w:tr w:rsidR="00713161" w:rsidRPr="005A5C49" w:rsidTr="00B35E28">
        <w:tc>
          <w:tcPr>
            <w:tcW w:w="4871" w:type="dxa"/>
          </w:tcPr>
          <w:p w:rsidR="00713161" w:rsidRPr="005A5C49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Udal Aurrekontuaren kreditu gehigarrien </w:t>
            </w:r>
            <w:r>
              <w:rPr>
                <w:rFonts w:ascii="Arial" w:hAnsi="Arial" w:cs="Arial"/>
                <w:sz w:val="22"/>
                <w:szCs w:val="22"/>
              </w:rPr>
              <w:t>bigarren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espedientearen inguruan alkateak egin duen proposamena eta, espediente horren inguruan, kontu-hartzaileak egindako txostena ikusita,</w:t>
            </w:r>
          </w:p>
        </w:tc>
        <w:tc>
          <w:tcPr>
            <w:tcW w:w="4751" w:type="dxa"/>
          </w:tcPr>
          <w:p w:rsidR="00713161" w:rsidRPr="005A5C49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Vistos, la propuesta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r w:rsidRPr="005A5C49">
              <w:rPr>
                <w:rFonts w:ascii="Arial" w:hAnsi="Arial" w:cs="Arial"/>
                <w:sz w:val="22"/>
                <w:szCs w:val="22"/>
              </w:rPr>
              <w:t>expediente de créditos adicionales del Presupue</w:t>
            </w:r>
            <w:r>
              <w:rPr>
                <w:rFonts w:ascii="Arial" w:hAnsi="Arial" w:cs="Arial"/>
                <w:sz w:val="22"/>
                <w:szCs w:val="22"/>
              </w:rPr>
              <w:t>sto Municipal y el informe del i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nterventor sobre el expediente, </w:t>
            </w:r>
          </w:p>
        </w:tc>
      </w:tr>
      <w:tr w:rsidR="00713161" w:rsidRPr="005A5C49" w:rsidTr="00B35E28">
        <w:tc>
          <w:tcPr>
            <w:tcW w:w="4871" w:type="dxa"/>
          </w:tcPr>
          <w:p w:rsidR="00713161" w:rsidRPr="005A5C49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Kontu Ogasun eta Ondare Lan batzordeak proposamena bozkatu zuen. Hona hemen bozketaren emaitza: aldeko botoak, 4 (Miguel de los Toyos, Alberto Albistegui, Patricia Arrizabalaga eta Jon Iraola); abstentzioak, 5 (Gorka Errasti, </w:t>
            </w:r>
            <w:r>
              <w:rPr>
                <w:rFonts w:ascii="Arial" w:hAnsi="Arial" w:cs="Arial"/>
                <w:sz w:val="22"/>
                <w:szCs w:val="22"/>
              </w:rPr>
              <w:t xml:space="preserve">Leire Abanzabalegi, 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Elena Ibañez, Eva Juez eta, Mª Jesus Aguirre). Horren ondorioz, Udal Aurrekontuko Kreditu Gehigarrien </w:t>
            </w:r>
            <w:r>
              <w:rPr>
                <w:rFonts w:ascii="Arial" w:hAnsi="Arial" w:cs="Arial"/>
                <w:sz w:val="22"/>
                <w:szCs w:val="22"/>
              </w:rPr>
              <w:t xml:space="preserve">Bigarren </w:t>
            </w:r>
            <w:r w:rsidRPr="005A5C49">
              <w:rPr>
                <w:rFonts w:ascii="Arial" w:hAnsi="Arial" w:cs="Arial"/>
                <w:sz w:val="22"/>
                <w:szCs w:val="22"/>
              </w:rPr>
              <w:t>espedientea onartzea eskatu dio Osoko bilkurari, honako zenbateko hauek dituena:</w:t>
            </w:r>
          </w:p>
        </w:tc>
        <w:tc>
          <w:tcPr>
            <w:tcW w:w="4751" w:type="dxa"/>
          </w:tcPr>
          <w:p w:rsidR="00713161" w:rsidRPr="005A5C49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>A continuación la comisión de trabajo de Cuentas, Hacienda y Patrimonio procede a la votación de la propuesta con los siguientes resultados: 4 votos a favor (Miguel de los Toyos, Alberto Albístegui, Patricia Arrizabalaga, y Jon Iraola)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y 5 abstenciones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(Gorka Errasti, </w:t>
            </w:r>
            <w:r>
              <w:rPr>
                <w:rFonts w:ascii="Arial" w:hAnsi="Arial" w:cs="Arial"/>
                <w:sz w:val="22"/>
                <w:szCs w:val="22"/>
              </w:rPr>
              <w:t>Leire Abanzabalegi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, Elena Ibañez, Eva Juez y, Mª Jesus Aguirre), en consecuencia propone al Pleno Municipal la aprobación del </w:t>
            </w:r>
            <w:r>
              <w:rPr>
                <w:rFonts w:ascii="Arial" w:hAnsi="Arial" w:cs="Arial"/>
                <w:sz w:val="22"/>
                <w:szCs w:val="22"/>
              </w:rPr>
              <w:t>Segundo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expediente de Créditos Adicionales del Presupuesto Municipal cifrado en las siguientes cantidades:</w:t>
            </w:r>
          </w:p>
        </w:tc>
      </w:tr>
    </w:tbl>
    <w:p w:rsidR="00713161" w:rsidRDefault="00713161" w:rsidP="00713161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E205B7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713161" w:rsidRPr="00E205B7" w:rsidRDefault="00713161" w:rsidP="00B35E28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Default="00713161" w:rsidP="00B35E28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1.000</w:t>
            </w:r>
            <w:proofErr w:type="gramStart"/>
            <w:r>
              <w:rPr>
                <w:rFonts w:ascii="Arial" w:hAnsi="Arial" w:cs="Arial"/>
                <w:sz w:val="20"/>
              </w:rPr>
              <w:t>,00</w:t>
            </w:r>
            <w:proofErr w:type="gramEnd"/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Guztira gehikuntzen adina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E205B7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E205B7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713161" w:rsidRPr="00E205B7" w:rsidRDefault="00713161" w:rsidP="00B35E28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713161" w:rsidRPr="00E205B7" w:rsidTr="00B35E2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871" w:type="dxa"/>
          </w:tcPr>
          <w:p w:rsidR="00713161" w:rsidRPr="008847F1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Default="00713161" w:rsidP="00B35E28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8847F1">
              <w:rPr>
                <w:rFonts w:ascii="Arial" w:hAnsi="Arial" w:cs="Arial"/>
                <w:sz w:val="20"/>
              </w:rPr>
              <w:t>4</w:t>
            </w:r>
            <w:r w:rsidRPr="008847F1">
              <w:rPr>
                <w:rFonts w:ascii="Arial" w:hAnsi="Arial" w:cs="Arial"/>
                <w:sz w:val="20"/>
              </w:rPr>
              <w:tab/>
              <w:t>Transferentzi. arruntak</w:t>
            </w:r>
            <w:r w:rsidRPr="008847F1">
              <w:rPr>
                <w:rFonts w:ascii="Arial" w:hAnsi="Arial" w:cs="Arial"/>
                <w:sz w:val="20"/>
              </w:rPr>
              <w:tab/>
            </w:r>
            <w:r w:rsidRPr="002704DC">
              <w:rPr>
                <w:rFonts w:ascii="Arial" w:hAnsi="Arial" w:cs="Arial"/>
                <w:sz w:val="20"/>
                <w:u w:val="single"/>
              </w:rPr>
              <w:t>41.000,00</w:t>
            </w:r>
          </w:p>
        </w:tc>
        <w:tc>
          <w:tcPr>
            <w:tcW w:w="4751" w:type="dxa"/>
          </w:tcPr>
          <w:p w:rsidR="00713161" w:rsidRPr="002704DC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4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Transfer. </w:t>
            </w:r>
            <w:proofErr w:type="gramStart"/>
            <w:r w:rsidRPr="008847F1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</w:tbl>
    <w:p w:rsidR="00713161" w:rsidRPr="00D90C72" w:rsidRDefault="00713161" w:rsidP="00713161">
      <w:pPr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713161" w:rsidRPr="004201C9" w:rsidTr="00B35E28">
        <w:tc>
          <w:tcPr>
            <w:tcW w:w="4930" w:type="dxa"/>
          </w:tcPr>
          <w:p w:rsidR="00713161" w:rsidRPr="004201C9" w:rsidRDefault="00713161" w:rsidP="00B35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0" w:type="dxa"/>
          </w:tcPr>
          <w:p w:rsidR="00713161" w:rsidRPr="004201C9" w:rsidRDefault="00713161" w:rsidP="00B35E28">
            <w:pPr>
              <w:rPr>
                <w:rFonts w:ascii="Arial" w:hAnsi="Arial" w:cs="Arial"/>
                <w:sz w:val="20"/>
              </w:rPr>
            </w:pPr>
          </w:p>
        </w:tc>
      </w:tr>
      <w:tr w:rsidR="00713161" w:rsidRPr="004201C9" w:rsidTr="00B35E28">
        <w:tc>
          <w:tcPr>
            <w:tcW w:w="4930" w:type="dxa"/>
          </w:tcPr>
          <w:p w:rsidR="00713161" w:rsidRPr="004201C9" w:rsidRDefault="00713161" w:rsidP="00B35E2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Kreditu Gehigarrien espediente hau Gipuzkoako Aldizkari Ofizialean eman behar da argitara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201C9">
              <w:rPr>
                <w:rFonts w:ascii="Arial" w:hAnsi="Arial" w:cs="Arial"/>
                <w:sz w:val="22"/>
                <w:szCs w:val="22"/>
              </w:rPr>
              <w:t xml:space="preserve"> jendea jakinaren gainean gera dadin.</w:t>
            </w:r>
          </w:p>
        </w:tc>
        <w:tc>
          <w:tcPr>
            <w:tcW w:w="4810" w:type="dxa"/>
          </w:tcPr>
          <w:p w:rsidR="00713161" w:rsidRPr="004201C9" w:rsidRDefault="00713161" w:rsidP="00B35E2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Asimismo el presente expediente de Créditos Adicionales, deberá publicarse en el Boletín Oficial de Gipuzkoa para su información pública.</w:t>
            </w:r>
          </w:p>
        </w:tc>
      </w:tr>
      <w:tr w:rsidR="00713161" w:rsidRPr="004201C9" w:rsidTr="00B35E28">
        <w:tc>
          <w:tcPr>
            <w:tcW w:w="4930" w:type="dxa"/>
          </w:tcPr>
          <w:p w:rsidR="00713161" w:rsidRPr="004201C9" w:rsidRDefault="00713161" w:rsidP="00B35E2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713161" w:rsidRPr="004201C9" w:rsidRDefault="00713161" w:rsidP="00B35E2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61" w:rsidRPr="004201C9" w:rsidTr="00B35E28">
        <w:tc>
          <w:tcPr>
            <w:tcW w:w="4930" w:type="dxa"/>
          </w:tcPr>
          <w:p w:rsidR="00713161" w:rsidRPr="004201C9" w:rsidRDefault="00713161" w:rsidP="00B35E2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713161" w:rsidRPr="004201C9" w:rsidRDefault="00713161" w:rsidP="00B35E2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3161" w:rsidRPr="00423BBE" w:rsidRDefault="00713161" w:rsidP="00713161">
      <w:pPr>
        <w:jc w:val="both"/>
      </w:pPr>
      <w:r w:rsidRPr="00C95CEB">
        <w:rPr>
          <w:sz w:val="18"/>
          <w:szCs w:val="18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Udalbatzak, </w:t>
            </w:r>
            <w:r w:rsidRPr="00423BBE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7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r>
              <w:rPr>
                <w:rFonts w:ascii="Arial" w:hAnsi="Arial"/>
                <w:sz w:val="20"/>
              </w:rPr>
              <w:t>uztailaren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26an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egindako </w:t>
            </w:r>
            <w:r w:rsidRPr="00423BBE">
              <w:rPr>
                <w:rFonts w:ascii="Arial" w:hAnsi="Arial"/>
                <w:sz w:val="20"/>
              </w:rPr>
              <w:t>bi</w:t>
            </w:r>
            <w:r w:rsidRPr="00423BBE">
              <w:rPr>
                <w:rFonts w:ascii="Arial" w:hAnsi="Arial"/>
                <w:sz w:val="20"/>
              </w:rPr>
              <w:t>l</w:t>
            </w:r>
            <w:r w:rsidRPr="00423BBE">
              <w:rPr>
                <w:rFonts w:ascii="Arial" w:hAnsi="Arial"/>
                <w:sz w:val="20"/>
              </w:rPr>
              <w:t xml:space="preserve">kuran Udal Aurrekontuko Kreditu Gehigarrien </w:t>
            </w:r>
            <w:r>
              <w:rPr>
                <w:rFonts w:ascii="Arial" w:hAnsi="Arial"/>
                <w:sz w:val="20"/>
              </w:rPr>
              <w:t>Bigarren</w:t>
            </w:r>
            <w:r w:rsidRPr="00423BBE">
              <w:rPr>
                <w:rFonts w:ascii="Arial" w:hAnsi="Arial"/>
                <w:sz w:val="20"/>
              </w:rPr>
              <w:t xml:space="preserve"> espedientea onartzea er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baki zuen.</w:t>
            </w: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Pleno</w:t>
            </w:r>
            <w:r>
              <w:rPr>
                <w:rFonts w:ascii="Arial" w:hAnsi="Arial"/>
                <w:sz w:val="20"/>
              </w:rPr>
              <w:t xml:space="preserve"> Municipal</w:t>
            </w:r>
            <w:r w:rsidRPr="00423BBE">
              <w:rPr>
                <w:rFonts w:ascii="Arial" w:hAnsi="Arial"/>
                <w:sz w:val="20"/>
              </w:rPr>
              <w:t>, en sesión celebr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da el día</w:t>
            </w:r>
            <w:r>
              <w:rPr>
                <w:rFonts w:ascii="Arial" w:hAnsi="Arial"/>
                <w:sz w:val="20"/>
              </w:rPr>
              <w:t xml:space="preserve"> 26 de julio de 2017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acordó aprobar </w:t>
            </w:r>
            <w:r w:rsidRPr="00423BBE">
              <w:rPr>
                <w:rFonts w:ascii="Arial" w:hAnsi="Arial"/>
                <w:sz w:val="20"/>
              </w:rPr>
              <w:t xml:space="preserve">el </w:t>
            </w:r>
            <w:r>
              <w:rPr>
                <w:rFonts w:ascii="Arial" w:hAnsi="Arial"/>
                <w:sz w:val="20"/>
              </w:rPr>
              <w:t>Segundo</w:t>
            </w:r>
            <w:r w:rsidRPr="00423BBE">
              <w:rPr>
                <w:rFonts w:ascii="Arial" w:hAnsi="Arial"/>
                <w:sz w:val="20"/>
              </w:rPr>
              <w:t xml:space="preserve"> Expediente de Créditos Adicionales del Presupuesto Munic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pal.</w:t>
            </w: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Espediente hori jendaurrrean jartzen da ham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bost eguneko epean,</w:t>
            </w:r>
            <w:r>
              <w:rPr>
                <w:rFonts w:ascii="Arial" w:hAnsi="Arial"/>
                <w:sz w:val="20"/>
              </w:rPr>
              <w:t xml:space="preserve"> honako</w:t>
            </w:r>
            <w:r w:rsidRPr="00423BBE">
              <w:rPr>
                <w:rFonts w:ascii="Arial" w:hAnsi="Arial"/>
                <w:sz w:val="20"/>
              </w:rPr>
              <w:t xml:space="preserve"> iragarki hau Gipuzkoako Aldizkari Ofizialean argitaratu eta biharamunetik zenbatuta</w:t>
            </w:r>
            <w:r>
              <w:rPr>
                <w:rFonts w:ascii="Arial" w:hAnsi="Arial"/>
                <w:sz w:val="20"/>
              </w:rPr>
              <w:t>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epe horretan </w:t>
            </w:r>
            <w:r w:rsidRPr="00423BBE">
              <w:rPr>
                <w:rFonts w:ascii="Arial" w:hAnsi="Arial"/>
                <w:sz w:val="20"/>
              </w:rPr>
              <w:t>interesatuek</w:t>
            </w:r>
            <w:r>
              <w:rPr>
                <w:rFonts w:ascii="Arial" w:hAnsi="Arial"/>
                <w:sz w:val="20"/>
              </w:rPr>
              <w:t>, Espedientea</w:t>
            </w:r>
            <w:r w:rsidRPr="00423BBE">
              <w:rPr>
                <w:rFonts w:ascii="Arial" w:hAnsi="Arial"/>
                <w:sz w:val="20"/>
              </w:rPr>
              <w:t xml:space="preserve"> aztertu eta Udalari err</w:t>
            </w:r>
            <w:r w:rsidRPr="00423BBE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klamazioak aurkeztu ahal izango dituzte</w:t>
            </w:r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</w:t>
            </w:r>
            <w:r w:rsidRPr="00423BBE">
              <w:rPr>
                <w:rFonts w:ascii="Arial" w:hAnsi="Arial"/>
                <w:sz w:val="20"/>
              </w:rPr>
              <w:t>expuesto al p</w:t>
            </w:r>
            <w:r w:rsidRPr="00423BBE">
              <w:rPr>
                <w:rFonts w:ascii="Arial" w:hAnsi="Arial"/>
                <w:sz w:val="20"/>
              </w:rPr>
              <w:t>ú</w:t>
            </w:r>
            <w:r w:rsidRPr="00423BBE">
              <w:rPr>
                <w:rFonts w:ascii="Arial" w:hAnsi="Arial"/>
                <w:sz w:val="20"/>
              </w:rPr>
              <w:t xml:space="preserve">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</w:t>
            </w:r>
            <w:r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 xml:space="preserve"> a partir del siguiente al de </w:t>
            </w:r>
            <w:r>
              <w:rPr>
                <w:rFonts w:ascii="Arial" w:hAnsi="Arial"/>
                <w:sz w:val="20"/>
              </w:rPr>
              <w:t xml:space="preserve">la </w:t>
            </w:r>
            <w:r w:rsidRPr="00423BBE">
              <w:rPr>
                <w:rFonts w:ascii="Arial" w:hAnsi="Arial"/>
                <w:sz w:val="20"/>
              </w:rPr>
              <w:t>inserción</w:t>
            </w:r>
            <w:r>
              <w:rPr>
                <w:rFonts w:ascii="Arial" w:hAnsi="Arial"/>
                <w:sz w:val="20"/>
              </w:rPr>
              <w:t xml:space="preserve"> del presente anuncio </w:t>
            </w:r>
            <w:r w:rsidRPr="00423BBE">
              <w:rPr>
                <w:rFonts w:ascii="Arial" w:hAnsi="Arial"/>
                <w:sz w:val="20"/>
              </w:rPr>
              <w:t>en el Boletín Oficial de 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</w:t>
            </w:r>
            <w:r>
              <w:rPr>
                <w:rFonts w:ascii="Arial" w:hAnsi="Arial"/>
                <w:sz w:val="20"/>
              </w:rPr>
              <w:t xml:space="preserve">; plazo en el que </w:t>
            </w:r>
            <w:r w:rsidRPr="00423BBE">
              <w:rPr>
                <w:rFonts w:ascii="Arial" w:hAnsi="Arial"/>
                <w:sz w:val="20"/>
              </w:rPr>
              <w:t>los 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te este Ayunt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miento.</w:t>
            </w: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Udal Aurrekontuko Kreditu Gehigarrien </w:t>
            </w:r>
            <w:r>
              <w:rPr>
                <w:rFonts w:ascii="Arial" w:hAnsi="Arial"/>
                <w:sz w:val="20"/>
              </w:rPr>
              <w:t>Bigarren</w:t>
            </w:r>
            <w:r w:rsidRPr="00423BBE">
              <w:rPr>
                <w:rFonts w:ascii="Arial" w:hAnsi="Arial"/>
                <w:sz w:val="20"/>
              </w:rPr>
              <w:t xml:space="preserve"> espedientearen</w:t>
            </w:r>
            <w:r w:rsidRPr="00423BBE">
              <w:rPr>
                <w:rFonts w:ascii="Arial" w:hAnsi="Arial" w:cs="Arial"/>
                <w:sz w:val="20"/>
              </w:rPr>
              <w:t xml:space="preserve"> agiri guztiak </w:t>
            </w:r>
            <w:r>
              <w:rPr>
                <w:rFonts w:ascii="Arial" w:hAnsi="Arial" w:cs="Arial"/>
                <w:sz w:val="20"/>
              </w:rPr>
              <w:t>Kontu-hartzailetzako bulegoan daude.</w:t>
            </w: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documentos del Segundo Expediente de Créditos Adicionales del Presupuesto Municipal están expuestos en la oficina de Intervención.</w:t>
            </w: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Esandako informazioaldi hori amaitu eta</w:t>
            </w:r>
            <w:r w:rsidRPr="00423BBE">
              <w:rPr>
                <w:rFonts w:ascii="Arial" w:hAnsi="Arial"/>
                <w:sz w:val="20"/>
              </w:rPr>
              <w:t>, inolako erreklam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ziorik aur</w:t>
            </w:r>
            <w:r>
              <w:rPr>
                <w:rFonts w:ascii="Arial" w:hAnsi="Arial"/>
                <w:sz w:val="20"/>
              </w:rPr>
              <w:t xml:space="preserve">keztu ez bada, agiri hori behin </w:t>
            </w:r>
            <w:r w:rsidRPr="00423BBE">
              <w:rPr>
                <w:rFonts w:ascii="Arial" w:hAnsi="Arial"/>
                <w:sz w:val="20"/>
              </w:rPr>
              <w:t>bet</w:t>
            </w:r>
            <w:r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ko onartutzat hartuko da, erabaki berririk hartu b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harrik gabe.</w:t>
            </w: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Una vez transcurrido el plazo de inform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 xml:space="preserve">ción </w:t>
            </w:r>
            <w:r>
              <w:rPr>
                <w:rFonts w:ascii="Arial" w:hAnsi="Arial"/>
                <w:sz w:val="20"/>
              </w:rPr>
              <w:t xml:space="preserve">referido </w:t>
            </w:r>
            <w:r w:rsidRPr="00423BBE">
              <w:rPr>
                <w:rFonts w:ascii="Arial" w:hAnsi="Arial"/>
                <w:sz w:val="20"/>
              </w:rPr>
              <w:t>sin que se haya prod</w:t>
            </w:r>
            <w:r w:rsidRPr="00423BBE">
              <w:rPr>
                <w:rFonts w:ascii="Arial" w:hAnsi="Arial"/>
                <w:sz w:val="20"/>
              </w:rPr>
              <w:t>u</w:t>
            </w:r>
            <w:r w:rsidRPr="00423BBE">
              <w:rPr>
                <w:rFonts w:ascii="Arial" w:hAnsi="Arial"/>
                <w:sz w:val="20"/>
              </w:rPr>
              <w:t>cido reclamación alguna, se tendrá por 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bado definitivamente el mencionado docume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to, sin necesidad de nuevo acuerdo.</w:t>
            </w: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sz w:val="20"/>
              </w:rPr>
            </w:pPr>
            <w:r w:rsidRPr="00423BBE">
              <w:rPr>
                <w:sz w:val="20"/>
              </w:rPr>
              <w:t>Gipuzkoako Lurralde Historikoko Toki Eraku</w:t>
            </w:r>
            <w:r w:rsidRPr="00423BBE">
              <w:rPr>
                <w:sz w:val="20"/>
              </w:rPr>
              <w:t>n</w:t>
            </w:r>
            <w:r w:rsidRPr="00423BBE">
              <w:rPr>
                <w:sz w:val="20"/>
              </w:rPr>
              <w:t>deen aurrekontuei buruzko abenduaren 19ko 21/2003 Foru Araua</w:t>
            </w:r>
            <w:r>
              <w:rPr>
                <w:sz w:val="20"/>
              </w:rPr>
              <w:t xml:space="preserve">ren </w:t>
            </w:r>
            <w:r w:rsidRPr="00423BBE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  <w:proofErr w:type="gramStart"/>
            <w:r w:rsidRPr="00423BBE">
              <w:rPr>
                <w:sz w:val="20"/>
              </w:rPr>
              <w:t>,17</w:t>
            </w:r>
            <w:proofErr w:type="gramEnd"/>
            <w:r>
              <w:rPr>
                <w:sz w:val="20"/>
              </w:rPr>
              <w:t>.</w:t>
            </w:r>
            <w:r w:rsidRPr="00423BBE">
              <w:rPr>
                <w:sz w:val="20"/>
              </w:rPr>
              <w:t xml:space="preserve"> </w:t>
            </w:r>
            <w:proofErr w:type="gramStart"/>
            <w:r w:rsidRPr="00423BBE">
              <w:rPr>
                <w:sz w:val="20"/>
              </w:rPr>
              <w:t>eta</w:t>
            </w:r>
            <w:proofErr w:type="gramEnd"/>
            <w:r w:rsidRPr="00423BBE">
              <w:rPr>
                <w:sz w:val="20"/>
              </w:rPr>
              <w:t xml:space="preserve"> 18. </w:t>
            </w:r>
            <w:proofErr w:type="gramStart"/>
            <w:r w:rsidRPr="00423BBE">
              <w:rPr>
                <w:sz w:val="20"/>
              </w:rPr>
              <w:t>artikuluetan</w:t>
            </w:r>
            <w:proofErr w:type="gramEnd"/>
            <w:r w:rsidRPr="00423BBE">
              <w:rPr>
                <w:sz w:val="20"/>
              </w:rPr>
              <w:t xml:space="preserve"> ezarritakoa bete aldera </w:t>
            </w:r>
            <w:r>
              <w:rPr>
                <w:sz w:val="20"/>
              </w:rPr>
              <w:t xml:space="preserve">ezagutzera ematen zaio </w:t>
            </w:r>
            <w:r w:rsidRPr="00423BBE">
              <w:rPr>
                <w:sz w:val="20"/>
              </w:rPr>
              <w:t>jendeari</w:t>
            </w:r>
            <w:r>
              <w:rPr>
                <w:sz w:val="20"/>
              </w:rPr>
              <w:t>.</w:t>
            </w: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Por lo que se hace público en cumplimie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 xml:space="preserve">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supuestaria de las Entidades Locales del Terr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torio Histórico de 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koa.</w:t>
            </w: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713161" w:rsidRPr="00423BBE" w:rsidTr="00B35E28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713161" w:rsidRPr="00423BBE" w:rsidRDefault="00713161" w:rsidP="00B35E2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713161" w:rsidRPr="000B209C" w:rsidRDefault="00713161" w:rsidP="00713161">
      <w:pPr>
        <w:rPr>
          <w:rFonts w:ascii="Arial" w:hAnsi="Arial"/>
          <w:sz w:val="22"/>
        </w:rPr>
      </w:pPr>
      <w:r w:rsidRPr="00106F80">
        <w:rPr>
          <w:color w:val="FF0000"/>
        </w:rPr>
        <w:br w:type="page"/>
      </w:r>
    </w:p>
    <w:p w:rsidR="00713161" w:rsidRPr="000B209C" w:rsidRDefault="00713161" w:rsidP="00713161">
      <w:pPr>
        <w:jc w:val="center"/>
        <w:rPr>
          <w:rFonts w:ascii="Arial" w:hAnsi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EIBARKO UDALA</w:t>
            </w:r>
          </w:p>
        </w:tc>
        <w:tc>
          <w:tcPr>
            <w:tcW w:w="4751" w:type="dxa"/>
          </w:tcPr>
          <w:p w:rsidR="00713161" w:rsidRPr="000B209C" w:rsidRDefault="00713161" w:rsidP="00B35E28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AYUNTAMIENTO DE EIBAR</w:t>
            </w: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Iragarkia</w:t>
            </w:r>
          </w:p>
        </w:tc>
        <w:tc>
          <w:tcPr>
            <w:tcW w:w="4751" w:type="dxa"/>
          </w:tcPr>
          <w:p w:rsidR="00713161" w:rsidRPr="000B209C" w:rsidRDefault="00713161" w:rsidP="00B35E28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Anuncio</w:t>
            </w: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Udal Aurrekontuko</w:t>
            </w:r>
            <w:r w:rsidRPr="000B209C">
              <w:rPr>
                <w:rFonts w:ascii="Arial" w:hAnsi="Arial"/>
                <w:sz w:val="22"/>
              </w:rPr>
              <w:t xml:space="preserve"> Kreditu Gehigarrien </w:t>
            </w:r>
            <w:r>
              <w:rPr>
                <w:rFonts w:ascii="Arial" w:hAnsi="Arial"/>
                <w:sz w:val="22"/>
              </w:rPr>
              <w:t>bigarren</w:t>
            </w:r>
            <w:r w:rsidRPr="000B209C">
              <w:rPr>
                <w:rFonts w:ascii="Arial" w:hAnsi="Arial"/>
                <w:sz w:val="22"/>
              </w:rPr>
              <w:t xml:space="preserve"> espedientea jendaurrean egon den epean ez denez erreklamazio edo oharpenik egin, espediente hori behin b</w:t>
            </w:r>
            <w:r w:rsidRPr="000B209C">
              <w:rPr>
                <w:rFonts w:ascii="Arial" w:hAnsi="Arial"/>
                <w:sz w:val="22"/>
              </w:rPr>
              <w:t>e</w:t>
            </w:r>
            <w:r w:rsidRPr="000B209C">
              <w:rPr>
                <w:rFonts w:ascii="Arial" w:hAnsi="Arial"/>
                <w:sz w:val="22"/>
              </w:rPr>
              <w:t>tiko onarturik gelditu da kapituluka ond</w:t>
            </w:r>
            <w:r w:rsidRPr="000B209C">
              <w:rPr>
                <w:rFonts w:ascii="Arial" w:hAnsi="Arial"/>
                <w:sz w:val="22"/>
              </w:rPr>
              <w:t>o</w:t>
            </w:r>
            <w:r w:rsidRPr="000B209C">
              <w:rPr>
                <w:rFonts w:ascii="Arial" w:hAnsi="Arial"/>
                <w:sz w:val="22"/>
              </w:rPr>
              <w:t>ren emango den laburpenaren arabera.</w:t>
            </w:r>
          </w:p>
        </w:tc>
        <w:tc>
          <w:tcPr>
            <w:tcW w:w="4751" w:type="dxa"/>
          </w:tcPr>
          <w:p w:rsidR="00713161" w:rsidRPr="000B209C" w:rsidRDefault="00713161" w:rsidP="00B35E28">
            <w:pPr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Habiendo transcurrido el plazo regl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 xml:space="preserve">mentario de información pública del </w:t>
            </w:r>
            <w:r>
              <w:rPr>
                <w:rFonts w:ascii="Arial" w:hAnsi="Arial"/>
                <w:sz w:val="22"/>
              </w:rPr>
              <w:t>Segundo</w:t>
            </w:r>
            <w:r w:rsidRPr="000B209C">
              <w:rPr>
                <w:rFonts w:ascii="Arial" w:hAnsi="Arial"/>
                <w:sz w:val="22"/>
              </w:rPr>
              <w:t xml:space="preserve"> Expediente de Créditos Adicionales del Presupuesto Municipal sin que se haya producido reclamación ni observ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ción alguna contra el mismo, ha quedado definitivamente aprobado conforme al s</w:t>
            </w:r>
            <w:r w:rsidRPr="000B209C">
              <w:rPr>
                <w:rFonts w:ascii="Arial" w:hAnsi="Arial"/>
                <w:sz w:val="22"/>
              </w:rPr>
              <w:t>i</w:t>
            </w:r>
            <w:r w:rsidRPr="000B209C">
              <w:rPr>
                <w:rFonts w:ascii="Arial" w:hAnsi="Arial"/>
                <w:sz w:val="22"/>
              </w:rPr>
              <w:t>guiente resumen por capítulos.</w:t>
            </w:r>
          </w:p>
        </w:tc>
      </w:tr>
    </w:tbl>
    <w:p w:rsidR="00713161" w:rsidRDefault="00713161" w:rsidP="00713161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713161" w:rsidRPr="00FD7F3A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E205B7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713161" w:rsidRPr="00E205B7" w:rsidRDefault="00713161" w:rsidP="00B35E28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713161" w:rsidRPr="00044AF2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Default="00713161" w:rsidP="00B35E28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Finantza aktiboak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1.000</w:t>
            </w:r>
            <w:proofErr w:type="gramStart"/>
            <w:r>
              <w:rPr>
                <w:rFonts w:ascii="Arial" w:hAnsi="Arial" w:cs="Arial"/>
                <w:sz w:val="20"/>
              </w:rPr>
              <w:t>,00</w:t>
            </w:r>
            <w:proofErr w:type="gramEnd"/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Guztira gehikuntzen adina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13161" w:rsidRPr="00E205B7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E205B7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713161" w:rsidRPr="00E205B7" w:rsidRDefault="00713161" w:rsidP="00B35E28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713161" w:rsidRPr="00E205B7" w:rsidTr="00B35E2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871" w:type="dxa"/>
          </w:tcPr>
          <w:p w:rsidR="00713161" w:rsidRPr="008847F1" w:rsidRDefault="00713161" w:rsidP="00B35E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Default="00713161" w:rsidP="00B35E28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Kap</w:t>
            </w:r>
            <w:r w:rsidRPr="008847F1">
              <w:rPr>
                <w:rFonts w:ascii="Arial" w:hAnsi="Arial" w:cs="Arial"/>
                <w:sz w:val="20"/>
              </w:rPr>
              <w:tab/>
              <w:t>Izendapena</w:t>
            </w:r>
            <w:r w:rsidRPr="008847F1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</w:rPr>
              <w:t>Capít</w:t>
            </w:r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8847F1" w:rsidRDefault="00713161" w:rsidP="00B35E28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8847F1">
              <w:rPr>
                <w:rFonts w:ascii="Arial" w:hAnsi="Arial" w:cs="Arial"/>
                <w:sz w:val="20"/>
              </w:rPr>
              <w:t>4</w:t>
            </w:r>
            <w:r w:rsidRPr="008847F1">
              <w:rPr>
                <w:rFonts w:ascii="Arial" w:hAnsi="Arial" w:cs="Arial"/>
                <w:sz w:val="20"/>
              </w:rPr>
              <w:tab/>
              <w:t>Transferentzi. arruntak</w:t>
            </w:r>
            <w:r w:rsidRPr="008847F1">
              <w:rPr>
                <w:rFonts w:ascii="Arial" w:hAnsi="Arial" w:cs="Arial"/>
                <w:sz w:val="20"/>
              </w:rPr>
              <w:tab/>
            </w:r>
            <w:r w:rsidRPr="002704DC">
              <w:rPr>
                <w:rFonts w:ascii="Arial" w:hAnsi="Arial" w:cs="Arial"/>
                <w:sz w:val="20"/>
                <w:u w:val="single"/>
              </w:rPr>
              <w:t>41.000,00</w:t>
            </w:r>
          </w:p>
        </w:tc>
        <w:tc>
          <w:tcPr>
            <w:tcW w:w="4751" w:type="dxa"/>
          </w:tcPr>
          <w:p w:rsidR="00713161" w:rsidRPr="002704DC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4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Transfer. </w:t>
            </w:r>
            <w:proofErr w:type="gramStart"/>
            <w:r w:rsidRPr="008847F1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41.000,00</w:t>
            </w:r>
          </w:p>
        </w:tc>
      </w:tr>
      <w:tr w:rsidR="00713161" w:rsidRPr="008847F1" w:rsidTr="00B35E2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713161" w:rsidRPr="008847F1" w:rsidRDefault="00713161" w:rsidP="00B35E28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713161" w:rsidRPr="008847F1" w:rsidRDefault="00713161" w:rsidP="00B35E28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</w:tbl>
    <w:p w:rsidR="00713161" w:rsidRPr="00D90C72" w:rsidRDefault="00713161" w:rsidP="00713161">
      <w:pPr>
        <w:rPr>
          <w:rFonts w:ascii="Arial" w:hAnsi="Arial" w:cs="Arial"/>
          <w:sz w:val="20"/>
        </w:rPr>
      </w:pPr>
    </w:p>
    <w:p w:rsidR="00713161" w:rsidRPr="00D90C72" w:rsidRDefault="00713161" w:rsidP="00713161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Gipuzkoako Lurralde Historikoko Toki Erakundeen aurrekontuei buruzko abe</w:t>
            </w:r>
            <w:r w:rsidRPr="000B209C">
              <w:rPr>
                <w:rFonts w:ascii="Arial" w:hAnsi="Arial"/>
                <w:sz w:val="22"/>
              </w:rPr>
              <w:t>n</w:t>
            </w:r>
            <w:r w:rsidRPr="000B209C">
              <w:rPr>
                <w:rFonts w:ascii="Arial" w:hAnsi="Arial"/>
                <w:sz w:val="22"/>
              </w:rPr>
              <w:t xml:space="preserve">duaren 19ko 21/2003 Foru Arauak, 15,17 eta 18. </w:t>
            </w:r>
            <w:proofErr w:type="gramStart"/>
            <w:r w:rsidRPr="000B209C">
              <w:rPr>
                <w:rFonts w:ascii="Arial" w:hAnsi="Arial"/>
                <w:sz w:val="22"/>
              </w:rPr>
              <w:t>artikuluetan</w:t>
            </w:r>
            <w:proofErr w:type="gramEnd"/>
            <w:r w:rsidRPr="000B209C">
              <w:rPr>
                <w:rFonts w:ascii="Arial" w:hAnsi="Arial"/>
                <w:sz w:val="22"/>
              </w:rPr>
              <w:t xml:space="preserve"> ezarritakoa betez ematen da argitara.</w:t>
            </w:r>
          </w:p>
        </w:tc>
        <w:tc>
          <w:tcPr>
            <w:tcW w:w="4751" w:type="dxa"/>
          </w:tcPr>
          <w:p w:rsidR="00713161" w:rsidRPr="000B209C" w:rsidRDefault="00713161" w:rsidP="00B35E28">
            <w:pPr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0B209C">
                <w:rPr>
                  <w:rFonts w:ascii="Arial" w:hAnsi="Arial"/>
                  <w:sz w:val="22"/>
                </w:rPr>
                <w:t>la Norma Foral</w:t>
              </w:r>
            </w:smartTag>
            <w:r w:rsidRPr="000B209C">
              <w:rPr>
                <w:rFonts w:ascii="Arial" w:hAnsi="Arial"/>
                <w:sz w:val="22"/>
              </w:rPr>
              <w:t xml:space="preserve"> 21/203 de 19 de diciembre presupuestaria de las Entid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des Locales del Territorio Histórico de Gipuzkoa.</w:t>
            </w: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475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</w:tr>
      <w:tr w:rsidR="00713161" w:rsidRPr="000B209C" w:rsidTr="00B35E2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713161" w:rsidRPr="000B209C" w:rsidRDefault="00713161" w:rsidP="00B35E28">
            <w:pPr>
              <w:rPr>
                <w:rFonts w:ascii="Arial" w:hAnsi="Arial"/>
                <w:sz w:val="22"/>
              </w:rPr>
            </w:pPr>
          </w:p>
        </w:tc>
      </w:tr>
    </w:tbl>
    <w:p w:rsidR="00713161" w:rsidRPr="00106F80" w:rsidRDefault="00713161" w:rsidP="00713161">
      <w:pPr>
        <w:jc w:val="both"/>
      </w:pPr>
    </w:p>
    <w:p w:rsidR="00C01BB0" w:rsidRPr="00957AE5" w:rsidRDefault="00C01BB0" w:rsidP="006574BD">
      <w:pPr>
        <w:spacing w:line="276" w:lineRule="auto"/>
        <w:rPr>
          <w:rFonts w:cs="Arial"/>
          <w:szCs w:val="22"/>
        </w:rPr>
      </w:pPr>
    </w:p>
    <w:sectPr w:rsidR="00C01BB0" w:rsidRPr="00957AE5" w:rsidSect="006574BD">
      <w:footerReference w:type="default" r:id="rId7"/>
      <w:pgSz w:w="11962" w:h="16894" w:code="9"/>
      <w:pgMar w:top="1417" w:right="1701" w:bottom="1417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61" w:rsidRDefault="00713161" w:rsidP="006574BD">
      <w:r>
        <w:separator/>
      </w:r>
    </w:p>
  </w:endnote>
  <w:endnote w:type="continuationSeparator" w:id="0">
    <w:p w:rsidR="00713161" w:rsidRDefault="00713161" w:rsidP="006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61" w:rsidRPr="007947C0" w:rsidRDefault="00713161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7947C0">
      <w:rPr>
        <w:snapToGrid w:val="0"/>
        <w:sz w:val="6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</w:rPr>
      <w:t>J:\KONTUAK (aurrekontuak, likidazioa,...)\KREDITU ALDAK-MODIF PRESUP\2017\KRED GEHIGARR-ADICIONAL2017\2CRED.ADICION.17.doc</w:t>
    </w:r>
    <w:r>
      <w:rPr>
        <w:snapToGrid w:val="0"/>
        <w:sz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BD" w:rsidRPr="006574BD" w:rsidRDefault="006574BD">
    <w:pPr>
      <w:pStyle w:val="Piedepgina"/>
      <w:rPr>
        <w:rFonts w:cs="Arial"/>
        <w:sz w:val="8"/>
        <w:szCs w:val="8"/>
      </w:rPr>
    </w:pPr>
    <w:r w:rsidRPr="006574BD">
      <w:rPr>
        <w:rFonts w:cs="Arial"/>
        <w:sz w:val="8"/>
        <w:szCs w:val="8"/>
      </w:rPr>
      <w:fldChar w:fldCharType="begin"/>
    </w:r>
    <w:r w:rsidRPr="006574BD">
      <w:rPr>
        <w:rFonts w:cs="Arial"/>
        <w:sz w:val="8"/>
        <w:szCs w:val="8"/>
      </w:rPr>
      <w:instrText xml:space="preserve"> FILENAME \p \* MERGEFORMAT </w:instrText>
    </w:r>
    <w:r w:rsidRPr="006574BD">
      <w:rPr>
        <w:rFonts w:cs="Arial"/>
        <w:sz w:val="8"/>
        <w:szCs w:val="8"/>
      </w:rPr>
      <w:fldChar w:fldCharType="separate"/>
    </w:r>
    <w:r w:rsidRPr="006574BD">
      <w:rPr>
        <w:rFonts w:cs="Arial"/>
        <w:noProof/>
        <w:sz w:val="8"/>
        <w:szCs w:val="8"/>
      </w:rPr>
      <w:t>Y:\word\plantill\Normal.dotm</w:t>
    </w:r>
    <w:r w:rsidRPr="006574BD">
      <w:rPr>
        <w:rFonts w:cs="Arial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61" w:rsidRDefault="00713161" w:rsidP="006574BD">
      <w:r>
        <w:separator/>
      </w:r>
    </w:p>
  </w:footnote>
  <w:footnote w:type="continuationSeparator" w:id="0">
    <w:p w:rsidR="00713161" w:rsidRDefault="00713161" w:rsidP="0065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61"/>
    <w:rsid w:val="00033107"/>
    <w:rsid w:val="00047DEE"/>
    <w:rsid w:val="000928A9"/>
    <w:rsid w:val="000967AF"/>
    <w:rsid w:val="000D023D"/>
    <w:rsid w:val="000D47BD"/>
    <w:rsid w:val="000E2C1F"/>
    <w:rsid w:val="000E42DA"/>
    <w:rsid w:val="0014749A"/>
    <w:rsid w:val="00147869"/>
    <w:rsid w:val="0016335F"/>
    <w:rsid w:val="0017689D"/>
    <w:rsid w:val="00187A9B"/>
    <w:rsid w:val="001902B6"/>
    <w:rsid w:val="00226596"/>
    <w:rsid w:val="002325BE"/>
    <w:rsid w:val="00274A2B"/>
    <w:rsid w:val="002A34B5"/>
    <w:rsid w:val="002A76F2"/>
    <w:rsid w:val="002C7B7E"/>
    <w:rsid w:val="00327279"/>
    <w:rsid w:val="0033575D"/>
    <w:rsid w:val="003518B5"/>
    <w:rsid w:val="003A7753"/>
    <w:rsid w:val="003C1CD1"/>
    <w:rsid w:val="003E13EE"/>
    <w:rsid w:val="003F2F0F"/>
    <w:rsid w:val="004D6CAB"/>
    <w:rsid w:val="004D75A7"/>
    <w:rsid w:val="006208EC"/>
    <w:rsid w:val="006266FF"/>
    <w:rsid w:val="00650DBB"/>
    <w:rsid w:val="006574BD"/>
    <w:rsid w:val="006632F0"/>
    <w:rsid w:val="00670E41"/>
    <w:rsid w:val="006770E7"/>
    <w:rsid w:val="00680D24"/>
    <w:rsid w:val="006D2297"/>
    <w:rsid w:val="00700094"/>
    <w:rsid w:val="00713161"/>
    <w:rsid w:val="00732AC6"/>
    <w:rsid w:val="0074168C"/>
    <w:rsid w:val="0077226B"/>
    <w:rsid w:val="00781319"/>
    <w:rsid w:val="0080121C"/>
    <w:rsid w:val="00863D55"/>
    <w:rsid w:val="008C4A8D"/>
    <w:rsid w:val="008C7411"/>
    <w:rsid w:val="00934B3B"/>
    <w:rsid w:val="00945D06"/>
    <w:rsid w:val="00957AE5"/>
    <w:rsid w:val="009E2228"/>
    <w:rsid w:val="00A04B84"/>
    <w:rsid w:val="00A14222"/>
    <w:rsid w:val="00A40836"/>
    <w:rsid w:val="00A446E0"/>
    <w:rsid w:val="00AB5C2C"/>
    <w:rsid w:val="00AC465D"/>
    <w:rsid w:val="00B07937"/>
    <w:rsid w:val="00B37B19"/>
    <w:rsid w:val="00B42689"/>
    <w:rsid w:val="00B54C48"/>
    <w:rsid w:val="00B939C4"/>
    <w:rsid w:val="00BB3585"/>
    <w:rsid w:val="00BB3C29"/>
    <w:rsid w:val="00BC5F88"/>
    <w:rsid w:val="00BF3461"/>
    <w:rsid w:val="00C01BB0"/>
    <w:rsid w:val="00C41668"/>
    <w:rsid w:val="00C5796E"/>
    <w:rsid w:val="00C648BE"/>
    <w:rsid w:val="00C764CE"/>
    <w:rsid w:val="00CB6D03"/>
    <w:rsid w:val="00D018E7"/>
    <w:rsid w:val="00D1420A"/>
    <w:rsid w:val="00D22B7D"/>
    <w:rsid w:val="00DD3042"/>
    <w:rsid w:val="00DF26A0"/>
    <w:rsid w:val="00E26F38"/>
    <w:rsid w:val="00E567E7"/>
    <w:rsid w:val="00E62018"/>
    <w:rsid w:val="00EC79D9"/>
    <w:rsid w:val="00EF6B96"/>
    <w:rsid w:val="00F13836"/>
    <w:rsid w:val="00F33DBB"/>
    <w:rsid w:val="00F904FE"/>
    <w:rsid w:val="00FB4021"/>
    <w:rsid w:val="00FB5D59"/>
    <w:rsid w:val="00FE1496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8F1E-CD35-4D95-B01D-D735A0C2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61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713161"/>
    <w:pPr>
      <w:keepNext/>
      <w:jc w:val="center"/>
      <w:outlineLvl w:val="0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13161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713161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rsid w:val="006574BD"/>
    <w:rPr>
      <w:sz w:val="24"/>
      <w:szCs w:val="24"/>
    </w:rPr>
  </w:style>
  <w:style w:type="paragraph" w:styleId="Piedepgina">
    <w:name w:val="footer"/>
    <w:basedOn w:val="Normal"/>
    <w:link w:val="Piedepgina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rsid w:val="006574B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713161"/>
    <w:rPr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713161"/>
    <w:rPr>
      <w:b/>
      <w:sz w:val="22"/>
    </w:rPr>
  </w:style>
  <w:style w:type="character" w:customStyle="1" w:styleId="Ttulo4Car">
    <w:name w:val="Título 4 Car"/>
    <w:basedOn w:val="Fuentedeprrafopredeter"/>
    <w:link w:val="Ttulo4"/>
    <w:rsid w:val="00713161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9F1A1B26.dotm</Template>
  <TotalTime>7</TotalTime>
  <Pages>7</Pages>
  <Words>1246</Words>
  <Characters>8577</Characters>
  <Application>Microsoft Office Word</Application>
  <DocSecurity>0</DocSecurity>
  <Lines>71</Lines>
  <Paragraphs>19</Paragraphs>
  <ScaleCrop>false</ScaleCrop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2017-09-04T09:30:00Z</dcterms:created>
  <dcterms:modified xsi:type="dcterms:W3CDTF">2017-09-04T09:37:00Z</dcterms:modified>
</cp:coreProperties>
</file>