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28"/>
        <w:gridCol w:w="4807"/>
      </w:tblGrid>
      <w:tr w:rsidR="001F3F2E" w:rsidTr="001F3F2E">
        <w:tc>
          <w:tcPr>
            <w:tcW w:w="4870" w:type="dxa"/>
            <w:hideMark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u w:val="single"/>
                <w:lang w:eastAsia="en-US"/>
              </w:rPr>
            </w:pPr>
            <w:r>
              <w:rPr>
                <w:rFonts w:cs="Arial"/>
                <w:szCs w:val="22"/>
                <w:u w:val="single"/>
                <w:lang w:eastAsia="en-US"/>
              </w:rPr>
              <w:t>3.- Diru-laguntzen Plan Estrategikoaren Eranskina eta Diru-laguntza Izendunen Eranskina aldatzeko proposamena</w:t>
            </w:r>
          </w:p>
        </w:tc>
        <w:tc>
          <w:tcPr>
            <w:tcW w:w="4751" w:type="dxa"/>
            <w:hideMark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u w:val="single"/>
                <w:lang w:eastAsia="en-US"/>
              </w:rPr>
            </w:pPr>
            <w:r>
              <w:rPr>
                <w:rFonts w:cs="Arial"/>
                <w:szCs w:val="22"/>
                <w:u w:val="single"/>
                <w:lang w:eastAsia="en-US"/>
              </w:rPr>
              <w:t xml:space="preserve">3.-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Propuestas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modificación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del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Anexo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del Plan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estratégico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Subvenciones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y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modificación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del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Anexo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Subvenciones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u w:val="single"/>
                <w:lang w:eastAsia="en-US"/>
              </w:rPr>
              <w:t>Nominativas</w:t>
            </w:r>
            <w:proofErr w:type="spellEnd"/>
            <w:r>
              <w:rPr>
                <w:rFonts w:cs="Arial"/>
                <w:szCs w:val="22"/>
                <w:u w:val="single"/>
                <w:lang w:eastAsia="en-US"/>
              </w:rPr>
              <w:t xml:space="preserve">. </w:t>
            </w:r>
          </w:p>
        </w:tc>
      </w:tr>
      <w:tr w:rsidR="001F3F2E" w:rsidTr="001F3F2E">
        <w:tc>
          <w:tcPr>
            <w:tcW w:w="4870" w:type="dxa"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u w:val="single"/>
                <w:lang w:eastAsia="en-US"/>
              </w:rPr>
            </w:pPr>
          </w:p>
        </w:tc>
        <w:tc>
          <w:tcPr>
            <w:tcW w:w="4751" w:type="dxa"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u w:val="single"/>
                <w:lang w:eastAsia="en-US"/>
              </w:rPr>
            </w:pPr>
          </w:p>
        </w:tc>
      </w:tr>
      <w:tr w:rsidR="001F3F2E" w:rsidTr="001F3F2E">
        <w:tc>
          <w:tcPr>
            <w:tcW w:w="4870" w:type="dxa"/>
            <w:hideMark/>
          </w:tcPr>
          <w:p w:rsidR="001F3F2E" w:rsidRDefault="001F3F2E">
            <w:pPr>
              <w:spacing w:line="278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2016ko Diru-laguntzen Plan Estrategikoaren Eranskina eta Diru-laguntza Izendunen Eranskina aldatzeko Kontratazio eta Diru-laguntzetako Zuzendariak aurkeztu duen proposamena ikusita, </w:t>
            </w:r>
          </w:p>
        </w:tc>
        <w:tc>
          <w:tcPr>
            <w:tcW w:w="4751" w:type="dxa"/>
            <w:hideMark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Vista la </w:t>
            </w:r>
            <w:proofErr w:type="spellStart"/>
            <w:r>
              <w:rPr>
                <w:rFonts w:cs="Arial"/>
                <w:szCs w:val="22"/>
                <w:lang w:eastAsia="en-US"/>
              </w:rPr>
              <w:t>propuesta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presentada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por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el </w:t>
            </w:r>
            <w:proofErr w:type="spellStart"/>
            <w:r>
              <w:rPr>
                <w:rFonts w:cs="Arial"/>
                <w:szCs w:val="22"/>
                <w:lang w:eastAsia="en-US"/>
              </w:rPr>
              <w:t>Director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lang w:eastAsia="en-US"/>
              </w:rPr>
              <w:t>Contratación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cs="Arial"/>
                <w:szCs w:val="22"/>
                <w:lang w:eastAsia="en-US"/>
              </w:rPr>
              <w:t>Subvenciones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para  </w:t>
            </w:r>
            <w:proofErr w:type="spellStart"/>
            <w:r>
              <w:rPr>
                <w:rFonts w:cs="Arial"/>
                <w:szCs w:val="22"/>
                <w:lang w:eastAsia="en-US"/>
              </w:rPr>
              <w:t>modificación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del </w:t>
            </w:r>
            <w:proofErr w:type="spellStart"/>
            <w:r>
              <w:rPr>
                <w:rFonts w:cs="Arial"/>
                <w:szCs w:val="22"/>
                <w:lang w:eastAsia="en-US"/>
              </w:rPr>
              <w:t>Anexo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del Plan </w:t>
            </w:r>
            <w:proofErr w:type="spellStart"/>
            <w:r>
              <w:rPr>
                <w:rFonts w:cs="Arial"/>
                <w:szCs w:val="22"/>
                <w:lang w:eastAsia="en-US"/>
              </w:rPr>
              <w:t>Estratégico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lang w:eastAsia="en-US"/>
              </w:rPr>
              <w:t>Subvenciones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y la </w:t>
            </w:r>
            <w:proofErr w:type="spellStart"/>
            <w:r>
              <w:rPr>
                <w:rFonts w:cs="Arial"/>
                <w:szCs w:val="22"/>
                <w:lang w:eastAsia="en-US"/>
              </w:rPr>
              <w:t>modificación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del </w:t>
            </w:r>
            <w:proofErr w:type="spellStart"/>
            <w:r>
              <w:rPr>
                <w:rFonts w:cs="Arial"/>
                <w:szCs w:val="22"/>
                <w:lang w:eastAsia="en-US"/>
              </w:rPr>
              <w:t>Anexo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lang w:eastAsia="en-US"/>
              </w:rPr>
              <w:t>Subvenciones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Nominativas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aprobado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para el </w:t>
            </w:r>
            <w:proofErr w:type="spellStart"/>
            <w:r>
              <w:rPr>
                <w:rFonts w:cs="Arial"/>
                <w:szCs w:val="22"/>
                <w:lang w:eastAsia="en-US"/>
              </w:rPr>
              <w:t>año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2016, </w:t>
            </w:r>
          </w:p>
        </w:tc>
      </w:tr>
      <w:tr w:rsidR="001F3F2E" w:rsidTr="001F3F2E">
        <w:tc>
          <w:tcPr>
            <w:tcW w:w="4870" w:type="dxa"/>
            <w:hideMark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Kontu, Ogasun eta Ondare Lan Batzordeak Udal Osoko bilkurari erabaki hauek hartzeko proposamena egin dio:</w:t>
            </w:r>
          </w:p>
        </w:tc>
        <w:tc>
          <w:tcPr>
            <w:tcW w:w="4751" w:type="dxa"/>
            <w:hideMark/>
          </w:tcPr>
          <w:p w:rsidR="001F3F2E" w:rsidRDefault="001F3F2E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La </w:t>
            </w:r>
            <w:proofErr w:type="spellStart"/>
            <w:r>
              <w:rPr>
                <w:rFonts w:cs="Arial"/>
                <w:szCs w:val="22"/>
                <w:lang w:eastAsia="en-US"/>
              </w:rPr>
              <w:t>Comisión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lang w:eastAsia="en-US"/>
              </w:rPr>
              <w:t>Trabajo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Cs w:val="22"/>
                <w:lang w:eastAsia="en-US"/>
              </w:rPr>
              <w:t>Cuentas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eastAsia="en-US"/>
              </w:rPr>
              <w:t>Hacienda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y Patrimonio </w:t>
            </w:r>
            <w:proofErr w:type="spellStart"/>
            <w:r>
              <w:rPr>
                <w:rFonts w:cs="Arial"/>
                <w:szCs w:val="22"/>
                <w:lang w:eastAsia="en-US"/>
              </w:rPr>
              <w:t>propone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al Pleno </w:t>
            </w:r>
            <w:proofErr w:type="spellStart"/>
            <w:r>
              <w:rPr>
                <w:rFonts w:cs="Arial"/>
                <w:szCs w:val="22"/>
                <w:lang w:eastAsia="en-US"/>
              </w:rPr>
              <w:t>Municipal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adopte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los </w:t>
            </w:r>
            <w:proofErr w:type="spellStart"/>
            <w:r>
              <w:rPr>
                <w:rFonts w:cs="Arial"/>
                <w:szCs w:val="22"/>
                <w:lang w:eastAsia="en-US"/>
              </w:rPr>
              <w:t>siguientes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en-US"/>
              </w:rPr>
              <w:t>acuerdos</w:t>
            </w:r>
            <w:proofErr w:type="spellEnd"/>
            <w:r>
              <w:rPr>
                <w:rFonts w:cs="Arial"/>
                <w:szCs w:val="22"/>
                <w:lang w:eastAsia="en-US"/>
              </w:rPr>
              <w:t>:</w:t>
            </w:r>
          </w:p>
        </w:tc>
      </w:tr>
      <w:tr w:rsidR="001F3F2E" w:rsidTr="001F3F2E">
        <w:tc>
          <w:tcPr>
            <w:tcW w:w="4870" w:type="dxa"/>
          </w:tcPr>
          <w:p w:rsidR="001F3F2E" w:rsidRDefault="001F3F2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1F3F2E" w:rsidRDefault="001F3F2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F2E" w:rsidTr="001F3F2E">
        <w:tc>
          <w:tcPr>
            <w:tcW w:w="4870" w:type="dxa"/>
            <w:hideMark/>
          </w:tcPr>
          <w:p w:rsidR="001F3F2E" w:rsidRDefault="001F3F2E">
            <w:pPr>
              <w:pStyle w:val="Sinespaciado"/>
              <w:spacing w:line="278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eu-ES"/>
              </w:rPr>
              <w:t>Lehenengoa:</w:t>
            </w:r>
            <w:r>
              <w:rPr>
                <w:rFonts w:ascii="Arial" w:hAnsi="Arial" w:cs="Arial"/>
                <w:lang w:val="eu-ES"/>
              </w:rPr>
              <w:t xml:space="preserve"> Diru-laguntzen Plan Estrategikoaren Eranskina era honetan aldatzea:</w:t>
            </w:r>
          </w:p>
        </w:tc>
        <w:tc>
          <w:tcPr>
            <w:tcW w:w="4751" w:type="dxa"/>
            <w:hideMark/>
          </w:tcPr>
          <w:p w:rsidR="001F3F2E" w:rsidRDefault="001F3F2E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Primero</w:t>
            </w:r>
            <w:r>
              <w:rPr>
                <w:rFonts w:ascii="Arial" w:hAnsi="Arial" w:cs="Arial"/>
              </w:rPr>
              <w:t>: La modificación del Anexo del Plan Estratégico de Subvenciones, en el sentido siguiente:</w:t>
            </w:r>
          </w:p>
        </w:tc>
      </w:tr>
      <w:tr w:rsidR="001F3F2E" w:rsidTr="001F3F2E">
        <w:tc>
          <w:tcPr>
            <w:tcW w:w="4870" w:type="dxa"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F2E" w:rsidTr="001F3F2E">
        <w:tc>
          <w:tcPr>
            <w:tcW w:w="4870" w:type="dxa"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A.- ALDAKETAK DIRU-LAGUNTZAREN ZENBATEKOAN :</w:t>
            </w:r>
          </w:p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4751" w:type="dxa"/>
            <w:hideMark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 MODIFICACIONES RELACIONADAS CON EL IMPORTE DE LA SUBVENCIÓN:</w:t>
            </w:r>
          </w:p>
        </w:tc>
      </w:tr>
    </w:tbl>
    <w:p w:rsidR="001F3F2E" w:rsidRDefault="001F3F2E" w:rsidP="001F3F2E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254"/>
        <w:gridCol w:w="2282"/>
      </w:tblGrid>
      <w:tr w:rsidR="001F3F2E" w:rsidTr="001F3F2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LERROA/</w:t>
            </w:r>
            <w:r>
              <w:rPr>
                <w:rFonts w:ascii="Arial" w:hAnsi="Arial" w:cs="Arial"/>
                <w:b/>
                <w:sz w:val="16"/>
                <w:szCs w:val="16"/>
              </w:rPr>
              <w:t>LINEA DE SUBVENCION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AURTENGO DIRU-LAGUNTZA/ SUBVENCIÓN AÑO ACTUAL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val="eu-ES"/>
              </w:rPr>
              <w:t>DIRU-LAGUNTZA PROPOSAMEN BERRIA/NUEVA SUBVENCIÓN PROPUESTA.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</w:p>
        </w:tc>
      </w:tr>
      <w:tr w:rsidR="001F3F2E" w:rsidTr="001F3F2E">
        <w:trPr>
          <w:trHeight w:val="1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XEDEA: Udalerrian kirol jarduerak antolatzea.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OBJETO: Organización  actividades deportivas en el municipio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65.000 €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u-ES"/>
              </w:rPr>
              <w:t>75.000 €</w:t>
            </w:r>
          </w:p>
        </w:tc>
      </w:tr>
      <w:tr w:rsidR="001F3F2E" w:rsidTr="001F3F2E">
        <w:trPr>
          <w:trHeight w:val="1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color w:val="231F20"/>
                <w:sz w:val="16"/>
                <w:szCs w:val="16"/>
                <w:lang w:val="eu-ES"/>
              </w:rPr>
            </w:pPr>
          </w:p>
        </w:tc>
      </w:tr>
    </w:tbl>
    <w:p w:rsidR="001F3F2E" w:rsidRDefault="001F3F2E" w:rsidP="001F3F2E"/>
    <w:p w:rsidR="001F3F2E" w:rsidRDefault="001F3F2E" w:rsidP="001F3F2E"/>
    <w:p w:rsidR="001F3F2E" w:rsidRDefault="001F3F2E" w:rsidP="001F3F2E"/>
    <w:tbl>
      <w:tblPr>
        <w:tblW w:w="9615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67"/>
        <w:gridCol w:w="4748"/>
      </w:tblGrid>
      <w:tr w:rsidR="001F3F2E" w:rsidTr="001F3F2E">
        <w:tc>
          <w:tcPr>
            <w:tcW w:w="4870" w:type="dxa"/>
            <w:hideMark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B. ALDAKETAK DIRU-LAGUNTZA LERRO BERRIEI ALTA EMATEKO</w:t>
            </w:r>
          </w:p>
        </w:tc>
        <w:tc>
          <w:tcPr>
            <w:tcW w:w="4751" w:type="dxa"/>
            <w:hideMark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MODIFICACIONES RELACIONADAS CON ALTAS DE NUEVAS LINEAS DE SUBVENCIÓN</w:t>
            </w:r>
          </w:p>
        </w:tc>
      </w:tr>
    </w:tbl>
    <w:p w:rsidR="001F3F2E" w:rsidRDefault="001F3F2E" w:rsidP="001F3F2E">
      <w:pPr>
        <w:spacing w:line="276" w:lineRule="auto"/>
        <w:rPr>
          <w:rFonts w:cs="Arial"/>
          <w:szCs w:val="22"/>
        </w:rPr>
      </w:pPr>
    </w:p>
    <w:p w:rsidR="001F3F2E" w:rsidRDefault="001F3F2E" w:rsidP="001F3F2E">
      <w:pPr>
        <w:spacing w:line="276" w:lineRule="auto"/>
        <w:rPr>
          <w:rFonts w:cs="Arial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8"/>
        <w:gridCol w:w="1417"/>
        <w:gridCol w:w="1135"/>
        <w:gridCol w:w="1701"/>
        <w:gridCol w:w="1701"/>
      </w:tblGrid>
      <w:tr w:rsidR="001F3F2E" w:rsidTr="001F3F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LERROA./LINEA DE SUBVENCION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HELBU-RUAK/ OBJETIVOS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EMAITZAK./ EFECTOS PRETENDIDOS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URTEKO KOSTUA./ COSTE ANUAL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FINANTZAKETA:/FINANCIACION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EMATEKO PROZEDURA./ PROCEDIMIENTO DE CONCESIÓN</w:t>
            </w:r>
          </w:p>
        </w:tc>
      </w:tr>
      <w:tr w:rsidR="001F3F2E" w:rsidTr="001F3F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HELBURUA: Urteko jarduera: afizionatu mailako txirrindularitza. ONURADUNA Eibarko Klub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Deportiboa</w:t>
            </w:r>
            <w:proofErr w:type="spellEnd"/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OBJETO:Actividad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anual ciclismo aficionado BENEFICIARIO: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Deportivo Eibar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>Eibarren afizionatu mailako txirrindulari-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tza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indartzea.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Favorecer la práctica del ciclismo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aficionado en Eibar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>Herrian sustraituta dagoen txirrindularitza-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ren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jarraipena bermatzea.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Asegurar la continuidad en la práctica del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deporte ciclista de gran arraigo en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Finantzaketa  Udalaren beraren funtsekin egingo da Aurrekontuaren IV. kapituluaren kontu.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financiación se llevará a cabo con fondos propios, con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cargo al capítulo IV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 xml:space="preserve">Diru-laguntza mota: izenduna.  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1F3F2E" w:rsidTr="001F3F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HELBURUA: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Jiu-jitsuko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Espainiako 2. Kopa antolatzea. ONURADUNA: Kalamua Judo Taldea.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OBJETO: organización 2ª Copa de España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BENEFICIARIO: Club de Judo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Kalamúa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 Eibarren estatu mailako txapelketa antolatzea.</w:t>
            </w:r>
          </w:p>
          <w:p w:rsidR="001F3F2E" w:rsidRDefault="001F3F2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Organizar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En Eibar un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campeonato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a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nivel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nacional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 Herrian bestelako kirolak sustatzea.</w:t>
            </w:r>
          </w:p>
          <w:p w:rsidR="001F3F2E" w:rsidRDefault="001F3F2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Fomento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nuevos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deportes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la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localidad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</w:t>
            </w:r>
          </w:p>
          <w:p w:rsidR="001F3F2E" w:rsidRDefault="001F3F2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  <w:p w:rsidR="001F3F2E" w:rsidRDefault="001F3F2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Finantzaketa funts Udalaren berarekin funtsekin egingo da aurrekontuko VIII. kapituluaren kontu.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</w:rPr>
              <w:t>La financiación se llevará a cabo con fondos propios, con cargo al capítulo VIII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Diru-laguntza mota: izenduna.  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</w:tc>
      </w:tr>
      <w:tr w:rsidR="001F3F2E" w:rsidTr="001F3F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HELBURUA: Laguntzak ematea gazteen lokalak legeztatzeko.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OBJETO: Ayudas para la legalización de locales para jóvenes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Gazteek berek kudeatzen dituzten aisialdi-lokaletan segurtasun baldintzak betetzen laguntzea. 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Favorecer 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codiciones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un acceso seguro de los jóvenes a locales de ocio por ellos gestionados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Gazteen aisialdi-lokalek segurtasun- eta higiene-baldintza egokiak edukitzea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 los locales de ocio para jóvenes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condiciones adecuadas de seguridad e higiene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Finantzaketa Udalaren berarekin funtsekin egingo da aurrekontuko V. kapituluaren kontu.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financiación se llevará a cabo con fondos propios, con cargo al capítulo V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Diru-laguntza mota: ebaluazio bakoiztukoa  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subvención: Evaluación individualizada</w:t>
            </w:r>
          </w:p>
        </w:tc>
      </w:tr>
    </w:tbl>
    <w:p w:rsidR="001F3F2E" w:rsidRDefault="001F3F2E" w:rsidP="001F3F2E">
      <w:pPr>
        <w:spacing w:line="276" w:lineRule="auto"/>
        <w:rPr>
          <w:rFonts w:cs="Arial"/>
          <w:szCs w:val="22"/>
        </w:rPr>
      </w:pPr>
    </w:p>
    <w:p w:rsidR="001F3F2E" w:rsidRDefault="001F3F2E" w:rsidP="001F3F2E">
      <w:pPr>
        <w:rPr>
          <w:rFonts w:cs="Arial"/>
          <w:szCs w:val="22"/>
        </w:rPr>
      </w:pPr>
    </w:p>
    <w:p w:rsidR="001F3F2E" w:rsidRDefault="001F3F2E" w:rsidP="001F3F2E">
      <w:pPr>
        <w:spacing w:line="276" w:lineRule="auto"/>
        <w:rPr>
          <w:rFonts w:cs="Arial"/>
          <w:szCs w:val="22"/>
        </w:rPr>
      </w:pPr>
    </w:p>
    <w:tbl>
      <w:tblPr>
        <w:tblW w:w="9615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67"/>
        <w:gridCol w:w="4748"/>
      </w:tblGrid>
      <w:tr w:rsidR="001F3F2E" w:rsidTr="001F3F2E">
        <w:tc>
          <w:tcPr>
            <w:tcW w:w="4870" w:type="dxa"/>
            <w:hideMark/>
          </w:tcPr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>
              <w:rPr>
                <w:rFonts w:ascii="Arial" w:hAnsi="Arial" w:cs="Arial"/>
                <w:b/>
                <w:u w:val="single"/>
                <w:lang w:val="eu-ES"/>
              </w:rPr>
              <w:t>Bigarrena:</w:t>
            </w:r>
            <w:r>
              <w:rPr>
                <w:rFonts w:ascii="Arial" w:hAnsi="Arial" w:cs="Arial"/>
                <w:lang w:val="eu-ES"/>
              </w:rPr>
              <w:t xml:space="preserve"> Diru-laguntza izendunen eranskinean derrigorrean egin behar den aldaketa egitea aurreko atalean adierazitako diru-laguntza izendunen lerro berri horiek jasotzeko:</w:t>
            </w:r>
          </w:p>
        </w:tc>
        <w:tc>
          <w:tcPr>
            <w:tcW w:w="4751" w:type="dxa"/>
          </w:tcPr>
          <w:p w:rsidR="001F3F2E" w:rsidRDefault="001F3F2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u w:val="single"/>
                <w:lang w:eastAsia="en-US"/>
              </w:rPr>
              <w:t>Segundo</w:t>
            </w:r>
            <w:r>
              <w:rPr>
                <w:rFonts w:cs="Arial"/>
                <w:lang w:eastAsia="en-US"/>
              </w:rPr>
              <w:t xml:space="preserve">: La </w:t>
            </w:r>
            <w:proofErr w:type="spellStart"/>
            <w:r>
              <w:rPr>
                <w:rFonts w:cs="Arial"/>
                <w:lang w:eastAsia="en-US"/>
              </w:rPr>
              <w:t>necesaria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modificación</w:t>
            </w:r>
            <w:proofErr w:type="spellEnd"/>
            <w:r>
              <w:rPr>
                <w:rFonts w:cs="Arial"/>
                <w:lang w:eastAsia="en-US"/>
              </w:rPr>
              <w:t xml:space="preserve"> del </w:t>
            </w:r>
            <w:proofErr w:type="spellStart"/>
            <w:r>
              <w:rPr>
                <w:rFonts w:cs="Arial"/>
                <w:lang w:eastAsia="en-US"/>
              </w:rPr>
              <w:t>anexo</w:t>
            </w:r>
            <w:proofErr w:type="spellEnd"/>
            <w:r>
              <w:rPr>
                <w:rFonts w:cs="Arial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lang w:eastAsia="en-US"/>
              </w:rPr>
              <w:t>subvenciones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nominativas</w:t>
            </w:r>
            <w:proofErr w:type="spellEnd"/>
            <w:r>
              <w:rPr>
                <w:rFonts w:cs="Arial"/>
                <w:lang w:eastAsia="en-US"/>
              </w:rPr>
              <w:t xml:space="preserve"> para </w:t>
            </w:r>
            <w:proofErr w:type="spellStart"/>
            <w:r>
              <w:rPr>
                <w:rFonts w:cs="Arial"/>
                <w:lang w:eastAsia="en-US"/>
              </w:rPr>
              <w:t>recoger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las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nuevas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líneas</w:t>
            </w:r>
            <w:proofErr w:type="spellEnd"/>
            <w:r>
              <w:rPr>
                <w:rFonts w:cs="Arial"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lang w:eastAsia="en-US"/>
              </w:rPr>
              <w:t>subvención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nominativa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en</w:t>
            </w:r>
            <w:proofErr w:type="spellEnd"/>
            <w:r>
              <w:rPr>
                <w:rFonts w:cs="Arial"/>
                <w:lang w:eastAsia="en-US"/>
              </w:rPr>
              <w:t xml:space="preserve"> el </w:t>
            </w:r>
            <w:proofErr w:type="spellStart"/>
            <w:r>
              <w:rPr>
                <w:rFonts w:cs="Arial"/>
                <w:lang w:eastAsia="en-US"/>
              </w:rPr>
              <w:t>punto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enterior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indicadas</w:t>
            </w:r>
            <w:proofErr w:type="spellEnd"/>
            <w:r>
              <w:rPr>
                <w:rFonts w:cs="Arial"/>
                <w:lang w:eastAsia="en-US"/>
              </w:rPr>
              <w:t>:</w:t>
            </w:r>
          </w:p>
          <w:p w:rsidR="001F3F2E" w:rsidRDefault="001F3F2E">
            <w:pPr>
              <w:pStyle w:val="Sinespaciado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F2E" w:rsidRDefault="001F3F2E" w:rsidP="001F3F2E">
      <w:pPr>
        <w:spacing w:line="276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210"/>
        <w:gridCol w:w="1546"/>
      </w:tblGrid>
      <w:tr w:rsidR="001F3F2E" w:rsidTr="001F3F2E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DIRU-LAGUNTZA LERROA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LINEA DE SUBVENCION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URTEKO KOSTUA/ COSTE ANUAL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FUNTZIONALA/ FUNCIONAL</w:t>
            </w:r>
          </w:p>
        </w:tc>
        <w:bookmarkStart w:id="0" w:name="_GoBack"/>
        <w:bookmarkEnd w:id="0"/>
      </w:tr>
      <w:tr w:rsidR="001F3F2E" w:rsidTr="001F3F2E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HELBURUA/ OBJETO: Urteko jarduera: afizionatu mailako txirrindularitza/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Actividad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anual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ciclismo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aficionado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ONURADUNA/ BENEFICIARIO Eibarko Klub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Deportiboa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>40.000 €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1F3F2E" w:rsidTr="001F3F2E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>HELBURUA: / OBJETO: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Jiu-jitsuko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Espainiako 2. Kopa antolatzea.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2ª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España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Jitsu</w:t>
            </w:r>
            <w:proofErr w:type="spellEnd"/>
          </w:p>
          <w:p w:rsidR="001F3F2E" w:rsidRDefault="001F3F2E">
            <w:pPr>
              <w:pStyle w:val="Sinespaciado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ONURADUNA:/ BENEFICIARIO Kalamua Judo Taldea.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10.000 €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E" w:rsidRDefault="001F3F2E">
            <w:pPr>
              <w:pStyle w:val="Sinespaciado"/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</w:tbl>
    <w:p w:rsidR="001F3F2E" w:rsidRDefault="001F3F2E" w:rsidP="001F3F2E">
      <w:pPr>
        <w:spacing w:line="276" w:lineRule="auto"/>
        <w:rPr>
          <w:rFonts w:cs="Arial"/>
          <w:szCs w:val="22"/>
        </w:rPr>
      </w:pPr>
    </w:p>
    <w:p w:rsidR="001F3F2E" w:rsidRDefault="001F3F2E" w:rsidP="001F3F2E"/>
    <w:p w:rsidR="00605BFC" w:rsidRDefault="00605BFC"/>
    <w:sectPr w:rsidR="00605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E"/>
    <w:rsid w:val="001F3F2E"/>
    <w:rsid w:val="00605BFC"/>
    <w:rsid w:val="008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1322-9980-461E-A041-95B87D3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2E"/>
    <w:pPr>
      <w:widowControl w:val="0"/>
      <w:spacing w:line="360" w:lineRule="auto"/>
      <w:jc w:val="both"/>
    </w:pPr>
    <w:rPr>
      <w:rFonts w:ascii="Arial" w:hAnsi="Arial"/>
      <w:sz w:val="2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F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DEEFA1D0</Template>
  <TotalTime>0</TotalTime>
  <Pages>3</Pages>
  <Words>583</Words>
  <Characters>4107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Irusta</dc:creator>
  <cp:keywords/>
  <dc:description/>
  <cp:lastModifiedBy>Pedro Irusta</cp:lastModifiedBy>
  <cp:revision>1</cp:revision>
  <dcterms:created xsi:type="dcterms:W3CDTF">2016-07-06T09:19:00Z</dcterms:created>
  <dcterms:modified xsi:type="dcterms:W3CDTF">2016-07-06T09:19:00Z</dcterms:modified>
</cp:coreProperties>
</file>