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AD" w:rsidRPr="00CA0F2E" w:rsidRDefault="00C27EB0" w:rsidP="005D6712">
      <w:pPr>
        <w:jc w:val="both"/>
        <w:rPr>
          <w:rFonts w:ascii="Arial" w:hAnsi="Arial" w:cs="Arial"/>
          <w:b/>
          <w:sz w:val="36"/>
          <w:szCs w:val="36"/>
        </w:rPr>
      </w:pPr>
      <w:bookmarkStart w:id="0" w:name="_GoBack"/>
      <w:bookmarkEnd w:id="0"/>
      <w:r w:rsidRPr="00CA0F2E">
        <w:rPr>
          <w:rFonts w:ascii="Arial" w:hAnsi="Arial" w:cs="Arial"/>
          <w:b/>
          <w:sz w:val="36"/>
          <w:szCs w:val="36"/>
          <w:lang w:val="eu-ES"/>
        </w:rPr>
        <w:t xml:space="preserve">Herriko bide publikoa mahaiekin eta aulkiekin, salgaiekin edo elementu lagungarriekin okupatu eta erabiltzeari buruzko  Udal Ordenantzaren aldaketa. </w:t>
      </w:r>
    </w:p>
    <w:p w:rsidR="00A95FAD" w:rsidRPr="00CA0F2E" w:rsidRDefault="00A95FAD" w:rsidP="005D6712">
      <w:pPr>
        <w:pStyle w:val="Ttulo2"/>
        <w:jc w:val="both"/>
      </w:pPr>
    </w:p>
    <w:p w:rsidR="00B42168" w:rsidRPr="00CA0F2E" w:rsidRDefault="003E5B18"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INDARREAN DAGOEN TESTUA.</w:t>
      </w:r>
    </w:p>
    <w:p w:rsidR="00B42168" w:rsidRPr="00CA0F2E" w:rsidRDefault="003E5B18" w:rsidP="003E5B18">
      <w:pPr>
        <w:pStyle w:val="Ttulo2"/>
        <w:jc w:val="both"/>
        <w:rPr>
          <w:sz w:val="22"/>
          <w:szCs w:val="22"/>
        </w:rPr>
      </w:pPr>
      <w:r w:rsidRPr="00CA0F2E">
        <w:rPr>
          <w:sz w:val="22"/>
          <w:szCs w:val="22"/>
          <w:lang w:val="eu-ES"/>
        </w:rPr>
        <w:t>4. artikulua. Kokapena.</w:t>
      </w:r>
    </w:p>
    <w:p w:rsidR="00B42168" w:rsidRPr="00CA0F2E" w:rsidRDefault="003E5B18"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Ez da utziko mahairik jartzen 3 metrotik beherako zabalera duten espaloietan edo oinezkoen ibilbideetan.</w:t>
      </w:r>
      <w:r w:rsidR="00B42168" w:rsidRPr="00CA0F2E">
        <w:rPr>
          <w:rFonts w:ascii="Arial" w:hAnsi="Arial" w:cs="Arial"/>
          <w:sz w:val="22"/>
          <w:szCs w:val="22"/>
        </w:rPr>
        <w:t xml:space="preserve"> </w:t>
      </w:r>
      <w:r w:rsidRPr="00CA0F2E">
        <w:rPr>
          <w:rFonts w:ascii="Arial" w:hAnsi="Arial" w:cs="Arial"/>
          <w:sz w:val="22"/>
          <w:szCs w:val="22"/>
          <w:lang w:val="eu-ES"/>
        </w:rPr>
        <w:t>Instalazioak inolaz ere ezin du hartu espaloiak duen zabaleraren % 50etik gorako lekurik.</w:t>
      </w:r>
      <w:r w:rsidR="00B42168" w:rsidRPr="00CA0F2E">
        <w:rPr>
          <w:rFonts w:ascii="Arial" w:hAnsi="Arial" w:cs="Arial"/>
          <w:sz w:val="22"/>
          <w:szCs w:val="22"/>
        </w:rPr>
        <w:t xml:space="preserve"> </w:t>
      </w:r>
      <w:r w:rsidRPr="00CA0F2E">
        <w:rPr>
          <w:rFonts w:ascii="Arial" w:hAnsi="Arial" w:cs="Arial"/>
          <w:sz w:val="22"/>
          <w:szCs w:val="22"/>
          <w:lang w:val="eu-ES"/>
        </w:rPr>
        <w:t>Oinezkoen gutxieneko pasabide libreak, edozein kasutan ere, metro 2,00koa edo hortik gorako zabalera izango du.</w:t>
      </w:r>
      <w:r w:rsidR="00B42168" w:rsidRPr="00CA0F2E">
        <w:rPr>
          <w:rFonts w:ascii="Arial" w:hAnsi="Arial" w:cs="Arial"/>
          <w:sz w:val="22"/>
          <w:szCs w:val="22"/>
        </w:rPr>
        <w:t xml:space="preserve"> </w:t>
      </w:r>
      <w:r w:rsidRPr="00CA0F2E">
        <w:rPr>
          <w:rFonts w:ascii="Arial" w:hAnsi="Arial" w:cs="Arial"/>
          <w:sz w:val="22"/>
          <w:szCs w:val="22"/>
          <w:lang w:val="eu-ES"/>
        </w:rPr>
        <w:t xml:space="preserve">Artikulu horrek hauxe dio: “Oinezkoentzako esparruetan terrazen altzariak jarriko dira inolako oztoporik gabeko 3 metro edo gehiagoko zabalerako leku bat uzteko moduan, oinezkoak eta ibilgailu baimenduak eta </w:t>
      </w:r>
      <w:proofErr w:type="spellStart"/>
      <w:r w:rsidRPr="00CA0F2E">
        <w:rPr>
          <w:rFonts w:ascii="Arial" w:hAnsi="Arial" w:cs="Arial"/>
          <w:sz w:val="22"/>
          <w:szCs w:val="22"/>
          <w:lang w:val="eu-ES"/>
        </w:rPr>
        <w:t>emergentzietakoak</w:t>
      </w:r>
      <w:proofErr w:type="spellEnd"/>
      <w:r w:rsidRPr="00CA0F2E">
        <w:rPr>
          <w:rFonts w:ascii="Arial" w:hAnsi="Arial" w:cs="Arial"/>
          <w:sz w:val="22"/>
          <w:szCs w:val="22"/>
          <w:lang w:val="eu-ES"/>
        </w:rPr>
        <w:t xml:space="preserve"> pasatzea ahalbidetzeko.”</w:t>
      </w:r>
    </w:p>
    <w:p w:rsidR="00B42168" w:rsidRPr="00CA0F2E" w:rsidRDefault="00B42168" w:rsidP="005D6712">
      <w:pPr>
        <w:autoSpaceDE w:val="0"/>
        <w:autoSpaceDN w:val="0"/>
        <w:adjustRightInd w:val="0"/>
        <w:jc w:val="both"/>
        <w:rPr>
          <w:rFonts w:ascii="Arial" w:hAnsi="Arial" w:cs="Arial"/>
          <w:sz w:val="22"/>
          <w:szCs w:val="22"/>
        </w:rPr>
      </w:pPr>
    </w:p>
    <w:p w:rsidR="00B42168" w:rsidRPr="00CA0F2E" w:rsidRDefault="003E5B18"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Oinezkoentzat aldi baterako bakarrik egokitzen diren zonetan —asteburuetan normalean—, oinezkoentzako lekuaren tamaina leku hori trafikoarentzat ixten denean bakarrik baldin bada nahikoa, lizentziak eman ahal izango dira  oinezkoentzat bakarrik uzten denean terrazak jarri ahal izateko.</w:t>
      </w:r>
      <w:r w:rsidR="00B42168" w:rsidRPr="00CA0F2E">
        <w:rPr>
          <w:rFonts w:ascii="Arial" w:hAnsi="Arial" w:cs="Arial"/>
          <w:sz w:val="22"/>
          <w:szCs w:val="22"/>
        </w:rPr>
        <w:t xml:space="preserve"> </w:t>
      </w:r>
    </w:p>
    <w:p w:rsidR="00B42168" w:rsidRPr="00CA0F2E" w:rsidRDefault="00B42168" w:rsidP="005D6712">
      <w:pPr>
        <w:autoSpaceDE w:val="0"/>
        <w:autoSpaceDN w:val="0"/>
        <w:adjustRightInd w:val="0"/>
        <w:jc w:val="both"/>
        <w:rPr>
          <w:rFonts w:ascii="Arial" w:hAnsi="Arial" w:cs="Arial"/>
          <w:sz w:val="22"/>
          <w:szCs w:val="22"/>
        </w:rPr>
      </w:pPr>
    </w:p>
    <w:p w:rsidR="00B42168" w:rsidRPr="00CA0F2E" w:rsidRDefault="003E5B18"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Mahaiak eta aulkiak espaloietan jartzen direnean, espaloiaren zintarriaren lerro horretan jarriko dira.</w:t>
      </w:r>
      <w:r w:rsidR="00B42168" w:rsidRPr="00CA0F2E">
        <w:rPr>
          <w:rFonts w:ascii="Arial" w:hAnsi="Arial" w:cs="Arial"/>
          <w:sz w:val="22"/>
          <w:szCs w:val="22"/>
        </w:rPr>
        <w:t xml:space="preserve"> </w:t>
      </w:r>
      <w:r w:rsidRPr="00CA0F2E">
        <w:rPr>
          <w:rFonts w:ascii="Arial" w:hAnsi="Arial" w:cs="Arial"/>
          <w:sz w:val="22"/>
          <w:szCs w:val="22"/>
          <w:lang w:val="eu-ES"/>
        </w:rPr>
        <w:t xml:space="preserve">Hala ere, oinezkoen aldeetan, oinezkoen ibilbide </w:t>
      </w:r>
      <w:proofErr w:type="spellStart"/>
      <w:r w:rsidRPr="00CA0F2E">
        <w:rPr>
          <w:rFonts w:ascii="Arial" w:hAnsi="Arial" w:cs="Arial"/>
          <w:sz w:val="22"/>
          <w:szCs w:val="22"/>
          <w:lang w:val="eu-ES"/>
        </w:rPr>
        <w:t>irisgarria</w:t>
      </w:r>
      <w:proofErr w:type="spellEnd"/>
      <w:r w:rsidRPr="00CA0F2E">
        <w:rPr>
          <w:rFonts w:ascii="Arial" w:hAnsi="Arial" w:cs="Arial"/>
          <w:sz w:val="22"/>
          <w:szCs w:val="22"/>
          <w:lang w:val="eu-ES"/>
        </w:rPr>
        <w:t xml:space="preserve"> bide erditik badoa, terraza jar daiteke establezimenduaren fatxada ondoan.</w:t>
      </w:r>
      <w:r w:rsidR="00B42168" w:rsidRPr="00CA0F2E">
        <w:rPr>
          <w:rFonts w:ascii="Arial" w:hAnsi="Arial" w:cs="Arial"/>
          <w:sz w:val="22"/>
          <w:szCs w:val="22"/>
        </w:rPr>
        <w:t xml:space="preserve"> </w:t>
      </w:r>
      <w:r w:rsidRPr="00CA0F2E">
        <w:rPr>
          <w:rFonts w:ascii="Arial" w:hAnsi="Arial" w:cs="Arial"/>
          <w:sz w:val="22"/>
          <w:szCs w:val="22"/>
          <w:lang w:val="eu-ES"/>
        </w:rPr>
        <w:t xml:space="preserve">Kasu berezietan, gunearen eraketa fisikoak berak uzten ez duenean edo jarraibide horiek betetzea komeni ez denean, Udalak okupazioari beste ezaugarri batzuk ezar </w:t>
      </w:r>
      <w:proofErr w:type="spellStart"/>
      <w:r w:rsidRPr="00CA0F2E">
        <w:rPr>
          <w:rFonts w:ascii="Arial" w:hAnsi="Arial" w:cs="Arial"/>
          <w:sz w:val="22"/>
          <w:szCs w:val="22"/>
          <w:lang w:val="eu-ES"/>
        </w:rPr>
        <w:t>diezazkioke</w:t>
      </w:r>
      <w:proofErr w:type="spellEnd"/>
      <w:r w:rsidRPr="00CA0F2E">
        <w:rPr>
          <w:rFonts w:ascii="Arial" w:hAnsi="Arial" w:cs="Arial"/>
          <w:sz w:val="22"/>
          <w:szCs w:val="22"/>
          <w:lang w:val="eu-ES"/>
        </w:rPr>
        <w:t>.</w:t>
      </w:r>
      <w:r w:rsidR="00B42168" w:rsidRPr="00CA0F2E">
        <w:rPr>
          <w:rFonts w:ascii="Arial" w:hAnsi="Arial" w:cs="Arial"/>
          <w:sz w:val="22"/>
          <w:szCs w:val="22"/>
        </w:rPr>
        <w:t xml:space="preserve"> </w:t>
      </w:r>
      <w:r w:rsidR="00980BF5" w:rsidRPr="00CA0F2E">
        <w:rPr>
          <w:rFonts w:ascii="Arial" w:hAnsi="Arial" w:cs="Arial"/>
          <w:sz w:val="22"/>
          <w:szCs w:val="22"/>
          <w:lang w:val="eu-ES"/>
        </w:rPr>
        <w:t>Edonola ere, zuhaitzak, zuhaitz-txorkoak, parterreak, hiri-altzariak, sarbideak eta oinezkoentzako pasaguneak errespetatuko dira.</w:t>
      </w:r>
    </w:p>
    <w:p w:rsidR="00B42168" w:rsidRPr="00CA0F2E" w:rsidRDefault="00B42168" w:rsidP="005D6712">
      <w:pPr>
        <w:autoSpaceDE w:val="0"/>
        <w:autoSpaceDN w:val="0"/>
        <w:adjustRightInd w:val="0"/>
        <w:jc w:val="both"/>
        <w:rPr>
          <w:rFonts w:ascii="Arial" w:hAnsi="Arial" w:cs="Arial"/>
          <w:sz w:val="22"/>
          <w:szCs w:val="22"/>
        </w:rPr>
      </w:pPr>
    </w:p>
    <w:p w:rsidR="00B42168" w:rsidRPr="008F4960" w:rsidRDefault="00980BF5" w:rsidP="005D6712">
      <w:pPr>
        <w:autoSpaceDE w:val="0"/>
        <w:autoSpaceDN w:val="0"/>
        <w:adjustRightInd w:val="0"/>
        <w:jc w:val="both"/>
        <w:rPr>
          <w:rFonts w:ascii="Arial" w:hAnsi="Arial" w:cs="Arial"/>
          <w:sz w:val="22"/>
          <w:szCs w:val="22"/>
          <w:lang w:val="eu-ES"/>
        </w:rPr>
      </w:pPr>
      <w:r w:rsidRPr="00CA0F2E">
        <w:rPr>
          <w:rFonts w:ascii="Arial" w:hAnsi="Arial" w:cs="Arial"/>
          <w:sz w:val="22"/>
          <w:szCs w:val="22"/>
          <w:lang w:val="eu-ES"/>
        </w:rPr>
        <w:t>Baimenak establezimenduaren beraren aurrean dagoen lur-zatia okupatzea ahalbidetuko du.</w:t>
      </w:r>
      <w:r w:rsidR="00B42168" w:rsidRPr="00CA0F2E">
        <w:rPr>
          <w:rFonts w:ascii="Arial" w:hAnsi="Arial" w:cs="Arial"/>
          <w:sz w:val="22"/>
          <w:szCs w:val="22"/>
        </w:rPr>
        <w:t xml:space="preserve"> </w:t>
      </w:r>
      <w:r w:rsidRPr="00CA0F2E">
        <w:rPr>
          <w:rFonts w:ascii="Arial" w:hAnsi="Arial" w:cs="Arial"/>
          <w:sz w:val="22"/>
          <w:szCs w:val="22"/>
          <w:lang w:val="eu-ES"/>
        </w:rPr>
        <w:t>Salbuespen gisa, alboko establezimenduari dagokion tartea okupatuta egon daiteke. Mahaiak edo terrazak fatxaden ondoan jarriz gero, aurretik, aldameneko lokalaren titularrak idatziz emandako baimena ekarri behar da.</w:t>
      </w:r>
    </w:p>
    <w:p w:rsidR="00B42168" w:rsidRPr="008F4960" w:rsidRDefault="00B42168" w:rsidP="005D6712">
      <w:pPr>
        <w:autoSpaceDE w:val="0"/>
        <w:autoSpaceDN w:val="0"/>
        <w:adjustRightInd w:val="0"/>
        <w:jc w:val="both"/>
        <w:rPr>
          <w:rFonts w:ascii="Arial" w:hAnsi="Arial" w:cs="Arial"/>
          <w:sz w:val="22"/>
          <w:szCs w:val="22"/>
          <w:lang w:val="eu-ES"/>
        </w:rPr>
      </w:pPr>
    </w:p>
    <w:p w:rsidR="00B42168" w:rsidRPr="00CA0F2E" w:rsidRDefault="00980BF5"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Oinezkoen guneetan, baimenak, establezimendu parean dagoen lur-zatia okupatzen utziko du.</w:t>
      </w:r>
      <w:r w:rsidR="00B42168" w:rsidRPr="008F4960">
        <w:rPr>
          <w:rFonts w:ascii="Arial" w:hAnsi="Arial" w:cs="Arial"/>
          <w:sz w:val="22"/>
          <w:szCs w:val="22"/>
          <w:lang w:val="eu-ES"/>
        </w:rPr>
        <w:t xml:space="preserve"> </w:t>
      </w:r>
      <w:r w:rsidRPr="00CA0F2E">
        <w:rPr>
          <w:rFonts w:ascii="Arial" w:hAnsi="Arial" w:cs="Arial"/>
          <w:sz w:val="22"/>
          <w:szCs w:val="22"/>
          <w:lang w:val="eu-ES"/>
        </w:rPr>
        <w:t>Salbuespena bada ere, luzetarako okupazio handiagoa baimendu ahal izango da, aipatutako okupazioa lehendik dauden erabilerekin bateragarria bada.</w:t>
      </w:r>
    </w:p>
    <w:p w:rsidR="00B42168" w:rsidRPr="00CA0F2E" w:rsidRDefault="00B42168" w:rsidP="005D6712">
      <w:pPr>
        <w:autoSpaceDE w:val="0"/>
        <w:autoSpaceDN w:val="0"/>
        <w:adjustRightInd w:val="0"/>
        <w:jc w:val="both"/>
        <w:rPr>
          <w:rFonts w:ascii="Arial" w:hAnsi="Arial" w:cs="Arial"/>
          <w:sz w:val="22"/>
          <w:szCs w:val="22"/>
        </w:rPr>
      </w:pPr>
    </w:p>
    <w:p w:rsidR="00B42168" w:rsidRPr="00CA0F2E" w:rsidRDefault="00980BF5"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Irisgarritasun-araudiarekin bat etorriz, oinezkoaren eskubideari emango zaio lehentasuna, eta horretarako saltokietara eta atarietara sartzeko lekuak libre </w:t>
      </w:r>
      <w:proofErr w:type="spellStart"/>
      <w:r w:rsidRPr="00CA0F2E">
        <w:rPr>
          <w:rFonts w:ascii="Arial" w:hAnsi="Arial" w:cs="Arial"/>
          <w:sz w:val="22"/>
          <w:szCs w:val="22"/>
          <w:lang w:val="eu-ES"/>
        </w:rPr>
        <w:t>uritza</w:t>
      </w:r>
      <w:proofErr w:type="spellEnd"/>
      <w:r w:rsidRPr="00CA0F2E">
        <w:rPr>
          <w:rFonts w:ascii="Arial" w:hAnsi="Arial" w:cs="Arial"/>
          <w:sz w:val="22"/>
          <w:szCs w:val="22"/>
          <w:lang w:val="eu-ES"/>
        </w:rPr>
        <w:t xml:space="preserve"> jarriko da terraza, horietatik gutxienez 60 cm aldenduz. </w:t>
      </w:r>
      <w:r w:rsidR="00B42168" w:rsidRPr="00CA0F2E">
        <w:rPr>
          <w:rFonts w:ascii="Arial" w:hAnsi="Arial" w:cs="Arial"/>
          <w:sz w:val="22"/>
          <w:szCs w:val="22"/>
        </w:rPr>
        <w:t xml:space="preserve"> </w:t>
      </w:r>
      <w:r w:rsidRPr="00CA0F2E">
        <w:rPr>
          <w:rFonts w:ascii="Arial" w:hAnsi="Arial" w:cs="Arial"/>
          <w:sz w:val="22"/>
          <w:szCs w:val="22"/>
          <w:lang w:val="eu-ES"/>
        </w:rPr>
        <w:t xml:space="preserve">Halaber, 1,50 metroko zeharkako </w:t>
      </w:r>
      <w:r w:rsidRPr="00CA0F2E">
        <w:rPr>
          <w:rFonts w:ascii="Arial" w:hAnsi="Arial" w:cs="Arial"/>
          <w:sz w:val="22"/>
          <w:szCs w:val="22"/>
          <w:lang w:val="eu-ES"/>
        </w:rPr>
        <w:lastRenderedPageBreak/>
        <w:t>pasagune libre bat utzi beharko da terrazak okupatutako luzetarako 11 metrotik behin, okupatu beharreko lekuaren ezaugarriak direla-eta bestelako banaketa bat egitea egokiagoa denean izan ezik.</w:t>
      </w:r>
    </w:p>
    <w:p w:rsidR="00B42168" w:rsidRPr="00CA0F2E" w:rsidRDefault="00B42168" w:rsidP="005D6712">
      <w:pPr>
        <w:autoSpaceDE w:val="0"/>
        <w:autoSpaceDN w:val="0"/>
        <w:adjustRightInd w:val="0"/>
        <w:jc w:val="both"/>
        <w:rPr>
          <w:rFonts w:ascii="Arial" w:hAnsi="Arial" w:cs="Arial"/>
          <w:sz w:val="22"/>
          <w:szCs w:val="22"/>
        </w:rPr>
      </w:pPr>
    </w:p>
    <w:p w:rsidR="00B42168" w:rsidRPr="00CA0F2E" w:rsidRDefault="00980BF5"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Irisgarritasun-araudiak definitzen duen oinezkoentzako ibilbide </w:t>
      </w:r>
      <w:proofErr w:type="spellStart"/>
      <w:r w:rsidRPr="00CA0F2E">
        <w:rPr>
          <w:rFonts w:ascii="Arial" w:hAnsi="Arial" w:cs="Arial"/>
          <w:sz w:val="22"/>
          <w:szCs w:val="22"/>
          <w:lang w:val="eu-ES"/>
        </w:rPr>
        <w:t>irisgarria</w:t>
      </w:r>
      <w:proofErr w:type="spellEnd"/>
      <w:r w:rsidRPr="00CA0F2E">
        <w:rPr>
          <w:rFonts w:ascii="Arial" w:hAnsi="Arial" w:cs="Arial"/>
          <w:sz w:val="22"/>
          <w:szCs w:val="22"/>
          <w:lang w:val="eu-ES"/>
        </w:rPr>
        <w:t xml:space="preserve"> ez da inolaz ere inbadituko edo aldatuko.</w:t>
      </w:r>
      <w:r w:rsidR="00B42168" w:rsidRPr="00CA0F2E">
        <w:rPr>
          <w:rFonts w:ascii="Arial" w:hAnsi="Arial" w:cs="Arial"/>
          <w:sz w:val="22"/>
          <w:szCs w:val="22"/>
        </w:rPr>
        <w:t xml:space="preserve"> </w:t>
      </w:r>
      <w:r w:rsidRPr="00CA0F2E">
        <w:rPr>
          <w:rFonts w:ascii="Arial" w:hAnsi="Arial" w:cs="Arial"/>
          <w:sz w:val="22"/>
          <w:szCs w:val="22"/>
          <w:lang w:val="eu-ES"/>
        </w:rPr>
        <w:t xml:space="preserve">Okupatutako azalera hautemangarria izan beharko da, eta ikusteko desgaitasuna duten pertsonentzat arriskutsua izan daitekeen edozein elementu edo egoera saihestuko da. </w:t>
      </w:r>
      <w:r w:rsidR="00B42168" w:rsidRPr="00CA0F2E">
        <w:rPr>
          <w:rFonts w:ascii="Arial" w:hAnsi="Arial" w:cs="Arial"/>
          <w:sz w:val="22"/>
          <w:szCs w:val="22"/>
        </w:rPr>
        <w:t xml:space="preserve"> </w:t>
      </w:r>
      <w:r w:rsidRPr="00CA0F2E">
        <w:rPr>
          <w:rFonts w:ascii="Arial" w:hAnsi="Arial" w:cs="Arial"/>
          <w:sz w:val="22"/>
          <w:szCs w:val="22"/>
          <w:lang w:val="eu-ES"/>
        </w:rPr>
        <w:t>Instalazio hauetako elementuen diseinuak eta kokapenak pertsona guztiek erabiltzea ahalbidetuko dute.</w:t>
      </w:r>
    </w:p>
    <w:p w:rsidR="00B42168" w:rsidRPr="00CA0F2E" w:rsidRDefault="00B42168" w:rsidP="005D6712">
      <w:pPr>
        <w:autoSpaceDE w:val="0"/>
        <w:autoSpaceDN w:val="0"/>
        <w:adjustRightInd w:val="0"/>
        <w:jc w:val="both"/>
        <w:rPr>
          <w:rFonts w:ascii="Arial" w:hAnsi="Arial" w:cs="Arial"/>
          <w:sz w:val="22"/>
          <w:szCs w:val="22"/>
        </w:rPr>
      </w:pPr>
    </w:p>
    <w:p w:rsidR="00B42168" w:rsidRPr="00CA0F2E" w:rsidRDefault="00980BF5"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Mahai eta aulkien gehieneko kopurua okupazio-azalera modulu hauen artean zatitzearen ondorioz lortzen dena izango da:</w:t>
      </w:r>
      <w:r w:rsidR="00B42168" w:rsidRPr="00CA0F2E">
        <w:rPr>
          <w:rFonts w:ascii="Arial" w:hAnsi="Arial" w:cs="Arial"/>
          <w:sz w:val="22"/>
          <w:szCs w:val="22"/>
        </w:rPr>
        <w:t xml:space="preserve"> </w:t>
      </w:r>
      <w:r w:rsidRPr="00CA0F2E">
        <w:rPr>
          <w:rFonts w:ascii="Arial" w:hAnsi="Arial" w:cs="Arial"/>
          <w:sz w:val="22"/>
          <w:szCs w:val="22"/>
          <w:lang w:val="eu-ES"/>
        </w:rPr>
        <w:t xml:space="preserve">3 metro karratu mahai bakoitzeko. </w:t>
      </w:r>
    </w:p>
    <w:p w:rsidR="00B42168" w:rsidRPr="00CA0F2E" w:rsidRDefault="00B42168" w:rsidP="005D6712">
      <w:pPr>
        <w:autoSpaceDE w:val="0"/>
        <w:autoSpaceDN w:val="0"/>
        <w:adjustRightInd w:val="0"/>
        <w:jc w:val="both"/>
        <w:rPr>
          <w:rFonts w:ascii="Arial" w:hAnsi="Arial" w:cs="Arial"/>
          <w:i/>
          <w:iCs/>
          <w:sz w:val="22"/>
          <w:szCs w:val="22"/>
        </w:rPr>
      </w:pPr>
    </w:p>
    <w:p w:rsidR="00B42168" w:rsidRPr="00CA0F2E" w:rsidRDefault="00B42168" w:rsidP="005D6712">
      <w:pPr>
        <w:spacing w:after="160" w:line="259" w:lineRule="auto"/>
        <w:jc w:val="both"/>
      </w:pPr>
      <w:r w:rsidRPr="00CA0F2E">
        <w:br w:type="page"/>
      </w:r>
    </w:p>
    <w:p w:rsidR="005D6712" w:rsidRPr="00CA0F2E" w:rsidRDefault="00980BF5" w:rsidP="005D6712">
      <w:pPr>
        <w:jc w:val="both"/>
      </w:pPr>
      <w:r w:rsidRPr="00CA0F2E">
        <w:rPr>
          <w:lang w:val="eu-ES"/>
        </w:rPr>
        <w:lastRenderedPageBreak/>
        <w:t>TESTU ALDATUA.</w:t>
      </w:r>
    </w:p>
    <w:p w:rsidR="00B42168" w:rsidRPr="00CA0F2E" w:rsidRDefault="00980BF5" w:rsidP="00980BF5">
      <w:pPr>
        <w:pStyle w:val="Ttulo2"/>
        <w:jc w:val="both"/>
        <w:rPr>
          <w:sz w:val="22"/>
          <w:szCs w:val="22"/>
        </w:rPr>
      </w:pPr>
      <w:r w:rsidRPr="00CA0F2E">
        <w:rPr>
          <w:sz w:val="22"/>
          <w:szCs w:val="22"/>
          <w:lang w:val="eu-ES"/>
        </w:rPr>
        <w:t>4. artikulua. Kokapena.</w:t>
      </w:r>
    </w:p>
    <w:p w:rsidR="005D6712" w:rsidRPr="00CA0F2E" w:rsidRDefault="00980BF5"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Ez da utziko mahairik jartzen 3 metrotik beherako zabalera duten espaloietan edo oinezkoen ibilbideetan.</w:t>
      </w:r>
      <w:r w:rsidR="00B42168" w:rsidRPr="00CA0F2E">
        <w:rPr>
          <w:rFonts w:ascii="Arial" w:hAnsi="Arial" w:cs="Arial"/>
          <w:sz w:val="22"/>
          <w:szCs w:val="22"/>
        </w:rPr>
        <w:t xml:space="preserve"> </w:t>
      </w:r>
      <w:r w:rsidRPr="00CA0F2E">
        <w:rPr>
          <w:rFonts w:ascii="Arial" w:hAnsi="Arial" w:cs="Arial"/>
          <w:sz w:val="22"/>
          <w:szCs w:val="22"/>
          <w:lang w:val="eu-ES"/>
        </w:rPr>
        <w:t>Instalazioak inolaz ere ezin du hartu espaloiak duen zabaleraren % 50etik gorako lekurik.</w:t>
      </w:r>
      <w:r w:rsidR="00B42168" w:rsidRPr="00CA0F2E">
        <w:rPr>
          <w:rFonts w:ascii="Arial" w:hAnsi="Arial" w:cs="Arial"/>
          <w:sz w:val="22"/>
          <w:szCs w:val="22"/>
        </w:rPr>
        <w:t xml:space="preserve"> </w:t>
      </w:r>
      <w:r w:rsidRPr="00CA0F2E">
        <w:rPr>
          <w:rFonts w:ascii="Arial" w:hAnsi="Arial" w:cs="Arial"/>
          <w:sz w:val="22"/>
          <w:szCs w:val="22"/>
          <w:lang w:val="eu-ES"/>
        </w:rPr>
        <w:t>Oinezkoen gutxieneko pasabide libreak, edozein kasutan ere, metro 2,00koa edo hortik gorako zabalera izango du.</w:t>
      </w:r>
      <w:r w:rsidR="00B42168" w:rsidRPr="00CA0F2E">
        <w:rPr>
          <w:rFonts w:ascii="Arial" w:hAnsi="Arial" w:cs="Arial"/>
          <w:sz w:val="22"/>
          <w:szCs w:val="22"/>
        </w:rPr>
        <w:t xml:space="preserve"> </w:t>
      </w:r>
      <w:r w:rsidRPr="00CA0F2E">
        <w:rPr>
          <w:rFonts w:ascii="Arial" w:hAnsi="Arial" w:cs="Arial"/>
          <w:sz w:val="22"/>
          <w:szCs w:val="22"/>
          <w:lang w:val="eu-ES"/>
        </w:rPr>
        <w:t xml:space="preserve">Oinezkoentzako esparruetan terrazen altzariak jarriko dira inolako oztoporik gabeko 3 metro edo gehiagoko zabalerako leku bat uzteko moduan, oinezkoak eta ibilgailu baimenduak eta </w:t>
      </w:r>
      <w:proofErr w:type="spellStart"/>
      <w:r w:rsidRPr="00CA0F2E">
        <w:rPr>
          <w:rFonts w:ascii="Arial" w:hAnsi="Arial" w:cs="Arial"/>
          <w:sz w:val="22"/>
          <w:szCs w:val="22"/>
          <w:lang w:val="eu-ES"/>
        </w:rPr>
        <w:t>larrialdietakoak</w:t>
      </w:r>
      <w:proofErr w:type="spellEnd"/>
      <w:r w:rsidRPr="00CA0F2E">
        <w:rPr>
          <w:rFonts w:ascii="Arial" w:hAnsi="Arial" w:cs="Arial"/>
          <w:sz w:val="22"/>
          <w:szCs w:val="22"/>
          <w:lang w:val="eu-ES"/>
        </w:rPr>
        <w:t xml:space="preserve"> pasatzea ahalbidetzeko.</w:t>
      </w:r>
      <w:r w:rsidR="005D6712" w:rsidRPr="00CA0F2E">
        <w:rPr>
          <w:rFonts w:ascii="Arial" w:hAnsi="Arial" w:cs="Arial"/>
          <w:sz w:val="22"/>
          <w:szCs w:val="22"/>
        </w:rPr>
        <w:t xml:space="preserve"> </w:t>
      </w:r>
      <w:r w:rsidRPr="00CA0F2E">
        <w:rPr>
          <w:rFonts w:ascii="Arial" w:hAnsi="Arial" w:cs="Arial"/>
          <w:sz w:val="22"/>
          <w:szCs w:val="22"/>
          <w:lang w:val="eu-ES"/>
        </w:rPr>
        <w:t>Salbuespen gisa gutxieneko pasoa 1,50-ra murriztu ahal izango da apirilaren 11ko 68/2000 Dekretuaren araudiak aurreikusitako kasu honetan:</w:t>
      </w:r>
      <w:r w:rsidR="005D6712" w:rsidRPr="00CA0F2E">
        <w:rPr>
          <w:rFonts w:ascii="Arial" w:hAnsi="Arial" w:cs="Arial"/>
          <w:sz w:val="22"/>
          <w:szCs w:val="22"/>
        </w:rPr>
        <w:t xml:space="preserve"> </w:t>
      </w:r>
      <w:r w:rsidRPr="00CA0F2E">
        <w:rPr>
          <w:rFonts w:ascii="Arial" w:hAnsi="Arial" w:cs="Arial"/>
          <w:sz w:val="22"/>
          <w:szCs w:val="22"/>
          <w:lang w:val="eu-ES"/>
        </w:rPr>
        <w:t>Hektarea bakoitzeko 12 etxebizitzako dentsitatea edo txikiagoa duten etxebizitzen urbanizazioetan.</w:t>
      </w:r>
      <w:r w:rsidR="005D6712" w:rsidRPr="00CA0F2E">
        <w:rPr>
          <w:rFonts w:ascii="Arial" w:hAnsi="Arial" w:cs="Arial"/>
          <w:sz w:val="22"/>
          <w:szCs w:val="22"/>
        </w:rPr>
        <w:t xml:space="preserve"> </w:t>
      </w:r>
    </w:p>
    <w:p w:rsidR="00B42168" w:rsidRPr="00CA0F2E" w:rsidRDefault="00B42168" w:rsidP="005D6712">
      <w:pPr>
        <w:autoSpaceDE w:val="0"/>
        <w:autoSpaceDN w:val="0"/>
        <w:adjustRightInd w:val="0"/>
        <w:jc w:val="both"/>
        <w:rPr>
          <w:rFonts w:ascii="Arial" w:hAnsi="Arial" w:cs="Arial"/>
          <w:sz w:val="22"/>
          <w:szCs w:val="22"/>
        </w:rPr>
      </w:pPr>
    </w:p>
    <w:p w:rsidR="00B42168" w:rsidRPr="00CA0F2E" w:rsidRDefault="00980BF5"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Oinezkoentzat aldi baterako bakarrik egokitzen diren zonetan —asteburuetan normalean—, oinezkoentzako lekuaren tamaina leku hori trafikoarentzat ixten denean bakarrik baldin bada nahikoa, lizentziak eman ahal izango dira  oinezkoentzat bakarrik uzten denean terrazak jarri ahal izateko.</w:t>
      </w:r>
      <w:r w:rsidR="00B42168" w:rsidRPr="00CA0F2E">
        <w:rPr>
          <w:rFonts w:ascii="Arial" w:hAnsi="Arial" w:cs="Arial"/>
          <w:sz w:val="22"/>
          <w:szCs w:val="22"/>
        </w:rPr>
        <w:t xml:space="preserve"> </w:t>
      </w:r>
    </w:p>
    <w:p w:rsidR="00B42168" w:rsidRPr="00CA0F2E" w:rsidRDefault="00B42168" w:rsidP="005D6712">
      <w:pPr>
        <w:autoSpaceDE w:val="0"/>
        <w:autoSpaceDN w:val="0"/>
        <w:adjustRightInd w:val="0"/>
        <w:jc w:val="both"/>
        <w:rPr>
          <w:rFonts w:ascii="Arial" w:hAnsi="Arial" w:cs="Arial"/>
          <w:sz w:val="22"/>
          <w:szCs w:val="22"/>
        </w:rPr>
      </w:pPr>
    </w:p>
    <w:p w:rsidR="00B42168" w:rsidRPr="00CA0F2E" w:rsidRDefault="00980BF5"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Mahaiak eta aulkiak espaloietan jartzen direnean, espaloiaren zintarriaren lerro horretan jarriko dira.</w:t>
      </w:r>
      <w:r w:rsidR="00B42168" w:rsidRPr="00CA0F2E">
        <w:rPr>
          <w:rFonts w:ascii="Arial" w:hAnsi="Arial" w:cs="Arial"/>
          <w:sz w:val="22"/>
          <w:szCs w:val="22"/>
        </w:rPr>
        <w:t xml:space="preserve"> </w:t>
      </w:r>
      <w:r w:rsidRPr="00CA0F2E">
        <w:rPr>
          <w:rFonts w:ascii="Arial" w:hAnsi="Arial" w:cs="Arial"/>
          <w:sz w:val="22"/>
          <w:szCs w:val="22"/>
          <w:lang w:val="eu-ES"/>
        </w:rPr>
        <w:t xml:space="preserve">Hala ere, oinezkoen aldeetan, oinezkoen ibilbide </w:t>
      </w:r>
      <w:proofErr w:type="spellStart"/>
      <w:r w:rsidRPr="00CA0F2E">
        <w:rPr>
          <w:rFonts w:ascii="Arial" w:hAnsi="Arial" w:cs="Arial"/>
          <w:sz w:val="22"/>
          <w:szCs w:val="22"/>
          <w:lang w:val="eu-ES"/>
        </w:rPr>
        <w:t>irisgarria</w:t>
      </w:r>
      <w:proofErr w:type="spellEnd"/>
      <w:r w:rsidRPr="00CA0F2E">
        <w:rPr>
          <w:rFonts w:ascii="Arial" w:hAnsi="Arial" w:cs="Arial"/>
          <w:sz w:val="22"/>
          <w:szCs w:val="22"/>
          <w:lang w:val="eu-ES"/>
        </w:rPr>
        <w:t xml:space="preserve"> bide erditik badoa, terraza jar daiteke establezimenduaren fatxada ondoan.</w:t>
      </w:r>
      <w:r w:rsidR="00B42168" w:rsidRPr="00CA0F2E">
        <w:rPr>
          <w:rFonts w:ascii="Arial" w:hAnsi="Arial" w:cs="Arial"/>
          <w:sz w:val="22"/>
          <w:szCs w:val="22"/>
        </w:rPr>
        <w:t xml:space="preserve"> </w:t>
      </w:r>
      <w:r w:rsidRPr="00CA0F2E">
        <w:rPr>
          <w:rFonts w:ascii="Arial" w:hAnsi="Arial" w:cs="Arial"/>
          <w:sz w:val="22"/>
          <w:szCs w:val="22"/>
          <w:lang w:val="eu-ES"/>
        </w:rPr>
        <w:t xml:space="preserve">Kasu berezietan, gunearen eraketa fisikoak berak uzten ez duenean edo jarraibide horiek betetzea komeni ez denean, Udalak okupazioari beste ezaugarri batzuk ezar </w:t>
      </w:r>
      <w:proofErr w:type="spellStart"/>
      <w:r w:rsidRPr="00CA0F2E">
        <w:rPr>
          <w:rFonts w:ascii="Arial" w:hAnsi="Arial" w:cs="Arial"/>
          <w:sz w:val="22"/>
          <w:szCs w:val="22"/>
          <w:lang w:val="eu-ES"/>
        </w:rPr>
        <w:t>diezazkioke</w:t>
      </w:r>
      <w:proofErr w:type="spellEnd"/>
      <w:r w:rsidRPr="00CA0F2E">
        <w:rPr>
          <w:rFonts w:ascii="Arial" w:hAnsi="Arial" w:cs="Arial"/>
          <w:sz w:val="22"/>
          <w:szCs w:val="22"/>
          <w:lang w:val="eu-ES"/>
        </w:rPr>
        <w:t>.</w:t>
      </w:r>
      <w:r w:rsidR="00B42168" w:rsidRPr="00CA0F2E">
        <w:rPr>
          <w:rFonts w:ascii="Arial" w:hAnsi="Arial" w:cs="Arial"/>
          <w:sz w:val="22"/>
          <w:szCs w:val="22"/>
        </w:rPr>
        <w:t xml:space="preserve"> </w:t>
      </w:r>
      <w:r w:rsidRPr="00CA0F2E">
        <w:rPr>
          <w:rFonts w:ascii="Arial" w:hAnsi="Arial" w:cs="Arial"/>
          <w:sz w:val="22"/>
          <w:szCs w:val="22"/>
          <w:lang w:val="eu-ES"/>
        </w:rPr>
        <w:t>Edonola ere, zuhaitzak, zuhaitz-txorkoak, parterreak, hiri-altzariak, sarbideak eta oinezkoentzako pasaguneak errespetatuko dira.</w:t>
      </w:r>
    </w:p>
    <w:p w:rsidR="00B42168" w:rsidRPr="00CA0F2E" w:rsidRDefault="00B42168" w:rsidP="005D6712">
      <w:pPr>
        <w:autoSpaceDE w:val="0"/>
        <w:autoSpaceDN w:val="0"/>
        <w:adjustRightInd w:val="0"/>
        <w:jc w:val="both"/>
        <w:rPr>
          <w:rFonts w:ascii="Arial" w:hAnsi="Arial" w:cs="Arial"/>
          <w:sz w:val="22"/>
          <w:szCs w:val="22"/>
        </w:rPr>
      </w:pPr>
    </w:p>
    <w:p w:rsidR="00B42168" w:rsidRPr="008F4960" w:rsidRDefault="00980BF5" w:rsidP="005D6712">
      <w:pPr>
        <w:autoSpaceDE w:val="0"/>
        <w:autoSpaceDN w:val="0"/>
        <w:adjustRightInd w:val="0"/>
        <w:jc w:val="both"/>
        <w:rPr>
          <w:rFonts w:ascii="Arial" w:hAnsi="Arial" w:cs="Arial"/>
          <w:sz w:val="22"/>
          <w:szCs w:val="22"/>
          <w:lang w:val="eu-ES"/>
        </w:rPr>
      </w:pPr>
      <w:r w:rsidRPr="00CA0F2E">
        <w:rPr>
          <w:rFonts w:ascii="Arial" w:hAnsi="Arial" w:cs="Arial"/>
          <w:sz w:val="22"/>
          <w:szCs w:val="22"/>
          <w:lang w:val="eu-ES"/>
        </w:rPr>
        <w:t>Baimenak establezimenduaren beraren aurrean dagoen lur-zatia okupatzea ahalbidetuko du.</w:t>
      </w:r>
      <w:r w:rsidR="00B42168" w:rsidRPr="00CA0F2E">
        <w:rPr>
          <w:rFonts w:ascii="Arial" w:hAnsi="Arial" w:cs="Arial"/>
          <w:sz w:val="22"/>
          <w:szCs w:val="22"/>
        </w:rPr>
        <w:t xml:space="preserve"> </w:t>
      </w:r>
      <w:r w:rsidRPr="00CA0F2E">
        <w:rPr>
          <w:rFonts w:ascii="Arial" w:hAnsi="Arial" w:cs="Arial"/>
          <w:sz w:val="22"/>
          <w:szCs w:val="22"/>
          <w:lang w:val="eu-ES"/>
        </w:rPr>
        <w:t>Salbuespen gisa, alboko establezimenduari dagokion tartea okupatuta egon daiteke. Mahaiak edo terrazak fatxaden ondoan jarriz gero, aurretik, aldameneko lokalaren titularrak idatziz emandako baimena ekarri behar da.</w:t>
      </w:r>
    </w:p>
    <w:p w:rsidR="00B42168" w:rsidRPr="008F4960" w:rsidRDefault="00B42168" w:rsidP="005D6712">
      <w:pPr>
        <w:autoSpaceDE w:val="0"/>
        <w:autoSpaceDN w:val="0"/>
        <w:adjustRightInd w:val="0"/>
        <w:jc w:val="both"/>
        <w:rPr>
          <w:rFonts w:ascii="Arial" w:hAnsi="Arial" w:cs="Arial"/>
          <w:sz w:val="22"/>
          <w:szCs w:val="22"/>
          <w:lang w:val="eu-ES"/>
        </w:rPr>
      </w:pPr>
    </w:p>
    <w:p w:rsidR="00B42168" w:rsidRPr="00CA0F2E" w:rsidRDefault="00980BF5"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Oinezkoen guneetan, baimenak, establezimendu parean dagoen lur-zatia okupatzen utziko du.</w:t>
      </w:r>
      <w:r w:rsidR="00B42168" w:rsidRPr="008F4960">
        <w:rPr>
          <w:rFonts w:ascii="Arial" w:hAnsi="Arial" w:cs="Arial"/>
          <w:sz w:val="22"/>
          <w:szCs w:val="22"/>
          <w:lang w:val="eu-ES"/>
        </w:rPr>
        <w:t xml:space="preserve"> </w:t>
      </w:r>
      <w:r w:rsidRPr="00CA0F2E">
        <w:rPr>
          <w:rFonts w:ascii="Arial" w:hAnsi="Arial" w:cs="Arial"/>
          <w:sz w:val="22"/>
          <w:szCs w:val="22"/>
          <w:lang w:val="eu-ES"/>
        </w:rPr>
        <w:t>Salbuespena bada ere, luzetarako okupazio handiagoa baimendu ahal izango da, aipatutako okupazioa lehendik dauden erabilerekin bateragarria bada.</w:t>
      </w:r>
    </w:p>
    <w:p w:rsidR="00B42168" w:rsidRPr="00CA0F2E" w:rsidRDefault="00B42168" w:rsidP="005D6712">
      <w:pPr>
        <w:autoSpaceDE w:val="0"/>
        <w:autoSpaceDN w:val="0"/>
        <w:adjustRightInd w:val="0"/>
        <w:jc w:val="both"/>
        <w:rPr>
          <w:rFonts w:ascii="Arial" w:hAnsi="Arial" w:cs="Arial"/>
          <w:sz w:val="22"/>
          <w:szCs w:val="22"/>
        </w:rPr>
      </w:pPr>
    </w:p>
    <w:p w:rsidR="00B42168" w:rsidRPr="00CA0F2E" w:rsidRDefault="00980BF5"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Irisgarritasun-araudiarekin bat etorriz, oinezkoaren eskubideari emango zaio lehentasuna, eta horretarako saltokietara eta atarietara sartzeko lekuak libre utzita jarriko da terraza, horietatik gutxienez 60 cm aldenduz. </w:t>
      </w:r>
      <w:r w:rsidR="00B42168" w:rsidRPr="00CA0F2E">
        <w:rPr>
          <w:rFonts w:ascii="Arial" w:hAnsi="Arial" w:cs="Arial"/>
          <w:sz w:val="22"/>
          <w:szCs w:val="22"/>
        </w:rPr>
        <w:t xml:space="preserve"> </w:t>
      </w:r>
      <w:r w:rsidRPr="00CA0F2E">
        <w:rPr>
          <w:rFonts w:ascii="Arial" w:hAnsi="Arial" w:cs="Arial"/>
          <w:sz w:val="22"/>
          <w:szCs w:val="22"/>
          <w:lang w:val="eu-ES"/>
        </w:rPr>
        <w:t>Halaber, 1,50 metroko zeharkako pasagune libre bat utzi beharko da terrazak okupatutako luzetarako 11 metrotik behin, okupatu beharreko lekuaren ezaugarriak direla-eta bestelako banaketa bat egitea egokiagoa denean izan ezik.</w:t>
      </w:r>
    </w:p>
    <w:p w:rsidR="00B42168" w:rsidRPr="00CA0F2E" w:rsidRDefault="00B42168" w:rsidP="005D6712">
      <w:pPr>
        <w:autoSpaceDE w:val="0"/>
        <w:autoSpaceDN w:val="0"/>
        <w:adjustRightInd w:val="0"/>
        <w:jc w:val="both"/>
        <w:rPr>
          <w:rFonts w:ascii="Arial" w:hAnsi="Arial" w:cs="Arial"/>
          <w:sz w:val="22"/>
          <w:szCs w:val="22"/>
        </w:rPr>
      </w:pPr>
    </w:p>
    <w:p w:rsidR="00B42168" w:rsidRPr="00CA0F2E" w:rsidRDefault="00980BF5"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Irisgarritasun-araudiak definitzen duen oinezkoentzako ibilbide </w:t>
      </w:r>
      <w:proofErr w:type="spellStart"/>
      <w:r w:rsidRPr="00CA0F2E">
        <w:rPr>
          <w:rFonts w:ascii="Arial" w:hAnsi="Arial" w:cs="Arial"/>
          <w:sz w:val="22"/>
          <w:szCs w:val="22"/>
          <w:lang w:val="eu-ES"/>
        </w:rPr>
        <w:t>irisgarria</w:t>
      </w:r>
      <w:proofErr w:type="spellEnd"/>
      <w:r w:rsidRPr="00CA0F2E">
        <w:rPr>
          <w:rFonts w:ascii="Arial" w:hAnsi="Arial" w:cs="Arial"/>
          <w:sz w:val="22"/>
          <w:szCs w:val="22"/>
          <w:lang w:val="eu-ES"/>
        </w:rPr>
        <w:t xml:space="preserve"> ez da inolaz ere inbadituko edo aldatuko.</w:t>
      </w:r>
      <w:r w:rsidR="00B42168" w:rsidRPr="00CA0F2E">
        <w:rPr>
          <w:rFonts w:ascii="Arial" w:hAnsi="Arial" w:cs="Arial"/>
          <w:sz w:val="22"/>
          <w:szCs w:val="22"/>
        </w:rPr>
        <w:t xml:space="preserve"> </w:t>
      </w:r>
      <w:r w:rsidRPr="00CA0F2E">
        <w:rPr>
          <w:rFonts w:ascii="Arial" w:hAnsi="Arial" w:cs="Arial"/>
          <w:sz w:val="22"/>
          <w:szCs w:val="22"/>
          <w:lang w:val="eu-ES"/>
        </w:rPr>
        <w:t xml:space="preserve">Okupatutako azalera hautemangarria izan beharko da, eta ikusteko desgaitasuna duten pertsonentzat arriskutsua izan daitekeen edozein </w:t>
      </w:r>
      <w:r w:rsidRPr="00CA0F2E">
        <w:rPr>
          <w:rFonts w:ascii="Arial" w:hAnsi="Arial" w:cs="Arial"/>
          <w:sz w:val="22"/>
          <w:szCs w:val="22"/>
          <w:lang w:val="eu-ES"/>
        </w:rPr>
        <w:lastRenderedPageBreak/>
        <w:t xml:space="preserve">elementu edo egoera saihestuko da. </w:t>
      </w:r>
      <w:r w:rsidR="00B42168" w:rsidRPr="00CA0F2E">
        <w:rPr>
          <w:rFonts w:ascii="Arial" w:hAnsi="Arial" w:cs="Arial"/>
          <w:sz w:val="22"/>
          <w:szCs w:val="22"/>
        </w:rPr>
        <w:t xml:space="preserve"> </w:t>
      </w:r>
      <w:r w:rsidRPr="00CA0F2E">
        <w:rPr>
          <w:rFonts w:ascii="Arial" w:hAnsi="Arial" w:cs="Arial"/>
          <w:sz w:val="22"/>
          <w:szCs w:val="22"/>
          <w:lang w:val="eu-ES"/>
        </w:rPr>
        <w:t>Instalazio hauetako elementuen diseinuak eta kokapenak pertsona guztiek erabiltzea ahalbidetuko dute.</w:t>
      </w:r>
    </w:p>
    <w:p w:rsidR="00B42168" w:rsidRPr="00CA0F2E" w:rsidRDefault="00B42168" w:rsidP="005D6712">
      <w:pPr>
        <w:autoSpaceDE w:val="0"/>
        <w:autoSpaceDN w:val="0"/>
        <w:adjustRightInd w:val="0"/>
        <w:jc w:val="both"/>
        <w:rPr>
          <w:rFonts w:ascii="Arial" w:hAnsi="Arial" w:cs="Arial"/>
          <w:sz w:val="22"/>
          <w:szCs w:val="22"/>
        </w:rPr>
      </w:pPr>
    </w:p>
    <w:p w:rsidR="005D6712" w:rsidRPr="008F4960" w:rsidRDefault="00980BF5" w:rsidP="005D6712">
      <w:pPr>
        <w:autoSpaceDE w:val="0"/>
        <w:autoSpaceDN w:val="0"/>
        <w:adjustRightInd w:val="0"/>
        <w:jc w:val="both"/>
        <w:rPr>
          <w:rFonts w:ascii="Arial" w:hAnsi="Arial" w:cs="Arial"/>
          <w:sz w:val="22"/>
          <w:szCs w:val="22"/>
          <w:lang w:val="eu-ES"/>
        </w:rPr>
      </w:pPr>
      <w:r w:rsidRPr="00CA0F2E">
        <w:rPr>
          <w:rFonts w:ascii="Arial" w:hAnsi="Arial" w:cs="Arial"/>
          <w:sz w:val="22"/>
          <w:szCs w:val="22"/>
          <w:lang w:val="eu-ES"/>
        </w:rPr>
        <w:t>Okupazio-modulu orokorra 1,85 x 1,85 metro karratukoa izango da, beraz, mahai bat eta 4 aulki jartzekoa.</w:t>
      </w:r>
      <w:r w:rsidR="005D6712" w:rsidRPr="00CA0F2E">
        <w:rPr>
          <w:rFonts w:ascii="Arial" w:hAnsi="Arial" w:cs="Arial"/>
          <w:sz w:val="22"/>
          <w:szCs w:val="22"/>
        </w:rPr>
        <w:t xml:space="preserve"> </w:t>
      </w:r>
      <w:r w:rsidRPr="00CA0F2E">
        <w:rPr>
          <w:rFonts w:ascii="Arial" w:hAnsi="Arial" w:cs="Arial"/>
          <w:sz w:val="22"/>
          <w:szCs w:val="22"/>
          <w:lang w:val="eu-ES"/>
        </w:rPr>
        <w:t xml:space="preserve">Espaloi estuetan edo mahai 1 eta 4 aulki jartzeko aukerarik ez dagoen lekuetan, dagoen lekura hobeto egokitzeko asmoz,  baimena emango da </w:t>
      </w:r>
      <w:r w:rsidR="00042B4A" w:rsidRPr="00CA0F2E">
        <w:rPr>
          <w:rFonts w:ascii="Arial" w:hAnsi="Arial" w:cs="Arial"/>
          <w:sz w:val="22"/>
          <w:szCs w:val="22"/>
          <w:lang w:val="eu-ES"/>
        </w:rPr>
        <w:t>barrikak</w:t>
      </w:r>
      <w:r w:rsidRPr="00CA0F2E">
        <w:rPr>
          <w:rFonts w:ascii="Arial" w:hAnsi="Arial" w:cs="Arial"/>
          <w:sz w:val="22"/>
          <w:szCs w:val="22"/>
          <w:lang w:val="eu-ES"/>
        </w:rPr>
        <w:t xml:space="preserve"> eta aulkiak jartzeko, edo  modulu orokorrari aldaketa batzuk egiteko. Beraz, horrelako kasuetan, mahai 1 eta 3 aulkiz osatutako moduluak (1,85 x 1,35 m) edo mahai 1 eta aulki 2koak (1,85 x 0,85 m) jartzen utziko da. </w:t>
      </w:r>
    </w:p>
    <w:p w:rsidR="005D6712" w:rsidRPr="008F4960" w:rsidRDefault="00980BF5" w:rsidP="005D6712">
      <w:pPr>
        <w:autoSpaceDE w:val="0"/>
        <w:autoSpaceDN w:val="0"/>
        <w:adjustRightInd w:val="0"/>
        <w:jc w:val="both"/>
        <w:rPr>
          <w:rFonts w:ascii="Arial" w:hAnsi="Arial" w:cs="Arial"/>
          <w:sz w:val="22"/>
          <w:szCs w:val="22"/>
          <w:lang w:val="eu-ES"/>
        </w:rPr>
      </w:pPr>
      <w:r w:rsidRPr="00CA0F2E">
        <w:rPr>
          <w:rFonts w:ascii="Arial" w:hAnsi="Arial" w:cs="Arial"/>
          <w:sz w:val="22"/>
          <w:szCs w:val="22"/>
          <w:lang w:val="eu-ES"/>
        </w:rPr>
        <w:t xml:space="preserve">Edozein modutan ere, bermatu egin beharko da oinezkoentzako ibilbideak gutxienez 2 metroko zabalera duela. </w:t>
      </w:r>
    </w:p>
    <w:p w:rsidR="005D6712" w:rsidRPr="008F4960" w:rsidRDefault="005D6712" w:rsidP="005D6712">
      <w:pPr>
        <w:autoSpaceDE w:val="0"/>
        <w:autoSpaceDN w:val="0"/>
        <w:adjustRightInd w:val="0"/>
        <w:jc w:val="both"/>
        <w:rPr>
          <w:rFonts w:ascii="ArialNarrow" w:hAnsi="ArialNarrow" w:cs="ArialNarrow"/>
          <w:lang w:val="eu-ES"/>
        </w:rPr>
      </w:pPr>
    </w:p>
    <w:p w:rsidR="00B42168" w:rsidRPr="008F4960" w:rsidRDefault="00B42168" w:rsidP="005D6712">
      <w:pPr>
        <w:autoSpaceDE w:val="0"/>
        <w:autoSpaceDN w:val="0"/>
        <w:adjustRightInd w:val="0"/>
        <w:jc w:val="both"/>
        <w:rPr>
          <w:rFonts w:ascii="Arial" w:hAnsi="Arial" w:cs="Arial"/>
          <w:sz w:val="22"/>
          <w:szCs w:val="22"/>
          <w:lang w:val="eu-ES"/>
        </w:rPr>
      </w:pPr>
    </w:p>
    <w:p w:rsidR="00B42168" w:rsidRPr="008F4960" w:rsidRDefault="00B42168" w:rsidP="005D6712">
      <w:pPr>
        <w:jc w:val="both"/>
        <w:rPr>
          <w:lang w:val="eu-ES"/>
        </w:rPr>
      </w:pPr>
    </w:p>
    <w:p w:rsidR="00B42168" w:rsidRPr="008F4960" w:rsidRDefault="00B42168" w:rsidP="005D6712">
      <w:pPr>
        <w:spacing w:after="160" w:line="259" w:lineRule="auto"/>
        <w:jc w:val="both"/>
        <w:rPr>
          <w:rFonts w:ascii="Arial" w:hAnsi="Arial" w:cs="Arial"/>
          <w:sz w:val="22"/>
          <w:szCs w:val="22"/>
          <w:lang w:val="eu-ES"/>
        </w:rPr>
      </w:pPr>
      <w:bookmarkStart w:id="1" w:name="_Toc318704178"/>
      <w:r w:rsidRPr="008F4960">
        <w:rPr>
          <w:rFonts w:ascii="Arial" w:hAnsi="Arial" w:cs="Arial"/>
          <w:sz w:val="22"/>
          <w:szCs w:val="22"/>
          <w:lang w:val="eu-ES"/>
        </w:rPr>
        <w:br w:type="page"/>
      </w:r>
    </w:p>
    <w:p w:rsidR="00CB0FF3" w:rsidRPr="008F4960" w:rsidRDefault="00980BF5" w:rsidP="005D6712">
      <w:pPr>
        <w:autoSpaceDE w:val="0"/>
        <w:autoSpaceDN w:val="0"/>
        <w:adjustRightInd w:val="0"/>
        <w:jc w:val="both"/>
        <w:rPr>
          <w:rFonts w:ascii="Arial" w:hAnsi="Arial" w:cs="Arial"/>
          <w:sz w:val="22"/>
          <w:szCs w:val="22"/>
          <w:lang w:val="eu-ES"/>
        </w:rPr>
      </w:pPr>
      <w:r w:rsidRPr="00CA0F2E">
        <w:rPr>
          <w:rFonts w:ascii="Arial" w:hAnsi="Arial" w:cs="Arial"/>
          <w:sz w:val="22"/>
          <w:szCs w:val="22"/>
          <w:lang w:val="eu-ES"/>
        </w:rPr>
        <w:lastRenderedPageBreak/>
        <w:t>INDARREAN DAGOEN TESTUA.</w:t>
      </w:r>
    </w:p>
    <w:bookmarkEnd w:id="1"/>
    <w:p w:rsidR="00CB0FF3" w:rsidRPr="008F4960" w:rsidRDefault="00980BF5" w:rsidP="00980BF5">
      <w:pPr>
        <w:pStyle w:val="Ttulo2"/>
        <w:jc w:val="both"/>
        <w:rPr>
          <w:sz w:val="22"/>
          <w:szCs w:val="22"/>
          <w:lang w:val="eu-ES"/>
        </w:rPr>
      </w:pPr>
      <w:r w:rsidRPr="00CA0F2E">
        <w:rPr>
          <w:sz w:val="22"/>
          <w:szCs w:val="22"/>
          <w:lang w:val="eu-ES"/>
        </w:rPr>
        <w:t>5. artikulua. Okupatutako lekua mugatzea.</w:t>
      </w:r>
    </w:p>
    <w:p w:rsidR="00CB0FF3" w:rsidRPr="008F4960" w:rsidRDefault="00CB0FF3" w:rsidP="005D6712">
      <w:pPr>
        <w:autoSpaceDE w:val="0"/>
        <w:autoSpaceDN w:val="0"/>
        <w:adjustRightInd w:val="0"/>
        <w:jc w:val="both"/>
        <w:rPr>
          <w:rFonts w:ascii="Arial" w:hAnsi="Arial" w:cs="Arial"/>
          <w:sz w:val="22"/>
          <w:szCs w:val="22"/>
          <w:lang w:val="eu-ES"/>
        </w:rPr>
      </w:pPr>
    </w:p>
    <w:p w:rsidR="00CB0FF3" w:rsidRPr="008F4960" w:rsidRDefault="00980BF5" w:rsidP="005D6712">
      <w:pPr>
        <w:autoSpaceDE w:val="0"/>
        <w:autoSpaceDN w:val="0"/>
        <w:adjustRightInd w:val="0"/>
        <w:jc w:val="both"/>
        <w:rPr>
          <w:rFonts w:ascii="Arial" w:hAnsi="Arial" w:cs="Arial"/>
          <w:sz w:val="22"/>
          <w:szCs w:val="22"/>
          <w:lang w:val="eu-ES"/>
        </w:rPr>
      </w:pPr>
      <w:r w:rsidRPr="00CA0F2E">
        <w:rPr>
          <w:rFonts w:ascii="Arial" w:hAnsi="Arial" w:cs="Arial"/>
          <w:sz w:val="22"/>
          <w:szCs w:val="22"/>
          <w:lang w:val="eu-ES"/>
        </w:rPr>
        <w:t>Arau orokor legez ez da baimenduko mahaiek eta aulkiek okupatutako lekua bionboen edo pantailen bidez mugatzea.</w:t>
      </w:r>
    </w:p>
    <w:p w:rsidR="00CB0FF3" w:rsidRPr="008F4960" w:rsidRDefault="00CB0FF3" w:rsidP="005D6712">
      <w:pPr>
        <w:autoSpaceDE w:val="0"/>
        <w:autoSpaceDN w:val="0"/>
        <w:adjustRightInd w:val="0"/>
        <w:jc w:val="both"/>
        <w:rPr>
          <w:rFonts w:ascii="Arial" w:hAnsi="Arial" w:cs="Arial"/>
          <w:sz w:val="22"/>
          <w:szCs w:val="22"/>
          <w:lang w:val="eu-ES"/>
        </w:rPr>
      </w:pPr>
    </w:p>
    <w:p w:rsidR="00CB0FF3" w:rsidRPr="00CA0F2E" w:rsidRDefault="00980BF5"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Gehienez metro 1eko altuera duten </w:t>
      </w:r>
      <w:proofErr w:type="spellStart"/>
      <w:r w:rsidRPr="00CA0F2E">
        <w:rPr>
          <w:rFonts w:ascii="Arial" w:hAnsi="Arial" w:cs="Arial"/>
          <w:sz w:val="22"/>
          <w:szCs w:val="22"/>
          <w:lang w:val="eu-ES"/>
        </w:rPr>
        <w:t>jardinerak</w:t>
      </w:r>
      <w:proofErr w:type="spellEnd"/>
      <w:r w:rsidRPr="00CA0F2E">
        <w:rPr>
          <w:rFonts w:ascii="Arial" w:hAnsi="Arial" w:cs="Arial"/>
          <w:sz w:val="22"/>
          <w:szCs w:val="22"/>
          <w:lang w:val="eu-ES"/>
        </w:rPr>
        <w:t xml:space="preserve"> eta babeste-elementuak bakarrik jarri ahal izango dira. Inolako kasutan ez dira finkoak izango, ez dute espazio publikoa pribatu bihurtuko, beti kontserbazio-egoera ezin hobean eta ondo lerrokatuta egon beharko dira eta ezingo dute inolako publizitate-mezurik eduki.</w:t>
      </w:r>
      <w:r w:rsidR="00CB0FF3" w:rsidRPr="008F4960">
        <w:rPr>
          <w:rFonts w:ascii="Arial" w:hAnsi="Arial" w:cs="Arial"/>
          <w:sz w:val="22"/>
          <w:szCs w:val="22"/>
          <w:lang w:val="eu-ES"/>
        </w:rPr>
        <w:t xml:space="preserve"> </w:t>
      </w:r>
      <w:r w:rsidRPr="00CA0F2E">
        <w:rPr>
          <w:rFonts w:ascii="Arial" w:hAnsi="Arial" w:cs="Arial"/>
          <w:sz w:val="22"/>
          <w:szCs w:val="22"/>
          <w:lang w:val="eu-ES"/>
        </w:rPr>
        <w:t>Apaindura bertikal gardenak badira, alderik alde ipinitako seinale-banda bi izango dituzte hautemangarriak izan daitezen.</w:t>
      </w:r>
    </w:p>
    <w:p w:rsidR="00CB0FF3" w:rsidRPr="00CA0F2E" w:rsidRDefault="00CB0FF3" w:rsidP="005D6712">
      <w:pPr>
        <w:autoSpaceDE w:val="0"/>
        <w:autoSpaceDN w:val="0"/>
        <w:adjustRightInd w:val="0"/>
        <w:jc w:val="both"/>
        <w:rPr>
          <w:rFonts w:ascii="Arial" w:hAnsi="Arial" w:cs="Arial"/>
          <w:sz w:val="22"/>
          <w:szCs w:val="22"/>
        </w:rPr>
      </w:pPr>
    </w:p>
    <w:p w:rsidR="00CB0FF3" w:rsidRPr="00CA0F2E" w:rsidRDefault="00980BF5"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Elementu horien modeloak  Eibarko Udalaren aldez aurretiko baimena izan beharko du.</w:t>
      </w:r>
    </w:p>
    <w:p w:rsidR="00CB0FF3" w:rsidRPr="00CA0F2E" w:rsidRDefault="00CB0FF3" w:rsidP="005D6712">
      <w:pPr>
        <w:autoSpaceDE w:val="0"/>
        <w:autoSpaceDN w:val="0"/>
        <w:adjustRightInd w:val="0"/>
        <w:jc w:val="both"/>
        <w:rPr>
          <w:rFonts w:ascii="Arial" w:hAnsi="Arial" w:cs="Arial"/>
          <w:sz w:val="22"/>
          <w:szCs w:val="22"/>
        </w:rPr>
      </w:pPr>
    </w:p>
    <w:p w:rsidR="00CB0FF3" w:rsidRPr="00CA0F2E" w:rsidRDefault="00980BF5"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Espresuki debekatzen da lurzoruan ainguratutako elementuak erabiltzea. </w:t>
      </w:r>
    </w:p>
    <w:p w:rsidR="00CB0FF3" w:rsidRPr="00CA0F2E" w:rsidRDefault="00CB0FF3" w:rsidP="005D6712">
      <w:pPr>
        <w:autoSpaceDE w:val="0"/>
        <w:autoSpaceDN w:val="0"/>
        <w:adjustRightInd w:val="0"/>
        <w:jc w:val="both"/>
        <w:rPr>
          <w:rFonts w:ascii="Arial" w:hAnsi="Arial" w:cs="Arial"/>
          <w:sz w:val="22"/>
          <w:szCs w:val="22"/>
        </w:rPr>
      </w:pPr>
    </w:p>
    <w:p w:rsidR="00CB0FF3" w:rsidRPr="00CA0F2E" w:rsidRDefault="00980BF5"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Lurzoru publikoan ezin izango da jarri lizentzian espresuki adierazita ez dagoen altzaririk, dekorazio-elementurik edo lurzoru-estaldurarik.</w:t>
      </w:r>
    </w:p>
    <w:p w:rsidR="00CB0FF3" w:rsidRPr="00CA0F2E" w:rsidRDefault="00CB0FF3" w:rsidP="005D6712">
      <w:pPr>
        <w:jc w:val="both"/>
        <w:rPr>
          <w:rFonts w:ascii="Arial" w:hAnsi="Arial" w:cs="Arial"/>
          <w:sz w:val="22"/>
          <w:szCs w:val="22"/>
        </w:rPr>
      </w:pPr>
    </w:p>
    <w:p w:rsidR="00CB0FF3" w:rsidRPr="00CA0F2E" w:rsidRDefault="00980BF5"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Egoki irizten denean eta lizentzia lortu ondoren, Udalak,  modu argi eta zehatzean, lekuan seinalatu ahal izango ditu baimendutako gehieneko okupazio-azaleraren mugak, lizentziaren titularra aurrean dela.</w:t>
      </w:r>
    </w:p>
    <w:p w:rsidR="00CB0FF3" w:rsidRPr="00CA0F2E" w:rsidRDefault="00CB0FF3" w:rsidP="005D6712">
      <w:pPr>
        <w:autoSpaceDE w:val="0"/>
        <w:autoSpaceDN w:val="0"/>
        <w:adjustRightInd w:val="0"/>
        <w:jc w:val="both"/>
        <w:rPr>
          <w:rFonts w:ascii="Arial" w:hAnsi="Arial" w:cs="Arial"/>
          <w:sz w:val="22"/>
          <w:szCs w:val="22"/>
        </w:rPr>
      </w:pPr>
    </w:p>
    <w:p w:rsidR="00CB0FF3" w:rsidRPr="00CA0F2E" w:rsidRDefault="00980BF5"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Mugaketa hori lurzoruaren gainean egingo da Udaleko Zerbitzu Teknikoek definitutako sistemaren bidez, eta ezingo da inolaz ere aldatu edo kendu Udalaren baimenik gabe.</w:t>
      </w:r>
    </w:p>
    <w:p w:rsidR="00CB0FF3" w:rsidRPr="00CA0F2E" w:rsidRDefault="00CB0FF3" w:rsidP="005D6712">
      <w:pPr>
        <w:autoSpaceDE w:val="0"/>
        <w:autoSpaceDN w:val="0"/>
        <w:adjustRightInd w:val="0"/>
        <w:jc w:val="both"/>
        <w:rPr>
          <w:rFonts w:ascii="Arial" w:hAnsi="Arial" w:cs="Arial"/>
          <w:sz w:val="22"/>
          <w:szCs w:val="22"/>
        </w:rPr>
      </w:pPr>
    </w:p>
    <w:p w:rsidR="00CB0FF3" w:rsidRPr="00CA0F2E" w:rsidRDefault="00CB0FF3" w:rsidP="005D6712">
      <w:pPr>
        <w:spacing w:after="160" w:line="259" w:lineRule="auto"/>
        <w:jc w:val="both"/>
        <w:rPr>
          <w:rFonts w:ascii="Arial" w:hAnsi="Arial" w:cs="Arial"/>
          <w:sz w:val="22"/>
          <w:szCs w:val="22"/>
        </w:rPr>
      </w:pPr>
      <w:r w:rsidRPr="00CA0F2E">
        <w:rPr>
          <w:rFonts w:ascii="Arial" w:hAnsi="Arial" w:cs="Arial"/>
          <w:sz w:val="22"/>
          <w:szCs w:val="22"/>
        </w:rPr>
        <w:br w:type="page"/>
      </w:r>
    </w:p>
    <w:p w:rsidR="005D6712" w:rsidRPr="00CA0F2E" w:rsidRDefault="00980BF5" w:rsidP="005D6712">
      <w:pPr>
        <w:jc w:val="both"/>
      </w:pPr>
      <w:r w:rsidRPr="00CA0F2E">
        <w:rPr>
          <w:lang w:val="eu-ES"/>
        </w:rPr>
        <w:lastRenderedPageBreak/>
        <w:t>TESTU ALDATUA.</w:t>
      </w:r>
    </w:p>
    <w:p w:rsidR="00CB0FF3" w:rsidRPr="00CA0F2E" w:rsidRDefault="00980BF5" w:rsidP="00980BF5">
      <w:pPr>
        <w:pStyle w:val="Ttulo2"/>
        <w:jc w:val="both"/>
        <w:rPr>
          <w:sz w:val="22"/>
          <w:szCs w:val="22"/>
        </w:rPr>
      </w:pPr>
      <w:r w:rsidRPr="00CA0F2E">
        <w:rPr>
          <w:sz w:val="22"/>
          <w:szCs w:val="22"/>
          <w:lang w:val="eu-ES"/>
        </w:rPr>
        <w:t>5. artikulua. Instalazio-motak eta okupatutako lekua mugatzea.</w:t>
      </w:r>
    </w:p>
    <w:p w:rsidR="00CB0FF3" w:rsidRPr="00CA0F2E" w:rsidRDefault="00CB0FF3" w:rsidP="005D6712">
      <w:pPr>
        <w:autoSpaceDE w:val="0"/>
        <w:autoSpaceDN w:val="0"/>
        <w:adjustRightInd w:val="0"/>
        <w:jc w:val="both"/>
        <w:rPr>
          <w:rFonts w:ascii="Arial" w:hAnsi="Arial" w:cs="Arial"/>
          <w:sz w:val="22"/>
          <w:szCs w:val="22"/>
        </w:rPr>
      </w:pPr>
    </w:p>
    <w:p w:rsidR="000F403F" w:rsidRPr="00CA0F2E" w:rsidRDefault="00980BF5"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5.1. Instalazio-motak:</w:t>
      </w:r>
      <w:r w:rsidR="000F403F" w:rsidRPr="00CA0F2E">
        <w:rPr>
          <w:rFonts w:ascii="Arial" w:hAnsi="Arial" w:cs="Arial"/>
          <w:sz w:val="22"/>
          <w:szCs w:val="22"/>
        </w:rPr>
        <w:t xml:space="preserve"> </w:t>
      </w:r>
      <w:r w:rsidRPr="00CA0F2E">
        <w:rPr>
          <w:rFonts w:ascii="Arial" w:hAnsi="Arial" w:cs="Arial"/>
          <w:sz w:val="22"/>
          <w:szCs w:val="22"/>
          <w:lang w:val="eu-ES"/>
        </w:rPr>
        <w:t>Ordenantza honek baimentzen dituen terrazak mota bikoak dira:</w:t>
      </w:r>
      <w:r w:rsidR="000F403F" w:rsidRPr="00CA0F2E">
        <w:rPr>
          <w:rFonts w:ascii="Arial" w:hAnsi="Arial" w:cs="Arial"/>
          <w:sz w:val="22"/>
          <w:szCs w:val="22"/>
        </w:rPr>
        <w:t xml:space="preserve"> </w:t>
      </w:r>
    </w:p>
    <w:p w:rsidR="003D55E5" w:rsidRPr="00CA0F2E" w:rsidRDefault="003D55E5" w:rsidP="005D6712">
      <w:pPr>
        <w:autoSpaceDE w:val="0"/>
        <w:autoSpaceDN w:val="0"/>
        <w:adjustRightInd w:val="0"/>
        <w:jc w:val="both"/>
        <w:rPr>
          <w:rFonts w:ascii="Arial" w:hAnsi="Arial" w:cs="Arial"/>
          <w:sz w:val="22"/>
          <w:szCs w:val="22"/>
          <w:u w:val="single"/>
        </w:rPr>
      </w:pPr>
    </w:p>
    <w:p w:rsidR="000F403F"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u w:val="single"/>
          <w:lang w:val="eu-ES"/>
        </w:rPr>
        <w:t xml:space="preserve">Terraza desmuntagarriak. </w:t>
      </w:r>
      <w:r w:rsidR="003D55E5" w:rsidRPr="00CA0F2E">
        <w:rPr>
          <w:rFonts w:ascii="Arial" w:hAnsi="Arial" w:cs="Arial"/>
          <w:sz w:val="22"/>
          <w:szCs w:val="22"/>
        </w:rPr>
        <w:t xml:space="preserve"> </w:t>
      </w:r>
      <w:r w:rsidRPr="00CA0F2E">
        <w:rPr>
          <w:rFonts w:ascii="Arial" w:hAnsi="Arial" w:cs="Arial"/>
          <w:sz w:val="22"/>
          <w:szCs w:val="22"/>
          <w:lang w:val="eu-ES"/>
        </w:rPr>
        <w:t>Instalazio-mota hau da normalean jartzen dena eta mahaiak, aulkiak eta elementu lagungarriak  (eguzkitakoak, paramentuak, estufak, lorontziak…) izaten ditu.</w:t>
      </w:r>
      <w:r w:rsidR="000F403F" w:rsidRPr="00CA0F2E">
        <w:rPr>
          <w:rFonts w:ascii="Arial" w:hAnsi="Arial" w:cs="Arial"/>
          <w:sz w:val="22"/>
          <w:szCs w:val="22"/>
        </w:rPr>
        <w:t xml:space="preserve"> </w:t>
      </w:r>
      <w:r w:rsidRPr="00CA0F2E">
        <w:rPr>
          <w:rFonts w:ascii="Arial" w:hAnsi="Arial" w:cs="Arial"/>
          <w:sz w:val="22"/>
          <w:szCs w:val="22"/>
          <w:lang w:val="eu-ES"/>
        </w:rPr>
        <w:t xml:space="preserve"> </w:t>
      </w:r>
      <w:proofErr w:type="spellStart"/>
      <w:r w:rsidRPr="00CA0F2E">
        <w:rPr>
          <w:rFonts w:ascii="Arial" w:hAnsi="Arial" w:cs="Arial"/>
          <w:sz w:val="22"/>
          <w:szCs w:val="22"/>
          <w:lang w:val="eu-ES"/>
        </w:rPr>
        <w:t>Jardinerak</w:t>
      </w:r>
      <w:proofErr w:type="spellEnd"/>
      <w:r w:rsidRPr="00CA0F2E">
        <w:rPr>
          <w:rFonts w:ascii="Arial" w:hAnsi="Arial" w:cs="Arial"/>
          <w:sz w:val="22"/>
          <w:szCs w:val="22"/>
          <w:lang w:val="eu-ES"/>
        </w:rPr>
        <w:t xml:space="preserve"> edo lorontziak eta babeseko paramentu bertikalak jartzeko aukera egongo da.</w:t>
      </w:r>
      <w:r w:rsidR="00A3690F" w:rsidRPr="00CA0F2E">
        <w:rPr>
          <w:rFonts w:ascii="Arial" w:hAnsi="Arial" w:cs="Arial"/>
          <w:sz w:val="22"/>
          <w:szCs w:val="22"/>
        </w:rPr>
        <w:t xml:space="preserve"> </w:t>
      </w:r>
      <w:r w:rsidRPr="00CA0F2E">
        <w:rPr>
          <w:rFonts w:ascii="Arial" w:hAnsi="Arial" w:cs="Arial"/>
          <w:sz w:val="22"/>
          <w:szCs w:val="22"/>
          <w:lang w:val="eu-ES"/>
        </w:rPr>
        <w:t>Instalatutako elementu guztiak egunero batzeko eta  horretarako egokitutako lokalean  gordetzeko modukoak izango dira; debekatuta dago elementu horiek lurzoruan ainguratzea.</w:t>
      </w:r>
      <w:r w:rsidR="00A3690F" w:rsidRPr="00CA0F2E">
        <w:rPr>
          <w:rFonts w:ascii="Arial" w:hAnsi="Arial" w:cs="Arial"/>
          <w:sz w:val="22"/>
          <w:szCs w:val="22"/>
        </w:rPr>
        <w:t xml:space="preserve"> </w:t>
      </w:r>
    </w:p>
    <w:p w:rsidR="000F403F" w:rsidRPr="00CA0F2E" w:rsidRDefault="000F403F" w:rsidP="005D6712">
      <w:pPr>
        <w:autoSpaceDE w:val="0"/>
        <w:autoSpaceDN w:val="0"/>
        <w:adjustRightInd w:val="0"/>
        <w:jc w:val="both"/>
        <w:rPr>
          <w:rFonts w:ascii="Arial" w:hAnsi="Arial" w:cs="Arial"/>
          <w:sz w:val="22"/>
          <w:szCs w:val="22"/>
        </w:rPr>
      </w:pPr>
    </w:p>
    <w:p w:rsidR="000F403F"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u w:val="single"/>
          <w:lang w:val="eu-ES"/>
        </w:rPr>
        <w:t xml:space="preserve">Terraza finkoak. </w:t>
      </w:r>
      <w:r w:rsidR="000F403F" w:rsidRPr="00CA0F2E">
        <w:rPr>
          <w:rFonts w:ascii="Arial" w:hAnsi="Arial" w:cs="Arial"/>
          <w:sz w:val="22"/>
          <w:szCs w:val="22"/>
        </w:rPr>
        <w:t xml:space="preserve"> </w:t>
      </w:r>
      <w:r w:rsidRPr="00CA0F2E">
        <w:rPr>
          <w:rFonts w:ascii="Arial" w:hAnsi="Arial" w:cs="Arial"/>
          <w:sz w:val="22"/>
          <w:szCs w:val="22"/>
          <w:lang w:val="eu-ES"/>
        </w:rPr>
        <w:t xml:space="preserve">Salbuespen badira ere, Udalak baimena eman dezake horrelako terrazak oinezkoen guneetan, plazetan edo gune libre berezietan jartzeko, betiere oinezkoen edo emergentziazko ibilgailuen pasoko lekuak ez badira eta beste bide edo gune libre batzuetara irteerarik edo konexiorik ez badute –esate baterako Euskal Bizikleta plaza– eta haien kokapenak umeentzako jolastoki-erabilerari, hiri-altzariei, kale-garbiketari eta abarri eragiten ez </w:t>
      </w:r>
      <w:proofErr w:type="spellStart"/>
      <w:r w:rsidRPr="00CA0F2E">
        <w:rPr>
          <w:rFonts w:ascii="Arial" w:hAnsi="Arial" w:cs="Arial"/>
          <w:sz w:val="22"/>
          <w:szCs w:val="22"/>
          <w:lang w:val="eu-ES"/>
        </w:rPr>
        <w:t>badie</w:t>
      </w:r>
      <w:proofErr w:type="spellEnd"/>
      <w:r w:rsidRPr="00CA0F2E">
        <w:rPr>
          <w:rFonts w:ascii="Arial" w:hAnsi="Arial" w:cs="Arial"/>
          <w:sz w:val="22"/>
          <w:szCs w:val="22"/>
          <w:lang w:val="eu-ES"/>
        </w:rPr>
        <w:t>.</w:t>
      </w:r>
    </w:p>
    <w:p w:rsidR="000F403F"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Ez da horrelako terrazarik jartzen utziko ostalaritzako establezimenduaren eta jarri nahi den terraza finkoaren artean ibilgailuak zirkulatzeko bideren bat badago.</w:t>
      </w:r>
    </w:p>
    <w:p w:rsidR="000F403F"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Terraza finkoek diseinu irekia eduki beharko dute eta ikusmenaren iragazkortasuna; terrazek ez diote oztopo egingo hiria hautemateko moduari eta ez dute edukiontzi trinko bezala jardungo.</w:t>
      </w:r>
    </w:p>
    <w:p w:rsidR="000F403F" w:rsidRPr="008F4960" w:rsidRDefault="00042B4A" w:rsidP="005D6712">
      <w:pPr>
        <w:autoSpaceDE w:val="0"/>
        <w:autoSpaceDN w:val="0"/>
        <w:adjustRightInd w:val="0"/>
        <w:jc w:val="both"/>
        <w:rPr>
          <w:rFonts w:ascii="Arial" w:hAnsi="Arial" w:cs="Arial"/>
          <w:sz w:val="22"/>
          <w:szCs w:val="22"/>
          <w:lang w:val="eu-ES"/>
        </w:rPr>
      </w:pPr>
      <w:r w:rsidRPr="00CA0F2E">
        <w:rPr>
          <w:rFonts w:ascii="Arial" w:hAnsi="Arial" w:cs="Arial"/>
          <w:sz w:val="22"/>
          <w:szCs w:val="22"/>
          <w:lang w:val="eu-ES"/>
        </w:rPr>
        <w:t>Terraza finkoek hartzen duten lekua, lurzoruari ainguratutako alboetako haize-babesleek mugatuta egongo da. Haize-babesle horien egiturek</w:t>
      </w:r>
      <w:r w:rsidRPr="00CA0F2E">
        <w:rPr>
          <w:rFonts w:ascii="Arial" w:hAnsi="Arial" w:cs="Arial"/>
          <w:i/>
          <w:sz w:val="22"/>
          <w:szCs w:val="22"/>
          <w:lang w:val="eu-ES"/>
        </w:rPr>
        <w:t xml:space="preserve"> </w:t>
      </w:r>
      <w:proofErr w:type="spellStart"/>
      <w:r w:rsidRPr="00CA0F2E">
        <w:rPr>
          <w:rFonts w:ascii="Arial" w:hAnsi="Arial" w:cs="Arial"/>
          <w:i/>
          <w:sz w:val="22"/>
          <w:szCs w:val="22"/>
          <w:lang w:val="eu-ES"/>
        </w:rPr>
        <w:t>Oxiron</w:t>
      </w:r>
      <w:r w:rsidRPr="00CA0F2E">
        <w:rPr>
          <w:rFonts w:ascii="Arial" w:hAnsi="Arial" w:cs="Arial"/>
          <w:sz w:val="22"/>
          <w:szCs w:val="22"/>
          <w:lang w:val="eu-ES"/>
        </w:rPr>
        <w:t>ez</w:t>
      </w:r>
      <w:proofErr w:type="spellEnd"/>
      <w:r w:rsidRPr="00CA0F2E">
        <w:rPr>
          <w:rFonts w:ascii="Arial" w:hAnsi="Arial" w:cs="Arial"/>
          <w:sz w:val="22"/>
          <w:szCs w:val="22"/>
          <w:lang w:val="eu-ES"/>
        </w:rPr>
        <w:t xml:space="preserve"> pintatutako metalezko mihiztadura edukiko dute eta segurtasunezko beirazko panelak, bai eta ehun-material lisoko estalki desmuntagarria ere. </w:t>
      </w:r>
    </w:p>
    <w:p w:rsidR="000F403F" w:rsidRPr="008F4960" w:rsidRDefault="00042B4A" w:rsidP="005D6712">
      <w:pPr>
        <w:jc w:val="both"/>
        <w:rPr>
          <w:rFonts w:ascii="Arial" w:hAnsi="Arial" w:cs="Arial"/>
          <w:sz w:val="22"/>
          <w:szCs w:val="22"/>
          <w:lang w:val="eu-ES"/>
        </w:rPr>
      </w:pPr>
      <w:r w:rsidRPr="00CA0F2E">
        <w:rPr>
          <w:rFonts w:ascii="Arial" w:hAnsi="Arial" w:cs="Arial"/>
          <w:sz w:val="22"/>
          <w:szCs w:val="22"/>
          <w:lang w:val="eu-ES"/>
        </w:rPr>
        <w:t xml:space="preserve">Terraza finkoaren estalkia egin daiteke bai isuri biko olanarekin egindako lehorpea jarrita, bai erdian masta duten itzalkinak edo eguzkitakoak erabilita. Hala ere, horrek ez du baztertzen behar bezala justifikatutako beste soluzio zehatz batzuk onartzeko aukera. </w:t>
      </w:r>
    </w:p>
    <w:p w:rsidR="00CB0FF3"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Terrazaren funtzionamendu-ordutegitik kanpo estalkia itxi eta altzariak barrura erretiratu behar dira. </w:t>
      </w:r>
    </w:p>
    <w:p w:rsidR="003D55E5"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Elementu horien modeloak  Eibarko Udalaren aldez aurretiko baimena izan beharko du.</w:t>
      </w:r>
    </w:p>
    <w:p w:rsidR="00A3690F" w:rsidRPr="00CA0F2E" w:rsidRDefault="00A3690F" w:rsidP="005D6712">
      <w:pPr>
        <w:autoSpaceDE w:val="0"/>
        <w:autoSpaceDN w:val="0"/>
        <w:adjustRightInd w:val="0"/>
        <w:jc w:val="both"/>
        <w:rPr>
          <w:rFonts w:ascii="Arial" w:hAnsi="Arial" w:cs="Arial"/>
          <w:sz w:val="22"/>
          <w:szCs w:val="22"/>
        </w:rPr>
      </w:pPr>
    </w:p>
    <w:p w:rsidR="00CB0FF3"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Ez dira izango finkoak, gune publikoa ez dute pribatizatuko eta kontserbazio-egoera ezin hobean egon behar dira, ondo lerrokatuta eta publizitate-mezurik gabe.</w:t>
      </w:r>
      <w:r w:rsidR="00CB0FF3" w:rsidRPr="00CA0F2E">
        <w:rPr>
          <w:rFonts w:ascii="Arial" w:hAnsi="Arial" w:cs="Arial"/>
          <w:sz w:val="22"/>
          <w:szCs w:val="22"/>
        </w:rPr>
        <w:t xml:space="preserve"> </w:t>
      </w:r>
      <w:r w:rsidRPr="00CA0F2E">
        <w:rPr>
          <w:rFonts w:ascii="Arial" w:hAnsi="Arial" w:cs="Arial"/>
          <w:sz w:val="22"/>
          <w:szCs w:val="22"/>
          <w:lang w:val="eu-ES"/>
        </w:rPr>
        <w:t>Paramentu bertikal gardenak.</w:t>
      </w:r>
      <w:r w:rsidR="00A3690F" w:rsidRPr="00CA0F2E">
        <w:rPr>
          <w:rFonts w:ascii="Arial" w:hAnsi="Arial" w:cs="Arial"/>
          <w:sz w:val="22"/>
          <w:szCs w:val="22"/>
        </w:rPr>
        <w:t xml:space="preserve"> </w:t>
      </w:r>
    </w:p>
    <w:p w:rsidR="00CB0FF3" w:rsidRPr="00CA0F2E" w:rsidRDefault="00CB0FF3" w:rsidP="005D6712">
      <w:pPr>
        <w:autoSpaceDE w:val="0"/>
        <w:autoSpaceDN w:val="0"/>
        <w:adjustRightInd w:val="0"/>
        <w:jc w:val="both"/>
        <w:rPr>
          <w:rFonts w:ascii="Arial" w:hAnsi="Arial" w:cs="Arial"/>
          <w:sz w:val="22"/>
          <w:szCs w:val="22"/>
        </w:rPr>
      </w:pPr>
    </w:p>
    <w:p w:rsidR="003D55E5"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5.2. Paramentu bertikalak.</w:t>
      </w:r>
      <w:r w:rsidR="003D55E5" w:rsidRPr="00CA0F2E">
        <w:rPr>
          <w:rFonts w:ascii="Arial" w:hAnsi="Arial" w:cs="Arial"/>
          <w:sz w:val="22"/>
          <w:szCs w:val="22"/>
        </w:rPr>
        <w:t xml:space="preserve"> </w:t>
      </w:r>
      <w:r w:rsidRPr="00CA0F2E">
        <w:rPr>
          <w:rFonts w:ascii="Arial" w:hAnsi="Arial" w:cs="Arial"/>
          <w:sz w:val="22"/>
          <w:szCs w:val="22"/>
          <w:lang w:val="eu-ES"/>
        </w:rPr>
        <w:t>Terraza-mota bietan babeseko paramentu bertikalak jartzeko baimena eman ahal izango da.</w:t>
      </w:r>
      <w:r w:rsidR="003D55E5" w:rsidRPr="00CA0F2E">
        <w:rPr>
          <w:rFonts w:ascii="Arial" w:hAnsi="Arial" w:cs="Arial"/>
          <w:sz w:val="22"/>
          <w:szCs w:val="22"/>
        </w:rPr>
        <w:t xml:space="preserve"> </w:t>
      </w:r>
      <w:r w:rsidRPr="00CA0F2E">
        <w:rPr>
          <w:rFonts w:ascii="Arial" w:hAnsi="Arial" w:cs="Arial"/>
          <w:sz w:val="22"/>
          <w:szCs w:val="22"/>
          <w:lang w:val="eu-ES"/>
        </w:rPr>
        <w:t>Paramentuaren gehieneko altura ez da izango 1,8 m-tik gorakoa, gardena izango da eta alderik alde jarritako seinalizazio-xingola bi izango ditu hautemangarria izateko.</w:t>
      </w:r>
      <w:r w:rsidR="003D55E5" w:rsidRPr="00CA0F2E">
        <w:rPr>
          <w:rFonts w:ascii="Arial" w:hAnsi="Arial" w:cs="Arial"/>
          <w:sz w:val="22"/>
          <w:szCs w:val="22"/>
        </w:rPr>
        <w:t xml:space="preserve"> </w:t>
      </w:r>
    </w:p>
    <w:p w:rsidR="003D55E5" w:rsidRPr="00CA0F2E" w:rsidRDefault="00042B4A" w:rsidP="00042B4A">
      <w:pPr>
        <w:pStyle w:val="bopvdetalle"/>
        <w:jc w:val="both"/>
        <w:rPr>
          <w:rFonts w:ascii="Arial" w:hAnsi="Arial" w:cs="Arial"/>
          <w:sz w:val="22"/>
          <w:szCs w:val="22"/>
        </w:rPr>
      </w:pPr>
      <w:r w:rsidRPr="00CA0F2E">
        <w:rPr>
          <w:rFonts w:ascii="Arial" w:hAnsi="Arial" w:cs="Arial"/>
          <w:sz w:val="22"/>
          <w:szCs w:val="22"/>
          <w:lang w:val="eu-ES"/>
        </w:rPr>
        <w:t xml:space="preserve">Paramentu bakoitzean gehienezko 10 x 20 cm-ko formatua izango duen publizitate-irudi bat jar daiteke. </w:t>
      </w:r>
      <w:r w:rsidR="003D55E5" w:rsidRPr="00CA0F2E">
        <w:rPr>
          <w:rFonts w:ascii="Arial" w:hAnsi="Arial" w:cs="Arial"/>
          <w:sz w:val="22"/>
          <w:szCs w:val="22"/>
        </w:rPr>
        <w:t xml:space="preserve"> </w:t>
      </w:r>
      <w:r w:rsidRPr="00CA0F2E">
        <w:rPr>
          <w:rFonts w:ascii="Arial" w:hAnsi="Arial" w:cs="Arial"/>
          <w:sz w:val="22"/>
          <w:szCs w:val="22"/>
          <w:lang w:val="eu-ES"/>
        </w:rPr>
        <w:t xml:space="preserve">Adikzioen eta droga mendekotasunen gaineko arreta integralari buruzko apirilaren 7ko 1/2016 Legearen arabera debekatuta dago 20 gradu baino </w:t>
      </w:r>
      <w:r w:rsidRPr="00CA0F2E">
        <w:rPr>
          <w:rFonts w:ascii="Arial" w:hAnsi="Arial" w:cs="Arial"/>
          <w:sz w:val="22"/>
          <w:szCs w:val="22"/>
          <w:lang w:val="eu-ES"/>
        </w:rPr>
        <w:lastRenderedPageBreak/>
        <w:t xml:space="preserve">gehiagoko edari alkoholdunen kanpoko publizitatea egitea eta, gainera, debekatuta egongo da edari alkoholdunen kanpoko publizitatea Haur Hezkuntzako eta Lehen eta Bigarren Hezkuntzako ikastetxeen sarrerako atetik 100 metro linealetik behera dagoen distantzia batera kokatutako euskarrietan. </w:t>
      </w:r>
      <w:r w:rsidR="006A06A7" w:rsidRPr="00CA0F2E">
        <w:rPr>
          <w:rFonts w:ascii="Arial" w:hAnsi="Arial" w:cs="Arial"/>
          <w:sz w:val="22"/>
          <w:szCs w:val="22"/>
        </w:rPr>
        <w:t xml:space="preserve"> </w:t>
      </w:r>
      <w:r w:rsidRPr="00CA0F2E">
        <w:rPr>
          <w:rFonts w:ascii="Arial" w:hAnsi="Arial" w:cs="Arial"/>
          <w:sz w:val="22"/>
          <w:szCs w:val="22"/>
          <w:lang w:val="eu-ES"/>
        </w:rPr>
        <w:t>Halaber, debekatua dago tabako-produktuen publizitate guztia.</w:t>
      </w:r>
    </w:p>
    <w:p w:rsidR="00CB0FF3" w:rsidRPr="00CA0F2E" w:rsidRDefault="00CB0FF3" w:rsidP="005D6712">
      <w:pPr>
        <w:autoSpaceDE w:val="0"/>
        <w:autoSpaceDN w:val="0"/>
        <w:adjustRightInd w:val="0"/>
        <w:jc w:val="both"/>
        <w:rPr>
          <w:rFonts w:ascii="Arial" w:hAnsi="Arial" w:cs="Arial"/>
          <w:sz w:val="22"/>
          <w:szCs w:val="22"/>
        </w:rPr>
      </w:pPr>
    </w:p>
    <w:p w:rsidR="00CB0FF3"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5.3. artikulua. Okupatutako lekua mugatzea.</w:t>
      </w:r>
      <w:r w:rsidR="003D55E5" w:rsidRPr="00CA0F2E">
        <w:rPr>
          <w:rFonts w:ascii="Arial" w:hAnsi="Arial" w:cs="Arial"/>
          <w:sz w:val="22"/>
          <w:szCs w:val="22"/>
        </w:rPr>
        <w:t xml:space="preserve"> </w:t>
      </w:r>
      <w:r w:rsidRPr="00CA0F2E">
        <w:rPr>
          <w:rFonts w:ascii="Arial" w:hAnsi="Arial" w:cs="Arial"/>
          <w:sz w:val="22"/>
          <w:szCs w:val="22"/>
          <w:lang w:val="eu-ES"/>
        </w:rPr>
        <w:t>Egoki irizten denean eta lizentzia lortu ondoren, Udalak,  modu argi eta zehatzean, lekuan seinalatu ahal izango ditu baimendutako gehieneko okupazio-azaleraren mugak, lizentziaren titularra aurrean dela.</w:t>
      </w:r>
      <w:r w:rsidR="003D55E5" w:rsidRPr="00CA0F2E">
        <w:rPr>
          <w:rFonts w:ascii="Arial" w:hAnsi="Arial" w:cs="Arial"/>
          <w:sz w:val="22"/>
          <w:szCs w:val="22"/>
        </w:rPr>
        <w:t xml:space="preserve"> </w:t>
      </w:r>
    </w:p>
    <w:p w:rsidR="00CB0FF3" w:rsidRPr="00CA0F2E" w:rsidRDefault="00CB0FF3" w:rsidP="005D6712">
      <w:pPr>
        <w:autoSpaceDE w:val="0"/>
        <w:autoSpaceDN w:val="0"/>
        <w:adjustRightInd w:val="0"/>
        <w:jc w:val="both"/>
        <w:rPr>
          <w:rFonts w:ascii="Arial" w:hAnsi="Arial" w:cs="Arial"/>
          <w:sz w:val="22"/>
          <w:szCs w:val="22"/>
        </w:rPr>
      </w:pPr>
    </w:p>
    <w:p w:rsidR="00CB0FF3"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Mugaketa hori lurzoruaren gainean egingo da Udaleko Zerbitzu Teknikoek definitutako sistemaren bidez, eta ezingo da inolaz ere aldatu edo kendu Udalaren baimenik gabe.</w:t>
      </w:r>
    </w:p>
    <w:p w:rsidR="00CB0FF3" w:rsidRPr="00CA0F2E" w:rsidRDefault="00CB0FF3" w:rsidP="005D6712">
      <w:pPr>
        <w:autoSpaceDE w:val="0"/>
        <w:autoSpaceDN w:val="0"/>
        <w:adjustRightInd w:val="0"/>
        <w:jc w:val="both"/>
        <w:rPr>
          <w:rFonts w:ascii="Arial" w:hAnsi="Arial" w:cs="Arial"/>
          <w:sz w:val="22"/>
          <w:szCs w:val="22"/>
        </w:rPr>
      </w:pPr>
    </w:p>
    <w:p w:rsidR="00825DA5" w:rsidRPr="00CA0F2E" w:rsidRDefault="00CB0FF3" w:rsidP="005D6712">
      <w:pPr>
        <w:pStyle w:val="Ttulo2"/>
        <w:jc w:val="both"/>
        <w:rPr>
          <w:sz w:val="22"/>
          <w:szCs w:val="22"/>
        </w:rPr>
      </w:pPr>
      <w:r w:rsidRPr="00CA0F2E">
        <w:rPr>
          <w:sz w:val="22"/>
          <w:szCs w:val="22"/>
        </w:rPr>
        <w:br w:type="page"/>
      </w:r>
      <w:bookmarkStart w:id="2" w:name="_Toc318704181"/>
    </w:p>
    <w:p w:rsidR="00825DA5"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lastRenderedPageBreak/>
        <w:t>INDARREAN DAGOEN TESTUA.</w:t>
      </w:r>
    </w:p>
    <w:bookmarkEnd w:id="2"/>
    <w:p w:rsidR="00825DA5" w:rsidRPr="00CA0F2E" w:rsidRDefault="00042B4A" w:rsidP="00042B4A">
      <w:pPr>
        <w:pStyle w:val="Ttulo2"/>
        <w:jc w:val="both"/>
        <w:rPr>
          <w:sz w:val="22"/>
          <w:szCs w:val="22"/>
        </w:rPr>
      </w:pPr>
      <w:r w:rsidRPr="00CA0F2E">
        <w:rPr>
          <w:sz w:val="22"/>
          <w:szCs w:val="22"/>
          <w:lang w:val="eu-ES"/>
        </w:rPr>
        <w:t>8. artikulua. Bestelako elementuak:</w:t>
      </w:r>
    </w:p>
    <w:p w:rsidR="00825DA5" w:rsidRPr="00CA0F2E" w:rsidRDefault="00825DA5" w:rsidP="005D6712">
      <w:pPr>
        <w:autoSpaceDE w:val="0"/>
        <w:autoSpaceDN w:val="0"/>
        <w:adjustRightInd w:val="0"/>
        <w:jc w:val="both"/>
        <w:rPr>
          <w:rFonts w:ascii="Arial" w:hAnsi="Arial" w:cs="Arial"/>
          <w:sz w:val="22"/>
          <w:szCs w:val="22"/>
        </w:rPr>
      </w:pPr>
    </w:p>
    <w:p w:rsidR="00825DA5"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8.1. Barrikak eta mahai altuak. </w:t>
      </w:r>
    </w:p>
    <w:p w:rsidR="00825DA5"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Upelak edo barrikak edo mahai altuak jartzeko lizentzia beharko da, eta  terraza jartzeko behar adinako zabalerarik ez duen espaloia edo  bakarrik oinezkoak pasatzeko kaleetan baimendu ahal izango dira.</w:t>
      </w:r>
    </w:p>
    <w:p w:rsidR="00825DA5"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Dagokion lizentziaren bidez establezimendu bakoitzeko gehienez bi mahai altu edo barrika jartzea baimendu ahal izateko da.</w:t>
      </w:r>
      <w:r w:rsidR="00825DA5" w:rsidRPr="00CA0F2E">
        <w:rPr>
          <w:rFonts w:ascii="Arial" w:hAnsi="Arial" w:cs="Arial"/>
          <w:sz w:val="22"/>
          <w:szCs w:val="22"/>
        </w:rPr>
        <w:t xml:space="preserve"> </w:t>
      </w:r>
      <w:r w:rsidRPr="00CA0F2E">
        <w:rPr>
          <w:rFonts w:ascii="Arial" w:hAnsi="Arial" w:cs="Arial"/>
          <w:sz w:val="22"/>
          <w:szCs w:val="22"/>
          <w:lang w:val="eu-ES"/>
        </w:rPr>
        <w:t>Eguzkitakoak jartzeko baimenik ez da inolaz ere emango.</w:t>
      </w:r>
      <w:r w:rsidR="00825DA5" w:rsidRPr="00CA0F2E">
        <w:rPr>
          <w:rFonts w:ascii="Arial" w:hAnsi="Arial" w:cs="Arial"/>
          <w:sz w:val="22"/>
          <w:szCs w:val="22"/>
        </w:rPr>
        <w:t xml:space="preserve"> </w:t>
      </w:r>
      <w:r w:rsidRPr="00CA0F2E">
        <w:rPr>
          <w:rFonts w:ascii="Arial" w:hAnsi="Arial" w:cs="Arial"/>
          <w:sz w:val="22"/>
          <w:szCs w:val="22"/>
          <w:lang w:val="eu-ES"/>
        </w:rPr>
        <w:t>Mahai bakoitzeko 2 aulki jarri ahal izango dira.</w:t>
      </w:r>
    </w:p>
    <w:p w:rsidR="00825DA5"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Mota honetako altzariak establezimenduaren fatxada ondoan jarri beharko dira,  horrek hartzen duen eraikinaren zatia gainditu gabe, eta kasu guztietan kalean gutxienez 2 metroko zabalera duen inongo oztoporik gabeko gune librea utziz, oinezkoei pasatzeko aukera bermatzeko.</w:t>
      </w:r>
      <w:r w:rsidR="00825DA5" w:rsidRPr="00CA0F2E">
        <w:rPr>
          <w:rFonts w:ascii="Arial" w:hAnsi="Arial" w:cs="Arial"/>
          <w:sz w:val="22"/>
          <w:szCs w:val="22"/>
        </w:rPr>
        <w:t xml:space="preserve"> </w:t>
      </w:r>
      <w:r w:rsidRPr="00CA0F2E">
        <w:rPr>
          <w:rFonts w:ascii="Arial" w:hAnsi="Arial" w:cs="Arial"/>
          <w:sz w:val="22"/>
          <w:szCs w:val="22"/>
          <w:lang w:val="eu-ES"/>
        </w:rPr>
        <w:t>Okupatutako azalera hautemangarria izango da,  eta ikusteko desgaitasunen bat duten pertsonentzat arriskutsua izan daitekeen edozein elementu saihestuko da.</w:t>
      </w:r>
      <w:r w:rsidR="00825DA5" w:rsidRPr="00CA0F2E">
        <w:rPr>
          <w:rFonts w:ascii="Arial" w:hAnsi="Arial" w:cs="Arial"/>
          <w:sz w:val="22"/>
          <w:szCs w:val="22"/>
        </w:rPr>
        <w:t xml:space="preserve"> </w:t>
      </w:r>
    </w:p>
    <w:p w:rsidR="00825DA5" w:rsidRPr="00CA0F2E" w:rsidRDefault="00825DA5" w:rsidP="005D6712">
      <w:pPr>
        <w:autoSpaceDE w:val="0"/>
        <w:autoSpaceDN w:val="0"/>
        <w:adjustRightInd w:val="0"/>
        <w:jc w:val="both"/>
        <w:rPr>
          <w:rFonts w:ascii="Arial" w:hAnsi="Arial" w:cs="Arial"/>
          <w:sz w:val="22"/>
          <w:szCs w:val="22"/>
        </w:rPr>
      </w:pPr>
    </w:p>
    <w:p w:rsidR="00825DA5"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Establezimendu berak ezingo du kale bera terrazarekin eta barrika  zein mahai altuekin aldi berean okupatu. </w:t>
      </w:r>
    </w:p>
    <w:p w:rsidR="00825DA5" w:rsidRPr="00CA0F2E" w:rsidRDefault="00825DA5" w:rsidP="005D6712">
      <w:pPr>
        <w:autoSpaceDE w:val="0"/>
        <w:autoSpaceDN w:val="0"/>
        <w:adjustRightInd w:val="0"/>
        <w:jc w:val="both"/>
        <w:rPr>
          <w:rFonts w:ascii="Arial" w:hAnsi="Arial" w:cs="Arial"/>
          <w:sz w:val="22"/>
          <w:szCs w:val="22"/>
        </w:rPr>
      </w:pPr>
    </w:p>
    <w:p w:rsidR="00825DA5"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Mota honetako altzariak egunero kendu beharko dira bide publikotik lanaldia bukatzen denean, eta beharrezkoak diren garbitasun-lan guztiak egin beharko dira. </w:t>
      </w:r>
      <w:r w:rsidR="00825DA5" w:rsidRPr="00CA0F2E">
        <w:rPr>
          <w:rFonts w:ascii="Arial" w:hAnsi="Arial" w:cs="Arial"/>
          <w:sz w:val="22"/>
          <w:szCs w:val="22"/>
        </w:rPr>
        <w:t xml:space="preserve"> </w:t>
      </w:r>
      <w:r w:rsidRPr="00CA0F2E">
        <w:rPr>
          <w:rFonts w:ascii="Arial" w:hAnsi="Arial" w:cs="Arial"/>
          <w:sz w:val="22"/>
          <w:szCs w:val="22"/>
          <w:lang w:val="eu-ES"/>
        </w:rPr>
        <w:t>Inolaz ere ezingo dira bide publikoan geratu establezimenduak zabalik egoteko duen ordutegitik kanpo.</w:t>
      </w:r>
    </w:p>
    <w:p w:rsidR="00825DA5" w:rsidRPr="00CA0F2E" w:rsidRDefault="00825DA5" w:rsidP="005D6712">
      <w:pPr>
        <w:autoSpaceDE w:val="0"/>
        <w:autoSpaceDN w:val="0"/>
        <w:adjustRightInd w:val="0"/>
        <w:jc w:val="both"/>
        <w:rPr>
          <w:rFonts w:ascii="Arial" w:hAnsi="Arial" w:cs="Arial"/>
          <w:sz w:val="22"/>
          <w:szCs w:val="22"/>
        </w:rPr>
      </w:pPr>
    </w:p>
    <w:p w:rsidR="00825DA5"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Salbuespen gisa, hori bai, bide publikoan mantendu ahal izango dira barriken edo mahai altuen funtzio bera betetzen duten elementu finkoak edo fatxadari lotuta daudenak. </w:t>
      </w:r>
      <w:r w:rsidR="00825DA5" w:rsidRPr="00CA0F2E">
        <w:rPr>
          <w:rFonts w:ascii="Arial" w:hAnsi="Arial" w:cs="Arial"/>
          <w:sz w:val="22"/>
          <w:szCs w:val="22"/>
        </w:rPr>
        <w:t xml:space="preserve"> </w:t>
      </w:r>
      <w:r w:rsidRPr="00CA0F2E">
        <w:rPr>
          <w:rFonts w:ascii="Arial" w:hAnsi="Arial" w:cs="Arial"/>
          <w:sz w:val="22"/>
          <w:szCs w:val="22"/>
          <w:lang w:val="eu-ES"/>
        </w:rPr>
        <w:t xml:space="preserve">Artikulu honetan araututako beste elementuak bezala, sekzio konstantea eduki behar dute, ikusteko desgaitasuna duten pertsonentzat arriskurik ez sortzeko. </w:t>
      </w:r>
      <w:r w:rsidR="00825DA5" w:rsidRPr="00CA0F2E">
        <w:rPr>
          <w:rFonts w:ascii="Arial" w:hAnsi="Arial" w:cs="Arial"/>
          <w:sz w:val="22"/>
          <w:szCs w:val="22"/>
        </w:rPr>
        <w:t xml:space="preserve"> </w:t>
      </w:r>
      <w:r w:rsidRPr="00CA0F2E">
        <w:rPr>
          <w:rFonts w:ascii="Arial" w:hAnsi="Arial" w:cs="Arial"/>
          <w:sz w:val="22"/>
          <w:szCs w:val="22"/>
          <w:lang w:val="eu-ES"/>
        </w:rPr>
        <w:t xml:space="preserve">Zirkulu-sektorearen forma izango dute, ez dira fatxadaren lerrotik kanpora 40 cm baino gehiago aterako eta kasu guztietan oinezkoak pasatu ahal izatea bermatu beharko da, gutxienez metro 2ko zabalera duen zati bat inolako oztoporik gabe utziz.  </w:t>
      </w:r>
      <w:r w:rsidR="00825DA5" w:rsidRPr="00CA0F2E">
        <w:rPr>
          <w:rFonts w:ascii="Arial" w:hAnsi="Arial" w:cs="Arial"/>
          <w:sz w:val="22"/>
          <w:szCs w:val="22"/>
        </w:rPr>
        <w:t xml:space="preserve"> </w:t>
      </w:r>
      <w:r w:rsidRPr="00CA0F2E">
        <w:rPr>
          <w:rFonts w:ascii="Arial" w:hAnsi="Arial" w:cs="Arial"/>
          <w:sz w:val="22"/>
          <w:szCs w:val="22"/>
          <w:lang w:val="eu-ES"/>
        </w:rPr>
        <w:t>Horrelako jartzeko lizentzia eskatu beharko da.</w:t>
      </w:r>
    </w:p>
    <w:p w:rsidR="00825DA5" w:rsidRPr="00CA0F2E" w:rsidRDefault="00825DA5" w:rsidP="005D6712">
      <w:pPr>
        <w:autoSpaceDE w:val="0"/>
        <w:autoSpaceDN w:val="0"/>
        <w:adjustRightInd w:val="0"/>
        <w:jc w:val="both"/>
        <w:rPr>
          <w:rFonts w:ascii="Arial" w:hAnsi="Arial" w:cs="Arial"/>
          <w:sz w:val="22"/>
          <w:szCs w:val="22"/>
        </w:rPr>
      </w:pPr>
    </w:p>
    <w:p w:rsidR="00825DA5"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Bide publikoa </w:t>
      </w:r>
      <w:proofErr w:type="spellStart"/>
      <w:r w:rsidRPr="00CA0F2E">
        <w:rPr>
          <w:rFonts w:ascii="Arial" w:hAnsi="Arial" w:cs="Arial"/>
          <w:sz w:val="22"/>
          <w:szCs w:val="22"/>
          <w:lang w:val="eu-ES"/>
        </w:rPr>
        <w:t>okupatzeagatiko</w:t>
      </w:r>
      <w:proofErr w:type="spellEnd"/>
      <w:r w:rsidRPr="00CA0F2E">
        <w:rPr>
          <w:rFonts w:ascii="Arial" w:hAnsi="Arial" w:cs="Arial"/>
          <w:sz w:val="22"/>
          <w:szCs w:val="22"/>
          <w:lang w:val="eu-ES"/>
        </w:rPr>
        <w:t xml:space="preserve"> tasa ordaintzeari dagokionez, barrika edo mahai bakoitza bi metro karratuko okupazioa duen azalera gisa sartuko da kalkuluan. </w:t>
      </w:r>
    </w:p>
    <w:p w:rsidR="00825DA5" w:rsidRPr="00CA0F2E" w:rsidRDefault="00825DA5" w:rsidP="005D6712">
      <w:pPr>
        <w:spacing w:after="160" w:line="259" w:lineRule="auto"/>
        <w:jc w:val="both"/>
        <w:rPr>
          <w:rFonts w:ascii="Arial" w:hAnsi="Arial" w:cs="Arial"/>
          <w:sz w:val="22"/>
          <w:szCs w:val="22"/>
        </w:rPr>
      </w:pPr>
      <w:r w:rsidRPr="00CA0F2E">
        <w:rPr>
          <w:rFonts w:ascii="Arial" w:hAnsi="Arial" w:cs="Arial"/>
          <w:sz w:val="22"/>
          <w:szCs w:val="22"/>
        </w:rPr>
        <w:br w:type="page"/>
      </w:r>
    </w:p>
    <w:p w:rsidR="00825DA5"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lastRenderedPageBreak/>
        <w:t xml:space="preserve"> TESTU ALDATUA.</w:t>
      </w:r>
    </w:p>
    <w:p w:rsidR="00825DA5" w:rsidRPr="00CA0F2E" w:rsidRDefault="00042B4A" w:rsidP="00042B4A">
      <w:pPr>
        <w:pStyle w:val="Ttulo2"/>
        <w:jc w:val="both"/>
        <w:rPr>
          <w:sz w:val="22"/>
          <w:szCs w:val="22"/>
        </w:rPr>
      </w:pPr>
      <w:r w:rsidRPr="00CA0F2E">
        <w:rPr>
          <w:sz w:val="22"/>
          <w:szCs w:val="22"/>
          <w:lang w:val="eu-ES"/>
        </w:rPr>
        <w:t>8. artikulua. Bestelako elementuak:</w:t>
      </w:r>
    </w:p>
    <w:p w:rsidR="00825DA5" w:rsidRPr="00CA0F2E" w:rsidRDefault="00825DA5" w:rsidP="005D6712">
      <w:pPr>
        <w:autoSpaceDE w:val="0"/>
        <w:autoSpaceDN w:val="0"/>
        <w:adjustRightInd w:val="0"/>
        <w:jc w:val="both"/>
        <w:rPr>
          <w:rFonts w:ascii="Arial" w:hAnsi="Arial" w:cs="Arial"/>
          <w:sz w:val="22"/>
          <w:szCs w:val="22"/>
        </w:rPr>
      </w:pPr>
    </w:p>
    <w:p w:rsidR="00825DA5"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8.1. Barrikak eta mahai altuak. </w:t>
      </w:r>
    </w:p>
    <w:p w:rsidR="00825DA5"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Barrikak edo mahai altuak eta aulkiak jartzen utziko da, baldin eta haien pisuagatik eta neurriengatik egunero erraz jasotzeko eta eramateko modukoak badira; barrikek, gutxi gorabehera, 60 cm-ko diametroa izango dute eta 1,20 metroko altura; aulkiak barrikaren </w:t>
      </w:r>
      <w:proofErr w:type="spellStart"/>
      <w:r w:rsidRPr="00CA0F2E">
        <w:rPr>
          <w:rFonts w:ascii="Arial" w:hAnsi="Arial" w:cs="Arial"/>
          <w:sz w:val="22"/>
          <w:szCs w:val="22"/>
          <w:lang w:val="eu-ES"/>
        </w:rPr>
        <w:t>alturaren</w:t>
      </w:r>
      <w:proofErr w:type="spellEnd"/>
      <w:r w:rsidRPr="00CA0F2E">
        <w:rPr>
          <w:rFonts w:ascii="Arial" w:hAnsi="Arial" w:cs="Arial"/>
          <w:sz w:val="22"/>
          <w:szCs w:val="22"/>
          <w:lang w:val="eu-ES"/>
        </w:rPr>
        <w:t xml:space="preserve"> araberakoak izango dira.</w:t>
      </w:r>
      <w:r w:rsidR="00825DA5" w:rsidRPr="00CA0F2E">
        <w:rPr>
          <w:rFonts w:ascii="Arial" w:hAnsi="Arial" w:cs="Arial"/>
          <w:sz w:val="22"/>
          <w:szCs w:val="22"/>
        </w:rPr>
        <w:t xml:space="preserve"> </w:t>
      </w:r>
      <w:r w:rsidRPr="00CA0F2E">
        <w:rPr>
          <w:rFonts w:ascii="Arial" w:hAnsi="Arial" w:cs="Arial"/>
          <w:sz w:val="22"/>
          <w:szCs w:val="22"/>
          <w:lang w:val="eu-ES"/>
        </w:rPr>
        <w:t xml:space="preserve">Materialak erraz garbitzeko modukoak izango dira. </w:t>
      </w:r>
      <w:r w:rsidR="00B42168" w:rsidRPr="00CA0F2E">
        <w:rPr>
          <w:rFonts w:ascii="Arial" w:hAnsi="Arial" w:cs="Arial"/>
          <w:sz w:val="22"/>
          <w:szCs w:val="22"/>
        </w:rPr>
        <w:t xml:space="preserve"> </w:t>
      </w:r>
      <w:r w:rsidRPr="00CA0F2E">
        <w:rPr>
          <w:rFonts w:ascii="Arial" w:hAnsi="Arial" w:cs="Arial"/>
          <w:sz w:val="22"/>
          <w:szCs w:val="22"/>
          <w:lang w:val="eu-ES"/>
        </w:rPr>
        <w:t>Inolaz ere ezingo dira bide publikoan geratu establezimenduak zabalik egoteko duen ordutegitik kanpo.</w:t>
      </w:r>
    </w:p>
    <w:p w:rsidR="00B42168" w:rsidRPr="00CA0F2E" w:rsidRDefault="00B42168" w:rsidP="005D6712">
      <w:pPr>
        <w:autoSpaceDE w:val="0"/>
        <w:autoSpaceDN w:val="0"/>
        <w:adjustRightInd w:val="0"/>
        <w:jc w:val="both"/>
        <w:rPr>
          <w:rFonts w:ascii="Arial" w:hAnsi="Arial" w:cs="Arial"/>
          <w:sz w:val="22"/>
          <w:szCs w:val="22"/>
        </w:rPr>
      </w:pPr>
    </w:p>
    <w:p w:rsidR="00825DA5"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Altzari-mota hauek 4. artikuluaren kokapen baldintzak bete beharko dituzte oinezkoentzako ibilbide </w:t>
      </w:r>
      <w:proofErr w:type="spellStart"/>
      <w:r w:rsidRPr="00CA0F2E">
        <w:rPr>
          <w:rFonts w:ascii="Arial" w:hAnsi="Arial" w:cs="Arial"/>
          <w:sz w:val="22"/>
          <w:szCs w:val="22"/>
          <w:lang w:val="eu-ES"/>
        </w:rPr>
        <w:t>irisgarria</w:t>
      </w:r>
      <w:proofErr w:type="spellEnd"/>
      <w:r w:rsidRPr="00CA0F2E">
        <w:rPr>
          <w:rFonts w:ascii="Arial" w:hAnsi="Arial" w:cs="Arial"/>
          <w:sz w:val="22"/>
          <w:szCs w:val="22"/>
          <w:lang w:val="eu-ES"/>
        </w:rPr>
        <w:t xml:space="preserve"> </w:t>
      </w:r>
      <w:proofErr w:type="spellStart"/>
      <w:r w:rsidRPr="00CA0F2E">
        <w:rPr>
          <w:rFonts w:ascii="Arial" w:hAnsi="Arial" w:cs="Arial"/>
          <w:sz w:val="22"/>
          <w:szCs w:val="22"/>
          <w:lang w:val="eu-ES"/>
        </w:rPr>
        <w:t>inbaditzeke</w:t>
      </w:r>
      <w:proofErr w:type="spellEnd"/>
      <w:r w:rsidRPr="00CA0F2E">
        <w:rPr>
          <w:rFonts w:ascii="Arial" w:hAnsi="Arial" w:cs="Arial"/>
          <w:sz w:val="22"/>
          <w:szCs w:val="22"/>
          <w:lang w:val="eu-ES"/>
        </w:rPr>
        <w:t>.</w:t>
      </w:r>
      <w:r w:rsidR="00825DA5" w:rsidRPr="00CA0F2E">
        <w:rPr>
          <w:rFonts w:ascii="Arial" w:hAnsi="Arial" w:cs="Arial"/>
          <w:sz w:val="22"/>
          <w:szCs w:val="22"/>
        </w:rPr>
        <w:t xml:space="preserve"> </w:t>
      </w:r>
      <w:r w:rsidRPr="00CA0F2E">
        <w:rPr>
          <w:rFonts w:ascii="Arial" w:hAnsi="Arial" w:cs="Arial"/>
          <w:sz w:val="22"/>
          <w:szCs w:val="22"/>
          <w:lang w:val="eu-ES"/>
        </w:rPr>
        <w:t>Establezimenduaren fatxada ondoan jar daitezkeen elementu bakarrak fatxadan lotutako elementu finkoak izango dira, barrikek edo mahai altuek betetzen duten funtzio berdina betetzen dutenak eta sekzio konstantekoak, ikusteko desgaitasuna duten pertsonentzat arriskurik ez izateko.</w:t>
      </w:r>
      <w:r w:rsidR="00825DA5" w:rsidRPr="00CA0F2E">
        <w:rPr>
          <w:rFonts w:ascii="Arial" w:hAnsi="Arial" w:cs="Arial"/>
          <w:sz w:val="22"/>
          <w:szCs w:val="22"/>
        </w:rPr>
        <w:t xml:space="preserve"> </w:t>
      </w:r>
      <w:r w:rsidRPr="00CA0F2E">
        <w:rPr>
          <w:rFonts w:ascii="Arial" w:hAnsi="Arial" w:cs="Arial"/>
          <w:sz w:val="22"/>
          <w:szCs w:val="22"/>
          <w:lang w:val="eu-ES"/>
        </w:rPr>
        <w:t>Arrazoi horregatik, elementu finko horiek ezingo dute aulkirik izan.</w:t>
      </w:r>
      <w:r w:rsidR="005D6712" w:rsidRPr="00CA0F2E">
        <w:rPr>
          <w:rFonts w:ascii="Arial" w:hAnsi="Arial" w:cs="Arial"/>
          <w:sz w:val="22"/>
          <w:szCs w:val="22"/>
        </w:rPr>
        <w:t xml:space="preserve"> </w:t>
      </w:r>
      <w:r w:rsidRPr="00CA0F2E">
        <w:rPr>
          <w:rFonts w:ascii="Arial" w:hAnsi="Arial" w:cs="Arial"/>
          <w:sz w:val="22"/>
          <w:szCs w:val="22"/>
          <w:lang w:val="eu-ES"/>
        </w:rPr>
        <w:t xml:space="preserve">Elementu horiek ez dira fatxadaren lerrotik kanpora 40 cm baino gehiago aterako eta kasu guztietan oinezkoak pasatu ahal izatea bermatu beharko da, gutxienez metro 2ko zabalera duen zati bat, inolako oztoporik gabe utziz.  </w:t>
      </w:r>
      <w:r w:rsidR="00B42168" w:rsidRPr="00CA0F2E">
        <w:rPr>
          <w:rFonts w:ascii="Arial" w:hAnsi="Arial" w:cs="Arial"/>
          <w:sz w:val="22"/>
          <w:szCs w:val="22"/>
        </w:rPr>
        <w:t xml:space="preserve"> </w:t>
      </w:r>
    </w:p>
    <w:p w:rsidR="00B42168" w:rsidRPr="00CA0F2E" w:rsidRDefault="00B42168" w:rsidP="005D6712">
      <w:pPr>
        <w:autoSpaceDE w:val="0"/>
        <w:autoSpaceDN w:val="0"/>
        <w:adjustRightInd w:val="0"/>
        <w:jc w:val="both"/>
        <w:rPr>
          <w:rFonts w:ascii="Arial" w:hAnsi="Arial" w:cs="Arial"/>
          <w:sz w:val="22"/>
          <w:szCs w:val="22"/>
        </w:rPr>
      </w:pPr>
    </w:p>
    <w:p w:rsidR="00B42168"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Bide publikoa </w:t>
      </w:r>
      <w:proofErr w:type="spellStart"/>
      <w:r w:rsidRPr="00CA0F2E">
        <w:rPr>
          <w:rFonts w:ascii="Arial" w:hAnsi="Arial" w:cs="Arial"/>
          <w:sz w:val="22"/>
          <w:szCs w:val="22"/>
          <w:lang w:val="eu-ES"/>
        </w:rPr>
        <w:t>okupatzeagatiko</w:t>
      </w:r>
      <w:proofErr w:type="spellEnd"/>
      <w:r w:rsidRPr="00CA0F2E">
        <w:rPr>
          <w:rFonts w:ascii="Arial" w:hAnsi="Arial" w:cs="Arial"/>
          <w:sz w:val="22"/>
          <w:szCs w:val="22"/>
          <w:lang w:val="eu-ES"/>
        </w:rPr>
        <w:t xml:space="preserve"> tasa ordaintzeko orduan, barrika edo mahai bakoitza bi metro karratuko okupazioa duen azalera gisa sartuko da kalkuluan. </w:t>
      </w:r>
    </w:p>
    <w:p w:rsidR="00825DA5" w:rsidRPr="00CA0F2E" w:rsidRDefault="00825DA5" w:rsidP="005D6712">
      <w:pPr>
        <w:autoSpaceDE w:val="0"/>
        <w:autoSpaceDN w:val="0"/>
        <w:adjustRightInd w:val="0"/>
        <w:jc w:val="both"/>
        <w:rPr>
          <w:rFonts w:ascii="ArialNarrow" w:hAnsi="ArialNarrow" w:cs="ArialNarrow"/>
          <w:sz w:val="22"/>
          <w:szCs w:val="22"/>
        </w:rPr>
      </w:pPr>
    </w:p>
    <w:p w:rsidR="00B42168" w:rsidRPr="00CA0F2E" w:rsidRDefault="00B42168" w:rsidP="005D6712">
      <w:pPr>
        <w:autoSpaceDE w:val="0"/>
        <w:autoSpaceDN w:val="0"/>
        <w:adjustRightInd w:val="0"/>
        <w:jc w:val="both"/>
        <w:rPr>
          <w:rFonts w:ascii="ArialNarrow" w:hAnsi="ArialNarrow" w:cs="ArialNarrow"/>
          <w:sz w:val="22"/>
          <w:szCs w:val="22"/>
        </w:rPr>
      </w:pPr>
      <w:r w:rsidRPr="00CA0F2E">
        <w:rPr>
          <w:rFonts w:ascii="ArialNarrow" w:hAnsi="ArialNarrow" w:cs="ArialNarrow"/>
          <w:sz w:val="22"/>
          <w:szCs w:val="22"/>
        </w:rPr>
        <w:t>……….</w:t>
      </w:r>
    </w:p>
    <w:p w:rsidR="00B42168" w:rsidRPr="00CA0F2E" w:rsidRDefault="00B42168" w:rsidP="005D6712">
      <w:pPr>
        <w:autoSpaceDE w:val="0"/>
        <w:autoSpaceDN w:val="0"/>
        <w:adjustRightInd w:val="0"/>
        <w:jc w:val="both"/>
        <w:rPr>
          <w:rFonts w:ascii="ArialNarrow" w:hAnsi="ArialNarrow" w:cs="ArialNarrow"/>
          <w:sz w:val="22"/>
          <w:szCs w:val="22"/>
        </w:rPr>
      </w:pPr>
    </w:p>
    <w:p w:rsidR="00B42168"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8.4. Bide publikora ematen duten erakusmahai-leihoak. </w:t>
      </w:r>
    </w:p>
    <w:p w:rsidR="00B42168"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 Establezimenduetan erakusmahai-leihoak zabaltzen lagako da terraza-zerbitzurako; hala ere, terrazak erretiratzen direnean horrelakoak egin behar dira, eta 00:00etatik aurrera beti itxita eduki behar dira. Erakusmahai-leiho horiek erabiltzen diren bitartean ez da musikarik edo beste zarata-iturririk jarrita egongo establezimendu barruan. </w:t>
      </w:r>
      <w:r w:rsidR="00B42168" w:rsidRPr="00CA0F2E">
        <w:rPr>
          <w:rFonts w:ascii="Arial" w:hAnsi="Arial" w:cs="Arial"/>
          <w:sz w:val="22"/>
          <w:szCs w:val="22"/>
        </w:rPr>
        <w:t xml:space="preserve"> </w:t>
      </w:r>
      <w:r w:rsidRPr="00CA0F2E">
        <w:rPr>
          <w:rFonts w:ascii="Arial" w:hAnsi="Arial" w:cs="Arial"/>
          <w:sz w:val="22"/>
          <w:szCs w:val="22"/>
          <w:lang w:val="eu-ES"/>
        </w:rPr>
        <w:t xml:space="preserve">Erakusmahai-leihoak zabaltzeko baimena honetara baldintzatuko da: lokalaren zarata-isolamendua mantenduko dela </w:t>
      </w:r>
      <w:proofErr w:type="spellStart"/>
      <w:r w:rsidRPr="00CA0F2E">
        <w:rPr>
          <w:rFonts w:ascii="Arial" w:hAnsi="Arial" w:cs="Arial"/>
          <w:sz w:val="22"/>
          <w:szCs w:val="22"/>
          <w:lang w:val="eu-ES"/>
        </w:rPr>
        <w:t>teknikoki</w:t>
      </w:r>
      <w:proofErr w:type="spellEnd"/>
      <w:r w:rsidRPr="00CA0F2E">
        <w:rPr>
          <w:rFonts w:ascii="Arial" w:hAnsi="Arial" w:cs="Arial"/>
          <w:sz w:val="22"/>
          <w:szCs w:val="22"/>
          <w:lang w:val="eu-ES"/>
        </w:rPr>
        <w:t xml:space="preserve"> bermatzera. </w:t>
      </w:r>
      <w:r w:rsidR="00B42168" w:rsidRPr="00CA0F2E">
        <w:rPr>
          <w:rFonts w:ascii="Arial" w:hAnsi="Arial" w:cs="Arial"/>
          <w:sz w:val="22"/>
          <w:szCs w:val="22"/>
        </w:rPr>
        <w:t xml:space="preserve">  </w:t>
      </w:r>
    </w:p>
    <w:p w:rsidR="00B42168" w:rsidRPr="00CA0F2E" w:rsidRDefault="00B42168" w:rsidP="005D6712">
      <w:pPr>
        <w:autoSpaceDE w:val="0"/>
        <w:autoSpaceDN w:val="0"/>
        <w:adjustRightInd w:val="0"/>
        <w:jc w:val="both"/>
        <w:rPr>
          <w:rFonts w:ascii="Arial" w:hAnsi="Arial" w:cs="Arial"/>
          <w:sz w:val="22"/>
          <w:szCs w:val="22"/>
        </w:rPr>
      </w:pPr>
    </w:p>
    <w:p w:rsidR="00B42168"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8.5. Kanpoko apalak.</w:t>
      </w:r>
    </w:p>
    <w:p w:rsidR="00B42168"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Kanpoko apalak kontsumizioak lagatzeko bakarrik utziko dira jartzen, baldin eta apal horiek fatxada-lerroa baino atzerago jartzen badira eta oinezkoei jotzeko arriskurik ez </w:t>
      </w:r>
      <w:proofErr w:type="spellStart"/>
      <w:r w:rsidRPr="00CA0F2E">
        <w:rPr>
          <w:rFonts w:ascii="Arial" w:hAnsi="Arial" w:cs="Arial"/>
          <w:sz w:val="22"/>
          <w:szCs w:val="22"/>
          <w:lang w:val="eu-ES"/>
        </w:rPr>
        <w:t>badakarkie</w:t>
      </w:r>
      <w:proofErr w:type="spellEnd"/>
      <w:r w:rsidRPr="00CA0F2E">
        <w:rPr>
          <w:rFonts w:ascii="Arial" w:hAnsi="Arial" w:cs="Arial"/>
          <w:sz w:val="22"/>
          <w:szCs w:val="22"/>
          <w:lang w:val="eu-ES"/>
        </w:rPr>
        <w:t xml:space="preserve">. </w:t>
      </w:r>
    </w:p>
    <w:p w:rsidR="00825DA5" w:rsidRPr="00CA0F2E" w:rsidRDefault="00825DA5" w:rsidP="005D6712">
      <w:pPr>
        <w:autoSpaceDE w:val="0"/>
        <w:autoSpaceDN w:val="0"/>
        <w:adjustRightInd w:val="0"/>
        <w:jc w:val="both"/>
        <w:rPr>
          <w:rFonts w:ascii="Arial" w:hAnsi="Arial" w:cs="Arial"/>
          <w:sz w:val="22"/>
          <w:szCs w:val="22"/>
        </w:rPr>
      </w:pPr>
    </w:p>
    <w:p w:rsidR="00825DA5" w:rsidRPr="00CA0F2E" w:rsidRDefault="00825DA5" w:rsidP="005D6712">
      <w:pPr>
        <w:spacing w:after="160" w:line="259" w:lineRule="auto"/>
        <w:jc w:val="both"/>
        <w:rPr>
          <w:rFonts w:ascii="Arial" w:hAnsi="Arial" w:cs="Arial"/>
          <w:sz w:val="22"/>
          <w:szCs w:val="22"/>
        </w:rPr>
      </w:pPr>
      <w:r w:rsidRPr="00CA0F2E">
        <w:rPr>
          <w:rFonts w:ascii="Arial" w:hAnsi="Arial" w:cs="Arial"/>
          <w:sz w:val="22"/>
          <w:szCs w:val="22"/>
        </w:rPr>
        <w:br w:type="page"/>
      </w:r>
    </w:p>
    <w:p w:rsidR="00CB0FF3" w:rsidRPr="00CA0F2E" w:rsidRDefault="00CB0FF3" w:rsidP="005D6712">
      <w:pPr>
        <w:spacing w:after="160" w:line="259" w:lineRule="auto"/>
        <w:jc w:val="both"/>
        <w:rPr>
          <w:rFonts w:ascii="Arial" w:hAnsi="Arial" w:cs="Arial"/>
          <w:sz w:val="22"/>
          <w:szCs w:val="22"/>
        </w:rPr>
      </w:pPr>
    </w:p>
    <w:p w:rsidR="00A95FAD"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INDARREAN DAGOEN TESTUA.</w:t>
      </w:r>
    </w:p>
    <w:p w:rsidR="00A95FAD" w:rsidRPr="00CA0F2E" w:rsidRDefault="00042B4A" w:rsidP="00042B4A">
      <w:pPr>
        <w:pStyle w:val="Ttulo2"/>
        <w:jc w:val="both"/>
        <w:rPr>
          <w:sz w:val="22"/>
          <w:szCs w:val="22"/>
        </w:rPr>
      </w:pPr>
      <w:r w:rsidRPr="00CA0F2E">
        <w:rPr>
          <w:sz w:val="22"/>
          <w:szCs w:val="22"/>
          <w:lang w:val="eu-ES"/>
        </w:rPr>
        <w:t>9. artikulua. Zarata eta ordutegia.</w:t>
      </w:r>
    </w:p>
    <w:p w:rsidR="00A95FAD" w:rsidRPr="00CA0F2E" w:rsidRDefault="00A95FAD" w:rsidP="005D6712">
      <w:pPr>
        <w:autoSpaceDE w:val="0"/>
        <w:autoSpaceDN w:val="0"/>
        <w:adjustRightInd w:val="0"/>
        <w:jc w:val="both"/>
        <w:rPr>
          <w:rFonts w:ascii="Arial" w:hAnsi="Arial" w:cs="Arial"/>
          <w:sz w:val="22"/>
          <w:szCs w:val="22"/>
        </w:rPr>
      </w:pPr>
    </w:p>
    <w:p w:rsidR="00A95FAD" w:rsidRPr="00CA0F2E" w:rsidRDefault="00042B4A"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9.1.- Zarata-transmisioaren mailak mugatzea.</w:t>
      </w:r>
      <w:r w:rsidR="00A95FAD" w:rsidRPr="00CA0F2E">
        <w:rPr>
          <w:rFonts w:ascii="Arial" w:hAnsi="Arial" w:cs="Arial"/>
          <w:sz w:val="22"/>
          <w:szCs w:val="22"/>
        </w:rPr>
        <w:t xml:space="preserve"> </w:t>
      </w:r>
      <w:r w:rsidRPr="00CA0F2E">
        <w:rPr>
          <w:rFonts w:ascii="Arial" w:hAnsi="Arial" w:cs="Arial"/>
          <w:sz w:val="22"/>
          <w:szCs w:val="22"/>
          <w:lang w:val="eu-ES"/>
        </w:rPr>
        <w:t xml:space="preserve">Adierazitako instalazioen funtzionamenduak ezingo die transmititu ez etxebizitzei eta ezta bestelako bizitegi- zein ospitale-erabileren barne- eta kanpo-inguruneei ere ezarritako gehieneko zarata-maila gainditzen duen zaratarik. </w:t>
      </w:r>
      <w:r w:rsidR="00A95FAD" w:rsidRPr="00CA0F2E">
        <w:rPr>
          <w:rFonts w:ascii="Arial" w:hAnsi="Arial" w:cs="Arial"/>
          <w:sz w:val="22"/>
          <w:szCs w:val="22"/>
        </w:rPr>
        <w:t xml:space="preserve"> </w:t>
      </w:r>
    </w:p>
    <w:p w:rsidR="00A95FAD" w:rsidRPr="00CA0F2E" w:rsidRDefault="00A95FAD" w:rsidP="005D6712">
      <w:pPr>
        <w:autoSpaceDE w:val="0"/>
        <w:autoSpaceDN w:val="0"/>
        <w:adjustRightInd w:val="0"/>
        <w:jc w:val="both"/>
        <w:rPr>
          <w:rFonts w:ascii="Arial" w:hAnsi="Arial" w:cs="Arial"/>
          <w:sz w:val="22"/>
          <w:szCs w:val="22"/>
        </w:rPr>
      </w:pPr>
    </w:p>
    <w:p w:rsidR="00A95FAD" w:rsidRPr="008F4960" w:rsidRDefault="00042B4A" w:rsidP="005D6712">
      <w:pPr>
        <w:autoSpaceDE w:val="0"/>
        <w:autoSpaceDN w:val="0"/>
        <w:adjustRightInd w:val="0"/>
        <w:jc w:val="both"/>
        <w:rPr>
          <w:rFonts w:ascii="Arial" w:hAnsi="Arial" w:cs="Arial"/>
          <w:sz w:val="22"/>
          <w:szCs w:val="22"/>
          <w:lang w:val="eu-ES"/>
        </w:rPr>
      </w:pPr>
      <w:r w:rsidRPr="00CA0F2E">
        <w:rPr>
          <w:rFonts w:ascii="Arial" w:hAnsi="Arial" w:cs="Arial"/>
          <w:sz w:val="22"/>
          <w:szCs w:val="22"/>
          <w:lang w:val="eu-ES"/>
        </w:rPr>
        <w:t>Terrazetan ez da inolako musika-aparaturik ,  bozgorailurik eta abarrik jarriko.</w:t>
      </w:r>
      <w:r w:rsidR="00A95FAD" w:rsidRPr="00CA0F2E">
        <w:rPr>
          <w:rFonts w:ascii="Arial" w:hAnsi="Arial" w:cs="Arial"/>
          <w:sz w:val="22"/>
          <w:szCs w:val="22"/>
        </w:rPr>
        <w:t xml:space="preserve"> </w:t>
      </w:r>
      <w:r w:rsidR="00EA6651" w:rsidRPr="00CA0F2E">
        <w:rPr>
          <w:rFonts w:ascii="Arial" w:hAnsi="Arial" w:cs="Arial"/>
          <w:sz w:val="22"/>
          <w:szCs w:val="22"/>
          <w:lang w:val="eu-ES"/>
        </w:rPr>
        <w:t xml:space="preserve"> Zuzeneko emanaldiak guztiz debekatuta daude terraza-espazioetan, baita ikus-</w:t>
      </w:r>
      <w:r w:rsidRPr="00CA0F2E">
        <w:rPr>
          <w:rFonts w:ascii="Arial" w:hAnsi="Arial" w:cs="Arial"/>
          <w:sz w:val="22"/>
          <w:szCs w:val="22"/>
          <w:lang w:val="eu-ES"/>
        </w:rPr>
        <w:t>entzunezkoen ekipoak jartzea edo audio-</w:t>
      </w:r>
      <w:r w:rsidR="00EA6651" w:rsidRPr="00CA0F2E">
        <w:rPr>
          <w:rFonts w:ascii="Arial" w:hAnsi="Arial" w:cs="Arial"/>
          <w:sz w:val="22"/>
          <w:szCs w:val="22"/>
          <w:lang w:val="eu-ES"/>
        </w:rPr>
        <w:t xml:space="preserve"> zein bideo-emanaldiak egitea ere.</w:t>
      </w:r>
    </w:p>
    <w:p w:rsidR="00A95FAD" w:rsidRPr="008F4960" w:rsidRDefault="00A95FAD" w:rsidP="005D6712">
      <w:pPr>
        <w:autoSpaceDE w:val="0"/>
        <w:autoSpaceDN w:val="0"/>
        <w:adjustRightInd w:val="0"/>
        <w:jc w:val="both"/>
        <w:rPr>
          <w:rFonts w:ascii="Arial" w:hAnsi="Arial" w:cs="Arial"/>
          <w:sz w:val="22"/>
          <w:szCs w:val="22"/>
          <w:lang w:val="eu-ES"/>
        </w:rPr>
      </w:pPr>
    </w:p>
    <w:p w:rsidR="00A95FAD" w:rsidRPr="008F4960" w:rsidRDefault="00EA6651" w:rsidP="005D6712">
      <w:pPr>
        <w:autoSpaceDE w:val="0"/>
        <w:autoSpaceDN w:val="0"/>
        <w:adjustRightInd w:val="0"/>
        <w:jc w:val="both"/>
        <w:rPr>
          <w:rFonts w:ascii="Arial" w:hAnsi="Arial" w:cs="Arial"/>
          <w:sz w:val="22"/>
          <w:szCs w:val="22"/>
          <w:lang w:val="eu-ES"/>
        </w:rPr>
      </w:pPr>
      <w:r w:rsidRPr="00CA0F2E">
        <w:rPr>
          <w:rFonts w:ascii="Arial" w:hAnsi="Arial" w:cs="Arial"/>
          <w:sz w:val="22"/>
          <w:szCs w:val="22"/>
          <w:lang w:val="eu-ES"/>
        </w:rPr>
        <w:t xml:space="preserve">Terrazak eta beren elementuak instalatzeak eta desmuntatzeak inguruko bizilagunei </w:t>
      </w:r>
      <w:proofErr w:type="spellStart"/>
      <w:r w:rsidRPr="00CA0F2E">
        <w:rPr>
          <w:rFonts w:ascii="Arial" w:hAnsi="Arial" w:cs="Arial"/>
          <w:sz w:val="22"/>
          <w:szCs w:val="22"/>
          <w:lang w:val="eu-ES"/>
        </w:rPr>
        <w:t>zaratengatiko</w:t>
      </w:r>
      <w:proofErr w:type="spellEnd"/>
      <w:r w:rsidRPr="00CA0F2E">
        <w:rPr>
          <w:rFonts w:ascii="Arial" w:hAnsi="Arial" w:cs="Arial"/>
          <w:sz w:val="22"/>
          <w:szCs w:val="22"/>
          <w:lang w:val="eu-ES"/>
        </w:rPr>
        <w:t xml:space="preserve"> eragozpenik ez sortzeko behar adina bitarteko jarriko da.</w:t>
      </w:r>
    </w:p>
    <w:p w:rsidR="00A95FAD" w:rsidRPr="008F4960" w:rsidRDefault="00A95FAD" w:rsidP="005D6712">
      <w:pPr>
        <w:jc w:val="both"/>
        <w:rPr>
          <w:rFonts w:ascii="Arial" w:hAnsi="Arial" w:cs="Arial"/>
          <w:sz w:val="22"/>
          <w:szCs w:val="22"/>
          <w:lang w:val="eu-ES"/>
        </w:rPr>
      </w:pPr>
    </w:p>
    <w:p w:rsidR="00A95FAD" w:rsidRPr="008F4960" w:rsidRDefault="00A95FAD" w:rsidP="005D6712">
      <w:pPr>
        <w:autoSpaceDE w:val="0"/>
        <w:autoSpaceDN w:val="0"/>
        <w:adjustRightInd w:val="0"/>
        <w:jc w:val="both"/>
        <w:rPr>
          <w:rFonts w:ascii="Arial" w:hAnsi="Arial" w:cs="Arial"/>
          <w:sz w:val="22"/>
          <w:szCs w:val="22"/>
          <w:lang w:val="eu-ES"/>
        </w:rPr>
      </w:pPr>
    </w:p>
    <w:p w:rsidR="00A95FAD" w:rsidRPr="008F4960" w:rsidRDefault="00EA6651" w:rsidP="005D6712">
      <w:pPr>
        <w:autoSpaceDE w:val="0"/>
        <w:autoSpaceDN w:val="0"/>
        <w:adjustRightInd w:val="0"/>
        <w:jc w:val="both"/>
        <w:rPr>
          <w:rFonts w:ascii="Arial" w:hAnsi="Arial" w:cs="Arial"/>
          <w:b/>
          <w:sz w:val="22"/>
          <w:szCs w:val="22"/>
          <w:lang w:val="eu-ES"/>
        </w:rPr>
      </w:pPr>
      <w:r w:rsidRPr="00CA0F2E">
        <w:rPr>
          <w:rFonts w:ascii="Arial" w:hAnsi="Arial" w:cs="Arial"/>
          <w:sz w:val="22"/>
          <w:szCs w:val="22"/>
          <w:lang w:val="eu-ES"/>
        </w:rPr>
        <w:t xml:space="preserve">9.2. Euskal Autonomia Erkidegoaren esparruan ikuskizun publikoen eta aisialdiko jardueren ordutegiak, nahiz jarduera horien inguruko bestelako alderdiak ezartzen dituen ekainaren 17ko 140/1997 Dekretuarekin bat etorriz, </w:t>
      </w:r>
      <w:r w:rsidRPr="00CA0F2E">
        <w:rPr>
          <w:rFonts w:ascii="Arial" w:hAnsi="Arial" w:cs="Arial"/>
          <w:b/>
          <w:sz w:val="22"/>
          <w:szCs w:val="22"/>
          <w:lang w:val="eu-ES"/>
        </w:rPr>
        <w:t>terraza jartzeko ordutegi baimendua hau izango da</w:t>
      </w:r>
      <w:r w:rsidRPr="00CA0F2E">
        <w:rPr>
          <w:rFonts w:ascii="Arial" w:hAnsi="Arial" w:cs="Arial"/>
          <w:sz w:val="22"/>
          <w:szCs w:val="22"/>
          <w:lang w:val="eu-ES"/>
        </w:rPr>
        <w:t xml:space="preserve">: </w:t>
      </w:r>
    </w:p>
    <w:p w:rsidR="00A95FAD" w:rsidRPr="008F4960" w:rsidRDefault="00A95FAD" w:rsidP="005D6712">
      <w:pPr>
        <w:autoSpaceDE w:val="0"/>
        <w:autoSpaceDN w:val="0"/>
        <w:adjustRightInd w:val="0"/>
        <w:jc w:val="both"/>
        <w:rPr>
          <w:rFonts w:ascii="Arial" w:hAnsi="Arial" w:cs="Arial"/>
          <w:sz w:val="22"/>
          <w:szCs w:val="22"/>
          <w:lang w:val="eu-ES"/>
        </w:rPr>
      </w:pPr>
    </w:p>
    <w:p w:rsidR="00A95FAD" w:rsidRPr="00CA0F2E" w:rsidRDefault="00EA6651"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a) Ostegun, ostiral, zapatu eta jaiegun bezperetan:</w:t>
      </w:r>
    </w:p>
    <w:p w:rsidR="00A95FAD" w:rsidRPr="00CA0F2E" w:rsidRDefault="00A95FAD" w:rsidP="005D6712">
      <w:pPr>
        <w:autoSpaceDE w:val="0"/>
        <w:autoSpaceDN w:val="0"/>
        <w:adjustRightInd w:val="0"/>
        <w:jc w:val="both"/>
        <w:rPr>
          <w:rFonts w:ascii="Arial" w:hAnsi="Arial" w:cs="Arial"/>
          <w:sz w:val="22"/>
          <w:szCs w:val="22"/>
        </w:rPr>
      </w:pPr>
    </w:p>
    <w:p w:rsidR="00A95FAD" w:rsidRPr="00CA0F2E" w:rsidRDefault="00A95FAD" w:rsidP="005D6712">
      <w:pPr>
        <w:autoSpaceDE w:val="0"/>
        <w:autoSpaceDN w:val="0"/>
        <w:adjustRightInd w:val="0"/>
        <w:jc w:val="both"/>
        <w:rPr>
          <w:rFonts w:ascii="Arial" w:hAnsi="Arial" w:cs="Arial"/>
          <w:sz w:val="22"/>
          <w:szCs w:val="22"/>
        </w:rPr>
      </w:pPr>
      <w:r w:rsidRPr="00CA0F2E">
        <w:rPr>
          <w:rFonts w:ascii="Arial" w:hAnsi="Arial" w:cs="Arial"/>
          <w:sz w:val="22"/>
          <w:szCs w:val="22"/>
        </w:rPr>
        <w:t xml:space="preserve">- </w:t>
      </w:r>
      <w:r w:rsidR="00EA6651" w:rsidRPr="00CA0F2E">
        <w:rPr>
          <w:rFonts w:ascii="Arial" w:hAnsi="Arial" w:cs="Arial"/>
          <w:lang w:val="eu-ES"/>
        </w:rPr>
        <w:t>Maiatzaren 1etik irailaren 30era: 9:00etatik 00:00etara</w:t>
      </w:r>
      <w:r w:rsidR="00EA6651" w:rsidRPr="00CA0F2E">
        <w:rPr>
          <w:rFonts w:ascii="Arial" w:hAnsi="Arial" w:cs="Arial"/>
          <w:sz w:val="22"/>
          <w:szCs w:val="22"/>
          <w:lang w:val="eu-ES"/>
        </w:rPr>
        <w:t>.</w:t>
      </w:r>
    </w:p>
    <w:p w:rsidR="00A95FAD" w:rsidRPr="00CA0F2E" w:rsidRDefault="00A95FAD" w:rsidP="005D6712">
      <w:pPr>
        <w:autoSpaceDE w:val="0"/>
        <w:autoSpaceDN w:val="0"/>
        <w:adjustRightInd w:val="0"/>
        <w:jc w:val="both"/>
        <w:rPr>
          <w:rFonts w:ascii="Arial" w:hAnsi="Arial" w:cs="Arial"/>
          <w:sz w:val="22"/>
          <w:szCs w:val="22"/>
        </w:rPr>
      </w:pPr>
      <w:r w:rsidRPr="00CA0F2E">
        <w:rPr>
          <w:rFonts w:ascii="Arial" w:hAnsi="Arial" w:cs="Arial"/>
          <w:sz w:val="22"/>
          <w:szCs w:val="22"/>
        </w:rPr>
        <w:t xml:space="preserve">- </w:t>
      </w:r>
      <w:r w:rsidR="00EA6651" w:rsidRPr="00CA0F2E">
        <w:rPr>
          <w:rFonts w:ascii="Arial" w:hAnsi="Arial" w:cs="Arial"/>
          <w:sz w:val="22"/>
          <w:szCs w:val="22"/>
          <w:lang w:val="eu-ES"/>
        </w:rPr>
        <w:t>Urtearen gainerakoan: 09:00etatik 23:00etara.</w:t>
      </w:r>
    </w:p>
    <w:p w:rsidR="00A95FAD" w:rsidRPr="00CA0F2E" w:rsidRDefault="00A95FAD" w:rsidP="005D6712">
      <w:pPr>
        <w:autoSpaceDE w:val="0"/>
        <w:autoSpaceDN w:val="0"/>
        <w:adjustRightInd w:val="0"/>
        <w:jc w:val="both"/>
        <w:rPr>
          <w:rFonts w:ascii="Arial" w:hAnsi="Arial" w:cs="Arial"/>
          <w:sz w:val="22"/>
          <w:szCs w:val="22"/>
        </w:rPr>
      </w:pPr>
    </w:p>
    <w:p w:rsidR="00A95FAD" w:rsidRPr="00CA0F2E" w:rsidRDefault="00EA6651"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b) Domekatik asteazkenera edo eguaztenera:</w:t>
      </w:r>
      <w:r w:rsidR="00A95FAD" w:rsidRPr="00CA0F2E">
        <w:rPr>
          <w:rFonts w:ascii="Arial" w:hAnsi="Arial" w:cs="Arial"/>
          <w:sz w:val="22"/>
          <w:szCs w:val="22"/>
        </w:rPr>
        <w:t xml:space="preserve"> </w:t>
      </w:r>
    </w:p>
    <w:p w:rsidR="00A95FAD" w:rsidRPr="00CA0F2E" w:rsidRDefault="00A95FAD" w:rsidP="005D6712">
      <w:pPr>
        <w:autoSpaceDE w:val="0"/>
        <w:autoSpaceDN w:val="0"/>
        <w:adjustRightInd w:val="0"/>
        <w:jc w:val="both"/>
        <w:rPr>
          <w:rFonts w:ascii="Arial" w:hAnsi="Arial" w:cs="Arial"/>
          <w:sz w:val="22"/>
          <w:szCs w:val="22"/>
        </w:rPr>
      </w:pPr>
    </w:p>
    <w:p w:rsidR="00A95FAD" w:rsidRPr="00CA0F2E" w:rsidRDefault="00A95FAD" w:rsidP="005D6712">
      <w:pPr>
        <w:autoSpaceDE w:val="0"/>
        <w:autoSpaceDN w:val="0"/>
        <w:adjustRightInd w:val="0"/>
        <w:jc w:val="both"/>
        <w:rPr>
          <w:rFonts w:ascii="Arial" w:hAnsi="Arial" w:cs="Arial"/>
          <w:sz w:val="22"/>
          <w:szCs w:val="22"/>
        </w:rPr>
      </w:pPr>
      <w:r w:rsidRPr="00CA0F2E">
        <w:rPr>
          <w:rFonts w:ascii="Arial" w:hAnsi="Arial" w:cs="Arial"/>
          <w:sz w:val="22"/>
          <w:szCs w:val="22"/>
        </w:rPr>
        <w:t xml:space="preserve">- </w:t>
      </w:r>
      <w:r w:rsidR="00EA6651" w:rsidRPr="00CA0F2E">
        <w:rPr>
          <w:rFonts w:ascii="Arial" w:hAnsi="Arial" w:cs="Arial"/>
          <w:sz w:val="22"/>
          <w:szCs w:val="22"/>
          <w:lang w:val="eu-ES"/>
        </w:rPr>
        <w:t>Maiatzaren 1etik irailaren 30era:</w:t>
      </w:r>
      <w:r w:rsidRPr="00CA0F2E">
        <w:rPr>
          <w:rFonts w:ascii="Arial" w:hAnsi="Arial" w:cs="Arial"/>
          <w:sz w:val="22"/>
          <w:szCs w:val="22"/>
        </w:rPr>
        <w:t xml:space="preserve"> </w:t>
      </w:r>
      <w:r w:rsidR="00EA6651" w:rsidRPr="00CA0F2E">
        <w:rPr>
          <w:rFonts w:ascii="Arial" w:hAnsi="Arial" w:cs="Arial"/>
          <w:sz w:val="22"/>
          <w:szCs w:val="22"/>
          <w:lang w:val="eu-ES"/>
        </w:rPr>
        <w:t>09:00etatik 23:00etara.</w:t>
      </w:r>
      <w:r w:rsidRPr="00CA0F2E">
        <w:rPr>
          <w:rFonts w:ascii="Arial" w:hAnsi="Arial" w:cs="Arial"/>
          <w:sz w:val="22"/>
          <w:szCs w:val="22"/>
        </w:rPr>
        <w:t xml:space="preserve"> </w:t>
      </w:r>
    </w:p>
    <w:p w:rsidR="00A95FAD" w:rsidRPr="00CA0F2E" w:rsidRDefault="00A95FAD" w:rsidP="005D6712">
      <w:pPr>
        <w:autoSpaceDE w:val="0"/>
        <w:autoSpaceDN w:val="0"/>
        <w:adjustRightInd w:val="0"/>
        <w:jc w:val="both"/>
        <w:rPr>
          <w:rFonts w:ascii="Arial" w:hAnsi="Arial" w:cs="Arial"/>
          <w:sz w:val="22"/>
          <w:szCs w:val="22"/>
        </w:rPr>
      </w:pPr>
      <w:r w:rsidRPr="00CA0F2E">
        <w:rPr>
          <w:rFonts w:ascii="Arial" w:hAnsi="Arial" w:cs="Arial"/>
          <w:sz w:val="22"/>
          <w:szCs w:val="22"/>
        </w:rPr>
        <w:t xml:space="preserve">- </w:t>
      </w:r>
      <w:r w:rsidR="00EA6651" w:rsidRPr="00CA0F2E">
        <w:rPr>
          <w:rFonts w:ascii="Arial" w:hAnsi="Arial" w:cs="Arial"/>
          <w:sz w:val="22"/>
          <w:szCs w:val="22"/>
          <w:lang w:val="eu-ES"/>
        </w:rPr>
        <w:t>Urtearen gainerakoan:</w:t>
      </w:r>
      <w:r w:rsidRPr="00CA0F2E">
        <w:rPr>
          <w:rFonts w:ascii="Arial" w:hAnsi="Arial" w:cs="Arial"/>
          <w:sz w:val="22"/>
          <w:szCs w:val="22"/>
        </w:rPr>
        <w:t xml:space="preserve"> </w:t>
      </w:r>
      <w:r w:rsidR="00EA6651" w:rsidRPr="00CA0F2E">
        <w:rPr>
          <w:rFonts w:ascii="Arial" w:hAnsi="Arial" w:cs="Arial"/>
          <w:sz w:val="22"/>
          <w:szCs w:val="22"/>
          <w:lang w:val="eu-ES"/>
        </w:rPr>
        <w:t>09:00etatik 22:00etara.</w:t>
      </w:r>
    </w:p>
    <w:p w:rsidR="00A95FAD" w:rsidRPr="00CA0F2E" w:rsidRDefault="00A95FAD" w:rsidP="005D6712">
      <w:pPr>
        <w:autoSpaceDE w:val="0"/>
        <w:autoSpaceDN w:val="0"/>
        <w:adjustRightInd w:val="0"/>
        <w:jc w:val="both"/>
        <w:rPr>
          <w:rFonts w:ascii="Arial" w:hAnsi="Arial" w:cs="Arial"/>
          <w:sz w:val="22"/>
          <w:szCs w:val="22"/>
        </w:rPr>
      </w:pPr>
    </w:p>
    <w:p w:rsidR="00A95FAD" w:rsidRPr="00CA0F2E" w:rsidRDefault="00EA6651"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c) Herriko jaietan, Aste Santuan, Aratusteetan eta Gabonetan.</w:t>
      </w:r>
    </w:p>
    <w:p w:rsidR="00A95FAD" w:rsidRPr="00CA0F2E" w:rsidRDefault="00A95FAD" w:rsidP="005D6712">
      <w:pPr>
        <w:autoSpaceDE w:val="0"/>
        <w:autoSpaceDN w:val="0"/>
        <w:adjustRightInd w:val="0"/>
        <w:jc w:val="both"/>
        <w:rPr>
          <w:rFonts w:ascii="Arial" w:hAnsi="Arial" w:cs="Arial"/>
          <w:sz w:val="22"/>
          <w:szCs w:val="22"/>
        </w:rPr>
      </w:pPr>
    </w:p>
    <w:p w:rsidR="00A95FAD" w:rsidRPr="00CA0F2E" w:rsidRDefault="00A95FAD" w:rsidP="005D6712">
      <w:pPr>
        <w:autoSpaceDE w:val="0"/>
        <w:autoSpaceDN w:val="0"/>
        <w:adjustRightInd w:val="0"/>
        <w:jc w:val="both"/>
        <w:rPr>
          <w:rFonts w:ascii="Arial" w:hAnsi="Arial" w:cs="Arial"/>
          <w:sz w:val="22"/>
          <w:szCs w:val="22"/>
        </w:rPr>
      </w:pPr>
      <w:r w:rsidRPr="00CA0F2E">
        <w:rPr>
          <w:rFonts w:ascii="Arial" w:hAnsi="Arial" w:cs="Arial"/>
          <w:sz w:val="22"/>
          <w:szCs w:val="22"/>
        </w:rPr>
        <w:t xml:space="preserve">- </w:t>
      </w:r>
      <w:r w:rsidR="00EA6651" w:rsidRPr="00CA0F2E">
        <w:rPr>
          <w:rFonts w:ascii="Arial" w:hAnsi="Arial" w:cs="Arial"/>
          <w:sz w:val="22"/>
          <w:szCs w:val="22"/>
          <w:lang w:val="eu-ES"/>
        </w:rPr>
        <w:t>Maiatzaren 1etik irailaren 30era:</w:t>
      </w:r>
      <w:r w:rsidRPr="00CA0F2E">
        <w:rPr>
          <w:rFonts w:ascii="Arial" w:hAnsi="Arial" w:cs="Arial"/>
          <w:sz w:val="22"/>
          <w:szCs w:val="22"/>
        </w:rPr>
        <w:t xml:space="preserve"> </w:t>
      </w:r>
      <w:r w:rsidR="00EA6651" w:rsidRPr="00CA0F2E">
        <w:rPr>
          <w:rFonts w:ascii="Arial" w:hAnsi="Arial" w:cs="Arial"/>
          <w:sz w:val="22"/>
          <w:szCs w:val="22"/>
          <w:lang w:val="eu-ES"/>
        </w:rPr>
        <w:t>09:00etatik 23:00etara.</w:t>
      </w:r>
    </w:p>
    <w:p w:rsidR="00A95FAD" w:rsidRPr="00CA0F2E" w:rsidRDefault="00A95FAD" w:rsidP="005D6712">
      <w:pPr>
        <w:autoSpaceDE w:val="0"/>
        <w:autoSpaceDN w:val="0"/>
        <w:adjustRightInd w:val="0"/>
        <w:jc w:val="both"/>
        <w:rPr>
          <w:rFonts w:ascii="Arial" w:hAnsi="Arial" w:cs="Arial"/>
          <w:sz w:val="22"/>
          <w:szCs w:val="22"/>
        </w:rPr>
      </w:pPr>
      <w:r w:rsidRPr="00CA0F2E">
        <w:rPr>
          <w:rFonts w:ascii="Arial" w:hAnsi="Arial" w:cs="Arial"/>
          <w:sz w:val="22"/>
          <w:szCs w:val="22"/>
        </w:rPr>
        <w:t xml:space="preserve">- </w:t>
      </w:r>
      <w:r w:rsidR="00EA6651" w:rsidRPr="00CA0F2E">
        <w:rPr>
          <w:rFonts w:ascii="Arial" w:hAnsi="Arial" w:cs="Arial"/>
          <w:sz w:val="22"/>
          <w:szCs w:val="22"/>
          <w:lang w:val="eu-ES"/>
        </w:rPr>
        <w:t>Urtearen gainerakoan: 09:00etatik 01:00era.</w:t>
      </w:r>
    </w:p>
    <w:p w:rsidR="00A95FAD" w:rsidRPr="00CA0F2E" w:rsidRDefault="00A95FAD" w:rsidP="005D6712">
      <w:pPr>
        <w:autoSpaceDE w:val="0"/>
        <w:autoSpaceDN w:val="0"/>
        <w:adjustRightInd w:val="0"/>
        <w:jc w:val="both"/>
        <w:rPr>
          <w:rFonts w:ascii="Arial" w:hAnsi="Arial" w:cs="Arial"/>
          <w:sz w:val="22"/>
          <w:szCs w:val="22"/>
        </w:rPr>
      </w:pPr>
    </w:p>
    <w:p w:rsidR="00A95FAD" w:rsidRPr="00CA0F2E" w:rsidRDefault="00EA6651"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lastRenderedPageBreak/>
        <w:t xml:space="preserve">Hori dena, Udalak berak edo Autonomia Erkidegoak, bakoitzak bere eskumenez baliatuta, sar ditzaketen aldaketen kaltetan gabe. </w:t>
      </w:r>
    </w:p>
    <w:p w:rsidR="00A95FAD" w:rsidRPr="00CA0F2E" w:rsidRDefault="00A95FAD" w:rsidP="005D6712">
      <w:pPr>
        <w:autoSpaceDE w:val="0"/>
        <w:autoSpaceDN w:val="0"/>
        <w:adjustRightInd w:val="0"/>
        <w:jc w:val="both"/>
        <w:rPr>
          <w:rFonts w:ascii="Arial" w:hAnsi="Arial" w:cs="Arial"/>
          <w:sz w:val="22"/>
          <w:szCs w:val="22"/>
        </w:rPr>
      </w:pPr>
    </w:p>
    <w:p w:rsidR="00A95FAD" w:rsidRPr="00CA0F2E" w:rsidRDefault="00EA6651" w:rsidP="005D6712">
      <w:pPr>
        <w:jc w:val="both"/>
        <w:rPr>
          <w:rFonts w:ascii="Arial" w:hAnsi="Arial" w:cs="Arial"/>
          <w:sz w:val="22"/>
          <w:szCs w:val="22"/>
        </w:rPr>
      </w:pPr>
      <w:proofErr w:type="spellStart"/>
      <w:r w:rsidRPr="00CA0F2E">
        <w:rPr>
          <w:rFonts w:ascii="Arial" w:hAnsi="Arial" w:cs="Arial"/>
          <w:sz w:val="22"/>
          <w:szCs w:val="22"/>
          <w:lang w:val="eu-ES"/>
        </w:rPr>
        <w:t>Oinezkoendako</w:t>
      </w:r>
      <w:proofErr w:type="spellEnd"/>
      <w:r w:rsidRPr="00CA0F2E">
        <w:rPr>
          <w:rFonts w:ascii="Arial" w:hAnsi="Arial" w:cs="Arial"/>
          <w:sz w:val="22"/>
          <w:szCs w:val="22"/>
          <w:lang w:val="eu-ES"/>
        </w:rPr>
        <w:t xml:space="preserve"> kaleen kasuan, zamalanetarako ordutegia amaitzen denetik ordu erdi gutxienez pasatu ondoren jarriko dira terrazak. </w:t>
      </w:r>
      <w:r w:rsidR="00A95FAD" w:rsidRPr="00CA0F2E">
        <w:rPr>
          <w:rFonts w:ascii="Arial" w:hAnsi="Arial" w:cs="Arial"/>
          <w:sz w:val="22"/>
          <w:szCs w:val="22"/>
        </w:rPr>
        <w:t xml:space="preserve"> </w:t>
      </w:r>
      <w:r w:rsidRPr="00CA0F2E">
        <w:rPr>
          <w:rFonts w:ascii="Arial" w:hAnsi="Arial" w:cs="Arial"/>
          <w:sz w:val="22"/>
          <w:szCs w:val="22"/>
          <w:lang w:val="eu-ES"/>
        </w:rPr>
        <w:t>Terrazak  jartzeko ordutegiak ez du inolaz ere gaindituko establezimenduaren ordutegi orokorra.</w:t>
      </w:r>
      <w:r w:rsidR="00A95FAD" w:rsidRPr="00CA0F2E">
        <w:rPr>
          <w:rFonts w:ascii="Arial" w:hAnsi="Arial" w:cs="Arial"/>
          <w:sz w:val="22"/>
          <w:szCs w:val="22"/>
        </w:rPr>
        <w:t xml:space="preserve"> </w:t>
      </w:r>
    </w:p>
    <w:p w:rsidR="00A95FAD" w:rsidRPr="00CA0F2E" w:rsidRDefault="00A95FAD" w:rsidP="005D6712">
      <w:pPr>
        <w:jc w:val="both"/>
        <w:rPr>
          <w:rFonts w:ascii="Arial" w:hAnsi="Arial" w:cs="Arial"/>
          <w:sz w:val="22"/>
          <w:szCs w:val="22"/>
        </w:rPr>
      </w:pPr>
    </w:p>
    <w:p w:rsidR="005D6712" w:rsidRPr="00CA0F2E" w:rsidRDefault="005D6712">
      <w:pPr>
        <w:spacing w:after="160" w:line="259" w:lineRule="auto"/>
      </w:pPr>
      <w:r w:rsidRPr="00CA0F2E">
        <w:br w:type="page"/>
      </w:r>
    </w:p>
    <w:p w:rsidR="00B12B8D" w:rsidRPr="00CA0F2E" w:rsidRDefault="00B12B8D" w:rsidP="005D6712">
      <w:pPr>
        <w:jc w:val="both"/>
      </w:pPr>
    </w:p>
    <w:p w:rsidR="00EA1109" w:rsidRPr="00CA0F2E" w:rsidRDefault="00EA6651" w:rsidP="005D6712">
      <w:pPr>
        <w:jc w:val="both"/>
      </w:pPr>
      <w:r w:rsidRPr="00CA0F2E">
        <w:rPr>
          <w:lang w:val="eu-ES"/>
        </w:rPr>
        <w:t>TESTU ALDATUA.</w:t>
      </w:r>
    </w:p>
    <w:p w:rsidR="00EA1109" w:rsidRPr="00CA0F2E" w:rsidRDefault="00EA6651" w:rsidP="00EA6651">
      <w:pPr>
        <w:pStyle w:val="Ttulo2"/>
        <w:jc w:val="both"/>
        <w:rPr>
          <w:sz w:val="22"/>
          <w:szCs w:val="22"/>
        </w:rPr>
      </w:pPr>
      <w:r w:rsidRPr="00CA0F2E">
        <w:rPr>
          <w:sz w:val="22"/>
          <w:szCs w:val="22"/>
          <w:lang w:val="eu-ES"/>
        </w:rPr>
        <w:t>9. artikulua. Zarata eta ordutegia.</w:t>
      </w:r>
    </w:p>
    <w:p w:rsidR="00EA1109" w:rsidRPr="00CA0F2E" w:rsidRDefault="00EA1109" w:rsidP="005D6712">
      <w:pPr>
        <w:autoSpaceDE w:val="0"/>
        <w:autoSpaceDN w:val="0"/>
        <w:adjustRightInd w:val="0"/>
        <w:jc w:val="both"/>
        <w:rPr>
          <w:rFonts w:ascii="Arial" w:hAnsi="Arial" w:cs="Arial"/>
          <w:sz w:val="22"/>
          <w:szCs w:val="22"/>
        </w:rPr>
      </w:pPr>
    </w:p>
    <w:p w:rsidR="00EA1109" w:rsidRPr="00CA0F2E" w:rsidRDefault="00EA6651"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9.1.- Zarata-transmisioaren mailak mugatzea.</w:t>
      </w:r>
      <w:r w:rsidR="00EA1109" w:rsidRPr="00CA0F2E">
        <w:rPr>
          <w:rFonts w:ascii="Arial" w:hAnsi="Arial" w:cs="Arial"/>
          <w:sz w:val="22"/>
          <w:szCs w:val="22"/>
        </w:rPr>
        <w:t xml:space="preserve"> </w:t>
      </w:r>
      <w:r w:rsidRPr="00CA0F2E">
        <w:rPr>
          <w:rFonts w:ascii="Arial" w:hAnsi="Arial" w:cs="Arial"/>
          <w:sz w:val="22"/>
          <w:szCs w:val="22"/>
          <w:lang w:val="eu-ES"/>
        </w:rPr>
        <w:t xml:space="preserve">Adierazitako instalazioen funtzionamenduak ezingo die transmititu ez etxebizitzei eta ezta bestelako bizitegi- zein ospitale-erabileren barne- eta kanpo-inguruneei ere ezarritako gehieneko zarata-maila gainditzen duen zaratarik. </w:t>
      </w:r>
      <w:r w:rsidR="00EA1109" w:rsidRPr="00CA0F2E">
        <w:rPr>
          <w:rFonts w:ascii="Arial" w:hAnsi="Arial" w:cs="Arial"/>
          <w:sz w:val="22"/>
          <w:szCs w:val="22"/>
        </w:rPr>
        <w:t xml:space="preserve"> </w:t>
      </w:r>
    </w:p>
    <w:p w:rsidR="00EA1109" w:rsidRPr="00CA0F2E" w:rsidRDefault="00EA1109" w:rsidP="005D6712">
      <w:pPr>
        <w:autoSpaceDE w:val="0"/>
        <w:autoSpaceDN w:val="0"/>
        <w:adjustRightInd w:val="0"/>
        <w:jc w:val="both"/>
        <w:rPr>
          <w:rFonts w:ascii="Arial" w:hAnsi="Arial" w:cs="Arial"/>
          <w:sz w:val="22"/>
          <w:szCs w:val="22"/>
        </w:rPr>
      </w:pPr>
    </w:p>
    <w:p w:rsidR="00EA1109" w:rsidRPr="00CA0F2E" w:rsidRDefault="00EA6651" w:rsidP="005D6712">
      <w:pPr>
        <w:autoSpaceDE w:val="0"/>
        <w:autoSpaceDN w:val="0"/>
        <w:adjustRightInd w:val="0"/>
        <w:jc w:val="both"/>
        <w:rPr>
          <w:rFonts w:ascii="Arial" w:hAnsi="Arial" w:cs="Arial"/>
          <w:sz w:val="22"/>
          <w:szCs w:val="22"/>
        </w:rPr>
      </w:pPr>
      <w:proofErr w:type="spellStart"/>
      <w:r w:rsidRPr="00CA0F2E">
        <w:rPr>
          <w:rFonts w:ascii="Arial" w:hAnsi="Arial" w:cs="Arial"/>
          <w:sz w:val="22"/>
          <w:szCs w:val="22"/>
          <w:lang w:val="eu-ES"/>
        </w:rPr>
        <w:t>Titularrarena</w:t>
      </w:r>
      <w:proofErr w:type="spellEnd"/>
      <w:r w:rsidRPr="00CA0F2E">
        <w:rPr>
          <w:rFonts w:ascii="Arial" w:hAnsi="Arial" w:cs="Arial"/>
          <w:sz w:val="22"/>
          <w:szCs w:val="22"/>
          <w:lang w:val="eu-ES"/>
        </w:rPr>
        <w:t xml:space="preserve"> da terraza ixteko obligazioa bezeroek horiek inguruko bizilagunei eragozpenak sortzen </w:t>
      </w:r>
      <w:proofErr w:type="spellStart"/>
      <w:r w:rsidRPr="00CA0F2E">
        <w:rPr>
          <w:rFonts w:ascii="Arial" w:hAnsi="Arial" w:cs="Arial"/>
          <w:sz w:val="22"/>
          <w:szCs w:val="22"/>
          <w:lang w:val="eu-ES"/>
        </w:rPr>
        <w:t>badizkiete</w:t>
      </w:r>
      <w:proofErr w:type="spellEnd"/>
      <w:r w:rsidRPr="00CA0F2E">
        <w:rPr>
          <w:rFonts w:ascii="Arial" w:hAnsi="Arial" w:cs="Arial"/>
          <w:sz w:val="22"/>
          <w:szCs w:val="22"/>
          <w:lang w:val="eu-ES"/>
        </w:rPr>
        <w:t>; baita  terrazarako baimendutako esparru horretatik kanpo bezeroei kontsumizioak ateratzen ez uztea ere.</w:t>
      </w:r>
    </w:p>
    <w:p w:rsidR="00EA1109" w:rsidRPr="00CA0F2E" w:rsidRDefault="00EA1109" w:rsidP="005D6712">
      <w:pPr>
        <w:autoSpaceDE w:val="0"/>
        <w:autoSpaceDN w:val="0"/>
        <w:adjustRightInd w:val="0"/>
        <w:jc w:val="both"/>
        <w:rPr>
          <w:rFonts w:ascii="ArialNarrow" w:hAnsi="ArialNarrow" w:cs="ArialNarrow"/>
        </w:rPr>
      </w:pPr>
    </w:p>
    <w:p w:rsidR="00EA1109" w:rsidRPr="008F4960" w:rsidRDefault="00EA6651" w:rsidP="005D6712">
      <w:pPr>
        <w:autoSpaceDE w:val="0"/>
        <w:autoSpaceDN w:val="0"/>
        <w:adjustRightInd w:val="0"/>
        <w:jc w:val="both"/>
        <w:rPr>
          <w:rFonts w:ascii="Arial" w:hAnsi="Arial" w:cs="Arial"/>
          <w:sz w:val="22"/>
          <w:szCs w:val="22"/>
          <w:lang w:val="eu-ES"/>
        </w:rPr>
      </w:pPr>
      <w:r w:rsidRPr="00CA0F2E">
        <w:rPr>
          <w:rFonts w:ascii="Arial" w:hAnsi="Arial" w:cs="Arial"/>
          <w:sz w:val="22"/>
          <w:szCs w:val="22"/>
          <w:lang w:val="eu-ES"/>
        </w:rPr>
        <w:t>Terrazetan ez da inolako musika-aparaturik ,  bozgorailurik eta abarrik jarriko.</w:t>
      </w:r>
      <w:r w:rsidR="00EA1109" w:rsidRPr="00CA0F2E">
        <w:rPr>
          <w:rFonts w:ascii="Arial" w:hAnsi="Arial" w:cs="Arial"/>
          <w:sz w:val="22"/>
          <w:szCs w:val="22"/>
        </w:rPr>
        <w:t xml:space="preserve"> </w:t>
      </w:r>
      <w:r w:rsidRPr="00CA0F2E">
        <w:rPr>
          <w:rFonts w:ascii="Arial" w:hAnsi="Arial" w:cs="Arial"/>
          <w:sz w:val="22"/>
          <w:szCs w:val="22"/>
          <w:lang w:val="eu-ES"/>
        </w:rPr>
        <w:t xml:space="preserve"> Zuzeneko emanaldiak guztiz debekatuta daude terraza-espazioetan, baita ikus-entzunezkoen ekipoak jartzea edo audio- zein bideo-emanaldiak egitea ere.</w:t>
      </w:r>
    </w:p>
    <w:p w:rsidR="00EA1109" w:rsidRPr="008F4960" w:rsidRDefault="00EA1109" w:rsidP="005D6712">
      <w:pPr>
        <w:autoSpaceDE w:val="0"/>
        <w:autoSpaceDN w:val="0"/>
        <w:adjustRightInd w:val="0"/>
        <w:jc w:val="both"/>
        <w:rPr>
          <w:rFonts w:ascii="Arial" w:hAnsi="Arial" w:cs="Arial"/>
          <w:sz w:val="22"/>
          <w:szCs w:val="22"/>
          <w:lang w:val="eu-ES"/>
        </w:rPr>
      </w:pPr>
    </w:p>
    <w:p w:rsidR="00EA1109" w:rsidRPr="008F4960" w:rsidRDefault="00EA6651" w:rsidP="005D6712">
      <w:pPr>
        <w:autoSpaceDE w:val="0"/>
        <w:autoSpaceDN w:val="0"/>
        <w:adjustRightInd w:val="0"/>
        <w:jc w:val="both"/>
        <w:rPr>
          <w:rFonts w:ascii="ArialNarrow" w:hAnsi="ArialNarrow" w:cs="ArialNarrow"/>
          <w:lang w:val="eu-ES"/>
        </w:rPr>
      </w:pPr>
      <w:r w:rsidRPr="00CA0F2E">
        <w:rPr>
          <w:rFonts w:ascii="Arial" w:hAnsi="Arial" w:cs="Arial"/>
          <w:sz w:val="22"/>
          <w:szCs w:val="22"/>
          <w:lang w:val="eu-ES"/>
        </w:rPr>
        <w:t xml:space="preserve">Terrazak eta beren elementuak instalatzeak eta desmuntatzeak inguruko bizilagunei </w:t>
      </w:r>
      <w:proofErr w:type="spellStart"/>
      <w:r w:rsidRPr="00CA0F2E">
        <w:rPr>
          <w:rFonts w:ascii="Arial" w:hAnsi="Arial" w:cs="Arial"/>
          <w:sz w:val="22"/>
          <w:szCs w:val="22"/>
          <w:lang w:val="eu-ES"/>
        </w:rPr>
        <w:t>zaratengatiko</w:t>
      </w:r>
      <w:proofErr w:type="spellEnd"/>
      <w:r w:rsidRPr="00CA0F2E">
        <w:rPr>
          <w:rFonts w:ascii="Arial" w:hAnsi="Arial" w:cs="Arial"/>
          <w:sz w:val="22"/>
          <w:szCs w:val="22"/>
          <w:lang w:val="eu-ES"/>
        </w:rPr>
        <w:t xml:space="preserve"> eragozpenik ez sortzeko behar adina bitarteko jarriko da.</w:t>
      </w:r>
      <w:r w:rsidR="00EA1109" w:rsidRPr="008F4960">
        <w:rPr>
          <w:rFonts w:ascii="Arial" w:hAnsi="Arial" w:cs="Arial"/>
          <w:sz w:val="22"/>
          <w:szCs w:val="22"/>
          <w:lang w:val="eu-ES"/>
        </w:rPr>
        <w:t xml:space="preserve"> </w:t>
      </w:r>
      <w:r w:rsidRPr="00CA0F2E">
        <w:rPr>
          <w:rFonts w:ascii="Arial" w:hAnsi="Arial" w:cs="Arial"/>
          <w:sz w:val="22"/>
          <w:szCs w:val="22"/>
          <w:lang w:val="eu-ES"/>
        </w:rPr>
        <w:t xml:space="preserve">Mahai, aulki eta gainerako elementu guztiek hanketan gomak edo neopreno-zatiak izango dituzte arrastatzean zarata gutxiago ateratzeko,  6. artikuluan adierazi bezala. </w:t>
      </w:r>
    </w:p>
    <w:p w:rsidR="00EA1109" w:rsidRPr="008F4960" w:rsidRDefault="00EA1109" w:rsidP="005D6712">
      <w:pPr>
        <w:autoSpaceDE w:val="0"/>
        <w:autoSpaceDN w:val="0"/>
        <w:adjustRightInd w:val="0"/>
        <w:jc w:val="both"/>
        <w:rPr>
          <w:rFonts w:ascii="Arial" w:hAnsi="Arial" w:cs="Arial"/>
          <w:sz w:val="22"/>
          <w:szCs w:val="22"/>
          <w:lang w:val="eu-ES"/>
        </w:rPr>
      </w:pPr>
    </w:p>
    <w:p w:rsidR="00EA1109" w:rsidRPr="008F4960" w:rsidRDefault="00EA6651" w:rsidP="005D6712">
      <w:pPr>
        <w:autoSpaceDE w:val="0"/>
        <w:autoSpaceDN w:val="0"/>
        <w:adjustRightInd w:val="0"/>
        <w:jc w:val="both"/>
        <w:rPr>
          <w:rFonts w:ascii="Arial" w:hAnsi="Arial" w:cs="Arial"/>
          <w:b/>
          <w:sz w:val="22"/>
          <w:szCs w:val="22"/>
          <w:lang w:val="eu-ES"/>
        </w:rPr>
      </w:pPr>
      <w:r w:rsidRPr="00CA0F2E">
        <w:rPr>
          <w:rFonts w:ascii="Arial" w:hAnsi="Arial" w:cs="Arial"/>
          <w:sz w:val="22"/>
          <w:szCs w:val="22"/>
          <w:lang w:val="eu-ES"/>
        </w:rPr>
        <w:t>9.2. Euskal Autonomia Erkidegoaren esparruan ikuskizun publikoen eta aisialdiko jardueren ordutegiak, nahiz jarduera horien inguruko bestelako alderdiak ezartzen dituen ekainaren 17ko 140/1997 Dekretuarekin bat etorriz,</w:t>
      </w:r>
      <w:r w:rsidRPr="00CA0F2E">
        <w:rPr>
          <w:rFonts w:ascii="Arial" w:hAnsi="Arial" w:cs="Arial"/>
          <w:b/>
          <w:sz w:val="22"/>
          <w:szCs w:val="22"/>
          <w:lang w:val="eu-ES"/>
        </w:rPr>
        <w:t xml:space="preserve"> terraza jartzeko ordutegi baimendua hau izango da</w:t>
      </w:r>
      <w:r w:rsidRPr="00CA0F2E">
        <w:rPr>
          <w:rFonts w:ascii="Arial" w:hAnsi="Arial" w:cs="Arial"/>
          <w:sz w:val="22"/>
          <w:szCs w:val="22"/>
          <w:lang w:val="eu-ES"/>
        </w:rPr>
        <w:t xml:space="preserve">: </w:t>
      </w:r>
    </w:p>
    <w:p w:rsidR="00EA1109" w:rsidRPr="008F4960" w:rsidRDefault="00EA1109" w:rsidP="005D6712">
      <w:pPr>
        <w:autoSpaceDE w:val="0"/>
        <w:autoSpaceDN w:val="0"/>
        <w:adjustRightInd w:val="0"/>
        <w:jc w:val="both"/>
        <w:rPr>
          <w:rFonts w:ascii="Arial" w:hAnsi="Arial" w:cs="Arial"/>
          <w:sz w:val="22"/>
          <w:szCs w:val="22"/>
          <w:lang w:val="eu-ES"/>
        </w:rPr>
      </w:pPr>
    </w:p>
    <w:p w:rsidR="00EA1109" w:rsidRPr="00CA0F2E" w:rsidRDefault="00EA6651"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a) Ostiral, zapatu eta jaiegun bezperetan:</w:t>
      </w:r>
    </w:p>
    <w:p w:rsidR="00EA1109" w:rsidRPr="00CA0F2E" w:rsidRDefault="00EA1109" w:rsidP="005D6712">
      <w:pPr>
        <w:autoSpaceDE w:val="0"/>
        <w:autoSpaceDN w:val="0"/>
        <w:adjustRightInd w:val="0"/>
        <w:jc w:val="both"/>
        <w:rPr>
          <w:rFonts w:ascii="Arial" w:hAnsi="Arial" w:cs="Arial"/>
          <w:sz w:val="22"/>
          <w:szCs w:val="22"/>
        </w:rPr>
      </w:pPr>
    </w:p>
    <w:p w:rsidR="00EA1109" w:rsidRPr="00CA0F2E" w:rsidRDefault="00EA1109" w:rsidP="005D6712">
      <w:pPr>
        <w:autoSpaceDE w:val="0"/>
        <w:autoSpaceDN w:val="0"/>
        <w:adjustRightInd w:val="0"/>
        <w:jc w:val="both"/>
        <w:rPr>
          <w:rFonts w:ascii="Arial" w:hAnsi="Arial" w:cs="Arial"/>
          <w:sz w:val="22"/>
          <w:szCs w:val="22"/>
        </w:rPr>
      </w:pPr>
      <w:r w:rsidRPr="00CA0F2E">
        <w:rPr>
          <w:rFonts w:ascii="Arial" w:hAnsi="Arial" w:cs="Arial"/>
          <w:sz w:val="22"/>
          <w:szCs w:val="22"/>
        </w:rPr>
        <w:t xml:space="preserve">- </w:t>
      </w:r>
      <w:r w:rsidR="00EA6651" w:rsidRPr="00CA0F2E">
        <w:rPr>
          <w:rFonts w:ascii="Arial" w:hAnsi="Arial" w:cs="Arial"/>
          <w:sz w:val="22"/>
          <w:szCs w:val="22"/>
          <w:lang w:val="eu-ES"/>
        </w:rPr>
        <w:t>Maiatzaren 1etik irailaren 30era:</w:t>
      </w:r>
      <w:r w:rsidRPr="00CA0F2E">
        <w:rPr>
          <w:rFonts w:ascii="Arial" w:hAnsi="Arial" w:cs="Arial"/>
          <w:sz w:val="22"/>
          <w:szCs w:val="22"/>
        </w:rPr>
        <w:t xml:space="preserve"> </w:t>
      </w:r>
      <w:r w:rsidR="00EA6651" w:rsidRPr="00CA0F2E">
        <w:rPr>
          <w:rFonts w:ascii="Arial" w:hAnsi="Arial" w:cs="Arial"/>
          <w:sz w:val="22"/>
          <w:szCs w:val="22"/>
          <w:lang w:val="eu-ES"/>
        </w:rPr>
        <w:t>09:00etatik 01:30era.</w:t>
      </w:r>
    </w:p>
    <w:p w:rsidR="00EA1109" w:rsidRPr="00CA0F2E" w:rsidRDefault="00EA1109" w:rsidP="005D6712">
      <w:pPr>
        <w:autoSpaceDE w:val="0"/>
        <w:autoSpaceDN w:val="0"/>
        <w:adjustRightInd w:val="0"/>
        <w:jc w:val="both"/>
        <w:rPr>
          <w:rFonts w:ascii="Arial" w:hAnsi="Arial" w:cs="Arial"/>
          <w:sz w:val="22"/>
          <w:szCs w:val="22"/>
        </w:rPr>
      </w:pPr>
      <w:r w:rsidRPr="00CA0F2E">
        <w:rPr>
          <w:rFonts w:ascii="Arial" w:hAnsi="Arial" w:cs="Arial"/>
          <w:sz w:val="22"/>
          <w:szCs w:val="22"/>
        </w:rPr>
        <w:t xml:space="preserve">- </w:t>
      </w:r>
      <w:r w:rsidR="00EA6651" w:rsidRPr="00CA0F2E">
        <w:rPr>
          <w:rFonts w:ascii="Arial" w:hAnsi="Arial" w:cs="Arial"/>
          <w:sz w:val="22"/>
          <w:szCs w:val="22"/>
          <w:lang w:val="eu-ES"/>
        </w:rPr>
        <w:t>Urtearen gainerakoan: 09:00etatik 00:30era.</w:t>
      </w:r>
    </w:p>
    <w:p w:rsidR="00EA1109" w:rsidRPr="00CA0F2E" w:rsidRDefault="00EA1109" w:rsidP="005D6712">
      <w:pPr>
        <w:autoSpaceDE w:val="0"/>
        <w:autoSpaceDN w:val="0"/>
        <w:adjustRightInd w:val="0"/>
        <w:jc w:val="both"/>
        <w:rPr>
          <w:rFonts w:ascii="Arial" w:hAnsi="Arial" w:cs="Arial"/>
          <w:sz w:val="22"/>
          <w:szCs w:val="22"/>
        </w:rPr>
      </w:pPr>
    </w:p>
    <w:p w:rsidR="00EA1109" w:rsidRPr="00CA0F2E" w:rsidRDefault="00EA6651"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b) Domekatik asteazkenera edo eguaztenera:</w:t>
      </w:r>
      <w:r w:rsidR="00EA1109" w:rsidRPr="00CA0F2E">
        <w:rPr>
          <w:rFonts w:ascii="Arial" w:hAnsi="Arial" w:cs="Arial"/>
          <w:sz w:val="22"/>
          <w:szCs w:val="22"/>
        </w:rPr>
        <w:t xml:space="preserve"> </w:t>
      </w:r>
    </w:p>
    <w:p w:rsidR="00EA1109" w:rsidRPr="00CA0F2E" w:rsidRDefault="00EA1109" w:rsidP="005D6712">
      <w:pPr>
        <w:autoSpaceDE w:val="0"/>
        <w:autoSpaceDN w:val="0"/>
        <w:adjustRightInd w:val="0"/>
        <w:jc w:val="both"/>
        <w:rPr>
          <w:rFonts w:ascii="Arial" w:hAnsi="Arial" w:cs="Arial"/>
          <w:sz w:val="22"/>
          <w:szCs w:val="22"/>
        </w:rPr>
      </w:pPr>
    </w:p>
    <w:p w:rsidR="00EA1109" w:rsidRPr="00CA0F2E" w:rsidRDefault="00EA1109" w:rsidP="005D6712">
      <w:pPr>
        <w:autoSpaceDE w:val="0"/>
        <w:autoSpaceDN w:val="0"/>
        <w:adjustRightInd w:val="0"/>
        <w:jc w:val="both"/>
        <w:rPr>
          <w:rFonts w:ascii="Arial" w:hAnsi="Arial" w:cs="Arial"/>
          <w:sz w:val="22"/>
          <w:szCs w:val="22"/>
        </w:rPr>
      </w:pPr>
      <w:r w:rsidRPr="00CA0F2E">
        <w:rPr>
          <w:rFonts w:ascii="Arial" w:hAnsi="Arial" w:cs="Arial"/>
          <w:sz w:val="22"/>
          <w:szCs w:val="22"/>
        </w:rPr>
        <w:t xml:space="preserve">- </w:t>
      </w:r>
      <w:r w:rsidR="00EA6651" w:rsidRPr="00CA0F2E">
        <w:rPr>
          <w:rFonts w:ascii="Arial" w:hAnsi="Arial" w:cs="Arial"/>
          <w:sz w:val="22"/>
          <w:szCs w:val="22"/>
          <w:lang w:val="eu-ES"/>
        </w:rPr>
        <w:t>Maiatzaren 1etik irailaren 30era:</w:t>
      </w:r>
      <w:r w:rsidRPr="00CA0F2E">
        <w:rPr>
          <w:rFonts w:ascii="Arial" w:hAnsi="Arial" w:cs="Arial"/>
          <w:sz w:val="22"/>
          <w:szCs w:val="22"/>
        </w:rPr>
        <w:t xml:space="preserve"> </w:t>
      </w:r>
      <w:r w:rsidR="00EA6651" w:rsidRPr="00CA0F2E">
        <w:rPr>
          <w:rFonts w:ascii="Arial" w:hAnsi="Arial" w:cs="Arial"/>
          <w:sz w:val="22"/>
          <w:szCs w:val="22"/>
          <w:lang w:val="eu-ES"/>
        </w:rPr>
        <w:t>09:00etatik 00:30era.</w:t>
      </w:r>
      <w:r w:rsidRPr="00CA0F2E">
        <w:rPr>
          <w:rFonts w:ascii="Arial" w:hAnsi="Arial" w:cs="Arial"/>
          <w:sz w:val="22"/>
          <w:szCs w:val="22"/>
        </w:rPr>
        <w:t xml:space="preserve"> </w:t>
      </w:r>
    </w:p>
    <w:p w:rsidR="00EA1109" w:rsidRPr="00CA0F2E" w:rsidRDefault="00EA1109" w:rsidP="005D6712">
      <w:pPr>
        <w:autoSpaceDE w:val="0"/>
        <w:autoSpaceDN w:val="0"/>
        <w:adjustRightInd w:val="0"/>
        <w:jc w:val="both"/>
        <w:rPr>
          <w:rFonts w:ascii="Arial" w:hAnsi="Arial" w:cs="Arial"/>
          <w:sz w:val="22"/>
          <w:szCs w:val="22"/>
        </w:rPr>
      </w:pPr>
      <w:r w:rsidRPr="00CA0F2E">
        <w:rPr>
          <w:rFonts w:ascii="Arial" w:hAnsi="Arial" w:cs="Arial"/>
          <w:sz w:val="22"/>
          <w:szCs w:val="22"/>
        </w:rPr>
        <w:t xml:space="preserve">- </w:t>
      </w:r>
      <w:r w:rsidR="00EA6651" w:rsidRPr="00CA0F2E">
        <w:rPr>
          <w:rFonts w:ascii="Arial" w:hAnsi="Arial" w:cs="Arial"/>
          <w:sz w:val="22"/>
          <w:szCs w:val="22"/>
          <w:lang w:val="eu-ES"/>
        </w:rPr>
        <w:t>Urtearen gainerakoan:</w:t>
      </w:r>
      <w:r w:rsidRPr="00CA0F2E">
        <w:rPr>
          <w:rFonts w:ascii="Arial" w:hAnsi="Arial" w:cs="Arial"/>
          <w:sz w:val="22"/>
          <w:szCs w:val="22"/>
        </w:rPr>
        <w:t xml:space="preserve"> </w:t>
      </w:r>
      <w:r w:rsidR="00EA6651" w:rsidRPr="00CA0F2E">
        <w:rPr>
          <w:rFonts w:ascii="Arial" w:hAnsi="Arial" w:cs="Arial"/>
          <w:sz w:val="22"/>
          <w:szCs w:val="22"/>
          <w:lang w:val="eu-ES"/>
        </w:rPr>
        <w:t>09:00etatik 23:00etara.</w:t>
      </w:r>
    </w:p>
    <w:p w:rsidR="00EA1109" w:rsidRPr="00CA0F2E" w:rsidRDefault="00EA1109" w:rsidP="005D6712">
      <w:pPr>
        <w:autoSpaceDE w:val="0"/>
        <w:autoSpaceDN w:val="0"/>
        <w:adjustRightInd w:val="0"/>
        <w:jc w:val="both"/>
        <w:rPr>
          <w:rFonts w:ascii="Arial" w:hAnsi="Arial" w:cs="Arial"/>
          <w:sz w:val="22"/>
          <w:szCs w:val="22"/>
        </w:rPr>
      </w:pPr>
    </w:p>
    <w:p w:rsidR="00EA1109" w:rsidRPr="00CA0F2E" w:rsidRDefault="00EA6651"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c) Herriko jaietan, Aste Santuan, Aratusteetan eta Gabonetan.</w:t>
      </w:r>
    </w:p>
    <w:p w:rsidR="00EA1109" w:rsidRPr="00CA0F2E" w:rsidRDefault="00EA1109" w:rsidP="005D6712">
      <w:pPr>
        <w:autoSpaceDE w:val="0"/>
        <w:autoSpaceDN w:val="0"/>
        <w:adjustRightInd w:val="0"/>
        <w:jc w:val="both"/>
        <w:rPr>
          <w:rFonts w:ascii="Arial" w:hAnsi="Arial" w:cs="Arial"/>
          <w:sz w:val="22"/>
          <w:szCs w:val="22"/>
        </w:rPr>
      </w:pPr>
    </w:p>
    <w:p w:rsidR="00EA1109" w:rsidRPr="00CA0F2E" w:rsidRDefault="00EA1109" w:rsidP="005D6712">
      <w:pPr>
        <w:autoSpaceDE w:val="0"/>
        <w:autoSpaceDN w:val="0"/>
        <w:adjustRightInd w:val="0"/>
        <w:jc w:val="both"/>
        <w:rPr>
          <w:rFonts w:ascii="Arial" w:hAnsi="Arial" w:cs="Arial"/>
          <w:sz w:val="22"/>
          <w:szCs w:val="22"/>
        </w:rPr>
      </w:pPr>
      <w:r w:rsidRPr="00CA0F2E">
        <w:rPr>
          <w:rFonts w:ascii="Arial" w:hAnsi="Arial" w:cs="Arial"/>
          <w:sz w:val="22"/>
          <w:szCs w:val="22"/>
        </w:rPr>
        <w:t xml:space="preserve">- </w:t>
      </w:r>
      <w:r w:rsidR="00EA6651" w:rsidRPr="00CA0F2E">
        <w:rPr>
          <w:rFonts w:ascii="Arial" w:hAnsi="Arial" w:cs="Arial"/>
          <w:sz w:val="22"/>
          <w:szCs w:val="22"/>
          <w:lang w:val="eu-ES"/>
        </w:rPr>
        <w:t>Baimendutako ordutegia beste ordu betez luzatuko da.</w:t>
      </w:r>
    </w:p>
    <w:p w:rsidR="00EA1109" w:rsidRPr="00CA0F2E" w:rsidRDefault="00EA1109" w:rsidP="005D6712">
      <w:pPr>
        <w:autoSpaceDE w:val="0"/>
        <w:autoSpaceDN w:val="0"/>
        <w:adjustRightInd w:val="0"/>
        <w:jc w:val="both"/>
        <w:rPr>
          <w:rFonts w:ascii="Arial" w:hAnsi="Arial" w:cs="Arial"/>
          <w:sz w:val="22"/>
          <w:szCs w:val="22"/>
        </w:rPr>
      </w:pPr>
    </w:p>
    <w:p w:rsidR="00EA1109" w:rsidRPr="00CA0F2E" w:rsidRDefault="00EA6651" w:rsidP="005D6712">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Hori dena, Udalak berak edo Autonomia Erkidegoak, bakoitzak bere eskumenez baliatuta, sar ditzaketen aldaketen kaltetan gabe. </w:t>
      </w:r>
    </w:p>
    <w:p w:rsidR="00EA1109" w:rsidRPr="00CA0F2E" w:rsidRDefault="00EA1109" w:rsidP="005D6712">
      <w:pPr>
        <w:autoSpaceDE w:val="0"/>
        <w:autoSpaceDN w:val="0"/>
        <w:adjustRightInd w:val="0"/>
        <w:jc w:val="both"/>
        <w:rPr>
          <w:rFonts w:ascii="Arial" w:hAnsi="Arial" w:cs="Arial"/>
          <w:sz w:val="22"/>
          <w:szCs w:val="22"/>
        </w:rPr>
      </w:pPr>
    </w:p>
    <w:p w:rsidR="00EA1109" w:rsidRPr="00CA0F2E" w:rsidRDefault="00EA6651" w:rsidP="005D6712">
      <w:pPr>
        <w:jc w:val="both"/>
        <w:rPr>
          <w:rFonts w:ascii="Arial" w:hAnsi="Arial" w:cs="Arial"/>
          <w:sz w:val="22"/>
          <w:szCs w:val="22"/>
        </w:rPr>
      </w:pPr>
      <w:proofErr w:type="spellStart"/>
      <w:r w:rsidRPr="00CA0F2E">
        <w:rPr>
          <w:rFonts w:ascii="Arial" w:hAnsi="Arial" w:cs="Arial"/>
          <w:sz w:val="22"/>
          <w:szCs w:val="22"/>
          <w:lang w:val="eu-ES"/>
        </w:rPr>
        <w:t>Oinezkoendako</w:t>
      </w:r>
      <w:proofErr w:type="spellEnd"/>
      <w:r w:rsidRPr="00CA0F2E">
        <w:rPr>
          <w:rFonts w:ascii="Arial" w:hAnsi="Arial" w:cs="Arial"/>
          <w:sz w:val="22"/>
          <w:szCs w:val="22"/>
          <w:lang w:val="eu-ES"/>
        </w:rPr>
        <w:t xml:space="preserve"> kaleen kasuan, mahaiak eta aulkiak, zamalanetarako ordutegia amaitu eta  handik ordu erdira gutxienez jarriko dira.</w:t>
      </w:r>
      <w:r w:rsidR="00EA1109" w:rsidRPr="00CA0F2E">
        <w:rPr>
          <w:rFonts w:ascii="Arial" w:hAnsi="Arial" w:cs="Arial"/>
          <w:sz w:val="22"/>
          <w:szCs w:val="22"/>
        </w:rPr>
        <w:t xml:space="preserve"> </w:t>
      </w:r>
      <w:r w:rsidRPr="00CA0F2E">
        <w:rPr>
          <w:rFonts w:ascii="Arial" w:hAnsi="Arial" w:cs="Arial"/>
          <w:sz w:val="22"/>
          <w:szCs w:val="22"/>
          <w:lang w:val="eu-ES"/>
        </w:rPr>
        <w:t>Terrazak  jartzeko ordutegiak ez du inolaz ere gaindituko establezimenduaren ordutegi orokorra.</w:t>
      </w:r>
      <w:r w:rsidR="00EA1109" w:rsidRPr="00CA0F2E">
        <w:rPr>
          <w:rFonts w:ascii="Arial" w:hAnsi="Arial" w:cs="Arial"/>
          <w:sz w:val="22"/>
          <w:szCs w:val="22"/>
        </w:rPr>
        <w:t xml:space="preserve"> </w:t>
      </w:r>
    </w:p>
    <w:p w:rsidR="003B2466" w:rsidRPr="00CA0F2E" w:rsidRDefault="003B2466">
      <w:pPr>
        <w:spacing w:after="160" w:line="259" w:lineRule="auto"/>
      </w:pPr>
      <w:r w:rsidRPr="00CA0F2E">
        <w:br w:type="page"/>
      </w:r>
    </w:p>
    <w:p w:rsidR="00EA1109" w:rsidRPr="00CA0F2E" w:rsidRDefault="00EA6651" w:rsidP="00EA6651">
      <w:pPr>
        <w:spacing w:after="160" w:line="260" w:lineRule="auto"/>
        <w:jc w:val="both"/>
      </w:pPr>
      <w:r w:rsidRPr="00CA0F2E">
        <w:rPr>
          <w:lang w:val="eu-ES"/>
        </w:rPr>
        <w:lastRenderedPageBreak/>
        <w:t>TESTU ALDATUA.</w:t>
      </w:r>
    </w:p>
    <w:p w:rsidR="003B2466" w:rsidRPr="00CA0F2E" w:rsidRDefault="00EA6651" w:rsidP="00EA6651">
      <w:pPr>
        <w:pStyle w:val="Ttulo2"/>
        <w:rPr>
          <w:sz w:val="22"/>
          <w:szCs w:val="22"/>
        </w:rPr>
      </w:pPr>
      <w:r w:rsidRPr="00CA0F2E">
        <w:rPr>
          <w:sz w:val="22"/>
          <w:szCs w:val="22"/>
          <w:lang w:val="eu-ES"/>
        </w:rPr>
        <w:t>11. artikulua. Altzariak kentzea eta garbiketa.</w:t>
      </w:r>
    </w:p>
    <w:p w:rsidR="003B2466" w:rsidRPr="00CA0F2E" w:rsidRDefault="003B2466" w:rsidP="003B2466"/>
    <w:p w:rsidR="003B2466" w:rsidRPr="00CA0F2E" w:rsidRDefault="00EA6651" w:rsidP="003B2466">
      <w:pPr>
        <w:pStyle w:val="Prrafodelista"/>
        <w:autoSpaceDE w:val="0"/>
        <w:autoSpaceDN w:val="0"/>
        <w:adjustRightInd w:val="0"/>
        <w:spacing w:after="0" w:line="240" w:lineRule="auto"/>
        <w:ind w:left="0"/>
        <w:jc w:val="both"/>
        <w:rPr>
          <w:rFonts w:ascii="Arial" w:hAnsi="Arial" w:cs="Arial"/>
        </w:rPr>
      </w:pPr>
      <w:r w:rsidRPr="00CA0F2E">
        <w:rPr>
          <w:lang w:val="eu-ES"/>
        </w:rPr>
        <w:t xml:space="preserve">11.2. Jardueraren titularrek gutxienez  egunean birritan garbitu beharko dute terrazak okupatzen duen eremu hori, eta, nolanahi ere, terraza ixteko ordua iritsi eta hura erretiratu ondoren. </w:t>
      </w:r>
    </w:p>
    <w:p w:rsidR="003B2466" w:rsidRPr="00CA0F2E" w:rsidRDefault="00EA6651" w:rsidP="003B2466">
      <w:pPr>
        <w:pStyle w:val="Prrafodelista"/>
        <w:autoSpaceDE w:val="0"/>
        <w:autoSpaceDN w:val="0"/>
        <w:adjustRightInd w:val="0"/>
        <w:spacing w:after="0" w:line="240" w:lineRule="auto"/>
        <w:ind w:left="0"/>
        <w:jc w:val="both"/>
        <w:rPr>
          <w:rFonts w:ascii="Arial" w:hAnsi="Arial" w:cs="Arial"/>
        </w:rPr>
      </w:pPr>
      <w:r w:rsidRPr="00CA0F2E">
        <w:rPr>
          <w:rFonts w:ascii="Arial" w:hAnsi="Arial" w:cs="Arial"/>
          <w:lang w:val="eu-ES"/>
        </w:rPr>
        <w:t>Mahaiek hautsontziak eduki behar dituzte, eta hautsontzi horiek ura eduki behar dute.</w:t>
      </w:r>
    </w:p>
    <w:p w:rsidR="003B2466" w:rsidRPr="00CA0F2E" w:rsidRDefault="003B2466" w:rsidP="003B2466"/>
    <w:p w:rsidR="003B2466" w:rsidRPr="00CA0F2E" w:rsidRDefault="003B2466" w:rsidP="005D6712">
      <w:pPr>
        <w:spacing w:after="160" w:line="259" w:lineRule="auto"/>
        <w:jc w:val="both"/>
      </w:pPr>
    </w:p>
    <w:sectPr w:rsidR="003B2466" w:rsidRPr="00CA0F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BF"/>
    <w:multiLevelType w:val="hybridMultilevel"/>
    <w:tmpl w:val="CA7C6B46"/>
    <w:lvl w:ilvl="0" w:tplc="18D29BC8">
      <w:start w:val="9"/>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AD"/>
    <w:rsid w:val="00042B4A"/>
    <w:rsid w:val="000F403F"/>
    <w:rsid w:val="003B2466"/>
    <w:rsid w:val="003D55E5"/>
    <w:rsid w:val="003E5B18"/>
    <w:rsid w:val="005D6712"/>
    <w:rsid w:val="006116E3"/>
    <w:rsid w:val="006A06A7"/>
    <w:rsid w:val="006E3F0F"/>
    <w:rsid w:val="00825DA5"/>
    <w:rsid w:val="008F4960"/>
    <w:rsid w:val="00980BF5"/>
    <w:rsid w:val="00A3690F"/>
    <w:rsid w:val="00A44FC2"/>
    <w:rsid w:val="00A95FAD"/>
    <w:rsid w:val="00B12B8D"/>
    <w:rsid w:val="00B42168"/>
    <w:rsid w:val="00C27EB0"/>
    <w:rsid w:val="00CA0F2E"/>
    <w:rsid w:val="00CB0FF3"/>
    <w:rsid w:val="00CF104A"/>
    <w:rsid w:val="00EA1109"/>
    <w:rsid w:val="00EA6651"/>
    <w:rsid w:val="00F26C5D"/>
    <w:rsid w:val="00FA1B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2693E-D39E-42CE-917F-0291E046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AD"/>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A95FAD"/>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95FAD"/>
    <w:rPr>
      <w:rFonts w:ascii="Arial" w:eastAsia="Times New Roman" w:hAnsi="Arial" w:cs="Arial"/>
      <w:b/>
      <w:bCs/>
      <w:i/>
      <w:iCs/>
      <w:sz w:val="28"/>
      <w:szCs w:val="28"/>
      <w:lang w:eastAsia="es-ES"/>
    </w:rPr>
  </w:style>
  <w:style w:type="character" w:styleId="Textoennegrita">
    <w:name w:val="Strong"/>
    <w:qFormat/>
    <w:rsid w:val="00A95FAD"/>
    <w:rPr>
      <w:b/>
      <w:bCs/>
    </w:rPr>
  </w:style>
  <w:style w:type="paragraph" w:customStyle="1" w:styleId="bopvdetalle">
    <w:name w:val="bopvdetalle"/>
    <w:basedOn w:val="Normal"/>
    <w:rsid w:val="003D55E5"/>
    <w:pPr>
      <w:spacing w:before="100" w:beforeAutospacing="1" w:after="100" w:afterAutospacing="1"/>
    </w:pPr>
  </w:style>
  <w:style w:type="paragraph" w:styleId="Prrafodelista">
    <w:name w:val="List Paragraph"/>
    <w:basedOn w:val="Normal"/>
    <w:uiPriority w:val="34"/>
    <w:qFormat/>
    <w:rsid w:val="003B246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4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9B29AD9A</Template>
  <TotalTime>0</TotalTime>
  <Pages>12</Pages>
  <Words>3119</Words>
  <Characters>17157</Characters>
  <Application>Microsoft Office Word</Application>
  <DocSecurity>4</DocSecurity>
  <Lines>142</Lines>
  <Paragraphs>40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Eibarko Udala</Company>
  <LinksUpToDate>false</LinksUpToDate>
  <CharactersWithSpaces>20236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Ubaldo Ortiz</dc:creator>
  <cp:keywords/>
  <dc:description/>
  <cp:lastModifiedBy>Ubaldo Ortiz</cp:lastModifiedBy>
  <cp:revision>2</cp:revision>
  <dcterms:created xsi:type="dcterms:W3CDTF">2016-06-21T09:44:00Z</dcterms:created>
  <dcterms:modified xsi:type="dcterms:W3CDTF">2016-06-21T09:44:00Z</dcterms:modified>
</cp:coreProperties>
</file>