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8DAD2" w14:textId="77777777" w:rsidR="009B7FD7" w:rsidRPr="005002A6" w:rsidRDefault="009B7FD7" w:rsidP="00BC628E">
      <w:pPr>
        <w:pStyle w:val="Encabezado"/>
        <w:jc w:val="center"/>
        <w:rPr>
          <w:rFonts w:ascii="Arial" w:hAnsi="Arial" w:cs="Arial"/>
          <w:sz w:val="28"/>
          <w:szCs w:val="28"/>
        </w:rPr>
      </w:pPr>
      <w:r w:rsidRPr="005002A6">
        <w:rPr>
          <w:rFonts w:ascii="Arial" w:hAnsi="Arial" w:cs="Arial"/>
          <w:sz w:val="28"/>
          <w:szCs w:val="28"/>
        </w:rPr>
        <w:t xml:space="preserve"> </w:t>
      </w:r>
      <w:r w:rsidRPr="005002A6">
        <w:rPr>
          <w:rFonts w:ascii="Arial" w:hAnsi="Arial" w:cs="Arial"/>
          <w:b/>
          <w:bCs/>
          <w:sz w:val="28"/>
          <w:szCs w:val="28"/>
        </w:rPr>
        <w:t>“Berrerabili eta Berrasmatu” tailerrak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95EFC">
        <w:rPr>
          <w:rFonts w:ascii="Arial" w:hAnsi="Arial" w:cs="Arial"/>
          <w:b/>
          <w:bCs/>
          <w:sz w:val="28"/>
          <w:szCs w:val="28"/>
        </w:rPr>
        <w:t>(2024 – 01)</w:t>
      </w:r>
    </w:p>
    <w:p w14:paraId="4FFF7DC2" w14:textId="77777777" w:rsidR="009B7FD7" w:rsidRPr="007C7CD7" w:rsidRDefault="009B7FD7" w:rsidP="005F701D">
      <w:pPr>
        <w:pStyle w:val="Ttulo1"/>
        <w:spacing w:before="0" w:beforeAutospacing="0" w:after="0" w:afterAutospacing="0"/>
        <w:ind w:right="244"/>
        <w:jc w:val="both"/>
        <w:rPr>
          <w:rFonts w:ascii="Arial" w:hAnsi="Arial" w:cs="Arial"/>
          <w:sz w:val="22"/>
          <w:szCs w:val="22"/>
        </w:rPr>
      </w:pPr>
    </w:p>
    <w:p w14:paraId="178862A8" w14:textId="77777777" w:rsidR="009B7FD7" w:rsidRPr="007C7CD7" w:rsidRDefault="009B7FD7" w:rsidP="00D868AC">
      <w:pPr>
        <w:shd w:val="clear" w:color="auto" w:fill="FFFFFF"/>
        <w:tabs>
          <w:tab w:val="left" w:pos="2835"/>
        </w:tabs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1"/>
          <w:szCs w:val="21"/>
          <w:lang w:eastAsia="es-ES"/>
        </w:rPr>
        <w:t xml:space="preserve">“Berrerabili eta Berrasmatu” tailerrek egunerokoan erabiltzen ditugun objektu zein </w:t>
      </w:r>
      <w:r w:rsidRPr="007C7CD7">
        <w:rPr>
          <w:rFonts w:ascii="Arial" w:eastAsia="Times New Roman" w:hAnsi="Arial" w:cs="Arial"/>
          <w:sz w:val="21"/>
          <w:szCs w:val="21"/>
          <w:lang w:eastAsia="es-ES"/>
        </w:rPr>
        <w:t>materialen berrerabilera eta konponketa sustatze</w:t>
      </w:r>
      <w:r>
        <w:rPr>
          <w:rFonts w:ascii="Arial" w:eastAsia="Times New Roman" w:hAnsi="Arial" w:cs="Arial"/>
          <w:sz w:val="21"/>
          <w:szCs w:val="21"/>
          <w:lang w:eastAsia="es-ES"/>
        </w:rPr>
        <w:t xml:space="preserve">ko beharrezko ezagutza, teknika eta erremintak eskaintzen dituzte. </w:t>
      </w:r>
    </w:p>
    <w:p w14:paraId="663D7F13" w14:textId="77777777" w:rsidR="009B7FD7" w:rsidRPr="007C7CD7" w:rsidRDefault="009B7FD7" w:rsidP="00440DC0">
      <w:pPr>
        <w:pStyle w:val="NormalWeb"/>
        <w:tabs>
          <w:tab w:val="left" w:pos="2835"/>
        </w:tabs>
        <w:spacing w:before="0" w:beforeAutospacing="0" w:after="0" w:afterAutospacing="0"/>
        <w:ind w:right="244"/>
        <w:jc w:val="both"/>
        <w:rPr>
          <w:rFonts w:ascii="Arial" w:hAnsi="Arial" w:cs="Arial"/>
          <w:sz w:val="21"/>
          <w:szCs w:val="21"/>
        </w:rPr>
      </w:pPr>
    </w:p>
    <w:p w14:paraId="6040F702" w14:textId="77777777" w:rsidR="009B7FD7" w:rsidRPr="007C7CD7" w:rsidRDefault="009B7FD7" w:rsidP="00E65FC4">
      <w:pPr>
        <w:pStyle w:val="NormalWeb"/>
        <w:tabs>
          <w:tab w:val="left" w:pos="2835"/>
        </w:tabs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es-ES"/>
        </w:rPr>
        <w:t xml:space="preserve">Modu honetan hauen </w:t>
      </w:r>
      <w:r w:rsidRPr="007C7CD7">
        <w:rPr>
          <w:rFonts w:ascii="Arial" w:hAnsi="Arial" w:cs="Arial"/>
          <w:sz w:val="21"/>
          <w:szCs w:val="21"/>
          <w:lang w:eastAsia="es-ES"/>
        </w:rPr>
        <w:t xml:space="preserve">balio erantsia </w:t>
      </w:r>
      <w:r>
        <w:rPr>
          <w:rFonts w:ascii="Arial" w:hAnsi="Arial" w:cs="Arial"/>
          <w:sz w:val="21"/>
          <w:szCs w:val="21"/>
          <w:lang w:eastAsia="es-ES"/>
        </w:rPr>
        <w:t>gehitzen da, bizitza baliagarria luzatu eta hondakin kopurua murrizten laguntzen da.</w:t>
      </w:r>
    </w:p>
    <w:p w14:paraId="3750F247" w14:textId="77777777" w:rsidR="009B7FD7" w:rsidRDefault="009B7FD7" w:rsidP="00440DC0">
      <w:pPr>
        <w:pStyle w:val="NormalWeb"/>
        <w:tabs>
          <w:tab w:val="left" w:pos="2835"/>
        </w:tabs>
        <w:spacing w:before="0" w:beforeAutospacing="0" w:after="0" w:afterAutospacing="0"/>
        <w:ind w:right="244"/>
        <w:jc w:val="both"/>
        <w:rPr>
          <w:rFonts w:ascii="Arial" w:hAnsi="Arial" w:cs="Arial"/>
          <w:sz w:val="21"/>
          <w:szCs w:val="21"/>
          <w:lang w:eastAsia="es-ES"/>
        </w:rPr>
      </w:pPr>
    </w:p>
    <w:p w14:paraId="376B4C82" w14:textId="77777777" w:rsidR="009B7FD7" w:rsidRPr="007C7CD7" w:rsidRDefault="009B7FD7" w:rsidP="00440DC0">
      <w:pPr>
        <w:shd w:val="clear" w:color="auto" w:fill="FFFFFF"/>
        <w:tabs>
          <w:tab w:val="left" w:pos="2835"/>
        </w:tabs>
        <w:rPr>
          <w:rFonts w:ascii="Arial" w:eastAsia="Times New Roman" w:hAnsi="Arial" w:cs="Arial"/>
          <w:sz w:val="21"/>
          <w:szCs w:val="21"/>
          <w:lang w:eastAsia="es-ES"/>
        </w:rPr>
      </w:pPr>
      <w:r w:rsidRPr="007C7CD7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Kudeaketa-erakundea: </w:t>
      </w:r>
      <w:r w:rsidRPr="007C7CD7">
        <w:rPr>
          <w:rFonts w:ascii="Arial" w:eastAsia="Times New Roman" w:hAnsi="Arial" w:cs="Arial"/>
          <w:bCs/>
          <w:sz w:val="21"/>
          <w:szCs w:val="21"/>
          <w:lang w:eastAsia="es-ES"/>
        </w:rPr>
        <w:t xml:space="preserve">Eibarko Udaleko </w:t>
      </w:r>
      <w:hyperlink r:id="rId8" w:history="1">
        <w:r w:rsidRPr="007C7CD7">
          <w:rPr>
            <w:rStyle w:val="Hipervnculo"/>
            <w:rFonts w:ascii="Arial" w:hAnsi="Arial" w:cs="Arial"/>
            <w:sz w:val="21"/>
            <w:szCs w:val="21"/>
          </w:rPr>
          <w:t>Ingurumen Saila.</w:t>
        </w:r>
      </w:hyperlink>
    </w:p>
    <w:p w14:paraId="2A62F257" w14:textId="77777777" w:rsidR="009B7FD7" w:rsidRPr="007C7CD7" w:rsidRDefault="009B7FD7" w:rsidP="00440DC0">
      <w:pPr>
        <w:pStyle w:val="NormalWeb"/>
        <w:tabs>
          <w:tab w:val="left" w:pos="2835"/>
        </w:tabs>
        <w:spacing w:before="0" w:beforeAutospacing="0" w:after="0" w:afterAutospacing="0"/>
        <w:ind w:right="244"/>
        <w:jc w:val="both"/>
        <w:rPr>
          <w:rFonts w:ascii="Arial" w:hAnsi="Arial" w:cs="Arial"/>
          <w:sz w:val="21"/>
          <w:szCs w:val="21"/>
        </w:rPr>
      </w:pPr>
    </w:p>
    <w:p w14:paraId="30F7C8A6" w14:textId="77777777" w:rsidR="009B7FD7" w:rsidRPr="009F5B34" w:rsidRDefault="009B7FD7" w:rsidP="00440DC0">
      <w:pPr>
        <w:shd w:val="clear" w:color="auto" w:fill="FFFFFF"/>
        <w:tabs>
          <w:tab w:val="left" w:pos="2835"/>
        </w:tabs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9F5B34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Hartzaileak</w:t>
      </w:r>
      <w:r w:rsidRPr="009F5B34">
        <w:rPr>
          <w:rFonts w:ascii="Arial" w:eastAsia="Times New Roman" w:hAnsi="Arial" w:cs="Arial"/>
          <w:sz w:val="21"/>
          <w:szCs w:val="21"/>
          <w:lang w:eastAsia="es-ES"/>
        </w:rPr>
        <w:t>: tailer guztiak</w:t>
      </w:r>
      <w:r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r w:rsidRPr="009F5B34">
        <w:rPr>
          <w:rFonts w:ascii="Arial" w:eastAsia="Times New Roman" w:hAnsi="Arial" w:cs="Arial"/>
          <w:sz w:val="21"/>
          <w:szCs w:val="21"/>
          <w:lang w:eastAsia="es-ES"/>
        </w:rPr>
        <w:t xml:space="preserve">helduentzat dira. </w:t>
      </w:r>
    </w:p>
    <w:p w14:paraId="2CD9685D" w14:textId="77777777" w:rsidR="009B7FD7" w:rsidRPr="009F5B34" w:rsidRDefault="009B7FD7" w:rsidP="009F5B34">
      <w:pPr>
        <w:shd w:val="clear" w:color="auto" w:fill="FFFFFF"/>
        <w:tabs>
          <w:tab w:val="left" w:pos="2835"/>
        </w:tabs>
        <w:jc w:val="both"/>
        <w:rPr>
          <w:rFonts w:ascii="Arial" w:hAnsi="Arial" w:cs="Arial"/>
          <w:sz w:val="21"/>
          <w:szCs w:val="21"/>
        </w:rPr>
      </w:pPr>
    </w:p>
    <w:p w14:paraId="2B858C61" w14:textId="77777777" w:rsidR="009B7FD7" w:rsidRPr="007C7CD7" w:rsidRDefault="009B7FD7" w:rsidP="009058D3">
      <w:pPr>
        <w:pStyle w:val="NormalWeb"/>
        <w:tabs>
          <w:tab w:val="left" w:pos="2835"/>
        </w:tabs>
        <w:spacing w:before="0" w:beforeAutospacing="0" w:after="0" w:afterAutospacing="0"/>
        <w:ind w:right="104"/>
        <w:jc w:val="both"/>
        <w:rPr>
          <w:rFonts w:ascii="Arial" w:hAnsi="Arial" w:cs="Arial"/>
          <w:b/>
          <w:bCs/>
          <w:sz w:val="21"/>
          <w:szCs w:val="21"/>
        </w:rPr>
      </w:pPr>
    </w:p>
    <w:p w14:paraId="3D6741DA" w14:textId="77777777" w:rsidR="009B7FD7" w:rsidRPr="0038179F" w:rsidRDefault="009B7FD7" w:rsidP="00495EFC">
      <w:pPr>
        <w:pStyle w:val="NormalWeb"/>
        <w:tabs>
          <w:tab w:val="left" w:pos="2835"/>
        </w:tabs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lang w:eastAsia="es-ES"/>
        </w:rPr>
      </w:pPr>
      <w:r w:rsidRPr="0038179F">
        <w:rPr>
          <w:rFonts w:ascii="Arial" w:hAnsi="Arial" w:cs="Arial"/>
          <w:b/>
          <w:sz w:val="21"/>
          <w:szCs w:val="21"/>
          <w:lang w:eastAsia="es-ES"/>
        </w:rPr>
        <w:t xml:space="preserve">Izena emateko epea: </w:t>
      </w:r>
      <w:r w:rsidRPr="00495EFC">
        <w:rPr>
          <w:rFonts w:ascii="Arial" w:hAnsi="Arial" w:cs="Arial"/>
          <w:b/>
          <w:sz w:val="21"/>
          <w:szCs w:val="21"/>
          <w:lang w:eastAsia="es-ES"/>
        </w:rPr>
        <w:t xml:space="preserve">martxoak 1 – martxoak 14 </w:t>
      </w:r>
      <w:r w:rsidRPr="00495EFC">
        <w:rPr>
          <w:rFonts w:ascii="Arial" w:hAnsi="Arial" w:cs="Arial"/>
          <w:sz w:val="21"/>
          <w:szCs w:val="21"/>
          <w:lang w:eastAsia="es-ES"/>
        </w:rPr>
        <w:t>(biak barne).</w:t>
      </w:r>
    </w:p>
    <w:p w14:paraId="3D560F27" w14:textId="77777777" w:rsidR="009B7FD7" w:rsidRDefault="009B7FD7" w:rsidP="00383DFE">
      <w:pPr>
        <w:pStyle w:val="NormalWeb"/>
        <w:tabs>
          <w:tab w:val="left" w:pos="2835"/>
        </w:tabs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lang w:eastAsia="es-ES"/>
        </w:rPr>
      </w:pPr>
    </w:p>
    <w:p w14:paraId="29902588" w14:textId="77777777" w:rsidR="009B7FD7" w:rsidRPr="007C7CD7" w:rsidRDefault="009B7FD7" w:rsidP="009F5B34">
      <w:pPr>
        <w:pStyle w:val="NormalWeb"/>
        <w:tabs>
          <w:tab w:val="left" w:pos="2835"/>
        </w:tabs>
        <w:spacing w:before="0" w:beforeAutospacing="0" w:after="0" w:afterAutospacing="0"/>
        <w:ind w:right="104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Izena emateko modua (aurrematrikula): plaza mugatuak </w:t>
      </w:r>
      <w:r>
        <w:rPr>
          <w:rFonts w:ascii="Arial" w:hAnsi="Arial" w:cs="Arial"/>
          <w:bCs/>
          <w:sz w:val="21"/>
          <w:szCs w:val="21"/>
        </w:rPr>
        <w:t xml:space="preserve">dira eta </w:t>
      </w:r>
      <w:r w:rsidRPr="007C7CD7">
        <w:rPr>
          <w:rFonts w:ascii="Arial" w:hAnsi="Arial" w:cs="Arial"/>
          <w:sz w:val="21"/>
          <w:szCs w:val="21"/>
          <w:lang w:eastAsia="es-ES"/>
        </w:rPr>
        <w:t>ezinbestekoa da aldez aurretik izena ematea</w:t>
      </w:r>
      <w:r>
        <w:rPr>
          <w:rFonts w:ascii="Arial" w:hAnsi="Arial" w:cs="Arial"/>
          <w:sz w:val="21"/>
          <w:szCs w:val="21"/>
          <w:lang w:eastAsia="es-ES"/>
        </w:rPr>
        <w:t xml:space="preserve"> aurrematrikularen bitartez.</w:t>
      </w:r>
    </w:p>
    <w:p w14:paraId="19FCAE7F" w14:textId="77777777" w:rsidR="009B7FD7" w:rsidRPr="007C7CD7" w:rsidRDefault="009B7FD7" w:rsidP="009058D3">
      <w:pPr>
        <w:pStyle w:val="NormalWeb"/>
        <w:tabs>
          <w:tab w:val="left" w:pos="2835"/>
        </w:tabs>
        <w:spacing w:before="0" w:beforeAutospacing="0" w:after="0" w:afterAutospacing="0"/>
        <w:ind w:right="104"/>
        <w:jc w:val="both"/>
        <w:rPr>
          <w:rFonts w:ascii="Arial" w:hAnsi="Arial" w:cs="Arial"/>
          <w:b/>
          <w:bCs/>
          <w:sz w:val="21"/>
          <w:szCs w:val="21"/>
        </w:rPr>
      </w:pPr>
    </w:p>
    <w:p w14:paraId="0DBEFAAF" w14:textId="77777777" w:rsidR="009B7FD7" w:rsidRDefault="009B7FD7" w:rsidP="009F5B34">
      <w:pPr>
        <w:pStyle w:val="NormalWeb"/>
        <w:tabs>
          <w:tab w:val="left" w:pos="2835"/>
        </w:tabs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eastAsia="es-ES"/>
        </w:rPr>
      </w:pPr>
      <w:r>
        <w:rPr>
          <w:rFonts w:ascii="Arial" w:hAnsi="Arial" w:cs="Arial"/>
          <w:bCs/>
          <w:sz w:val="21"/>
          <w:szCs w:val="21"/>
          <w:lang w:val="es-ES"/>
        </w:rPr>
        <w:t>P</w:t>
      </w:r>
      <w:r w:rsidRPr="000E58C7">
        <w:rPr>
          <w:rFonts w:ascii="Arial" w:hAnsi="Arial" w:cs="Arial"/>
          <w:bCs/>
          <w:sz w:val="21"/>
          <w:szCs w:val="21"/>
          <w:lang w:val="es-ES"/>
        </w:rPr>
        <w:t xml:space="preserve">ertsona bakoitzak </w:t>
      </w:r>
      <w:r>
        <w:rPr>
          <w:rFonts w:ascii="Arial" w:hAnsi="Arial" w:cs="Arial"/>
          <w:b/>
          <w:bCs/>
          <w:sz w:val="21"/>
          <w:szCs w:val="21"/>
          <w:lang w:val="es-ES"/>
        </w:rPr>
        <w:t>gehienez 3</w:t>
      </w:r>
      <w:r w:rsidRPr="00B11385">
        <w:rPr>
          <w:rFonts w:ascii="Arial" w:hAnsi="Arial" w:cs="Arial"/>
          <w:b/>
          <w:bCs/>
          <w:sz w:val="21"/>
          <w:szCs w:val="21"/>
          <w:lang w:val="es-ES"/>
        </w:rPr>
        <w:t xml:space="preserve"> tailerretan</w:t>
      </w:r>
      <w:r w:rsidRPr="000E58C7">
        <w:rPr>
          <w:rFonts w:ascii="Arial" w:hAnsi="Arial" w:cs="Arial"/>
          <w:bCs/>
          <w:sz w:val="21"/>
          <w:szCs w:val="21"/>
          <w:lang w:val="es-ES"/>
        </w:rPr>
        <w:t xml:space="preserve"> eman ahal izango du</w:t>
      </w:r>
      <w:r>
        <w:rPr>
          <w:rFonts w:ascii="Arial" w:hAnsi="Arial" w:cs="Arial"/>
          <w:bCs/>
          <w:sz w:val="21"/>
          <w:szCs w:val="21"/>
          <w:lang w:val="es-ES"/>
        </w:rPr>
        <w:t xml:space="preserve"> izena. </w:t>
      </w:r>
    </w:p>
    <w:p w14:paraId="72A3B60E" w14:textId="77777777" w:rsidR="009B7FD7" w:rsidRPr="007C7CD7" w:rsidRDefault="009B7FD7" w:rsidP="009F5B34">
      <w:pPr>
        <w:pStyle w:val="NormalWeb"/>
        <w:tabs>
          <w:tab w:val="left" w:pos="2835"/>
        </w:tabs>
        <w:spacing w:before="0" w:beforeAutospacing="0" w:after="0" w:afterAutospacing="0"/>
        <w:ind w:right="244"/>
        <w:jc w:val="both"/>
        <w:rPr>
          <w:rFonts w:ascii="Arial" w:hAnsi="Arial" w:cs="Arial"/>
          <w:sz w:val="21"/>
          <w:szCs w:val="21"/>
        </w:rPr>
      </w:pPr>
    </w:p>
    <w:p w14:paraId="0D8C36EB" w14:textId="77777777" w:rsidR="009B7FD7" w:rsidRPr="00B11385" w:rsidRDefault="009B7FD7" w:rsidP="00383DFE">
      <w:pPr>
        <w:pStyle w:val="NormalWeb"/>
        <w:tabs>
          <w:tab w:val="left" w:pos="2835"/>
        </w:tabs>
        <w:spacing w:before="0" w:beforeAutospacing="0" w:after="0" w:afterAutospacing="0"/>
        <w:ind w:right="104"/>
        <w:jc w:val="both"/>
        <w:rPr>
          <w:rFonts w:ascii="Arial" w:hAnsi="Arial" w:cs="Arial"/>
          <w:bCs/>
          <w:sz w:val="21"/>
          <w:szCs w:val="21"/>
        </w:rPr>
      </w:pPr>
      <w:r w:rsidRPr="00B11385">
        <w:rPr>
          <w:rFonts w:ascii="Arial" w:hAnsi="Arial" w:cs="Arial"/>
          <w:b/>
          <w:bCs/>
          <w:sz w:val="21"/>
          <w:szCs w:val="21"/>
        </w:rPr>
        <w:t xml:space="preserve">Aurrematrikula </w:t>
      </w:r>
      <w:r>
        <w:rPr>
          <w:rFonts w:ascii="Arial" w:hAnsi="Arial" w:cs="Arial"/>
          <w:bCs/>
          <w:sz w:val="21"/>
          <w:szCs w:val="21"/>
        </w:rPr>
        <w:t xml:space="preserve">egiteko </w:t>
      </w:r>
      <w:r w:rsidRPr="00B11385">
        <w:rPr>
          <w:rFonts w:ascii="Arial" w:hAnsi="Arial" w:cs="Arial"/>
          <w:b/>
          <w:bCs/>
          <w:sz w:val="21"/>
          <w:szCs w:val="21"/>
        </w:rPr>
        <w:t>bi modu</w:t>
      </w:r>
      <w:r>
        <w:rPr>
          <w:rFonts w:ascii="Arial" w:hAnsi="Arial" w:cs="Arial"/>
          <w:bCs/>
          <w:sz w:val="21"/>
          <w:szCs w:val="21"/>
        </w:rPr>
        <w:t xml:space="preserve"> daude: Pegoran edo elektronikoki, ondorengo estekan: </w:t>
      </w:r>
    </w:p>
    <w:p w14:paraId="5723845A" w14:textId="77777777" w:rsidR="009B7FD7" w:rsidRPr="00B11385" w:rsidRDefault="009B7FD7" w:rsidP="00383DFE">
      <w:pPr>
        <w:pStyle w:val="NormalWeb"/>
        <w:tabs>
          <w:tab w:val="left" w:pos="2835"/>
        </w:tabs>
        <w:spacing w:before="0" w:beforeAutospacing="0" w:after="0" w:afterAutospacing="0"/>
        <w:ind w:right="104"/>
        <w:jc w:val="both"/>
        <w:rPr>
          <w:rFonts w:ascii="Arial" w:hAnsi="Arial" w:cs="Arial"/>
          <w:b/>
          <w:bCs/>
          <w:sz w:val="21"/>
          <w:szCs w:val="21"/>
        </w:rPr>
      </w:pPr>
    </w:p>
    <w:p w14:paraId="08994644" w14:textId="77777777" w:rsidR="009B7FD7" w:rsidRPr="00961541" w:rsidRDefault="009B7FD7" w:rsidP="00383DFE">
      <w:pPr>
        <w:pStyle w:val="NormalWeb"/>
        <w:tabs>
          <w:tab w:val="left" w:pos="2835"/>
        </w:tabs>
        <w:spacing w:before="0" w:beforeAutospacing="0" w:after="0" w:afterAutospacing="0"/>
        <w:ind w:right="-38"/>
        <w:jc w:val="both"/>
        <w:rPr>
          <w:rFonts w:ascii="Arial" w:hAnsi="Arial" w:cs="Arial"/>
          <w:b/>
          <w:bCs/>
          <w:sz w:val="21"/>
          <w:szCs w:val="21"/>
          <w:highlight w:val="green"/>
        </w:rPr>
      </w:pPr>
      <w:r w:rsidRPr="00E94672">
        <w:rPr>
          <w:rStyle w:val="Hipervnculo"/>
          <w:rFonts w:ascii="Arial" w:hAnsi="Arial" w:cs="Arial"/>
          <w:sz w:val="20"/>
          <w:szCs w:val="20"/>
          <w:highlight w:val="green"/>
        </w:rPr>
        <w:t>https://formularioak.eibar.eus/eu/berrerabilietaberrasmatu2024-01</w:t>
      </w:r>
    </w:p>
    <w:p w14:paraId="7B2962CF" w14:textId="77777777" w:rsidR="009B7FD7" w:rsidRDefault="009B7FD7" w:rsidP="00383DFE">
      <w:pPr>
        <w:pStyle w:val="NormalWeb"/>
        <w:tabs>
          <w:tab w:val="left" w:pos="2835"/>
        </w:tabs>
        <w:spacing w:before="0" w:beforeAutospacing="0" w:after="0" w:afterAutospacing="0"/>
        <w:ind w:right="-38"/>
        <w:jc w:val="both"/>
        <w:rPr>
          <w:rStyle w:val="Hipervnculo"/>
          <w:rFonts w:ascii="Arial" w:hAnsi="Arial" w:cs="Arial"/>
          <w:sz w:val="20"/>
          <w:szCs w:val="20"/>
        </w:rPr>
      </w:pPr>
    </w:p>
    <w:p w14:paraId="7DC0A3AB" w14:textId="77777777" w:rsidR="009B7FD7" w:rsidRPr="00AC18FF" w:rsidRDefault="009B7FD7" w:rsidP="00F2383C">
      <w:pPr>
        <w:pStyle w:val="NormalWeb"/>
        <w:tabs>
          <w:tab w:val="left" w:pos="2835"/>
        </w:tabs>
        <w:spacing w:before="0" w:beforeAutospacing="0" w:after="0" w:afterAutospacing="0"/>
        <w:ind w:right="-38"/>
        <w:jc w:val="both"/>
        <w:rPr>
          <w:rStyle w:val="Hipervnculo"/>
          <w:rFonts w:ascii="Arial" w:hAnsi="Arial" w:cs="Arial"/>
          <w:sz w:val="21"/>
          <w:szCs w:val="21"/>
        </w:rPr>
      </w:pPr>
      <w:r w:rsidRPr="00AC18FF">
        <w:rPr>
          <w:rFonts w:ascii="Arial" w:hAnsi="Arial" w:cs="Arial"/>
          <w:sz w:val="21"/>
          <w:szCs w:val="21"/>
          <w:lang w:eastAsia="en-US"/>
        </w:rPr>
        <w:t>Tramitea egiteko ez da ziurtagiri digitalik behar.</w:t>
      </w:r>
    </w:p>
    <w:p w14:paraId="6253DCB7" w14:textId="77777777" w:rsidR="009B7FD7" w:rsidRPr="00AC18FF" w:rsidRDefault="009B7FD7" w:rsidP="00F2383C">
      <w:pPr>
        <w:pStyle w:val="NormalWeb"/>
        <w:tabs>
          <w:tab w:val="left" w:pos="2835"/>
        </w:tabs>
        <w:spacing w:before="0" w:beforeAutospacing="0" w:after="0" w:afterAutospacing="0"/>
        <w:ind w:right="-38"/>
        <w:jc w:val="both"/>
        <w:rPr>
          <w:rStyle w:val="Hipervnculo"/>
          <w:rFonts w:ascii="Arial" w:hAnsi="Arial" w:cs="Arial"/>
          <w:sz w:val="21"/>
          <w:szCs w:val="21"/>
        </w:rPr>
      </w:pPr>
    </w:p>
    <w:p w14:paraId="46475396" w14:textId="77777777" w:rsidR="009B7FD7" w:rsidRPr="00AC18FF" w:rsidRDefault="009B7FD7" w:rsidP="00F2383C">
      <w:pPr>
        <w:pStyle w:val="NormalWeb"/>
        <w:tabs>
          <w:tab w:val="left" w:pos="2835"/>
        </w:tabs>
        <w:spacing w:before="0" w:beforeAutospacing="0" w:after="0" w:afterAutospacing="0"/>
        <w:ind w:right="-38"/>
        <w:jc w:val="both"/>
        <w:rPr>
          <w:rStyle w:val="Hipervnculo"/>
          <w:rFonts w:ascii="Arial" w:hAnsi="Arial" w:cs="Arial"/>
          <w:sz w:val="21"/>
          <w:szCs w:val="21"/>
        </w:rPr>
      </w:pPr>
      <w:r w:rsidRPr="00AC18FF">
        <w:rPr>
          <w:rFonts w:ascii="Arial" w:hAnsi="Arial" w:cs="Arial"/>
          <w:b/>
          <w:sz w:val="21"/>
          <w:szCs w:val="21"/>
          <w:lang w:eastAsia="en-US"/>
        </w:rPr>
        <w:t>Presentzialki,</w:t>
      </w:r>
      <w:r w:rsidRPr="00AC18FF">
        <w:rPr>
          <w:rFonts w:ascii="Arial" w:hAnsi="Arial" w:cs="Arial"/>
          <w:sz w:val="21"/>
          <w:szCs w:val="21"/>
          <w:lang w:eastAsia="en-US"/>
        </w:rPr>
        <w:t xml:space="preserve"> PEGORAn, Herritarren Zerbitzurako Bulegoa, (Udaletxea, beheko solairua, Untzaga plaza 1).</w:t>
      </w:r>
    </w:p>
    <w:p w14:paraId="395E8C0A" w14:textId="77777777" w:rsidR="009B7FD7" w:rsidRPr="00AC18FF" w:rsidRDefault="009B7FD7" w:rsidP="00F2383C">
      <w:pPr>
        <w:pStyle w:val="NormalWeb"/>
        <w:tabs>
          <w:tab w:val="left" w:pos="2835"/>
        </w:tabs>
        <w:spacing w:before="0" w:beforeAutospacing="0" w:after="0" w:afterAutospacing="0"/>
        <w:ind w:right="-38"/>
        <w:jc w:val="both"/>
        <w:rPr>
          <w:rStyle w:val="Hipervnculo"/>
          <w:rFonts w:ascii="Arial" w:hAnsi="Arial" w:cs="Arial"/>
          <w:sz w:val="21"/>
          <w:szCs w:val="21"/>
        </w:rPr>
      </w:pPr>
    </w:p>
    <w:p w14:paraId="7B2F40B5" w14:textId="77777777" w:rsidR="009B7FD7" w:rsidRPr="00AC18FF" w:rsidRDefault="009B7FD7" w:rsidP="00F2383C">
      <w:pPr>
        <w:pStyle w:val="NormalWeb"/>
        <w:tabs>
          <w:tab w:val="left" w:pos="2835"/>
        </w:tabs>
        <w:spacing w:before="0" w:beforeAutospacing="0" w:after="0" w:afterAutospacing="0"/>
        <w:ind w:right="-38"/>
        <w:jc w:val="both"/>
        <w:rPr>
          <w:rStyle w:val="Hipervnculo"/>
          <w:rFonts w:ascii="Arial" w:hAnsi="Arial" w:cs="Arial"/>
          <w:sz w:val="21"/>
          <w:szCs w:val="21"/>
        </w:rPr>
      </w:pPr>
      <w:r w:rsidRPr="00AC18FF">
        <w:rPr>
          <w:rFonts w:ascii="Arial" w:hAnsi="Arial" w:cs="Arial"/>
          <w:sz w:val="21"/>
          <w:szCs w:val="21"/>
          <w:lang w:eastAsia="en-US"/>
        </w:rPr>
        <w:t xml:space="preserve">Ordutegia: </w:t>
      </w:r>
    </w:p>
    <w:p w14:paraId="5ED2613A" w14:textId="77777777" w:rsidR="009B7FD7" w:rsidRPr="00AC18FF" w:rsidRDefault="009B7FD7" w:rsidP="00F2383C">
      <w:pPr>
        <w:pStyle w:val="NormalWeb"/>
        <w:tabs>
          <w:tab w:val="left" w:pos="2835"/>
        </w:tabs>
        <w:spacing w:before="0" w:beforeAutospacing="0" w:after="0" w:afterAutospacing="0"/>
        <w:ind w:right="-38"/>
        <w:jc w:val="both"/>
        <w:rPr>
          <w:rStyle w:val="Hipervnculo"/>
          <w:rFonts w:ascii="Arial" w:hAnsi="Arial" w:cs="Arial"/>
          <w:sz w:val="21"/>
          <w:szCs w:val="21"/>
        </w:rPr>
      </w:pPr>
      <w:r w:rsidRPr="00AC18FF">
        <w:rPr>
          <w:rFonts w:ascii="Arial" w:hAnsi="Arial" w:cs="Arial"/>
          <w:sz w:val="21"/>
          <w:szCs w:val="21"/>
          <w:lang w:eastAsia="en-US"/>
        </w:rPr>
        <w:t>Astelehenetik asteazkenera: goizez 8:30-14:00. Arratsaldez: 15:00-19:00.</w:t>
      </w:r>
    </w:p>
    <w:p w14:paraId="47E8E97A" w14:textId="77777777" w:rsidR="009B7FD7" w:rsidRPr="00AC18FF" w:rsidRDefault="009B7FD7" w:rsidP="00F2383C">
      <w:pPr>
        <w:pStyle w:val="NormalWeb"/>
        <w:tabs>
          <w:tab w:val="left" w:pos="2835"/>
        </w:tabs>
        <w:spacing w:before="0" w:beforeAutospacing="0" w:after="0" w:afterAutospacing="0"/>
        <w:ind w:right="-38"/>
        <w:jc w:val="both"/>
        <w:rPr>
          <w:rStyle w:val="Hipervnculo"/>
          <w:rFonts w:ascii="Arial" w:hAnsi="Arial" w:cs="Arial"/>
          <w:sz w:val="21"/>
          <w:szCs w:val="21"/>
        </w:rPr>
      </w:pPr>
      <w:r w:rsidRPr="00AC18FF">
        <w:rPr>
          <w:rFonts w:ascii="Arial" w:hAnsi="Arial" w:cs="Arial"/>
          <w:sz w:val="21"/>
          <w:szCs w:val="21"/>
          <w:lang w:eastAsia="en-US"/>
        </w:rPr>
        <w:t>Ostegun eta ostiraletan: 8:30-14:30.</w:t>
      </w:r>
    </w:p>
    <w:p w14:paraId="4D51CD61" w14:textId="77777777" w:rsidR="009B7FD7" w:rsidRPr="00AC18FF" w:rsidRDefault="009B7FD7" w:rsidP="00F2383C">
      <w:pPr>
        <w:pStyle w:val="NormalWeb"/>
        <w:tabs>
          <w:tab w:val="left" w:pos="2835"/>
        </w:tabs>
        <w:spacing w:before="0" w:beforeAutospacing="0" w:after="0" w:afterAutospacing="0"/>
        <w:ind w:right="-38"/>
        <w:jc w:val="both"/>
        <w:rPr>
          <w:rStyle w:val="Hipervnculo"/>
          <w:rFonts w:ascii="Arial" w:hAnsi="Arial" w:cs="Arial"/>
          <w:sz w:val="21"/>
          <w:szCs w:val="21"/>
        </w:rPr>
      </w:pPr>
    </w:p>
    <w:p w14:paraId="5640D6D5" w14:textId="77777777" w:rsidR="009B7FD7" w:rsidRPr="00AC18FF" w:rsidRDefault="009B7FD7" w:rsidP="00F2383C">
      <w:pPr>
        <w:pStyle w:val="NormalWeb"/>
        <w:tabs>
          <w:tab w:val="left" w:pos="2835"/>
        </w:tabs>
        <w:spacing w:before="0" w:beforeAutospacing="0" w:after="0" w:afterAutospacing="0"/>
        <w:ind w:right="-38"/>
        <w:jc w:val="both"/>
        <w:rPr>
          <w:rStyle w:val="Hipervnculo"/>
          <w:rFonts w:ascii="Arial" w:hAnsi="Arial" w:cs="Arial"/>
          <w:sz w:val="21"/>
          <w:szCs w:val="21"/>
        </w:rPr>
      </w:pPr>
      <w:r w:rsidRPr="00AC18FF">
        <w:rPr>
          <w:rFonts w:ascii="Arial" w:hAnsi="Arial" w:cs="Arial"/>
          <w:sz w:val="21"/>
          <w:szCs w:val="21"/>
          <w:lang w:eastAsia="en-US"/>
        </w:rPr>
        <w:t>Itxaronaldiak saihesteko, hitzordua eska daiteke PEGORAn. Hitzordua nola eskatu:</w:t>
      </w:r>
    </w:p>
    <w:p w14:paraId="107E85FE" w14:textId="77777777" w:rsidR="009B7FD7" w:rsidRPr="00AC18FF" w:rsidRDefault="009B7FD7" w:rsidP="00F2383C">
      <w:pPr>
        <w:pStyle w:val="NormalWeb"/>
        <w:tabs>
          <w:tab w:val="left" w:pos="2835"/>
        </w:tabs>
        <w:spacing w:before="0" w:beforeAutospacing="0" w:after="0" w:afterAutospacing="0"/>
        <w:ind w:right="-38"/>
        <w:jc w:val="both"/>
        <w:rPr>
          <w:rStyle w:val="Hipervnculo"/>
          <w:rFonts w:ascii="Arial" w:hAnsi="Arial" w:cs="Arial"/>
          <w:sz w:val="21"/>
          <w:szCs w:val="21"/>
        </w:rPr>
      </w:pPr>
      <w:r w:rsidRPr="00AC18FF">
        <w:rPr>
          <w:rFonts w:ascii="Arial" w:hAnsi="Arial" w:cs="Arial"/>
          <w:sz w:val="21"/>
          <w:szCs w:val="21"/>
        </w:rPr>
        <w:t xml:space="preserve">Udal </w:t>
      </w:r>
      <w:r w:rsidRPr="00AC18FF">
        <w:rPr>
          <w:rFonts w:ascii="Arial" w:hAnsi="Arial" w:cs="Arial"/>
          <w:sz w:val="21"/>
          <w:szCs w:val="21"/>
          <w:lang w:eastAsia="en-US"/>
        </w:rPr>
        <w:t>webgunearen</w:t>
      </w:r>
      <w:r w:rsidRPr="00AC18FF">
        <w:rPr>
          <w:rFonts w:ascii="Arial" w:hAnsi="Arial" w:cs="Arial"/>
          <w:sz w:val="21"/>
          <w:szCs w:val="21"/>
        </w:rPr>
        <w:t xml:space="preserve"> bitartez: </w:t>
      </w:r>
      <w:hyperlink r:id="rId9" w:history="1">
        <w:r w:rsidRPr="00AC18FF">
          <w:rPr>
            <w:rStyle w:val="Hipervnculo"/>
            <w:rFonts w:ascii="Arial" w:hAnsi="Arial" w:cs="Arial"/>
            <w:sz w:val="21"/>
            <w:szCs w:val="21"/>
          </w:rPr>
          <w:t>https://hitzorduak.eibar.eus/pegora/eu</w:t>
        </w:r>
      </w:hyperlink>
      <w:r w:rsidRPr="00AC18FF">
        <w:rPr>
          <w:rFonts w:ascii="Arial" w:hAnsi="Arial" w:cs="Arial"/>
          <w:sz w:val="21"/>
          <w:szCs w:val="21"/>
        </w:rPr>
        <w:t xml:space="preserve"> </w:t>
      </w:r>
    </w:p>
    <w:p w14:paraId="60E7283B" w14:textId="77777777" w:rsidR="009B7FD7" w:rsidRPr="00AC18FF" w:rsidRDefault="009B7FD7" w:rsidP="00F2383C">
      <w:pPr>
        <w:pStyle w:val="NormalWeb"/>
        <w:tabs>
          <w:tab w:val="left" w:pos="2835"/>
        </w:tabs>
        <w:spacing w:before="0" w:beforeAutospacing="0" w:after="0" w:afterAutospacing="0"/>
        <w:ind w:right="-38"/>
        <w:jc w:val="both"/>
        <w:rPr>
          <w:rStyle w:val="Hipervnculo"/>
          <w:rFonts w:ascii="Arial" w:hAnsi="Arial" w:cs="Arial"/>
          <w:sz w:val="21"/>
          <w:szCs w:val="21"/>
        </w:rPr>
      </w:pPr>
      <w:r w:rsidRPr="00AC18FF">
        <w:rPr>
          <w:rFonts w:ascii="Arial" w:hAnsi="Arial" w:cs="Arial"/>
          <w:sz w:val="21"/>
          <w:szCs w:val="21"/>
        </w:rPr>
        <w:t>Telefonoz</w:t>
      </w:r>
      <w:r w:rsidRPr="00AC18FF">
        <w:rPr>
          <w:rFonts w:ascii="Arial" w:eastAsiaTheme="minorEastAsia" w:hAnsi="Arial" w:cs="Arial"/>
          <w:sz w:val="21"/>
          <w:szCs w:val="21"/>
        </w:rPr>
        <w:t xml:space="preserve">: </w:t>
      </w:r>
      <w:r w:rsidRPr="00AC18FF">
        <w:rPr>
          <w:rFonts w:ascii="Arial" w:hAnsi="Arial" w:cs="Arial"/>
          <w:sz w:val="21"/>
          <w:szCs w:val="21"/>
        </w:rPr>
        <w:t>943</w:t>
      </w:r>
      <w:r w:rsidRPr="00AC18FF">
        <w:rPr>
          <w:rFonts w:ascii="Arial" w:eastAsiaTheme="minorEastAsia" w:hAnsi="Arial" w:cs="Arial"/>
          <w:sz w:val="21"/>
          <w:szCs w:val="21"/>
        </w:rPr>
        <w:t xml:space="preserve"> 70 84 00 / 010.</w:t>
      </w:r>
    </w:p>
    <w:p w14:paraId="1EFF39CD" w14:textId="77777777" w:rsidR="009B7FD7" w:rsidRPr="00AC18FF" w:rsidRDefault="009B7FD7" w:rsidP="00F2383C">
      <w:pPr>
        <w:pStyle w:val="NormalWeb"/>
        <w:tabs>
          <w:tab w:val="left" w:pos="2835"/>
        </w:tabs>
        <w:spacing w:before="0" w:beforeAutospacing="0" w:after="0" w:afterAutospacing="0"/>
        <w:ind w:right="104"/>
        <w:jc w:val="both"/>
        <w:rPr>
          <w:rStyle w:val="Hipervnculo"/>
          <w:rFonts w:ascii="Arial" w:hAnsi="Arial" w:cs="Arial"/>
          <w:sz w:val="21"/>
          <w:szCs w:val="21"/>
        </w:rPr>
      </w:pPr>
    </w:p>
    <w:p w14:paraId="40592332" w14:textId="77777777" w:rsidR="009B7FD7" w:rsidRPr="007C7CD7" w:rsidRDefault="009B7FD7" w:rsidP="00F2383C">
      <w:pPr>
        <w:shd w:val="clear" w:color="auto" w:fill="FFFFFF"/>
        <w:tabs>
          <w:tab w:val="left" w:pos="2835"/>
        </w:tabs>
        <w:ind w:right="104"/>
        <w:jc w:val="both"/>
        <w:rPr>
          <w:rFonts w:ascii="Arial" w:eastAsia="Times New Roman" w:hAnsi="Arial" w:cs="Arial"/>
          <w:b/>
          <w:bCs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es-ES"/>
        </w:rPr>
        <w:t>Tailerrei buruzko informazio praktikoa</w:t>
      </w:r>
      <w:r w:rsidRPr="007C7CD7">
        <w:rPr>
          <w:rFonts w:ascii="Arial" w:eastAsia="Times New Roman" w:hAnsi="Arial" w:cs="Arial"/>
          <w:b/>
          <w:bCs/>
          <w:sz w:val="21"/>
          <w:szCs w:val="21"/>
          <w:lang w:eastAsia="es-ES"/>
        </w:rPr>
        <w:t xml:space="preserve">:  </w:t>
      </w:r>
    </w:p>
    <w:p w14:paraId="36A81812" w14:textId="77777777" w:rsidR="009B7FD7" w:rsidRDefault="009B7FD7" w:rsidP="00F2383C">
      <w:pPr>
        <w:shd w:val="clear" w:color="auto" w:fill="FFFFFF"/>
        <w:tabs>
          <w:tab w:val="left" w:pos="2835"/>
        </w:tabs>
        <w:ind w:right="104"/>
        <w:jc w:val="both"/>
        <w:rPr>
          <w:rFonts w:ascii="Arial" w:eastAsia="Times New Roman" w:hAnsi="Arial" w:cs="Arial"/>
          <w:b/>
          <w:bCs/>
          <w:sz w:val="21"/>
          <w:szCs w:val="21"/>
          <w:lang w:eastAsia="es-ES"/>
        </w:rPr>
      </w:pPr>
    </w:p>
    <w:p w14:paraId="69B03B62" w14:textId="77777777" w:rsidR="009B7FD7" w:rsidRPr="00495EFC" w:rsidRDefault="009B7FD7" w:rsidP="00BD0F81">
      <w:pPr>
        <w:tabs>
          <w:tab w:val="left" w:pos="2835"/>
        </w:tabs>
        <w:ind w:right="104"/>
        <w:rPr>
          <w:rFonts w:ascii="Arial" w:hAnsi="Arial" w:cs="Arial"/>
          <w:b/>
          <w:color w:val="00B050"/>
          <w:sz w:val="21"/>
          <w:szCs w:val="21"/>
        </w:rPr>
      </w:pPr>
      <w:r>
        <w:rPr>
          <w:rFonts w:ascii="Arial" w:hAnsi="Arial" w:cs="Arial"/>
          <w:b/>
          <w:color w:val="00B050"/>
          <w:sz w:val="21"/>
          <w:szCs w:val="21"/>
        </w:rPr>
        <w:t>Ikasi zure ordenagailuko harward-a eguneratzen eta konponketa txikiak egiten</w:t>
      </w:r>
    </w:p>
    <w:p w14:paraId="28E31E6E" w14:textId="77777777" w:rsidR="009B7FD7" w:rsidRPr="00495EFC" w:rsidRDefault="009B7FD7" w:rsidP="00BD0F81">
      <w:pPr>
        <w:tabs>
          <w:tab w:val="left" w:pos="2835"/>
        </w:tabs>
        <w:ind w:right="104"/>
        <w:rPr>
          <w:rFonts w:ascii="Arial" w:hAnsi="Arial" w:cs="Arial"/>
          <w:sz w:val="21"/>
          <w:szCs w:val="21"/>
        </w:rPr>
      </w:pPr>
      <w:r w:rsidRPr="00495EFC">
        <w:rPr>
          <w:rFonts w:ascii="Arial" w:hAnsi="Arial" w:cs="Arial"/>
          <w:b/>
          <w:sz w:val="21"/>
          <w:szCs w:val="21"/>
        </w:rPr>
        <w:t>Nork emana:</w:t>
      </w:r>
      <w:r w:rsidRPr="00495EFC">
        <w:rPr>
          <w:rFonts w:ascii="Arial" w:hAnsi="Arial" w:cs="Arial"/>
          <w:sz w:val="21"/>
          <w:szCs w:val="21"/>
        </w:rPr>
        <w:t xml:space="preserve"> Azitain OLHUI – IMFPB Eibar</w:t>
      </w:r>
    </w:p>
    <w:p w14:paraId="2C133728" w14:textId="77777777" w:rsidR="009B7FD7" w:rsidRPr="00495EFC" w:rsidRDefault="009B7FD7" w:rsidP="00BD0F81">
      <w:pPr>
        <w:tabs>
          <w:tab w:val="left" w:pos="2835"/>
        </w:tabs>
        <w:ind w:right="104"/>
        <w:rPr>
          <w:rFonts w:ascii="Arial" w:hAnsi="Arial" w:cs="Arial"/>
          <w:sz w:val="21"/>
          <w:szCs w:val="21"/>
        </w:rPr>
      </w:pPr>
      <w:r w:rsidRPr="00495EFC">
        <w:rPr>
          <w:rFonts w:ascii="Arial" w:hAnsi="Arial" w:cs="Arial"/>
          <w:b/>
          <w:sz w:val="21"/>
          <w:szCs w:val="21"/>
        </w:rPr>
        <w:t>Tokia:</w:t>
      </w:r>
      <w:r w:rsidRPr="00495EFC">
        <w:rPr>
          <w:rFonts w:ascii="Arial" w:hAnsi="Arial" w:cs="Arial"/>
          <w:sz w:val="21"/>
          <w:szCs w:val="21"/>
        </w:rPr>
        <w:t xml:space="preserve"> Azitain 2, Eibar</w:t>
      </w:r>
    </w:p>
    <w:p w14:paraId="7837C129" w14:textId="77777777" w:rsidR="009B7FD7" w:rsidRPr="00495EFC" w:rsidRDefault="009B7FD7" w:rsidP="00BD0F81">
      <w:pPr>
        <w:tabs>
          <w:tab w:val="left" w:pos="2835"/>
        </w:tabs>
        <w:ind w:right="104"/>
        <w:rPr>
          <w:rFonts w:ascii="Arial" w:hAnsi="Arial" w:cs="Arial"/>
          <w:sz w:val="21"/>
          <w:szCs w:val="21"/>
        </w:rPr>
      </w:pPr>
      <w:r w:rsidRPr="00495EFC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>Egunak eta ordua:</w:t>
      </w:r>
      <w:r w:rsidRPr="00495EF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apirilak</w:t>
      </w:r>
      <w:r w:rsidRPr="00495EF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17 eta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24</w:t>
      </w:r>
      <w:r w:rsidRPr="00495EF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,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maiatzak</w:t>
      </w:r>
      <w:r w:rsidRPr="00495EF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8</w:t>
      </w:r>
      <w:r w:rsidRPr="00495EF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, eta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15</w:t>
      </w:r>
      <w:r w:rsidRPr="00495EF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: 17:30 – 19:30 </w:t>
      </w:r>
    </w:p>
    <w:p w14:paraId="0DFA349D" w14:textId="77777777" w:rsidR="009B7FD7" w:rsidRPr="00495EFC" w:rsidRDefault="009B7FD7" w:rsidP="00BD0F81">
      <w:pPr>
        <w:tabs>
          <w:tab w:val="left" w:pos="2835"/>
        </w:tabs>
        <w:ind w:right="104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495EFC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>Hizkuntza:</w:t>
      </w:r>
      <w:r w:rsidRPr="00495EF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gaztelania</w:t>
      </w:r>
    </w:p>
    <w:p w14:paraId="52C1221B" w14:textId="77777777" w:rsidR="009B7FD7" w:rsidRPr="00495EFC" w:rsidRDefault="009B7FD7" w:rsidP="00BD0F81">
      <w:pPr>
        <w:tabs>
          <w:tab w:val="left" w:pos="2835"/>
        </w:tabs>
        <w:ind w:right="104"/>
        <w:rPr>
          <w:rFonts w:ascii="Arial" w:hAnsi="Arial" w:cs="Arial"/>
          <w:sz w:val="21"/>
          <w:szCs w:val="21"/>
        </w:rPr>
      </w:pPr>
      <w:r w:rsidRPr="00495EFC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Prezioa: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11 €</w:t>
      </w:r>
      <w:r w:rsidRPr="00495EF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</w:p>
    <w:p w14:paraId="5646530E" w14:textId="77777777" w:rsidR="009B7FD7" w:rsidRPr="00495EFC" w:rsidRDefault="009B7FD7" w:rsidP="00BD0F81">
      <w:pPr>
        <w:tabs>
          <w:tab w:val="left" w:pos="2835"/>
        </w:tabs>
        <w:ind w:right="104"/>
        <w:rPr>
          <w:rFonts w:ascii="Arial" w:eastAsia="Times New Roman" w:hAnsi="Arial" w:cs="Arial"/>
          <w:b/>
          <w:color w:val="00B050"/>
          <w:sz w:val="21"/>
          <w:szCs w:val="21"/>
          <w:lang w:eastAsia="es-ES"/>
        </w:rPr>
      </w:pPr>
      <w:r w:rsidRPr="00495EFC">
        <w:rPr>
          <w:rFonts w:ascii="Arial" w:hAnsi="Arial" w:cs="Arial"/>
          <w:b/>
          <w:sz w:val="21"/>
          <w:szCs w:val="21"/>
        </w:rPr>
        <w:t>Ikasle kopurua:</w:t>
      </w:r>
      <w:r w:rsidRPr="00495EFC">
        <w:rPr>
          <w:rFonts w:ascii="Arial" w:hAnsi="Arial" w:cs="Arial"/>
          <w:sz w:val="21"/>
          <w:szCs w:val="21"/>
        </w:rPr>
        <w:t xml:space="preserve"> gutxienez 8, gehienez 15</w:t>
      </w:r>
    </w:p>
    <w:p w14:paraId="62ED137B" w14:textId="77777777" w:rsidR="009B7FD7" w:rsidRPr="00961541" w:rsidRDefault="009B7FD7" w:rsidP="00BD0F81">
      <w:pPr>
        <w:tabs>
          <w:tab w:val="left" w:pos="2835"/>
        </w:tabs>
        <w:ind w:right="104"/>
        <w:rPr>
          <w:rFonts w:ascii="Arial" w:hAnsi="Arial" w:cs="Arial"/>
          <w:b/>
          <w:color w:val="00B050"/>
          <w:sz w:val="21"/>
          <w:szCs w:val="21"/>
          <w:highlight w:val="green"/>
        </w:rPr>
      </w:pPr>
    </w:p>
    <w:p w14:paraId="3C1135E4" w14:textId="77777777" w:rsidR="009B7FD7" w:rsidRPr="001F4D9C" w:rsidRDefault="009B7FD7" w:rsidP="00204404">
      <w:pPr>
        <w:tabs>
          <w:tab w:val="left" w:pos="2835"/>
        </w:tabs>
        <w:ind w:right="104"/>
        <w:rPr>
          <w:rFonts w:ascii="Arial" w:hAnsi="Arial" w:cs="Arial"/>
          <w:b/>
          <w:color w:val="00B050"/>
          <w:sz w:val="21"/>
          <w:szCs w:val="21"/>
        </w:rPr>
      </w:pPr>
      <w:r>
        <w:rPr>
          <w:rFonts w:ascii="Arial" w:hAnsi="Arial" w:cs="Arial"/>
          <w:b/>
          <w:color w:val="00B050"/>
          <w:sz w:val="21"/>
          <w:szCs w:val="21"/>
        </w:rPr>
        <w:t>Koadernatze sortzailea</w:t>
      </w:r>
    </w:p>
    <w:p w14:paraId="7B4D4E5B" w14:textId="77777777" w:rsidR="009B7FD7" w:rsidRPr="001F4D9C" w:rsidRDefault="009B7FD7" w:rsidP="00204404">
      <w:pPr>
        <w:tabs>
          <w:tab w:val="left" w:pos="2835"/>
        </w:tabs>
        <w:ind w:right="104"/>
        <w:rPr>
          <w:rFonts w:ascii="Arial" w:hAnsi="Arial" w:cs="Arial"/>
          <w:sz w:val="21"/>
          <w:szCs w:val="21"/>
        </w:rPr>
      </w:pPr>
      <w:r w:rsidRPr="001F4D9C">
        <w:rPr>
          <w:rFonts w:ascii="Arial" w:hAnsi="Arial" w:cs="Arial"/>
          <w:b/>
          <w:sz w:val="21"/>
          <w:szCs w:val="21"/>
        </w:rPr>
        <w:t>Nork emana:</w:t>
      </w:r>
      <w:r w:rsidRPr="001F4D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Eskusutxo</w:t>
      </w:r>
    </w:p>
    <w:p w14:paraId="5FC3F3CA" w14:textId="77777777" w:rsidR="009B7FD7" w:rsidRPr="001F4D9C" w:rsidRDefault="009B7FD7" w:rsidP="00204404">
      <w:pPr>
        <w:tabs>
          <w:tab w:val="left" w:pos="2835"/>
        </w:tabs>
        <w:ind w:right="104"/>
        <w:rPr>
          <w:rFonts w:ascii="Arial" w:hAnsi="Arial" w:cs="Arial"/>
          <w:sz w:val="21"/>
          <w:szCs w:val="21"/>
        </w:rPr>
      </w:pPr>
      <w:r w:rsidRPr="001F4D9C">
        <w:rPr>
          <w:rFonts w:ascii="Arial" w:hAnsi="Arial" w:cs="Arial"/>
          <w:b/>
          <w:sz w:val="21"/>
          <w:szCs w:val="21"/>
        </w:rPr>
        <w:t>Tokia:</w:t>
      </w:r>
      <w:r w:rsidRPr="001F4D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Estaziño 16</w:t>
      </w:r>
      <w:r w:rsidRPr="001F4D9C">
        <w:rPr>
          <w:rFonts w:ascii="Arial" w:hAnsi="Arial" w:cs="Arial"/>
          <w:sz w:val="21"/>
          <w:szCs w:val="21"/>
        </w:rPr>
        <w:t>, Eibar</w:t>
      </w:r>
    </w:p>
    <w:p w14:paraId="7B6C7A99" w14:textId="77777777" w:rsidR="009B7FD7" w:rsidRPr="001F4D9C" w:rsidRDefault="009B7FD7" w:rsidP="00204404">
      <w:pPr>
        <w:tabs>
          <w:tab w:val="left" w:pos="2835"/>
        </w:tabs>
        <w:ind w:right="104"/>
        <w:rPr>
          <w:rFonts w:ascii="Arial" w:hAnsi="Arial" w:cs="Arial"/>
          <w:sz w:val="21"/>
          <w:szCs w:val="21"/>
        </w:rPr>
      </w:pPr>
      <w:r w:rsidRPr="001F4D9C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>Egunak eta ordua:</w:t>
      </w:r>
      <w:r w:rsidRPr="001F4D9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apirilak 20</w:t>
      </w:r>
      <w:r w:rsidRPr="001F4D9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: 1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1</w:t>
      </w:r>
      <w:r w:rsidRPr="001F4D9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:00 –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13</w:t>
      </w:r>
      <w:r w:rsidRPr="001F4D9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:00 </w:t>
      </w:r>
    </w:p>
    <w:p w14:paraId="0BA84735" w14:textId="77777777" w:rsidR="009B7FD7" w:rsidRPr="001F4D9C" w:rsidRDefault="009B7FD7" w:rsidP="00204404">
      <w:pPr>
        <w:tabs>
          <w:tab w:val="left" w:pos="2835"/>
        </w:tabs>
        <w:ind w:right="104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1F4D9C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>Hizkuntza:</w:t>
      </w:r>
      <w:r w:rsidRPr="001F4D9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euskara</w:t>
      </w:r>
    </w:p>
    <w:p w14:paraId="51C0670A" w14:textId="77777777" w:rsidR="009B7FD7" w:rsidRPr="001F4D9C" w:rsidRDefault="009B7FD7" w:rsidP="00204404">
      <w:pPr>
        <w:tabs>
          <w:tab w:val="left" w:pos="2835"/>
        </w:tabs>
        <w:ind w:right="104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1F4D9C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Eraman beharreko materiala: </w:t>
      </w:r>
      <w:r w:rsidRPr="001F4D9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Kartoi gogorra eta arropa zaharra (oihal estanpatuzkoa)</w:t>
      </w:r>
    </w:p>
    <w:p w14:paraId="5D3DB99B" w14:textId="77777777" w:rsidR="009B7FD7" w:rsidRPr="001F4D9C" w:rsidRDefault="009B7FD7" w:rsidP="00204404">
      <w:pPr>
        <w:tabs>
          <w:tab w:val="left" w:pos="2835"/>
        </w:tabs>
        <w:ind w:right="104"/>
        <w:rPr>
          <w:rFonts w:ascii="Arial" w:hAnsi="Arial" w:cs="Arial"/>
          <w:sz w:val="21"/>
          <w:szCs w:val="21"/>
        </w:rPr>
      </w:pPr>
      <w:r w:rsidRPr="001F4D9C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Prezioa: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9 €</w:t>
      </w:r>
      <w:r w:rsidRPr="001F4D9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</w:p>
    <w:p w14:paraId="24065A62" w14:textId="77777777" w:rsidR="009B7FD7" w:rsidRPr="001F4D9C" w:rsidRDefault="009B7FD7" w:rsidP="001F4D9C">
      <w:pPr>
        <w:tabs>
          <w:tab w:val="left" w:pos="2835"/>
        </w:tabs>
        <w:ind w:right="104"/>
        <w:rPr>
          <w:rFonts w:ascii="Arial" w:hAnsi="Arial" w:cs="Arial"/>
          <w:b/>
          <w:color w:val="00B050"/>
          <w:sz w:val="21"/>
          <w:szCs w:val="21"/>
        </w:rPr>
      </w:pPr>
      <w:r w:rsidRPr="001F4D9C">
        <w:rPr>
          <w:rFonts w:ascii="Arial" w:hAnsi="Arial" w:cs="Arial"/>
          <w:b/>
          <w:sz w:val="21"/>
          <w:szCs w:val="21"/>
        </w:rPr>
        <w:t>Ikasle kopurua:</w:t>
      </w:r>
      <w:r w:rsidRPr="001F4D9C">
        <w:rPr>
          <w:rFonts w:ascii="Arial" w:hAnsi="Arial" w:cs="Arial"/>
          <w:sz w:val="21"/>
          <w:szCs w:val="21"/>
        </w:rPr>
        <w:t xml:space="preserve"> gutxienez </w:t>
      </w:r>
      <w:r>
        <w:rPr>
          <w:rFonts w:ascii="Arial" w:hAnsi="Arial" w:cs="Arial"/>
          <w:sz w:val="21"/>
          <w:szCs w:val="21"/>
        </w:rPr>
        <w:t>5</w:t>
      </w:r>
      <w:r w:rsidRPr="001F4D9C">
        <w:rPr>
          <w:rFonts w:ascii="Arial" w:hAnsi="Arial" w:cs="Arial"/>
          <w:sz w:val="21"/>
          <w:szCs w:val="21"/>
        </w:rPr>
        <w:t>, gehienez 10</w:t>
      </w:r>
    </w:p>
    <w:p w14:paraId="22C62ABC" w14:textId="77777777" w:rsidR="009B7FD7" w:rsidRPr="00961541" w:rsidRDefault="009B7FD7" w:rsidP="00204404">
      <w:pPr>
        <w:tabs>
          <w:tab w:val="left" w:pos="2835"/>
        </w:tabs>
        <w:ind w:right="104"/>
        <w:rPr>
          <w:rFonts w:ascii="Arial" w:hAnsi="Arial" w:cs="Arial"/>
          <w:b/>
          <w:color w:val="00B050"/>
          <w:sz w:val="21"/>
          <w:szCs w:val="21"/>
          <w:highlight w:val="green"/>
        </w:rPr>
      </w:pPr>
    </w:p>
    <w:p w14:paraId="27622C90" w14:textId="77777777" w:rsidR="009B7FD7" w:rsidRPr="003A26E8" w:rsidRDefault="009B7FD7" w:rsidP="005A5E29">
      <w:pPr>
        <w:tabs>
          <w:tab w:val="left" w:pos="2835"/>
        </w:tabs>
        <w:ind w:right="104"/>
        <w:rPr>
          <w:rFonts w:ascii="Arial" w:hAnsi="Arial" w:cs="Arial"/>
          <w:b/>
          <w:color w:val="00B050"/>
          <w:sz w:val="21"/>
          <w:szCs w:val="21"/>
        </w:rPr>
      </w:pPr>
      <w:r>
        <w:rPr>
          <w:rFonts w:ascii="Arial" w:hAnsi="Arial" w:cs="Arial"/>
          <w:b/>
          <w:color w:val="00B050"/>
          <w:sz w:val="21"/>
          <w:szCs w:val="21"/>
        </w:rPr>
        <w:t>Brikolaje tresnak erabiltzen ikasi</w:t>
      </w:r>
    </w:p>
    <w:p w14:paraId="7C5467FA" w14:textId="77777777" w:rsidR="009B7FD7" w:rsidRPr="003A26E8" w:rsidRDefault="009B7FD7" w:rsidP="005A5E29">
      <w:pPr>
        <w:tabs>
          <w:tab w:val="left" w:pos="2835"/>
        </w:tabs>
        <w:ind w:right="104"/>
        <w:rPr>
          <w:rFonts w:ascii="Arial" w:hAnsi="Arial" w:cs="Arial"/>
          <w:sz w:val="21"/>
          <w:szCs w:val="21"/>
        </w:rPr>
      </w:pPr>
      <w:r w:rsidRPr="003A26E8">
        <w:rPr>
          <w:rFonts w:ascii="Arial" w:hAnsi="Arial" w:cs="Arial"/>
          <w:b/>
          <w:sz w:val="21"/>
          <w:szCs w:val="21"/>
        </w:rPr>
        <w:t>Nork emana:</w:t>
      </w:r>
      <w:r w:rsidRPr="003A26E8">
        <w:rPr>
          <w:rFonts w:ascii="Arial" w:hAnsi="Arial" w:cs="Arial"/>
          <w:sz w:val="21"/>
          <w:szCs w:val="21"/>
        </w:rPr>
        <w:t xml:space="preserve"> Azitain OLHUI – IMFPB Eibar</w:t>
      </w:r>
    </w:p>
    <w:p w14:paraId="4D25CF97" w14:textId="77777777" w:rsidR="009B7FD7" w:rsidRPr="003A26E8" w:rsidRDefault="009B7FD7" w:rsidP="005A5E29">
      <w:pPr>
        <w:tabs>
          <w:tab w:val="left" w:pos="2835"/>
        </w:tabs>
        <w:ind w:right="104"/>
        <w:rPr>
          <w:rFonts w:ascii="Arial" w:hAnsi="Arial" w:cs="Arial"/>
          <w:sz w:val="21"/>
          <w:szCs w:val="21"/>
        </w:rPr>
      </w:pPr>
      <w:r w:rsidRPr="003A26E8">
        <w:rPr>
          <w:rFonts w:ascii="Arial" w:hAnsi="Arial" w:cs="Arial"/>
          <w:b/>
          <w:sz w:val="21"/>
          <w:szCs w:val="21"/>
        </w:rPr>
        <w:t>Tokia:</w:t>
      </w:r>
      <w:r w:rsidRPr="003A26E8">
        <w:rPr>
          <w:rFonts w:ascii="Arial" w:hAnsi="Arial" w:cs="Arial"/>
          <w:sz w:val="21"/>
          <w:szCs w:val="21"/>
        </w:rPr>
        <w:t xml:space="preserve"> Azitain 2, Eibar</w:t>
      </w:r>
    </w:p>
    <w:p w14:paraId="3E99B1BE" w14:textId="77777777" w:rsidR="009B7FD7" w:rsidRPr="003A26E8" w:rsidRDefault="009B7FD7" w:rsidP="005A5E29">
      <w:pPr>
        <w:tabs>
          <w:tab w:val="left" w:pos="2835"/>
        </w:tabs>
        <w:ind w:right="104"/>
        <w:rPr>
          <w:rFonts w:ascii="Arial" w:hAnsi="Arial" w:cs="Arial"/>
          <w:sz w:val="21"/>
          <w:szCs w:val="21"/>
        </w:rPr>
      </w:pPr>
      <w:r w:rsidRPr="003A26E8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>Egunak eta ordua:</w:t>
      </w:r>
      <w:r w:rsidRPr="003A26E8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apirilak 23 eta 30</w:t>
      </w:r>
      <w:r w:rsidRPr="003A26E8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,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maiatzak 7 eta 14</w:t>
      </w:r>
      <w:r w:rsidRPr="003A26E8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: 17:30 – 19:30 </w:t>
      </w:r>
    </w:p>
    <w:p w14:paraId="2944905B" w14:textId="77777777" w:rsidR="009B7FD7" w:rsidRPr="003A26E8" w:rsidRDefault="009B7FD7" w:rsidP="005A5E29">
      <w:pPr>
        <w:tabs>
          <w:tab w:val="left" w:pos="2835"/>
        </w:tabs>
        <w:ind w:right="104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3A26E8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>Hizkuntza:</w:t>
      </w:r>
      <w:r w:rsidRPr="003A26E8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elebi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duna</w:t>
      </w:r>
    </w:p>
    <w:p w14:paraId="4662ADBA" w14:textId="77777777" w:rsidR="009B7FD7" w:rsidRPr="003A26E8" w:rsidRDefault="009B7FD7" w:rsidP="005A5E29">
      <w:pPr>
        <w:tabs>
          <w:tab w:val="left" w:pos="2835"/>
        </w:tabs>
        <w:ind w:right="104"/>
        <w:rPr>
          <w:rFonts w:ascii="Arial" w:hAnsi="Arial" w:cs="Arial"/>
          <w:sz w:val="21"/>
          <w:szCs w:val="21"/>
        </w:rPr>
      </w:pPr>
      <w:r w:rsidRPr="003A26E8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Prezioa: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11</w:t>
      </w:r>
      <w:r w:rsidRPr="003A26E8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€ </w:t>
      </w:r>
    </w:p>
    <w:p w14:paraId="52AF9B06" w14:textId="77777777" w:rsidR="009B7FD7" w:rsidRPr="003A26E8" w:rsidRDefault="009B7FD7" w:rsidP="005A5E29">
      <w:pPr>
        <w:tabs>
          <w:tab w:val="left" w:pos="2835"/>
        </w:tabs>
        <w:ind w:right="104"/>
        <w:rPr>
          <w:rFonts w:ascii="Arial" w:hAnsi="Arial" w:cs="Arial"/>
          <w:b/>
          <w:color w:val="00B050"/>
          <w:sz w:val="21"/>
          <w:szCs w:val="21"/>
        </w:rPr>
      </w:pPr>
      <w:r w:rsidRPr="003A26E8">
        <w:rPr>
          <w:rFonts w:ascii="Arial" w:hAnsi="Arial" w:cs="Arial"/>
          <w:b/>
          <w:sz w:val="21"/>
          <w:szCs w:val="21"/>
        </w:rPr>
        <w:t>Ikasle kopurua:</w:t>
      </w:r>
      <w:r w:rsidRPr="003A26E8">
        <w:rPr>
          <w:rFonts w:ascii="Arial" w:hAnsi="Arial" w:cs="Arial"/>
          <w:sz w:val="21"/>
          <w:szCs w:val="21"/>
        </w:rPr>
        <w:t xml:space="preserve"> gutxienez 8, gehienez 15</w:t>
      </w:r>
    </w:p>
    <w:p w14:paraId="35DB28F2" w14:textId="77777777" w:rsidR="009B7FD7" w:rsidRPr="00961541" w:rsidRDefault="009B7FD7" w:rsidP="00204404">
      <w:pPr>
        <w:tabs>
          <w:tab w:val="left" w:pos="2835"/>
        </w:tabs>
        <w:ind w:right="104"/>
        <w:rPr>
          <w:rFonts w:ascii="Arial" w:hAnsi="Arial" w:cs="Arial"/>
          <w:b/>
          <w:color w:val="00B050"/>
          <w:sz w:val="21"/>
          <w:szCs w:val="21"/>
          <w:highlight w:val="green"/>
        </w:rPr>
      </w:pPr>
    </w:p>
    <w:p w14:paraId="33BE97BE" w14:textId="77777777" w:rsidR="009B7FD7" w:rsidRPr="00D5730A" w:rsidRDefault="009B7FD7" w:rsidP="00C75524">
      <w:pPr>
        <w:tabs>
          <w:tab w:val="left" w:pos="2835"/>
        </w:tabs>
        <w:ind w:right="104"/>
        <w:jc w:val="both"/>
        <w:rPr>
          <w:rFonts w:ascii="Arial" w:eastAsia="Times New Roman" w:hAnsi="Arial" w:cs="Arial"/>
          <w:b/>
          <w:color w:val="00B050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color w:val="00B050"/>
          <w:sz w:val="21"/>
          <w:szCs w:val="21"/>
          <w:lang w:eastAsia="es-ES"/>
        </w:rPr>
        <w:t xml:space="preserve">Biziberritu zure altzari eta dekorazio objektuak </w:t>
      </w:r>
    </w:p>
    <w:p w14:paraId="31D026F8" w14:textId="77777777" w:rsidR="009B7FD7" w:rsidRPr="00D5730A" w:rsidRDefault="009B7FD7" w:rsidP="00C75524">
      <w:pPr>
        <w:tabs>
          <w:tab w:val="left" w:pos="2835"/>
        </w:tabs>
        <w:ind w:right="104"/>
        <w:jc w:val="both"/>
        <w:rPr>
          <w:rFonts w:ascii="Arial" w:hAnsi="Arial" w:cs="Arial"/>
          <w:sz w:val="21"/>
          <w:szCs w:val="21"/>
        </w:rPr>
      </w:pPr>
      <w:r w:rsidRPr="00D5730A">
        <w:rPr>
          <w:rFonts w:ascii="Arial" w:hAnsi="Arial" w:cs="Arial"/>
          <w:b/>
          <w:sz w:val="21"/>
          <w:szCs w:val="21"/>
        </w:rPr>
        <w:t>Nork emana:</w:t>
      </w:r>
      <w:r w:rsidRPr="00D5730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El Taller de Manualidades</w:t>
      </w:r>
    </w:p>
    <w:p w14:paraId="1973D4DC" w14:textId="77777777" w:rsidR="009B7FD7" w:rsidRPr="00D5730A" w:rsidRDefault="009B7FD7" w:rsidP="00C75524">
      <w:pPr>
        <w:tabs>
          <w:tab w:val="left" w:pos="2835"/>
        </w:tabs>
        <w:ind w:right="104"/>
        <w:jc w:val="both"/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</w:pPr>
      <w:r w:rsidRPr="00D5730A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Tokia: </w:t>
      </w:r>
      <w:r>
        <w:rPr>
          <w:rFonts w:ascii="Arial" w:hAnsi="Arial" w:cs="Arial"/>
          <w:sz w:val="21"/>
          <w:szCs w:val="21"/>
        </w:rPr>
        <w:t>Bidebarrieta 44</w:t>
      </w:r>
      <w:r w:rsidRPr="00D5730A">
        <w:rPr>
          <w:rFonts w:ascii="Arial" w:hAnsi="Arial" w:cs="Arial"/>
          <w:sz w:val="21"/>
          <w:szCs w:val="21"/>
        </w:rPr>
        <w:t>, Eibar</w:t>
      </w:r>
      <w:r w:rsidRPr="00D5730A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 </w:t>
      </w:r>
    </w:p>
    <w:p w14:paraId="0BB9AA75" w14:textId="77777777" w:rsidR="009B7FD7" w:rsidRPr="00D5730A" w:rsidRDefault="009B7FD7" w:rsidP="00C75524">
      <w:pPr>
        <w:tabs>
          <w:tab w:val="left" w:pos="2835"/>
        </w:tabs>
        <w:ind w:right="104"/>
        <w:jc w:val="both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D5730A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>Eguna eta ordua:</w:t>
      </w:r>
      <w:r w:rsidRPr="00D5730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apirilak 27 eta maiatzak 4</w:t>
      </w:r>
      <w:r w:rsidRPr="00D5730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: 1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0</w:t>
      </w:r>
      <w:r w:rsidRPr="00D5730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: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3</w:t>
      </w:r>
      <w:r w:rsidRPr="00D5730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0</w:t>
      </w:r>
      <w:r w:rsidRPr="00D5730A">
        <w:rPr>
          <w:rFonts w:ascii="Arial" w:hAnsi="Arial" w:cs="Arial"/>
          <w:sz w:val="21"/>
          <w:szCs w:val="21"/>
        </w:rPr>
        <w:t xml:space="preserve"> – 1</w:t>
      </w:r>
      <w:r>
        <w:rPr>
          <w:rFonts w:ascii="Arial" w:hAnsi="Arial" w:cs="Arial"/>
          <w:sz w:val="21"/>
          <w:szCs w:val="21"/>
        </w:rPr>
        <w:t>3</w:t>
      </w:r>
      <w:r w:rsidRPr="00D5730A">
        <w:rPr>
          <w:rFonts w:ascii="Arial" w:hAnsi="Arial" w:cs="Arial"/>
          <w:sz w:val="21"/>
          <w:szCs w:val="21"/>
        </w:rPr>
        <w:t>:30</w:t>
      </w:r>
    </w:p>
    <w:p w14:paraId="6CCCF642" w14:textId="77777777" w:rsidR="009B7FD7" w:rsidRPr="00D5730A" w:rsidRDefault="009B7FD7" w:rsidP="00C75524">
      <w:pPr>
        <w:tabs>
          <w:tab w:val="left" w:pos="2835"/>
        </w:tabs>
        <w:ind w:right="104"/>
        <w:jc w:val="both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D5730A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>Hizkuntza: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gaztelania</w:t>
      </w:r>
    </w:p>
    <w:p w14:paraId="0E10452E" w14:textId="77777777" w:rsidR="009B7FD7" w:rsidRPr="00D5730A" w:rsidRDefault="009B7FD7" w:rsidP="00C75524">
      <w:pPr>
        <w:tabs>
          <w:tab w:val="left" w:pos="2835"/>
        </w:tabs>
        <w:ind w:right="104"/>
        <w:jc w:val="both"/>
        <w:rPr>
          <w:rFonts w:ascii="Arial" w:hAnsi="Arial" w:cs="Arial"/>
          <w:sz w:val="21"/>
          <w:szCs w:val="21"/>
        </w:rPr>
      </w:pPr>
      <w:r w:rsidRPr="00D5730A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Eraman beharreko materiala: </w:t>
      </w:r>
      <w:r w:rsidRPr="00D5730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lanparak, mahaitxoak, aulkiak, dekorazio objektu txikiak edota berritu nahi den beste objekturen bat </w:t>
      </w:r>
      <w:r w:rsidRPr="00D5730A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Prezioa: </w:t>
      </w:r>
      <w:r w:rsidRPr="00D5730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Eibarren erroldatuak: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8</w:t>
      </w:r>
      <w:r w:rsidRPr="00D5730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€ / Eibarren ez erroldatuak:  1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6</w:t>
      </w:r>
      <w:r w:rsidRPr="00D5730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€ </w:t>
      </w:r>
    </w:p>
    <w:p w14:paraId="213AAB49" w14:textId="77777777" w:rsidR="009B7FD7" w:rsidRPr="00D5730A" w:rsidRDefault="009B7FD7" w:rsidP="00D5730A">
      <w:pPr>
        <w:tabs>
          <w:tab w:val="left" w:pos="2835"/>
        </w:tabs>
        <w:ind w:right="104"/>
        <w:jc w:val="both"/>
        <w:rPr>
          <w:rFonts w:ascii="Arial" w:hAnsi="Arial" w:cs="Arial"/>
          <w:b/>
          <w:color w:val="00B050"/>
          <w:sz w:val="21"/>
          <w:szCs w:val="21"/>
        </w:rPr>
      </w:pPr>
      <w:r w:rsidRPr="00D5730A">
        <w:rPr>
          <w:rFonts w:ascii="Arial" w:hAnsi="Arial" w:cs="Arial"/>
          <w:b/>
          <w:sz w:val="21"/>
          <w:szCs w:val="21"/>
        </w:rPr>
        <w:t>Ikasle kopurua:</w:t>
      </w:r>
      <w:r w:rsidRPr="00D5730A">
        <w:rPr>
          <w:rFonts w:ascii="Arial" w:hAnsi="Arial" w:cs="Arial"/>
          <w:sz w:val="21"/>
          <w:szCs w:val="21"/>
        </w:rPr>
        <w:t xml:space="preserve"> gutxienez </w:t>
      </w:r>
      <w:r>
        <w:rPr>
          <w:rFonts w:ascii="Arial" w:hAnsi="Arial" w:cs="Arial"/>
          <w:sz w:val="21"/>
          <w:szCs w:val="21"/>
        </w:rPr>
        <w:t>5</w:t>
      </w:r>
      <w:r w:rsidRPr="00D5730A">
        <w:rPr>
          <w:rFonts w:ascii="Arial" w:hAnsi="Arial" w:cs="Arial"/>
          <w:sz w:val="21"/>
          <w:szCs w:val="21"/>
        </w:rPr>
        <w:t xml:space="preserve">, gehienez </w:t>
      </w:r>
      <w:r>
        <w:rPr>
          <w:rFonts w:ascii="Arial" w:hAnsi="Arial" w:cs="Arial"/>
          <w:sz w:val="21"/>
          <w:szCs w:val="21"/>
        </w:rPr>
        <w:t>8</w:t>
      </w:r>
    </w:p>
    <w:p w14:paraId="62C9E47D" w14:textId="77777777" w:rsidR="009B7FD7" w:rsidRPr="00961541" w:rsidRDefault="009B7FD7" w:rsidP="00204404">
      <w:pPr>
        <w:tabs>
          <w:tab w:val="left" w:pos="2835"/>
        </w:tabs>
        <w:ind w:right="104"/>
        <w:rPr>
          <w:rFonts w:ascii="Arial" w:hAnsi="Arial" w:cs="Arial"/>
          <w:b/>
          <w:color w:val="00B050"/>
          <w:sz w:val="21"/>
          <w:szCs w:val="21"/>
          <w:highlight w:val="green"/>
        </w:rPr>
      </w:pPr>
    </w:p>
    <w:p w14:paraId="764F687F" w14:textId="77777777" w:rsidR="009B7FD7" w:rsidRPr="00E772C0" w:rsidRDefault="009B7FD7" w:rsidP="002C10B4">
      <w:pPr>
        <w:tabs>
          <w:tab w:val="left" w:pos="2835"/>
        </w:tabs>
        <w:ind w:right="104"/>
        <w:rPr>
          <w:rFonts w:ascii="Arial" w:eastAsia="Times New Roman" w:hAnsi="Arial" w:cs="Arial"/>
          <w:b/>
          <w:color w:val="00B050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color w:val="00B050"/>
          <w:sz w:val="21"/>
          <w:szCs w:val="21"/>
          <w:lang w:eastAsia="es-ES"/>
        </w:rPr>
        <w:t>Aprobetxamenduko sukaldaritza: sasoiko barazkiak</w:t>
      </w:r>
    </w:p>
    <w:p w14:paraId="5F68CF37" w14:textId="77777777" w:rsidR="009B7FD7" w:rsidRPr="00E772C0" w:rsidRDefault="009B7FD7" w:rsidP="002C10B4">
      <w:pPr>
        <w:tabs>
          <w:tab w:val="left" w:pos="2835"/>
        </w:tabs>
        <w:ind w:right="104"/>
        <w:rPr>
          <w:rFonts w:ascii="Arial" w:hAnsi="Arial" w:cs="Arial"/>
          <w:sz w:val="21"/>
          <w:szCs w:val="21"/>
        </w:rPr>
      </w:pPr>
      <w:r w:rsidRPr="00E772C0">
        <w:rPr>
          <w:rFonts w:ascii="Arial" w:hAnsi="Arial" w:cs="Arial"/>
          <w:b/>
          <w:sz w:val="21"/>
          <w:szCs w:val="21"/>
        </w:rPr>
        <w:t>Nork emana:</w:t>
      </w:r>
      <w:r w:rsidRPr="00E772C0">
        <w:rPr>
          <w:rFonts w:ascii="Arial" w:hAnsi="Arial" w:cs="Arial"/>
          <w:sz w:val="21"/>
          <w:szCs w:val="21"/>
        </w:rPr>
        <w:t xml:space="preserve"> </w:t>
      </w:r>
      <w:r w:rsidRPr="005348FD">
        <w:rPr>
          <w:rFonts w:ascii="Arial" w:hAnsi="Arial" w:cs="Arial"/>
          <w:color w:val="000000" w:themeColor="text1"/>
          <w:sz w:val="21"/>
          <w:szCs w:val="21"/>
        </w:rPr>
        <w:t>Baratze</w:t>
      </w:r>
    </w:p>
    <w:p w14:paraId="52E24D37" w14:textId="77777777" w:rsidR="009B7FD7" w:rsidRPr="00E772C0" w:rsidRDefault="009B7FD7" w:rsidP="002C10B4">
      <w:pPr>
        <w:tabs>
          <w:tab w:val="left" w:pos="2835"/>
        </w:tabs>
        <w:ind w:right="104"/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</w:pPr>
      <w:r w:rsidRPr="00E772C0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Tokia: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Portaleako sukaldea,</w:t>
      </w:r>
      <w:r>
        <w:rPr>
          <w:rFonts w:ascii="Arial" w:hAnsi="Arial" w:cs="Arial"/>
          <w:sz w:val="21"/>
          <w:szCs w:val="21"/>
        </w:rPr>
        <w:t xml:space="preserve"> Bista Eder 10</w:t>
      </w:r>
      <w:r w:rsidRPr="00E772C0">
        <w:rPr>
          <w:rFonts w:ascii="Arial" w:hAnsi="Arial" w:cs="Arial"/>
          <w:sz w:val="21"/>
          <w:szCs w:val="21"/>
        </w:rPr>
        <w:t>, Eibar</w:t>
      </w:r>
      <w:r w:rsidRPr="00E772C0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 </w:t>
      </w:r>
    </w:p>
    <w:p w14:paraId="4EB927D2" w14:textId="77777777" w:rsidR="009B7FD7" w:rsidRPr="00E772C0" w:rsidRDefault="009B7FD7" w:rsidP="002C10B4">
      <w:pPr>
        <w:tabs>
          <w:tab w:val="left" w:pos="2835"/>
        </w:tabs>
        <w:ind w:right="104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E772C0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>Eguna eta ordua:</w:t>
      </w:r>
      <w:r w:rsidRPr="00E772C0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maiatzak 9</w:t>
      </w:r>
      <w:r w:rsidRPr="00E772C0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: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18:00</w:t>
      </w:r>
      <w:r w:rsidRPr="00E772C0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20:00</w:t>
      </w:r>
    </w:p>
    <w:p w14:paraId="30399242" w14:textId="77777777" w:rsidR="009B7FD7" w:rsidRPr="00E772C0" w:rsidRDefault="009B7FD7" w:rsidP="002C10B4">
      <w:pPr>
        <w:tabs>
          <w:tab w:val="left" w:pos="2835"/>
        </w:tabs>
        <w:ind w:right="104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E772C0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Hizkuntza: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elebiduna</w:t>
      </w:r>
    </w:p>
    <w:p w14:paraId="2BACC831" w14:textId="77777777" w:rsidR="009B7FD7" w:rsidRPr="00E772C0" w:rsidRDefault="009B7FD7" w:rsidP="002C10B4">
      <w:pPr>
        <w:tabs>
          <w:tab w:val="left" w:pos="2835"/>
        </w:tabs>
        <w:ind w:right="104"/>
        <w:rPr>
          <w:rFonts w:ascii="Arial" w:hAnsi="Arial" w:cs="Arial"/>
          <w:sz w:val="21"/>
          <w:szCs w:val="21"/>
        </w:rPr>
      </w:pPr>
      <w:r w:rsidRPr="00E772C0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Prezioa: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6</w:t>
      </w:r>
      <w:r w:rsidRPr="00E772C0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€ </w:t>
      </w:r>
    </w:p>
    <w:p w14:paraId="1E88CDF4" w14:textId="77777777" w:rsidR="009B7FD7" w:rsidRPr="00E772C0" w:rsidRDefault="009B7FD7" w:rsidP="00E772C0">
      <w:pPr>
        <w:tabs>
          <w:tab w:val="left" w:pos="2835"/>
        </w:tabs>
        <w:ind w:right="244"/>
        <w:jc w:val="both"/>
        <w:rPr>
          <w:rFonts w:ascii="Arial" w:hAnsi="Arial" w:cs="Arial"/>
          <w:sz w:val="21"/>
          <w:szCs w:val="21"/>
        </w:rPr>
      </w:pPr>
      <w:r w:rsidRPr="00E772C0">
        <w:rPr>
          <w:rFonts w:ascii="Arial" w:hAnsi="Arial" w:cs="Arial"/>
          <w:b/>
          <w:sz w:val="21"/>
          <w:szCs w:val="21"/>
        </w:rPr>
        <w:t>Ikasle kopurua:</w:t>
      </w:r>
      <w:r w:rsidRPr="00E772C0">
        <w:rPr>
          <w:rFonts w:ascii="Arial" w:hAnsi="Arial" w:cs="Arial"/>
          <w:sz w:val="21"/>
          <w:szCs w:val="21"/>
        </w:rPr>
        <w:t xml:space="preserve"> gutxienez </w:t>
      </w:r>
      <w:r>
        <w:rPr>
          <w:rFonts w:ascii="Arial" w:hAnsi="Arial" w:cs="Arial"/>
          <w:sz w:val="21"/>
          <w:szCs w:val="21"/>
        </w:rPr>
        <w:t>6</w:t>
      </w:r>
      <w:r w:rsidRPr="00E772C0">
        <w:rPr>
          <w:rFonts w:ascii="Arial" w:hAnsi="Arial" w:cs="Arial"/>
          <w:sz w:val="21"/>
          <w:szCs w:val="21"/>
        </w:rPr>
        <w:t xml:space="preserve">, gehienez </w:t>
      </w:r>
      <w:r>
        <w:rPr>
          <w:rFonts w:ascii="Arial" w:hAnsi="Arial" w:cs="Arial"/>
          <w:sz w:val="21"/>
          <w:szCs w:val="21"/>
        </w:rPr>
        <w:t>10</w:t>
      </w:r>
    </w:p>
    <w:p w14:paraId="0151CE6E" w14:textId="77777777" w:rsidR="009B7FD7" w:rsidRPr="00961541" w:rsidRDefault="009B7FD7" w:rsidP="00204404">
      <w:pPr>
        <w:tabs>
          <w:tab w:val="left" w:pos="2835"/>
        </w:tabs>
        <w:ind w:right="104"/>
        <w:rPr>
          <w:rFonts w:ascii="Arial" w:hAnsi="Arial" w:cs="Arial"/>
          <w:b/>
          <w:color w:val="00B050"/>
          <w:sz w:val="21"/>
          <w:szCs w:val="21"/>
          <w:highlight w:val="green"/>
        </w:rPr>
      </w:pPr>
    </w:p>
    <w:p w14:paraId="3A68FBB2" w14:textId="77777777" w:rsidR="009B7FD7" w:rsidRPr="001960FC" w:rsidRDefault="009B7FD7" w:rsidP="002C10B4">
      <w:pPr>
        <w:tabs>
          <w:tab w:val="left" w:pos="2835"/>
        </w:tabs>
        <w:rPr>
          <w:rFonts w:ascii="Arial" w:hAnsi="Arial" w:cs="Arial"/>
          <w:b/>
          <w:color w:val="00B050"/>
          <w:sz w:val="21"/>
          <w:szCs w:val="21"/>
        </w:rPr>
      </w:pPr>
      <w:r>
        <w:rPr>
          <w:rFonts w:ascii="Arial" w:hAnsi="Arial" w:cs="Arial"/>
          <w:b/>
          <w:color w:val="00B050"/>
          <w:sz w:val="21"/>
          <w:szCs w:val="21"/>
        </w:rPr>
        <w:t>Katu txoko</w:t>
      </w:r>
    </w:p>
    <w:p w14:paraId="688CBC2C" w14:textId="77777777" w:rsidR="009B7FD7" w:rsidRPr="001960FC" w:rsidRDefault="009B7FD7" w:rsidP="002C10B4">
      <w:pPr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1960FC">
        <w:rPr>
          <w:rFonts w:ascii="Arial" w:hAnsi="Arial" w:cs="Arial"/>
          <w:b/>
          <w:sz w:val="21"/>
          <w:szCs w:val="21"/>
        </w:rPr>
        <w:t>Nork emana:</w:t>
      </w:r>
      <w:r w:rsidRPr="001960F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Adarabar</w:t>
      </w:r>
    </w:p>
    <w:p w14:paraId="7A1BC77C" w14:textId="77777777" w:rsidR="009B7FD7" w:rsidRPr="001960FC" w:rsidRDefault="009B7FD7" w:rsidP="002C10B4">
      <w:pPr>
        <w:tabs>
          <w:tab w:val="left" w:pos="2835"/>
        </w:tabs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</w:pPr>
      <w:r w:rsidRPr="001960FC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>Tokia:</w:t>
      </w:r>
      <w:r w:rsidRPr="001960F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r>
        <w:rPr>
          <w:rFonts w:ascii="Arial" w:hAnsi="Arial" w:cs="Arial"/>
          <w:sz w:val="21"/>
          <w:szCs w:val="21"/>
        </w:rPr>
        <w:t>Eulogio Garate 6B</w:t>
      </w:r>
      <w:r w:rsidRPr="001960FC">
        <w:rPr>
          <w:rFonts w:ascii="Arial" w:hAnsi="Arial" w:cs="Arial"/>
          <w:sz w:val="21"/>
          <w:szCs w:val="21"/>
        </w:rPr>
        <w:t>,  Eibar</w:t>
      </w:r>
      <w:r w:rsidRPr="001960FC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 </w:t>
      </w:r>
    </w:p>
    <w:p w14:paraId="16C0E8A5" w14:textId="77777777" w:rsidR="009B7FD7" w:rsidRPr="001960FC" w:rsidRDefault="009B7FD7" w:rsidP="002C10B4">
      <w:pPr>
        <w:tabs>
          <w:tab w:val="left" w:pos="2835"/>
        </w:tabs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1960FC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>Eguna eta ordua:</w:t>
      </w:r>
      <w:r w:rsidRPr="001960F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maiatzak 11: 11:00-13:00</w:t>
      </w:r>
    </w:p>
    <w:p w14:paraId="01A9BA84" w14:textId="77777777" w:rsidR="009B7FD7" w:rsidRDefault="009B7FD7" w:rsidP="002C10B4">
      <w:pPr>
        <w:tabs>
          <w:tab w:val="left" w:pos="2835"/>
        </w:tabs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Hizkuntza: </w:t>
      </w:r>
      <w:r w:rsidRPr="002F2D54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euskera</w:t>
      </w:r>
    </w:p>
    <w:p w14:paraId="676512BF" w14:textId="77777777" w:rsidR="009B7FD7" w:rsidRPr="001960FC" w:rsidRDefault="009B7FD7" w:rsidP="002C10B4">
      <w:pPr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1960FC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>Eraman beharreko materiala:</w:t>
      </w:r>
      <w:r w:rsidRPr="001960F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r>
        <w:rPr>
          <w:rFonts w:ascii="Arial" w:hAnsi="Arial" w:cs="Arial"/>
          <w:sz w:val="21"/>
          <w:szCs w:val="21"/>
        </w:rPr>
        <w:t>kartoiak</w:t>
      </w:r>
    </w:p>
    <w:p w14:paraId="2B8D1D74" w14:textId="77777777" w:rsidR="009B7FD7" w:rsidRPr="001960FC" w:rsidRDefault="009B7FD7" w:rsidP="002C10B4">
      <w:pPr>
        <w:tabs>
          <w:tab w:val="left" w:pos="2835"/>
        </w:tabs>
        <w:rPr>
          <w:rFonts w:ascii="Arial" w:hAnsi="Arial" w:cs="Arial"/>
          <w:b/>
          <w:sz w:val="21"/>
          <w:szCs w:val="21"/>
        </w:rPr>
      </w:pPr>
      <w:r w:rsidRPr="001960FC">
        <w:rPr>
          <w:rFonts w:ascii="Arial" w:hAnsi="Arial" w:cs="Arial"/>
          <w:b/>
          <w:sz w:val="21"/>
          <w:szCs w:val="21"/>
        </w:rPr>
        <w:t xml:space="preserve">Prezioa: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7</w:t>
      </w:r>
      <w:r w:rsidRPr="001960F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€</w:t>
      </w:r>
    </w:p>
    <w:p w14:paraId="5FAFB7F1" w14:textId="77777777" w:rsidR="009B7FD7" w:rsidRPr="001960FC" w:rsidRDefault="009B7FD7" w:rsidP="001960FC">
      <w:pPr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1960FC">
        <w:rPr>
          <w:rFonts w:ascii="Arial" w:hAnsi="Arial" w:cs="Arial"/>
          <w:b/>
          <w:sz w:val="21"/>
          <w:szCs w:val="21"/>
        </w:rPr>
        <w:t>Ikasle kopurua txanda bakoitzeko:</w:t>
      </w:r>
      <w:r w:rsidRPr="001960FC">
        <w:rPr>
          <w:rFonts w:ascii="Arial" w:hAnsi="Arial" w:cs="Arial"/>
          <w:sz w:val="21"/>
          <w:szCs w:val="21"/>
        </w:rPr>
        <w:t xml:space="preserve"> gutxienez </w:t>
      </w:r>
      <w:r>
        <w:rPr>
          <w:rFonts w:ascii="Arial" w:hAnsi="Arial" w:cs="Arial"/>
          <w:sz w:val="21"/>
          <w:szCs w:val="21"/>
        </w:rPr>
        <w:t>8</w:t>
      </w:r>
      <w:r w:rsidRPr="001960FC">
        <w:rPr>
          <w:rFonts w:ascii="Arial" w:hAnsi="Arial" w:cs="Arial"/>
          <w:sz w:val="21"/>
          <w:szCs w:val="21"/>
        </w:rPr>
        <w:t xml:space="preserve">, gehienez </w:t>
      </w:r>
      <w:r>
        <w:rPr>
          <w:rFonts w:ascii="Arial" w:hAnsi="Arial" w:cs="Arial"/>
          <w:sz w:val="21"/>
          <w:szCs w:val="21"/>
        </w:rPr>
        <w:t>15</w:t>
      </w:r>
    </w:p>
    <w:p w14:paraId="7330795B" w14:textId="77777777" w:rsidR="009B7FD7" w:rsidRPr="00961541" w:rsidRDefault="009B7FD7" w:rsidP="00204404">
      <w:pPr>
        <w:tabs>
          <w:tab w:val="left" w:pos="2835"/>
        </w:tabs>
        <w:ind w:right="104"/>
        <w:rPr>
          <w:rFonts w:ascii="Arial" w:hAnsi="Arial" w:cs="Arial"/>
          <w:b/>
          <w:color w:val="00B050"/>
          <w:sz w:val="21"/>
          <w:szCs w:val="21"/>
          <w:highlight w:val="green"/>
        </w:rPr>
      </w:pPr>
    </w:p>
    <w:p w14:paraId="7E5A6B0D" w14:textId="77777777" w:rsidR="00B56A73" w:rsidRDefault="009B7FD7" w:rsidP="00022A28">
      <w:pPr>
        <w:tabs>
          <w:tab w:val="left" w:pos="2835"/>
        </w:tabs>
        <w:ind w:right="104"/>
        <w:rPr>
          <w:rFonts w:ascii="Arial" w:eastAsia="Times New Roman" w:hAnsi="Arial" w:cs="Arial"/>
          <w:b/>
          <w:color w:val="00B050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color w:val="00B050"/>
          <w:sz w:val="21"/>
          <w:szCs w:val="21"/>
          <w:lang w:eastAsia="es-ES"/>
        </w:rPr>
        <w:t xml:space="preserve">Ikasi zure bizikleta konpontzen                                   </w:t>
      </w:r>
    </w:p>
    <w:p w14:paraId="25AC8BF9" w14:textId="6EA99A81" w:rsidR="009B7FD7" w:rsidRPr="00022A28" w:rsidRDefault="009B7FD7" w:rsidP="00022A28">
      <w:pPr>
        <w:tabs>
          <w:tab w:val="left" w:pos="2835"/>
        </w:tabs>
        <w:ind w:right="104"/>
        <w:rPr>
          <w:rFonts w:ascii="Arial" w:hAnsi="Arial" w:cs="Arial"/>
          <w:sz w:val="21"/>
          <w:szCs w:val="21"/>
        </w:rPr>
      </w:pPr>
      <w:r w:rsidRPr="00022A28">
        <w:rPr>
          <w:rFonts w:ascii="Arial" w:hAnsi="Arial" w:cs="Arial"/>
          <w:b/>
          <w:sz w:val="21"/>
          <w:szCs w:val="21"/>
        </w:rPr>
        <w:t>Nork emana:</w:t>
      </w:r>
      <w:r w:rsidRPr="00022A2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Eibarko Klub Deportibo</w:t>
      </w:r>
    </w:p>
    <w:p w14:paraId="6782A94B" w14:textId="77777777" w:rsidR="009B7FD7" w:rsidRPr="00022A28" w:rsidRDefault="009B7FD7" w:rsidP="005A5364">
      <w:pPr>
        <w:tabs>
          <w:tab w:val="left" w:pos="2835"/>
        </w:tabs>
        <w:ind w:right="104"/>
        <w:jc w:val="both"/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</w:pPr>
      <w:r w:rsidRPr="00022A28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Tokia: </w:t>
      </w:r>
      <w:r>
        <w:rPr>
          <w:rFonts w:ascii="Arial" w:hAnsi="Arial" w:cs="Arial"/>
          <w:sz w:val="21"/>
          <w:szCs w:val="21"/>
        </w:rPr>
        <w:t>Errebal plazia</w:t>
      </w:r>
      <w:r w:rsidRPr="00022A28">
        <w:rPr>
          <w:rFonts w:ascii="Arial" w:hAnsi="Arial" w:cs="Arial"/>
          <w:sz w:val="21"/>
          <w:szCs w:val="21"/>
        </w:rPr>
        <w:t>, Eibar</w:t>
      </w:r>
      <w:r w:rsidRPr="00022A28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 </w:t>
      </w:r>
    </w:p>
    <w:p w14:paraId="1AA59A49" w14:textId="77777777" w:rsidR="009B7FD7" w:rsidRPr="00022A28" w:rsidRDefault="009B7FD7" w:rsidP="005A5364">
      <w:pPr>
        <w:tabs>
          <w:tab w:val="left" w:pos="2835"/>
        </w:tabs>
        <w:ind w:right="104"/>
        <w:jc w:val="both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022A28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>Eguna eta ordua:</w:t>
      </w:r>
      <w:r w:rsidRPr="00022A28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maiatzak 16</w:t>
      </w:r>
      <w:r w:rsidRPr="00022A28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: 18: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0</w:t>
      </w:r>
      <w:r w:rsidRPr="00022A28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0</w:t>
      </w:r>
      <w:r w:rsidRPr="00022A28">
        <w:rPr>
          <w:rFonts w:ascii="Arial" w:hAnsi="Arial" w:cs="Arial"/>
          <w:sz w:val="21"/>
          <w:szCs w:val="21"/>
        </w:rPr>
        <w:t xml:space="preserve"> – 20:00</w:t>
      </w:r>
    </w:p>
    <w:p w14:paraId="5E1C958B" w14:textId="77777777" w:rsidR="009B7FD7" w:rsidRPr="00022A28" w:rsidRDefault="009B7FD7" w:rsidP="005A5364">
      <w:pPr>
        <w:tabs>
          <w:tab w:val="left" w:pos="2835"/>
        </w:tabs>
        <w:ind w:right="104"/>
        <w:jc w:val="both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022A28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Hizkuntza: </w:t>
      </w:r>
      <w:r w:rsidRPr="00022A28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e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lebiduna</w:t>
      </w:r>
    </w:p>
    <w:p w14:paraId="09A1EA17" w14:textId="77777777" w:rsidR="009B7FD7" w:rsidRPr="00022A28" w:rsidRDefault="009B7FD7" w:rsidP="005A5364">
      <w:pPr>
        <w:tabs>
          <w:tab w:val="left" w:pos="2835"/>
        </w:tabs>
        <w:ind w:right="104"/>
        <w:jc w:val="both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022A28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Eraman beharreko materiala: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bizikleta</w:t>
      </w:r>
    </w:p>
    <w:p w14:paraId="239E19BF" w14:textId="77777777" w:rsidR="009B7FD7" w:rsidRPr="00022A28" w:rsidRDefault="009B7FD7" w:rsidP="005A5364">
      <w:pPr>
        <w:tabs>
          <w:tab w:val="left" w:pos="2835"/>
        </w:tabs>
        <w:ind w:right="104"/>
        <w:jc w:val="both"/>
        <w:rPr>
          <w:rFonts w:ascii="Arial" w:hAnsi="Arial" w:cs="Arial"/>
          <w:sz w:val="21"/>
          <w:szCs w:val="21"/>
        </w:rPr>
      </w:pPr>
      <w:r w:rsidRPr="00022A28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Prezioa: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8</w:t>
      </w:r>
      <w:r w:rsidRPr="00022A28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€ </w:t>
      </w:r>
    </w:p>
    <w:p w14:paraId="034E805E" w14:textId="77777777" w:rsidR="009B7FD7" w:rsidRPr="00022A28" w:rsidRDefault="009B7FD7" w:rsidP="00680C6E">
      <w:pPr>
        <w:tabs>
          <w:tab w:val="left" w:pos="2835"/>
        </w:tabs>
        <w:ind w:right="104"/>
        <w:rPr>
          <w:rFonts w:ascii="Arial" w:hAnsi="Arial" w:cs="Arial"/>
          <w:b/>
          <w:color w:val="00B050"/>
          <w:sz w:val="21"/>
          <w:szCs w:val="21"/>
        </w:rPr>
      </w:pPr>
      <w:r w:rsidRPr="00022A28">
        <w:rPr>
          <w:rFonts w:ascii="Arial" w:hAnsi="Arial" w:cs="Arial"/>
          <w:b/>
          <w:sz w:val="21"/>
          <w:szCs w:val="21"/>
        </w:rPr>
        <w:t>Ikasle kopurua:</w:t>
      </w:r>
      <w:r w:rsidRPr="00022A28">
        <w:rPr>
          <w:rFonts w:ascii="Arial" w:hAnsi="Arial" w:cs="Arial"/>
          <w:sz w:val="21"/>
          <w:szCs w:val="21"/>
        </w:rPr>
        <w:t xml:space="preserve"> gutxienez </w:t>
      </w:r>
      <w:r>
        <w:rPr>
          <w:rFonts w:ascii="Arial" w:hAnsi="Arial" w:cs="Arial"/>
          <w:sz w:val="21"/>
          <w:szCs w:val="21"/>
        </w:rPr>
        <w:t>6</w:t>
      </w:r>
      <w:r w:rsidRPr="00022A28">
        <w:rPr>
          <w:rFonts w:ascii="Arial" w:hAnsi="Arial" w:cs="Arial"/>
          <w:sz w:val="21"/>
          <w:szCs w:val="21"/>
        </w:rPr>
        <w:t>, gehienez 1</w:t>
      </w:r>
      <w:r>
        <w:rPr>
          <w:rFonts w:ascii="Arial" w:hAnsi="Arial" w:cs="Arial"/>
          <w:sz w:val="21"/>
          <w:szCs w:val="21"/>
        </w:rPr>
        <w:t>0</w:t>
      </w:r>
    </w:p>
    <w:p w14:paraId="759F50AA" w14:textId="77777777" w:rsidR="009B7FD7" w:rsidRPr="00961541" w:rsidRDefault="009B7FD7" w:rsidP="00BD0F81">
      <w:pPr>
        <w:tabs>
          <w:tab w:val="left" w:pos="2835"/>
        </w:tabs>
        <w:ind w:right="104"/>
        <w:rPr>
          <w:rFonts w:ascii="Arial" w:hAnsi="Arial" w:cs="Arial"/>
          <w:b/>
          <w:color w:val="00B050"/>
          <w:sz w:val="21"/>
          <w:szCs w:val="21"/>
          <w:highlight w:val="green"/>
        </w:rPr>
      </w:pPr>
    </w:p>
    <w:p w14:paraId="7BE684A4" w14:textId="77777777" w:rsidR="009B7FD7" w:rsidRPr="00002171" w:rsidRDefault="009B7FD7" w:rsidP="00EC62A4">
      <w:pPr>
        <w:tabs>
          <w:tab w:val="left" w:pos="2835"/>
        </w:tabs>
        <w:rPr>
          <w:rFonts w:ascii="Arial" w:hAnsi="Arial" w:cs="Arial"/>
          <w:b/>
          <w:color w:val="00B050"/>
          <w:sz w:val="21"/>
          <w:szCs w:val="21"/>
        </w:rPr>
      </w:pPr>
      <w:r>
        <w:rPr>
          <w:rFonts w:ascii="Arial" w:hAnsi="Arial" w:cs="Arial"/>
          <w:b/>
          <w:color w:val="00B050"/>
          <w:sz w:val="21"/>
          <w:szCs w:val="21"/>
        </w:rPr>
        <w:t>Makinaz nola josi: hasiberrientzako joskintza</w:t>
      </w:r>
    </w:p>
    <w:p w14:paraId="557B744C" w14:textId="77777777" w:rsidR="009B7FD7" w:rsidRPr="00002171" w:rsidRDefault="009B7FD7" w:rsidP="00EC62A4">
      <w:pPr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002171">
        <w:rPr>
          <w:rFonts w:ascii="Arial" w:hAnsi="Arial" w:cs="Arial"/>
          <w:b/>
          <w:sz w:val="21"/>
          <w:szCs w:val="21"/>
        </w:rPr>
        <w:t>Nork emana:</w:t>
      </w:r>
      <w:r w:rsidRPr="0000217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Harixan</w:t>
      </w:r>
    </w:p>
    <w:p w14:paraId="7C297706" w14:textId="77777777" w:rsidR="009B7FD7" w:rsidRPr="00002171" w:rsidRDefault="009B7FD7" w:rsidP="00EC62A4">
      <w:pPr>
        <w:tabs>
          <w:tab w:val="left" w:pos="2835"/>
        </w:tabs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</w:pPr>
      <w:r w:rsidRPr="00002171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>Tokia:</w:t>
      </w:r>
      <w:r w:rsidRPr="0000217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r>
        <w:rPr>
          <w:rFonts w:ascii="Arial" w:hAnsi="Arial" w:cs="Arial"/>
          <w:sz w:val="21"/>
          <w:szCs w:val="21"/>
        </w:rPr>
        <w:t>San Agustin kalea 2</w:t>
      </w:r>
      <w:r w:rsidRPr="00002171">
        <w:rPr>
          <w:rFonts w:ascii="Arial" w:hAnsi="Arial" w:cs="Arial"/>
          <w:sz w:val="21"/>
          <w:szCs w:val="21"/>
        </w:rPr>
        <w:t>, Eibar</w:t>
      </w:r>
    </w:p>
    <w:p w14:paraId="5DC82534" w14:textId="77777777" w:rsidR="009B7FD7" w:rsidRPr="00002171" w:rsidRDefault="009B7FD7" w:rsidP="00EC62A4">
      <w:pPr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002171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>Eguna eta ordua:</w:t>
      </w:r>
      <w:r w:rsidRPr="0000217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maiatzak 18</w:t>
      </w:r>
      <w:r w:rsidRPr="0000217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/ Bi txanda: 16:00 – 18:00 (euskaraz) eta 18:00 – 20:00 (gazteleraz)</w:t>
      </w:r>
    </w:p>
    <w:p w14:paraId="624817D3" w14:textId="77777777" w:rsidR="009B7FD7" w:rsidRPr="00002171" w:rsidRDefault="009B7FD7" w:rsidP="00EC62A4">
      <w:pPr>
        <w:tabs>
          <w:tab w:val="left" w:pos="2835"/>
        </w:tabs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002171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>Hizkuntza:</w:t>
      </w:r>
      <w:r w:rsidRPr="0000217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euskara / gaztelania</w:t>
      </w:r>
    </w:p>
    <w:p w14:paraId="02C6F4FD" w14:textId="77777777" w:rsidR="009B7FD7" w:rsidRPr="00002171" w:rsidRDefault="009B7FD7" w:rsidP="00EC62A4">
      <w:pPr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002171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Prezioa: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8 €</w:t>
      </w:r>
    </w:p>
    <w:p w14:paraId="25B140A3" w14:textId="77777777" w:rsidR="009B7FD7" w:rsidRPr="00002171" w:rsidRDefault="009B7FD7" w:rsidP="00002171">
      <w:pPr>
        <w:tabs>
          <w:tab w:val="left" w:pos="2835"/>
        </w:tabs>
        <w:ind w:right="104"/>
        <w:rPr>
          <w:rFonts w:ascii="Arial" w:hAnsi="Arial" w:cs="Arial"/>
          <w:b/>
          <w:color w:val="00B050"/>
          <w:sz w:val="21"/>
          <w:szCs w:val="21"/>
        </w:rPr>
      </w:pPr>
      <w:r w:rsidRPr="00002171">
        <w:rPr>
          <w:rFonts w:ascii="Arial" w:hAnsi="Arial" w:cs="Arial"/>
          <w:b/>
          <w:sz w:val="21"/>
          <w:szCs w:val="21"/>
        </w:rPr>
        <w:t>Ikasle kopurua txanda bakoitzeko:</w:t>
      </w:r>
      <w:r w:rsidRPr="00002171">
        <w:rPr>
          <w:rFonts w:ascii="Arial" w:hAnsi="Arial" w:cs="Arial"/>
          <w:sz w:val="21"/>
          <w:szCs w:val="21"/>
        </w:rPr>
        <w:t xml:space="preserve"> gutxienez </w:t>
      </w:r>
      <w:r>
        <w:rPr>
          <w:rFonts w:ascii="Arial" w:hAnsi="Arial" w:cs="Arial"/>
          <w:sz w:val="21"/>
          <w:szCs w:val="21"/>
        </w:rPr>
        <w:t>3</w:t>
      </w:r>
      <w:r w:rsidRPr="00002171">
        <w:rPr>
          <w:rFonts w:ascii="Arial" w:hAnsi="Arial" w:cs="Arial"/>
          <w:sz w:val="21"/>
          <w:szCs w:val="21"/>
        </w:rPr>
        <w:t xml:space="preserve">, gehienez </w:t>
      </w:r>
      <w:r>
        <w:rPr>
          <w:rFonts w:ascii="Arial" w:hAnsi="Arial" w:cs="Arial"/>
          <w:sz w:val="21"/>
          <w:szCs w:val="21"/>
        </w:rPr>
        <w:t>5</w:t>
      </w:r>
    </w:p>
    <w:p w14:paraId="1C0985EF" w14:textId="77777777" w:rsidR="009B7FD7" w:rsidRPr="00961541" w:rsidRDefault="009B7FD7" w:rsidP="00BD0F81">
      <w:pPr>
        <w:tabs>
          <w:tab w:val="left" w:pos="2835"/>
        </w:tabs>
        <w:ind w:right="104"/>
        <w:rPr>
          <w:rFonts w:ascii="Arial" w:hAnsi="Arial" w:cs="Arial"/>
          <w:b/>
          <w:color w:val="00B050"/>
          <w:sz w:val="21"/>
          <w:szCs w:val="21"/>
          <w:highlight w:val="green"/>
        </w:rPr>
      </w:pPr>
    </w:p>
    <w:p w14:paraId="3463EEB4" w14:textId="77777777" w:rsidR="009B7FD7" w:rsidRPr="002C10B4" w:rsidRDefault="009B7FD7" w:rsidP="00D22AFD">
      <w:pPr>
        <w:tabs>
          <w:tab w:val="left" w:pos="2835"/>
        </w:tabs>
        <w:jc w:val="both"/>
        <w:rPr>
          <w:rFonts w:ascii="Arial" w:hAnsi="Arial" w:cs="Arial"/>
          <w:b/>
          <w:color w:val="00B050"/>
          <w:sz w:val="21"/>
          <w:szCs w:val="21"/>
        </w:rPr>
      </w:pPr>
      <w:r>
        <w:rPr>
          <w:rFonts w:ascii="Arial" w:hAnsi="Arial" w:cs="Arial"/>
          <w:b/>
          <w:color w:val="00B050"/>
          <w:sz w:val="21"/>
          <w:szCs w:val="21"/>
        </w:rPr>
        <w:t>Etxeko oinarrizko konponketak: elektrizitatea eta elektronika</w:t>
      </w:r>
    </w:p>
    <w:p w14:paraId="78C930CD" w14:textId="77777777" w:rsidR="009B7FD7" w:rsidRPr="002C10B4" w:rsidRDefault="009B7FD7" w:rsidP="00D22AFD">
      <w:pPr>
        <w:tabs>
          <w:tab w:val="left" w:pos="2835"/>
        </w:tabs>
        <w:jc w:val="both"/>
        <w:rPr>
          <w:rFonts w:ascii="Arial" w:hAnsi="Arial" w:cs="Arial"/>
          <w:sz w:val="21"/>
          <w:szCs w:val="21"/>
        </w:rPr>
      </w:pPr>
      <w:r w:rsidRPr="002C10B4">
        <w:rPr>
          <w:rFonts w:ascii="Arial" w:hAnsi="Arial" w:cs="Arial"/>
          <w:b/>
          <w:sz w:val="21"/>
          <w:szCs w:val="21"/>
        </w:rPr>
        <w:t>Nork emana:</w:t>
      </w:r>
      <w:r w:rsidRPr="002C10B4">
        <w:rPr>
          <w:rFonts w:ascii="Arial" w:hAnsi="Arial" w:cs="Arial"/>
          <w:sz w:val="21"/>
          <w:szCs w:val="21"/>
        </w:rPr>
        <w:t xml:space="preserve"> </w:t>
      </w:r>
      <w:r w:rsidRPr="003A26E8">
        <w:rPr>
          <w:rFonts w:ascii="Arial" w:hAnsi="Arial" w:cs="Arial"/>
          <w:sz w:val="21"/>
          <w:szCs w:val="21"/>
        </w:rPr>
        <w:t>Azitain OLHUI – IMFPB Eibar</w:t>
      </w:r>
    </w:p>
    <w:p w14:paraId="59621844" w14:textId="77777777" w:rsidR="009B7FD7" w:rsidRPr="002C10B4" w:rsidRDefault="009B7FD7" w:rsidP="00D22AFD">
      <w:pPr>
        <w:tabs>
          <w:tab w:val="left" w:pos="2835"/>
        </w:tabs>
        <w:jc w:val="both"/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</w:pPr>
      <w:r w:rsidRPr="002C10B4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>Tokia:</w:t>
      </w:r>
      <w:r w:rsidRPr="002C10B4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r>
        <w:rPr>
          <w:rFonts w:ascii="Arial" w:hAnsi="Arial" w:cs="Arial"/>
          <w:sz w:val="21"/>
          <w:szCs w:val="21"/>
        </w:rPr>
        <w:t>Azitain 2</w:t>
      </w:r>
      <w:r w:rsidRPr="002C10B4">
        <w:rPr>
          <w:rFonts w:ascii="Arial" w:hAnsi="Arial" w:cs="Arial"/>
          <w:sz w:val="21"/>
          <w:szCs w:val="21"/>
        </w:rPr>
        <w:t>,  Eibar</w:t>
      </w:r>
      <w:r w:rsidRPr="002C10B4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 </w:t>
      </w:r>
    </w:p>
    <w:p w14:paraId="2349C2D8" w14:textId="77777777" w:rsidR="009B7FD7" w:rsidRPr="002C10B4" w:rsidRDefault="009B7FD7" w:rsidP="00D22AFD">
      <w:pPr>
        <w:tabs>
          <w:tab w:val="left" w:pos="2835"/>
        </w:tabs>
        <w:jc w:val="both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2C10B4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>Eguna eta ordua:</w:t>
      </w:r>
      <w:r w:rsidRPr="002C10B4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maiatzak 21, 23, 28 eta 30, ekainak 4 eta 6</w:t>
      </w:r>
      <w:r>
        <w:rPr>
          <w:rFonts w:ascii="Arial" w:hAnsi="Arial" w:cs="Arial"/>
          <w:sz w:val="21"/>
          <w:szCs w:val="21"/>
        </w:rPr>
        <w:t>: 17:30 – 19:3</w:t>
      </w:r>
      <w:r w:rsidRPr="002C10B4">
        <w:rPr>
          <w:rFonts w:ascii="Arial" w:hAnsi="Arial" w:cs="Arial"/>
          <w:sz w:val="21"/>
          <w:szCs w:val="21"/>
        </w:rPr>
        <w:t xml:space="preserve">0 </w:t>
      </w:r>
    </w:p>
    <w:p w14:paraId="5FC49FA6" w14:textId="77777777" w:rsidR="009B7FD7" w:rsidRPr="002C10B4" w:rsidRDefault="009B7FD7" w:rsidP="00D22AFD">
      <w:pPr>
        <w:tabs>
          <w:tab w:val="left" w:pos="2835"/>
        </w:tabs>
        <w:jc w:val="both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2C10B4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>Hizkuntza:</w:t>
      </w:r>
      <w:r w:rsidRPr="002C10B4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gaztelania</w:t>
      </w:r>
    </w:p>
    <w:p w14:paraId="152D9293" w14:textId="77777777" w:rsidR="009B7FD7" w:rsidRPr="002C10B4" w:rsidRDefault="009B7FD7" w:rsidP="00D22AFD">
      <w:pPr>
        <w:tabs>
          <w:tab w:val="left" w:pos="2835"/>
        </w:tabs>
        <w:jc w:val="both"/>
        <w:rPr>
          <w:rFonts w:ascii="Arial" w:hAnsi="Arial" w:cs="Arial"/>
          <w:b/>
          <w:sz w:val="21"/>
          <w:szCs w:val="21"/>
        </w:rPr>
      </w:pPr>
      <w:r w:rsidRPr="002C10B4">
        <w:rPr>
          <w:rFonts w:ascii="Arial" w:hAnsi="Arial" w:cs="Arial"/>
          <w:b/>
          <w:sz w:val="21"/>
          <w:szCs w:val="21"/>
        </w:rPr>
        <w:t xml:space="preserve">Prezioa: </w:t>
      </w:r>
      <w:r w:rsidRPr="002C10B4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Eibarren erroldatuak: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8</w:t>
      </w:r>
      <w:r w:rsidRPr="002C10B4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€ / Eibarren ez erroldatuak: 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16</w:t>
      </w:r>
      <w:r w:rsidRPr="002C10B4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€</w:t>
      </w:r>
    </w:p>
    <w:p w14:paraId="105CE121" w14:textId="77777777" w:rsidR="009B7FD7" w:rsidRPr="002C10B4" w:rsidRDefault="009B7FD7" w:rsidP="002C10B4">
      <w:pPr>
        <w:tabs>
          <w:tab w:val="left" w:pos="2835"/>
        </w:tabs>
        <w:ind w:right="104"/>
        <w:jc w:val="both"/>
        <w:rPr>
          <w:rFonts w:ascii="Arial" w:hAnsi="Arial" w:cs="Arial"/>
          <w:b/>
          <w:color w:val="00B050"/>
          <w:sz w:val="21"/>
          <w:szCs w:val="21"/>
        </w:rPr>
      </w:pPr>
      <w:r w:rsidRPr="002C10B4">
        <w:rPr>
          <w:rFonts w:ascii="Arial" w:hAnsi="Arial" w:cs="Arial"/>
          <w:b/>
          <w:sz w:val="21"/>
          <w:szCs w:val="21"/>
        </w:rPr>
        <w:t>Ikasle kopurua txanda bakoitzeko:</w:t>
      </w:r>
      <w:r w:rsidRPr="002C10B4">
        <w:rPr>
          <w:rFonts w:ascii="Arial" w:hAnsi="Arial" w:cs="Arial"/>
          <w:sz w:val="21"/>
          <w:szCs w:val="21"/>
        </w:rPr>
        <w:t xml:space="preserve"> gutxienez </w:t>
      </w:r>
      <w:r>
        <w:rPr>
          <w:rFonts w:ascii="Arial" w:hAnsi="Arial" w:cs="Arial"/>
          <w:sz w:val="21"/>
          <w:szCs w:val="21"/>
        </w:rPr>
        <w:t>8</w:t>
      </w:r>
      <w:r w:rsidRPr="002C10B4">
        <w:rPr>
          <w:rFonts w:ascii="Arial" w:hAnsi="Arial" w:cs="Arial"/>
          <w:sz w:val="21"/>
          <w:szCs w:val="21"/>
        </w:rPr>
        <w:t xml:space="preserve">, gehienez </w:t>
      </w:r>
      <w:r>
        <w:rPr>
          <w:rFonts w:ascii="Arial" w:hAnsi="Arial" w:cs="Arial"/>
          <w:sz w:val="21"/>
          <w:szCs w:val="21"/>
        </w:rPr>
        <w:t>15</w:t>
      </w:r>
    </w:p>
    <w:p w14:paraId="56356CA7" w14:textId="77777777" w:rsidR="009B7FD7" w:rsidRPr="00961541" w:rsidRDefault="009B7FD7" w:rsidP="00BD0F81">
      <w:pPr>
        <w:tabs>
          <w:tab w:val="left" w:pos="2835"/>
        </w:tabs>
        <w:ind w:right="104"/>
        <w:rPr>
          <w:rFonts w:ascii="Arial" w:hAnsi="Arial" w:cs="Arial"/>
          <w:b/>
          <w:color w:val="00B050"/>
          <w:sz w:val="21"/>
          <w:szCs w:val="21"/>
          <w:highlight w:val="green"/>
        </w:rPr>
      </w:pPr>
    </w:p>
    <w:p w14:paraId="5A962F50" w14:textId="77777777" w:rsidR="009B7FD7" w:rsidRPr="005348FD" w:rsidRDefault="009B7FD7" w:rsidP="00B91D30">
      <w:pPr>
        <w:tabs>
          <w:tab w:val="left" w:pos="2835"/>
        </w:tabs>
        <w:rPr>
          <w:rFonts w:ascii="Arial" w:hAnsi="Arial" w:cs="Arial"/>
          <w:b/>
          <w:color w:val="00B050"/>
          <w:sz w:val="21"/>
          <w:szCs w:val="21"/>
        </w:rPr>
      </w:pPr>
      <w:r>
        <w:rPr>
          <w:rFonts w:ascii="Arial" w:hAnsi="Arial" w:cs="Arial"/>
          <w:b/>
          <w:color w:val="00B050"/>
          <w:sz w:val="21"/>
          <w:szCs w:val="21"/>
        </w:rPr>
        <w:t>Sortu zure dekorazio-girnaldak</w:t>
      </w:r>
    </w:p>
    <w:p w14:paraId="4EA1F870" w14:textId="77777777" w:rsidR="009B7FD7" w:rsidRPr="005348FD" w:rsidRDefault="009B7FD7" w:rsidP="00B91D30">
      <w:pPr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5348FD">
        <w:rPr>
          <w:rFonts w:ascii="Arial" w:hAnsi="Arial" w:cs="Arial"/>
          <w:b/>
          <w:sz w:val="21"/>
          <w:szCs w:val="21"/>
        </w:rPr>
        <w:t>Nork emana:</w:t>
      </w:r>
      <w:r w:rsidRPr="005348F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Zorionak Ludoteka</w:t>
      </w:r>
    </w:p>
    <w:p w14:paraId="36C4BB80" w14:textId="77777777" w:rsidR="009B7FD7" w:rsidRPr="005348FD" w:rsidRDefault="009B7FD7" w:rsidP="00B91D30">
      <w:pPr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5348FD">
        <w:rPr>
          <w:rFonts w:ascii="Arial" w:hAnsi="Arial" w:cs="Arial"/>
          <w:b/>
          <w:sz w:val="21"/>
          <w:szCs w:val="21"/>
        </w:rPr>
        <w:t>Tokia:</w:t>
      </w:r>
      <w:r w:rsidRPr="005348F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Urkizu pasealekua 3</w:t>
      </w:r>
      <w:r w:rsidRPr="005348FD">
        <w:rPr>
          <w:rFonts w:ascii="Arial" w:hAnsi="Arial" w:cs="Arial"/>
          <w:sz w:val="21"/>
          <w:szCs w:val="21"/>
        </w:rPr>
        <w:t>, Eibar</w:t>
      </w:r>
    </w:p>
    <w:p w14:paraId="7B992784" w14:textId="77777777" w:rsidR="00B56A73" w:rsidRDefault="009B7FD7" w:rsidP="005348FD">
      <w:pPr>
        <w:tabs>
          <w:tab w:val="left" w:pos="2835"/>
        </w:tabs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5348FD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>Eguna eta ordua:</w:t>
      </w:r>
      <w:r w:rsidRPr="005348FD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r>
        <w:rPr>
          <w:rFonts w:ascii="Arial" w:hAnsi="Arial" w:cs="Arial"/>
          <w:sz w:val="21"/>
          <w:szCs w:val="21"/>
        </w:rPr>
        <w:t>maiatzak 25: 11:00 – 13</w:t>
      </w:r>
      <w:r w:rsidRPr="005348FD">
        <w:rPr>
          <w:rFonts w:ascii="Arial" w:hAnsi="Arial" w:cs="Arial"/>
          <w:sz w:val="21"/>
          <w:szCs w:val="21"/>
        </w:rPr>
        <w:t>:00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r w:rsidRPr="005348FD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>Hizkuntza:</w:t>
      </w:r>
      <w:r w:rsidRPr="005348FD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euskara                                    </w:t>
      </w:r>
    </w:p>
    <w:p w14:paraId="3459FD09" w14:textId="0B8D8212" w:rsidR="009B7FD7" w:rsidRPr="005348FD" w:rsidRDefault="009B7FD7" w:rsidP="005348FD">
      <w:pPr>
        <w:tabs>
          <w:tab w:val="left" w:pos="2835"/>
        </w:tabs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022A28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Eraman beharreko materiala: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arropa zaharrak edo oihal zatiak</w:t>
      </w:r>
    </w:p>
    <w:p w14:paraId="7B4D0C72" w14:textId="77777777" w:rsidR="009B7FD7" w:rsidRPr="005348FD" w:rsidRDefault="009B7FD7" w:rsidP="00B91D30">
      <w:pPr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5348FD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 xml:space="preserve">Prezioa: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8</w:t>
      </w:r>
      <w:r w:rsidRPr="005348FD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€ </w:t>
      </w:r>
    </w:p>
    <w:p w14:paraId="55E36ADF" w14:textId="77777777" w:rsidR="009B7FD7" w:rsidRPr="005348FD" w:rsidRDefault="009B7FD7" w:rsidP="005348FD">
      <w:pPr>
        <w:tabs>
          <w:tab w:val="left" w:pos="2835"/>
        </w:tabs>
        <w:ind w:right="104"/>
        <w:rPr>
          <w:rFonts w:ascii="Arial" w:hAnsi="Arial" w:cs="Arial"/>
          <w:b/>
          <w:color w:val="00B050"/>
          <w:sz w:val="21"/>
          <w:szCs w:val="21"/>
        </w:rPr>
      </w:pPr>
      <w:r w:rsidRPr="005348FD">
        <w:rPr>
          <w:rFonts w:ascii="Arial" w:hAnsi="Arial" w:cs="Arial"/>
          <w:b/>
          <w:sz w:val="21"/>
          <w:szCs w:val="21"/>
        </w:rPr>
        <w:t>Ikasle kopurua:</w:t>
      </w:r>
      <w:r w:rsidRPr="005348FD">
        <w:rPr>
          <w:rFonts w:ascii="Arial" w:hAnsi="Arial" w:cs="Arial"/>
          <w:sz w:val="21"/>
          <w:szCs w:val="21"/>
        </w:rPr>
        <w:t xml:space="preserve"> gutxienez </w:t>
      </w:r>
      <w:r>
        <w:rPr>
          <w:rFonts w:ascii="Arial" w:hAnsi="Arial" w:cs="Arial"/>
          <w:sz w:val="21"/>
          <w:szCs w:val="21"/>
        </w:rPr>
        <w:t>8</w:t>
      </w:r>
      <w:r w:rsidRPr="005348FD">
        <w:rPr>
          <w:rFonts w:ascii="Arial" w:hAnsi="Arial" w:cs="Arial"/>
          <w:sz w:val="21"/>
          <w:szCs w:val="21"/>
        </w:rPr>
        <w:t>, gehienez 1</w:t>
      </w:r>
      <w:r>
        <w:rPr>
          <w:rFonts w:ascii="Arial" w:hAnsi="Arial" w:cs="Arial"/>
          <w:sz w:val="21"/>
          <w:szCs w:val="21"/>
        </w:rPr>
        <w:t>6</w:t>
      </w:r>
    </w:p>
    <w:p w14:paraId="1087D7CA" w14:textId="77777777" w:rsidR="009B7FD7" w:rsidRPr="00961541" w:rsidRDefault="009B7FD7" w:rsidP="00BD0F81">
      <w:pPr>
        <w:tabs>
          <w:tab w:val="left" w:pos="2835"/>
        </w:tabs>
        <w:ind w:right="104"/>
        <w:rPr>
          <w:rFonts w:ascii="Arial" w:hAnsi="Arial" w:cs="Arial"/>
          <w:b/>
          <w:color w:val="00B050"/>
          <w:sz w:val="21"/>
          <w:szCs w:val="21"/>
          <w:highlight w:val="green"/>
        </w:rPr>
      </w:pPr>
    </w:p>
    <w:p w14:paraId="466E0DA4" w14:textId="77777777" w:rsidR="009B7FD7" w:rsidRPr="005475DA" w:rsidRDefault="009B7FD7" w:rsidP="00F2383C">
      <w:pPr>
        <w:tabs>
          <w:tab w:val="left" w:pos="2835"/>
        </w:tabs>
        <w:jc w:val="both"/>
        <w:rPr>
          <w:rFonts w:ascii="Arial" w:hAnsi="Arial" w:cs="Arial"/>
          <w:b/>
          <w:color w:val="00B050"/>
          <w:sz w:val="21"/>
          <w:szCs w:val="21"/>
          <w:highlight w:val="red"/>
        </w:rPr>
      </w:pPr>
      <w:bookmarkStart w:id="0" w:name="_GoBack"/>
      <w:bookmarkEnd w:id="0"/>
    </w:p>
    <w:p w14:paraId="070E1B55" w14:textId="77777777" w:rsidR="009B7FD7" w:rsidRPr="005475DA" w:rsidRDefault="009B7FD7" w:rsidP="00F2383C">
      <w:pPr>
        <w:tabs>
          <w:tab w:val="left" w:pos="2835"/>
        </w:tabs>
        <w:jc w:val="both"/>
        <w:rPr>
          <w:rFonts w:ascii="Arial" w:hAnsi="Arial" w:cs="Arial"/>
          <w:b/>
          <w:color w:val="00B050"/>
          <w:sz w:val="21"/>
          <w:szCs w:val="21"/>
          <w:highlight w:val="red"/>
        </w:rPr>
      </w:pPr>
    </w:p>
    <w:p w14:paraId="433B3BAF" w14:textId="77777777" w:rsidR="009B7FD7" w:rsidRPr="007C7CD7" w:rsidRDefault="009B7FD7" w:rsidP="00F2383C">
      <w:pPr>
        <w:shd w:val="clear" w:color="auto" w:fill="FFFFFF"/>
        <w:tabs>
          <w:tab w:val="left" w:pos="2835"/>
        </w:tabs>
        <w:jc w:val="both"/>
        <w:rPr>
          <w:rFonts w:ascii="Arial" w:eastAsia="Times New Roman" w:hAnsi="Arial" w:cs="Arial"/>
          <w:b/>
          <w:bCs/>
          <w:sz w:val="21"/>
          <w:szCs w:val="21"/>
          <w:lang w:eastAsia="es-ES"/>
        </w:rPr>
      </w:pPr>
      <w:r w:rsidRPr="007C7CD7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Kudeaketa</w:t>
      </w:r>
      <w:r>
        <w:rPr>
          <w:rFonts w:ascii="Arial" w:eastAsia="Times New Roman" w:hAnsi="Arial" w:cs="Arial"/>
          <w:b/>
          <w:bCs/>
          <w:sz w:val="21"/>
          <w:szCs w:val="21"/>
          <w:lang w:eastAsia="es-ES"/>
        </w:rPr>
        <w:t xml:space="preserve"> eta funtzionamendu</w:t>
      </w:r>
      <w:r w:rsidRPr="007C7CD7">
        <w:rPr>
          <w:rFonts w:ascii="Arial" w:eastAsia="Times New Roman" w:hAnsi="Arial" w:cs="Arial"/>
          <w:b/>
          <w:bCs/>
          <w:sz w:val="21"/>
          <w:szCs w:val="21"/>
          <w:lang w:eastAsia="es-ES"/>
        </w:rPr>
        <w:t xml:space="preserve"> arauak:</w:t>
      </w:r>
    </w:p>
    <w:p w14:paraId="526D7E11" w14:textId="77777777" w:rsidR="009B7FD7" w:rsidRPr="007C7CD7" w:rsidRDefault="009B7FD7" w:rsidP="00F2383C">
      <w:pPr>
        <w:pStyle w:val="NormalWeb"/>
        <w:tabs>
          <w:tab w:val="left" w:pos="2835"/>
        </w:tabs>
        <w:spacing w:before="0" w:beforeAutospacing="0" w:after="0" w:afterAutospacing="0"/>
        <w:ind w:right="28"/>
        <w:rPr>
          <w:rFonts w:ascii="Arial" w:hAnsi="Arial" w:cs="Arial"/>
          <w:b/>
          <w:bCs/>
          <w:sz w:val="21"/>
          <w:szCs w:val="21"/>
        </w:rPr>
      </w:pPr>
    </w:p>
    <w:p w14:paraId="4D8A35AE" w14:textId="77777777" w:rsidR="009B7FD7" w:rsidRPr="00553064" w:rsidRDefault="009B7FD7" w:rsidP="00F2383C">
      <w:pPr>
        <w:pStyle w:val="NormalWeb"/>
        <w:spacing w:before="0" w:beforeAutospacing="0" w:after="0" w:afterAutospacing="0"/>
        <w:ind w:right="244"/>
        <w:jc w:val="both"/>
        <w:rPr>
          <w:rFonts w:ascii="Arial" w:hAnsi="Arial" w:cs="Arial"/>
          <w:sz w:val="21"/>
          <w:szCs w:val="21"/>
        </w:rPr>
      </w:pPr>
      <w:r w:rsidRPr="00553064">
        <w:rPr>
          <w:rFonts w:ascii="Arial" w:hAnsi="Arial" w:cs="Arial"/>
          <w:sz w:val="21"/>
          <w:szCs w:val="21"/>
        </w:rPr>
        <w:t>Aurrematrikula egiteko epea amaitzerakoan behin-behine</w:t>
      </w:r>
      <w:r>
        <w:rPr>
          <w:rFonts w:ascii="Arial" w:hAnsi="Arial" w:cs="Arial"/>
          <w:sz w:val="21"/>
          <w:szCs w:val="21"/>
        </w:rPr>
        <w:t>ko zerrenda lortuko da eta talde</w:t>
      </w:r>
      <w:r w:rsidRPr="00553064">
        <w:rPr>
          <w:rFonts w:ascii="Arial" w:hAnsi="Arial" w:cs="Arial"/>
          <w:sz w:val="21"/>
          <w:szCs w:val="21"/>
        </w:rPr>
        <w:t>en kudeaketa burutuko da.</w:t>
      </w:r>
    </w:p>
    <w:p w14:paraId="4A3A3671" w14:textId="77777777" w:rsidR="009B7FD7" w:rsidRPr="007C7CD7" w:rsidRDefault="009B7FD7" w:rsidP="00F2383C">
      <w:pPr>
        <w:pStyle w:val="NormalWeb"/>
        <w:tabs>
          <w:tab w:val="left" w:pos="2835"/>
        </w:tabs>
        <w:spacing w:before="0" w:beforeAutospacing="0" w:after="0" w:afterAutospacing="0"/>
        <w:ind w:right="244"/>
        <w:jc w:val="both"/>
        <w:rPr>
          <w:rFonts w:ascii="Arial" w:hAnsi="Arial" w:cs="Arial"/>
          <w:sz w:val="21"/>
          <w:szCs w:val="21"/>
        </w:rPr>
      </w:pPr>
    </w:p>
    <w:p w14:paraId="36476BE9" w14:textId="77777777" w:rsidR="009B7FD7" w:rsidRPr="00A837DE" w:rsidRDefault="009B7FD7" w:rsidP="00A837DE">
      <w:pPr>
        <w:shd w:val="clear" w:color="auto" w:fill="FFFFFF"/>
        <w:tabs>
          <w:tab w:val="left" w:pos="2835"/>
        </w:tabs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A837DE">
        <w:rPr>
          <w:rFonts w:ascii="Arial" w:eastAsia="Times New Roman" w:hAnsi="Arial" w:cs="Arial"/>
          <w:sz w:val="21"/>
          <w:szCs w:val="21"/>
          <w:lang w:eastAsia="es-ES"/>
        </w:rPr>
        <w:t>Izena eman duten pertsonen kopurua ez bada heltzen tailerra emateko ezarritako gutxieneko ikasle kopurura, ez da tailerrik egingo. Abisua udalaren web orrian emango da (</w:t>
      </w:r>
      <w:hyperlink r:id="rId10" w:history="1">
        <w:r w:rsidRPr="00A837DE">
          <w:rPr>
            <w:rStyle w:val="Hipervnculo"/>
            <w:rFonts w:ascii="Arial" w:hAnsi="Arial" w:cs="Arial"/>
            <w:bCs/>
            <w:sz w:val="21"/>
            <w:szCs w:val="21"/>
          </w:rPr>
          <w:t>www.eibar.eus</w:t>
        </w:r>
      </w:hyperlink>
      <w:r w:rsidRPr="00A837DE">
        <w:rPr>
          <w:rFonts w:ascii="Arial" w:eastAsia="Times New Roman" w:hAnsi="Arial" w:cs="Arial"/>
          <w:sz w:val="21"/>
          <w:szCs w:val="21"/>
          <w:lang w:eastAsia="es-ES"/>
        </w:rPr>
        <w:t xml:space="preserve">) </w:t>
      </w:r>
      <w:r w:rsidRPr="00A837DE">
        <w:rPr>
          <w:rFonts w:ascii="Arial" w:eastAsia="Times New Roman" w:hAnsi="Arial" w:cs="Arial"/>
          <w:b/>
          <w:sz w:val="21"/>
          <w:szCs w:val="21"/>
          <w:lang w:eastAsia="es-ES"/>
        </w:rPr>
        <w:t>2024eko martxoaren 18an.</w:t>
      </w:r>
    </w:p>
    <w:p w14:paraId="6D03A1D5" w14:textId="77777777" w:rsidR="009B7FD7" w:rsidRPr="007C7CD7" w:rsidRDefault="009B7FD7" w:rsidP="00F2383C">
      <w:pPr>
        <w:pStyle w:val="NormalWeb"/>
        <w:tabs>
          <w:tab w:val="left" w:pos="2835"/>
        </w:tabs>
        <w:spacing w:before="0" w:beforeAutospacing="0" w:after="0" w:afterAutospacing="0"/>
        <w:ind w:right="244"/>
        <w:jc w:val="both"/>
        <w:rPr>
          <w:rFonts w:ascii="Arial" w:hAnsi="Arial" w:cs="Arial"/>
          <w:sz w:val="21"/>
          <w:szCs w:val="21"/>
        </w:rPr>
      </w:pPr>
    </w:p>
    <w:p w14:paraId="3F646090" w14:textId="77777777" w:rsidR="009B7FD7" w:rsidRPr="007C7CD7" w:rsidRDefault="009B7FD7" w:rsidP="00F2383C">
      <w:pPr>
        <w:shd w:val="clear" w:color="auto" w:fill="FFFFFF"/>
        <w:tabs>
          <w:tab w:val="left" w:pos="2835"/>
        </w:tabs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7C7CD7">
        <w:rPr>
          <w:rFonts w:ascii="Arial" w:eastAsia="Times New Roman" w:hAnsi="Arial" w:cs="Arial"/>
          <w:sz w:val="21"/>
          <w:szCs w:val="21"/>
          <w:lang w:eastAsia="es-ES"/>
        </w:rPr>
        <w:t xml:space="preserve">Izena eman duten pertsonen kopuruak gutxieneko ikasle kopurua gainditzen badu, baina ezarritako gehienezko kopurua gainditzen ez badu, </w:t>
      </w:r>
      <w:r>
        <w:rPr>
          <w:rFonts w:ascii="Arial" w:eastAsia="Times New Roman" w:hAnsi="Arial" w:cs="Arial"/>
          <w:sz w:val="21"/>
          <w:szCs w:val="21"/>
          <w:lang w:eastAsia="es-ES"/>
        </w:rPr>
        <w:t>matrikula</w:t>
      </w:r>
      <w:r w:rsidRPr="007C7CD7">
        <w:rPr>
          <w:rFonts w:ascii="Arial" w:eastAsia="Times New Roman" w:hAnsi="Arial" w:cs="Arial"/>
          <w:sz w:val="21"/>
          <w:szCs w:val="21"/>
          <w:lang w:eastAsia="es-ES"/>
        </w:rPr>
        <w:t xml:space="preserve"> guztiak onartuko dira.</w:t>
      </w:r>
    </w:p>
    <w:p w14:paraId="08D95BA4" w14:textId="77777777" w:rsidR="009B7FD7" w:rsidRPr="007C7CD7" w:rsidRDefault="009B7FD7" w:rsidP="00F2383C">
      <w:pPr>
        <w:shd w:val="clear" w:color="auto" w:fill="FFFFFF"/>
        <w:tabs>
          <w:tab w:val="left" w:pos="2835"/>
        </w:tabs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14:paraId="159D6890" w14:textId="77777777" w:rsidR="009B7FD7" w:rsidRPr="00DC6AF2" w:rsidRDefault="009B7FD7" w:rsidP="00126D6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C6AF2">
        <w:rPr>
          <w:rFonts w:ascii="Arial" w:hAnsi="Arial" w:cs="Arial"/>
          <w:sz w:val="21"/>
          <w:szCs w:val="21"/>
        </w:rPr>
        <w:t xml:space="preserve">Matrikularako izena eman dutenen kopurua ezarritako gehieneko ikasle-kopurutik gorakoa bada, ikasleen aukeraketa zozketa bidez egingo da. </w:t>
      </w:r>
      <w:r w:rsidRPr="00DC6AF2">
        <w:rPr>
          <w:rFonts w:ascii="Arial" w:hAnsi="Arial" w:cs="Arial"/>
          <w:b/>
          <w:bCs/>
          <w:sz w:val="21"/>
          <w:szCs w:val="21"/>
        </w:rPr>
        <w:t>Zozketa Udaletxean egingo da</w:t>
      </w:r>
      <w:r w:rsidRPr="00DC6AF2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DD7A40">
        <w:rPr>
          <w:rFonts w:ascii="Arial" w:hAnsi="Arial" w:cs="Arial"/>
          <w:b/>
          <w:sz w:val="21"/>
          <w:szCs w:val="21"/>
        </w:rPr>
        <w:t>martxoaren 15ean</w:t>
      </w:r>
      <w:r w:rsidRPr="00A837DE">
        <w:rPr>
          <w:rFonts w:ascii="Arial" w:hAnsi="Arial" w:cs="Arial"/>
          <w:b/>
          <w:bCs/>
          <w:sz w:val="21"/>
          <w:szCs w:val="21"/>
        </w:rPr>
        <w:t xml:space="preserve"> 10:00etan</w:t>
      </w:r>
      <w:r w:rsidRPr="00A837DE">
        <w:rPr>
          <w:rFonts w:ascii="Arial" w:hAnsi="Arial" w:cs="Arial"/>
          <w:sz w:val="21"/>
          <w:szCs w:val="21"/>
        </w:rPr>
        <w:t>. Zozketa</w:t>
      </w:r>
      <w:r w:rsidRPr="00D2394F">
        <w:rPr>
          <w:rFonts w:ascii="Arial" w:hAnsi="Arial" w:cs="Arial"/>
          <w:sz w:val="21"/>
          <w:szCs w:val="21"/>
        </w:rPr>
        <w:t xml:space="preserve"> </w:t>
      </w:r>
      <w:r w:rsidRPr="00DC6AF2">
        <w:rPr>
          <w:rFonts w:ascii="Arial" w:hAnsi="Arial" w:cs="Arial"/>
          <w:sz w:val="21"/>
          <w:szCs w:val="21"/>
        </w:rPr>
        <w:t>era honetan egingo da:</w:t>
      </w:r>
    </w:p>
    <w:p w14:paraId="52C128D0" w14:textId="77777777" w:rsidR="009B7FD7" w:rsidRPr="00553064" w:rsidRDefault="009B7FD7" w:rsidP="00F2383C">
      <w:pPr>
        <w:pStyle w:val="NormalWeb"/>
        <w:spacing w:before="0" w:beforeAutospacing="0" w:after="0" w:afterAutospacing="0"/>
        <w:ind w:right="244"/>
        <w:jc w:val="both"/>
        <w:rPr>
          <w:rFonts w:ascii="Arial" w:hAnsi="Arial" w:cs="Arial"/>
          <w:sz w:val="21"/>
          <w:szCs w:val="21"/>
        </w:rPr>
      </w:pPr>
    </w:p>
    <w:p w14:paraId="57479EDC" w14:textId="77777777" w:rsidR="009B7FD7" w:rsidRPr="00553064" w:rsidRDefault="009B7FD7" w:rsidP="00F2383C">
      <w:pPr>
        <w:numPr>
          <w:ilvl w:val="0"/>
          <w:numId w:val="20"/>
        </w:numPr>
        <w:ind w:left="459"/>
        <w:jc w:val="both"/>
        <w:rPr>
          <w:rFonts w:ascii="Arial" w:hAnsi="Arial" w:cs="Arial"/>
          <w:sz w:val="21"/>
          <w:szCs w:val="21"/>
        </w:rPr>
      </w:pPr>
      <w:r w:rsidRPr="00553064">
        <w:rPr>
          <w:rFonts w:ascii="Arial" w:hAnsi="Arial" w:cs="Arial"/>
          <w:sz w:val="21"/>
          <w:szCs w:val="21"/>
        </w:rPr>
        <w:t>Zozketa egin aurretik tailer</w:t>
      </w:r>
      <w:r>
        <w:rPr>
          <w:rFonts w:ascii="Arial" w:hAnsi="Arial" w:cs="Arial"/>
          <w:sz w:val="21"/>
          <w:szCs w:val="21"/>
        </w:rPr>
        <w:t>rean</w:t>
      </w:r>
      <w:r w:rsidRPr="00553064">
        <w:rPr>
          <w:rFonts w:ascii="Arial" w:hAnsi="Arial" w:cs="Arial"/>
          <w:sz w:val="21"/>
          <w:szCs w:val="21"/>
        </w:rPr>
        <w:t xml:space="preserve"> izena eman duten pertsona guztiekin zerrenda egiten da alfabetoaren arabera ordenatuta; bakoitzari zenbaki bat emango zaio.</w:t>
      </w:r>
    </w:p>
    <w:p w14:paraId="71A63BF4" w14:textId="77777777" w:rsidR="009B7FD7" w:rsidRPr="00461728" w:rsidRDefault="009B7FD7" w:rsidP="00F2383C">
      <w:pPr>
        <w:numPr>
          <w:ilvl w:val="0"/>
          <w:numId w:val="20"/>
        </w:numPr>
        <w:ind w:left="459"/>
        <w:jc w:val="both"/>
        <w:rPr>
          <w:rFonts w:ascii="Arial" w:hAnsi="Arial" w:cs="Arial"/>
          <w:sz w:val="21"/>
          <w:szCs w:val="21"/>
        </w:rPr>
      </w:pPr>
      <w:r w:rsidRPr="00461728">
        <w:rPr>
          <w:rFonts w:ascii="Arial" w:hAnsi="Arial" w:cs="Arial"/>
          <w:sz w:val="21"/>
          <w:szCs w:val="21"/>
        </w:rPr>
        <w:t>Zaku baten sartuko dira zenbaki guztiak eta zenbaki bakar bat ateratzen da.</w:t>
      </w:r>
    </w:p>
    <w:p w14:paraId="1156FE46" w14:textId="77777777" w:rsidR="009B7FD7" w:rsidRPr="00337CCE" w:rsidRDefault="009B7FD7" w:rsidP="00F2383C">
      <w:pPr>
        <w:numPr>
          <w:ilvl w:val="0"/>
          <w:numId w:val="20"/>
        </w:numPr>
        <w:ind w:left="459"/>
        <w:jc w:val="both"/>
        <w:rPr>
          <w:rFonts w:ascii="Arial" w:hAnsi="Arial" w:cs="Arial"/>
          <w:sz w:val="21"/>
          <w:szCs w:val="21"/>
        </w:rPr>
      </w:pPr>
      <w:r w:rsidRPr="00461728">
        <w:rPr>
          <w:rFonts w:ascii="Arial" w:hAnsi="Arial" w:cs="Arial"/>
          <w:sz w:val="21"/>
          <w:szCs w:val="21"/>
        </w:rPr>
        <w:t xml:space="preserve">Aukeratuko pertsonak zenbaki horretatik </w:t>
      </w:r>
      <w:r>
        <w:rPr>
          <w:rFonts w:ascii="Arial" w:hAnsi="Arial" w:cs="Arial"/>
          <w:sz w:val="21"/>
          <w:szCs w:val="21"/>
        </w:rPr>
        <w:t>aurrera hurrenez hurren doazenak dira, tailerreko plaza</w:t>
      </w:r>
      <w:r w:rsidRPr="00461728">
        <w:rPr>
          <w:rFonts w:ascii="Arial" w:hAnsi="Arial" w:cs="Arial"/>
          <w:sz w:val="21"/>
          <w:szCs w:val="21"/>
        </w:rPr>
        <w:t xml:space="preserve"> guztiak bete arte.</w:t>
      </w:r>
    </w:p>
    <w:p w14:paraId="51657601" w14:textId="77777777" w:rsidR="009B7FD7" w:rsidRPr="00461728" w:rsidRDefault="009B7FD7" w:rsidP="00F2383C">
      <w:pPr>
        <w:jc w:val="both"/>
        <w:rPr>
          <w:rFonts w:ascii="Arial" w:hAnsi="Arial" w:cs="Arial"/>
          <w:sz w:val="21"/>
          <w:szCs w:val="21"/>
        </w:rPr>
      </w:pPr>
    </w:p>
    <w:p w14:paraId="3C6CF581" w14:textId="77777777" w:rsidR="009B7FD7" w:rsidRPr="00A837DE" w:rsidRDefault="009B7FD7" w:rsidP="00126D6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A837DE">
        <w:rPr>
          <w:rFonts w:ascii="Arial" w:hAnsi="Arial" w:cs="Arial"/>
          <w:sz w:val="21"/>
          <w:szCs w:val="21"/>
        </w:rPr>
        <w:t>Onartu diren pertsonen izenekin zerrenda bat egingo da. Zerrenda hori PEGORAn eta udalaren webguneko (</w:t>
      </w:r>
      <w:hyperlink r:id="rId11" w:history="1">
        <w:r w:rsidRPr="00A837DE">
          <w:rPr>
            <w:rStyle w:val="Hipervnculo"/>
            <w:rFonts w:ascii="Arial" w:hAnsi="Arial" w:cs="Arial"/>
            <w:sz w:val="21"/>
            <w:szCs w:val="21"/>
          </w:rPr>
          <w:t>www.eibar.eus</w:t>
        </w:r>
      </w:hyperlink>
      <w:r w:rsidRPr="00A837DE">
        <w:rPr>
          <w:rFonts w:ascii="Arial" w:hAnsi="Arial" w:cs="Arial"/>
          <w:sz w:val="21"/>
          <w:szCs w:val="21"/>
        </w:rPr>
        <w:t xml:space="preserve">) “Ikastaro, lehiaketa eta tailerrak” zein “Laburrak eta abisuak” ataletan egongo da ikusgai </w:t>
      </w:r>
      <w:r w:rsidRPr="00A837DE">
        <w:rPr>
          <w:rFonts w:ascii="Arial" w:hAnsi="Arial" w:cs="Arial"/>
          <w:b/>
          <w:sz w:val="21"/>
          <w:szCs w:val="21"/>
        </w:rPr>
        <w:t>mart</w:t>
      </w:r>
      <w:r>
        <w:rPr>
          <w:rFonts w:ascii="Arial" w:hAnsi="Arial" w:cs="Arial"/>
          <w:b/>
          <w:sz w:val="21"/>
          <w:szCs w:val="21"/>
        </w:rPr>
        <w:t>x</w:t>
      </w:r>
      <w:r w:rsidRPr="00A837DE">
        <w:rPr>
          <w:rFonts w:ascii="Arial" w:hAnsi="Arial" w:cs="Arial"/>
          <w:b/>
          <w:sz w:val="21"/>
          <w:szCs w:val="21"/>
        </w:rPr>
        <w:t>oaren 18an</w:t>
      </w:r>
      <w:r w:rsidRPr="00A837DE">
        <w:rPr>
          <w:rFonts w:ascii="Arial" w:hAnsi="Arial" w:cs="Arial"/>
          <w:b/>
          <w:bCs/>
          <w:sz w:val="21"/>
          <w:szCs w:val="21"/>
        </w:rPr>
        <w:t>, 12:00etatik</w:t>
      </w:r>
      <w:r w:rsidRPr="00A837DE">
        <w:rPr>
          <w:rFonts w:ascii="Arial" w:hAnsi="Arial" w:cs="Arial"/>
          <w:sz w:val="21"/>
          <w:szCs w:val="21"/>
        </w:rPr>
        <w:t xml:space="preserve"> aurrera. Zerrenda hori argitara ematen den unean sortzen da matrikularen zenbatekoa ordaintzeko obligazioa. Tailerra utzi edo tailerrean baja ematen duen pertsonak ez du izango matrikularen zati proportzionala jasotzeko eskubiderik.</w:t>
      </w:r>
    </w:p>
    <w:p w14:paraId="3B133A58" w14:textId="77777777" w:rsidR="009B7FD7" w:rsidRPr="00461728" w:rsidRDefault="009B7FD7" w:rsidP="00F2383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6BB20BB2" w14:textId="77777777" w:rsidR="009B7FD7" w:rsidRPr="00461728" w:rsidRDefault="009B7FD7" w:rsidP="00F2383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2877A1AE" w14:textId="77777777" w:rsidR="009B7FD7" w:rsidRPr="00461728" w:rsidRDefault="009B7FD7" w:rsidP="00F2383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108246FD" w14:textId="77777777" w:rsidR="009B7FD7" w:rsidRPr="00461728" w:rsidRDefault="009B7FD7" w:rsidP="00F2383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70EA02EB" w14:textId="77777777" w:rsidR="009B7FD7" w:rsidRPr="00383DFE" w:rsidRDefault="009B7FD7" w:rsidP="00F2383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Behin betiko inskripzioa (matrikula)</w:t>
      </w:r>
    </w:p>
    <w:p w14:paraId="5C7ED540" w14:textId="77777777" w:rsidR="009B7FD7" w:rsidRPr="00461728" w:rsidRDefault="009B7FD7" w:rsidP="00F2383C">
      <w:pPr>
        <w:pStyle w:val="NormalWeb"/>
        <w:spacing w:before="0" w:beforeAutospacing="0" w:after="0" w:afterAutospacing="0"/>
        <w:ind w:right="244"/>
        <w:jc w:val="both"/>
        <w:rPr>
          <w:rFonts w:ascii="Arial" w:hAnsi="Arial" w:cs="Arial"/>
          <w:sz w:val="21"/>
          <w:szCs w:val="21"/>
        </w:rPr>
      </w:pPr>
    </w:p>
    <w:p w14:paraId="08C7D70A" w14:textId="77777777" w:rsidR="009B7FD7" w:rsidRPr="00A837DE" w:rsidRDefault="009B7FD7" w:rsidP="00A837D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A837DE">
        <w:rPr>
          <w:rFonts w:ascii="Arial" w:hAnsi="Arial" w:cs="Arial"/>
          <w:sz w:val="21"/>
          <w:szCs w:val="21"/>
        </w:rPr>
        <w:t xml:space="preserve">Aurre-inskripzioen onarpenaren ondoren, derrigorrezkoa da behin betiko matrikula egitea, “Berrerabili eta Berrasmatu tailerrak. Matrikula orria” izeneko inprimakia behar bezala beteta eta sinatuta utziz </w:t>
      </w:r>
      <w:r w:rsidRPr="00A837DE">
        <w:rPr>
          <w:rFonts w:ascii="Arial" w:hAnsi="Arial" w:cs="Arial"/>
          <w:b/>
          <w:sz w:val="21"/>
          <w:szCs w:val="21"/>
          <w:u w:val="single"/>
        </w:rPr>
        <w:t>2024ko martxoaren 19tik 2024ko apirilaren 8ra arte (biak barne) Pegora sarrerako atearen ondoan (autozerbitzuko makina dagoen lekuan) dagoen postontzian</w:t>
      </w:r>
      <w:r w:rsidRPr="00A837DE">
        <w:rPr>
          <w:rFonts w:ascii="Arial" w:hAnsi="Arial" w:cs="Arial"/>
          <w:sz w:val="21"/>
          <w:szCs w:val="21"/>
        </w:rPr>
        <w:t>. Postontzia zabalik egongo da asteko egun guztietan (igande eta jaiegunetan barne), 7:30etik 21:30era.</w:t>
      </w:r>
    </w:p>
    <w:p w14:paraId="7591457D" w14:textId="77777777" w:rsidR="009B7FD7" w:rsidRPr="00A837DE" w:rsidRDefault="009B7FD7" w:rsidP="00F2383C">
      <w:pPr>
        <w:pStyle w:val="NormalWeb"/>
        <w:spacing w:before="0" w:beforeAutospacing="0" w:after="0" w:afterAutospacing="0"/>
        <w:ind w:left="459"/>
        <w:jc w:val="both"/>
        <w:rPr>
          <w:rFonts w:ascii="Arial" w:hAnsi="Arial" w:cs="Arial"/>
          <w:sz w:val="21"/>
          <w:szCs w:val="21"/>
        </w:rPr>
      </w:pPr>
    </w:p>
    <w:p w14:paraId="6123C8B7" w14:textId="77777777" w:rsidR="009B7FD7" w:rsidRPr="00A837DE" w:rsidRDefault="009B7FD7" w:rsidP="005475D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A837DE">
        <w:rPr>
          <w:rFonts w:ascii="Arial" w:hAnsi="Arial" w:cs="Arial"/>
          <w:sz w:val="21"/>
          <w:szCs w:val="21"/>
        </w:rPr>
        <w:t xml:space="preserve">Matrikula orria behar bezala aurkeztea </w:t>
      </w:r>
      <w:r w:rsidRPr="00A837DE">
        <w:rPr>
          <w:rFonts w:ascii="Arial" w:hAnsi="Arial" w:cs="Arial"/>
          <w:b/>
          <w:sz w:val="21"/>
          <w:szCs w:val="21"/>
        </w:rPr>
        <w:t>derrigorrezko baldintza</w:t>
      </w:r>
      <w:r w:rsidRPr="00A837DE">
        <w:rPr>
          <w:rFonts w:ascii="Arial" w:hAnsi="Arial" w:cs="Arial"/>
          <w:sz w:val="21"/>
          <w:szCs w:val="21"/>
        </w:rPr>
        <w:t xml:space="preserve"> izango da tailerretan parte hartu ahal izateko. </w:t>
      </w:r>
      <w:r w:rsidRPr="00A837DE">
        <w:rPr>
          <w:rFonts w:ascii="Arial" w:hAnsi="Arial" w:cs="Arial"/>
          <w:b/>
          <w:sz w:val="21"/>
          <w:szCs w:val="21"/>
        </w:rPr>
        <w:t>Matrikula ez aurkezteak plaza galtzea ekarriko du.</w:t>
      </w:r>
    </w:p>
    <w:p w14:paraId="34D7FB82" w14:textId="77777777" w:rsidR="009B7FD7" w:rsidRPr="00A837DE" w:rsidRDefault="009B7FD7" w:rsidP="00F2383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5CD87AB3" w14:textId="77777777" w:rsidR="009B7FD7" w:rsidRPr="00EB269B" w:rsidRDefault="009B7FD7" w:rsidP="00F2383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77E80203" w14:textId="77777777" w:rsidR="009B7FD7" w:rsidRPr="00116C13" w:rsidRDefault="009B7FD7" w:rsidP="00F2383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highlight w:val="yellow"/>
        </w:rPr>
      </w:pPr>
      <w:r>
        <w:rPr>
          <w:rFonts w:ascii="Arial" w:hAnsi="Arial" w:cs="Arial"/>
          <w:b/>
          <w:sz w:val="21"/>
          <w:szCs w:val="21"/>
        </w:rPr>
        <w:t>Ordainketa modua</w:t>
      </w:r>
      <w:r w:rsidRPr="000E58C7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ikasleei matrikularen zenbatekoa ordainketa bakarrean kobratuko zaie, erreziboa helbideratuta.</w:t>
      </w:r>
    </w:p>
    <w:p w14:paraId="1AA216E4" w14:textId="77777777" w:rsidR="009B7FD7" w:rsidRPr="007C7CD7" w:rsidRDefault="009B7FD7" w:rsidP="00F2383C">
      <w:pPr>
        <w:tabs>
          <w:tab w:val="left" w:pos="2835"/>
        </w:tabs>
        <w:ind w:right="244"/>
        <w:jc w:val="both"/>
        <w:rPr>
          <w:rFonts w:ascii="Arial" w:hAnsi="Arial" w:cs="Arial"/>
          <w:sz w:val="21"/>
          <w:szCs w:val="21"/>
        </w:rPr>
      </w:pPr>
    </w:p>
    <w:p w14:paraId="5754EE96" w14:textId="77777777" w:rsidR="009B7FD7" w:rsidRPr="007C7CD7" w:rsidRDefault="009B7FD7" w:rsidP="00F2383C">
      <w:pPr>
        <w:shd w:val="clear" w:color="auto" w:fill="FFFFFF"/>
        <w:tabs>
          <w:tab w:val="left" w:pos="2835"/>
        </w:tabs>
        <w:jc w:val="both"/>
        <w:rPr>
          <w:rFonts w:ascii="Arial" w:eastAsia="Times New Roman" w:hAnsi="Arial" w:cs="Arial"/>
          <w:b/>
          <w:bCs/>
          <w:sz w:val="21"/>
          <w:szCs w:val="21"/>
          <w:lang w:eastAsia="es-ES"/>
        </w:rPr>
      </w:pPr>
      <w:r w:rsidRPr="007C7CD7">
        <w:rPr>
          <w:rFonts w:ascii="Arial" w:eastAsia="Times New Roman" w:hAnsi="Arial" w:cs="Arial"/>
          <w:b/>
          <w:bCs/>
          <w:sz w:val="21"/>
          <w:szCs w:val="21"/>
          <w:lang w:eastAsia="es-ES"/>
        </w:rPr>
        <w:t xml:space="preserve">Informazio gehiago: </w:t>
      </w:r>
    </w:p>
    <w:p w14:paraId="7051CE73" w14:textId="77777777" w:rsidR="009B7FD7" w:rsidRPr="00116C13" w:rsidRDefault="009B7FD7" w:rsidP="005475D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  <w:highlight w:val="yellow"/>
        </w:rPr>
      </w:pPr>
      <w:hyperlink r:id="rId12" w:history="1">
        <w:r w:rsidRPr="007C7CD7">
          <w:rPr>
            <w:rStyle w:val="Hipervnculo"/>
            <w:rFonts w:ascii="Arial" w:hAnsi="Arial" w:cs="Arial"/>
            <w:sz w:val="21"/>
            <w:szCs w:val="21"/>
          </w:rPr>
          <w:t>ingurumena@eibar.eus</w:t>
        </w:r>
      </w:hyperlink>
      <w:r w:rsidRPr="007C7CD7">
        <w:rPr>
          <w:rFonts w:ascii="Arial" w:hAnsi="Arial" w:cs="Arial"/>
          <w:b/>
          <w:bCs/>
          <w:sz w:val="21"/>
          <w:szCs w:val="21"/>
          <w:lang w:eastAsia="es-ES"/>
        </w:rPr>
        <w:t xml:space="preserve"> </w:t>
      </w:r>
      <w:r w:rsidRPr="007C7CD7">
        <w:rPr>
          <w:rFonts w:ascii="Arial" w:hAnsi="Arial" w:cs="Arial"/>
          <w:bCs/>
          <w:sz w:val="21"/>
          <w:szCs w:val="21"/>
          <w:lang w:eastAsia="es-ES"/>
        </w:rPr>
        <w:t>/ 943 70 84 08</w:t>
      </w:r>
    </w:p>
    <w:p w14:paraId="0D6A0971" w14:textId="77777777" w:rsidR="009B7FD7" w:rsidRPr="007C7CD7" w:rsidRDefault="009B7FD7" w:rsidP="00F2383C">
      <w:pPr>
        <w:tabs>
          <w:tab w:val="left" w:pos="2835"/>
        </w:tabs>
        <w:jc w:val="both"/>
        <w:rPr>
          <w:rFonts w:ascii="Arial" w:hAnsi="Arial" w:cs="Arial"/>
          <w:sz w:val="21"/>
          <w:szCs w:val="21"/>
        </w:rPr>
      </w:pPr>
    </w:p>
    <w:p w14:paraId="37F8EAAD" w14:textId="77777777" w:rsidR="009B7FD7" w:rsidRPr="007C7CD7" w:rsidRDefault="009B7FD7" w:rsidP="00F2383C">
      <w:pPr>
        <w:tabs>
          <w:tab w:val="left" w:pos="2835"/>
        </w:tabs>
        <w:jc w:val="both"/>
        <w:rPr>
          <w:rFonts w:ascii="Arial" w:hAnsi="Arial" w:cs="Arial"/>
          <w:sz w:val="21"/>
          <w:szCs w:val="21"/>
        </w:rPr>
      </w:pPr>
    </w:p>
    <w:p w14:paraId="702AED8D" w14:textId="77777777" w:rsidR="00D2394F" w:rsidRPr="00D2394F" w:rsidRDefault="00D2394F" w:rsidP="00440DC0">
      <w:pPr>
        <w:tabs>
          <w:tab w:val="left" w:pos="2835"/>
        </w:tabs>
        <w:rPr>
          <w:rFonts w:ascii="Arial" w:hAnsi="Arial" w:cs="Arial"/>
          <w:sz w:val="21"/>
          <w:szCs w:val="21"/>
        </w:rPr>
      </w:pPr>
    </w:p>
    <w:sectPr w:rsidR="00D2394F" w:rsidRPr="00D2394F" w:rsidSect="005F701D">
      <w:headerReference w:type="default" r:id="rId13"/>
      <w:pgSz w:w="11906" w:h="16838"/>
      <w:pgMar w:top="2552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322F4" w14:textId="77777777" w:rsidR="002C10B4" w:rsidRDefault="002C10B4" w:rsidP="00003B8E">
      <w:pPr>
        <w:spacing w:after="0" w:line="240" w:lineRule="auto"/>
      </w:pPr>
      <w:r>
        <w:separator/>
      </w:r>
    </w:p>
  </w:endnote>
  <w:endnote w:type="continuationSeparator" w:id="0">
    <w:p w14:paraId="17DA5103" w14:textId="77777777" w:rsidR="002C10B4" w:rsidRDefault="002C10B4" w:rsidP="0000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25A68" w14:textId="77777777" w:rsidR="002C10B4" w:rsidRDefault="002C10B4" w:rsidP="00003B8E">
      <w:pPr>
        <w:spacing w:after="0" w:line="240" w:lineRule="auto"/>
      </w:pPr>
      <w:r>
        <w:separator/>
      </w:r>
    </w:p>
  </w:footnote>
  <w:footnote w:type="continuationSeparator" w:id="0">
    <w:p w14:paraId="210BDC6E" w14:textId="77777777" w:rsidR="002C10B4" w:rsidRDefault="002C10B4" w:rsidP="0000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61AC7" w14:textId="77777777" w:rsidR="002C10B4" w:rsidRDefault="002C10B4" w:rsidP="007A6BC9">
    <w:pPr>
      <w:pStyle w:val="Encabezado"/>
      <w:tabs>
        <w:tab w:val="clear" w:pos="4252"/>
        <w:tab w:val="clear" w:pos="8504"/>
      </w:tabs>
      <w:jc w:val="center"/>
    </w:pPr>
    <w:r>
      <w:rPr>
        <w:noProof/>
        <w:lang w:val="es-ES" w:eastAsia="es-ES"/>
      </w:rPr>
      <w:t xml:space="preserve"> </w:t>
    </w:r>
  </w:p>
  <w:p w14:paraId="059E0DF4" w14:textId="77777777" w:rsidR="002C10B4" w:rsidRDefault="002C10B4">
    <w:pPr>
      <w:pStyle w:val="Encabezado"/>
    </w:pPr>
    <w:r w:rsidRPr="00870C5F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3B8B498" wp14:editId="5FF4D374">
          <wp:simplePos x="0" y="0"/>
          <wp:positionH relativeFrom="column">
            <wp:posOffset>2149215</wp:posOffset>
          </wp:positionH>
          <wp:positionV relativeFrom="paragraph">
            <wp:posOffset>121920</wp:posOffset>
          </wp:positionV>
          <wp:extent cx="1711042" cy="802005"/>
          <wp:effectExtent l="0" t="0" r="3810" b="0"/>
          <wp:wrapTight wrapText="bothSides">
            <wp:wrapPolygon edited="0">
              <wp:start x="0" y="0"/>
              <wp:lineTo x="0" y="21036"/>
              <wp:lineTo x="21408" y="21036"/>
              <wp:lineTo x="21408" y="0"/>
              <wp:lineTo x="0" y="0"/>
            </wp:wrapPolygon>
          </wp:wrapTight>
          <wp:docPr id="4" name="Imagen 4" descr="\\udala\yvlarrabide\INGURUMENA\00 BESTELAKOAK\LOGOAK\Eibar Log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dala\yvlarrabide\INGURUMENA\00 BESTELAKOAK\LOGOAK\Eibar Logo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042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9EBF6" w14:textId="77777777" w:rsidR="002C10B4" w:rsidRDefault="002C10B4" w:rsidP="00870C5F">
    <w:pPr>
      <w:pStyle w:val="Encabezado"/>
      <w:tabs>
        <w:tab w:val="clear" w:pos="8504"/>
        <w:tab w:val="left" w:pos="4252"/>
      </w:tabs>
    </w:pPr>
  </w:p>
  <w:p w14:paraId="152DF730" w14:textId="77777777" w:rsidR="002C10B4" w:rsidRDefault="002C10B4" w:rsidP="00870C5F">
    <w:pPr>
      <w:pStyle w:val="Encabezado"/>
      <w:tabs>
        <w:tab w:val="clear" w:pos="8504"/>
        <w:tab w:val="left" w:pos="4252"/>
      </w:tabs>
    </w:pPr>
  </w:p>
  <w:p w14:paraId="1F70B678" w14:textId="77777777" w:rsidR="002C10B4" w:rsidRDefault="002C10B4" w:rsidP="00870C5F">
    <w:pPr>
      <w:pStyle w:val="Encabezado"/>
      <w:tabs>
        <w:tab w:val="clear" w:pos="8504"/>
        <w:tab w:val="left" w:pos="4252"/>
      </w:tabs>
    </w:pPr>
  </w:p>
  <w:p w14:paraId="4214DEC1" w14:textId="77777777" w:rsidR="002C10B4" w:rsidRDefault="002C10B4" w:rsidP="00870C5F">
    <w:pPr>
      <w:pStyle w:val="Encabezado"/>
      <w:tabs>
        <w:tab w:val="clear" w:pos="8504"/>
        <w:tab w:val="left" w:pos="4252"/>
      </w:tabs>
    </w:pPr>
  </w:p>
  <w:p w14:paraId="35B25EB1" w14:textId="77777777" w:rsidR="002C10B4" w:rsidRDefault="002C10B4" w:rsidP="00870C5F">
    <w:pPr>
      <w:pStyle w:val="Encabezado"/>
      <w:tabs>
        <w:tab w:val="clear" w:pos="8504"/>
        <w:tab w:val="left" w:pos="4252"/>
      </w:tabs>
    </w:pPr>
  </w:p>
  <w:p w14:paraId="16E77835" w14:textId="77777777" w:rsidR="002C10B4" w:rsidRDefault="002C10B4" w:rsidP="00870C5F">
    <w:pPr>
      <w:pStyle w:val="Encabezado"/>
      <w:tabs>
        <w:tab w:val="clear" w:pos="8504"/>
        <w:tab w:val="left" w:pos="42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CDD"/>
    <w:multiLevelType w:val="multilevel"/>
    <w:tmpl w:val="117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D516A"/>
    <w:multiLevelType w:val="multilevel"/>
    <w:tmpl w:val="1FCA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14E03"/>
    <w:multiLevelType w:val="multilevel"/>
    <w:tmpl w:val="1C1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540B1"/>
    <w:multiLevelType w:val="multilevel"/>
    <w:tmpl w:val="FBB8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3626A"/>
    <w:multiLevelType w:val="multilevel"/>
    <w:tmpl w:val="6E88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26FD9"/>
    <w:multiLevelType w:val="multilevel"/>
    <w:tmpl w:val="3F3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A321E"/>
    <w:multiLevelType w:val="multilevel"/>
    <w:tmpl w:val="EE34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03BD2"/>
    <w:multiLevelType w:val="multilevel"/>
    <w:tmpl w:val="7418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92899"/>
    <w:multiLevelType w:val="multilevel"/>
    <w:tmpl w:val="62D0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E2E6B"/>
    <w:multiLevelType w:val="multilevel"/>
    <w:tmpl w:val="EBC8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E705A"/>
    <w:multiLevelType w:val="multilevel"/>
    <w:tmpl w:val="FC76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C5F30"/>
    <w:multiLevelType w:val="multilevel"/>
    <w:tmpl w:val="FEE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15206"/>
    <w:multiLevelType w:val="multilevel"/>
    <w:tmpl w:val="F802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77478"/>
    <w:multiLevelType w:val="multilevel"/>
    <w:tmpl w:val="DA92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03C3A"/>
    <w:multiLevelType w:val="multilevel"/>
    <w:tmpl w:val="8CB8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0F5A33"/>
    <w:multiLevelType w:val="hybridMultilevel"/>
    <w:tmpl w:val="A628CB2E"/>
    <w:lvl w:ilvl="0" w:tplc="7C52C798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6" w15:restartNumberingAfterBreak="0">
    <w:nsid w:val="4CF87B28"/>
    <w:multiLevelType w:val="multilevel"/>
    <w:tmpl w:val="0490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3961B8"/>
    <w:multiLevelType w:val="hybridMultilevel"/>
    <w:tmpl w:val="8B48DD90"/>
    <w:lvl w:ilvl="0" w:tplc="0FF45A9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13EF"/>
    <w:multiLevelType w:val="hybridMultilevel"/>
    <w:tmpl w:val="ED0CA70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807FF"/>
    <w:multiLevelType w:val="multilevel"/>
    <w:tmpl w:val="D252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E63760"/>
    <w:multiLevelType w:val="multilevel"/>
    <w:tmpl w:val="1AF2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32EF"/>
    <w:multiLevelType w:val="hybridMultilevel"/>
    <w:tmpl w:val="5EAC6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21B0C"/>
    <w:multiLevelType w:val="hybridMultilevel"/>
    <w:tmpl w:val="9DF67B3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0560B"/>
    <w:multiLevelType w:val="multilevel"/>
    <w:tmpl w:val="485C6482"/>
    <w:lvl w:ilvl="0">
      <w:start w:val="1"/>
      <w:numFmt w:val="bullet"/>
      <w:lvlText w:val=""/>
      <w:lvlJc w:val="left"/>
      <w:pPr>
        <w:tabs>
          <w:tab w:val="num" w:pos="1938"/>
        </w:tabs>
        <w:ind w:left="19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58"/>
        </w:tabs>
        <w:ind w:left="26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78"/>
        </w:tabs>
        <w:ind w:left="33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98"/>
        </w:tabs>
        <w:ind w:left="40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38"/>
        </w:tabs>
        <w:ind w:left="55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58"/>
        </w:tabs>
        <w:ind w:left="62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98"/>
        </w:tabs>
        <w:ind w:left="7698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3E1642"/>
    <w:multiLevelType w:val="hybridMultilevel"/>
    <w:tmpl w:val="DE4C9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611EA"/>
    <w:multiLevelType w:val="multilevel"/>
    <w:tmpl w:val="CFC4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65245"/>
    <w:multiLevelType w:val="multilevel"/>
    <w:tmpl w:val="C2D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E51BE4"/>
    <w:multiLevelType w:val="multilevel"/>
    <w:tmpl w:val="685C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6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16"/>
  </w:num>
  <w:num w:numId="8">
    <w:abstractNumId w:val="3"/>
  </w:num>
  <w:num w:numId="9">
    <w:abstractNumId w:val="25"/>
  </w:num>
  <w:num w:numId="10">
    <w:abstractNumId w:val="0"/>
  </w:num>
  <w:num w:numId="11">
    <w:abstractNumId w:val="6"/>
  </w:num>
  <w:num w:numId="12">
    <w:abstractNumId w:val="5"/>
  </w:num>
  <w:num w:numId="13">
    <w:abstractNumId w:val="14"/>
  </w:num>
  <w:num w:numId="14">
    <w:abstractNumId w:val="2"/>
  </w:num>
  <w:num w:numId="15">
    <w:abstractNumId w:val="8"/>
  </w:num>
  <w:num w:numId="16">
    <w:abstractNumId w:val="27"/>
  </w:num>
  <w:num w:numId="17">
    <w:abstractNumId w:val="19"/>
  </w:num>
  <w:num w:numId="18">
    <w:abstractNumId w:val="12"/>
  </w:num>
  <w:num w:numId="19">
    <w:abstractNumId w:val="1"/>
  </w:num>
  <w:num w:numId="20">
    <w:abstractNumId w:val="20"/>
  </w:num>
  <w:num w:numId="21">
    <w:abstractNumId w:val="23"/>
  </w:num>
  <w:num w:numId="22">
    <w:abstractNumId w:val="4"/>
  </w:num>
  <w:num w:numId="23">
    <w:abstractNumId w:val="18"/>
  </w:num>
  <w:num w:numId="24">
    <w:abstractNumId w:val="22"/>
  </w:num>
  <w:num w:numId="25">
    <w:abstractNumId w:val="24"/>
  </w:num>
  <w:num w:numId="26">
    <w:abstractNumId w:val="17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EC"/>
    <w:rsid w:val="00001A65"/>
    <w:rsid w:val="000020EC"/>
    <w:rsid w:val="00002171"/>
    <w:rsid w:val="00003B8E"/>
    <w:rsid w:val="0001001E"/>
    <w:rsid w:val="00022A28"/>
    <w:rsid w:val="00034194"/>
    <w:rsid w:val="00041B1C"/>
    <w:rsid w:val="00054946"/>
    <w:rsid w:val="000774A9"/>
    <w:rsid w:val="000E58C7"/>
    <w:rsid w:val="000F2957"/>
    <w:rsid w:val="000F4663"/>
    <w:rsid w:val="00112374"/>
    <w:rsid w:val="00116C13"/>
    <w:rsid w:val="00126D6D"/>
    <w:rsid w:val="00130A18"/>
    <w:rsid w:val="00132874"/>
    <w:rsid w:val="001464F1"/>
    <w:rsid w:val="00155A81"/>
    <w:rsid w:val="00157FB0"/>
    <w:rsid w:val="001804E7"/>
    <w:rsid w:val="0018591B"/>
    <w:rsid w:val="00187A3A"/>
    <w:rsid w:val="001960FC"/>
    <w:rsid w:val="001A27E5"/>
    <w:rsid w:val="001A5AC5"/>
    <w:rsid w:val="001C0247"/>
    <w:rsid w:val="001F4AD6"/>
    <w:rsid w:val="001F4D9C"/>
    <w:rsid w:val="00204404"/>
    <w:rsid w:val="002140D5"/>
    <w:rsid w:val="00222FCC"/>
    <w:rsid w:val="00226C67"/>
    <w:rsid w:val="0024229B"/>
    <w:rsid w:val="00244962"/>
    <w:rsid w:val="00257DEE"/>
    <w:rsid w:val="00276353"/>
    <w:rsid w:val="002A41D1"/>
    <w:rsid w:val="002A791C"/>
    <w:rsid w:val="002C10B4"/>
    <w:rsid w:val="002D4436"/>
    <w:rsid w:val="002F2D54"/>
    <w:rsid w:val="00300992"/>
    <w:rsid w:val="003055F8"/>
    <w:rsid w:val="00312F93"/>
    <w:rsid w:val="00313770"/>
    <w:rsid w:val="00315145"/>
    <w:rsid w:val="003163A6"/>
    <w:rsid w:val="0032729D"/>
    <w:rsid w:val="00331780"/>
    <w:rsid w:val="0033394F"/>
    <w:rsid w:val="00337CCE"/>
    <w:rsid w:val="003472BB"/>
    <w:rsid w:val="00367E3F"/>
    <w:rsid w:val="0038179F"/>
    <w:rsid w:val="00383DFE"/>
    <w:rsid w:val="003A26E8"/>
    <w:rsid w:val="003A3599"/>
    <w:rsid w:val="003A45C6"/>
    <w:rsid w:val="003B0469"/>
    <w:rsid w:val="003B1CD8"/>
    <w:rsid w:val="003B684B"/>
    <w:rsid w:val="003D32AB"/>
    <w:rsid w:val="004316C8"/>
    <w:rsid w:val="004379A9"/>
    <w:rsid w:val="00440DC0"/>
    <w:rsid w:val="00455F1C"/>
    <w:rsid w:val="00461728"/>
    <w:rsid w:val="004658CF"/>
    <w:rsid w:val="00472A7A"/>
    <w:rsid w:val="00495EFC"/>
    <w:rsid w:val="004C3833"/>
    <w:rsid w:val="004E0B34"/>
    <w:rsid w:val="004E6A35"/>
    <w:rsid w:val="005002A6"/>
    <w:rsid w:val="00510AD1"/>
    <w:rsid w:val="005348FD"/>
    <w:rsid w:val="00537C73"/>
    <w:rsid w:val="00540954"/>
    <w:rsid w:val="00544C26"/>
    <w:rsid w:val="005475DA"/>
    <w:rsid w:val="00550B56"/>
    <w:rsid w:val="00553064"/>
    <w:rsid w:val="00585C50"/>
    <w:rsid w:val="005A5364"/>
    <w:rsid w:val="005A5E29"/>
    <w:rsid w:val="005B432E"/>
    <w:rsid w:val="005B5B5C"/>
    <w:rsid w:val="005D1E56"/>
    <w:rsid w:val="005F701D"/>
    <w:rsid w:val="006136F9"/>
    <w:rsid w:val="00627CEE"/>
    <w:rsid w:val="006528A2"/>
    <w:rsid w:val="00680C6E"/>
    <w:rsid w:val="006957CB"/>
    <w:rsid w:val="006C5C97"/>
    <w:rsid w:val="006C68EA"/>
    <w:rsid w:val="006D324D"/>
    <w:rsid w:val="006E23C3"/>
    <w:rsid w:val="006E4295"/>
    <w:rsid w:val="00704B25"/>
    <w:rsid w:val="00704B9C"/>
    <w:rsid w:val="00706F8A"/>
    <w:rsid w:val="007228B0"/>
    <w:rsid w:val="007360CE"/>
    <w:rsid w:val="0074063C"/>
    <w:rsid w:val="007471D9"/>
    <w:rsid w:val="00757CF4"/>
    <w:rsid w:val="00761DB0"/>
    <w:rsid w:val="00761E94"/>
    <w:rsid w:val="007A3258"/>
    <w:rsid w:val="007A3AB0"/>
    <w:rsid w:val="007A6BC9"/>
    <w:rsid w:val="007B6E25"/>
    <w:rsid w:val="007C7CD7"/>
    <w:rsid w:val="007E5F52"/>
    <w:rsid w:val="007E7FF5"/>
    <w:rsid w:val="007F7234"/>
    <w:rsid w:val="00805975"/>
    <w:rsid w:val="00840C50"/>
    <w:rsid w:val="00860C1F"/>
    <w:rsid w:val="00870C5F"/>
    <w:rsid w:val="0088406C"/>
    <w:rsid w:val="0089390A"/>
    <w:rsid w:val="008E4FC1"/>
    <w:rsid w:val="009058D3"/>
    <w:rsid w:val="00913D04"/>
    <w:rsid w:val="009214CB"/>
    <w:rsid w:val="009237CB"/>
    <w:rsid w:val="0095162D"/>
    <w:rsid w:val="00961541"/>
    <w:rsid w:val="0096485D"/>
    <w:rsid w:val="00980909"/>
    <w:rsid w:val="009B7FD7"/>
    <w:rsid w:val="009E16AA"/>
    <w:rsid w:val="009F14C7"/>
    <w:rsid w:val="009F5B34"/>
    <w:rsid w:val="00A227EB"/>
    <w:rsid w:val="00A27B92"/>
    <w:rsid w:val="00A32811"/>
    <w:rsid w:val="00A53DB5"/>
    <w:rsid w:val="00A56519"/>
    <w:rsid w:val="00A73941"/>
    <w:rsid w:val="00A75FFF"/>
    <w:rsid w:val="00A837DE"/>
    <w:rsid w:val="00A864A9"/>
    <w:rsid w:val="00AA0188"/>
    <w:rsid w:val="00AA23B3"/>
    <w:rsid w:val="00AC18FF"/>
    <w:rsid w:val="00AC3B85"/>
    <w:rsid w:val="00AD37CD"/>
    <w:rsid w:val="00B11385"/>
    <w:rsid w:val="00B14342"/>
    <w:rsid w:val="00B16681"/>
    <w:rsid w:val="00B20D86"/>
    <w:rsid w:val="00B47E60"/>
    <w:rsid w:val="00B51F98"/>
    <w:rsid w:val="00B52C17"/>
    <w:rsid w:val="00B56A73"/>
    <w:rsid w:val="00B65B05"/>
    <w:rsid w:val="00B700F6"/>
    <w:rsid w:val="00B81123"/>
    <w:rsid w:val="00B852E9"/>
    <w:rsid w:val="00B86BAD"/>
    <w:rsid w:val="00B91D30"/>
    <w:rsid w:val="00BC628E"/>
    <w:rsid w:val="00BD0F81"/>
    <w:rsid w:val="00BE00AD"/>
    <w:rsid w:val="00BF00F3"/>
    <w:rsid w:val="00BF08B7"/>
    <w:rsid w:val="00BF156B"/>
    <w:rsid w:val="00BF15DF"/>
    <w:rsid w:val="00C02549"/>
    <w:rsid w:val="00C227E5"/>
    <w:rsid w:val="00C65B43"/>
    <w:rsid w:val="00C70B07"/>
    <w:rsid w:val="00C7210C"/>
    <w:rsid w:val="00C72C22"/>
    <w:rsid w:val="00C73860"/>
    <w:rsid w:val="00C75524"/>
    <w:rsid w:val="00CB0DA7"/>
    <w:rsid w:val="00CB48D4"/>
    <w:rsid w:val="00CB6330"/>
    <w:rsid w:val="00CE4F2A"/>
    <w:rsid w:val="00CF3C27"/>
    <w:rsid w:val="00D042A6"/>
    <w:rsid w:val="00D12AAE"/>
    <w:rsid w:val="00D22AFD"/>
    <w:rsid w:val="00D2394F"/>
    <w:rsid w:val="00D3366C"/>
    <w:rsid w:val="00D40172"/>
    <w:rsid w:val="00D52B61"/>
    <w:rsid w:val="00D56780"/>
    <w:rsid w:val="00D5730A"/>
    <w:rsid w:val="00D677FF"/>
    <w:rsid w:val="00D82C7A"/>
    <w:rsid w:val="00D868AC"/>
    <w:rsid w:val="00D905EF"/>
    <w:rsid w:val="00D93577"/>
    <w:rsid w:val="00DB5327"/>
    <w:rsid w:val="00DC1780"/>
    <w:rsid w:val="00DC6AF2"/>
    <w:rsid w:val="00DD7A40"/>
    <w:rsid w:val="00DF1905"/>
    <w:rsid w:val="00E11CA3"/>
    <w:rsid w:val="00E12971"/>
    <w:rsid w:val="00E35F59"/>
    <w:rsid w:val="00E65FC4"/>
    <w:rsid w:val="00E7165B"/>
    <w:rsid w:val="00E772C0"/>
    <w:rsid w:val="00E94672"/>
    <w:rsid w:val="00EB269B"/>
    <w:rsid w:val="00EB55CB"/>
    <w:rsid w:val="00EC62A4"/>
    <w:rsid w:val="00ED72B1"/>
    <w:rsid w:val="00F01794"/>
    <w:rsid w:val="00F1293C"/>
    <w:rsid w:val="00F2383C"/>
    <w:rsid w:val="00F52D60"/>
    <w:rsid w:val="00F62CC6"/>
    <w:rsid w:val="00F63B88"/>
    <w:rsid w:val="00F672C5"/>
    <w:rsid w:val="00F86155"/>
    <w:rsid w:val="00F931B0"/>
    <w:rsid w:val="00F9332D"/>
    <w:rsid w:val="00F97419"/>
    <w:rsid w:val="00FB4D57"/>
    <w:rsid w:val="00FB5050"/>
    <w:rsid w:val="00FC3B25"/>
    <w:rsid w:val="00FC404C"/>
    <w:rsid w:val="00FC4FEC"/>
    <w:rsid w:val="00FD16B7"/>
    <w:rsid w:val="00FF1220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9AF63A5"/>
  <w15:chartTrackingRefBased/>
  <w15:docId w15:val="{6E4FCFE9-43A7-475F-814A-2F79CC2E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6C"/>
  </w:style>
  <w:style w:type="paragraph" w:styleId="Ttulo1">
    <w:name w:val="heading 1"/>
    <w:basedOn w:val="Normal"/>
    <w:link w:val="Ttulo1Car"/>
    <w:uiPriority w:val="9"/>
    <w:qFormat/>
    <w:rsid w:val="00D33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366C"/>
    <w:rPr>
      <w:rFonts w:ascii="Times New Roman" w:eastAsia="Times New Roman" w:hAnsi="Times New Roman" w:cs="Times New Roman"/>
      <w:b/>
      <w:bCs/>
      <w:kern w:val="36"/>
      <w:sz w:val="48"/>
      <w:szCs w:val="48"/>
      <w:lang w:eastAsia="eu-ES"/>
    </w:rPr>
  </w:style>
  <w:style w:type="paragraph" w:styleId="NormalWeb">
    <w:name w:val="Normal (Web)"/>
    <w:basedOn w:val="Normal"/>
    <w:uiPriority w:val="99"/>
    <w:unhideWhenUsed/>
    <w:rsid w:val="00D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Hipervnculo">
    <w:name w:val="Hyperlink"/>
    <w:basedOn w:val="Fuentedeprrafopredeter"/>
    <w:uiPriority w:val="99"/>
    <w:unhideWhenUsed/>
    <w:rsid w:val="00D3366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3366C"/>
    <w:rPr>
      <w:b/>
      <w:bCs/>
    </w:rPr>
  </w:style>
  <w:style w:type="paragraph" w:customStyle="1" w:styleId="ttulo11">
    <w:name w:val="ttulo11"/>
    <w:basedOn w:val="Normal"/>
    <w:rsid w:val="00D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table" w:styleId="Tablaconcuadrcula">
    <w:name w:val="Table Grid"/>
    <w:basedOn w:val="Tablanormal"/>
    <w:uiPriority w:val="39"/>
    <w:rsid w:val="00D3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author">
    <w:name w:val="documentauthor"/>
    <w:basedOn w:val="Fuentedeprrafopredeter"/>
    <w:rsid w:val="00D3366C"/>
  </w:style>
  <w:style w:type="character" w:customStyle="1" w:styleId="documentmodified">
    <w:name w:val="documentmodified"/>
    <w:basedOn w:val="Fuentedeprrafopredeter"/>
    <w:rsid w:val="00D3366C"/>
  </w:style>
  <w:style w:type="character" w:customStyle="1" w:styleId="contenthistory">
    <w:name w:val="contenthistory"/>
    <w:basedOn w:val="Fuentedeprrafopredeter"/>
    <w:rsid w:val="00D3366C"/>
  </w:style>
  <w:style w:type="character" w:customStyle="1" w:styleId="sortdirection">
    <w:name w:val="sortdirection"/>
    <w:basedOn w:val="Fuentedeprrafopredeter"/>
    <w:rsid w:val="00D3366C"/>
  </w:style>
  <w:style w:type="paragraph" w:customStyle="1" w:styleId="western">
    <w:name w:val="western"/>
    <w:basedOn w:val="Normal"/>
    <w:rsid w:val="00D3366C"/>
    <w:pPr>
      <w:spacing w:before="100" w:beforeAutospacing="1" w:after="142" w:line="276" w:lineRule="auto"/>
    </w:pPr>
    <w:rPr>
      <w:rFonts w:ascii="Arial" w:eastAsia="Times New Roman" w:hAnsi="Arial" w:cs="Arial"/>
      <w:lang w:eastAsia="eu-ES"/>
    </w:rPr>
  </w:style>
  <w:style w:type="paragraph" w:styleId="Encabezado">
    <w:name w:val="header"/>
    <w:basedOn w:val="Normal"/>
    <w:link w:val="EncabezadoCar"/>
    <w:uiPriority w:val="99"/>
    <w:unhideWhenUsed/>
    <w:rsid w:val="00003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B8E"/>
  </w:style>
  <w:style w:type="paragraph" w:styleId="Piedepgina">
    <w:name w:val="footer"/>
    <w:basedOn w:val="Normal"/>
    <w:link w:val="PiedepginaCar"/>
    <w:uiPriority w:val="99"/>
    <w:unhideWhenUsed/>
    <w:rsid w:val="00003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B8E"/>
  </w:style>
  <w:style w:type="paragraph" w:customStyle="1" w:styleId="Default">
    <w:name w:val="Default"/>
    <w:rsid w:val="00613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importante"/>
    <w:basedOn w:val="Normal"/>
    <w:link w:val="PrrafodelistaCar"/>
    <w:uiPriority w:val="34"/>
    <w:qFormat/>
    <w:rsid w:val="00C73860"/>
    <w:pPr>
      <w:spacing w:line="252" w:lineRule="auto"/>
      <w:ind w:left="720"/>
      <w:contextualSpacing/>
    </w:pPr>
    <w:rPr>
      <w:rFonts w:ascii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73941"/>
    <w:rPr>
      <w:color w:val="954F72" w:themeColor="followedHyperlink"/>
      <w:u w:val="single"/>
    </w:rPr>
  </w:style>
  <w:style w:type="character" w:customStyle="1" w:styleId="form-control-text">
    <w:name w:val="form-control-text"/>
    <w:basedOn w:val="Fuentedeprrafopredeter"/>
    <w:rsid w:val="003055F8"/>
  </w:style>
  <w:style w:type="paragraph" w:styleId="Textodeglobo">
    <w:name w:val="Balloon Text"/>
    <w:basedOn w:val="Normal"/>
    <w:link w:val="TextodegloboCar"/>
    <w:uiPriority w:val="99"/>
    <w:semiHidden/>
    <w:unhideWhenUsed/>
    <w:rsid w:val="007B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E2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65F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F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F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F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FC4"/>
    <w:rPr>
      <w:b/>
      <w:bCs/>
      <w:sz w:val="20"/>
      <w:szCs w:val="20"/>
    </w:rPr>
  </w:style>
  <w:style w:type="character" w:customStyle="1" w:styleId="PrrafodelistaCar">
    <w:name w:val="Párrafo de lista Car"/>
    <w:aliases w:val="importante Car"/>
    <w:link w:val="Prrafodelista"/>
    <w:uiPriority w:val="34"/>
    <w:rsid w:val="00F2383C"/>
    <w:rPr>
      <w:rFonts w:ascii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5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bar.eus/eu/udala/sailak/ingurumena?set_language=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gurumena@eibar.e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bar.e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ibar.e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tzorduak.eibar.eus/pegora/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0C2A-EE18-4A4A-91BC-96360B84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2951711B.dotm</Template>
  <TotalTime>1</TotalTime>
  <Pages>5</Pages>
  <Words>1086</Words>
  <Characters>5979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Berrerabili eta Berrasmatu tailerrak</vt:lpstr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Berrerabili eta Berrasmatu tailerrak</dc:title>
  <dc:subject/>
  <dc:creator>eibar</dc:creator>
  <cp:keywords/>
  <dc:description/>
  <cp:lastModifiedBy>Sinda Rivas</cp:lastModifiedBy>
  <cp:revision>3</cp:revision>
  <cp:lastPrinted>2024-02-12T16:10:00Z</cp:lastPrinted>
  <dcterms:created xsi:type="dcterms:W3CDTF">2024-02-21T15:22:00Z</dcterms:created>
  <dcterms:modified xsi:type="dcterms:W3CDTF">2024-02-21T15:23:00Z</dcterms:modified>
</cp:coreProperties>
</file>