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54" w:type="dxa"/>
        <w:tblLook w:val="04A0" w:firstRow="1" w:lastRow="0" w:firstColumn="1" w:lastColumn="0" w:noHBand="0" w:noVBand="1"/>
      </w:tblPr>
      <w:tblGrid>
        <w:gridCol w:w="4454"/>
        <w:gridCol w:w="2200"/>
        <w:gridCol w:w="4480"/>
        <w:gridCol w:w="1390"/>
        <w:gridCol w:w="1283"/>
      </w:tblGrid>
      <w:tr w:rsidR="008A785C" w:rsidRPr="008A785C" w:rsidTr="008A785C">
        <w:trPr>
          <w:trHeight w:val="315"/>
        </w:trPr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A785C" w:rsidRPr="008A785C" w:rsidRDefault="008A785C" w:rsidP="00072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</w:pPr>
            <w:r w:rsidRPr="008A7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  <w:t>IZEN</w:t>
            </w:r>
            <w:r w:rsidR="0007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  <w:t>-</w:t>
            </w:r>
            <w:r w:rsidRPr="008A7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  <w:t>ABIZENAK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</w:pPr>
            <w:r w:rsidRPr="008A7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  <w:t>PUNTUAZIOA 100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785C" w:rsidRPr="008A785C" w:rsidRDefault="00072386" w:rsidP="008A7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  <w:t>LAN</w:t>
            </w:r>
            <w:r w:rsidR="008A785C" w:rsidRPr="008A7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  <w:t xml:space="preserve"> EGUNAK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  <w:t>UDALEAN (</w:t>
            </w:r>
            <w:r w:rsidR="008A785C" w:rsidRPr="008A7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  <w:t>2015-2019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  <w:t>)</w:t>
            </w:r>
            <w:bookmarkStart w:id="0" w:name="_GoBack"/>
            <w:bookmarkEnd w:id="0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</w:pPr>
            <w:r w:rsidRPr="008A7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  <w:t>PUNTUAK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</w:pPr>
            <w:r w:rsidRPr="008A785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u-ES"/>
              </w:rPr>
              <w:t>GUZTIRA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RIVAS BOUZO, GUMERSINDA.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82,04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182,04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ALDAY RAMOS, PATRICIA MARIA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72,06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172,06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ESTEVEZ GUTIERREZ, VANESA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70,74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1618,144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88,99792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159,73792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LARREATEGUI CARBALLO, AROA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56,7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156,7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AIZPURUA MUGUERZA, AITZIBER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50,76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150,76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CHIMENO POSADAS, SARA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89,36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860,4095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47,3225225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136,682523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MARTIN GALLARRETA, SILVIA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97,34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38,06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135,4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IZARRA URIARTE, ANE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52,72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1438,616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79,12388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131,84388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ESCRIBANO RICO, ARRATE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84,68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41,855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126,535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GOICOECHEA ELORZA, NEREA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84,02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422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23,21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107,23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MORAL ZAFRA, ANTONIA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1826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100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IZARRA URIARTE, ELENA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78,7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94,1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ARAMBURU ZENARRUZABEITIA, AMAIA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63,4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30,305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93,705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IZAGA ALONSO, SAIOA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92,02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92,02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MARTINEZ </w:t>
            </w:r>
            <w:proofErr w:type="spellStart"/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MARTINEZ</w:t>
            </w:r>
            <w:proofErr w:type="spellEnd"/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, JAVIER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78,72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13,255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91,975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AIZPURU IRIGOIEN, JAVIER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90,02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90,02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GARRIDO ZURDO, LAURA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89,36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89,36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LOPEZ CIARRETA, EKAIN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88,02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89,01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ERIZ GONGETA, MIRIAM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87,36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87,36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CABALLERO RUBIO, ANTONIO JOSE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86,7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86,7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NEGUERUELA SANCHEZ, OIHANE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86,02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86,02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LARRAÑAGA ARRIETA, AMAIA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85,36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85,36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VILAR LASAOSA, JOANA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84,04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84,04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PRIETO COCA, ALICIA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84,04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84,04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CANCELA DE LA IGLESIA, MARTA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83,36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83,36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LEJARZA LARRINAGA, BEGOÑA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82,7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82,7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lastRenderedPageBreak/>
              <w:t>  ORMAETXEA PALACIO, DORLETA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69,4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231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12,705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82,105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ZUBIMENDI URDAMPILLETA, GARAZI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82,02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82,02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INZA IBARRA, MARIA ISABEL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81,36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81,36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MONTES MAESTRO, MARIA MERCEDES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81,34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81,34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ZAPIRAIN SAGASETA, MAITE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80,7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80,7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ABENDAÑO MUJIKA, AMAIA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80,68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80,68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ALBERDI ITURRIAGAGOITIA, NAGORE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79,36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79,36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RUIZ APARICIO, SUSANA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78,72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78,72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GARAIO ELLAKURIA, JOSU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76,7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1,43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78,13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GANUZA DIEZ, LEIRE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78,04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78,04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HUERGA GALLEGO, MARIA DEL MAR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78,02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78,02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ONAINDIA IZAGUIRRE, AINHOA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77,38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77,38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MENDOZA BERRIOZABAL, 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77,38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77,38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LOPEZ RUIZ, JOSE ANTONIO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76,72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76,72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ROMERO GALLARDO, AINHOA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76,72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76,72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ALDAZABAL ALDALUR, JOSU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76,04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76,04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RETEGUI AYERZA, ARANZAZU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74,04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74,04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URRUTIA PAGOLA, IDOIA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74,02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74,02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DIAZ ZUBIA, AINHOA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73,4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73,4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VIDAL GARCIA, IZASKUN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73,4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73,4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ARANA URKIXO, AINHOA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68,02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4,345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72,365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MUJIKA SUESKUN, NEKANE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72,04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72,04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TEJERO SAN MARTIN, MAITANE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71,4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71,4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URKIDI RIESGO, AINHOA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71,38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71,38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ELU EGUIGUREN, MAIALEN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71,36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71,36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VALLES VALMASEDA, LEIRE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2,805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70,805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ESCOBAR CABALLERO, BEATRIZ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70,74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70,74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TORRE AZUA, MARTIN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70,74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70,74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lastRenderedPageBreak/>
              <w:t>  LAHIDALGA ZUBIAURRE, ANE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70,06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70,06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IRAZOLA BASCARAN, MIREN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56,1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13,475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69,575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ASTORKIA SOTO, INES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68,08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68,08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GINE PEREZ, IDOIA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68,08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68,08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VILLANUEVA GONZALEZ, LAURA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67,4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67,4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ZABALETA IPIÑA, AMAIA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67,4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67,4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ALVAREZ CORRALES, MARCOS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67,36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67,36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LOPEZ VAZQUEZ, MARIA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66,68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66,68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PEREIRA GIL, MIKEL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66,06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66,06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PEREZ ROIBAS, PATRICIA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66,04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66,04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SAN EMETERIO FERNANDEZ, GALDER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65,42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65,42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GARAY VITORIA, MARIA MERCEDES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65,38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65,38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AGESTA GARCIA, LEIRE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64,74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64,74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GASTON BALERDI, IZASKUN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64,74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64,74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ARENOSA BEITIA, ESTHER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64,72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64,72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ARETA CORTÉS, Mª ESTHER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64,7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64,7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RETAMERO GARCIA, VERONICA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64,06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64,06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LETE VAZQUEZ, MIREN GURUTZE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63,4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63,4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SANTAMARIA GONZALEZ, IXONE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62,72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62,72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ZILUAGA HUIDOBRO, NAGORE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62,72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62,72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LOPEZ DE GAMIZ VILLAGARCIA, ANE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62,68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62,68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SALEGUI CENDOYA, MARIA JOSE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61,42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61,42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ERNABIDE OTADUY AINHOA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61,36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61,36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QUINTAS LACUNZA, ALAITZ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60,76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60,76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GANBOA ELORRIAGA, OLATZ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60,1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60,1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AGIRRE ARRIZABALAGA, ENARA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60,08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60,08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SARASUA CALLEJA, JOANA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60,08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60,08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ORTIZ RODRIGUEZ, GEMMA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60,06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60,06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lastRenderedPageBreak/>
              <w:t>  MENDIETA BILBAO, JOANA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59,42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59,42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SEÑORAN CARRILLO, GERMAN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59,4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59,4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ESNAL ECENARRO, MARIA LOURDES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59,38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59,38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CONDE ISASI-ISASMENDI, ANA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58,74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58,74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AGINAGALDE GARITANO, OROITZ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58,68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58,68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AZKUE AZPEITIA, MARIA PILAR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58,1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58,1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PALACIOS NAVARRO, MIRIAM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58,1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58,1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OTXOA ITURRICASTILLO, JULIA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58,08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58,08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GORROCHATEGUI IRAOLA, MAIDER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58,04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58,04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IBARGUREN BAÑOS-ANTIGUA, ENERITZ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58,04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58,04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GOMEZ PARDO, ALICIA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56,1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56,1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POZO BASAURI, AINHOA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56,02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56,02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PARRA JAUREGUI, RAKEL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54,78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54,78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SANCHEZ RUIZ, OIHANE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54,78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54,78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AYARZAGUENA IBIETA, Mª</w:t>
            </w: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INMACULADA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54,72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54,72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FERNANDEZ GARCIA-PASCUAL, ELENA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54,72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54,72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  NIETO FERRERAS, PABLO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FERNANDEZ GOMEZ, MARIA DEL MAR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53,44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53,44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MOLINA LUQUE, CARLOS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53,42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53,42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ALONSO GARATE, ELENA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53,36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53,36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MONASTERIO SOLIS, LEIRE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52,74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52,74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BIAIN GARMENDIA, LARRAITZ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50,74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50,74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MUGICA ETXEZABAL, SAIOA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50,12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50,12</w:t>
            </w:r>
          </w:p>
        </w:tc>
      </w:tr>
      <w:tr w:rsidR="008A785C" w:rsidRPr="008A785C" w:rsidTr="008A785C">
        <w:trPr>
          <w:trHeight w:val="300"/>
        </w:trPr>
        <w:tc>
          <w:tcPr>
            <w:tcW w:w="4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 xml:space="preserve"> PEREZ ARIZMENDI, AITZIBER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50,1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85C" w:rsidRPr="008A785C" w:rsidRDefault="008A785C" w:rsidP="008A78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</w:pPr>
            <w:r w:rsidRPr="008A78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u-ES"/>
              </w:rPr>
              <w:t>50,1</w:t>
            </w:r>
          </w:p>
        </w:tc>
      </w:tr>
    </w:tbl>
    <w:p w:rsidR="00F54B9D" w:rsidRDefault="00072386"/>
    <w:sectPr w:rsidR="00F54B9D" w:rsidSect="008A785C">
      <w:headerReference w:type="default" r:id="rId6"/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5C" w:rsidRDefault="008A785C" w:rsidP="008A785C">
      <w:pPr>
        <w:spacing w:after="0" w:line="240" w:lineRule="auto"/>
      </w:pPr>
      <w:r>
        <w:separator/>
      </w:r>
    </w:p>
  </w:endnote>
  <w:endnote w:type="continuationSeparator" w:id="0">
    <w:p w:rsidR="008A785C" w:rsidRDefault="008A785C" w:rsidP="008A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5C" w:rsidRDefault="008A785C" w:rsidP="008A785C">
      <w:pPr>
        <w:spacing w:after="0" w:line="240" w:lineRule="auto"/>
      </w:pPr>
      <w:r>
        <w:separator/>
      </w:r>
    </w:p>
  </w:footnote>
  <w:footnote w:type="continuationSeparator" w:id="0">
    <w:p w:rsidR="008A785C" w:rsidRDefault="008A785C" w:rsidP="008A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85C" w:rsidRDefault="002D3EF3" w:rsidP="008A785C">
    <w:pPr>
      <w:pStyle w:val="Goiburua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2020KO BIR</w:t>
    </w:r>
    <w:r w:rsidR="008A785C" w:rsidRPr="008A785C">
      <w:rPr>
        <w:rFonts w:ascii="Arial" w:hAnsi="Arial" w:cs="Arial"/>
        <w:b/>
        <w:sz w:val="40"/>
        <w:szCs w:val="40"/>
      </w:rPr>
      <w:t>BAREMAZIOA</w:t>
    </w:r>
  </w:p>
  <w:p w:rsidR="00072386" w:rsidRPr="00072386" w:rsidRDefault="00072386" w:rsidP="008A785C">
    <w:pPr>
      <w:pStyle w:val="Goiburua"/>
      <w:jc w:val="center"/>
      <w:rPr>
        <w:rFonts w:ascii="Arial" w:hAnsi="Arial" w:cs="Arial"/>
        <w:b/>
        <w:sz w:val="28"/>
        <w:szCs w:val="28"/>
      </w:rPr>
    </w:pPr>
    <w:r w:rsidRPr="00072386">
      <w:rPr>
        <w:rFonts w:ascii="Arial" w:hAnsi="Arial" w:cs="Arial"/>
        <w:b/>
        <w:sz w:val="28"/>
        <w:szCs w:val="28"/>
      </w:rPr>
      <w:t>ADMINISTRARI LAGUNTZAILEA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5C"/>
    <w:rsid w:val="00072386"/>
    <w:rsid w:val="000A4DB7"/>
    <w:rsid w:val="002D3EF3"/>
    <w:rsid w:val="005D7B30"/>
    <w:rsid w:val="008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C4B69-8B11-4F75-9395-49B0F20F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8A7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8A785C"/>
  </w:style>
  <w:style w:type="paragraph" w:styleId="Orri-oina">
    <w:name w:val="footer"/>
    <w:basedOn w:val="Normala"/>
    <w:link w:val="Orri-oinaKar"/>
    <w:uiPriority w:val="99"/>
    <w:unhideWhenUsed/>
    <w:rsid w:val="008A7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A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E9F98988.dotm</Template>
  <TotalTime>7</TotalTime>
  <Pages>4</Pages>
  <Words>730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Ainhize Ortuondo</dc:creator>
  <cp:keywords/>
  <dc:description/>
  <cp:lastModifiedBy>Ane Irusta</cp:lastModifiedBy>
  <cp:revision>3</cp:revision>
  <dcterms:created xsi:type="dcterms:W3CDTF">2020-02-28T09:08:00Z</dcterms:created>
  <dcterms:modified xsi:type="dcterms:W3CDTF">2020-10-02T08:04:00Z</dcterms:modified>
</cp:coreProperties>
</file>