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8F" w:rsidRDefault="003E268F" w:rsidP="003E268F">
      <w:pPr>
        <w:pStyle w:val="NormalWeb"/>
        <w:pageBreakBefore/>
        <w:shd w:val="clear" w:color="auto" w:fill="E0E0E0"/>
        <w:spacing w:before="0" w:beforeAutospacing="0" w:after="0" w:line="240" w:lineRule="auto"/>
        <w:jc w:val="center"/>
      </w:pPr>
      <w:proofErr w:type="spellStart"/>
      <w:r>
        <w:rPr>
          <w:rFonts w:ascii="Arial" w:hAnsi="Arial" w:cs="Arial"/>
          <w:b/>
          <w:bCs/>
          <w:sz w:val="28"/>
          <w:szCs w:val="28"/>
        </w:rPr>
        <w:t>Antolaketako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erdi-mailako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teknikaria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funtzionarizazio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gurutzatua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:rsidR="003E268F" w:rsidRDefault="003E268F" w:rsidP="003E268F">
      <w:pPr>
        <w:pStyle w:val="NormalWeb"/>
        <w:shd w:val="clear" w:color="auto" w:fill="E0E0E0"/>
        <w:spacing w:before="0" w:beforeAutospacing="0" w:after="0" w:line="240" w:lineRule="auto"/>
        <w:jc w:val="center"/>
      </w:pPr>
      <w:r>
        <w:rPr>
          <w:rFonts w:ascii="Arial" w:hAnsi="Arial" w:cs="Arial"/>
          <w:sz w:val="28"/>
          <w:szCs w:val="28"/>
        </w:rPr>
        <w:t>Técnico/a medio de Organización (funcionarización cruzada)</w:t>
      </w:r>
    </w:p>
    <w:p w:rsidR="003E268F" w:rsidRDefault="003E268F" w:rsidP="003E268F">
      <w:pPr>
        <w:pStyle w:val="NormalWeb"/>
        <w:shd w:val="clear" w:color="auto" w:fill="E0E0E0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CURRICULUM VITAE</w:t>
      </w:r>
    </w:p>
    <w:p w:rsidR="00D7378F" w:rsidRDefault="00D7378F">
      <w:pPr>
        <w:jc w:val="both"/>
        <w:rPr>
          <w:rFonts w:ascii="Arial" w:hAnsi="Arial"/>
          <w:b/>
          <w:sz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D7378F" w:rsidTr="0079339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7378F" w:rsidRDefault="00AE4053"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Datu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pertsonalak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Datos personales </w:t>
            </w:r>
          </w:p>
        </w:tc>
      </w:tr>
    </w:tbl>
    <w:p w:rsidR="00D7378F" w:rsidRDefault="00D7378F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134"/>
        <w:gridCol w:w="2438"/>
        <w:gridCol w:w="534"/>
        <w:gridCol w:w="714"/>
        <w:gridCol w:w="562"/>
        <w:gridCol w:w="1649"/>
        <w:gridCol w:w="761"/>
        <w:gridCol w:w="283"/>
        <w:gridCol w:w="147"/>
        <w:gridCol w:w="2268"/>
      </w:tblGrid>
      <w:tr w:rsidR="00D7378F" w:rsidTr="0079339F">
        <w:trPr>
          <w:trHeight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7378F" w:rsidRDefault="00AE40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</w:p>
          <w:p w:rsidR="00D7378F" w:rsidRDefault="00AE4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78F" w:rsidRDefault="00AE4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1go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abizena</w:t>
            </w:r>
            <w:proofErr w:type="spellEnd"/>
          </w:p>
          <w:p w:rsidR="00D7378F" w:rsidRDefault="00AE4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78F" w:rsidRDefault="00AE4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abizena</w:t>
            </w:r>
            <w:proofErr w:type="spellEnd"/>
          </w:p>
          <w:p w:rsidR="00D7378F" w:rsidRDefault="00AE4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78F" w:rsidTr="0079339F">
        <w:trPr>
          <w:trHeight w:hRule="exact" w:val="57"/>
        </w:trPr>
        <w:tc>
          <w:tcPr>
            <w:tcW w:w="10490" w:type="dxa"/>
            <w:gridSpan w:val="10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78F" w:rsidTr="0079339F">
        <w:trPr>
          <w:trHeight w:val="510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7378F" w:rsidRDefault="00AE405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NAN, IFZ…</w:t>
            </w:r>
          </w:p>
          <w:p w:rsidR="00D7378F" w:rsidRDefault="00AE4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DNI, NIF…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78F" w:rsidRDefault="00AE4053">
            <w:pPr>
              <w:ind w:right="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Telefonoak</w:t>
            </w:r>
            <w:proofErr w:type="spellEnd"/>
          </w:p>
          <w:p w:rsidR="00D7378F" w:rsidRDefault="00AE4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78F" w:rsidRDefault="00AE4053">
      <w:pPr>
        <w:jc w:val="both"/>
      </w:pPr>
      <w:proofErr w:type="spellStart"/>
      <w:r>
        <w:rPr>
          <w:rFonts w:ascii="Arial" w:hAnsi="Arial"/>
          <w:b/>
          <w:sz w:val="18"/>
          <w:szCs w:val="18"/>
        </w:rPr>
        <w:t>Adierazitako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datu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pertsonalak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bat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etorri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behar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dira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NANean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edo</w:t>
      </w:r>
      <w:proofErr w:type="spellEnd"/>
      <w:r>
        <w:rPr>
          <w:rFonts w:ascii="Arial" w:hAnsi="Arial"/>
          <w:b/>
          <w:sz w:val="18"/>
          <w:szCs w:val="18"/>
        </w:rPr>
        <w:t xml:space="preserve"> horren </w:t>
      </w:r>
      <w:proofErr w:type="spellStart"/>
      <w:r>
        <w:rPr>
          <w:rFonts w:ascii="Arial" w:hAnsi="Arial"/>
          <w:b/>
          <w:sz w:val="18"/>
          <w:szCs w:val="18"/>
        </w:rPr>
        <w:t>baliokide</w:t>
      </w:r>
      <w:proofErr w:type="spellEnd"/>
      <w:r>
        <w:rPr>
          <w:rFonts w:ascii="Arial" w:hAnsi="Arial"/>
          <w:b/>
          <w:sz w:val="18"/>
          <w:szCs w:val="18"/>
        </w:rPr>
        <w:t xml:space="preserve"> den </w:t>
      </w:r>
      <w:proofErr w:type="spellStart"/>
      <w:r>
        <w:rPr>
          <w:rFonts w:ascii="Arial" w:hAnsi="Arial"/>
          <w:b/>
          <w:sz w:val="18"/>
          <w:szCs w:val="18"/>
        </w:rPr>
        <w:t>dokumenturen</w:t>
      </w:r>
      <w:proofErr w:type="spellEnd"/>
      <w:r>
        <w:rPr>
          <w:rFonts w:ascii="Arial" w:hAnsi="Arial"/>
          <w:b/>
          <w:sz w:val="18"/>
          <w:szCs w:val="18"/>
        </w:rPr>
        <w:t xml:space="preserve"> baten </w:t>
      </w:r>
      <w:proofErr w:type="spellStart"/>
      <w:r>
        <w:rPr>
          <w:rFonts w:ascii="Arial" w:hAnsi="Arial"/>
          <w:b/>
          <w:sz w:val="18"/>
          <w:szCs w:val="18"/>
        </w:rPr>
        <w:t>agertzen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direnekin</w:t>
      </w:r>
      <w:proofErr w:type="spellEnd"/>
      <w:r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/ Los datos personales indicados se deben corresponder con los que figuran en el DNI o documento equivalente.</w:t>
      </w:r>
    </w:p>
    <w:p w:rsidR="00D7378F" w:rsidRPr="001924F3" w:rsidRDefault="00D7378F" w:rsidP="001924F3">
      <w:pPr>
        <w:jc w:val="both"/>
        <w:rPr>
          <w:rFonts w:ascii="Arial" w:hAnsi="Arial"/>
          <w:b/>
          <w:sz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D7378F" w:rsidTr="0079339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7378F" w:rsidRDefault="00AE4053"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Ikasketak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titulazioa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) /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Estudios (titulación) </w:t>
            </w:r>
          </w:p>
        </w:tc>
      </w:tr>
    </w:tbl>
    <w:p w:rsidR="00D7378F" w:rsidRPr="001924F3" w:rsidRDefault="00D7378F" w:rsidP="001924F3">
      <w:pPr>
        <w:jc w:val="both"/>
        <w:rPr>
          <w:rFonts w:ascii="Arial" w:hAnsi="Arial"/>
          <w:sz w:val="8"/>
          <w:szCs w:val="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  <w:gridCol w:w="1701"/>
      </w:tblGrid>
      <w:tr w:rsidR="00D7378F" w:rsidTr="0079339F">
        <w:trPr>
          <w:cantSplit/>
          <w:trHeight w:val="42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Titulua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t>Título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Ikastetxea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titulua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luzatutako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herria</w:t>
            </w:r>
            <w:proofErr w:type="spellEnd"/>
          </w:p>
          <w:p w:rsidR="00D7378F" w:rsidRDefault="00AE40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Centro escolar y lugar de expedición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Noiz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lortutakoa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D7378F" w:rsidRDefault="00AE40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Fecha obtención</w:t>
            </w: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7378F" w:rsidRPr="001924F3" w:rsidRDefault="00D7378F" w:rsidP="001924F3">
      <w:pPr>
        <w:jc w:val="both"/>
        <w:rPr>
          <w:rFonts w:ascii="Arial" w:hAnsi="Arial"/>
          <w:b/>
          <w:sz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D7378F" w:rsidTr="0079339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3E268F" w:rsidRDefault="003E268F" w:rsidP="003E268F">
            <w:pPr>
              <w:pStyle w:val="NormalWeb"/>
              <w:spacing w:before="0" w:beforeAutospacing="0"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Lanpostuarekin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zerikusia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duten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prestakuntza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- eta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hobekuntza-ikastaroak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D7378F" w:rsidRDefault="003E268F" w:rsidP="003E268F">
            <w:pPr>
              <w:pStyle w:val="NormalWeb"/>
              <w:spacing w:before="0" w:beforeAutospacing="0" w:after="0" w:line="240" w:lineRule="auto"/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Cursos de formación y perfeccionamiento relacionados con el puesto</w:t>
            </w:r>
          </w:p>
        </w:tc>
      </w:tr>
    </w:tbl>
    <w:p w:rsidR="00D7378F" w:rsidRPr="001924F3" w:rsidRDefault="00D7378F" w:rsidP="001924F3">
      <w:pPr>
        <w:jc w:val="both"/>
        <w:rPr>
          <w:rFonts w:ascii="Arial" w:hAnsi="Arial"/>
          <w:sz w:val="8"/>
          <w:szCs w:val="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  <w:gridCol w:w="1701"/>
      </w:tblGrid>
      <w:tr w:rsidR="00D7378F" w:rsidTr="0079339F">
        <w:trPr>
          <w:cantSplit/>
          <w:trHeight w:val="42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Titulua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t>Título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Erakundea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Ordu </w:t>
            </w:r>
            <w:proofErr w:type="spellStart"/>
            <w:r>
              <w:rPr>
                <w:rFonts w:ascii="Arial" w:hAnsi="Arial"/>
                <w:b/>
                <w:sz w:val="18"/>
              </w:rPr>
              <w:t>kopurua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D7378F" w:rsidRDefault="00AE4053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Número de horas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1D4EC9">
        <w:trPr>
          <w:cantSplit/>
          <w:trHeight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7378F" w:rsidRDefault="00AE4053">
      <w:pPr>
        <w:pStyle w:val="Encabezado"/>
        <w:ind w:right="-1"/>
        <w:jc w:val="both"/>
        <w:rPr>
          <w:rFonts w:ascii="Arial" w:hAnsi="Arial"/>
          <w:sz w:val="24"/>
        </w:rPr>
      </w:pPr>
      <w:r>
        <w:br w:type="page"/>
      </w:r>
    </w:p>
    <w:p w:rsidR="00D7378F" w:rsidRPr="001924F3" w:rsidRDefault="00D7378F" w:rsidP="001924F3">
      <w:pPr>
        <w:jc w:val="both"/>
        <w:rPr>
          <w:rFonts w:ascii="Arial" w:hAnsi="Arial"/>
          <w:sz w:val="24"/>
          <w:szCs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D7378F" w:rsidTr="0079339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7378F" w:rsidRDefault="00AE4053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Hizkuntzak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Idiomas</w:t>
            </w:r>
          </w:p>
        </w:tc>
      </w:tr>
    </w:tbl>
    <w:p w:rsidR="00D7378F" w:rsidRPr="001924F3" w:rsidRDefault="00D7378F" w:rsidP="001924F3">
      <w:pPr>
        <w:jc w:val="both"/>
        <w:rPr>
          <w:rFonts w:ascii="Arial" w:hAnsi="Arial"/>
          <w:sz w:val="8"/>
          <w:szCs w:val="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44"/>
        <w:gridCol w:w="390"/>
        <w:gridCol w:w="780"/>
        <w:gridCol w:w="354"/>
        <w:gridCol w:w="815"/>
        <w:gridCol w:w="461"/>
        <w:gridCol w:w="709"/>
        <w:gridCol w:w="3260"/>
      </w:tblGrid>
      <w:tr w:rsidR="00D7378F" w:rsidTr="0079339F">
        <w:trPr>
          <w:cantSplit/>
          <w:trHeight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Hizkuntza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t>Idioma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Ezagutza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maila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t>Nivel de conocimiento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Titulu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ofiziala</w:t>
            </w:r>
            <w:proofErr w:type="spellEnd"/>
          </w:p>
          <w:p w:rsidR="00D7378F" w:rsidRDefault="00AE40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Título oficial</w:t>
            </w:r>
          </w:p>
        </w:tc>
      </w:tr>
      <w:tr w:rsidR="00D7378F" w:rsidTr="0079339F">
        <w:trPr>
          <w:cantSplit/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AE405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EUSKERA / EUSKARA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D7378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AE4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D7378F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AE4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D7378F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AE4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D73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7378F" w:rsidRDefault="00AE4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7378F" w:rsidRPr="001924F3" w:rsidRDefault="00D7378F" w:rsidP="001924F3">
      <w:pPr>
        <w:jc w:val="both"/>
        <w:rPr>
          <w:rFonts w:ascii="Arial" w:hAnsi="Arial"/>
          <w:sz w:val="24"/>
          <w:szCs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D7378F" w:rsidTr="0079339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3E268F" w:rsidRDefault="003E268F" w:rsidP="003E268F">
            <w:pPr>
              <w:pStyle w:val="NormalWeb"/>
              <w:spacing w:before="0" w:beforeAutospacing="0"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Lan-esperientzia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Administrazio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Publikoan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Antolaketako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erdi-mailako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teknikari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lanpostuan</w:t>
            </w:r>
            <w:proofErr w:type="spellEnd"/>
          </w:p>
          <w:p w:rsidR="00D7378F" w:rsidRDefault="003E268F" w:rsidP="003E268F">
            <w:pPr>
              <w:pStyle w:val="NormalWeb"/>
              <w:spacing w:before="0" w:beforeAutospacing="0" w:after="0" w:line="240" w:lineRule="auto"/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Experiencia profesional en Administración Pública como técnico/a medio de Organización</w:t>
            </w:r>
          </w:p>
        </w:tc>
      </w:tr>
    </w:tbl>
    <w:p w:rsidR="00D7378F" w:rsidRPr="001924F3" w:rsidRDefault="00D7378F" w:rsidP="001924F3">
      <w:pPr>
        <w:jc w:val="both"/>
        <w:rPr>
          <w:rFonts w:ascii="Arial" w:hAnsi="Arial"/>
          <w:sz w:val="8"/>
          <w:szCs w:val="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417"/>
        <w:gridCol w:w="1013"/>
        <w:gridCol w:w="1680"/>
        <w:gridCol w:w="1418"/>
      </w:tblGrid>
      <w:tr w:rsidR="00B74484" w:rsidRPr="00693E6D" w:rsidTr="00333C67">
        <w:trPr>
          <w:cantSplit/>
          <w:trHeight w:val="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74484" w:rsidRDefault="00B74484" w:rsidP="00333C67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Lanpostua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t>Puesto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74484" w:rsidRDefault="00B74484" w:rsidP="00333C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Zereginak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22A1A">
              <w:rPr>
                <w:rFonts w:ascii="Arial" w:hAnsi="Arial"/>
                <w:sz w:val="18"/>
                <w:szCs w:val="18"/>
              </w:rPr>
              <w:t>/ Tareas realizadas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74484" w:rsidRDefault="00B74484" w:rsidP="00333C67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Toki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erakundea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Entidad local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74484" w:rsidRDefault="00B74484" w:rsidP="00333C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Lanaldia</w:t>
            </w:r>
            <w:proofErr w:type="spellEnd"/>
            <w:r w:rsidRPr="00522A1A">
              <w:rPr>
                <w:rFonts w:ascii="Arial" w:hAnsi="Arial"/>
                <w:sz w:val="18"/>
                <w:szCs w:val="18"/>
              </w:rPr>
              <w:t xml:space="preserve"> Jornada laboral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74484" w:rsidRDefault="00B74484" w:rsidP="00333C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Hasiera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bukaera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egunak</w:t>
            </w:r>
            <w:proofErr w:type="spellEnd"/>
          </w:p>
          <w:p w:rsidR="00B74484" w:rsidRDefault="00B74484" w:rsidP="00333C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Fechas de comienzo y final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74484" w:rsidRDefault="00B74484" w:rsidP="00333C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Kontratu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-mota</w:t>
            </w:r>
          </w:p>
          <w:p w:rsidR="00B74484" w:rsidRPr="00693E6D" w:rsidRDefault="00B74484" w:rsidP="00333C6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3E6D">
              <w:rPr>
                <w:rFonts w:ascii="Arial" w:hAnsi="Arial"/>
                <w:sz w:val="18"/>
                <w:szCs w:val="18"/>
              </w:rPr>
              <w:t>Modalidad de contratación</w:t>
            </w: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pStyle w:val="Piedepgina"/>
              <w:tabs>
                <w:tab w:val="clear" w:pos="4819"/>
                <w:tab w:val="clear" w:pos="9071"/>
              </w:tabs>
              <w:jc w:val="left"/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pStyle w:val="Piedepgina"/>
              <w:tabs>
                <w:tab w:val="clear" w:pos="4819"/>
                <w:tab w:val="clear" w:pos="9071"/>
              </w:tabs>
              <w:jc w:val="left"/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74484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484" w:rsidRDefault="00B74484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90939" w:rsidTr="003E268F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939" w:rsidRDefault="00490939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939" w:rsidRDefault="00490939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939" w:rsidRDefault="00490939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939" w:rsidRDefault="00490939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939" w:rsidRDefault="00490939" w:rsidP="003E268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939" w:rsidRDefault="00490939" w:rsidP="003E268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74484" w:rsidRPr="0043789C" w:rsidRDefault="00B74484" w:rsidP="001924F3">
      <w:pPr>
        <w:jc w:val="both"/>
        <w:rPr>
          <w:rFonts w:ascii="Arial" w:hAnsi="Arial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D7378F" w:rsidTr="0079339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7378F" w:rsidRDefault="00AE4053"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Bestelako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merituak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Otros méritos </w:t>
            </w:r>
          </w:p>
        </w:tc>
      </w:tr>
    </w:tbl>
    <w:p w:rsidR="00D7378F" w:rsidRPr="001924F3" w:rsidRDefault="00D7378F" w:rsidP="001924F3">
      <w:pPr>
        <w:jc w:val="both"/>
        <w:rPr>
          <w:rFonts w:ascii="Arial" w:hAnsi="Arial"/>
          <w:sz w:val="8"/>
          <w:szCs w:val="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7378F" w:rsidTr="0079339F">
        <w:trPr>
          <w:cantSplit/>
          <w:trHeight w:val="42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378F" w:rsidRDefault="00AE4053">
            <w:pPr>
              <w:ind w:right="-1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Izangaiak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agerian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utzi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dituen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bestelako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meritu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batzuk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bekak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</w:rPr>
              <w:t>argitalpenak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</w:rPr>
              <w:t>aurreko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ataletan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aipatu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gabeko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beste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meritu-ak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) / </w:t>
            </w:r>
            <w:r>
              <w:rPr>
                <w:rFonts w:ascii="Arial" w:hAnsi="Arial"/>
                <w:sz w:val="18"/>
              </w:rPr>
              <w:t>Otros méritos que hace constar el/la aspirante (becas, publicaciones, otros méritos no incluidos en los apartados anteriores)</w:t>
            </w:r>
          </w:p>
        </w:tc>
      </w:tr>
      <w:tr w:rsidR="00D7378F" w:rsidTr="0079339F">
        <w:trPr>
          <w:cantSplit/>
          <w:trHeight w:val="6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378F" w:rsidTr="0079339F">
        <w:trPr>
          <w:cantSplit/>
          <w:trHeight w:val="6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F" w:rsidRDefault="00D7378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7378F" w:rsidRPr="001924F3" w:rsidRDefault="00D7378F" w:rsidP="0043789C">
      <w:pPr>
        <w:jc w:val="both"/>
        <w:rPr>
          <w:rFonts w:ascii="Arial" w:hAnsi="Arial"/>
          <w:sz w:val="24"/>
          <w:szCs w:val="24"/>
        </w:rPr>
      </w:pPr>
    </w:p>
    <w:sectPr w:rsidR="00D7378F" w:rsidRPr="001924F3">
      <w:headerReference w:type="default" r:id="rId7"/>
      <w:pgSz w:w="11907" w:h="16840"/>
      <w:pgMar w:top="851" w:right="737" w:bottom="442" w:left="737" w:header="720" w:footer="0" w:gutter="0"/>
      <w:pgNumType w:start="1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39" w:rsidRDefault="00AE4053">
      <w:r>
        <w:separator/>
      </w:r>
    </w:p>
  </w:endnote>
  <w:endnote w:type="continuationSeparator" w:id="0">
    <w:p w:rsidR="00F92F39" w:rsidRDefault="00A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39" w:rsidRDefault="00AE4053">
      <w:r>
        <w:separator/>
      </w:r>
    </w:p>
  </w:footnote>
  <w:footnote w:type="continuationSeparator" w:id="0">
    <w:p w:rsidR="00F92F39" w:rsidRDefault="00AE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8F" w:rsidRPr="001924F3" w:rsidRDefault="001924F3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u-ES"/>
      </w:rPr>
    </w:pPr>
    <w:r w:rsidRPr="008E0915">
      <w:rPr>
        <w:rFonts w:ascii="Arial" w:hAnsi="Arial" w:cs="Arial"/>
        <w:b/>
        <w:color w:val="AB3366"/>
        <w:sz w:val="18"/>
        <w:szCs w:val="18"/>
        <w:lang w:val="eu-ES"/>
      </w:rPr>
      <w:t>PE0</w:t>
    </w:r>
    <w:r w:rsidR="008E0915">
      <w:rPr>
        <w:rFonts w:ascii="Arial" w:hAnsi="Arial" w:cs="Arial"/>
        <w:b/>
        <w:color w:val="AB3366"/>
        <w:sz w:val="18"/>
        <w:szCs w:val="18"/>
        <w:lang w:val="eu-ES"/>
      </w:rPr>
      <w:t>1</w:t>
    </w:r>
    <w:r w:rsidR="003E268F">
      <w:rPr>
        <w:rFonts w:ascii="Arial" w:hAnsi="Arial" w:cs="Arial"/>
        <w:b/>
        <w:color w:val="AB3366"/>
        <w:sz w:val="18"/>
        <w:szCs w:val="18"/>
        <w:lang w:val="eu-ES"/>
      </w:rPr>
      <w:t>9</w:t>
    </w:r>
    <w:r w:rsidR="00EF00ED">
      <w:rPr>
        <w:rFonts w:ascii="Arial" w:hAnsi="Arial" w:cs="Arial"/>
        <w:b/>
        <w:color w:val="AB3366"/>
        <w:sz w:val="18"/>
        <w:szCs w:val="18"/>
        <w:lang w:val="eu-ES"/>
      </w:rPr>
      <w:t>8</w:t>
    </w:r>
    <w:r w:rsidRPr="008E0915">
      <w:rPr>
        <w:rFonts w:ascii="Arial" w:hAnsi="Arial" w:cs="Arial"/>
        <w:b/>
        <w:color w:val="AB3366"/>
        <w:sz w:val="18"/>
        <w:szCs w:val="18"/>
        <w:lang w:val="eu-ES"/>
      </w:rPr>
      <w:t>_D002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536F2"/>
    <w:multiLevelType w:val="multilevel"/>
    <w:tmpl w:val="311AFB2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8F"/>
    <w:rsid w:val="00047470"/>
    <w:rsid w:val="001924F3"/>
    <w:rsid w:val="001A021B"/>
    <w:rsid w:val="001D4EC9"/>
    <w:rsid w:val="003E268F"/>
    <w:rsid w:val="0043789C"/>
    <w:rsid w:val="00490939"/>
    <w:rsid w:val="00495C00"/>
    <w:rsid w:val="004B69C9"/>
    <w:rsid w:val="005C555E"/>
    <w:rsid w:val="0079339F"/>
    <w:rsid w:val="007D3611"/>
    <w:rsid w:val="0081088D"/>
    <w:rsid w:val="008E0915"/>
    <w:rsid w:val="00966091"/>
    <w:rsid w:val="00A550B2"/>
    <w:rsid w:val="00AE4053"/>
    <w:rsid w:val="00B74484"/>
    <w:rsid w:val="00B97AFB"/>
    <w:rsid w:val="00C03ED8"/>
    <w:rsid w:val="00D7378F"/>
    <w:rsid w:val="00D94ABE"/>
    <w:rsid w:val="00EF00ED"/>
    <w:rsid w:val="00F92F39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370E-223B-47A5-B252-D067397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-70" w:right="-71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40"/>
      <w:ind w:right="-113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-69" w:right="-71"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-69" w:right="-70"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-70" w:right="-70"/>
      <w:jc w:val="center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right="47" w:hanging="1"/>
      <w:jc w:val="right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25"/>
      <w:outlineLvl w:val="8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character" w:customStyle="1" w:styleId="3izenburuaKar">
    <w:name w:val="3. izenburua Kar"/>
    <w:qFormat/>
    <w:rPr>
      <w:b/>
      <w:sz w:val="24"/>
    </w:rPr>
  </w:style>
  <w:style w:type="character" w:customStyle="1" w:styleId="Orri-oinaKar">
    <w:name w:val="Orri-oina Kar"/>
    <w:qFormat/>
    <w:rPr>
      <w:sz w:val="24"/>
      <w:lang w:val="es-ES_tradnl"/>
    </w:rPr>
  </w:style>
  <w:style w:type="character" w:customStyle="1" w:styleId="GoiburuaKar">
    <w:name w:val="Goiburua Kar"/>
    <w:qFormat/>
  </w:style>
  <w:style w:type="character" w:customStyle="1" w:styleId="WWCharLFO1LVL1">
    <w:name w:val="WW_CharLFO1LVL1"/>
    <w:qFormat/>
    <w:rPr>
      <w:b/>
    </w:rPr>
  </w:style>
  <w:style w:type="character" w:customStyle="1" w:styleId="WWCharLFO4LVL1">
    <w:name w:val="WW_CharLFO4LVL1"/>
    <w:qFormat/>
    <w:rPr>
      <w:rFonts w:ascii="Symbol" w:hAnsi="Symbol" w:cs="Symbol"/>
    </w:rPr>
  </w:style>
  <w:style w:type="character" w:customStyle="1" w:styleId="WWCharLFO5LVL1">
    <w:name w:val="WW_CharLFO5LVL1"/>
    <w:qFormat/>
    <w:rPr>
      <w:rFonts w:cs="Wingdings"/>
      <w:b w:val="0"/>
    </w:rPr>
  </w:style>
  <w:style w:type="character" w:customStyle="1" w:styleId="WWCharLFO7LVL1">
    <w:name w:val="WW_CharLFO7LVL1"/>
    <w:qFormat/>
    <w:rPr>
      <w:sz w:val="22"/>
      <w:szCs w:val="22"/>
    </w:rPr>
  </w:style>
  <w:style w:type="character" w:customStyle="1" w:styleId="WWCharLFO8LVL1">
    <w:name w:val="WW_CharLFO8LVL1"/>
    <w:qFormat/>
    <w:rPr>
      <w:sz w:val="22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oindependiente">
    <w:name w:val="Body Text"/>
    <w:basedOn w:val="Normal"/>
    <w:qFormat/>
    <w:pPr>
      <w:jc w:val="both"/>
    </w:pPr>
    <w:rPr>
      <w:sz w:val="18"/>
      <w:lang w:val="es-ES_tradnl"/>
    </w:rPr>
  </w:style>
  <w:style w:type="paragraph" w:styleId="Textodebloque">
    <w:name w:val="Block Text"/>
    <w:basedOn w:val="Normal"/>
    <w:qFormat/>
    <w:pPr>
      <w:ind w:left="426" w:right="170"/>
      <w:jc w:val="center"/>
    </w:pPr>
    <w:rPr>
      <w:b/>
      <w:lang w:val="es-ES_tradnl"/>
    </w:rPr>
  </w:style>
  <w:style w:type="paragraph" w:styleId="Sangra3detindependiente">
    <w:name w:val="Body Text Indent 3"/>
    <w:basedOn w:val="Normal"/>
    <w:qFormat/>
    <w:pPr>
      <w:ind w:left="708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qFormat/>
    <w:pPr>
      <w:spacing w:before="48"/>
      <w:ind w:right="71"/>
      <w:jc w:val="both"/>
    </w:pPr>
    <w:rPr>
      <w:sz w:val="18"/>
      <w:lang w:val="es-ES_tradnl"/>
    </w:rPr>
  </w:style>
  <w:style w:type="paragraph" w:customStyle="1" w:styleId="Goiburukoaetaorri-oina">
    <w:name w:val="Goiburukoa eta orri-o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  <w:jc w:val="both"/>
    </w:pPr>
    <w:rPr>
      <w:sz w:val="24"/>
      <w:lang w:val="es-ES_tradnl"/>
    </w:rPr>
  </w:style>
  <w:style w:type="paragraph" w:styleId="Encabezado">
    <w:name w:val="header"/>
    <w:basedOn w:val="Goiburukoaetaorri-oina"/>
  </w:style>
  <w:style w:type="paragraph" w:styleId="Textoindependiente3">
    <w:name w:val="Body Text 3"/>
    <w:basedOn w:val="Normal"/>
    <w:qFormat/>
    <w:pPr>
      <w:jc w:val="center"/>
    </w:pPr>
    <w:rPr>
      <w:sz w:val="16"/>
    </w:rPr>
  </w:style>
  <w:style w:type="paragraph" w:styleId="Prrafodelista">
    <w:name w:val="List Paragraph"/>
    <w:basedOn w:val="Normal"/>
    <w:qFormat/>
    <w:pPr>
      <w:ind w:left="720"/>
    </w:pPr>
    <w:rPr>
      <w:rFonts w:ascii="Courier New" w:hAnsi="Courier New"/>
      <w:lang w:val="eu-ES"/>
    </w:rPr>
  </w:style>
  <w:style w:type="paragraph" w:customStyle="1" w:styleId="Taularenedukia">
    <w:name w:val="Taularen edukia"/>
    <w:basedOn w:val="Normal"/>
    <w:qFormat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8D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8E0915"/>
    <w:pPr>
      <w:suppressAutoHyphens w:val="0"/>
      <w:spacing w:before="100" w:beforeAutospacing="1" w:after="142" w:line="276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B74484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6369B9FC</Template>
  <TotalTime>90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3 administrari: CV / 3 Administrativos/as: CV</vt:lpstr>
      <vt:lpstr>Udaltzain ofiziala: CV / Oficial/a Policía Municipal: CV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Antolaketako erdi-mailako teknikaria CV / Técnico/a medio de Organización: CV</dc:title>
  <dc:subject/>
  <dc:creator>Eibarko udala</dc:creator>
  <dc:description/>
  <cp:lastModifiedBy>Idoia Gorritxo</cp:lastModifiedBy>
  <cp:revision>29</cp:revision>
  <cp:lastPrinted>2021-03-23T11:17:00Z</cp:lastPrinted>
  <dcterms:created xsi:type="dcterms:W3CDTF">2021-02-01T08:24:00Z</dcterms:created>
  <dcterms:modified xsi:type="dcterms:W3CDTF">2023-11-17T08:11:00Z</dcterms:modified>
  <dc:language>eu-ES</dc:language>
</cp:coreProperties>
</file>