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7C" w:rsidRPr="004C1D31" w:rsidRDefault="00AD1A7C">
      <w:pPr>
        <w:tabs>
          <w:tab w:val="left" w:pos="5670"/>
        </w:tabs>
        <w:ind w:right="68"/>
        <w:jc w:val="both"/>
        <w:rPr>
          <w:rFonts w:ascii="Arial" w:hAnsi="Arial" w:cs="Arial"/>
        </w:rPr>
      </w:pPr>
    </w:p>
    <w:p w:rsidR="00420B34" w:rsidRPr="00420B34" w:rsidRDefault="00420B34" w:rsidP="00420B34">
      <w:pPr>
        <w:pStyle w:val="Textodebloque"/>
        <w:shd w:val="clear" w:color="auto" w:fill="AB3366"/>
        <w:ind w:left="0" w:right="-75"/>
        <w:rPr>
          <w:rFonts w:ascii="Arial" w:hAnsi="Arial" w:cs="Arial"/>
          <w:color w:val="FFFFFF"/>
          <w:sz w:val="10"/>
          <w:szCs w:val="10"/>
        </w:rPr>
      </w:pPr>
    </w:p>
    <w:p w:rsidR="00420B34" w:rsidRPr="00420B34" w:rsidRDefault="00420B34" w:rsidP="00420B34">
      <w:pPr>
        <w:pStyle w:val="Textodebloque"/>
        <w:shd w:val="clear" w:color="auto" w:fill="AB3366"/>
        <w:ind w:left="0" w:right="-75"/>
        <w:rPr>
          <w:rFonts w:ascii="Arial" w:hAnsi="Arial" w:cs="Arial"/>
          <w:color w:val="FFFFFF"/>
          <w:sz w:val="32"/>
          <w:szCs w:val="32"/>
        </w:rPr>
      </w:pPr>
      <w:r w:rsidRPr="00420B34">
        <w:rPr>
          <w:rFonts w:ascii="Arial" w:hAnsi="Arial" w:cs="Arial"/>
          <w:color w:val="FFFFFF"/>
          <w:sz w:val="32"/>
          <w:szCs w:val="32"/>
        </w:rPr>
        <w:t xml:space="preserve">Juan San Martin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Beka</w:t>
      </w:r>
      <w:proofErr w:type="spellEnd"/>
      <w:r w:rsidRPr="00420B34">
        <w:rPr>
          <w:rFonts w:ascii="Arial" w:hAnsi="Arial" w:cs="Arial"/>
          <w:color w:val="FFFFFF"/>
          <w:sz w:val="32"/>
          <w:szCs w:val="32"/>
        </w:rPr>
        <w:t xml:space="preserve">: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Curriculum</w:t>
      </w:r>
      <w:proofErr w:type="spellEnd"/>
      <w:r w:rsidRPr="00420B34">
        <w:rPr>
          <w:rFonts w:ascii="Arial" w:hAnsi="Arial" w:cs="Arial"/>
          <w:color w:val="FFFFFF"/>
          <w:sz w:val="32"/>
          <w:szCs w:val="32"/>
        </w:rPr>
        <w:t xml:space="preserve"> </w:t>
      </w:r>
      <w:proofErr w:type="spellStart"/>
      <w:r w:rsidRPr="00420B34">
        <w:rPr>
          <w:rFonts w:ascii="Arial" w:hAnsi="Arial" w:cs="Arial"/>
          <w:color w:val="FFFFFF"/>
          <w:sz w:val="32"/>
          <w:szCs w:val="32"/>
        </w:rPr>
        <w:t>vitaea</w:t>
      </w:r>
      <w:proofErr w:type="spellEnd"/>
    </w:p>
    <w:p w:rsidR="00420B34" w:rsidRPr="00420B34" w:rsidRDefault="00420B34" w:rsidP="00420B34">
      <w:pPr>
        <w:pStyle w:val="Textodebloque"/>
        <w:shd w:val="clear" w:color="auto" w:fill="AB3366"/>
        <w:ind w:left="0" w:right="-75"/>
        <w:rPr>
          <w:rFonts w:ascii="Arial" w:hAnsi="Arial" w:cs="Arial"/>
          <w:b w:val="0"/>
          <w:i/>
          <w:color w:val="FFFFFF"/>
          <w:sz w:val="32"/>
          <w:szCs w:val="32"/>
        </w:rPr>
      </w:pPr>
      <w:r w:rsidRPr="00420B34">
        <w:rPr>
          <w:rFonts w:ascii="Arial" w:hAnsi="Arial" w:cs="Arial"/>
          <w:b w:val="0"/>
          <w:color w:val="FFFFFF"/>
          <w:sz w:val="32"/>
          <w:szCs w:val="32"/>
        </w:rPr>
        <w:t>Beca Juan San Martin: Curriculum vitae</w:t>
      </w:r>
    </w:p>
    <w:p w:rsidR="00AD1A7C" w:rsidRPr="00420B34" w:rsidRDefault="00AD1A7C" w:rsidP="00420B34">
      <w:pPr>
        <w:pStyle w:val="Textodebloque"/>
        <w:shd w:val="clear" w:color="auto" w:fill="AB3366"/>
        <w:ind w:left="0" w:right="-75"/>
        <w:rPr>
          <w:rFonts w:ascii="Arial" w:hAnsi="Arial" w:cs="Arial"/>
          <w:b w:val="0"/>
          <w:color w:val="FFFFFF"/>
          <w:sz w:val="10"/>
          <w:szCs w:val="10"/>
        </w:rPr>
      </w:pPr>
    </w:p>
    <w:p w:rsidR="00AD1A7C" w:rsidRPr="004C1D31" w:rsidRDefault="00AD1A7C">
      <w:pPr>
        <w:tabs>
          <w:tab w:val="left" w:pos="5670"/>
        </w:tabs>
        <w:ind w:right="68"/>
        <w:jc w:val="both"/>
        <w:rPr>
          <w:rFonts w:ascii="Arial" w:hAnsi="Arial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AD1A7C" w:rsidRPr="00AE3A3E" w:rsidTr="00721AC6">
        <w:tc>
          <w:tcPr>
            <w:tcW w:w="5103" w:type="dxa"/>
            <w:shd w:val="clear" w:color="auto" w:fill="auto"/>
          </w:tcPr>
          <w:p w:rsidR="00AD1A7C" w:rsidRPr="00AE3A3E" w:rsidRDefault="00FB3E3B" w:rsidP="00FB3E3B">
            <w:pPr>
              <w:tabs>
                <w:tab w:val="left" w:pos="5670"/>
              </w:tabs>
              <w:ind w:left="-108" w:right="22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kopiatu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gorde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edo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handitu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dezakezu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eta </w:t>
            </w:r>
            <w:proofErr w:type="spellStart"/>
            <w:r w:rsidR="00AD1A7C" w:rsidRPr="00AE3A3E">
              <w:rPr>
                <w:rFonts w:ascii="Arial" w:hAnsi="Arial" w:cs="Arial"/>
              </w:rPr>
              <w:t>beste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agiri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batzuk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erantsi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ditzakezu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, </w:t>
            </w:r>
            <w:proofErr w:type="spellStart"/>
            <w:r w:rsidR="00AD1A7C" w:rsidRPr="00AE3A3E">
              <w:rPr>
                <w:rFonts w:ascii="Arial" w:hAnsi="Arial" w:cs="Arial"/>
              </w:rPr>
              <w:t>beti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ere </w:t>
            </w:r>
            <w:proofErr w:type="spellStart"/>
            <w:r w:rsidR="00AD1A7C" w:rsidRPr="00AE3A3E">
              <w:rPr>
                <w:rFonts w:ascii="Arial" w:hAnsi="Arial" w:cs="Arial"/>
              </w:rPr>
              <w:t>edukia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eta </w:t>
            </w:r>
            <w:proofErr w:type="spellStart"/>
            <w:r w:rsidR="00AD1A7C" w:rsidRPr="00AE3A3E">
              <w:rPr>
                <w:rFonts w:ascii="Arial" w:hAnsi="Arial" w:cs="Arial"/>
              </w:rPr>
              <w:t>egitura</w:t>
            </w:r>
            <w:proofErr w:type="spellEnd"/>
            <w:r w:rsidR="00AD1A7C" w:rsidRPr="00AE3A3E">
              <w:rPr>
                <w:rFonts w:ascii="Arial" w:hAnsi="Arial" w:cs="Arial"/>
              </w:rPr>
              <w:t xml:space="preserve"> </w:t>
            </w:r>
            <w:proofErr w:type="spellStart"/>
            <w:r w:rsidR="00AD1A7C" w:rsidRPr="00AE3A3E">
              <w:rPr>
                <w:rFonts w:ascii="Arial" w:hAnsi="Arial" w:cs="Arial"/>
              </w:rPr>
              <w:t>errespetatuz</w:t>
            </w:r>
            <w:proofErr w:type="spellEnd"/>
            <w:r w:rsidR="00AD1A7C" w:rsidRPr="00AE3A3E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D1A7C" w:rsidRPr="00AE3A3E" w:rsidRDefault="00AD1A7C" w:rsidP="00FB3E3B">
            <w:pPr>
              <w:tabs>
                <w:tab w:val="left" w:pos="5670"/>
              </w:tabs>
              <w:ind w:left="126"/>
              <w:jc w:val="both"/>
              <w:rPr>
                <w:rFonts w:ascii="Arial" w:hAnsi="Arial" w:cs="Arial"/>
              </w:rPr>
            </w:pPr>
            <w:r w:rsidRPr="00AE3A3E">
              <w:rPr>
                <w:rFonts w:ascii="Arial" w:hAnsi="Arial" w:cs="Arial"/>
              </w:rPr>
              <w:t xml:space="preserve">Puede copiar, </w:t>
            </w:r>
            <w:r w:rsidR="00FB3E3B">
              <w:rPr>
                <w:rFonts w:ascii="Arial" w:hAnsi="Arial" w:cs="Arial"/>
              </w:rPr>
              <w:t>guardar</w:t>
            </w:r>
            <w:r w:rsidRPr="00AE3A3E">
              <w:rPr>
                <w:rFonts w:ascii="Arial" w:hAnsi="Arial" w:cs="Arial"/>
              </w:rPr>
              <w:t xml:space="preserve"> o agrandar este documento</w:t>
            </w:r>
            <w:r w:rsidR="00420B34" w:rsidRPr="00AE3A3E">
              <w:rPr>
                <w:rFonts w:ascii="Arial" w:hAnsi="Arial" w:cs="Arial"/>
              </w:rPr>
              <w:t xml:space="preserve"> y </w:t>
            </w:r>
            <w:r w:rsidRPr="00AE3A3E">
              <w:rPr>
                <w:rFonts w:ascii="Arial" w:hAnsi="Arial" w:cs="Arial"/>
              </w:rPr>
              <w:t xml:space="preserve">adjuntar documentos, siempre </w:t>
            </w:r>
            <w:r w:rsidR="00420B34" w:rsidRPr="00AE3A3E">
              <w:rPr>
                <w:rFonts w:ascii="Arial" w:hAnsi="Arial" w:cs="Arial"/>
              </w:rPr>
              <w:t>que</w:t>
            </w:r>
            <w:r w:rsidRPr="00AE3A3E">
              <w:rPr>
                <w:rFonts w:ascii="Arial" w:hAnsi="Arial" w:cs="Arial"/>
              </w:rPr>
              <w:t xml:space="preserve"> </w:t>
            </w:r>
            <w:r w:rsidR="00420B34" w:rsidRPr="00AE3A3E">
              <w:rPr>
                <w:rFonts w:ascii="Arial" w:hAnsi="Arial" w:cs="Arial"/>
              </w:rPr>
              <w:t xml:space="preserve">se </w:t>
            </w:r>
            <w:r w:rsidRPr="00AE3A3E">
              <w:rPr>
                <w:rFonts w:ascii="Arial" w:hAnsi="Arial" w:cs="Arial"/>
              </w:rPr>
              <w:t xml:space="preserve">respete </w:t>
            </w:r>
            <w:r w:rsidR="00420B34" w:rsidRPr="00AE3A3E">
              <w:rPr>
                <w:rFonts w:ascii="Arial" w:hAnsi="Arial" w:cs="Arial"/>
              </w:rPr>
              <w:t>su</w:t>
            </w:r>
            <w:r w:rsidRPr="00AE3A3E">
              <w:rPr>
                <w:rFonts w:ascii="Arial" w:hAnsi="Arial" w:cs="Arial"/>
              </w:rPr>
              <w:t xml:space="preserve"> contenido y organización.</w:t>
            </w:r>
          </w:p>
        </w:tc>
      </w:tr>
      <w:tr w:rsidR="00420B34" w:rsidRPr="00AE3A3E" w:rsidTr="00721AC6">
        <w:tc>
          <w:tcPr>
            <w:tcW w:w="5103" w:type="dxa"/>
            <w:shd w:val="clear" w:color="auto" w:fill="auto"/>
          </w:tcPr>
          <w:p w:rsidR="00420B34" w:rsidRPr="00AE3A3E" w:rsidRDefault="00420B34" w:rsidP="00AE3A3E">
            <w:pPr>
              <w:tabs>
                <w:tab w:val="left" w:pos="5670"/>
              </w:tabs>
              <w:ind w:left="-108" w:right="225"/>
              <w:jc w:val="both"/>
              <w:rPr>
                <w:rFonts w:ascii="Arial" w:hAnsi="Arial" w:cs="Arial"/>
              </w:rPr>
            </w:pPr>
            <w:proofErr w:type="spellStart"/>
            <w:r w:rsidRPr="00AE3A3E">
              <w:rPr>
                <w:rFonts w:ascii="Arial" w:hAnsi="Arial" w:cs="Arial"/>
              </w:rPr>
              <w:t>Taldea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izanez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gero</w:t>
            </w:r>
            <w:proofErr w:type="spellEnd"/>
            <w:r w:rsidRPr="00AE3A3E">
              <w:rPr>
                <w:rFonts w:ascii="Arial" w:hAnsi="Arial" w:cs="Arial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</w:rPr>
              <w:t>taldekide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bakoitzeko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curriculum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bat</w:t>
            </w:r>
            <w:proofErr w:type="spellEnd"/>
            <w:r w:rsidRPr="00AE3A3E">
              <w:rPr>
                <w:rFonts w:ascii="Arial" w:hAnsi="Arial" w:cs="Arial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</w:rPr>
              <w:t>egin</w:t>
            </w:r>
            <w:proofErr w:type="spellEnd"/>
            <w:r w:rsidRPr="00AE3A3E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20B34" w:rsidRPr="00AE3A3E" w:rsidRDefault="00420B34" w:rsidP="00AE3A3E">
            <w:pPr>
              <w:tabs>
                <w:tab w:val="left" w:pos="5670"/>
              </w:tabs>
              <w:ind w:left="126"/>
              <w:jc w:val="both"/>
              <w:rPr>
                <w:rFonts w:ascii="Arial" w:hAnsi="Arial" w:cs="Arial"/>
              </w:rPr>
            </w:pPr>
            <w:r w:rsidRPr="00AE3A3E">
              <w:rPr>
                <w:rFonts w:ascii="Arial" w:hAnsi="Arial" w:cs="Arial"/>
              </w:rPr>
              <w:t xml:space="preserve">En caso de </w:t>
            </w:r>
            <w:r w:rsidR="005D49BA" w:rsidRPr="00AE3A3E">
              <w:rPr>
                <w:rFonts w:ascii="Arial" w:hAnsi="Arial" w:cs="Arial"/>
              </w:rPr>
              <w:t>equipos</w:t>
            </w:r>
            <w:r w:rsidRPr="00AE3A3E">
              <w:rPr>
                <w:rFonts w:ascii="Arial" w:hAnsi="Arial" w:cs="Arial"/>
              </w:rPr>
              <w:t xml:space="preserve">, presentar un </w:t>
            </w:r>
            <w:proofErr w:type="spellStart"/>
            <w:r w:rsidRPr="00AE3A3E">
              <w:rPr>
                <w:rFonts w:ascii="Arial" w:hAnsi="Arial" w:cs="Arial"/>
              </w:rPr>
              <w:t>curriculum</w:t>
            </w:r>
            <w:proofErr w:type="spellEnd"/>
            <w:r w:rsidRPr="00AE3A3E">
              <w:rPr>
                <w:rFonts w:ascii="Arial" w:hAnsi="Arial" w:cs="Arial"/>
              </w:rPr>
              <w:t xml:space="preserve"> por cada persona.</w:t>
            </w:r>
          </w:p>
        </w:tc>
      </w:tr>
    </w:tbl>
    <w:p w:rsidR="00420B34" w:rsidRDefault="00420B3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0B34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420B34" w:rsidRPr="00AE3A3E" w:rsidRDefault="005D49BA" w:rsidP="005D49B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Eskatzailea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="00420B34"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/ </w:t>
            </w:r>
            <w:r w:rsidR="00420B34" w:rsidRPr="00AE3A3E">
              <w:rPr>
                <w:rFonts w:ascii="Arial" w:hAnsi="Arial" w:cs="Arial"/>
                <w:color w:val="FFFFFF"/>
                <w:sz w:val="21"/>
                <w:szCs w:val="21"/>
              </w:rPr>
              <w:t xml:space="preserve">Solicitante </w:t>
            </w:r>
          </w:p>
        </w:tc>
      </w:tr>
    </w:tbl>
    <w:p w:rsidR="00420B34" w:rsidRP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843"/>
        <w:gridCol w:w="8363"/>
      </w:tblGrid>
      <w:tr w:rsidR="00420B34" w:rsidRPr="00420B34" w:rsidTr="00721AC6">
        <w:trPr>
          <w:trHeight w:val="44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20B34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  <w:proofErr w:type="spellEnd"/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  <w:r w:rsidRPr="00420B34">
              <w:rPr>
                <w:rFonts w:ascii="Arial" w:hAnsi="Arial" w:cs="Arial"/>
                <w:sz w:val="18"/>
                <w:szCs w:val="18"/>
              </w:rPr>
              <w:t xml:space="preserve">Nombre y apellidos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127"/>
        <w:gridCol w:w="8079"/>
      </w:tblGrid>
      <w:tr w:rsidR="00420B34" w:rsidRPr="00420B34" w:rsidTr="00721AC6">
        <w:trPr>
          <w:trHeight w:val="44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Titulazio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akademikoa</w:t>
            </w:r>
            <w:proofErr w:type="spellEnd"/>
          </w:p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Titulación académica</w:t>
            </w:r>
            <w:r w:rsidRPr="00420B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Pr="00420B34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693"/>
        <w:gridCol w:w="850"/>
      </w:tblGrid>
      <w:tr w:rsidR="00420B34" w:rsidRPr="00420B34" w:rsidTr="00721AC6">
        <w:trPr>
          <w:trHeight w:val="77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643BE3" w:rsidP="0036787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Unibertsitatea</w:t>
            </w:r>
            <w:proofErr w:type="spellEnd"/>
          </w:p>
          <w:p w:rsidR="00420B34" w:rsidRPr="00420B34" w:rsidRDefault="00643BE3" w:rsidP="003678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34" w:rsidRPr="00420B34" w:rsidRDefault="00420B34" w:rsidP="0036787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Azken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nota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Bataz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bestekoa</w:t>
            </w:r>
            <w:proofErr w:type="spellEnd"/>
          </w:p>
          <w:p w:rsidR="00420B34" w:rsidRPr="00420B34" w:rsidRDefault="00420B34" w:rsidP="0036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final – Nota media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34" w:rsidRPr="00420B34" w:rsidRDefault="00420B34" w:rsidP="008834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B34" w:rsidRPr="004C04AA" w:rsidRDefault="00420B34" w:rsidP="00420B34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3402"/>
        <w:gridCol w:w="567"/>
        <w:gridCol w:w="992"/>
      </w:tblGrid>
      <w:tr w:rsidR="005E5850" w:rsidRPr="00420B34" w:rsidTr="005E5850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5E5850" w:rsidRPr="00420B34" w:rsidRDefault="005E5850" w:rsidP="005D49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Doktoretza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amaituta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¿Has finalizado el doctorado?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Bai</w:t>
            </w:r>
            <w:r w:rsidRPr="00420B3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Sí     </w:t>
            </w:r>
            <w:r w:rsidRPr="004C04AA">
              <w:rPr>
                <w:rFonts w:ascii="Arial" w:hAnsi="Arial" w:cs="Arial"/>
                <w:b/>
              </w:rPr>
              <w:t>Nota:</w:t>
            </w:r>
            <w:r>
              <w:rPr>
                <w:rFonts w:ascii="Arial" w:hAnsi="Arial" w:cs="Arial"/>
              </w:rPr>
              <w:t xml:space="preserve"> ______________</w:t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Ez / </w:t>
            </w:r>
            <w:r w:rsidRPr="004C04AA">
              <w:rPr>
                <w:rFonts w:ascii="Arial" w:hAnsi="Arial" w:cs="Arial"/>
              </w:rPr>
              <w:t>No</w:t>
            </w:r>
          </w:p>
        </w:tc>
      </w:tr>
    </w:tbl>
    <w:p w:rsidR="004C04AA" w:rsidRPr="004C04AA" w:rsidRDefault="004C04AA" w:rsidP="004C04AA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2126"/>
        <w:gridCol w:w="567"/>
        <w:gridCol w:w="992"/>
      </w:tblGrid>
      <w:tr w:rsidR="005E5850" w:rsidRPr="00420B34" w:rsidTr="005E5850">
        <w:trPr>
          <w:trHeight w:val="397"/>
        </w:trPr>
        <w:tc>
          <w:tcPr>
            <w:tcW w:w="5812" w:type="dxa"/>
            <w:shd w:val="clear" w:color="auto" w:fill="auto"/>
            <w:vAlign w:val="center"/>
          </w:tcPr>
          <w:p w:rsidR="005E5850" w:rsidRPr="00420B34" w:rsidRDefault="005E5850" w:rsidP="005D49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Doktoretza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egiten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diharduzu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0B3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¿Estás haciendo el doctorado?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20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850" w:rsidRPr="00420B34" w:rsidRDefault="005E5850" w:rsidP="005E58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Bai</w:t>
            </w:r>
            <w:proofErr w:type="spellEnd"/>
            <w:r w:rsidRPr="00420B34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Sí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5E5850" w:rsidRPr="00420B34" w:rsidRDefault="005E5850" w:rsidP="00883499">
            <w:pPr>
              <w:rPr>
                <w:rFonts w:ascii="Arial" w:hAnsi="Arial" w:cs="Arial"/>
                <w:sz w:val="18"/>
                <w:szCs w:val="18"/>
              </w:rPr>
            </w:pPr>
            <w:r w:rsidRPr="00420B3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3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0B3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850" w:rsidRPr="00420B34" w:rsidRDefault="005E5850" w:rsidP="0088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Ez / </w:t>
            </w:r>
            <w:r w:rsidRPr="004C04AA">
              <w:rPr>
                <w:rFonts w:ascii="Arial" w:hAnsi="Arial" w:cs="Arial"/>
              </w:rPr>
              <w:t>No</w:t>
            </w:r>
          </w:p>
        </w:tc>
      </w:tr>
    </w:tbl>
    <w:p w:rsidR="00420B34" w:rsidRPr="00721AC6" w:rsidRDefault="00420B34" w:rsidP="00420B34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0B34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420B34" w:rsidRPr="00AE3A3E" w:rsidRDefault="00345DB6" w:rsidP="005D49B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Master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edo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graduondoko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diplomak</w:t>
            </w:r>
            <w:proofErr w:type="spellEnd"/>
            <w:r w:rsidR="00420B34"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Masters o diplomas de posgrado</w:t>
            </w:r>
          </w:p>
        </w:tc>
      </w:tr>
    </w:tbl>
    <w:p w:rsidR="00420B34" w:rsidRPr="00721AC6" w:rsidRDefault="00420B34" w:rsidP="00420B34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040"/>
        <w:gridCol w:w="2126"/>
      </w:tblGrid>
      <w:tr w:rsidR="00345DB6" w:rsidRPr="00420B34" w:rsidTr="00721AC6">
        <w:trPr>
          <w:cantSplit/>
          <w:trHeight w:val="431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45DB6" w:rsidRPr="00420B34" w:rsidRDefault="00345DB6" w:rsidP="00345DB6">
            <w:pPr>
              <w:jc w:val="center"/>
              <w:rPr>
                <w:rFonts w:ascii="Arial" w:hAnsi="Arial" w:cs="Arial"/>
              </w:rPr>
            </w:pPr>
            <w:proofErr w:type="spellStart"/>
            <w:r w:rsidRPr="00345DB6">
              <w:rPr>
                <w:rFonts w:ascii="Arial" w:hAnsi="Arial" w:cs="Arial"/>
                <w:b/>
                <w:sz w:val="18"/>
                <w:szCs w:val="18"/>
              </w:rPr>
              <w:t>Titulua</w:t>
            </w:r>
            <w:proofErr w:type="spellEnd"/>
          </w:p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43BE3" w:rsidRPr="00345DB6" w:rsidRDefault="00643BE3" w:rsidP="00643B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  <w:p w:rsidR="00345DB6" w:rsidRPr="00420B34" w:rsidRDefault="00643BE3" w:rsidP="00643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otorgante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5DB6" w:rsidRPr="00420B34" w:rsidRDefault="00345DB6" w:rsidP="00345D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Kredituak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Ordu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45DB6" w:rsidRPr="005B5345" w:rsidRDefault="00345DB6" w:rsidP="00345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345">
              <w:rPr>
                <w:rFonts w:ascii="Arial" w:hAnsi="Arial" w:cs="Arial"/>
                <w:sz w:val="18"/>
                <w:szCs w:val="18"/>
              </w:rPr>
              <w:t>Créditos - Nº horas</w:t>
            </w: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5DB6" w:rsidRPr="00420B34" w:rsidTr="00721AC6">
        <w:trPr>
          <w:cantSplit/>
          <w:trHeight w:val="510"/>
        </w:trPr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DB6" w:rsidRPr="00420B34" w:rsidRDefault="00345DB6" w:rsidP="00CE25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45DB6" w:rsidRPr="00721AC6" w:rsidRDefault="00345DB6" w:rsidP="00345DB6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45DB6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345DB6" w:rsidRPr="00AE3A3E" w:rsidRDefault="00345DB6" w:rsidP="005D49B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Ikastaro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jardunaldi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mintegi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praktikak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…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Cursos, conferencias, charlas, prácticas…</w:t>
            </w:r>
          </w:p>
        </w:tc>
      </w:tr>
    </w:tbl>
    <w:p w:rsidR="00345DB6" w:rsidRPr="00721AC6" w:rsidRDefault="00345DB6" w:rsidP="00345DB6">
      <w:pPr>
        <w:rPr>
          <w:rFonts w:ascii="Arial" w:hAnsi="Arial" w:cs="Arial"/>
          <w:sz w:val="6"/>
          <w:szCs w:val="6"/>
        </w:rPr>
      </w:pPr>
    </w:p>
    <w:p w:rsidR="00FF49C1" w:rsidRPr="00CE25DC" w:rsidRDefault="00FF49C1" w:rsidP="00721AC6">
      <w:pPr>
        <w:pStyle w:val="Encabezado"/>
        <w:tabs>
          <w:tab w:val="clear" w:pos="4252"/>
          <w:tab w:val="clear" w:pos="8504"/>
        </w:tabs>
        <w:ind w:right="-113"/>
        <w:jc w:val="both"/>
        <w:rPr>
          <w:rFonts w:ascii="Arial" w:hAnsi="Arial" w:cs="Arial"/>
          <w:sz w:val="18"/>
        </w:rPr>
      </w:pPr>
      <w:r w:rsidRPr="00345DB6">
        <w:rPr>
          <w:rFonts w:ascii="Arial" w:hAnsi="Arial" w:cs="Arial"/>
          <w:b/>
          <w:sz w:val="18"/>
        </w:rPr>
        <w:t xml:space="preserve">“X” </w:t>
      </w:r>
      <w:proofErr w:type="spellStart"/>
      <w:r w:rsidRPr="00345DB6">
        <w:rPr>
          <w:rFonts w:ascii="Arial" w:hAnsi="Arial" w:cs="Arial"/>
          <w:b/>
          <w:sz w:val="18"/>
        </w:rPr>
        <w:t>batez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adierazi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irakasle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edo</w:t>
      </w:r>
      <w:proofErr w:type="spellEnd"/>
      <w:r w:rsidRPr="00345DB6">
        <w:rPr>
          <w:rFonts w:ascii="Arial" w:hAnsi="Arial" w:cs="Arial"/>
          <w:b/>
          <w:sz w:val="18"/>
        </w:rPr>
        <w:t xml:space="preserve"> ponente </w:t>
      </w:r>
      <w:proofErr w:type="spellStart"/>
      <w:r w:rsidRPr="00345DB6">
        <w:rPr>
          <w:rFonts w:ascii="Arial" w:hAnsi="Arial" w:cs="Arial"/>
          <w:b/>
          <w:sz w:val="18"/>
        </w:rPr>
        <w:t>gisa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emandakoak</w:t>
      </w:r>
      <w:proofErr w:type="spellEnd"/>
      <w:r w:rsidRPr="00345DB6">
        <w:rPr>
          <w:rFonts w:ascii="Arial" w:hAnsi="Arial" w:cs="Arial"/>
          <w:b/>
          <w:sz w:val="18"/>
        </w:rPr>
        <w:t xml:space="preserve">, “I” </w:t>
      </w:r>
      <w:proofErr w:type="spellStart"/>
      <w:r w:rsidRPr="00345DB6">
        <w:rPr>
          <w:rFonts w:ascii="Arial" w:hAnsi="Arial" w:cs="Arial"/>
          <w:b/>
          <w:sz w:val="18"/>
        </w:rPr>
        <w:t>batez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ikasle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moduan</w:t>
      </w:r>
      <w:proofErr w:type="spellEnd"/>
      <w:r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Pr="00345DB6">
        <w:rPr>
          <w:rFonts w:ascii="Arial" w:hAnsi="Arial" w:cs="Arial"/>
          <w:b/>
          <w:sz w:val="18"/>
        </w:rPr>
        <w:t>aritutakoak</w:t>
      </w:r>
      <w:proofErr w:type="spellEnd"/>
      <w:r w:rsidRPr="00345DB6">
        <w:rPr>
          <w:rFonts w:ascii="Arial" w:hAnsi="Arial" w:cs="Arial"/>
          <w:b/>
          <w:sz w:val="18"/>
        </w:rPr>
        <w:t xml:space="preserve"> eta “D” </w:t>
      </w:r>
      <w:proofErr w:type="spellStart"/>
      <w:r w:rsidRPr="00345DB6">
        <w:rPr>
          <w:rFonts w:ascii="Arial" w:hAnsi="Arial" w:cs="Arial"/>
          <w:b/>
          <w:sz w:val="18"/>
        </w:rPr>
        <w:t>batez</w:t>
      </w:r>
      <w:proofErr w:type="spellEnd"/>
      <w:r w:rsidR="00345DB6"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="00345DB6" w:rsidRPr="00345DB6">
        <w:rPr>
          <w:rFonts w:ascii="Arial" w:hAnsi="Arial" w:cs="Arial"/>
          <w:b/>
          <w:sz w:val="18"/>
        </w:rPr>
        <w:t>doktoretza</w:t>
      </w:r>
      <w:proofErr w:type="spellEnd"/>
      <w:r w:rsidR="00345DB6"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="00345DB6" w:rsidRPr="00345DB6">
        <w:rPr>
          <w:rFonts w:ascii="Arial" w:hAnsi="Arial" w:cs="Arial"/>
          <w:b/>
          <w:sz w:val="18"/>
        </w:rPr>
        <w:t>lortzeko</w:t>
      </w:r>
      <w:proofErr w:type="spellEnd"/>
      <w:r w:rsidR="00345DB6" w:rsidRPr="00345DB6">
        <w:rPr>
          <w:rFonts w:ascii="Arial" w:hAnsi="Arial" w:cs="Arial"/>
          <w:b/>
          <w:sz w:val="18"/>
        </w:rPr>
        <w:t xml:space="preserve"> </w:t>
      </w:r>
      <w:proofErr w:type="spellStart"/>
      <w:r w:rsidR="00345DB6" w:rsidRPr="00345DB6">
        <w:rPr>
          <w:rFonts w:ascii="Arial" w:hAnsi="Arial" w:cs="Arial"/>
          <w:b/>
          <w:sz w:val="18"/>
        </w:rPr>
        <w:t>egindakoak</w:t>
      </w:r>
      <w:proofErr w:type="spellEnd"/>
      <w:r w:rsidR="00345DB6">
        <w:rPr>
          <w:rFonts w:ascii="Arial" w:hAnsi="Arial" w:cs="Arial"/>
          <w:sz w:val="18"/>
        </w:rPr>
        <w:t xml:space="preserve">. / </w:t>
      </w:r>
      <w:r w:rsidR="005D49BA">
        <w:rPr>
          <w:rFonts w:ascii="Arial" w:hAnsi="Arial" w:cs="Arial"/>
          <w:sz w:val="18"/>
        </w:rPr>
        <w:t>Indicar</w:t>
      </w:r>
      <w:r w:rsidRPr="00CE25DC">
        <w:rPr>
          <w:rFonts w:ascii="Arial" w:hAnsi="Arial" w:cs="Arial"/>
          <w:sz w:val="18"/>
        </w:rPr>
        <w:t xml:space="preserve"> con una “X” las realizadas como profesor/a o ponente; las realizadas como alumno/a con una “I”, y las realizadas para conseguir el doctorado con una “D”)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  <w:gridCol w:w="992"/>
      </w:tblGrid>
      <w:tr w:rsidR="00345DB6" w:rsidRPr="004C1D31" w:rsidTr="00721AC6">
        <w:trPr>
          <w:cantSplit/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FFFFFF"/>
            <w:vAlign w:val="center"/>
          </w:tcPr>
          <w:p w:rsidR="00345DB6" w:rsidRPr="004C1D31" w:rsidRDefault="00345DB6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Titulua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edo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b/>
                <w:sz w:val="18"/>
              </w:rPr>
              <w:t>izena</w:t>
            </w:r>
            <w:proofErr w:type="spellEnd"/>
            <w:r w:rsidRPr="004C1D31">
              <w:rPr>
                <w:rFonts w:ascii="Arial" w:hAnsi="Arial" w:cs="Arial"/>
                <w:b/>
                <w:sz w:val="18"/>
              </w:rPr>
              <w:t xml:space="preserve">  </w:t>
            </w:r>
          </w:p>
          <w:p w:rsidR="00345DB6" w:rsidRPr="00345DB6" w:rsidRDefault="00345DB6">
            <w:pPr>
              <w:jc w:val="center"/>
              <w:rPr>
                <w:rFonts w:ascii="Arial" w:hAnsi="Arial" w:cs="Arial"/>
                <w:sz w:val="18"/>
              </w:rPr>
            </w:pPr>
            <w:r w:rsidRPr="00345DB6">
              <w:rPr>
                <w:rFonts w:ascii="Arial" w:hAnsi="Arial" w:cs="Arial"/>
                <w:sz w:val="18"/>
              </w:rPr>
              <w:t>Título o nombre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643BE3" w:rsidRPr="00345DB6" w:rsidRDefault="00643BE3" w:rsidP="00643B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  <w:p w:rsidR="00345DB6" w:rsidRPr="00345DB6" w:rsidRDefault="00643BE3" w:rsidP="00643B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otorgante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345DB6" w:rsidRPr="00420B34" w:rsidRDefault="00345DB6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Kredituak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Ordu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45DB6" w:rsidRPr="005B5345" w:rsidRDefault="00345DB6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345">
              <w:rPr>
                <w:rFonts w:ascii="Arial" w:hAnsi="Arial" w:cs="Arial"/>
                <w:sz w:val="18"/>
                <w:szCs w:val="18"/>
              </w:rPr>
              <w:t>Créditos - Nº horas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345DB6" w:rsidRPr="004C1D31" w:rsidRDefault="00345DB6">
            <w:pPr>
              <w:pStyle w:val="Ttulo3"/>
              <w:rPr>
                <w:rFonts w:ascii="Arial" w:hAnsi="Arial" w:cs="Arial"/>
                <w:sz w:val="18"/>
                <w:lang w:val="en-GB"/>
              </w:rPr>
            </w:pPr>
            <w:r w:rsidRPr="004C1D31">
              <w:rPr>
                <w:rFonts w:ascii="Arial" w:hAnsi="Arial" w:cs="Arial"/>
                <w:sz w:val="18"/>
                <w:lang w:val="en-GB"/>
              </w:rPr>
              <w:t xml:space="preserve">X, </w:t>
            </w:r>
            <w:r w:rsidR="005D49BA">
              <w:rPr>
                <w:rFonts w:ascii="Arial" w:hAnsi="Arial" w:cs="Arial"/>
                <w:sz w:val="18"/>
                <w:lang w:val="en-GB"/>
              </w:rPr>
              <w:t>I</w:t>
            </w:r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 w:rsidRPr="004C1D31">
              <w:rPr>
                <w:rFonts w:ascii="Arial" w:hAnsi="Arial" w:cs="Arial"/>
                <w:sz w:val="18"/>
                <w:lang w:val="en-GB"/>
              </w:rPr>
              <w:t>edo</w:t>
            </w:r>
            <w:proofErr w:type="spellEnd"/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D49BA">
              <w:rPr>
                <w:rFonts w:ascii="Arial" w:hAnsi="Arial" w:cs="Arial"/>
                <w:sz w:val="18"/>
                <w:lang w:val="en-GB"/>
              </w:rPr>
              <w:t>D</w:t>
            </w:r>
            <w:r w:rsidRPr="004C1D31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  <w:p w:rsidR="00345DB6" w:rsidRPr="00345DB6" w:rsidRDefault="00345DB6" w:rsidP="005D49BA">
            <w:pPr>
              <w:pStyle w:val="Ttulo3"/>
              <w:rPr>
                <w:rFonts w:ascii="Arial" w:hAnsi="Arial" w:cs="Arial"/>
                <w:b w:val="0"/>
                <w:sz w:val="18"/>
                <w:lang w:val="en-GB"/>
              </w:rPr>
            </w:pPr>
            <w:r w:rsidRPr="00345DB6">
              <w:rPr>
                <w:rFonts w:ascii="Arial" w:hAnsi="Arial" w:cs="Arial"/>
                <w:b w:val="0"/>
                <w:sz w:val="18"/>
                <w:lang w:val="en-GB"/>
              </w:rPr>
              <w:t xml:space="preserve">X, </w:t>
            </w:r>
            <w:r w:rsidR="005D49BA">
              <w:rPr>
                <w:rFonts w:ascii="Arial" w:hAnsi="Arial" w:cs="Arial"/>
                <w:b w:val="0"/>
                <w:sz w:val="18"/>
                <w:lang w:val="en-GB"/>
              </w:rPr>
              <w:t>I</w:t>
            </w:r>
            <w:r w:rsidRPr="00345DB6">
              <w:rPr>
                <w:rFonts w:ascii="Arial" w:hAnsi="Arial" w:cs="Arial"/>
                <w:b w:val="0"/>
                <w:sz w:val="18"/>
                <w:lang w:val="en-GB"/>
              </w:rPr>
              <w:t xml:space="preserve">  o </w:t>
            </w:r>
            <w:r w:rsidR="005D49BA">
              <w:rPr>
                <w:rFonts w:ascii="Arial" w:hAnsi="Arial" w:cs="Arial"/>
                <w:b w:val="0"/>
                <w:sz w:val="18"/>
                <w:lang w:val="en-GB"/>
              </w:rPr>
              <w:t>D</w:t>
            </w: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 w:rsidP="004C1D3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49C1" w:rsidRPr="00345DB6" w:rsidTr="00721AC6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345DB6" w:rsidRDefault="00FF49C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B5345" w:rsidRDefault="00FF49C1" w:rsidP="00DE435C">
      <w:pPr>
        <w:pStyle w:val="Encabezado"/>
        <w:tabs>
          <w:tab w:val="clear" w:pos="4252"/>
          <w:tab w:val="clear" w:pos="8504"/>
        </w:tabs>
        <w:jc w:val="both"/>
        <w:rPr>
          <w:noProof/>
          <w:lang w:val="en-GB"/>
        </w:rPr>
      </w:pPr>
      <w:r w:rsidRPr="004C1D31">
        <w:rPr>
          <w:noProof/>
          <w:lang w:val="en-GB"/>
        </w:rPr>
        <w:br w:type="page"/>
      </w:r>
    </w:p>
    <w:p w:rsidR="00721AC6" w:rsidRPr="00721AC6" w:rsidRDefault="00721AC6" w:rsidP="00DE435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5B5345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5B5345" w:rsidRPr="00AE3A3E" w:rsidRDefault="005B5345" w:rsidP="005D49B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Lan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esperientzia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Experiencia laboral</w:t>
            </w:r>
          </w:p>
        </w:tc>
      </w:tr>
    </w:tbl>
    <w:p w:rsidR="005B5345" w:rsidRPr="00721AC6" w:rsidRDefault="005B5345" w:rsidP="005B5345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757"/>
        <w:gridCol w:w="2621"/>
      </w:tblGrid>
      <w:tr w:rsidR="005B5345" w:rsidRPr="00420B34" w:rsidTr="00721AC6">
        <w:trPr>
          <w:cantSplit/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Lanpostua</w:t>
            </w:r>
            <w:proofErr w:type="spellEnd"/>
          </w:p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B5345" w:rsidRPr="00345DB6" w:rsidRDefault="005B5345" w:rsidP="008834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Lantokia</w:t>
            </w:r>
            <w:proofErr w:type="spellEnd"/>
          </w:p>
          <w:p w:rsidR="005B5345" w:rsidRPr="00420B34" w:rsidRDefault="00DF0B21" w:rsidP="00DF0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trabajo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bukaera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egunak</w:t>
            </w:r>
            <w:proofErr w:type="spellEnd"/>
          </w:p>
          <w:p w:rsidR="005B5345" w:rsidRPr="005B5345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345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5345">
              <w:rPr>
                <w:rFonts w:ascii="Arial" w:hAnsi="Arial" w:cs="Arial"/>
                <w:sz w:val="18"/>
                <w:szCs w:val="18"/>
              </w:rPr>
              <w:t xml:space="preserve"> comienzo y final</w:t>
            </w: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B5345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345" w:rsidRPr="00420B34" w:rsidRDefault="005B5345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345" w:rsidRPr="00420B34" w:rsidRDefault="005B5345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E435C" w:rsidRPr="00DE435C" w:rsidRDefault="00DE435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DE435C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DE435C" w:rsidRPr="00AE3A3E" w:rsidRDefault="00DE435C" w:rsidP="00DF0B21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Ikerketa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lanak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eta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argitalpenak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Trabajos y ediciones de investigación</w:t>
            </w:r>
          </w:p>
        </w:tc>
      </w:tr>
    </w:tbl>
    <w:p w:rsidR="00DE435C" w:rsidRPr="00721AC6" w:rsidRDefault="00DE435C" w:rsidP="00DE435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757"/>
        <w:gridCol w:w="2621"/>
      </w:tblGrid>
      <w:tr w:rsidR="00DE435C" w:rsidRPr="00420B34" w:rsidTr="00721AC6">
        <w:trPr>
          <w:cantSplit/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7D3528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Izenburua</w:t>
            </w:r>
            <w:proofErr w:type="spellEnd"/>
          </w:p>
          <w:p w:rsidR="00DE435C" w:rsidRPr="000663EA" w:rsidRDefault="007D3528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EA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DE435C" w:rsidP="008834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Lantokia</w:t>
            </w:r>
            <w:proofErr w:type="spellEnd"/>
            <w:r w:rsidR="00DF0B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DF0B21">
              <w:rPr>
                <w:rFonts w:ascii="Arial" w:hAnsi="Arial" w:cs="Arial"/>
                <w:b/>
                <w:sz w:val="18"/>
                <w:szCs w:val="18"/>
              </w:rPr>
              <w:t>enpresa</w:t>
            </w:r>
            <w:proofErr w:type="spellEnd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>argitaletxea</w:t>
            </w:r>
            <w:proofErr w:type="spellEnd"/>
            <w:r w:rsidR="007D3528" w:rsidRPr="000663E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:rsidR="00DE435C" w:rsidRPr="000663EA" w:rsidRDefault="00DF0B21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trabajo: empresa</w:t>
            </w:r>
            <w:r w:rsidR="007D3528" w:rsidRPr="000663EA">
              <w:rPr>
                <w:rFonts w:ascii="Arial" w:hAnsi="Arial" w:cs="Arial"/>
                <w:sz w:val="18"/>
                <w:szCs w:val="18"/>
              </w:rPr>
              <w:t>, editorial…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435C" w:rsidRPr="000663EA" w:rsidRDefault="007D3528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Lanaren</w:t>
            </w:r>
            <w:proofErr w:type="spellEnd"/>
            <w:r w:rsidRPr="000663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663EA">
              <w:rPr>
                <w:rFonts w:ascii="Arial" w:hAnsi="Arial" w:cs="Arial"/>
                <w:b/>
                <w:sz w:val="18"/>
                <w:szCs w:val="18"/>
              </w:rPr>
              <w:t>iraupena</w:t>
            </w:r>
            <w:proofErr w:type="spellEnd"/>
          </w:p>
          <w:p w:rsidR="00DE435C" w:rsidRPr="000663EA" w:rsidRDefault="007D3528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EA">
              <w:rPr>
                <w:rFonts w:ascii="Arial" w:hAnsi="Arial" w:cs="Arial"/>
                <w:sz w:val="18"/>
                <w:szCs w:val="18"/>
              </w:rPr>
              <w:t>Duración del trabajo</w:t>
            </w: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E435C" w:rsidRPr="00DE435C" w:rsidRDefault="00DE435C" w:rsidP="00DE435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DE435C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DE435C" w:rsidRPr="00AE3A3E" w:rsidRDefault="00DE435C" w:rsidP="00DF0B21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Ikerketa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bekak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Becas de investigación</w:t>
            </w:r>
          </w:p>
        </w:tc>
      </w:tr>
    </w:tbl>
    <w:p w:rsidR="00DE435C" w:rsidRPr="00721AC6" w:rsidRDefault="00DE435C" w:rsidP="00DE435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2126"/>
      </w:tblGrid>
      <w:tr w:rsidR="00DE435C" w:rsidRPr="00420B34" w:rsidTr="00721AC6">
        <w:trPr>
          <w:cantSplit/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420B34" w:rsidRDefault="00127C09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Bekaren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gaia</w:t>
            </w:r>
            <w:proofErr w:type="spellEnd"/>
          </w:p>
          <w:p w:rsidR="00DE435C" w:rsidRPr="00420B34" w:rsidRDefault="00127C09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o tema de la beca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E435C" w:rsidRPr="00345DB6" w:rsidRDefault="00127C09" w:rsidP="008834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Erakunde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emalea</w:t>
            </w:r>
            <w:proofErr w:type="spellEnd"/>
          </w:p>
          <w:p w:rsidR="00DE435C" w:rsidRPr="00420B34" w:rsidRDefault="00127C09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otorgante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435C" w:rsidRPr="00420B34" w:rsidRDefault="00127C09" w:rsidP="008834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Bekaren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  <w:proofErr w:type="spellEnd"/>
          </w:p>
          <w:p w:rsidR="00DE435C" w:rsidRPr="005B5345" w:rsidRDefault="00127C09" w:rsidP="0088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de la beca</w:t>
            </w: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435C" w:rsidRPr="00420B34" w:rsidTr="00721AC6">
        <w:trPr>
          <w:cantSplit/>
          <w:trHeight w:val="510"/>
        </w:trPr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5C" w:rsidRPr="00420B34" w:rsidRDefault="00DE435C" w:rsidP="008834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5C" w:rsidRPr="00420B34" w:rsidRDefault="00DE435C" w:rsidP="008834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27C09" w:rsidRPr="00DE435C" w:rsidRDefault="00127C09" w:rsidP="00127C0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noProof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127C09" w:rsidRPr="00AE3A3E" w:rsidTr="00721AC6">
        <w:trPr>
          <w:trHeight w:val="312"/>
        </w:trPr>
        <w:tc>
          <w:tcPr>
            <w:tcW w:w="10206" w:type="dxa"/>
            <w:shd w:val="clear" w:color="auto" w:fill="AB3366"/>
            <w:vAlign w:val="center"/>
          </w:tcPr>
          <w:p w:rsidR="00127C09" w:rsidRPr="00AE3A3E" w:rsidRDefault="00127C09" w:rsidP="00DF0B21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Bestelako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>merituak</w:t>
            </w:r>
            <w:proofErr w:type="spellEnd"/>
            <w:r w:rsidRPr="00AE3A3E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/ </w:t>
            </w:r>
            <w:r w:rsidRPr="00AE3A3E">
              <w:rPr>
                <w:rFonts w:ascii="Arial" w:hAnsi="Arial" w:cs="Arial"/>
                <w:color w:val="FFFFFF"/>
                <w:sz w:val="21"/>
                <w:szCs w:val="21"/>
              </w:rPr>
              <w:t>Otros méritos</w:t>
            </w:r>
          </w:p>
        </w:tc>
      </w:tr>
    </w:tbl>
    <w:p w:rsidR="00127C09" w:rsidRPr="00721AC6" w:rsidRDefault="00127C09" w:rsidP="00127C09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27C09" w:rsidRPr="00420B34" w:rsidTr="00721AC6">
        <w:trPr>
          <w:cantSplit/>
          <w:trHeight w:val="3223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C09" w:rsidRPr="00420B34" w:rsidRDefault="00127C09" w:rsidP="00127C0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27C09" w:rsidRDefault="00127C0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noProof/>
        </w:rPr>
      </w:pPr>
    </w:p>
    <w:sectPr w:rsidR="00127C09" w:rsidSect="00721AC6">
      <w:headerReference w:type="default" r:id="rId7"/>
      <w:footerReference w:type="even" r:id="rId8"/>
      <w:type w:val="continuous"/>
      <w:pgSz w:w="11907" w:h="16840" w:code="9"/>
      <w:pgMar w:top="709" w:right="907" w:bottom="568" w:left="907" w:header="426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23" w:rsidRDefault="00167623">
      <w:r>
        <w:separator/>
      </w:r>
    </w:p>
  </w:endnote>
  <w:endnote w:type="continuationSeparator" w:id="0">
    <w:p w:rsidR="00167623" w:rsidRDefault="001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C1" w:rsidRDefault="00FF49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9C1" w:rsidRDefault="00FF49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23" w:rsidRDefault="00167623">
      <w:r>
        <w:separator/>
      </w:r>
    </w:p>
  </w:footnote>
  <w:footnote w:type="continuationSeparator" w:id="0">
    <w:p w:rsidR="00167623" w:rsidRDefault="0016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3B" w:rsidRPr="00FB3E3B" w:rsidRDefault="00FB3E3B" w:rsidP="00FB3E3B">
    <w:pPr>
      <w:pStyle w:val="Encabezado"/>
      <w:jc w:val="right"/>
      <w:rPr>
        <w:rFonts w:ascii="Arial" w:hAnsi="Arial" w:cs="Arial"/>
        <w:b/>
        <w:color w:val="AB3366"/>
        <w:sz w:val="18"/>
        <w:szCs w:val="18"/>
      </w:rPr>
    </w:pPr>
    <w:r w:rsidRPr="00FB3E3B">
      <w:rPr>
        <w:rFonts w:ascii="Arial" w:hAnsi="Arial" w:cs="Arial"/>
        <w:b/>
        <w:color w:val="AB3366"/>
        <w:sz w:val="18"/>
        <w:szCs w:val="18"/>
      </w:rPr>
      <w:t>EU3001_D002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013"/>
    <w:multiLevelType w:val="singleLevel"/>
    <w:tmpl w:val="D0A86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5"/>
    <w:rsid w:val="000663EA"/>
    <w:rsid w:val="00127C09"/>
    <w:rsid w:val="00167623"/>
    <w:rsid w:val="001A5EAD"/>
    <w:rsid w:val="00242901"/>
    <w:rsid w:val="00345DB6"/>
    <w:rsid w:val="00345EC8"/>
    <w:rsid w:val="0036787D"/>
    <w:rsid w:val="00420B34"/>
    <w:rsid w:val="0049541C"/>
    <w:rsid w:val="004C04AA"/>
    <w:rsid w:val="004C1D31"/>
    <w:rsid w:val="005B5345"/>
    <w:rsid w:val="005D49BA"/>
    <w:rsid w:val="005E5850"/>
    <w:rsid w:val="00643BE3"/>
    <w:rsid w:val="00721AC6"/>
    <w:rsid w:val="007D3528"/>
    <w:rsid w:val="00883499"/>
    <w:rsid w:val="008A39A4"/>
    <w:rsid w:val="00A86309"/>
    <w:rsid w:val="00AD1A7C"/>
    <w:rsid w:val="00AE3A3E"/>
    <w:rsid w:val="00B07D8F"/>
    <w:rsid w:val="00CA06ED"/>
    <w:rsid w:val="00CE25DC"/>
    <w:rsid w:val="00D105C5"/>
    <w:rsid w:val="00DE435C"/>
    <w:rsid w:val="00DF0B21"/>
    <w:rsid w:val="00F20DB0"/>
    <w:rsid w:val="00FB3E3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8D7C945-DB83-4679-9795-F344FAA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E3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2"/>
    </w:rPr>
  </w:style>
  <w:style w:type="paragraph" w:styleId="Ttulo2">
    <w:name w:val="heading 2"/>
    <w:basedOn w:val="Normal"/>
    <w:next w:val="Normal"/>
    <w:qFormat/>
    <w:pPr>
      <w:keepNext/>
      <w:ind w:left="-70" w:right="-71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ind w:left="-69" w:right="-71"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ind w:left="-69" w:right="-70"/>
      <w:jc w:val="center"/>
      <w:outlineLvl w:val="4"/>
    </w:pPr>
    <w:rPr>
      <w:b/>
      <w:lang w:val="es-ES_tradnl"/>
    </w:rPr>
  </w:style>
  <w:style w:type="paragraph" w:styleId="Ttulo7">
    <w:name w:val="heading 7"/>
    <w:basedOn w:val="Normal"/>
    <w:next w:val="Normal"/>
    <w:qFormat/>
    <w:pPr>
      <w:keepNext/>
      <w:ind w:left="-70" w:right="-70"/>
      <w:jc w:val="center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ind w:right="47" w:hanging="1"/>
      <w:jc w:val="right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ind w:left="425"/>
      <w:outlineLvl w:val="8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426" w:right="170"/>
      <w:jc w:val="center"/>
    </w:pPr>
    <w:rPr>
      <w:b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pPr>
      <w:framePr w:w="2727" w:h="3990" w:hSpace="141" w:wrap="around" w:vAnchor="text" w:hAnchor="page" w:x="1405"/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spacing w:before="48"/>
      <w:ind w:right="71"/>
      <w:jc w:val="both"/>
    </w:pPr>
    <w:rPr>
      <w:sz w:val="18"/>
      <w:lang w:val="es-ES_tradnl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tabs>
        <w:tab w:val="left" w:pos="5670"/>
      </w:tabs>
      <w:ind w:right="529"/>
      <w:jc w:val="both"/>
    </w:pPr>
  </w:style>
  <w:style w:type="table" w:styleId="Tablaconcuadrcula">
    <w:name w:val="Table Grid"/>
    <w:basedOn w:val="Tablanormal"/>
    <w:rsid w:val="00AD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DE0AC2CF</Template>
  <TotalTime>6</TotalTime>
  <Pages>2</Pages>
  <Words>302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 DE BECAS PARA EL APRENDIZAJE O LA MEJORA DEL EUSKARA PARA AQUELLOS AGENTES QUE AYUDAN A PROMOCIONAR EL USO DE LA LENGUA EN EL SECTOR INFANTIL Y JUVENIL, CURSO 2</vt:lpstr>
    </vt:vector>
  </TitlesOfParts>
  <Company>AYTO. DE EIBAR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 DE BECAS PARA EL APRENDIZAJE O LA MEJORA DEL EUSKARA PARA AQUELLOS AGENTES QUE AYUDAN A PROMOCIONAR EL USO DE LA LENGUA EN EL SECTOR INFANTIL Y JUVENIL, CURSO 2</dc:title>
  <dc:subject/>
  <dc:creator>PC45</dc:creator>
  <cp:keywords/>
  <cp:lastModifiedBy>Idoia Gorritxo</cp:lastModifiedBy>
  <cp:revision>4</cp:revision>
  <cp:lastPrinted>2002-01-31T12:14:00Z</cp:lastPrinted>
  <dcterms:created xsi:type="dcterms:W3CDTF">2019-04-02T06:16:00Z</dcterms:created>
  <dcterms:modified xsi:type="dcterms:W3CDTF">2019-04-02T10:42:00Z</dcterms:modified>
</cp:coreProperties>
</file>