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</w:p>
    <w:p w:rsidR="009B614C" w:rsidRPr="00561A2A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FB053C" w:rsidRDefault="009B614C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  <w:lang w:val="es-ES"/>
        </w:rPr>
      </w:pPr>
      <w:r w:rsidRPr="00FB053C">
        <w:rPr>
          <w:rFonts w:ascii="Arial" w:hAnsi="Arial" w:cs="Arial"/>
          <w:color w:val="AB3366"/>
          <w:sz w:val="27"/>
          <w:szCs w:val="27"/>
          <w:lang w:val="es-ES"/>
        </w:rPr>
        <w:t>Memoria de actuación: evaluación de la actividad o programa subvencionado</w:t>
      </w:r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7B16E8" w:rsidRPr="007C52B0" w:rsidRDefault="007B16E8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r w:rsidRPr="00FB053C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Datos generales</w:t>
            </w:r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FB053C" w:rsidRDefault="009B614C" w:rsidP="00682B2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B053C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entidad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FB053C" w:rsidRDefault="009B614C" w:rsidP="00795C5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B053C">
              <w:rPr>
                <w:rFonts w:ascii="Arial" w:hAnsi="Arial" w:cs="Arial"/>
                <w:sz w:val="18"/>
                <w:szCs w:val="18"/>
                <w:lang w:val="es-ES"/>
              </w:rPr>
              <w:t xml:space="preserve">Convenio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FB053C" w:rsidRDefault="009B614C" w:rsidP="00116D6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B053C">
              <w:rPr>
                <w:rFonts w:ascii="Arial" w:hAnsi="Arial" w:cs="Arial"/>
                <w:sz w:val="18"/>
                <w:szCs w:val="18"/>
                <w:lang w:val="es-ES"/>
              </w:rPr>
              <w:t xml:space="preserve">Importe de la subvención concedida por el Ayuntamiento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6E8" w:rsidRDefault="007B16E8" w:rsidP="007B16E8">
      <w:pPr>
        <w:rPr>
          <w:rFonts w:ascii="Arial" w:hAnsi="Arial" w:cs="Arial"/>
          <w:sz w:val="24"/>
          <w:szCs w:val="24"/>
        </w:rPr>
      </w:pPr>
    </w:p>
    <w:p w:rsidR="007B16E8" w:rsidRPr="007B16E8" w:rsidRDefault="007B16E8" w:rsidP="007B16E8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B16E8" w:rsidRPr="007B16E8" w:rsidTr="006B512E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7B16E8" w:rsidRPr="007B16E8" w:rsidRDefault="007B16E8" w:rsidP="006B512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16E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/ </w:t>
            </w:r>
            <w:r w:rsidRPr="00FB053C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Declaraciones</w:t>
            </w:r>
          </w:p>
        </w:tc>
      </w:tr>
    </w:tbl>
    <w:p w:rsidR="007B16E8" w:rsidRPr="007B16E8" w:rsidRDefault="007B16E8" w:rsidP="007B16E8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7B16E8" w:rsidRPr="007B16E8" w:rsidTr="008E1619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</w:rPr>
            </w:pPr>
            <w:r w:rsidRPr="007B16E8">
              <w:rPr>
                <w:rFonts w:ascii="Arial" w:hAnsi="Arial" w:cs="Arial"/>
                <w:sz w:val="19"/>
                <w:szCs w:val="19"/>
              </w:rPr>
              <w:t xml:space="preserve">Hau sinatzen duenak -datuak goian- </w:t>
            </w:r>
            <w:r w:rsidRPr="007B16E8">
              <w:rPr>
                <w:rFonts w:ascii="Arial" w:hAnsi="Arial" w:cs="Arial"/>
                <w:b/>
                <w:sz w:val="19"/>
                <w:szCs w:val="19"/>
              </w:rPr>
              <w:t>BERE ARDURAPEAN, HAUXE AITORTZEN DU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: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 xml:space="preserve">El/la firmante, cuyos datos se indican, </w:t>
            </w:r>
            <w:r w:rsidRPr="00FB053C">
              <w:rPr>
                <w:rFonts w:ascii="Arial" w:hAnsi="Arial" w:cs="Arial"/>
                <w:b/>
                <w:sz w:val="19"/>
                <w:szCs w:val="19"/>
                <w:lang w:val="es-ES"/>
              </w:rPr>
              <w:t>DECLARA BAJO SU RESPONSABILIDAD que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16E8" w:rsidRPr="007B16E8" w:rsidTr="008E1619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al cumplimiento de las obligaciones tributarias: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16E8" w:rsidRPr="007B16E8" w:rsidTr="008E1619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E15718">
              <w:rPr>
                <w:rFonts w:ascii="Arial" w:hAnsi="Arial" w:cs="Arial"/>
                <w:sz w:val="26"/>
                <w:szCs w:val="26"/>
              </w:rPr>
            </w:r>
            <w:r w:rsidR="00E15718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egunean dituela indarrean dauden xedapenak ezarritako zerga betebeharrak eta Gizarte Segurantzaren aurrean dituenak; baita Eibarko udalarekin dituen zerga-betebehar guztiak ere.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se encuentra al corriente del cumplimiento de las obligaciones tributarias y con la Seguridad Social impuestas por las disposiciones vigentes, así como de las obligaciones tributarias con el Ayuntamiento de Eibar.</w:t>
            </w:r>
          </w:p>
        </w:tc>
      </w:tr>
      <w:tr w:rsidR="007B16E8" w:rsidRPr="007B16E8" w:rsidTr="008E1619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E15718">
              <w:rPr>
                <w:rFonts w:ascii="Arial" w:hAnsi="Arial" w:cs="Arial"/>
                <w:sz w:val="26"/>
                <w:szCs w:val="26"/>
              </w:rPr>
            </w:r>
            <w:r w:rsidR="00E15718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EZ dituela egunean indarrean dauden xedapenak ezarritako zerga betebeharrak eta/edo Gizarte Segurantzaren aurrean dituenak; eta/edo Eibarko udalarekin dituenak.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se encuentra al corriente del cumplimiento de las obligaciones tributarias impuestas por las disposiciones vigentes y/o con la Seguridad Social, y/o con el Ayuntamiento de Eibar.</w:t>
            </w:r>
          </w:p>
        </w:tc>
      </w:tr>
      <w:tr w:rsidR="007B16E8" w:rsidRPr="007B16E8" w:rsidTr="008E1619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itzulerari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al reintegro de subvenciones: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16E8" w:rsidRPr="007B16E8" w:rsidTr="008E1619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E15718">
              <w:rPr>
                <w:rFonts w:ascii="Arial" w:hAnsi="Arial" w:cs="Arial"/>
                <w:sz w:val="26"/>
                <w:szCs w:val="26"/>
              </w:rPr>
            </w:r>
            <w:r w:rsidR="00E15718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EZ duela inongo zorrik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tiene pendiente el pago de obligaciones por reintegro de subvenciones.</w:t>
            </w:r>
          </w:p>
        </w:tc>
      </w:tr>
      <w:tr w:rsidR="007B16E8" w:rsidRPr="007B16E8" w:rsidTr="008E1619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E15718">
              <w:rPr>
                <w:rFonts w:ascii="Arial" w:hAnsi="Arial" w:cs="Arial"/>
                <w:sz w:val="26"/>
                <w:szCs w:val="26"/>
              </w:rPr>
            </w:r>
            <w:r w:rsidR="00E15718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BAI dituela zorrak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SI tiene pendiente el pago de obligaciones por reintegro de subvenciones.</w:t>
            </w:r>
          </w:p>
        </w:tc>
      </w:tr>
      <w:tr w:rsidR="007B16E8" w:rsidRPr="007B16E8" w:rsidTr="008E1619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 las prohibiciones para ser beneficiario/a de subvenciones:</w:t>
            </w:r>
          </w:p>
        </w:tc>
      </w:tr>
      <w:tr w:rsidR="007B16E8" w:rsidRPr="007B16E8" w:rsidTr="008E1619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E15718">
              <w:rPr>
                <w:rFonts w:ascii="Arial" w:hAnsi="Arial" w:cs="Arial"/>
                <w:sz w:val="26"/>
                <w:szCs w:val="26"/>
              </w:rPr>
            </w:r>
            <w:r w:rsidR="00E15718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ere ez dagoela sartuta.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se halla incurso en ninguna de las prohibiciones para ser beneficiario/a previstas en el artículo 13.2 de la Ley General de Subvenciones.</w:t>
            </w:r>
          </w:p>
        </w:tc>
      </w:tr>
      <w:tr w:rsidR="007B16E8" w:rsidRPr="007B16E8" w:rsidTr="008E1619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E15718">
              <w:rPr>
                <w:rFonts w:ascii="Arial" w:hAnsi="Arial" w:cs="Arial"/>
                <w:sz w:val="26"/>
                <w:szCs w:val="26"/>
              </w:rPr>
            </w:r>
            <w:r w:rsidR="00E15718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BAI dagoela sartuta.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SI se halla incurso en alguna de las prohibiciones para ser beneficiario/a previstas en el artículo 13.2 de la Ley General de Subvenciones.</w:t>
            </w:r>
          </w:p>
        </w:tc>
      </w:tr>
      <w:tr w:rsidR="00E15718" w:rsidTr="0096227E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18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Hizkera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sexistaren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erabilerari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Respecto al uso no sexista del lenguaje:</w:t>
            </w:r>
          </w:p>
        </w:tc>
      </w:tr>
      <w:tr w:rsidR="00E15718" w:rsidTr="0096227E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18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18" w:rsidRPr="0053375B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r w:rsidRPr="0053375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 xml:space="preserve">hizkera sexistarik erabili, ezta emakumeen diskriminaziorik edo estereotipo sexistarik erakusten duen irudirik ere. </w:t>
            </w:r>
            <w:r w:rsidRPr="0053375B">
              <w:rPr>
                <w:rFonts w:ascii="Arial" w:hAnsi="Arial" w:cs="Arial"/>
                <w:b/>
                <w:sz w:val="19"/>
                <w:szCs w:val="19"/>
              </w:rPr>
              <w:t>Halaber, balio hauek sustatu dira emakumeen irudiari dagokionez: berdintasuna, partaidetza orekatua, aniztasuna, baterako erantzukizuna eta genero-rolen eta -identitateen aniztasuna.</w:t>
            </w:r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</w:p>
          <w:p w:rsidR="00E15718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3375B">
              <w:rPr>
                <w:rFonts w:ascii="Arial" w:hAnsi="Arial" w:cs="Arial"/>
                <w:sz w:val="19"/>
                <w:szCs w:val="19"/>
                <w:lang w:val="es-ES"/>
              </w:rPr>
              <w:t>El/la solicitante HA HECHO UN USO NO SEXISTA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del lenguaje, evitando cualquier imagen discriminatoria de las mujeres o estereotipos sexistas. Se </w:t>
            </w:r>
            <w:r>
              <w:rPr>
                <w:rFonts w:ascii="Arial" w:hAnsi="Arial" w:cs="Arial"/>
                <w:sz w:val="19"/>
                <w:szCs w:val="19"/>
                <w:lang w:val="es-ES" w:eastAsia="es-ES_tradnl"/>
              </w:rPr>
              <w:t>ha fo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>mentado una imagen con valores de igualdad, presencia equilibrada, diversidad, corresponsabilidad, y pluralidad de roles e identidades de género.</w:t>
            </w:r>
          </w:p>
        </w:tc>
      </w:tr>
    </w:tbl>
    <w:p w:rsidR="00E15718" w:rsidRDefault="00E15718" w:rsidP="00717487">
      <w:pPr>
        <w:jc w:val="both"/>
        <w:rPr>
          <w:rFonts w:ascii="Arial" w:hAnsi="Arial" w:cs="Arial"/>
        </w:rPr>
      </w:pPr>
    </w:p>
    <w:p w:rsidR="007B16E8" w:rsidRDefault="007B16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Pr="007C52B0" w:rsidRDefault="00E15718" w:rsidP="00E15718">
      <w:pPr>
        <w:jc w:val="both"/>
        <w:rPr>
          <w:rFonts w:ascii="Arial" w:hAnsi="Arial" w:cs="Arial"/>
        </w:rPr>
      </w:pPr>
    </w:p>
    <w:p w:rsidR="00E15718" w:rsidRPr="007C52B0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63"/>
        <w:gridCol w:w="2325"/>
        <w:gridCol w:w="3033"/>
      </w:tblGrid>
      <w:tr w:rsidR="00E15718" w:rsidRPr="007C52B0" w:rsidTr="0096227E">
        <w:trPr>
          <w:trHeight w:val="59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Jarduera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i</w:t>
            </w:r>
            <w:r w:rsidRPr="008120CB">
              <w:rPr>
                <w:rFonts w:ascii="Arial" w:hAnsi="Arial" w:cs="Arial"/>
                <w:b/>
                <w:lang w:val="es-ES_tradnl"/>
              </w:rPr>
              <w:t>zena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eta mota</w:t>
            </w:r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Actividad: nombre y tipo 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20CB">
              <w:rPr>
                <w:rFonts w:ascii="Arial" w:hAnsi="Arial" w:cs="Arial"/>
                <w:b/>
                <w:lang w:val="es-ES_tradnl"/>
              </w:rPr>
              <w:t>Data</w:t>
            </w:r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Hartzaileak</w:t>
            </w:r>
            <w:proofErr w:type="spellEnd"/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Destinatarios/as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Jardueraren</w:t>
            </w:r>
            <w:proofErr w:type="spellEnd"/>
            <w:r w:rsidRPr="008120CB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hizkuntza</w:t>
            </w:r>
            <w:proofErr w:type="spellEnd"/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Idioma actividad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</w:tbl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Pr="007C52B0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15718" w:rsidRPr="007C52B0" w:rsidTr="0096227E">
        <w:trPr>
          <w:trHeight w:val="10992"/>
        </w:trPr>
        <w:tc>
          <w:tcPr>
            <w:tcW w:w="10348" w:type="dxa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Default="00E15718" w:rsidP="00E15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Default="00E15718" w:rsidP="00E1571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5718" w:rsidRDefault="00E15718" w:rsidP="00E15718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1418"/>
        <w:gridCol w:w="1417"/>
        <w:gridCol w:w="4253"/>
      </w:tblGrid>
      <w:tr w:rsidR="00E15718" w:rsidTr="0096227E">
        <w:trPr>
          <w:trHeight w:val="285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E15718" w:rsidRPr="00F7639E" w:rsidRDefault="00E15718" w:rsidP="0096227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E15718" w:rsidRDefault="00E15718" w:rsidP="009622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7BB2">
              <w:rPr>
                <w:b/>
                <w:sz w:val="22"/>
                <w:szCs w:val="22"/>
              </w:rPr>
              <w:t>Hizkuntza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ofizialen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erabilera</w:t>
            </w:r>
            <w:proofErr w:type="spellEnd"/>
          </w:p>
          <w:p w:rsidR="00E15718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rFonts w:eastAsia="Times New Roman"/>
                <w:sz w:val="22"/>
                <w:szCs w:val="22"/>
              </w:rPr>
              <w:t>Uso de las lenguas oficiales</w:t>
            </w:r>
          </w:p>
        </w:tc>
      </w:tr>
      <w:tr w:rsidR="00E15718" w:rsidTr="0096227E">
        <w:trPr>
          <w:trHeight w:val="1043"/>
        </w:trPr>
        <w:tc>
          <w:tcPr>
            <w:tcW w:w="3304" w:type="dxa"/>
            <w:tcBorders>
              <w:top w:val="nil"/>
              <w:left w:val="nil"/>
            </w:tcBorders>
          </w:tcPr>
          <w:p w:rsidR="00E15718" w:rsidRPr="00F7639E" w:rsidRDefault="00E15718" w:rsidP="0096227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5718" w:rsidRDefault="00E15718" w:rsidP="0096227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>
              <w:rPr>
                <w:b/>
                <w:sz w:val="18"/>
                <w:szCs w:val="18"/>
                <w:lang w:val="eu-ES"/>
              </w:rPr>
              <w:t>Euskaraz</w:t>
            </w:r>
          </w:p>
          <w:p w:rsidR="00E15718" w:rsidRPr="00797BB2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797BB2">
              <w:rPr>
                <w:sz w:val="18"/>
                <w:szCs w:val="18"/>
                <w:lang w:val="eu-ES"/>
              </w:rPr>
              <w:t>euskera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15718" w:rsidRDefault="00E15718" w:rsidP="0096227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Euskaraz eta gaztelaniaz</w:t>
            </w:r>
          </w:p>
          <w:p w:rsidR="00E15718" w:rsidRPr="00F7639E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eu-ES"/>
              </w:rPr>
              <w:t>euskera</w:t>
            </w:r>
            <w:proofErr w:type="spellEnd"/>
            <w:r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u-ES"/>
              </w:rPr>
              <w:t>castellano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15718" w:rsidRPr="00797BB2" w:rsidRDefault="00E15718" w:rsidP="0096227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Oharrak</w:t>
            </w:r>
          </w:p>
          <w:p w:rsidR="00E15718" w:rsidRPr="00F7639E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proofErr w:type="spellStart"/>
            <w:r>
              <w:rPr>
                <w:sz w:val="18"/>
                <w:szCs w:val="18"/>
                <w:lang w:val="eu-ES"/>
              </w:rPr>
              <w:t>Observaciones</w:t>
            </w:r>
            <w:proofErr w:type="spellEnd"/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Errotul</w:t>
            </w:r>
            <w:r>
              <w:rPr>
                <w:rFonts w:ascii="Arial" w:hAnsi="Arial" w:cs="Arial"/>
                <w:b/>
              </w:rPr>
              <w:t>u</w:t>
            </w:r>
            <w:r w:rsidRPr="001C7AF8">
              <w:rPr>
                <w:rFonts w:ascii="Arial" w:hAnsi="Arial" w:cs="Arial"/>
                <w:b/>
              </w:rPr>
              <w:t>ak, panelak, etiketak, oharrak…</w:t>
            </w:r>
          </w:p>
          <w:p w:rsidR="00E15718" w:rsidRPr="001C7AF8" w:rsidRDefault="00E15718" w:rsidP="0096227E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Rótulos, paneles, etiquetas, notas…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 xml:space="preserve">Iragarkiak, abisuak, komunikazioak, testuak… </w:t>
            </w:r>
          </w:p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lang w:val="es-ES"/>
              </w:rPr>
              <w:t>Anuncios, avisos, comunicaciones, textos…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Idatzizko eta ahozko publizitatea eta propaganda.</w:t>
            </w:r>
            <w:r w:rsidRPr="001C7AF8">
              <w:rPr>
                <w:rFonts w:ascii="Arial" w:hAnsi="Arial" w:cs="Arial"/>
                <w:lang w:val="es-ES"/>
              </w:rPr>
              <w:t xml:space="preserve"> Publicidad y propaganda escrita y oral.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Jendaurrekoetan ahozko aurkezpenak, sarrerak, agurrak, oharrak.</w:t>
            </w:r>
          </w:p>
          <w:p w:rsidR="00E15718" w:rsidRPr="001C7AF8" w:rsidRDefault="00E15718" w:rsidP="0096227E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Presentaciones orales en público, entradas, saludos, notas.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Sloganen sortze hizkuntza.</w:t>
            </w:r>
          </w:p>
          <w:p w:rsidR="00E15718" w:rsidRPr="001C7AF8" w:rsidRDefault="00E15718" w:rsidP="00962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Idioma creación de e</w:t>
            </w:r>
            <w:r w:rsidRPr="001C7AF8">
              <w:rPr>
                <w:rFonts w:ascii="Arial" w:hAnsi="Arial" w:cs="Arial"/>
                <w:lang w:val="es-ES"/>
              </w:rPr>
              <w:t>slóganes.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Online plataformak, formularioak</w:t>
            </w:r>
            <w:r>
              <w:rPr>
                <w:rFonts w:ascii="Arial" w:hAnsi="Arial" w:cs="Arial"/>
                <w:b/>
              </w:rPr>
              <w:t>, web orriak, sare sozialak</w:t>
            </w:r>
            <w:r w:rsidRPr="001C7AF8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 (edukiak)</w:t>
            </w:r>
          </w:p>
          <w:p w:rsidR="00E15718" w:rsidRPr="001C7AF8" w:rsidRDefault="00E15718" w:rsidP="0096227E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Plataformas online, formularios</w:t>
            </w:r>
            <w:r>
              <w:rPr>
                <w:rFonts w:ascii="Arial" w:hAnsi="Arial" w:cs="Arial"/>
                <w:lang w:val="es-ES"/>
              </w:rPr>
              <w:t>, páginas web, redes sociales</w:t>
            </w:r>
            <w:r w:rsidRPr="001C7AF8">
              <w:rPr>
                <w:rFonts w:ascii="Arial" w:hAnsi="Arial" w:cs="Arial"/>
                <w:lang w:val="es-ES"/>
              </w:rPr>
              <w:t>…</w:t>
            </w:r>
            <w:r>
              <w:rPr>
                <w:rFonts w:ascii="Arial" w:hAnsi="Arial" w:cs="Arial"/>
                <w:lang w:val="es-ES"/>
              </w:rPr>
              <w:t xml:space="preserve"> (contenido)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E15718" w:rsidRDefault="00E15718" w:rsidP="00E15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Default="00E15718" w:rsidP="00E15718">
      <w:pPr>
        <w:rPr>
          <w:rFonts w:ascii="Arial" w:hAnsi="Arial" w:cs="Arial"/>
        </w:rPr>
      </w:pPr>
    </w:p>
    <w:p w:rsidR="00E15718" w:rsidRPr="007C52B0" w:rsidRDefault="00E15718" w:rsidP="00E15718">
      <w:pPr>
        <w:rPr>
          <w:rFonts w:ascii="Arial" w:hAnsi="Arial" w:cs="Arial"/>
        </w:rPr>
      </w:pPr>
    </w:p>
    <w:p w:rsidR="00E15718" w:rsidRPr="00113906" w:rsidRDefault="00E15718" w:rsidP="00E1571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 w:rsidRPr="00113906">
        <w:rPr>
          <w:rFonts w:ascii="Arial" w:hAnsi="Arial" w:cs="Arial"/>
          <w:sz w:val="22"/>
          <w:szCs w:val="22"/>
          <w:lang w:val="es-ES"/>
        </w:rPr>
        <w:t>RESULTADOS OBTENIDOS (objetivos establecidos, resultados obtenidos y grado de consecución de los objetivos)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15718" w:rsidRPr="007C52B0" w:rsidTr="0096227E">
        <w:trPr>
          <w:trHeight w:val="12277"/>
        </w:trPr>
        <w:tc>
          <w:tcPr>
            <w:tcW w:w="10348" w:type="dxa"/>
          </w:tcPr>
          <w:p w:rsidR="00E15718" w:rsidRPr="007C52B0" w:rsidRDefault="00E15718" w:rsidP="0096227E">
            <w:pPr>
              <w:rPr>
                <w:rFonts w:ascii="Arial" w:hAnsi="Arial" w:cs="Arial"/>
              </w:rPr>
            </w:pPr>
          </w:p>
        </w:tc>
      </w:tr>
    </w:tbl>
    <w:p w:rsidR="00E15718" w:rsidRDefault="00E15718" w:rsidP="00E15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Pr="007C52B0" w:rsidRDefault="00E15718" w:rsidP="00E15718">
      <w:pPr>
        <w:rPr>
          <w:rFonts w:ascii="Arial" w:hAnsi="Arial" w:cs="Arial"/>
        </w:rPr>
      </w:pPr>
    </w:p>
    <w:p w:rsidR="00E15718" w:rsidRPr="00561A2A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E15718" w:rsidRPr="007C52B0" w:rsidRDefault="00E15718" w:rsidP="00E15718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E15718" w:rsidRPr="007C52B0" w:rsidTr="0096227E">
        <w:trPr>
          <w:trHeight w:val="5112"/>
        </w:trPr>
        <w:tc>
          <w:tcPr>
            <w:tcW w:w="10358" w:type="dxa"/>
          </w:tcPr>
          <w:p w:rsidR="00E15718" w:rsidRPr="007C52B0" w:rsidRDefault="00E15718" w:rsidP="0096227E">
            <w:pPr>
              <w:rPr>
                <w:rFonts w:ascii="Arial" w:hAnsi="Arial" w:cs="Arial"/>
              </w:rPr>
            </w:pPr>
          </w:p>
        </w:tc>
      </w:tr>
    </w:tbl>
    <w:p w:rsidR="00E15718" w:rsidRDefault="00E15718" w:rsidP="00E15718">
      <w:pPr>
        <w:rPr>
          <w:rFonts w:ascii="Arial" w:hAnsi="Arial" w:cs="Arial"/>
        </w:rPr>
      </w:pPr>
    </w:p>
    <w:p w:rsidR="00E15718" w:rsidRPr="007C52B0" w:rsidRDefault="00E15718" w:rsidP="00E15718">
      <w:pPr>
        <w:rPr>
          <w:rFonts w:ascii="Arial" w:hAnsi="Arial" w:cs="Arial"/>
        </w:rPr>
      </w:pPr>
    </w:p>
    <w:p w:rsidR="00E15718" w:rsidRPr="007C52B0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15718" w:rsidRPr="007C52B0" w:rsidTr="0096227E">
        <w:trPr>
          <w:trHeight w:val="6768"/>
        </w:trPr>
        <w:tc>
          <w:tcPr>
            <w:tcW w:w="10348" w:type="dxa"/>
          </w:tcPr>
          <w:p w:rsidR="00E15718" w:rsidRPr="007C52B0" w:rsidRDefault="00E15718" w:rsidP="0096227E">
            <w:pPr>
              <w:rPr>
                <w:rFonts w:ascii="Arial" w:hAnsi="Arial" w:cs="Arial"/>
              </w:rPr>
            </w:pPr>
          </w:p>
        </w:tc>
      </w:tr>
    </w:tbl>
    <w:p w:rsidR="00E15718" w:rsidRDefault="00E15718" w:rsidP="00E15718">
      <w:pPr>
        <w:jc w:val="both"/>
        <w:rPr>
          <w:rFonts w:ascii="Arial" w:hAnsi="Arial" w:cs="Arial"/>
          <w:bCs/>
        </w:rPr>
      </w:pPr>
    </w:p>
    <w:p w:rsidR="009B614C" w:rsidRDefault="009B614C" w:rsidP="005B1499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9B614C" w:rsidSect="005B1499">
      <w:headerReference w:type="default" r:id="rId7"/>
      <w:pgSz w:w="11906" w:h="16838"/>
      <w:pgMar w:top="680" w:right="680" w:bottom="68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9B614C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KU1450</w:t>
    </w:r>
    <w:r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7B16E8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47A9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3B1D"/>
    <w:rsid w:val="005B1499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B16E8"/>
    <w:rsid w:val="007C52B0"/>
    <w:rsid w:val="007C7736"/>
    <w:rsid w:val="007F1841"/>
    <w:rsid w:val="008125B7"/>
    <w:rsid w:val="008562C1"/>
    <w:rsid w:val="00892AB2"/>
    <w:rsid w:val="008E1619"/>
    <w:rsid w:val="008E417F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15718"/>
    <w:rsid w:val="00E257D7"/>
    <w:rsid w:val="00E6779B"/>
    <w:rsid w:val="00EA50A0"/>
    <w:rsid w:val="00EB52BA"/>
    <w:rsid w:val="00F027B0"/>
    <w:rsid w:val="00F55836"/>
    <w:rsid w:val="00F736B6"/>
    <w:rsid w:val="00F7639E"/>
    <w:rsid w:val="00F97015"/>
    <w:rsid w:val="00FB053C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sz w:val="20"/>
      <w:szCs w:val="20"/>
      <w:lang w:val="eu-ES" w:eastAsia="es-ES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Goiburua">
    <w:name w:val="header"/>
    <w:basedOn w:val="Normala"/>
    <w:link w:val="GoiburuaK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87CA5"/>
    <w:rPr>
      <w:sz w:val="20"/>
      <w:szCs w:val="20"/>
      <w:lang w:val="eu-ES" w:eastAsia="es-ES"/>
    </w:rPr>
  </w:style>
  <w:style w:type="paragraph" w:styleId="Epigrafea">
    <w:name w:val="caption"/>
    <w:basedOn w:val="Normala"/>
    <w:next w:val="Normala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3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72C15"/>
    <w:rPr>
      <w:rFonts w:cs="Times New Roman"/>
      <w:lang w:val="eu-ES"/>
    </w:rPr>
  </w:style>
  <w:style w:type="paragraph" w:styleId="Bunbuiloarentestua">
    <w:name w:val="Balloon Text"/>
    <w:basedOn w:val="Normala"/>
    <w:link w:val="BunbuiloarentestuaK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3DA6949B.dotm</Template>
  <TotalTime>7</TotalTime>
  <Pages>6</Pages>
  <Words>906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Jarduketa-txostena / Memoria de actuación</vt:lpstr>
      <vt:lpstr>PROIEKTU-FITXA (1 ERANSKINA)</vt:lpstr>
    </vt:vector>
  </TitlesOfParts>
  <Company>Eibarko Udala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Eibarko udala</dc:creator>
  <cp:keywords/>
  <dc:description/>
  <cp:lastModifiedBy>Idoia Gorritxo</cp:lastModifiedBy>
  <cp:revision>9</cp:revision>
  <cp:lastPrinted>2020-04-20T08:36:00Z</cp:lastPrinted>
  <dcterms:created xsi:type="dcterms:W3CDTF">2020-04-20T17:14:00Z</dcterms:created>
  <dcterms:modified xsi:type="dcterms:W3CDTF">2022-05-09T07:27:00Z</dcterms:modified>
</cp:coreProperties>
</file>