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795C52" w:rsidRDefault="009B614C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o programa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Pr="007C52B0" w:rsidRDefault="009B614C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00160B">
        <w:trPr>
          <w:trHeight w:val="1001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00160B">
        <w:trPr>
          <w:trHeight w:val="1017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561A2A" w:rsidRDefault="009B614C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Convenio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00160B">
        <w:trPr>
          <w:trHeight w:val="849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60B" w:rsidRDefault="0000160B" w:rsidP="00717487">
      <w:pPr>
        <w:jc w:val="both"/>
        <w:rPr>
          <w:rFonts w:ascii="Arial" w:hAnsi="Arial" w:cs="Arial"/>
        </w:rPr>
      </w:pPr>
      <w:bookmarkStart w:id="0" w:name="_GoBack"/>
      <w:bookmarkEnd w:id="0"/>
    </w:p>
    <w:p w:rsidR="0000160B" w:rsidRDefault="0000160B" w:rsidP="0000160B">
      <w:pPr>
        <w:rPr>
          <w:rFonts w:ascii="Arial" w:hAnsi="Arial" w:cs="Arial"/>
          <w:sz w:val="24"/>
          <w:szCs w:val="24"/>
        </w:rPr>
      </w:pPr>
    </w:p>
    <w:p w:rsidR="0000160B" w:rsidRDefault="0000160B" w:rsidP="0000160B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60B" w:rsidTr="00395879">
        <w:trPr>
          <w:trHeight w:val="312"/>
        </w:trPr>
        <w:tc>
          <w:tcPr>
            <w:tcW w:w="10490" w:type="dxa"/>
            <w:shd w:val="clear" w:color="auto" w:fill="AB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Aitorpenak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Declaraciones</w:t>
            </w:r>
            <w:proofErr w:type="spellEnd"/>
          </w:p>
        </w:tc>
      </w:tr>
    </w:tbl>
    <w:p w:rsidR="0000160B" w:rsidRDefault="0000160B" w:rsidP="0000160B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28"/>
      </w:tblGrid>
      <w:tr w:rsidR="0000160B" w:rsidTr="004C3FF0">
        <w:trPr>
          <w:trHeight w:val="53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jc w:val="both"/>
            </w:pPr>
            <w:r>
              <w:rPr>
                <w:rFonts w:ascii="Arial" w:hAnsi="Arial" w:cs="Arial"/>
                <w:sz w:val="19"/>
                <w:szCs w:val="19"/>
              </w:rPr>
              <w:t xml:space="preserve">Hau sinatzen duenak -datuak goian- </w:t>
            </w:r>
            <w:r>
              <w:rPr>
                <w:rFonts w:ascii="Arial" w:hAnsi="Arial" w:cs="Arial"/>
                <w:b/>
                <w:sz w:val="19"/>
                <w:szCs w:val="19"/>
              </w:rPr>
              <w:t>BERE ARDURAPEAN, HAUXE AITORTZEN DU</w:t>
            </w:r>
            <w:r>
              <w:rPr>
                <w:rFonts w:ascii="Arial" w:hAnsi="Arial" w:cs="Arial"/>
                <w:sz w:val="19"/>
                <w:szCs w:val="19"/>
              </w:rPr>
              <w:t xml:space="preserve">: / 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firmante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cuyos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datos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indican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DECLARA BAJO SU RESPONSABILIDAD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00160B" w:rsidTr="004C3FF0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jc w:val="both"/>
            </w:pPr>
            <w:r>
              <w:rPr>
                <w:rFonts w:ascii="Arial" w:hAnsi="Arial" w:cs="Arial"/>
                <w:b/>
                <w:sz w:val="19"/>
                <w:szCs w:val="19"/>
              </w:rPr>
              <w:t>Zerga-betebeharrei dagokionez: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Respecto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00160B" w:rsidTr="004C3FF0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4C3FF0" w:rsidP="00395879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tabs>
                <w:tab w:val="left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Eskatzaileak egunean dituela indarrean dauden xedapenak ezarritako zerga betebeharrak eta Gizarte Segurantzaren aurrean dituenak; baita Eibarko udalarekin dituen zerga-betebehar guztiak ere.</w:t>
            </w:r>
          </w:p>
          <w:p w:rsidR="0000160B" w:rsidRDefault="0000160B" w:rsidP="00395879">
            <w:pPr>
              <w:tabs>
                <w:tab w:val="left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encuentra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corriente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y con 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Seguridad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Social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impuestas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disposiciones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vigentes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así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como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con 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Ayuntamiento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Eibar.</w:t>
            </w:r>
          </w:p>
        </w:tc>
      </w:tr>
      <w:tr w:rsidR="0000160B" w:rsidTr="004C3FF0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4C3FF0" w:rsidP="00395879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tabs>
                <w:tab w:val="left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Eskatzaileak EZ dituela egunean indarrean dauden xedapenak ezarritako zerga betebeharrak eta/edo Gizarte Segurantzaren aurrean dituenak; eta/edo Eibarko udalarekin dituenak.</w:t>
            </w:r>
          </w:p>
          <w:p w:rsidR="0000160B" w:rsidRDefault="0000160B" w:rsidP="00395879">
            <w:pPr>
              <w:tabs>
                <w:tab w:val="left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encuentra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corriente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impuestas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disposiciones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vigentes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y/o con 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Seguridad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Social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y/o con 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Ayuntamiento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Eibar.</w:t>
            </w:r>
          </w:p>
        </w:tc>
      </w:tr>
      <w:tr w:rsidR="0000160B" w:rsidTr="004C3FF0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pStyle w:val="Standard"/>
              <w:jc w:val="both"/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itzulerari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/ Respecto al reintegro de subvenciones:</w:t>
            </w:r>
          </w:p>
        </w:tc>
      </w:tr>
      <w:tr w:rsidR="0000160B" w:rsidTr="004C3FF0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4C3FF0" w:rsidP="00395879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pStyle w:val="Standard"/>
              <w:tabs>
                <w:tab w:val="left" w:pos="678"/>
              </w:tabs>
              <w:jc w:val="both"/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EZ duela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inongo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zorrik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itzuli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izateagatik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0160B" w:rsidRDefault="0000160B" w:rsidP="00395879">
            <w:pPr>
              <w:pStyle w:val="Standard"/>
              <w:tabs>
                <w:tab w:val="left" w:pos="678"/>
              </w:tabs>
              <w:jc w:val="both"/>
            </w:pPr>
            <w:r>
              <w:rPr>
                <w:rFonts w:ascii="Arial" w:hAnsi="Arial" w:cs="Arial"/>
                <w:sz w:val="19"/>
                <w:szCs w:val="19"/>
              </w:rPr>
              <w:t>El/la solicitante NO tiene pendiente el pago de obligaciones por reintegro de subvenciones.</w:t>
            </w:r>
          </w:p>
        </w:tc>
      </w:tr>
      <w:tr w:rsidR="0000160B" w:rsidTr="004C3FF0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4C3FF0" w:rsidP="00395879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pStyle w:val="Standard"/>
              <w:tabs>
                <w:tab w:val="left" w:pos="678"/>
              </w:tabs>
              <w:jc w:val="both"/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BAI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dituela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zorrak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itzuli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izateagatik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0160B" w:rsidRDefault="0000160B" w:rsidP="00395879">
            <w:pPr>
              <w:pStyle w:val="Standard"/>
              <w:tabs>
                <w:tab w:val="left" w:pos="678"/>
              </w:tabs>
              <w:jc w:val="both"/>
            </w:pPr>
            <w:r>
              <w:rPr>
                <w:rFonts w:ascii="Arial" w:hAnsi="Arial" w:cs="Arial"/>
                <w:sz w:val="19"/>
                <w:szCs w:val="19"/>
              </w:rPr>
              <w:t>El/la solicitante SI tiene pendiente el pago de obligaciones por reintegro de subvenciones.</w:t>
            </w:r>
          </w:p>
        </w:tc>
      </w:tr>
      <w:tr w:rsidR="0000160B" w:rsidTr="004C3FF0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onuradun izateko debekuei dagokionez: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Respecto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/a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00160B" w:rsidTr="004C3FF0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4C3FF0" w:rsidP="00395879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tabs>
                <w:tab w:val="left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ere ez dagoela sartuta.</w:t>
            </w:r>
          </w:p>
          <w:p w:rsidR="0000160B" w:rsidRDefault="0000160B" w:rsidP="00395879">
            <w:pPr>
              <w:tabs>
                <w:tab w:val="left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halla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incurso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ninguna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previstas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artículo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13.2 de 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Ley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General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0160B" w:rsidTr="004C3FF0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4C3FF0" w:rsidP="00395879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60B" w:rsidRDefault="0000160B" w:rsidP="00395879">
            <w:pPr>
              <w:tabs>
                <w:tab w:val="left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BAI dagoela sartuta.</w:t>
            </w:r>
          </w:p>
          <w:p w:rsidR="0000160B" w:rsidRDefault="0000160B" w:rsidP="00395879">
            <w:pPr>
              <w:tabs>
                <w:tab w:val="left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halla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incurso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alguna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previstas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artículo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13.2 de 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Ley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General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C3FF0" w:rsidRPr="004C3FF0" w:rsidTr="004C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F0" w:rsidRPr="004C3FF0" w:rsidRDefault="004C3FF0" w:rsidP="000B60A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Hizkera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sexistaren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erabilerari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 w:rsidRPr="004C3FF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 w:rsidRPr="004C3FF0">
              <w:rPr>
                <w:rFonts w:ascii="Arial" w:hAnsi="Arial" w:cs="Arial"/>
                <w:sz w:val="19"/>
                <w:szCs w:val="19"/>
                <w:lang w:val="es-ES"/>
              </w:rPr>
              <w:t>Respecto al uso no sexista del lenguaje:</w:t>
            </w:r>
          </w:p>
        </w:tc>
      </w:tr>
      <w:tr w:rsidR="004C3FF0" w:rsidTr="000B6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F0" w:rsidRPr="004C3FF0" w:rsidRDefault="004C3FF0" w:rsidP="000B60A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4C3FF0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Pr="004C3FF0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Pr="004C3FF0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 w:rsidRPr="004C3FF0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F0" w:rsidRPr="004C3FF0" w:rsidRDefault="004C3FF0" w:rsidP="000B60A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duela </w:t>
            </w:r>
            <w:r w:rsidRPr="004C3FF0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 xml:space="preserve">hizkera sexistarik erabili, ezta emakumeen diskriminaziorik edo estereotipo sexistarik erakusten duen irudirik ere. </w:t>
            </w:r>
            <w:r w:rsidRPr="004C3FF0">
              <w:rPr>
                <w:rFonts w:ascii="Arial" w:hAnsi="Arial" w:cs="Arial"/>
                <w:b/>
                <w:sz w:val="19"/>
                <w:szCs w:val="19"/>
              </w:rPr>
              <w:t>Halaber, balio hauek sustatu dira emakumeen irudiari dagokionez: berdintasuna, partaidetza orekatua, aniztasuna, baterako erantzukizuna eta genero-rolen eta -identitateen aniztasuna.</w:t>
            </w:r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</w:p>
          <w:p w:rsidR="004C3FF0" w:rsidRPr="004C3FF0" w:rsidRDefault="004C3FF0" w:rsidP="000B60AD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C3FF0">
              <w:rPr>
                <w:rFonts w:ascii="Arial" w:hAnsi="Arial" w:cs="Arial"/>
                <w:sz w:val="19"/>
                <w:szCs w:val="19"/>
                <w:lang w:val="es-ES"/>
              </w:rPr>
              <w:t>El/la solicitante HA HECHO UN USO NO SEXISTA</w:t>
            </w:r>
            <w:r w:rsidRPr="004C3FF0">
              <w:rPr>
                <w:rFonts w:ascii="Arial" w:hAnsi="Arial" w:cs="Arial"/>
                <w:sz w:val="19"/>
                <w:szCs w:val="19"/>
                <w:lang w:val="es-ES" w:eastAsia="es-ES_tradnl"/>
              </w:rPr>
              <w:t xml:space="preserve"> del lenguaje, evitando cualquier imagen discriminatoria de las mujeres o estereotipos sexistas. Se ha fomentado una imagen con valores de igualdad, presencia equilibrada, diversidad, corresponsabilidad, y pluralidad de roles e identidades de género.</w:t>
            </w:r>
          </w:p>
        </w:tc>
      </w:tr>
    </w:tbl>
    <w:p w:rsidR="004C3FF0" w:rsidRDefault="004C3FF0" w:rsidP="00717487">
      <w:pPr>
        <w:jc w:val="both"/>
        <w:rPr>
          <w:rFonts w:ascii="Arial" w:hAnsi="Arial" w:cs="Arial"/>
        </w:rPr>
      </w:pPr>
    </w:p>
    <w:p w:rsidR="004C3FF0" w:rsidRDefault="004C3FF0" w:rsidP="00717487">
      <w:pPr>
        <w:jc w:val="both"/>
        <w:rPr>
          <w:rFonts w:ascii="Arial" w:hAnsi="Arial" w:cs="Arial"/>
        </w:rPr>
      </w:pPr>
    </w:p>
    <w:p w:rsidR="0000160B" w:rsidRDefault="000016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3FF0" w:rsidRDefault="004C3FF0" w:rsidP="004C3FF0">
      <w:pPr>
        <w:jc w:val="both"/>
        <w:rPr>
          <w:rFonts w:ascii="Arial" w:hAnsi="Arial" w:cs="Arial"/>
        </w:rPr>
      </w:pPr>
    </w:p>
    <w:p w:rsidR="004C3FF0" w:rsidRPr="007C52B0" w:rsidRDefault="004C3FF0" w:rsidP="004C3FF0">
      <w:pPr>
        <w:jc w:val="both"/>
        <w:rPr>
          <w:rFonts w:ascii="Arial" w:hAnsi="Arial" w:cs="Arial"/>
        </w:rPr>
      </w:pPr>
    </w:p>
    <w:p w:rsidR="004C3FF0" w:rsidRPr="004C3FF0" w:rsidRDefault="004C3FF0" w:rsidP="004C3FF0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4C3FF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4C3FF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4C3FF0">
        <w:rPr>
          <w:rFonts w:ascii="Arial" w:hAnsi="Arial" w:cs="Arial"/>
          <w:sz w:val="22"/>
          <w:szCs w:val="22"/>
        </w:rPr>
        <w:t>describirlas</w:t>
      </w:r>
      <w:proofErr w:type="spellEnd"/>
      <w:r w:rsidRPr="004C3FF0">
        <w:rPr>
          <w:rFonts w:ascii="Arial" w:hAnsi="Arial" w:cs="Arial"/>
          <w:sz w:val="22"/>
          <w:szCs w:val="22"/>
        </w:rPr>
        <w:t>)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163"/>
        <w:gridCol w:w="2325"/>
        <w:gridCol w:w="3033"/>
      </w:tblGrid>
      <w:tr w:rsidR="004C3FF0" w:rsidRPr="004C3FF0" w:rsidTr="000B60AD">
        <w:trPr>
          <w:trHeight w:val="59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C3FF0" w:rsidRPr="004C3FF0" w:rsidRDefault="004C3FF0" w:rsidP="000B60A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Jarduera</w:t>
            </w:r>
            <w:proofErr w:type="spellEnd"/>
            <w:r w:rsidRPr="004C3FF0"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izena</w:t>
            </w:r>
            <w:proofErr w:type="spellEnd"/>
            <w:r w:rsidRPr="004C3FF0">
              <w:rPr>
                <w:rFonts w:ascii="Arial" w:hAnsi="Arial" w:cs="Arial"/>
                <w:b/>
                <w:lang w:val="es-ES_tradnl"/>
              </w:rPr>
              <w:t xml:space="preserve"> eta mota</w:t>
            </w:r>
          </w:p>
          <w:p w:rsidR="004C3FF0" w:rsidRPr="004C3FF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  <w:r w:rsidRPr="004C3FF0">
              <w:rPr>
                <w:rFonts w:ascii="Arial" w:hAnsi="Arial" w:cs="Arial"/>
                <w:lang w:val="es-ES_tradnl"/>
              </w:rPr>
              <w:t xml:space="preserve">Actividad: nombre y tipo 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4C3FF0" w:rsidRPr="004C3FF0" w:rsidRDefault="004C3FF0" w:rsidP="000B60A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C3FF0">
              <w:rPr>
                <w:rFonts w:ascii="Arial" w:hAnsi="Arial" w:cs="Arial"/>
                <w:b/>
                <w:lang w:val="es-ES_tradnl"/>
              </w:rPr>
              <w:t>Data</w:t>
            </w:r>
          </w:p>
          <w:p w:rsidR="004C3FF0" w:rsidRPr="004C3FF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  <w:r w:rsidRPr="004C3FF0">
              <w:rPr>
                <w:rFonts w:ascii="Arial" w:hAnsi="Arial" w:cs="Arial"/>
                <w:lang w:val="es-ES_tradnl"/>
              </w:rPr>
              <w:t>Fecha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4C3FF0" w:rsidRPr="004C3FF0" w:rsidRDefault="004C3FF0" w:rsidP="000B60A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Hartzaileak</w:t>
            </w:r>
            <w:proofErr w:type="spellEnd"/>
          </w:p>
          <w:p w:rsidR="004C3FF0" w:rsidRPr="004C3FF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  <w:r w:rsidRPr="004C3FF0">
              <w:rPr>
                <w:rFonts w:ascii="Arial" w:hAnsi="Arial" w:cs="Arial"/>
                <w:lang w:val="es-ES_tradnl"/>
              </w:rPr>
              <w:t>Destinatarios/as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4C3FF0" w:rsidRPr="004C3FF0" w:rsidRDefault="004C3FF0" w:rsidP="000B60A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Jardueraren</w:t>
            </w:r>
            <w:proofErr w:type="spellEnd"/>
            <w:r w:rsidRPr="004C3FF0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hizkuntza</w:t>
            </w:r>
            <w:proofErr w:type="spellEnd"/>
          </w:p>
          <w:p w:rsidR="004C3FF0" w:rsidRPr="004C3FF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  <w:r w:rsidRPr="004C3FF0">
              <w:rPr>
                <w:rFonts w:ascii="Arial" w:hAnsi="Arial" w:cs="Arial"/>
                <w:lang w:val="es-ES_tradnl"/>
              </w:rPr>
              <w:t>Idioma actividad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4C3FF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4C3FF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4C3FF0" w:rsidRDefault="004C3FF0" w:rsidP="000B60AD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Pr="004C3FF0">
              <w:rPr>
                <w:sz w:val="20"/>
                <w:szCs w:val="20"/>
              </w:rPr>
            </w:r>
            <w:r w:rsidRPr="004C3FF0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proofErr w:type="spellStart"/>
            <w:r w:rsidRPr="004C3FF0">
              <w:rPr>
                <w:b/>
                <w:sz w:val="20"/>
                <w:szCs w:val="20"/>
              </w:rPr>
              <w:t>Haurrak</w:t>
            </w:r>
            <w:proofErr w:type="spellEnd"/>
            <w:r w:rsidRPr="004C3FF0">
              <w:rPr>
                <w:sz w:val="20"/>
                <w:szCs w:val="20"/>
              </w:rPr>
              <w:t xml:space="preserve"> / Niños/as</w:t>
            </w:r>
          </w:p>
          <w:p w:rsidR="004C3FF0" w:rsidRPr="004C3FF0" w:rsidRDefault="004C3FF0" w:rsidP="000B60AD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Pr="004C3FF0">
              <w:rPr>
                <w:sz w:val="20"/>
                <w:szCs w:val="20"/>
              </w:rPr>
            </w:r>
            <w:r w:rsidRPr="004C3FF0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proofErr w:type="spellStart"/>
            <w:r w:rsidRPr="004C3FF0">
              <w:rPr>
                <w:b/>
                <w:sz w:val="20"/>
                <w:szCs w:val="20"/>
              </w:rPr>
              <w:t>Gazteak</w:t>
            </w:r>
            <w:proofErr w:type="spellEnd"/>
            <w:r w:rsidRPr="004C3FF0">
              <w:rPr>
                <w:sz w:val="20"/>
                <w:szCs w:val="20"/>
              </w:rPr>
              <w:t xml:space="preserve"> / Jóvenes</w:t>
            </w:r>
          </w:p>
          <w:p w:rsidR="004C3FF0" w:rsidRPr="004C3FF0" w:rsidRDefault="004C3FF0" w:rsidP="000B60AD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Pr="004C3FF0">
              <w:rPr>
                <w:sz w:val="20"/>
                <w:szCs w:val="20"/>
              </w:rPr>
            </w:r>
            <w:r w:rsidRPr="004C3FF0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r w:rsidRPr="004C3FF0">
              <w:rPr>
                <w:b/>
                <w:sz w:val="20"/>
                <w:szCs w:val="20"/>
              </w:rPr>
              <w:t>Orokorra</w:t>
            </w:r>
            <w:r w:rsidRPr="004C3FF0">
              <w:rPr>
                <w:sz w:val="20"/>
                <w:szCs w:val="20"/>
              </w:rPr>
              <w:t xml:space="preserve"> / General</w:t>
            </w:r>
          </w:p>
        </w:tc>
        <w:tc>
          <w:tcPr>
            <w:tcW w:w="3033" w:type="dxa"/>
            <w:vAlign w:val="center"/>
          </w:tcPr>
          <w:p w:rsidR="004C3FF0" w:rsidRPr="004C3FF0" w:rsidRDefault="004C3FF0" w:rsidP="000B60AD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Pr="004C3FF0">
              <w:rPr>
                <w:sz w:val="20"/>
                <w:szCs w:val="20"/>
              </w:rPr>
            </w:r>
            <w:r w:rsidRPr="004C3FF0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proofErr w:type="spellStart"/>
            <w:r w:rsidRPr="004C3FF0">
              <w:rPr>
                <w:b/>
                <w:sz w:val="20"/>
                <w:szCs w:val="20"/>
              </w:rPr>
              <w:t>Euskaraz</w:t>
            </w:r>
            <w:proofErr w:type="spellEnd"/>
            <w:r w:rsidRPr="004C3FF0">
              <w:rPr>
                <w:sz w:val="20"/>
                <w:szCs w:val="20"/>
              </w:rPr>
              <w:t xml:space="preserve"> / En euskera</w:t>
            </w:r>
          </w:p>
          <w:p w:rsidR="004C3FF0" w:rsidRPr="004C3FF0" w:rsidRDefault="004C3FF0" w:rsidP="000B60AD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Pr="004C3FF0">
              <w:rPr>
                <w:sz w:val="20"/>
                <w:szCs w:val="20"/>
              </w:rPr>
            </w:r>
            <w:r w:rsidRPr="004C3FF0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proofErr w:type="spellStart"/>
            <w:r w:rsidRPr="004C3FF0">
              <w:rPr>
                <w:b/>
                <w:sz w:val="20"/>
                <w:szCs w:val="20"/>
              </w:rPr>
              <w:t>Gaztelaniaz</w:t>
            </w:r>
            <w:proofErr w:type="spellEnd"/>
            <w:r w:rsidRPr="004C3FF0">
              <w:rPr>
                <w:sz w:val="20"/>
                <w:szCs w:val="20"/>
              </w:rPr>
              <w:t xml:space="preserve"> / 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Pr="004C3FF0">
              <w:rPr>
                <w:sz w:val="20"/>
                <w:szCs w:val="20"/>
              </w:rPr>
            </w:r>
            <w:r w:rsidRPr="004C3FF0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r w:rsidRPr="004C3FF0">
              <w:rPr>
                <w:b/>
                <w:sz w:val="20"/>
                <w:szCs w:val="20"/>
              </w:rPr>
              <w:t xml:space="preserve">Ele </w:t>
            </w:r>
            <w:proofErr w:type="spellStart"/>
            <w:r w:rsidRPr="004C3FF0">
              <w:rPr>
                <w:b/>
                <w:sz w:val="20"/>
                <w:szCs w:val="20"/>
              </w:rPr>
              <w:t>bietan</w:t>
            </w:r>
            <w:proofErr w:type="spellEnd"/>
            <w:r w:rsidRPr="004C3FF0">
              <w:rPr>
                <w:sz w:val="20"/>
                <w:szCs w:val="20"/>
              </w:rPr>
              <w:t xml:space="preserve"> / 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4C3FF0" w:rsidRPr="007C52B0" w:rsidTr="000B60AD">
        <w:trPr>
          <w:trHeight w:val="1167"/>
        </w:trPr>
        <w:tc>
          <w:tcPr>
            <w:tcW w:w="3685" w:type="dxa"/>
            <w:vAlign w:val="center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4C3FF0" w:rsidRPr="007C52B0" w:rsidRDefault="004C3FF0" w:rsidP="000B60A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4C3FF0" w:rsidRPr="00797BB2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4C3FF0" w:rsidRPr="008120CB" w:rsidRDefault="004C3FF0" w:rsidP="000B60AD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</w:tbl>
    <w:p w:rsidR="004C3FF0" w:rsidRDefault="004C3FF0" w:rsidP="004C3FF0">
      <w:pPr>
        <w:jc w:val="both"/>
        <w:rPr>
          <w:rFonts w:ascii="Arial" w:hAnsi="Arial" w:cs="Arial"/>
        </w:rPr>
      </w:pPr>
    </w:p>
    <w:p w:rsidR="009B614C" w:rsidRDefault="009B614C" w:rsidP="00717487">
      <w:pPr>
        <w:jc w:val="both"/>
        <w:rPr>
          <w:rFonts w:ascii="Arial" w:hAnsi="Arial" w:cs="Arial"/>
        </w:rPr>
      </w:pPr>
    </w:p>
    <w:p w:rsidR="004C3FF0" w:rsidRPr="007C52B0" w:rsidRDefault="004C3FF0" w:rsidP="004C3FF0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C3FF0" w:rsidRPr="007C52B0" w:rsidTr="000B60AD">
        <w:trPr>
          <w:trHeight w:val="10992"/>
        </w:trPr>
        <w:tc>
          <w:tcPr>
            <w:tcW w:w="10348" w:type="dxa"/>
          </w:tcPr>
          <w:p w:rsidR="004C3FF0" w:rsidRPr="007C52B0" w:rsidRDefault="004C3FF0" w:rsidP="000B60A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C3FF0" w:rsidRDefault="004C3FF0" w:rsidP="004C3FF0">
      <w:pPr>
        <w:jc w:val="both"/>
        <w:rPr>
          <w:rFonts w:ascii="Arial" w:hAnsi="Arial" w:cs="Arial"/>
        </w:rPr>
      </w:pPr>
    </w:p>
    <w:p w:rsidR="004C3FF0" w:rsidRDefault="004C3FF0" w:rsidP="004C3F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3FF0" w:rsidRDefault="004C3FF0" w:rsidP="004C3FF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C3FF0" w:rsidRDefault="004C3FF0" w:rsidP="004C3FF0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10392" w:type="dxa"/>
        <w:tblInd w:w="240" w:type="dxa"/>
        <w:tblLook w:val="01E0" w:firstRow="1" w:lastRow="1" w:firstColumn="1" w:lastColumn="1" w:noHBand="0" w:noVBand="0"/>
      </w:tblPr>
      <w:tblGrid>
        <w:gridCol w:w="3304"/>
        <w:gridCol w:w="1418"/>
        <w:gridCol w:w="1417"/>
        <w:gridCol w:w="4253"/>
      </w:tblGrid>
      <w:tr w:rsidR="004C3FF0" w:rsidTr="000B60AD">
        <w:trPr>
          <w:trHeight w:val="285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4C3FF0" w:rsidRPr="00F7639E" w:rsidRDefault="004C3FF0" w:rsidP="000B60AD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4C3FF0" w:rsidRDefault="004C3FF0" w:rsidP="000B60AD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7BB2">
              <w:rPr>
                <w:b/>
                <w:sz w:val="22"/>
                <w:szCs w:val="22"/>
              </w:rPr>
              <w:t>Hizkuntza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ofizialen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erabilera</w:t>
            </w:r>
            <w:proofErr w:type="spellEnd"/>
          </w:p>
          <w:p w:rsidR="004C3FF0" w:rsidRDefault="004C3FF0" w:rsidP="000B60AD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rFonts w:eastAsia="Times New Roman"/>
                <w:sz w:val="22"/>
                <w:szCs w:val="22"/>
              </w:rPr>
              <w:t>Uso de las lenguas oficiales</w:t>
            </w:r>
          </w:p>
        </w:tc>
      </w:tr>
      <w:tr w:rsidR="004C3FF0" w:rsidTr="000B60AD">
        <w:trPr>
          <w:trHeight w:val="1043"/>
        </w:trPr>
        <w:tc>
          <w:tcPr>
            <w:tcW w:w="3304" w:type="dxa"/>
            <w:tcBorders>
              <w:top w:val="nil"/>
              <w:left w:val="nil"/>
            </w:tcBorders>
          </w:tcPr>
          <w:p w:rsidR="004C3FF0" w:rsidRPr="00F7639E" w:rsidRDefault="004C3FF0" w:rsidP="000B60AD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3FF0" w:rsidRDefault="004C3FF0" w:rsidP="000B60AD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>
              <w:rPr>
                <w:b/>
                <w:sz w:val="18"/>
                <w:szCs w:val="18"/>
                <w:lang w:val="eu-ES"/>
              </w:rPr>
              <w:t>Euskaraz</w:t>
            </w:r>
          </w:p>
          <w:p w:rsidR="004C3FF0" w:rsidRPr="00797BB2" w:rsidRDefault="004C3FF0" w:rsidP="000B60AD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 w:rsidRPr="00797BB2">
              <w:rPr>
                <w:sz w:val="18"/>
                <w:szCs w:val="18"/>
                <w:lang w:val="eu-ES"/>
              </w:rPr>
              <w:t>euskera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C3FF0" w:rsidRDefault="004C3FF0" w:rsidP="000B60AD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Euskaraz eta gaztelaniaz</w:t>
            </w:r>
          </w:p>
          <w:p w:rsidR="004C3FF0" w:rsidRPr="00F7639E" w:rsidRDefault="004C3FF0" w:rsidP="000B60AD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>
              <w:rPr>
                <w:sz w:val="18"/>
                <w:szCs w:val="18"/>
                <w:lang w:val="eu-ES"/>
              </w:rPr>
              <w:t>euskera</w:t>
            </w:r>
            <w:proofErr w:type="spellEnd"/>
            <w:r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>
              <w:rPr>
                <w:sz w:val="18"/>
                <w:szCs w:val="18"/>
                <w:lang w:val="eu-ES"/>
              </w:rPr>
              <w:t>castellano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C3FF0" w:rsidRPr="00797BB2" w:rsidRDefault="004C3FF0" w:rsidP="000B60AD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Oharrak</w:t>
            </w:r>
          </w:p>
          <w:p w:rsidR="004C3FF0" w:rsidRPr="00F7639E" w:rsidRDefault="004C3FF0" w:rsidP="000B60AD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proofErr w:type="spellStart"/>
            <w:r>
              <w:rPr>
                <w:sz w:val="18"/>
                <w:szCs w:val="18"/>
                <w:lang w:val="eu-ES"/>
              </w:rPr>
              <w:t>Observaciones</w:t>
            </w:r>
            <w:proofErr w:type="spellEnd"/>
          </w:p>
        </w:tc>
      </w:tr>
      <w:tr w:rsidR="004C3FF0" w:rsidRPr="001C7AF8" w:rsidTr="000B60AD">
        <w:trPr>
          <w:trHeight w:val="1984"/>
        </w:trPr>
        <w:tc>
          <w:tcPr>
            <w:tcW w:w="3304" w:type="dxa"/>
            <w:vAlign w:val="center"/>
          </w:tcPr>
          <w:p w:rsidR="004C3FF0" w:rsidRPr="001C7AF8" w:rsidRDefault="004C3FF0" w:rsidP="000B60AD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Errotul</w:t>
            </w:r>
            <w:r>
              <w:rPr>
                <w:rFonts w:ascii="Arial" w:hAnsi="Arial" w:cs="Arial"/>
                <w:b/>
              </w:rPr>
              <w:t>u</w:t>
            </w:r>
            <w:r w:rsidRPr="001C7AF8">
              <w:rPr>
                <w:rFonts w:ascii="Arial" w:hAnsi="Arial" w:cs="Arial"/>
                <w:b/>
              </w:rPr>
              <w:t>ak, panelak, etiketak, oharrak…</w:t>
            </w:r>
          </w:p>
          <w:p w:rsidR="004C3FF0" w:rsidRPr="001C7AF8" w:rsidRDefault="004C3FF0" w:rsidP="000B60AD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Rótulos, paneles, etiquetas, notas…</w:t>
            </w:r>
          </w:p>
        </w:tc>
        <w:tc>
          <w:tcPr>
            <w:tcW w:w="1418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4C3FF0" w:rsidRPr="001C7AF8" w:rsidRDefault="004C3FF0" w:rsidP="000B60AD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4C3FF0" w:rsidRPr="001C7AF8" w:rsidTr="000B60AD">
        <w:trPr>
          <w:trHeight w:val="1984"/>
        </w:trPr>
        <w:tc>
          <w:tcPr>
            <w:tcW w:w="3304" w:type="dxa"/>
            <w:vAlign w:val="center"/>
          </w:tcPr>
          <w:p w:rsidR="004C3FF0" w:rsidRPr="001C7AF8" w:rsidRDefault="004C3FF0" w:rsidP="000B60AD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 xml:space="preserve">Iragarkiak, abisuak, komunikazioak, testuak… </w:t>
            </w:r>
          </w:p>
          <w:p w:rsidR="004C3FF0" w:rsidRPr="001C7AF8" w:rsidRDefault="004C3FF0" w:rsidP="000B60AD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lang w:val="es-ES"/>
              </w:rPr>
              <w:t>Anuncios, avisos, comunicaciones, textos…</w:t>
            </w:r>
          </w:p>
        </w:tc>
        <w:tc>
          <w:tcPr>
            <w:tcW w:w="1418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4C3FF0" w:rsidRPr="001C7AF8" w:rsidRDefault="004C3FF0" w:rsidP="000B60AD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4C3FF0" w:rsidRPr="001C7AF8" w:rsidTr="000B60AD">
        <w:trPr>
          <w:trHeight w:val="1984"/>
        </w:trPr>
        <w:tc>
          <w:tcPr>
            <w:tcW w:w="3304" w:type="dxa"/>
            <w:vAlign w:val="center"/>
          </w:tcPr>
          <w:p w:rsidR="004C3FF0" w:rsidRPr="001C7AF8" w:rsidRDefault="004C3FF0" w:rsidP="000B60AD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Idatzizko eta ahozko publizitatea eta propaganda.</w:t>
            </w:r>
            <w:r w:rsidRPr="001C7AF8">
              <w:rPr>
                <w:rFonts w:ascii="Arial" w:hAnsi="Arial" w:cs="Arial"/>
                <w:lang w:val="es-ES"/>
              </w:rPr>
              <w:t xml:space="preserve"> Publicidad y propaganda escrita y oral.</w:t>
            </w:r>
          </w:p>
        </w:tc>
        <w:tc>
          <w:tcPr>
            <w:tcW w:w="1418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4C3FF0" w:rsidRPr="001C7AF8" w:rsidRDefault="004C3FF0" w:rsidP="000B60AD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4C3FF0" w:rsidRPr="001C7AF8" w:rsidTr="000B60AD">
        <w:trPr>
          <w:trHeight w:val="1984"/>
        </w:trPr>
        <w:tc>
          <w:tcPr>
            <w:tcW w:w="3304" w:type="dxa"/>
            <w:vAlign w:val="center"/>
          </w:tcPr>
          <w:p w:rsidR="004C3FF0" w:rsidRPr="001C7AF8" w:rsidRDefault="004C3FF0" w:rsidP="000B60AD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Jendaurrekoetan ahozko aurkezpenak, sarrerak, agurrak, oharrak.</w:t>
            </w:r>
          </w:p>
          <w:p w:rsidR="004C3FF0" w:rsidRPr="001C7AF8" w:rsidRDefault="004C3FF0" w:rsidP="000B60AD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Presentaciones orales en público, entradas, saludos, notas.</w:t>
            </w:r>
          </w:p>
        </w:tc>
        <w:tc>
          <w:tcPr>
            <w:tcW w:w="1418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4C3FF0" w:rsidRPr="001C7AF8" w:rsidRDefault="004C3FF0" w:rsidP="000B60AD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4C3FF0" w:rsidRPr="001C7AF8" w:rsidTr="000B60AD">
        <w:trPr>
          <w:trHeight w:val="1984"/>
        </w:trPr>
        <w:tc>
          <w:tcPr>
            <w:tcW w:w="3304" w:type="dxa"/>
            <w:vAlign w:val="center"/>
          </w:tcPr>
          <w:p w:rsidR="004C3FF0" w:rsidRPr="001C7AF8" w:rsidRDefault="004C3FF0" w:rsidP="000B60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Sloganen sortze hizkuntza.</w:t>
            </w:r>
          </w:p>
          <w:p w:rsidR="004C3FF0" w:rsidRPr="001C7AF8" w:rsidRDefault="004C3FF0" w:rsidP="000B6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Idioma creación de e</w:t>
            </w:r>
            <w:r w:rsidRPr="001C7AF8">
              <w:rPr>
                <w:rFonts w:ascii="Arial" w:hAnsi="Arial" w:cs="Arial"/>
                <w:lang w:val="es-ES"/>
              </w:rPr>
              <w:t>slóganes.</w:t>
            </w:r>
          </w:p>
        </w:tc>
        <w:tc>
          <w:tcPr>
            <w:tcW w:w="1418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4C3FF0" w:rsidRPr="001C7AF8" w:rsidRDefault="004C3FF0" w:rsidP="000B60AD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4C3FF0" w:rsidRPr="001C7AF8" w:rsidTr="000B60AD">
        <w:trPr>
          <w:trHeight w:val="1984"/>
        </w:trPr>
        <w:tc>
          <w:tcPr>
            <w:tcW w:w="3304" w:type="dxa"/>
            <w:vAlign w:val="center"/>
          </w:tcPr>
          <w:p w:rsidR="004C3FF0" w:rsidRPr="001C7AF8" w:rsidRDefault="004C3FF0" w:rsidP="000B60AD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Online plataformak, formularioak</w:t>
            </w:r>
            <w:r>
              <w:rPr>
                <w:rFonts w:ascii="Arial" w:hAnsi="Arial" w:cs="Arial"/>
                <w:b/>
              </w:rPr>
              <w:t>, web orriak, sare sozialak</w:t>
            </w:r>
            <w:r w:rsidRPr="001C7AF8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 (edukiak)</w:t>
            </w:r>
          </w:p>
          <w:p w:rsidR="004C3FF0" w:rsidRPr="001C7AF8" w:rsidRDefault="004C3FF0" w:rsidP="000B60AD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Plataformas online, formularios</w:t>
            </w:r>
            <w:r>
              <w:rPr>
                <w:rFonts w:ascii="Arial" w:hAnsi="Arial" w:cs="Arial"/>
                <w:lang w:val="es-ES"/>
              </w:rPr>
              <w:t>, páginas web, redes sociales</w:t>
            </w:r>
            <w:r w:rsidRPr="001C7AF8">
              <w:rPr>
                <w:rFonts w:ascii="Arial" w:hAnsi="Arial" w:cs="Arial"/>
                <w:lang w:val="es-ES"/>
              </w:rPr>
              <w:t>…</w:t>
            </w:r>
            <w:r>
              <w:rPr>
                <w:rFonts w:ascii="Arial" w:hAnsi="Arial" w:cs="Arial"/>
                <w:lang w:val="es-ES"/>
              </w:rPr>
              <w:t xml:space="preserve"> (contenido)</w:t>
            </w:r>
          </w:p>
        </w:tc>
        <w:tc>
          <w:tcPr>
            <w:tcW w:w="1418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4C3FF0" w:rsidRPr="001C7AF8" w:rsidRDefault="004C3FF0" w:rsidP="000B60AD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4C3FF0" w:rsidRPr="001C7AF8" w:rsidRDefault="004C3FF0" w:rsidP="000B60AD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</w:tbl>
    <w:p w:rsidR="004C3FF0" w:rsidRDefault="004C3FF0" w:rsidP="004C3F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4370" w:rsidRPr="007C52B0" w:rsidRDefault="00214370" w:rsidP="00214370">
      <w:pPr>
        <w:rPr>
          <w:rFonts w:ascii="Arial" w:hAnsi="Arial" w:cs="Arial"/>
        </w:rPr>
      </w:pPr>
    </w:p>
    <w:p w:rsidR="00214370" w:rsidRPr="00214370" w:rsidRDefault="00214370" w:rsidP="00A006C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214370">
        <w:rPr>
          <w:rFonts w:ascii="Arial" w:hAnsi="Arial" w:cs="Arial"/>
          <w:b/>
          <w:sz w:val="22"/>
          <w:szCs w:val="22"/>
        </w:rPr>
        <w:t>EUSKARA EKINTZA PLANAREN BETETZE MAILA</w:t>
      </w:r>
      <w:r w:rsidRPr="00462864">
        <w:rPr>
          <w:rFonts w:ascii="Arial" w:hAnsi="Arial" w:cs="Arial"/>
          <w:b/>
          <w:sz w:val="22"/>
          <w:szCs w:val="22"/>
        </w:rPr>
        <w:t xml:space="preserve"> </w:t>
      </w:r>
      <w:r w:rsidRPr="00462864">
        <w:rPr>
          <w:rFonts w:ascii="Arial" w:hAnsi="Arial" w:cs="Arial"/>
          <w:b/>
          <w:sz w:val="22"/>
          <w:szCs w:val="22"/>
        </w:rPr>
        <w:t>(</w:t>
      </w:r>
      <w:r w:rsidR="00A006CB">
        <w:rPr>
          <w:rFonts w:ascii="Arial" w:hAnsi="Arial" w:cs="Arial"/>
          <w:b/>
          <w:sz w:val="22"/>
          <w:szCs w:val="22"/>
        </w:rPr>
        <w:t>a</w:t>
      </w:r>
      <w:r w:rsidR="00A006CB" w:rsidRPr="00A006CB">
        <w:rPr>
          <w:rFonts w:ascii="Arial" w:hAnsi="Arial" w:cs="Arial"/>
          <w:b/>
          <w:sz w:val="22"/>
          <w:szCs w:val="22"/>
        </w:rPr>
        <w:t>tal hau bete, hitzarmenean baldintza gisa euskarazko ekintza-plan bat izatea jasotzen denean</w:t>
      </w:r>
      <w:r w:rsidR="00A006CB">
        <w:rPr>
          <w:rFonts w:ascii="Arial" w:hAnsi="Arial" w:cs="Arial"/>
          <w:b/>
          <w:sz w:val="22"/>
          <w:szCs w:val="22"/>
        </w:rPr>
        <w:t xml:space="preserve"> / </w:t>
      </w:r>
      <w:r w:rsidRPr="00214370">
        <w:rPr>
          <w:rFonts w:ascii="Arial" w:hAnsi="Arial" w:cs="Arial"/>
          <w:sz w:val="22"/>
          <w:szCs w:val="22"/>
          <w:lang w:val="es-ES"/>
        </w:rPr>
        <w:t>GRADO DE CUMPLIMIENT</w:t>
      </w:r>
      <w:r>
        <w:rPr>
          <w:rFonts w:ascii="Arial" w:hAnsi="Arial" w:cs="Arial"/>
          <w:sz w:val="22"/>
          <w:szCs w:val="22"/>
          <w:lang w:val="es-ES"/>
        </w:rPr>
        <w:t xml:space="preserve">O DEL PLAN DE ACCIÓN DE EUSKERA (cumplimentar </w:t>
      </w:r>
      <w:r w:rsidR="00A006CB" w:rsidRPr="00A006CB">
        <w:rPr>
          <w:rFonts w:ascii="Arial" w:hAnsi="Arial" w:cs="Arial"/>
          <w:sz w:val="22"/>
          <w:szCs w:val="22"/>
          <w:lang w:val="es-ES"/>
        </w:rPr>
        <w:t xml:space="preserve">este apartado cuando el convenio contemple como requisito tener un plan de acción </w:t>
      </w:r>
      <w:r w:rsidR="00A006CB">
        <w:rPr>
          <w:rFonts w:ascii="Arial" w:hAnsi="Arial" w:cs="Arial"/>
          <w:sz w:val="22"/>
          <w:szCs w:val="22"/>
          <w:lang w:val="es-ES"/>
        </w:rPr>
        <w:t>de</w:t>
      </w:r>
      <w:r w:rsidR="00A006CB" w:rsidRPr="00A006CB">
        <w:rPr>
          <w:rFonts w:ascii="Arial" w:hAnsi="Arial" w:cs="Arial"/>
          <w:sz w:val="22"/>
          <w:szCs w:val="22"/>
          <w:lang w:val="es-ES"/>
        </w:rPr>
        <w:t xml:space="preserve"> euskera</w:t>
      </w:r>
      <w:r w:rsidRPr="00113906">
        <w:rPr>
          <w:rFonts w:ascii="Arial" w:hAnsi="Arial" w:cs="Arial"/>
          <w:sz w:val="22"/>
          <w:szCs w:val="22"/>
          <w:lang w:val="es-ES"/>
        </w:rPr>
        <w:t>)</w:t>
      </w:r>
      <w:r w:rsidR="00A006CB">
        <w:rPr>
          <w:rFonts w:ascii="Arial" w:hAnsi="Arial" w:cs="Arial"/>
          <w:sz w:val="22"/>
          <w:szCs w:val="22"/>
          <w:lang w:val="es-ES"/>
        </w:rPr>
        <w:t>.</w:t>
      </w:r>
    </w:p>
    <w:p w:rsidR="00A006CB" w:rsidRPr="00A006CB" w:rsidRDefault="00A006CB" w:rsidP="00A006CB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14370" w:rsidRPr="007C52B0" w:rsidTr="000B60AD">
        <w:trPr>
          <w:trHeight w:val="12277"/>
        </w:trPr>
        <w:tc>
          <w:tcPr>
            <w:tcW w:w="10348" w:type="dxa"/>
          </w:tcPr>
          <w:p w:rsidR="00214370" w:rsidRPr="007C52B0" w:rsidRDefault="00214370" w:rsidP="000B60AD">
            <w:pPr>
              <w:rPr>
                <w:rFonts w:ascii="Arial" w:hAnsi="Arial" w:cs="Arial"/>
              </w:rPr>
            </w:pPr>
          </w:p>
        </w:tc>
      </w:tr>
    </w:tbl>
    <w:p w:rsidR="00214370" w:rsidRDefault="00214370" w:rsidP="004C3FF0">
      <w:pPr>
        <w:rPr>
          <w:rFonts w:ascii="Arial" w:hAnsi="Arial" w:cs="Arial"/>
        </w:rPr>
      </w:pPr>
    </w:p>
    <w:p w:rsidR="00214370" w:rsidRDefault="002143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4370" w:rsidRDefault="00214370" w:rsidP="004C3FF0">
      <w:pPr>
        <w:rPr>
          <w:rFonts w:ascii="Arial" w:hAnsi="Arial" w:cs="Arial"/>
        </w:rPr>
      </w:pPr>
    </w:p>
    <w:p w:rsidR="004C3FF0" w:rsidRPr="007C52B0" w:rsidRDefault="004C3FF0" w:rsidP="004C3FF0">
      <w:pPr>
        <w:rPr>
          <w:rFonts w:ascii="Arial" w:hAnsi="Arial" w:cs="Arial"/>
        </w:rPr>
      </w:pPr>
    </w:p>
    <w:p w:rsidR="004C3FF0" w:rsidRPr="00113906" w:rsidRDefault="004C3FF0" w:rsidP="004C3FF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 w:rsidRPr="00113906">
        <w:rPr>
          <w:rFonts w:ascii="Arial" w:hAnsi="Arial" w:cs="Arial"/>
          <w:sz w:val="22"/>
          <w:szCs w:val="22"/>
          <w:lang w:val="es-ES"/>
        </w:rPr>
        <w:t>RESULTADOS OBTENIDOS (objetivos establecidos, resultados obtenidos y grado de consecución de los objetivos)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C3FF0" w:rsidRPr="007C52B0" w:rsidTr="000B60AD">
        <w:trPr>
          <w:trHeight w:val="12277"/>
        </w:trPr>
        <w:tc>
          <w:tcPr>
            <w:tcW w:w="10348" w:type="dxa"/>
          </w:tcPr>
          <w:p w:rsidR="004C3FF0" w:rsidRPr="007C52B0" w:rsidRDefault="004C3FF0" w:rsidP="000B60AD">
            <w:pPr>
              <w:rPr>
                <w:rFonts w:ascii="Arial" w:hAnsi="Arial" w:cs="Arial"/>
              </w:rPr>
            </w:pPr>
          </w:p>
        </w:tc>
      </w:tr>
    </w:tbl>
    <w:p w:rsidR="004C3FF0" w:rsidRDefault="004C3FF0" w:rsidP="004C3F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3FF0" w:rsidRPr="007C52B0" w:rsidRDefault="004C3FF0" w:rsidP="004C3FF0">
      <w:pPr>
        <w:rPr>
          <w:rFonts w:ascii="Arial" w:hAnsi="Arial" w:cs="Arial"/>
        </w:rPr>
      </w:pPr>
    </w:p>
    <w:p w:rsidR="004C3FF0" w:rsidRPr="00561A2A" w:rsidRDefault="004C3FF0" w:rsidP="004C3FF0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4C3FF0" w:rsidRPr="007C52B0" w:rsidRDefault="004C3FF0" w:rsidP="004C3FF0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4C3FF0" w:rsidRPr="007C52B0" w:rsidTr="000B60AD">
        <w:trPr>
          <w:trHeight w:val="5112"/>
        </w:trPr>
        <w:tc>
          <w:tcPr>
            <w:tcW w:w="10358" w:type="dxa"/>
          </w:tcPr>
          <w:p w:rsidR="004C3FF0" w:rsidRPr="007C52B0" w:rsidRDefault="004C3FF0" w:rsidP="000B60AD">
            <w:pPr>
              <w:rPr>
                <w:rFonts w:ascii="Arial" w:hAnsi="Arial" w:cs="Arial"/>
              </w:rPr>
            </w:pPr>
          </w:p>
        </w:tc>
      </w:tr>
    </w:tbl>
    <w:p w:rsidR="004C3FF0" w:rsidRDefault="004C3FF0" w:rsidP="004C3FF0">
      <w:pPr>
        <w:rPr>
          <w:rFonts w:ascii="Arial" w:hAnsi="Arial" w:cs="Arial"/>
        </w:rPr>
      </w:pPr>
    </w:p>
    <w:p w:rsidR="004C3FF0" w:rsidRPr="007C52B0" w:rsidRDefault="004C3FF0" w:rsidP="004C3FF0">
      <w:pPr>
        <w:rPr>
          <w:rFonts w:ascii="Arial" w:hAnsi="Arial" w:cs="Arial"/>
        </w:rPr>
      </w:pPr>
    </w:p>
    <w:p w:rsidR="004C3FF0" w:rsidRPr="007C52B0" w:rsidRDefault="004C3FF0" w:rsidP="004C3FF0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C3FF0" w:rsidRPr="007C52B0" w:rsidTr="000B60AD">
        <w:trPr>
          <w:trHeight w:val="6768"/>
        </w:trPr>
        <w:tc>
          <w:tcPr>
            <w:tcW w:w="10348" w:type="dxa"/>
          </w:tcPr>
          <w:p w:rsidR="004C3FF0" w:rsidRPr="007C52B0" w:rsidRDefault="004C3FF0" w:rsidP="000B60AD">
            <w:pPr>
              <w:rPr>
                <w:rFonts w:ascii="Arial" w:hAnsi="Arial" w:cs="Arial"/>
              </w:rPr>
            </w:pPr>
          </w:p>
        </w:tc>
      </w:tr>
    </w:tbl>
    <w:p w:rsidR="00AA5440" w:rsidRDefault="00AA5440" w:rsidP="00575ABD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</w:p>
    <w:sectPr w:rsidR="00AA5440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9556FF" w:rsidP="00972C15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GI30</w:t>
    </w:r>
    <w:r w:rsidR="009B614C">
      <w:rPr>
        <w:rFonts w:ascii="Arial" w:hAnsi="Arial" w:cs="Arial"/>
        <w:b/>
        <w:color w:val="AB3366"/>
        <w:sz w:val="18"/>
        <w:szCs w:val="18"/>
        <w:lang w:val="es-ES"/>
      </w:rPr>
      <w:t>50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8B6882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160B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7159"/>
    <w:rsid w:val="00197C1B"/>
    <w:rsid w:val="00212B81"/>
    <w:rsid w:val="00214370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76615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C3FF0"/>
    <w:rsid w:val="004F5D3A"/>
    <w:rsid w:val="00523410"/>
    <w:rsid w:val="00561A2A"/>
    <w:rsid w:val="005712C8"/>
    <w:rsid w:val="00575ABD"/>
    <w:rsid w:val="00593B1D"/>
    <w:rsid w:val="005B1499"/>
    <w:rsid w:val="005C53EB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C52B0"/>
    <w:rsid w:val="007F1841"/>
    <w:rsid w:val="008125B7"/>
    <w:rsid w:val="008562C1"/>
    <w:rsid w:val="00892AB2"/>
    <w:rsid w:val="008B6882"/>
    <w:rsid w:val="008E417F"/>
    <w:rsid w:val="00942103"/>
    <w:rsid w:val="00947E77"/>
    <w:rsid w:val="009556FF"/>
    <w:rsid w:val="00972C15"/>
    <w:rsid w:val="009816B6"/>
    <w:rsid w:val="009A1721"/>
    <w:rsid w:val="009A4739"/>
    <w:rsid w:val="009B614C"/>
    <w:rsid w:val="009D5A57"/>
    <w:rsid w:val="009F7AE3"/>
    <w:rsid w:val="00A006CB"/>
    <w:rsid w:val="00A84354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A50A0"/>
    <w:rsid w:val="00EB52BA"/>
    <w:rsid w:val="00F027B0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sz w:val="20"/>
      <w:szCs w:val="20"/>
      <w:lang w:val="eu-ES" w:eastAsia="es-ES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Goiburua">
    <w:name w:val="header"/>
    <w:basedOn w:val="Normala"/>
    <w:link w:val="GoiburuaK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187CA5"/>
    <w:rPr>
      <w:sz w:val="20"/>
      <w:szCs w:val="20"/>
      <w:lang w:val="eu-ES" w:eastAsia="es-ES"/>
    </w:rPr>
  </w:style>
  <w:style w:type="paragraph" w:styleId="Epigrafea">
    <w:name w:val="caption"/>
    <w:basedOn w:val="Normala"/>
    <w:next w:val="Normala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uiPriority w:val="3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972C15"/>
    <w:rPr>
      <w:rFonts w:cs="Times New Roman"/>
      <w:lang w:val="eu-ES"/>
    </w:rPr>
  </w:style>
  <w:style w:type="paragraph" w:styleId="Bunbuiloarentestua">
    <w:name w:val="Balloon Text"/>
    <w:basedOn w:val="Normala"/>
    <w:link w:val="BunbuiloarentestuaK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Standard">
    <w:name w:val="Standard"/>
    <w:rsid w:val="0000160B"/>
    <w:pPr>
      <w:autoSpaceDN w:val="0"/>
      <w:textAlignment w:val="baseline"/>
    </w:pPr>
    <w:rPr>
      <w:lang w:val="es-ES" w:eastAsia="es-ES"/>
    </w:rPr>
  </w:style>
  <w:style w:type="character" w:customStyle="1" w:styleId="form-control-text">
    <w:name w:val="form-control-text"/>
    <w:basedOn w:val="Paragrafoarenletra-tipolehenetsia"/>
    <w:rsid w:val="00A0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55167AA8</Template>
  <TotalTime>17</TotalTime>
  <Pages>7</Pages>
  <Words>950</Words>
  <Characters>7058</Characters>
  <Application>Microsoft Office Word</Application>
  <DocSecurity>0</DocSecurity>
  <Lines>58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Jarduketa-txostena / Memoria de actuación</vt:lpstr>
      <vt:lpstr>Jarduketa-txostena / Memoria de actuación</vt:lpstr>
    </vt:vector>
  </TitlesOfParts>
  <Company>Eibarko Udala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10</cp:revision>
  <cp:lastPrinted>2020-04-20T08:36:00Z</cp:lastPrinted>
  <dcterms:created xsi:type="dcterms:W3CDTF">2020-04-20T17:14:00Z</dcterms:created>
  <dcterms:modified xsi:type="dcterms:W3CDTF">2022-05-02T10:40:00Z</dcterms:modified>
</cp:coreProperties>
</file>