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>Jarduketa-txostena: diruz</w:t>
      </w:r>
      <w:bookmarkStart w:id="0" w:name="_GoBack"/>
      <w:bookmarkEnd w:id="0"/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 lagundutako jardueraren edo programaren ebaluazioa </w:t>
      </w:r>
    </w:p>
    <w:p w:rsidR="009B614C" w:rsidRPr="00795C52" w:rsidRDefault="009B614C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Pr="007C52B0" w:rsidRDefault="009B614C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3956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3782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14C" w:rsidRDefault="009B614C" w:rsidP="00B459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9B614C" w:rsidTr="00AA5440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9B614C" w:rsidTr="00AA5440">
        <w:tc>
          <w:tcPr>
            <w:tcW w:w="5042" w:type="dxa"/>
            <w:vMerge/>
            <w:tcBorders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7639E" w:rsidRPr="00F7639E" w:rsidRDefault="00F7639E" w:rsidP="00AA5440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 w:rsidR="00AA5440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9B614C" w:rsidTr="00AA5440">
        <w:tc>
          <w:tcPr>
            <w:tcW w:w="5042" w:type="dxa"/>
          </w:tcPr>
          <w:p w:rsidR="009B614C" w:rsidRPr="00F7639E" w:rsidRDefault="009B614C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639E">
              <w:rPr>
                <w:rFonts w:ascii="Arial" w:hAnsi="Arial" w:cs="Arial"/>
                <w:b/>
                <w:sz w:val="18"/>
                <w:szCs w:val="18"/>
              </w:rPr>
              <w:t>Errotuluak, oharrak, seinaleak eta gainerako komunikazio orokorrak euskaraz egingo dira mezuak ezagunak edo ulergarriak direnean.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39E">
              <w:rPr>
                <w:rFonts w:ascii="Arial" w:hAnsi="Arial" w:cs="Arial"/>
                <w:b/>
                <w:sz w:val="18"/>
                <w:szCs w:val="18"/>
              </w:rPr>
              <w:t>Ezinezkoa denean, ele bitan egingo dira euskarari lehentasuna emanez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trate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mensajes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conocidos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comprensibles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posible,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forma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bilingüe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dando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prioridad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Errotuluetan, oharretan, seinaleetan eta gainerako komunikazio orokorretan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39E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rótulos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avisos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señalizaciones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resto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comunicaciones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carácter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deberán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hacer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 uso no sexista del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lenguaje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evitar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cualquier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discriminatoria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mujeres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estereotipos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sexistas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fomentar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imagen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con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valores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igualdad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presencia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equilibrada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diversidad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corresponsabilidad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pluralidad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roles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F7639E">
              <w:rPr>
                <w:rFonts w:ascii="Arial" w:hAnsi="Arial" w:cs="Arial"/>
                <w:sz w:val="18"/>
                <w:szCs w:val="18"/>
              </w:rPr>
              <w:t>identidades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AA5440">
              <w:rPr>
                <w:rFonts w:ascii="Arial" w:hAnsi="Arial" w:cs="Arial"/>
                <w:sz w:val="18"/>
                <w:szCs w:val="18"/>
              </w:rPr>
              <w:t>g</w:t>
            </w:r>
            <w:r w:rsidRPr="00F7639E">
              <w:rPr>
                <w:rFonts w:ascii="Arial" w:hAnsi="Arial" w:cs="Arial"/>
                <w:sz w:val="18"/>
                <w:szCs w:val="18"/>
              </w:rPr>
              <w:t>énero</w:t>
            </w:r>
            <w:proofErr w:type="spellEnd"/>
            <w:r w:rsidRPr="00F76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Iragarkiak, abisuak, eta argitaratu beharreko gainerako testuak euskaraz edo euskaraz eta gaztelaniaz idatzi eta ezagutzera emango dira.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redactarán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difundirán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2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val="eu-ES"/>
              </w:rPr>
              <w:t>Iragarkietan</w:t>
            </w:r>
            <w:r w:rsidRPr="00AA5440">
              <w:rPr>
                <w:b/>
                <w:sz w:val="18"/>
                <w:szCs w:val="18"/>
                <w:lang w:val="eu-ES"/>
              </w:rPr>
              <w:t>, abisu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>, eta argitaratu beharreko gainerako testu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En l</w:t>
            </w:r>
            <w:r w:rsidRPr="00F7639E">
              <w:rPr>
                <w:sz w:val="18"/>
                <w:szCs w:val="18"/>
                <w:lang w:val="eu-ES"/>
              </w:rPr>
              <w:t xml:space="preserve">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anuncios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avisos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demás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textos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eastAsia="es-ES"/>
              </w:rPr>
              <w:t xml:space="preserve">deberá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pt-BR"/>
              </w:rPr>
            </w:pP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Idatzizko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zein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ahozko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publizitatea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propaganda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edo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euskaraz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eta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gaztelaniaz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val="pt-BR"/>
              </w:rPr>
              <w:t>egingo</w:t>
            </w:r>
            <w:proofErr w:type="spellEnd"/>
            <w:r w:rsidRPr="00AA5440">
              <w:rPr>
                <w:b/>
                <w:sz w:val="18"/>
                <w:szCs w:val="18"/>
                <w:lang w:val="pt-BR"/>
              </w:rPr>
              <w:t xml:space="preserve"> da.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publicidad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propaganda, tanto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escrita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oral,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pStyle w:val="Default"/>
              <w:jc w:val="both"/>
              <w:rPr>
                <w:b/>
                <w:sz w:val="18"/>
                <w:szCs w:val="18"/>
                <w:lang w:eastAsia="es-ES"/>
              </w:rPr>
            </w:pPr>
            <w:r w:rsidRPr="00AA5440">
              <w:rPr>
                <w:b/>
                <w:sz w:val="18"/>
                <w:szCs w:val="18"/>
                <w:lang w:val="eu-ES" w:eastAsia="es-ES"/>
              </w:rPr>
              <w:t>Dokumentazio, publizitate, irudi</w:t>
            </w:r>
            <w:r w:rsidR="00AA5440">
              <w:rPr>
                <w:b/>
                <w:sz w:val="18"/>
                <w:szCs w:val="18"/>
                <w:lang w:val="eu-ES" w:eastAsia="es-ES"/>
              </w:rPr>
              <w:t>, propaganda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 edo material orotan, ez da hizkera sexista erabiliko, ezta emakumeen diskriminazioa edo estereotipo sexistak erakusten duen irudirik ere.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Halaber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balio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hauek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sustatu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emakumeen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irudiari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dagokionez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berdintasuna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partaidetza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orekatua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baterako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erantzukizuna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eta genero rolen eta -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identitateen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  <w:lang w:eastAsia="es-ES"/>
              </w:rPr>
              <w:t>aniztasuna</w:t>
            </w:r>
            <w:proofErr w:type="spellEnd"/>
            <w:r w:rsidRPr="00AA5440">
              <w:rPr>
                <w:b/>
                <w:sz w:val="18"/>
                <w:szCs w:val="18"/>
                <w:lang w:eastAsia="es-ES"/>
              </w:rPr>
              <w:t>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F7639E">
              <w:rPr>
                <w:sz w:val="18"/>
                <w:szCs w:val="18"/>
                <w:lang w:eastAsia="es-ES"/>
              </w:rPr>
              <w:t>Toda la documentación, publicidad, imag</w:t>
            </w:r>
            <w:r w:rsidR="00AA5440">
              <w:rPr>
                <w:sz w:val="18"/>
                <w:szCs w:val="18"/>
                <w:lang w:eastAsia="es-ES"/>
              </w:rPr>
              <w:t xml:space="preserve">en, propaganda </w:t>
            </w:r>
            <w:r w:rsidRPr="00F7639E">
              <w:rPr>
                <w:sz w:val="18"/>
                <w:szCs w:val="18"/>
                <w:lang w:eastAsia="es-ES"/>
              </w:rPr>
              <w:t xml:space="preserve">o materiales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CF1770">
      <w:pPr>
        <w:rPr>
          <w:rFonts w:ascii="Arial" w:hAnsi="Arial" w:cs="Arial"/>
        </w:rPr>
      </w:pPr>
    </w:p>
    <w:tbl>
      <w:tblPr>
        <w:tblStyle w:val="Tablaconcuadrcula"/>
        <w:tblW w:w="10392" w:type="dxa"/>
        <w:tblInd w:w="240" w:type="dxa"/>
        <w:tblLook w:val="01E0" w:firstRow="1" w:lastRow="1" w:firstColumn="1" w:lastColumn="1" w:noHBand="0" w:noVBand="0"/>
      </w:tblPr>
      <w:tblGrid>
        <w:gridCol w:w="5045"/>
        <w:gridCol w:w="2511"/>
        <w:gridCol w:w="2836"/>
      </w:tblGrid>
      <w:tr w:rsidR="00AA5440" w:rsidTr="00AA5440">
        <w:tc>
          <w:tcPr>
            <w:tcW w:w="5045" w:type="dxa"/>
            <w:vMerge w:val="restart"/>
            <w:tcBorders>
              <w:top w:val="nil"/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AA5440" w:rsidTr="00AA5440">
        <w:tc>
          <w:tcPr>
            <w:tcW w:w="5045" w:type="dxa"/>
            <w:vMerge/>
            <w:tcBorders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Jendaurreko ekitaldietan, antolatzaileen aurkezpenak, sarrera, agurrak, oharrak… euskaraz edo euskaraz eta gaztelaniaz egingo dituzte. Ume eta gaztetxoentzat diren emanaldiak euskaraz izango dira; baita euskal hiztunei zuzendutakoak ere.</w:t>
            </w:r>
          </w:p>
          <w:p w:rsidR="00AA5440" w:rsidRPr="00F7639E" w:rsidRDefault="00AA5440" w:rsidP="005C265A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presentaciones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organizadores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/as,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introducciones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saludos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notas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…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realizarán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castellano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. Las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actuaciones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infantiles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juveniles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serán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en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euskera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así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como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las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dirigidas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a los/as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vascoparlantes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Jendaurreko ekitaldietan ez da hizkera sexistarik erabiliko, ezta emakumeen diskriminaziorik edo estereotipo sexistarik erakusten duen irudirik ere. Halaber, balio hauek sustatu behar dira emakumeen irudiari dagokionez: berdintasuna, partaidetza orekatua, aniztasuna, baterako erantzukizuna eta genero-rolen eta -identitateen aniztasuna.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sz w:val="18"/>
                <w:szCs w:val="18"/>
              </w:rPr>
            </w:pPr>
            <w:r w:rsidRPr="00AA5440">
              <w:rPr>
                <w:sz w:val="18"/>
                <w:szCs w:val="18"/>
                <w:lang w:val="eu-ES"/>
              </w:rPr>
              <w:t xml:space="preserve">En los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actos</w:t>
            </w:r>
            <w:proofErr w:type="spellEnd"/>
            <w:r w:rsidRPr="00AA5440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A5440">
              <w:rPr>
                <w:sz w:val="18"/>
                <w:szCs w:val="18"/>
                <w:lang w:val="eu-ES"/>
              </w:rPr>
              <w:t>públicos</w:t>
            </w:r>
            <w:proofErr w:type="spellEnd"/>
            <w:r w:rsidRPr="00AA5440">
              <w:rPr>
                <w:sz w:val="18"/>
                <w:szCs w:val="18"/>
                <w:lang w:eastAsia="es-ES"/>
              </w:rPr>
              <w:t xml:space="preserve"> se deberá hacer un uso no sexista del lenguaje, evitar cualquier imagen discriminatoria de las mujeres o estereotipos sexistas y fomentar una imagen con valores de igualdad, presencia equilibrada, diversidad, corresponsabilidad, y plural</w:t>
            </w:r>
            <w:r w:rsidRPr="00AA5440">
              <w:rPr>
                <w:sz w:val="18"/>
                <w:szCs w:val="18"/>
              </w:rPr>
              <w:t>idad de roles e identidades de g</w:t>
            </w:r>
            <w:r w:rsidRPr="00AA5440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 w:rsidRPr="00AA5440">
              <w:rPr>
                <w:b/>
                <w:sz w:val="18"/>
                <w:szCs w:val="18"/>
              </w:rPr>
              <w:t>Herritarren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hizkuntza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eskubideak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bermatu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behar</w:t>
            </w:r>
            <w:proofErr w:type="spellEnd"/>
            <w:r w:rsidRPr="00AA54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b/>
                <w:sz w:val="18"/>
                <w:szCs w:val="18"/>
              </w:rPr>
              <w:t>dira</w:t>
            </w:r>
            <w:proofErr w:type="spellEnd"/>
            <w:r w:rsidRPr="00AA5440">
              <w:rPr>
                <w:b/>
                <w:sz w:val="18"/>
                <w:szCs w:val="18"/>
              </w:rPr>
              <w:t>.</w:t>
            </w:r>
          </w:p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Hay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garantizar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derechos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lingüísticos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ciudadanos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Argitaratuko den publizitatean, agerian utzi beharko da Eibarko Udalak laguntza eman duela 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/ En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publicidad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edite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hará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constar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colaboración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AA5440"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AA5440">
              <w:rPr>
                <w:rFonts w:ascii="Arial" w:hAnsi="Arial" w:cs="Arial"/>
                <w:sz w:val="18"/>
                <w:szCs w:val="18"/>
              </w:rPr>
              <w:t xml:space="preserve"> de Eibar.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 w:rsidP="00CF1770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CF1770">
      <w:pPr>
        <w:rPr>
          <w:rFonts w:ascii="Arial" w:hAnsi="Arial" w:cs="Arial"/>
        </w:rPr>
      </w:pPr>
    </w:p>
    <w:p w:rsidR="009B614C" w:rsidRPr="00462864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>
        <w:rPr>
          <w:rFonts w:ascii="Arial" w:hAnsi="Arial" w:cs="Arial"/>
          <w:sz w:val="22"/>
          <w:szCs w:val="22"/>
        </w:rPr>
        <w:t>RESULTADOS OBTENIDOS (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resultados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obtenidos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grado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consecución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objetivos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5445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75ABD">
      <w:pPr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462864">
        <w:trPr>
          <w:trHeight w:val="5112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6768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9556FF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GI30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3B1D"/>
    <w:rsid w:val="005B1499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556FF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sz w:val="20"/>
      <w:szCs w:val="20"/>
      <w:lang w:val="eu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Encabezado">
    <w:name w:val="header"/>
    <w:basedOn w:val="Normal"/>
    <w:link w:val="EncabezadoC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CA5"/>
    <w:rPr>
      <w:sz w:val="20"/>
      <w:szCs w:val="20"/>
      <w:lang w:val="eu-ES" w:eastAsia="es-ES"/>
    </w:rPr>
  </w:style>
  <w:style w:type="paragraph" w:styleId="Descripcin">
    <w:name w:val="caption"/>
    <w:basedOn w:val="Normal"/>
    <w:next w:val="Normal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uiPriority w:val="9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2C15"/>
    <w:rPr>
      <w:rFonts w:cs="Times New Roman"/>
      <w:lang w:val="eu-ES"/>
    </w:rPr>
  </w:style>
  <w:style w:type="paragraph" w:styleId="Textodeglobo">
    <w:name w:val="Balloon Text"/>
    <w:basedOn w:val="Normal"/>
    <w:link w:val="TextodegloboC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8D92FE86</Template>
  <TotalTime>0</TotalTime>
  <Pages>5</Pages>
  <Words>803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Jarduketa-txostena / Memoria de actuación</vt:lpstr>
    </vt:vector>
  </TitlesOfParts>
  <Company>Eibarko Udala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4</cp:revision>
  <cp:lastPrinted>2020-04-20T08:36:00Z</cp:lastPrinted>
  <dcterms:created xsi:type="dcterms:W3CDTF">2020-04-20T17:14:00Z</dcterms:created>
  <dcterms:modified xsi:type="dcterms:W3CDTF">2020-04-21T16:42:00Z</dcterms:modified>
</cp:coreProperties>
</file>