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FB" w:rsidRPr="009200FB" w:rsidRDefault="009200FB" w:rsidP="006E5DC7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bookmarkStart w:id="0" w:name="_GoBack"/>
      <w:bookmarkEnd w:id="0"/>
      <w:r w:rsidRPr="009200FB">
        <w:rPr>
          <w:rFonts w:ascii="Arial" w:hAnsi="Arial" w:cs="Arial"/>
          <w:b/>
          <w:color w:val="AB3366"/>
          <w:sz w:val="27"/>
          <w:szCs w:val="27"/>
        </w:rPr>
        <w:t xml:space="preserve">Diruz lagundutako kirol-entitatearen jarduera arrunta </w:t>
      </w:r>
    </w:p>
    <w:p w:rsidR="006E5DC7" w:rsidRPr="009200FB" w:rsidRDefault="009200FB" w:rsidP="006E5DC7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9200FB">
        <w:rPr>
          <w:rFonts w:ascii="Arial" w:hAnsi="Arial" w:cs="Arial"/>
          <w:b/>
          <w:color w:val="AB3366"/>
          <w:sz w:val="27"/>
          <w:szCs w:val="27"/>
        </w:rPr>
        <w:t>gauzatu delako justifikazio-memoria</w:t>
      </w:r>
      <w:r w:rsidR="006E5DC7" w:rsidRPr="009200FB">
        <w:rPr>
          <w:rFonts w:ascii="Arial" w:hAnsi="Arial" w:cs="Arial"/>
          <w:b/>
          <w:color w:val="AB3366"/>
          <w:sz w:val="27"/>
          <w:szCs w:val="27"/>
        </w:rPr>
        <w:t xml:space="preserve"> </w:t>
      </w:r>
    </w:p>
    <w:p w:rsidR="009200FB" w:rsidRPr="009200FB" w:rsidRDefault="00297391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r w:rsidRPr="009200FB">
        <w:rPr>
          <w:rFonts w:ascii="Arial" w:hAnsi="Arial" w:cs="Arial"/>
          <w:color w:val="AB3366"/>
          <w:sz w:val="27"/>
          <w:szCs w:val="27"/>
        </w:rPr>
        <w:t xml:space="preserve">Memoria </w:t>
      </w:r>
      <w:proofErr w:type="spellStart"/>
      <w:r w:rsidR="006E5DC7" w:rsidRPr="009200FB">
        <w:rPr>
          <w:rFonts w:ascii="Arial" w:hAnsi="Arial" w:cs="Arial"/>
          <w:color w:val="AB3366"/>
          <w:sz w:val="27"/>
          <w:szCs w:val="27"/>
        </w:rPr>
        <w:t>justificativa</w:t>
      </w:r>
      <w:proofErr w:type="spellEnd"/>
      <w:r w:rsidR="006E5DC7" w:rsidRPr="009200FB">
        <w:rPr>
          <w:rFonts w:ascii="Arial" w:hAnsi="Arial" w:cs="Arial"/>
          <w:color w:val="AB3366"/>
          <w:sz w:val="27"/>
          <w:szCs w:val="27"/>
        </w:rPr>
        <w:t xml:space="preserve"> del </w:t>
      </w:r>
      <w:proofErr w:type="spellStart"/>
      <w:r w:rsidR="006E5DC7" w:rsidRPr="009200FB">
        <w:rPr>
          <w:rFonts w:ascii="Arial" w:hAnsi="Arial" w:cs="Arial"/>
          <w:color w:val="AB3366"/>
          <w:sz w:val="27"/>
          <w:szCs w:val="27"/>
        </w:rPr>
        <w:t>cumplimiento</w:t>
      </w:r>
      <w:proofErr w:type="spellEnd"/>
      <w:r w:rsidR="006E5DC7" w:rsidRPr="009200FB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="006E5DC7" w:rsidRPr="009200FB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="006E5DC7" w:rsidRPr="009200FB">
        <w:rPr>
          <w:rFonts w:ascii="Arial" w:hAnsi="Arial" w:cs="Arial"/>
          <w:color w:val="AB3366"/>
          <w:sz w:val="27"/>
          <w:szCs w:val="27"/>
        </w:rPr>
        <w:t xml:space="preserve"> </w:t>
      </w:r>
    </w:p>
    <w:p w:rsidR="00717487" w:rsidRPr="004B5F5D" w:rsidRDefault="006E5DC7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proofErr w:type="spellStart"/>
      <w:r w:rsidRPr="009200FB">
        <w:rPr>
          <w:rFonts w:ascii="Arial" w:hAnsi="Arial" w:cs="Arial"/>
          <w:color w:val="AB3366"/>
          <w:sz w:val="27"/>
          <w:szCs w:val="27"/>
        </w:rPr>
        <w:t>ordinaria</w:t>
      </w:r>
      <w:proofErr w:type="spellEnd"/>
      <w:r w:rsidRPr="009200FB">
        <w:rPr>
          <w:rFonts w:ascii="Arial" w:hAnsi="Arial" w:cs="Arial"/>
          <w:color w:val="AB3366"/>
          <w:sz w:val="27"/>
          <w:szCs w:val="27"/>
        </w:rPr>
        <w:t xml:space="preserve"> </w:t>
      </w:r>
      <w:r w:rsidR="009200FB" w:rsidRPr="009200FB">
        <w:rPr>
          <w:rFonts w:ascii="Arial" w:hAnsi="Arial" w:cs="Arial"/>
          <w:color w:val="AB3366"/>
          <w:sz w:val="27"/>
          <w:szCs w:val="27"/>
        </w:rPr>
        <w:t xml:space="preserve">de la </w:t>
      </w:r>
      <w:proofErr w:type="spellStart"/>
      <w:r w:rsidR="009200FB" w:rsidRPr="009200FB">
        <w:rPr>
          <w:rFonts w:ascii="Arial" w:hAnsi="Arial" w:cs="Arial"/>
          <w:color w:val="AB3366"/>
          <w:sz w:val="27"/>
          <w:szCs w:val="27"/>
        </w:rPr>
        <w:t>entidad</w:t>
      </w:r>
      <w:proofErr w:type="spellEnd"/>
      <w:r w:rsidR="009200FB" w:rsidRPr="009200FB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="009200FB" w:rsidRPr="009200FB">
        <w:rPr>
          <w:rFonts w:ascii="Arial" w:hAnsi="Arial" w:cs="Arial"/>
          <w:color w:val="AB3366"/>
          <w:sz w:val="27"/>
          <w:szCs w:val="27"/>
        </w:rPr>
        <w:t>deportiva</w:t>
      </w:r>
      <w:proofErr w:type="spellEnd"/>
      <w:r w:rsidR="009200FB" w:rsidRPr="009200FB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="00297391" w:rsidRPr="009200FB">
        <w:rPr>
          <w:rFonts w:ascii="Arial" w:hAnsi="Arial" w:cs="Arial"/>
          <w:color w:val="AB3366"/>
          <w:sz w:val="27"/>
          <w:szCs w:val="27"/>
        </w:rPr>
        <w:t>subvencionad</w:t>
      </w:r>
      <w:r w:rsidRPr="009200FB">
        <w:rPr>
          <w:rFonts w:ascii="Arial" w:hAnsi="Arial" w:cs="Arial"/>
          <w:color w:val="AB3366"/>
          <w:sz w:val="27"/>
          <w:szCs w:val="27"/>
        </w:rPr>
        <w:t>a</w:t>
      </w:r>
      <w:proofErr w:type="spellEnd"/>
    </w:p>
    <w:p w:rsidR="00717487" w:rsidRDefault="00717487" w:rsidP="00717487">
      <w:pPr>
        <w:jc w:val="both"/>
        <w:rPr>
          <w:rFonts w:ascii="Arial" w:hAnsi="Arial" w:cs="Arial"/>
          <w:b/>
        </w:rPr>
      </w:pPr>
    </w:p>
    <w:p w:rsidR="008A5D58" w:rsidRDefault="008A5D58" w:rsidP="00717487">
      <w:pPr>
        <w:jc w:val="both"/>
        <w:rPr>
          <w:rFonts w:ascii="Arial" w:hAnsi="Arial" w:cs="Arial"/>
          <w:b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297391" w:rsidRPr="004B5F5D" w:rsidTr="00DB7E0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297391" w:rsidRPr="004B5F5D" w:rsidRDefault="00297391" w:rsidP="006E5DC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 w:rsidRPr="004B5F5D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4B5F5D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4B5F5D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297391" w:rsidRPr="004B5F5D" w:rsidTr="00DB7E0B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4B5F5D" w:rsidRDefault="008A5D58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297391" w:rsidRPr="004B5F5D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297391" w:rsidRPr="004B5F5D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4B5F5D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DC7" w:rsidRPr="004B5F5D" w:rsidRDefault="006E5DC7" w:rsidP="006E5DC7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3685"/>
      </w:tblGrid>
      <w:tr w:rsidR="006E5DC7" w:rsidRPr="004B5F5D" w:rsidTr="000E32A3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DC7" w:rsidRPr="004B5F5D" w:rsidRDefault="006E5DC7" w:rsidP="00AB1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>Denboraldia edo urtea</w:t>
            </w:r>
          </w:p>
          <w:p w:rsidR="006E5DC7" w:rsidRPr="004B5F5D" w:rsidRDefault="00341089" w:rsidP="00AB19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Temporada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="006E5DC7"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7" w:rsidRPr="004B5F5D" w:rsidRDefault="006E5DC7" w:rsidP="00AB19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33EB" w:rsidRPr="004B5F5D" w:rsidRDefault="008D33EB" w:rsidP="008D33EB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8D33EB" w:rsidRPr="004B5F5D" w:rsidTr="00AB19F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8D33EB" w:rsidRPr="004B5F5D" w:rsidRDefault="008D33EB" w:rsidP="009200FB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Kirol </w:t>
            </w:r>
            <w:r w:rsidR="009200FB">
              <w:rPr>
                <w:rFonts w:ascii="Arial" w:hAnsi="Arial" w:cs="Arial"/>
                <w:b/>
                <w:color w:val="FFFFFF"/>
                <w:sz w:val="22"/>
                <w:szCs w:val="22"/>
              </w:rPr>
              <w:t>entitatearen</w:t>
            </w: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datuak /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="009200FB"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</w:p>
        </w:tc>
      </w:tr>
    </w:tbl>
    <w:p w:rsidR="008D33EB" w:rsidRPr="004B5F5D" w:rsidRDefault="008D33EB" w:rsidP="008D33EB">
      <w:pPr>
        <w:jc w:val="both"/>
        <w:rPr>
          <w:rFonts w:ascii="Arial" w:hAnsi="Arial" w:cs="Arial"/>
        </w:rPr>
      </w:pPr>
    </w:p>
    <w:p w:rsidR="008D33EB" w:rsidRPr="008A5D58" w:rsidRDefault="000971F0" w:rsidP="008D33EB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8A5D58">
        <w:rPr>
          <w:rFonts w:ascii="Arial" w:hAnsi="Arial" w:cs="Arial"/>
          <w:b/>
          <w:sz w:val="22"/>
          <w:szCs w:val="22"/>
        </w:rPr>
        <w:t xml:space="preserve">DENBORALDIAN </w:t>
      </w:r>
      <w:r w:rsidR="00D773E7">
        <w:rPr>
          <w:rFonts w:ascii="Arial" w:hAnsi="Arial" w:cs="Arial"/>
          <w:b/>
          <w:sz w:val="22"/>
          <w:szCs w:val="22"/>
        </w:rPr>
        <w:t xml:space="preserve">EDO URTEAN </w:t>
      </w:r>
      <w:r w:rsidRPr="008A5D58">
        <w:rPr>
          <w:rFonts w:ascii="Arial" w:hAnsi="Arial" w:cs="Arial"/>
          <w:b/>
          <w:sz w:val="22"/>
          <w:szCs w:val="22"/>
        </w:rPr>
        <w:t>EGINDAKO JARDUERAK</w:t>
      </w:r>
    </w:p>
    <w:p w:rsidR="008D33EB" w:rsidRPr="004B5F5D" w:rsidRDefault="008D33EB" w:rsidP="008D33EB">
      <w:pPr>
        <w:ind w:left="284"/>
        <w:jc w:val="both"/>
        <w:rPr>
          <w:rFonts w:ascii="Arial" w:hAnsi="Arial" w:cs="Arial"/>
          <w:lang w:val="es-ES_tradnl"/>
        </w:rPr>
      </w:pPr>
      <w:r w:rsidRPr="004B5F5D">
        <w:rPr>
          <w:rFonts w:ascii="Arial" w:hAnsi="Arial" w:cs="Arial"/>
          <w:sz w:val="22"/>
          <w:szCs w:val="22"/>
        </w:rPr>
        <w:t>ACTIVIDADES REALIZADAS EN LA TEMPORADA</w:t>
      </w:r>
      <w:r w:rsidR="00D773E7">
        <w:rPr>
          <w:rFonts w:ascii="Arial" w:hAnsi="Arial" w:cs="Arial"/>
          <w:sz w:val="22"/>
          <w:szCs w:val="22"/>
        </w:rPr>
        <w:t xml:space="preserve"> O AÑO</w:t>
      </w:r>
    </w:p>
    <w:p w:rsidR="008D33EB" w:rsidRPr="004B5F5D" w:rsidRDefault="008D33EB" w:rsidP="008D33EB">
      <w:pPr>
        <w:ind w:left="284"/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7F4E79">
        <w:trPr>
          <w:trHeight w:val="295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8D33EB" w:rsidRPr="004B5F5D" w:rsidRDefault="008D33EB" w:rsidP="008D33EB">
      <w:pPr>
        <w:jc w:val="both"/>
        <w:rPr>
          <w:rFonts w:ascii="Arial" w:hAnsi="Arial" w:cs="Arial"/>
        </w:rPr>
      </w:pPr>
    </w:p>
    <w:p w:rsidR="008A5D58" w:rsidRDefault="008A5D58" w:rsidP="008A5D58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TXAPELKETETAN JOKATU DUTEN TALDE-KOPURUA</w:t>
      </w:r>
    </w:p>
    <w:p w:rsidR="008A5D58" w:rsidRPr="0091725B" w:rsidRDefault="008A5D58" w:rsidP="008A5D58">
      <w:pPr>
        <w:ind w:left="284"/>
        <w:rPr>
          <w:rFonts w:ascii="Arial" w:hAnsi="Arial" w:cs="Arial"/>
          <w:b/>
          <w:sz w:val="22"/>
          <w:szCs w:val="22"/>
        </w:rPr>
      </w:pPr>
      <w:r w:rsidRPr="00CD4332">
        <w:rPr>
          <w:rFonts w:ascii="Arial" w:hAnsi="Arial" w:cs="Arial"/>
          <w:sz w:val="22"/>
          <w:szCs w:val="22"/>
        </w:rPr>
        <w:t xml:space="preserve">NÚMERO DE EQUIPOS </w:t>
      </w:r>
      <w:r>
        <w:rPr>
          <w:rFonts w:ascii="Arial" w:hAnsi="Arial" w:cs="Arial"/>
          <w:sz w:val="22"/>
          <w:szCs w:val="22"/>
        </w:rPr>
        <w:t>QUE HAN PARTICIPADO EN COMPETICIONES</w:t>
      </w:r>
    </w:p>
    <w:p w:rsidR="008D33EB" w:rsidRPr="004B5F5D" w:rsidRDefault="008D33EB" w:rsidP="008D33E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C52C3B">
        <w:trPr>
          <w:trHeight w:val="200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8A5D58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8D33EB" w:rsidRPr="004B5F5D" w:rsidRDefault="008D33EB" w:rsidP="008D33EB">
      <w:pPr>
        <w:jc w:val="both"/>
        <w:rPr>
          <w:rFonts w:ascii="Arial" w:hAnsi="Arial" w:cs="Arial"/>
        </w:rPr>
      </w:pPr>
    </w:p>
    <w:p w:rsidR="008A5D58" w:rsidRPr="00F5077D" w:rsidRDefault="008A5D58" w:rsidP="008A5D58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PARTE HARTU DUTEN TXAPELKETEN ZERRENDA</w:t>
      </w:r>
    </w:p>
    <w:p w:rsidR="008A5D58" w:rsidRPr="00C90885" w:rsidRDefault="008A5D58" w:rsidP="008A5D58">
      <w:pPr>
        <w:ind w:left="284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COMPETICIONES EN LAS QUE SE </w:t>
      </w:r>
      <w:r w:rsidRPr="004B5F5D">
        <w:rPr>
          <w:rFonts w:ascii="Arial" w:hAnsi="Arial" w:cs="Arial"/>
          <w:sz w:val="22"/>
          <w:szCs w:val="22"/>
        </w:rPr>
        <w:t>HA PARTICIPADO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33EB" w:rsidRPr="004B5F5D" w:rsidRDefault="008D33EB" w:rsidP="008D33E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7F4E79">
        <w:trPr>
          <w:trHeight w:val="3337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C52C3B" w:rsidRPr="004B5F5D" w:rsidRDefault="00C52C3B">
      <w:pPr>
        <w:rPr>
          <w:rFonts w:ascii="Arial" w:hAnsi="Arial" w:cs="Arial"/>
          <w:b/>
        </w:rPr>
      </w:pPr>
      <w:r w:rsidRPr="004B5F5D">
        <w:rPr>
          <w:rFonts w:ascii="Arial" w:hAnsi="Arial" w:cs="Arial"/>
          <w:b/>
        </w:rPr>
        <w:br w:type="page"/>
      </w:r>
    </w:p>
    <w:p w:rsidR="008D33EB" w:rsidRPr="004B5F5D" w:rsidRDefault="008D33EB" w:rsidP="008D33EB">
      <w:pPr>
        <w:jc w:val="both"/>
        <w:rPr>
          <w:rFonts w:ascii="Arial" w:hAnsi="Arial" w:cs="Arial"/>
          <w:b/>
        </w:rPr>
      </w:pPr>
    </w:p>
    <w:p w:rsidR="004B1076" w:rsidRPr="00F5077D" w:rsidRDefault="004B1076" w:rsidP="004B1076">
      <w:pPr>
        <w:numPr>
          <w:ilvl w:val="0"/>
          <w:numId w:val="12"/>
        </w:num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ZABALKUNDERAKO ETA HEDAPENERAKO BURUTUTAKO EKINTZAK</w:t>
      </w:r>
    </w:p>
    <w:p w:rsidR="008D33EB" w:rsidRDefault="004B1076" w:rsidP="004B1076">
      <w:pPr>
        <w:ind w:left="284"/>
        <w:jc w:val="both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ACCIONES </w:t>
      </w:r>
      <w:r>
        <w:rPr>
          <w:rFonts w:ascii="Arial" w:hAnsi="Arial" w:cs="Arial"/>
          <w:sz w:val="22"/>
          <w:szCs w:val="22"/>
        </w:rPr>
        <w:t xml:space="preserve">REALIZADAS </w:t>
      </w:r>
      <w:r w:rsidRPr="00C90885">
        <w:rPr>
          <w:rFonts w:ascii="Arial" w:hAnsi="Arial" w:cs="Arial"/>
          <w:sz w:val="22"/>
          <w:szCs w:val="22"/>
        </w:rPr>
        <w:t>DE PROMOCIÓN Y DIFUSIÓN</w:t>
      </w:r>
    </w:p>
    <w:p w:rsidR="004B1076" w:rsidRPr="004B1076" w:rsidRDefault="004B1076" w:rsidP="004B1076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3F4EFB">
        <w:trPr>
          <w:trHeight w:val="2967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8D33EB" w:rsidRPr="004B5F5D" w:rsidRDefault="008D33EB" w:rsidP="008D33EB">
      <w:pPr>
        <w:rPr>
          <w:rFonts w:ascii="Arial" w:hAnsi="Arial" w:cs="Arial"/>
        </w:rPr>
      </w:pPr>
    </w:p>
    <w:p w:rsidR="004B1076" w:rsidRPr="00E5349B" w:rsidRDefault="004B1076" w:rsidP="004B1076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t>EIBARKO KIROL</w:t>
      </w:r>
      <w:r w:rsidR="007F4E79">
        <w:rPr>
          <w:rFonts w:ascii="Arial" w:hAnsi="Arial" w:cs="Arial"/>
          <w:b/>
          <w:sz w:val="22"/>
          <w:szCs w:val="22"/>
        </w:rPr>
        <w:t>ETARAKO</w:t>
      </w:r>
      <w:r w:rsidRPr="00E5349B">
        <w:rPr>
          <w:rFonts w:ascii="Arial" w:hAnsi="Arial" w:cs="Arial"/>
          <w:b/>
          <w:sz w:val="22"/>
          <w:szCs w:val="22"/>
        </w:rPr>
        <w:t xml:space="preserve"> UDAL PATRONATUAREKIN EDO UDALAREKIN ELKARLANAK</w:t>
      </w:r>
    </w:p>
    <w:p w:rsidR="004B1076" w:rsidRPr="00FD621A" w:rsidRDefault="004B1076" w:rsidP="004B1076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>COLABORACIONES CON EL PATRONATO MUNICIPAL DE DEPORTES O EL AYTO. DE EIBAR</w:t>
      </w:r>
    </w:p>
    <w:p w:rsidR="008D33EB" w:rsidRPr="004B5F5D" w:rsidRDefault="008D33EB" w:rsidP="008D33EB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3F4EFB">
        <w:trPr>
          <w:trHeight w:val="2539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8D33EB" w:rsidRPr="004B5F5D" w:rsidRDefault="008D33EB" w:rsidP="008D33EB">
      <w:pPr>
        <w:rPr>
          <w:rFonts w:ascii="Arial" w:hAnsi="Arial" w:cs="Arial"/>
        </w:rPr>
      </w:pPr>
    </w:p>
    <w:p w:rsidR="004B1076" w:rsidRPr="00E5349B" w:rsidRDefault="004B1076" w:rsidP="004B1076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t>ESKOLA-KIROLAREKIN ELKARLANAK</w:t>
      </w:r>
    </w:p>
    <w:p w:rsidR="004B1076" w:rsidRPr="00FD621A" w:rsidRDefault="004B1076" w:rsidP="004B1076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>COLABORACIONES CON EL DEPORTE ESCOLAR</w:t>
      </w:r>
    </w:p>
    <w:p w:rsidR="008D33EB" w:rsidRPr="004B5F5D" w:rsidRDefault="008D33EB" w:rsidP="008D33EB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3F4EFB">
        <w:trPr>
          <w:trHeight w:val="2673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8D33EB" w:rsidRPr="004B5F5D" w:rsidRDefault="008D33EB" w:rsidP="008D33EB">
      <w:pPr>
        <w:rPr>
          <w:rFonts w:ascii="Arial" w:hAnsi="Arial" w:cs="Arial"/>
        </w:rPr>
      </w:pPr>
    </w:p>
    <w:p w:rsidR="004B1076" w:rsidRPr="00E5349B" w:rsidRDefault="004B1076" w:rsidP="004B1076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BURUTUTAKO</w:t>
      </w:r>
      <w:r w:rsidRPr="00E5349B">
        <w:rPr>
          <w:rFonts w:ascii="Arial" w:hAnsi="Arial" w:cs="Arial"/>
          <w:b/>
          <w:sz w:val="22"/>
          <w:szCs w:val="22"/>
        </w:rPr>
        <w:t xml:space="preserve"> EZ OHIKO JARDUERAK EDO EKITALDIAK</w:t>
      </w:r>
    </w:p>
    <w:p w:rsidR="008D33EB" w:rsidRPr="004B5F5D" w:rsidRDefault="004B1076" w:rsidP="004B1076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 xml:space="preserve">ACTIVIDADES DE CARÁCTER EXTRAORDINARIO </w:t>
      </w:r>
      <w:r>
        <w:rPr>
          <w:rFonts w:ascii="Arial" w:hAnsi="Arial" w:cs="Arial"/>
          <w:sz w:val="22"/>
          <w:szCs w:val="22"/>
        </w:rPr>
        <w:t>REALIZADAS</w:t>
      </w:r>
    </w:p>
    <w:p w:rsidR="008D33EB" w:rsidRPr="004B5F5D" w:rsidRDefault="008D33EB" w:rsidP="008D33EB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3F4EFB">
        <w:trPr>
          <w:trHeight w:val="309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3F4EFB" w:rsidRPr="004B5F5D" w:rsidRDefault="003F4EFB">
      <w:pPr>
        <w:rPr>
          <w:rFonts w:ascii="Arial" w:hAnsi="Arial" w:cs="Arial"/>
        </w:rPr>
      </w:pPr>
      <w:r w:rsidRPr="004B5F5D">
        <w:rPr>
          <w:rFonts w:ascii="Arial" w:hAnsi="Arial" w:cs="Arial"/>
        </w:rPr>
        <w:br w:type="page"/>
      </w:r>
    </w:p>
    <w:p w:rsidR="00472F0C" w:rsidRPr="004B5F5D" w:rsidRDefault="00472F0C" w:rsidP="00CF1770">
      <w:pPr>
        <w:rPr>
          <w:rFonts w:ascii="Arial" w:hAnsi="Arial" w:cs="Arial"/>
        </w:rPr>
      </w:pPr>
    </w:p>
    <w:p w:rsidR="00C52C3B" w:rsidRPr="000971F0" w:rsidRDefault="00575ABD" w:rsidP="00FE1F15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971F0">
        <w:rPr>
          <w:rFonts w:ascii="Arial" w:hAnsi="Arial" w:cs="Arial"/>
          <w:b/>
          <w:sz w:val="22"/>
          <w:szCs w:val="22"/>
        </w:rPr>
        <w:t>ESKURATUTAKO</w:t>
      </w:r>
      <w:r w:rsidR="00472F0C" w:rsidRPr="000971F0">
        <w:rPr>
          <w:rFonts w:ascii="Arial" w:hAnsi="Arial" w:cs="Arial"/>
          <w:b/>
          <w:sz w:val="22"/>
          <w:szCs w:val="22"/>
        </w:rPr>
        <w:t xml:space="preserve"> </w:t>
      </w:r>
      <w:r w:rsidRPr="000971F0">
        <w:rPr>
          <w:rFonts w:ascii="Arial" w:hAnsi="Arial" w:cs="Arial"/>
          <w:b/>
          <w:sz w:val="22"/>
          <w:szCs w:val="22"/>
        </w:rPr>
        <w:t>EMAITZAK</w:t>
      </w:r>
      <w:r w:rsidR="0062570D" w:rsidRPr="000971F0">
        <w:rPr>
          <w:rFonts w:ascii="Arial" w:hAnsi="Arial" w:cs="Arial"/>
          <w:b/>
          <w:sz w:val="22"/>
          <w:szCs w:val="22"/>
        </w:rPr>
        <w:t xml:space="preserve">: </w:t>
      </w:r>
      <w:r w:rsidR="0009737D" w:rsidRPr="000971F0">
        <w:rPr>
          <w:rFonts w:ascii="Arial" w:hAnsi="Arial" w:cs="Arial"/>
          <w:b/>
        </w:rPr>
        <w:t>ezarritako helburuak, eskuratutako emaitzak eta helburuen lorpen maila</w:t>
      </w:r>
      <w:r w:rsidR="0062570D" w:rsidRPr="000971F0">
        <w:rPr>
          <w:rFonts w:ascii="Arial" w:hAnsi="Arial" w:cs="Arial"/>
          <w:b/>
        </w:rPr>
        <w:t>.</w:t>
      </w:r>
    </w:p>
    <w:p w:rsidR="00472F0C" w:rsidRPr="00CD25A2" w:rsidRDefault="00575ABD" w:rsidP="00C52C3B">
      <w:pPr>
        <w:ind w:left="284"/>
        <w:jc w:val="both"/>
        <w:rPr>
          <w:rFonts w:ascii="Arial" w:hAnsi="Arial" w:cs="Arial"/>
        </w:rPr>
      </w:pPr>
      <w:r w:rsidRPr="004B5F5D">
        <w:rPr>
          <w:rFonts w:ascii="Arial" w:hAnsi="Arial" w:cs="Arial"/>
          <w:sz w:val="22"/>
          <w:szCs w:val="22"/>
        </w:rPr>
        <w:t>RESULTADOS OBTENIDOS</w:t>
      </w:r>
      <w:r w:rsidR="003702DC" w:rsidRPr="004B5F5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D25A2">
        <w:rPr>
          <w:rFonts w:ascii="Arial" w:hAnsi="Arial" w:cs="Arial"/>
        </w:rPr>
        <w:t>objetivos</w:t>
      </w:r>
      <w:proofErr w:type="spellEnd"/>
      <w:r w:rsidRPr="00CD25A2">
        <w:rPr>
          <w:rFonts w:ascii="Arial" w:hAnsi="Arial" w:cs="Arial"/>
        </w:rPr>
        <w:t xml:space="preserve"> </w:t>
      </w:r>
      <w:proofErr w:type="spellStart"/>
      <w:r w:rsidRPr="00CD25A2">
        <w:rPr>
          <w:rFonts w:ascii="Arial" w:hAnsi="Arial" w:cs="Arial"/>
        </w:rPr>
        <w:t>establecidos</w:t>
      </w:r>
      <w:proofErr w:type="spellEnd"/>
      <w:r w:rsidRPr="00CD25A2">
        <w:rPr>
          <w:rFonts w:ascii="Arial" w:hAnsi="Arial" w:cs="Arial"/>
        </w:rPr>
        <w:t xml:space="preserve">, </w:t>
      </w:r>
      <w:proofErr w:type="spellStart"/>
      <w:r w:rsidRPr="00CD25A2">
        <w:rPr>
          <w:rFonts w:ascii="Arial" w:hAnsi="Arial" w:cs="Arial"/>
        </w:rPr>
        <w:t>resultados</w:t>
      </w:r>
      <w:proofErr w:type="spellEnd"/>
      <w:r w:rsidRPr="00CD25A2">
        <w:rPr>
          <w:rFonts w:ascii="Arial" w:hAnsi="Arial" w:cs="Arial"/>
        </w:rPr>
        <w:t xml:space="preserve"> </w:t>
      </w:r>
      <w:proofErr w:type="spellStart"/>
      <w:r w:rsidRPr="00CD25A2">
        <w:rPr>
          <w:rFonts w:ascii="Arial" w:hAnsi="Arial" w:cs="Arial"/>
        </w:rPr>
        <w:t>obtenidos</w:t>
      </w:r>
      <w:proofErr w:type="spellEnd"/>
      <w:r w:rsidRPr="00CD25A2">
        <w:rPr>
          <w:rFonts w:ascii="Arial" w:hAnsi="Arial" w:cs="Arial"/>
        </w:rPr>
        <w:t xml:space="preserve"> y </w:t>
      </w:r>
      <w:proofErr w:type="spellStart"/>
      <w:r w:rsidRPr="00CD25A2">
        <w:rPr>
          <w:rFonts w:ascii="Arial" w:hAnsi="Arial" w:cs="Arial"/>
        </w:rPr>
        <w:t>grado</w:t>
      </w:r>
      <w:proofErr w:type="spellEnd"/>
      <w:r w:rsidRPr="00CD25A2">
        <w:rPr>
          <w:rFonts w:ascii="Arial" w:hAnsi="Arial" w:cs="Arial"/>
        </w:rPr>
        <w:t xml:space="preserve"> </w:t>
      </w:r>
      <w:proofErr w:type="spellStart"/>
      <w:r w:rsidRPr="00CD25A2">
        <w:rPr>
          <w:rFonts w:ascii="Arial" w:hAnsi="Arial" w:cs="Arial"/>
        </w:rPr>
        <w:t>consecu</w:t>
      </w:r>
      <w:r w:rsidR="003702DC" w:rsidRPr="00CD25A2">
        <w:rPr>
          <w:rFonts w:ascii="Arial" w:hAnsi="Arial" w:cs="Arial"/>
        </w:rPr>
        <w:t>ción</w:t>
      </w:r>
      <w:proofErr w:type="spellEnd"/>
      <w:r w:rsidR="003702DC" w:rsidRPr="00CD25A2">
        <w:rPr>
          <w:rFonts w:ascii="Arial" w:hAnsi="Arial" w:cs="Arial"/>
        </w:rPr>
        <w:t xml:space="preserve"> de </w:t>
      </w:r>
      <w:proofErr w:type="spellStart"/>
      <w:r w:rsidR="003702DC" w:rsidRPr="00CD25A2">
        <w:rPr>
          <w:rFonts w:ascii="Arial" w:hAnsi="Arial" w:cs="Arial"/>
        </w:rPr>
        <w:t>objetivos</w:t>
      </w:r>
      <w:proofErr w:type="spellEnd"/>
      <w:r w:rsidR="003702DC" w:rsidRPr="00CD25A2">
        <w:rPr>
          <w:rFonts w:ascii="Arial" w:hAnsi="Arial" w:cs="Arial"/>
        </w:rPr>
        <w:t>.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472F0C" w:rsidRPr="004B5F5D" w:rsidTr="00CD25A2">
        <w:trPr>
          <w:trHeight w:val="383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0C" w:rsidRPr="004B5F5D" w:rsidRDefault="00472F0C" w:rsidP="00472F0C">
            <w:pPr>
              <w:rPr>
                <w:rFonts w:ascii="Arial" w:hAnsi="Arial" w:cs="Arial"/>
              </w:rPr>
            </w:pPr>
          </w:p>
        </w:tc>
      </w:tr>
    </w:tbl>
    <w:p w:rsidR="00C52C3B" w:rsidRDefault="00C52C3B" w:rsidP="0091090E">
      <w:pPr>
        <w:jc w:val="both"/>
        <w:rPr>
          <w:rFonts w:ascii="Arial" w:hAnsi="Arial" w:cs="Arial"/>
        </w:rPr>
      </w:pPr>
    </w:p>
    <w:p w:rsidR="00AF47EA" w:rsidRPr="004B5F5D" w:rsidRDefault="00AF47EA" w:rsidP="0091090E">
      <w:pPr>
        <w:jc w:val="both"/>
        <w:rPr>
          <w:rFonts w:ascii="Arial" w:hAnsi="Arial" w:cs="Arial"/>
        </w:rPr>
      </w:pPr>
    </w:p>
    <w:p w:rsidR="0009737D" w:rsidRPr="007F4E79" w:rsidRDefault="00275CF6" w:rsidP="0023003B">
      <w:pPr>
        <w:numPr>
          <w:ilvl w:val="0"/>
          <w:numId w:val="12"/>
        </w:numPr>
        <w:tabs>
          <w:tab w:val="clear" w:pos="360"/>
          <w:tab w:val="num" w:pos="284"/>
          <w:tab w:val="num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F4E79">
        <w:rPr>
          <w:rFonts w:ascii="Arial" w:hAnsi="Arial" w:cs="Arial"/>
          <w:b/>
          <w:sz w:val="22"/>
          <w:szCs w:val="22"/>
        </w:rPr>
        <w:t>EGINDAKO ALDAKETAK</w:t>
      </w:r>
      <w:r w:rsidR="007F4E79" w:rsidRPr="007F4E79">
        <w:rPr>
          <w:rFonts w:ascii="Arial" w:hAnsi="Arial" w:cs="Arial"/>
          <w:b/>
          <w:sz w:val="22"/>
          <w:szCs w:val="22"/>
        </w:rPr>
        <w:t xml:space="preserve"> / </w:t>
      </w:r>
      <w:r w:rsidR="0009737D" w:rsidRPr="007F4E79">
        <w:rPr>
          <w:rFonts w:ascii="Arial" w:hAnsi="Arial" w:cs="Arial"/>
          <w:sz w:val="22"/>
          <w:szCs w:val="22"/>
        </w:rPr>
        <w:t xml:space="preserve">MODIFICACIONES REALIZADAS </w:t>
      </w:r>
      <w:r w:rsidR="003F4EFB" w:rsidRPr="007F4E79">
        <w:rPr>
          <w:rFonts w:ascii="Arial" w:hAnsi="Arial" w:cs="Arial"/>
          <w:sz w:val="22"/>
          <w:szCs w:val="22"/>
        </w:rPr>
        <w:t>SOBRE LO PREVISTO</w:t>
      </w:r>
    </w:p>
    <w:tbl>
      <w:tblPr>
        <w:tblW w:w="1007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09737D" w:rsidRPr="004B5F5D" w:rsidTr="00CD25A2">
        <w:trPr>
          <w:trHeight w:val="3707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7D" w:rsidRPr="004B5F5D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575ABD" w:rsidRPr="004B5F5D" w:rsidRDefault="00575ABD" w:rsidP="00575ABD">
      <w:pPr>
        <w:rPr>
          <w:rFonts w:ascii="Arial" w:hAnsi="Arial" w:cs="Arial"/>
        </w:rPr>
      </w:pPr>
    </w:p>
    <w:p w:rsidR="00795C52" w:rsidRPr="004B5F5D" w:rsidRDefault="00795C52" w:rsidP="00575ABD">
      <w:pPr>
        <w:rPr>
          <w:rFonts w:ascii="Arial" w:hAnsi="Arial" w:cs="Arial"/>
        </w:rPr>
      </w:pPr>
    </w:p>
    <w:p w:rsidR="00575ABD" w:rsidRPr="00275CF6" w:rsidRDefault="00A84354" w:rsidP="003F4EFB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5CF6">
        <w:rPr>
          <w:rFonts w:ascii="Arial" w:hAnsi="Arial" w:cs="Arial"/>
          <w:b/>
          <w:sz w:val="22"/>
          <w:szCs w:val="22"/>
        </w:rPr>
        <w:t xml:space="preserve">BALORAZIOA ETA </w:t>
      </w:r>
      <w:r w:rsidR="00575ABD" w:rsidRPr="00275CF6">
        <w:rPr>
          <w:rFonts w:ascii="Arial" w:hAnsi="Arial" w:cs="Arial"/>
          <w:b/>
          <w:sz w:val="22"/>
          <w:szCs w:val="22"/>
        </w:rPr>
        <w:t xml:space="preserve">ONDORIOAK / </w:t>
      </w:r>
      <w:r w:rsidR="00575ABD" w:rsidRPr="00275CF6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575ABD" w:rsidRPr="004B5F5D" w:rsidTr="00CD25A2">
        <w:trPr>
          <w:trHeight w:val="436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BD" w:rsidRPr="004B5F5D" w:rsidRDefault="00575ABD" w:rsidP="00575ABD">
            <w:pPr>
              <w:rPr>
                <w:rFonts w:ascii="Arial" w:hAnsi="Arial" w:cs="Arial"/>
              </w:rPr>
            </w:pPr>
          </w:p>
        </w:tc>
      </w:tr>
    </w:tbl>
    <w:p w:rsidR="007E723F" w:rsidRPr="004B5F5D" w:rsidRDefault="007E723F" w:rsidP="002144FE">
      <w:pPr>
        <w:jc w:val="both"/>
        <w:rPr>
          <w:rFonts w:ascii="Arial" w:hAnsi="Arial" w:cs="Arial"/>
          <w:bCs/>
        </w:rPr>
      </w:pPr>
    </w:p>
    <w:p w:rsidR="007E723F" w:rsidRPr="004B5F5D" w:rsidRDefault="007E723F">
      <w:pPr>
        <w:rPr>
          <w:rFonts w:ascii="Arial" w:hAnsi="Arial" w:cs="Arial"/>
          <w:bCs/>
        </w:rPr>
      </w:pPr>
      <w:r w:rsidRPr="004B5F5D">
        <w:rPr>
          <w:rFonts w:ascii="Arial" w:hAnsi="Arial" w:cs="Arial"/>
          <w:bCs/>
        </w:rPr>
        <w:br w:type="page"/>
      </w:r>
    </w:p>
    <w:p w:rsidR="007E723F" w:rsidRPr="00275CF6" w:rsidRDefault="00275CF6" w:rsidP="007E723F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5CF6">
        <w:rPr>
          <w:rFonts w:ascii="Arial" w:hAnsi="Arial" w:cs="Arial"/>
          <w:b/>
          <w:sz w:val="22"/>
          <w:szCs w:val="22"/>
        </w:rPr>
        <w:lastRenderedPageBreak/>
        <w:t>GASTU ETA DIRU-SARREREN KITAPENA</w:t>
      </w:r>
      <w:r w:rsidR="007E723F" w:rsidRPr="00275CF6">
        <w:rPr>
          <w:rFonts w:ascii="Arial" w:hAnsi="Arial" w:cs="Arial"/>
          <w:b/>
          <w:sz w:val="22"/>
          <w:szCs w:val="22"/>
        </w:rPr>
        <w:t xml:space="preserve"> / </w:t>
      </w:r>
      <w:r w:rsidR="007E723F" w:rsidRPr="00275CF6">
        <w:rPr>
          <w:rFonts w:ascii="Arial" w:hAnsi="Arial" w:cs="Arial"/>
          <w:sz w:val="22"/>
          <w:szCs w:val="22"/>
        </w:rPr>
        <w:t>LIQUIDACIÓN DE GASTOS E INGRESOS</w:t>
      </w:r>
    </w:p>
    <w:p w:rsidR="007E723F" w:rsidRPr="004B5F5D" w:rsidRDefault="007E723F" w:rsidP="0091090E">
      <w:pPr>
        <w:rPr>
          <w:rFonts w:ascii="Arial" w:hAnsi="Arial" w:cs="Arial"/>
          <w:bCs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34"/>
        <w:gridCol w:w="3970"/>
        <w:gridCol w:w="991"/>
      </w:tblGrid>
      <w:tr w:rsidR="007E723F" w:rsidRPr="004B5F5D" w:rsidTr="00AB19FB">
        <w:trPr>
          <w:trHeight w:val="383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E723F" w:rsidRPr="004B5F5D" w:rsidRDefault="007E723F" w:rsidP="00AB19F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GASTUEN KITAPENA</w:t>
            </w:r>
          </w:p>
          <w:p w:rsidR="007E723F" w:rsidRPr="004B5F5D" w:rsidRDefault="007E723F" w:rsidP="00AB19F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Cs/>
                <w:sz w:val="18"/>
                <w:szCs w:val="18"/>
              </w:rPr>
              <w:t>LIQUIDACIÓN DE GASTOS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E723F" w:rsidRPr="004B5F5D" w:rsidRDefault="007E723F" w:rsidP="00AB19F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DIRU-SARREREN KITAPENA</w:t>
            </w:r>
          </w:p>
          <w:p w:rsidR="007E723F" w:rsidRPr="004B5F5D" w:rsidRDefault="007E723F" w:rsidP="00AB19F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Cs/>
                <w:sz w:val="18"/>
                <w:szCs w:val="18"/>
              </w:rPr>
              <w:t>LIQUIDACIÓN DE INGRESOS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3406" w:rsidRPr="006B108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iCs/>
                <w:sz w:val="18"/>
                <w:szCs w:val="18"/>
              </w:rPr>
              <w:t>Pertsonal-gastuak</w:t>
            </w:r>
          </w:p>
          <w:p w:rsidR="00DB3406" w:rsidRPr="006B108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B1089">
              <w:rPr>
                <w:rFonts w:ascii="Arial" w:hAnsi="Arial" w:cs="Arial"/>
                <w:iCs/>
                <w:sz w:val="18"/>
                <w:szCs w:val="18"/>
              </w:rPr>
              <w:t>Gastos</w:t>
            </w:r>
            <w:proofErr w:type="spellEnd"/>
            <w:r w:rsidRPr="006B1089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proofErr w:type="spellStart"/>
            <w:r w:rsidRPr="006B1089">
              <w:rPr>
                <w:rFonts w:ascii="Arial" w:hAnsi="Arial" w:cs="Arial"/>
                <w:iCs/>
                <w:sz w:val="18"/>
                <w:szCs w:val="18"/>
              </w:rPr>
              <w:t>personal</w:t>
            </w:r>
            <w:proofErr w:type="spellEnd"/>
            <w:r w:rsidRPr="006B1089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3406" w:rsidRPr="006B108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iCs/>
                <w:sz w:val="18"/>
                <w:szCs w:val="18"/>
              </w:rPr>
              <w:t>Bazkideen kuotak</w:t>
            </w:r>
          </w:p>
          <w:p w:rsidR="00DB3406" w:rsidRPr="006B108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B1089">
              <w:rPr>
                <w:rFonts w:ascii="Arial" w:hAnsi="Arial" w:cs="Arial"/>
                <w:bCs/>
                <w:sz w:val="18"/>
                <w:szCs w:val="18"/>
              </w:rPr>
              <w:t>Cuotas</w:t>
            </w:r>
            <w:proofErr w:type="spellEnd"/>
            <w:r w:rsidRPr="006B108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6B1089">
              <w:rPr>
                <w:rFonts w:ascii="Arial" w:hAnsi="Arial" w:cs="Arial"/>
                <w:bCs/>
                <w:sz w:val="18"/>
                <w:szCs w:val="18"/>
              </w:rPr>
              <w:t>socios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6B1089">
              <w:rPr>
                <w:rFonts w:ascii="Arial" w:hAnsi="Arial" w:cs="Arial"/>
                <w:bCs/>
                <w:sz w:val="18"/>
                <w:szCs w:val="18"/>
              </w:rPr>
              <w:t>as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Kirolarien ordainketak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Compensaciones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deportistas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Kirolarien kuotak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Cuotas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deportistas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Entrenatzaile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i ordainketak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Compensaciones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entrenadores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/as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ekarpena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Aportación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laguntza teknikoak (medikua, masajista, gestoria…)</w:t>
            </w:r>
          </w:p>
          <w:p w:rsidR="00DB3406" w:rsidRPr="00534AD9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Asistencias</w:t>
            </w:r>
            <w:proofErr w:type="spellEnd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técnicas</w:t>
            </w:r>
            <w:proofErr w:type="spellEnd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varias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iCs/>
                <w:sz w:val="18"/>
                <w:szCs w:val="18"/>
              </w:rPr>
              <w:t>médico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 xml:space="preserve">, masajista, </w:t>
            </w:r>
            <w:proofErr w:type="spellStart"/>
            <w:r w:rsidRPr="00534AD9">
              <w:rPr>
                <w:rFonts w:ascii="Arial" w:hAnsi="Arial" w:cs="Arial"/>
                <w:iCs/>
                <w:sz w:val="18"/>
                <w:szCs w:val="18"/>
              </w:rPr>
              <w:t>gestoría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>….)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Sarreren salmenta</w:t>
            </w:r>
          </w:p>
          <w:p w:rsidR="00DB3406" w:rsidRPr="001E287B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Venta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entradas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Jokalarien lizentziak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Licencias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jugadores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Lankidetza-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hitzamenak</w:t>
            </w:r>
            <w:proofErr w:type="spellEnd"/>
          </w:p>
          <w:p w:rsidR="00DB3406" w:rsidRPr="00304B9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Convenios</w:t>
            </w:r>
            <w:proofErr w:type="spellEnd"/>
            <w:r w:rsidRPr="00304B99">
              <w:rPr>
                <w:rFonts w:ascii="Arial" w:hAnsi="Arial" w:cs="Arial"/>
                <w:bCs/>
                <w:sz w:val="18"/>
                <w:szCs w:val="18"/>
              </w:rPr>
              <w:t xml:space="preserve"> con </w:t>
            </w: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304B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clubes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Lehiaket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et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an taldeen izen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ematea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Inscripción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equipos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competici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Babeslegoa</w:t>
            </w:r>
            <w:proofErr w:type="spellEnd"/>
          </w:p>
          <w:p w:rsidR="00DB3406" w:rsidRPr="001E287B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Patrocinio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privado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Azterketa medikoak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Reconocimientos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médicos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Zozketak</w:t>
            </w:r>
          </w:p>
          <w:p w:rsidR="00DB3406" w:rsidRPr="001E287B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Rifas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sorteos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Arbitra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je</w:t>
            </w:r>
            <w:r w:rsidR="00DF6271">
              <w:rPr>
                <w:rFonts w:ascii="Arial" w:hAnsi="Arial" w:cs="Arial"/>
                <w:b/>
                <w:iCs/>
                <w:sz w:val="18"/>
                <w:szCs w:val="18"/>
              </w:rPr>
              <w:t>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…</w:t>
            </w:r>
          </w:p>
          <w:p w:rsidR="00DB3406" w:rsidRPr="00534AD9" w:rsidRDefault="00DF6271" w:rsidP="00DF627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Arbitrajes</w:t>
            </w:r>
            <w:proofErr w:type="spellEnd"/>
            <w:r w:rsidR="00DB3406"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Merchandising (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kamisetak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pinak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…)</w:t>
            </w:r>
          </w:p>
          <w:p w:rsidR="00DB3406" w:rsidRPr="001E287B" w:rsidRDefault="00DB3406" w:rsidP="00DB340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Merchandising (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camisetas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, pines…)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 instalazioe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alokairua</w:t>
            </w:r>
          </w:p>
          <w:p w:rsidR="00DB3406" w:rsidRPr="00534AD9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Alquiler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instalaciones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deportivas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Taberna</w:t>
            </w:r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E287B">
              <w:rPr>
                <w:rFonts w:ascii="Arial" w:hAnsi="Arial" w:cs="Arial"/>
                <w:bCs/>
                <w:sz w:val="18"/>
                <w:szCs w:val="18"/>
              </w:rPr>
              <w:t>Bar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Egoi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tza sozialaren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alokairua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Alquiler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sede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social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Udalaren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DB7E0B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del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Ayuntamiento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Default="00DB3406" w:rsidP="00DB3406">
            <w:pPr>
              <w:rPr>
                <w:rFonts w:ascii="Arial" w:hAnsi="Arial" w:cs="Arial"/>
                <w:b/>
                <w:iCs/>
              </w:rPr>
            </w:pPr>
            <w:r w:rsidRPr="001E287B">
              <w:rPr>
                <w:rFonts w:ascii="Arial" w:hAnsi="Arial" w:cs="Arial"/>
                <w:b/>
                <w:iCs/>
                <w:sz w:val="18"/>
                <w:szCs w:val="18"/>
              </w:rPr>
              <w:t>Egoitzaren mantentze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 (ura, argindarra, berogailua, telefonoa, Internet, garbiketa…)</w:t>
            </w:r>
          </w:p>
          <w:p w:rsidR="00DB3406" w:rsidRPr="001E287B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iCs/>
                <w:sz w:val="18"/>
                <w:szCs w:val="18"/>
              </w:rPr>
              <w:t>Mantenimiento</w:t>
            </w:r>
            <w:proofErr w:type="spellEnd"/>
            <w:r w:rsidRPr="001E287B">
              <w:rPr>
                <w:rFonts w:ascii="Arial" w:hAnsi="Arial" w:cs="Arial"/>
                <w:iCs/>
                <w:sz w:val="18"/>
                <w:szCs w:val="18"/>
              </w:rPr>
              <w:t xml:space="preserve"> de la sede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agua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luz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calefacción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Internet,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limpieza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Foru Aldundiaren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DB7E0B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Diputación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Foral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Administrazioa (bulegoko materiala…)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Administración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(material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oficina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Eusko Jaurlaritzaren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DB7E0B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Gobierno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Vasco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Garraio gastuak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desplazamiento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diru sarrerak</w:t>
            </w:r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ingresos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Farmazi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-, higiene-gastuak, …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farmacéuticos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higiénicos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,…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 materiala (kamisetak, baloiak…)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Material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deportivo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camisetas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balones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Sariak, opariak…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Premios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regalos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dietak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Dietas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Publitzitate</w:t>
            </w:r>
            <w:proofErr w:type="spell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gastuak (iragarkiak,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liburuzkak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, kartelak…)</w:t>
            </w:r>
          </w:p>
          <w:p w:rsidR="00DB3406" w:rsidRPr="00534AD9" w:rsidRDefault="00DB3406" w:rsidP="00DB340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publicitarios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anuncios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folletos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carteles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Bazkariak, ospakizunak…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Comidas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celebraciones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ostatua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Alojamiento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Aseguroak</w:t>
            </w:r>
            <w:proofErr w:type="spellEnd"/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Seguros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7E723F">
        <w:trPr>
          <w:trHeight w:val="340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gastuak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7E723F">
        <w:trPr>
          <w:trHeight w:val="60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GASTUAK GUZTIRA</w:t>
            </w:r>
          </w:p>
          <w:p w:rsidR="00DB3406" w:rsidRPr="004B5F5D" w:rsidRDefault="00DB3406" w:rsidP="00DB3406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TOTAL GASTOS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DIRU-SARRERAK GUZTIRA</w:t>
            </w:r>
          </w:p>
          <w:p w:rsidR="00DB3406" w:rsidRPr="004B5F5D" w:rsidRDefault="00DB3406" w:rsidP="00DB3406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TOTAL INGRESOS 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</w:tbl>
    <w:p w:rsidR="007E723F" w:rsidRPr="004B5F5D" w:rsidRDefault="007E723F" w:rsidP="007E723F">
      <w:pPr>
        <w:tabs>
          <w:tab w:val="left" w:pos="5670"/>
        </w:tabs>
        <w:rPr>
          <w:rFonts w:ascii="Arial" w:hAnsi="Arial" w:cs="Arial"/>
          <w:b/>
          <w:bCs/>
          <w:sz w:val="6"/>
          <w:szCs w:val="6"/>
          <w:u w:val="single"/>
        </w:rPr>
      </w:pPr>
    </w:p>
    <w:p w:rsidR="007E723F" w:rsidRPr="004B5F5D" w:rsidRDefault="007E723F" w:rsidP="007E723F">
      <w:pPr>
        <w:tabs>
          <w:tab w:val="left" w:pos="5670"/>
        </w:tabs>
        <w:rPr>
          <w:rFonts w:ascii="Arial" w:hAnsi="Arial" w:cs="Arial"/>
          <w:b/>
          <w:bCs/>
          <w:sz w:val="18"/>
          <w:szCs w:val="18"/>
        </w:rPr>
      </w:pPr>
      <w:r w:rsidRPr="004B5F5D">
        <w:rPr>
          <w:rFonts w:ascii="Arial" w:hAnsi="Arial" w:cs="Arial"/>
          <w:b/>
          <w:bCs/>
          <w:sz w:val="18"/>
          <w:szCs w:val="18"/>
          <w:u w:val="single"/>
        </w:rPr>
        <w:t>GARRANTZITSUA:</w:t>
      </w:r>
      <w:r w:rsidRPr="004B5F5D">
        <w:rPr>
          <w:rFonts w:ascii="Arial" w:hAnsi="Arial" w:cs="Arial"/>
          <w:b/>
          <w:bCs/>
          <w:sz w:val="18"/>
          <w:szCs w:val="18"/>
        </w:rPr>
        <w:t xml:space="preserve"> </w:t>
      </w:r>
      <w:r w:rsidR="00CD25A2">
        <w:rPr>
          <w:rFonts w:ascii="Arial" w:hAnsi="Arial" w:cs="Arial"/>
          <w:b/>
          <w:bCs/>
          <w:sz w:val="18"/>
          <w:szCs w:val="18"/>
        </w:rPr>
        <w:t>Kitapena</w:t>
      </w:r>
      <w:r w:rsidRPr="004B5F5D">
        <w:rPr>
          <w:rFonts w:ascii="Arial" w:hAnsi="Arial" w:cs="Arial"/>
          <w:b/>
          <w:bCs/>
          <w:sz w:val="18"/>
          <w:szCs w:val="18"/>
        </w:rPr>
        <w:t xml:space="preserve"> orekatua izan behar da (Diru-sarrera=Gastuak).</w:t>
      </w:r>
    </w:p>
    <w:p w:rsidR="007E723F" w:rsidRPr="004B5F5D" w:rsidRDefault="007E723F" w:rsidP="007E723F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  <w:r w:rsidRPr="004B5F5D">
        <w:rPr>
          <w:rFonts w:ascii="Arial" w:hAnsi="Arial" w:cs="Arial"/>
          <w:bCs/>
          <w:sz w:val="18"/>
          <w:szCs w:val="18"/>
          <w:u w:val="single"/>
        </w:rPr>
        <w:t>IMPORTANTE:</w:t>
      </w:r>
      <w:r w:rsidRPr="004B5F5D">
        <w:rPr>
          <w:rFonts w:ascii="Arial" w:hAnsi="Arial" w:cs="Arial"/>
          <w:bCs/>
          <w:sz w:val="18"/>
          <w:szCs w:val="18"/>
        </w:rPr>
        <w:t xml:space="preserve"> </w:t>
      </w:r>
      <w:r w:rsidR="00CD25A2">
        <w:rPr>
          <w:rFonts w:ascii="Arial" w:hAnsi="Arial" w:cs="Arial"/>
          <w:bCs/>
          <w:sz w:val="18"/>
          <w:szCs w:val="18"/>
        </w:rPr>
        <w:t xml:space="preserve">La </w:t>
      </w:r>
      <w:proofErr w:type="spellStart"/>
      <w:r w:rsidR="00CD25A2">
        <w:rPr>
          <w:rFonts w:ascii="Arial" w:hAnsi="Arial" w:cs="Arial"/>
          <w:bCs/>
          <w:sz w:val="18"/>
          <w:szCs w:val="18"/>
        </w:rPr>
        <w:t>liquidación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debe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estar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equilibrad</w:t>
      </w:r>
      <w:r w:rsidR="00CD25A2">
        <w:rPr>
          <w:rFonts w:ascii="Arial" w:hAnsi="Arial" w:cs="Arial"/>
          <w:bCs/>
          <w:sz w:val="18"/>
          <w:szCs w:val="18"/>
        </w:rPr>
        <w:t>a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Ingresos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= 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Gastos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>).</w:t>
      </w:r>
    </w:p>
    <w:p w:rsidR="00E330F5" w:rsidRPr="004B5F5D" w:rsidRDefault="00E330F5" w:rsidP="00E330F5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tbl>
      <w:tblPr>
        <w:tblW w:w="10348" w:type="dxa"/>
        <w:tblInd w:w="-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281"/>
        <w:gridCol w:w="5953"/>
      </w:tblGrid>
      <w:tr w:rsidR="00E330F5" w:rsidRPr="004B5F5D" w:rsidTr="00E330F5">
        <w:trPr>
          <w:cantSplit/>
          <w:trHeight w:val="2124"/>
        </w:trPr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0F5" w:rsidRPr="004B5F5D" w:rsidRDefault="007F4E79" w:rsidP="00AB19FB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E330F5" w:rsidRPr="004B5F5D">
              <w:rPr>
                <w:rFonts w:ascii="Arial" w:hAnsi="Arial" w:cs="Arial"/>
                <w:b/>
                <w:sz w:val="18"/>
                <w:szCs w:val="18"/>
              </w:rPr>
              <w:t xml:space="preserve"> zigilua / </w:t>
            </w:r>
            <w:proofErr w:type="spellStart"/>
            <w:r w:rsidR="00E330F5" w:rsidRPr="004B5F5D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E330F5" w:rsidRPr="004B5F5D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E330F5"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30F5" w:rsidRPr="004B5F5D" w:rsidRDefault="00E330F5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0F5" w:rsidRPr="004B5F5D" w:rsidRDefault="004B5F5D" w:rsidP="004B5F5D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 xml:space="preserve">Ordezkariaren sinadura eta eguna / </w:t>
            </w:r>
            <w:r w:rsidRPr="004B5F5D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4B5F5D" w:rsidRPr="004B5F5D" w:rsidRDefault="004B5F5D" w:rsidP="002144FE">
      <w:pPr>
        <w:jc w:val="both"/>
        <w:rPr>
          <w:rFonts w:ascii="Arial" w:hAnsi="Arial" w:cs="Arial"/>
          <w:bCs/>
        </w:rPr>
        <w:sectPr w:rsidR="004B5F5D" w:rsidRPr="004B5F5D" w:rsidSect="000E3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794" w:bottom="680" w:left="794" w:header="426" w:footer="178" w:gutter="0"/>
          <w:cols w:space="720"/>
          <w:docGrid w:linePitch="272"/>
        </w:sectPr>
      </w:pPr>
    </w:p>
    <w:p w:rsidR="00E330F5" w:rsidRPr="00275CF6" w:rsidRDefault="00E330F5" w:rsidP="00477D27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5CF6">
        <w:rPr>
          <w:rFonts w:ascii="Arial" w:hAnsi="Arial" w:cs="Arial"/>
          <w:b/>
          <w:sz w:val="22"/>
          <w:szCs w:val="22"/>
        </w:rPr>
        <w:lastRenderedPageBreak/>
        <w:t>GASTUEN JUSTIFIKAZIOA: FAKTUREN ZERRENDA</w:t>
      </w:r>
      <w:r w:rsidR="004B5F5D" w:rsidRPr="00275CF6">
        <w:rPr>
          <w:rFonts w:ascii="Arial" w:hAnsi="Arial" w:cs="Arial"/>
          <w:b/>
          <w:sz w:val="22"/>
          <w:szCs w:val="22"/>
        </w:rPr>
        <w:t xml:space="preserve"> / </w:t>
      </w:r>
      <w:r w:rsidRPr="00275CF6">
        <w:rPr>
          <w:rFonts w:ascii="Arial" w:hAnsi="Arial" w:cs="Arial"/>
          <w:sz w:val="22"/>
          <w:szCs w:val="22"/>
        </w:rPr>
        <w:t>JUSTIFICACIÓN DE GASTOS: RELACIÓN DE FACTURAS</w:t>
      </w:r>
    </w:p>
    <w:p w:rsidR="00E330F5" w:rsidRPr="004B5F5D" w:rsidRDefault="00E330F5" w:rsidP="0091090E">
      <w:pPr>
        <w:tabs>
          <w:tab w:val="left" w:pos="5670"/>
        </w:tabs>
        <w:jc w:val="both"/>
        <w:rPr>
          <w:rFonts w:ascii="Arial" w:hAnsi="Arial" w:cs="Arial"/>
        </w:rPr>
      </w:pP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1182"/>
        <w:gridCol w:w="1041"/>
        <w:gridCol w:w="4671"/>
        <w:gridCol w:w="1134"/>
        <w:gridCol w:w="4394"/>
        <w:gridCol w:w="1276"/>
        <w:gridCol w:w="1559"/>
      </w:tblGrid>
      <w:tr w:rsidR="0091090E" w:rsidRPr="004B5F5D" w:rsidTr="0091090E"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/>
          </w:tcPr>
          <w:p w:rsidR="0091090E" w:rsidRPr="004B5F5D" w:rsidRDefault="0091090E" w:rsidP="0091090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Faktura zk.</w:t>
            </w:r>
          </w:p>
          <w:p w:rsidR="0091090E" w:rsidRPr="004B5F5D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factura</w:t>
            </w:r>
            <w:proofErr w:type="spellEnd"/>
          </w:p>
        </w:tc>
        <w:tc>
          <w:tcPr>
            <w:tcW w:w="104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Hornitzailearen izena</w:t>
            </w:r>
          </w:p>
          <w:p w:rsidR="0091090E" w:rsidRPr="004B5F5D" w:rsidRDefault="0091090E" w:rsidP="004B5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proveedor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IFK</w:t>
            </w:r>
          </w:p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439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Gastu kontzeptua</w:t>
            </w:r>
          </w:p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Concepto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Zenbatekoa</w:t>
            </w:r>
          </w:p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Ordainketa data</w:t>
            </w:r>
          </w:p>
          <w:p w:rsidR="0091090E" w:rsidRPr="004B5F5D" w:rsidRDefault="0091090E" w:rsidP="004B5F5D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iCs/>
                <w:sz w:val="18"/>
                <w:szCs w:val="18"/>
              </w:rPr>
              <w:t>Fecha</w:t>
            </w:r>
            <w:proofErr w:type="spellEnd"/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 pago</w:t>
            </w: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5F5D" w:rsidRDefault="004B5F5D" w:rsidP="004B5F5D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p w:rsidR="00CD25A2" w:rsidRPr="004B5F5D" w:rsidRDefault="00CD25A2" w:rsidP="004B5F5D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tbl>
      <w:tblPr>
        <w:tblW w:w="13607" w:type="dxa"/>
        <w:tblInd w:w="8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425"/>
        <w:gridCol w:w="6378"/>
      </w:tblGrid>
      <w:tr w:rsidR="004B5F5D" w:rsidRPr="004B5F5D" w:rsidTr="00275CF6">
        <w:trPr>
          <w:cantSplit/>
          <w:trHeight w:val="177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D04FE7" w:rsidP="00D04FE7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Entitatearen </w:t>
            </w:r>
            <w:r w:rsidR="004B5F5D" w:rsidRPr="004B5F5D">
              <w:rPr>
                <w:rFonts w:ascii="Arial" w:hAnsi="Arial" w:cs="Arial"/>
                <w:b/>
                <w:sz w:val="18"/>
                <w:szCs w:val="18"/>
              </w:rPr>
              <w:t xml:space="preserve">zigilua /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4B5F5D" w:rsidRPr="004B5F5D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F5D" w:rsidRPr="004B5F5D" w:rsidRDefault="004B5F5D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4B5F5D" w:rsidP="00AB19FB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 xml:space="preserve">Ordezkariaren sinadura eta eguna / </w:t>
            </w:r>
            <w:r w:rsidRPr="004B5F5D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4B5F5D" w:rsidRPr="004B5F5D" w:rsidRDefault="004B5F5D" w:rsidP="00E330F5">
      <w:pPr>
        <w:tabs>
          <w:tab w:val="left" w:pos="5670"/>
        </w:tabs>
        <w:rPr>
          <w:rFonts w:ascii="Arial" w:hAnsi="Arial" w:cs="Arial"/>
        </w:rPr>
      </w:pPr>
    </w:p>
    <w:sectPr w:rsidR="004B5F5D" w:rsidRPr="004B5F5D" w:rsidSect="00CD25A2">
      <w:pgSz w:w="16838" w:h="11906" w:orient="landscape"/>
      <w:pgMar w:top="794" w:right="680" w:bottom="568" w:left="680" w:header="720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A2" w:rsidRDefault="00CD25A2" w:rsidP="00CD25A2">
      <w:r>
        <w:separator/>
      </w:r>
    </w:p>
  </w:endnote>
  <w:endnote w:type="continuationSeparator" w:id="0">
    <w:p w:rsidR="00CD25A2" w:rsidRDefault="00CD25A2" w:rsidP="00C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4B" w:rsidRDefault="00A8404B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A2" w:rsidRPr="00CD25A2" w:rsidRDefault="00CD25A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</w:rPr>
    </w:pPr>
    <w:r w:rsidRPr="00CD25A2">
      <w:rPr>
        <w:rFonts w:ascii="Arial" w:hAnsi="Arial" w:cs="Arial"/>
        <w:color w:val="323E4F" w:themeColor="text2" w:themeShade="BF"/>
      </w:rPr>
      <w:fldChar w:fldCharType="begin"/>
    </w:r>
    <w:r w:rsidRPr="00CD25A2">
      <w:rPr>
        <w:rFonts w:ascii="Arial" w:hAnsi="Arial" w:cs="Arial"/>
        <w:color w:val="323E4F" w:themeColor="text2" w:themeShade="BF"/>
      </w:rPr>
      <w:instrText>PAGE   \* MERGEFORMAT</w:instrText>
    </w:r>
    <w:r w:rsidRPr="00CD25A2">
      <w:rPr>
        <w:rFonts w:ascii="Arial" w:hAnsi="Arial" w:cs="Arial"/>
        <w:color w:val="323E4F" w:themeColor="text2" w:themeShade="BF"/>
      </w:rPr>
      <w:fldChar w:fldCharType="separate"/>
    </w:r>
    <w:r w:rsidR="00E74035" w:rsidRPr="00E74035">
      <w:rPr>
        <w:rFonts w:ascii="Arial" w:hAnsi="Arial" w:cs="Arial"/>
        <w:noProof/>
        <w:color w:val="323E4F" w:themeColor="text2" w:themeShade="BF"/>
        <w:lang w:val="es-ES"/>
      </w:rPr>
      <w:t>4</w:t>
    </w:r>
    <w:r w:rsidRPr="00CD25A2">
      <w:rPr>
        <w:rFonts w:ascii="Arial" w:hAnsi="Arial" w:cs="Arial"/>
        <w:color w:val="323E4F" w:themeColor="text2" w:themeShade="BF"/>
      </w:rPr>
      <w:fldChar w:fldCharType="end"/>
    </w:r>
    <w:r w:rsidRPr="00CD25A2">
      <w:rPr>
        <w:rFonts w:ascii="Arial" w:hAnsi="Arial" w:cs="Arial"/>
        <w:color w:val="323E4F" w:themeColor="text2" w:themeShade="BF"/>
        <w:lang w:val="es-ES"/>
      </w:rPr>
      <w:t xml:space="preserve"> </w:t>
    </w:r>
    <w:r>
      <w:rPr>
        <w:rFonts w:ascii="Arial" w:hAnsi="Arial" w:cs="Arial"/>
        <w:color w:val="323E4F" w:themeColor="text2" w:themeShade="BF"/>
        <w:lang w:val="es-ES"/>
      </w:rPr>
      <w:t>/</w:t>
    </w:r>
    <w:r w:rsidRPr="00CD25A2">
      <w:rPr>
        <w:rFonts w:ascii="Arial" w:hAnsi="Arial" w:cs="Arial"/>
        <w:color w:val="323E4F" w:themeColor="text2" w:themeShade="BF"/>
        <w:lang w:val="es-ES"/>
      </w:rPr>
      <w:t xml:space="preserve"> </w:t>
    </w:r>
    <w:r w:rsidRPr="00CD25A2">
      <w:rPr>
        <w:rFonts w:ascii="Arial" w:hAnsi="Arial" w:cs="Arial"/>
        <w:color w:val="323E4F" w:themeColor="text2" w:themeShade="BF"/>
      </w:rPr>
      <w:fldChar w:fldCharType="begin"/>
    </w:r>
    <w:r w:rsidRPr="00CD25A2">
      <w:rPr>
        <w:rFonts w:ascii="Arial" w:hAnsi="Arial" w:cs="Arial"/>
        <w:color w:val="323E4F" w:themeColor="text2" w:themeShade="BF"/>
      </w:rPr>
      <w:instrText>NUMPAGES  \* Arabic  \* MERGEFORMAT</w:instrText>
    </w:r>
    <w:r w:rsidRPr="00CD25A2">
      <w:rPr>
        <w:rFonts w:ascii="Arial" w:hAnsi="Arial" w:cs="Arial"/>
        <w:color w:val="323E4F" w:themeColor="text2" w:themeShade="BF"/>
      </w:rPr>
      <w:fldChar w:fldCharType="separate"/>
    </w:r>
    <w:r w:rsidR="00E74035" w:rsidRPr="00E74035">
      <w:rPr>
        <w:rFonts w:ascii="Arial" w:hAnsi="Arial" w:cs="Arial"/>
        <w:noProof/>
        <w:color w:val="323E4F" w:themeColor="text2" w:themeShade="BF"/>
        <w:lang w:val="es-ES"/>
      </w:rPr>
      <w:t>5</w:t>
    </w:r>
    <w:r w:rsidRPr="00CD25A2">
      <w:rPr>
        <w:rFonts w:ascii="Arial" w:hAnsi="Arial" w:cs="Arial"/>
        <w:color w:val="323E4F" w:themeColor="text2" w:themeShade="BF"/>
      </w:rPr>
      <w:fldChar w:fldCharType="end"/>
    </w:r>
  </w:p>
  <w:p w:rsidR="00CD25A2" w:rsidRDefault="00CD25A2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4B" w:rsidRDefault="00A8404B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A2" w:rsidRDefault="00CD25A2" w:rsidP="00CD25A2">
      <w:r>
        <w:separator/>
      </w:r>
    </w:p>
  </w:footnote>
  <w:footnote w:type="continuationSeparator" w:id="0">
    <w:p w:rsidR="00CD25A2" w:rsidRDefault="00CD25A2" w:rsidP="00C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4B" w:rsidRDefault="00A8404B">
    <w:pPr>
      <w:pStyle w:val="Goiburu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A3" w:rsidRPr="000E32A3" w:rsidRDefault="000E32A3" w:rsidP="000E32A3">
    <w:pPr>
      <w:pStyle w:val="Goiburua"/>
      <w:jc w:val="right"/>
      <w:rPr>
        <w:rFonts w:ascii="Arial" w:hAnsi="Arial" w:cs="Arial"/>
        <w:b/>
        <w:sz w:val="18"/>
        <w:szCs w:val="18"/>
      </w:rPr>
    </w:pPr>
    <w:r w:rsidRPr="000E32A3">
      <w:rPr>
        <w:rFonts w:ascii="Arial" w:hAnsi="Arial" w:cs="Arial"/>
        <w:b/>
        <w:color w:val="AB3366"/>
        <w:sz w:val="18"/>
        <w:szCs w:val="18"/>
      </w:rPr>
      <w:t>KU1400_D00</w:t>
    </w:r>
    <w:r w:rsidR="00A8404B">
      <w:rPr>
        <w:rFonts w:ascii="Arial" w:hAnsi="Arial" w:cs="Arial"/>
        <w:b/>
        <w:color w:val="AB3366"/>
        <w:sz w:val="18"/>
        <w:szCs w:val="18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4B" w:rsidRDefault="00A8404B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1F0"/>
    <w:rsid w:val="0009737D"/>
    <w:rsid w:val="000E32A3"/>
    <w:rsid w:val="000F509A"/>
    <w:rsid w:val="00177159"/>
    <w:rsid w:val="00212B81"/>
    <w:rsid w:val="002144FE"/>
    <w:rsid w:val="00233B7A"/>
    <w:rsid w:val="002409D8"/>
    <w:rsid w:val="00275CF6"/>
    <w:rsid w:val="00297391"/>
    <w:rsid w:val="003175C3"/>
    <w:rsid w:val="00341089"/>
    <w:rsid w:val="00346002"/>
    <w:rsid w:val="00352311"/>
    <w:rsid w:val="003563D2"/>
    <w:rsid w:val="003702DC"/>
    <w:rsid w:val="00372159"/>
    <w:rsid w:val="003A4B39"/>
    <w:rsid w:val="003F4EFB"/>
    <w:rsid w:val="0041782F"/>
    <w:rsid w:val="00472F0C"/>
    <w:rsid w:val="00496808"/>
    <w:rsid w:val="004A36FC"/>
    <w:rsid w:val="004B1076"/>
    <w:rsid w:val="004B5F5D"/>
    <w:rsid w:val="004F5D3A"/>
    <w:rsid w:val="00561A2A"/>
    <w:rsid w:val="00575ABD"/>
    <w:rsid w:val="00593B1D"/>
    <w:rsid w:val="005C53EB"/>
    <w:rsid w:val="006064A3"/>
    <w:rsid w:val="00620798"/>
    <w:rsid w:val="0062570D"/>
    <w:rsid w:val="00682B29"/>
    <w:rsid w:val="006A5DC9"/>
    <w:rsid w:val="006C505C"/>
    <w:rsid w:val="006E5DC7"/>
    <w:rsid w:val="0070667D"/>
    <w:rsid w:val="007173C4"/>
    <w:rsid w:val="00717487"/>
    <w:rsid w:val="00795C52"/>
    <w:rsid w:val="007A21A0"/>
    <w:rsid w:val="007C52B0"/>
    <w:rsid w:val="007E723F"/>
    <w:rsid w:val="007F1841"/>
    <w:rsid w:val="007F4E79"/>
    <w:rsid w:val="008125B7"/>
    <w:rsid w:val="00892AB2"/>
    <w:rsid w:val="008A5D58"/>
    <w:rsid w:val="008D33EB"/>
    <w:rsid w:val="0091090E"/>
    <w:rsid w:val="009200FB"/>
    <w:rsid w:val="00942103"/>
    <w:rsid w:val="009816B6"/>
    <w:rsid w:val="009A1721"/>
    <w:rsid w:val="009A4739"/>
    <w:rsid w:val="00A8404B"/>
    <w:rsid w:val="00A84354"/>
    <w:rsid w:val="00AA1CA1"/>
    <w:rsid w:val="00AF4528"/>
    <w:rsid w:val="00AF47EA"/>
    <w:rsid w:val="00B245E0"/>
    <w:rsid w:val="00BE4DD8"/>
    <w:rsid w:val="00C52C3B"/>
    <w:rsid w:val="00C6785A"/>
    <w:rsid w:val="00C8149C"/>
    <w:rsid w:val="00CA1710"/>
    <w:rsid w:val="00CD25A2"/>
    <w:rsid w:val="00CF1770"/>
    <w:rsid w:val="00D04FE7"/>
    <w:rsid w:val="00D1100E"/>
    <w:rsid w:val="00D2108D"/>
    <w:rsid w:val="00D406F2"/>
    <w:rsid w:val="00D746B6"/>
    <w:rsid w:val="00D773E7"/>
    <w:rsid w:val="00D87413"/>
    <w:rsid w:val="00DB3406"/>
    <w:rsid w:val="00DB7E0B"/>
    <w:rsid w:val="00DF6271"/>
    <w:rsid w:val="00E00AB3"/>
    <w:rsid w:val="00E330F5"/>
    <w:rsid w:val="00E6779B"/>
    <w:rsid w:val="00E74035"/>
    <w:rsid w:val="00EA50A0"/>
    <w:rsid w:val="00EB52BA"/>
    <w:rsid w:val="00F027B0"/>
    <w:rsid w:val="00F55836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041A58B-2460-4BCD-AABB-8F15F4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GoiburuaKar">
    <w:name w:val="Goiburua Kar"/>
    <w:basedOn w:val="Paragrafoarenletra-tipolehenetsia"/>
    <w:link w:val="Goiburua"/>
    <w:rsid w:val="00E330F5"/>
    <w:rPr>
      <w:lang w:val="eu-ES"/>
    </w:rPr>
  </w:style>
  <w:style w:type="paragraph" w:styleId="Orri-oina">
    <w:name w:val="footer"/>
    <w:basedOn w:val="Normala"/>
    <w:link w:val="Orri-oinaKar"/>
    <w:rsid w:val="00CD25A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CD25A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3CD8-3465-46C1-A041-1795FFE8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DC75B905</Template>
  <TotalTime>86</TotalTime>
  <Pages>5</Pages>
  <Words>537</Words>
  <Characters>3943</Characters>
  <Application>Microsoft Office Word</Application>
  <DocSecurity>0</DocSecurity>
  <Lines>32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PROIEKTU-FITXA (1 ERANSKINA)</vt:lpstr>
      <vt:lpstr>PROIEKTU-FITXA (1 ERANSKINA)</vt:lpstr>
    </vt:vector>
  </TitlesOfParts>
  <Company>Eibarko Udala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justifikazioa: dirulaguntzak kirol entitateak</dc:title>
  <dc:subject/>
  <dc:creator>arodriguez</dc:creator>
  <cp:keywords/>
  <dc:description/>
  <cp:lastModifiedBy>Idoia Gorritxo</cp:lastModifiedBy>
  <cp:revision>32</cp:revision>
  <cp:lastPrinted>2012-05-16T07:37:00Z</cp:lastPrinted>
  <dcterms:created xsi:type="dcterms:W3CDTF">2016-05-11T10:27:00Z</dcterms:created>
  <dcterms:modified xsi:type="dcterms:W3CDTF">2021-06-17T06:30:00Z</dcterms:modified>
</cp:coreProperties>
</file>