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113906" w:rsidRPr="007C52B0" w:rsidRDefault="0011390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906" w:rsidRDefault="00113906" w:rsidP="00113906">
      <w:pPr>
        <w:rPr>
          <w:rFonts w:ascii="Arial" w:hAnsi="Arial" w:cs="Arial"/>
          <w:sz w:val="24"/>
          <w:szCs w:val="24"/>
        </w:rPr>
      </w:pPr>
    </w:p>
    <w:p w:rsidR="00781534" w:rsidRDefault="00781534" w:rsidP="00781534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81534" w:rsidTr="00781534">
        <w:trPr>
          <w:trHeight w:val="312"/>
        </w:trPr>
        <w:tc>
          <w:tcPr>
            <w:tcW w:w="10490" w:type="dxa"/>
            <w:shd w:val="clear" w:color="auto" w:fill="AB3366"/>
            <w:vAlign w:val="center"/>
            <w:hideMark/>
          </w:tcPr>
          <w:p w:rsidR="00781534" w:rsidRDefault="00781534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Aitorpenak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</w:t>
            </w:r>
          </w:p>
        </w:tc>
      </w:tr>
    </w:tbl>
    <w:p w:rsidR="00781534" w:rsidRDefault="00781534" w:rsidP="00781534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781534" w:rsidTr="0053375B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Hau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sinatzen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duenak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datuak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goian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BERE ARDURAPEAN, HAUXE AITORTZEN DU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: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El/la firmante, cuyos datos se indican, </w:t>
            </w:r>
            <w:r>
              <w:rPr>
                <w:rFonts w:ascii="Arial" w:hAnsi="Arial" w:cs="Arial"/>
                <w:b/>
                <w:sz w:val="19"/>
                <w:szCs w:val="19"/>
                <w:lang w:val="es-ES"/>
              </w:rPr>
              <w:t>DECLARA BAJO SU RESPONSABILIDAD que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</w:p>
        </w:tc>
      </w:tr>
      <w:tr w:rsidR="00781534" w:rsidTr="0053375B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Zerga-betebeharrei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Respecto al cumplimiento de las obligaciones tributarias: </w:t>
            </w:r>
          </w:p>
        </w:tc>
      </w:tr>
      <w:tr w:rsidR="00781534" w:rsidTr="0053375B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egunean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indarrean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dauden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xedapenak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ezarritako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betebeharrak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Gizarte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Segurantzaren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baita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Eibarko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udalarekin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zerga-betebehar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guztiak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ere.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se encuentra al corriente del cumplimiento de las obligaciones tributarias y con la Seguridad Social impuestas por las disposiciones vigentes, así como de las obligaciones tributarias con el Ayuntamiento de Eibar.</w:t>
            </w:r>
          </w:p>
        </w:tc>
      </w:tr>
      <w:tr w:rsidR="00781534" w:rsidTr="0053375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egunean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indarrean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dauden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xedapenak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ezarritako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betebeharrak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eta/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Gizarte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Segurantzaren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; eta/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Eibarko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udalarekin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se encuentra al corriente del cumplimiento de las obligaciones tributarias impuestas por las disposiciones vigentes y/o con la Seguridad Social, y/o con el Ayuntamiento de Eibar.</w:t>
            </w:r>
          </w:p>
        </w:tc>
      </w:tr>
      <w:tr w:rsidR="00781534" w:rsidTr="0053375B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Respecto al reintegro de subvenciones: </w:t>
            </w:r>
          </w:p>
        </w:tc>
      </w:tr>
      <w:tr w:rsidR="00781534" w:rsidTr="0053375B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inongo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zorrik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tiene pendiente el pago de obligaciones por reintegro de subvenciones.</w:t>
            </w:r>
          </w:p>
        </w:tc>
      </w:tr>
      <w:tr w:rsidR="00781534" w:rsidTr="0053375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zorrak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SI tiene pendiente el pago de obligaciones por reintegro de subvenciones.</w:t>
            </w:r>
          </w:p>
        </w:tc>
      </w:tr>
      <w:tr w:rsidR="00781534" w:rsidTr="0053375B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debekuei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Respecto a las prohibiciones para ser beneficiario/a de subvenciones:</w:t>
            </w:r>
          </w:p>
        </w:tc>
      </w:tr>
      <w:tr w:rsidR="00781534" w:rsidTr="0053375B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Lege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Orokorraren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13.2.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artikuluak</w:t>
            </w:r>
            <w:proofErr w:type="spellEnd"/>
            <w:proofErr w:type="gram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batean ere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sartuta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se halla incurso en ninguna de las prohibiciones para ser beneficiario/a previstas en el artículo 13.2 de la Ley General de Subvenciones.</w:t>
            </w:r>
          </w:p>
        </w:tc>
      </w:tr>
      <w:tr w:rsidR="00781534" w:rsidTr="0053375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43229A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Lege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Orokorraren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13.2.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artikuluak</w:t>
            </w:r>
            <w:proofErr w:type="spellEnd"/>
            <w:proofErr w:type="gram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batean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sartuta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SI se halla incurso en alguna de las prohibiciones para ser beneficiario/a previstas en el artículo 13.2 de la Ley General de Subvenciones.</w:t>
            </w:r>
          </w:p>
        </w:tc>
      </w:tr>
      <w:tr w:rsidR="0053375B" w:rsidTr="0053375B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B" w:rsidRDefault="0053375B" w:rsidP="0053375B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Respecto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al uso no sexista del lenguaje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:</w:t>
            </w:r>
          </w:p>
        </w:tc>
      </w:tr>
      <w:tr w:rsidR="0053375B" w:rsidTr="0053375B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B" w:rsidRDefault="0053375B" w:rsidP="0053375B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B" w:rsidRPr="0053375B" w:rsidRDefault="0053375B" w:rsidP="0053375B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53375B">
              <w:rPr>
                <w:rFonts w:ascii="Arial" w:hAnsi="Arial" w:cs="Arial"/>
                <w:b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</w:p>
          <w:p w:rsidR="0053375B" w:rsidRDefault="0053375B" w:rsidP="0053375B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3375B">
              <w:rPr>
                <w:rFonts w:ascii="Arial" w:hAnsi="Arial" w:cs="Arial"/>
                <w:sz w:val="19"/>
                <w:szCs w:val="19"/>
                <w:lang w:val="es-ES"/>
              </w:rPr>
              <w:t>El/la solicitante HA HECHO UN USO NO SEXISTA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>del lenguaje, evitando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cualquier imagen discriminatoria de las mujeres o estereotipos sexistas. Se </w:t>
            </w:r>
            <w:r>
              <w:rPr>
                <w:rFonts w:ascii="Arial" w:hAnsi="Arial" w:cs="Arial"/>
                <w:sz w:val="19"/>
                <w:szCs w:val="19"/>
                <w:lang w:val="es-ES" w:eastAsia="es-ES_tradnl"/>
              </w:rPr>
              <w:t>ha fo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>mentado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una imagen con valores de igualdad, presencia equilibrada, diversidad, corresponsabilidad, y pluralidad de roles e identidades de género.</w:t>
            </w:r>
          </w:p>
        </w:tc>
      </w:tr>
    </w:tbl>
    <w:p w:rsidR="00781534" w:rsidRDefault="00781534">
      <w:pPr>
        <w:rPr>
          <w:rFonts w:ascii="Arial" w:hAnsi="Arial" w:cs="Arial"/>
        </w:rPr>
      </w:pPr>
    </w:p>
    <w:p w:rsidR="0053375B" w:rsidRDefault="0053375B">
      <w:pPr>
        <w:rPr>
          <w:rFonts w:ascii="Arial" w:hAnsi="Arial" w:cs="Arial"/>
        </w:rPr>
      </w:pPr>
    </w:p>
    <w:p w:rsidR="0053375B" w:rsidRDefault="0053375B">
      <w:pPr>
        <w:rPr>
          <w:rFonts w:ascii="Arial" w:hAnsi="Arial" w:cs="Arial"/>
        </w:rPr>
      </w:pPr>
    </w:p>
    <w:p w:rsidR="00113906" w:rsidRDefault="001139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8120CB" w:rsidRPr="007C52B0" w:rsidTr="0073173E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120CB" w:rsidRPr="008120CB" w:rsidRDefault="008120CB" w:rsidP="008120C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i</w:t>
            </w:r>
            <w:r w:rsidRPr="008120CB">
              <w:rPr>
                <w:rFonts w:ascii="Arial" w:hAnsi="Arial" w:cs="Arial"/>
                <w:b/>
                <w:lang w:val="es-ES_tradnl"/>
              </w:rPr>
              <w:t>zena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eta mota</w:t>
            </w:r>
          </w:p>
          <w:p w:rsidR="008120CB" w:rsidRPr="007C52B0" w:rsidRDefault="008120CB" w:rsidP="008120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Actividad: nombre y tipo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8120CB" w:rsidRPr="008120CB" w:rsidRDefault="008120CB" w:rsidP="008120C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20CB">
              <w:rPr>
                <w:rFonts w:ascii="Arial" w:hAnsi="Arial" w:cs="Arial"/>
                <w:b/>
                <w:lang w:val="es-ES_tradnl"/>
              </w:rPr>
              <w:t>Data</w:t>
            </w:r>
          </w:p>
          <w:p w:rsidR="008120CB" w:rsidRPr="007C52B0" w:rsidRDefault="008120CB" w:rsidP="008120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8120CB" w:rsidRPr="008120CB" w:rsidRDefault="008120CB" w:rsidP="008120C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  <w:p w:rsidR="008120CB" w:rsidRPr="007C52B0" w:rsidRDefault="008120CB" w:rsidP="008120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Destinatarios/as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8120CB" w:rsidRPr="008120CB" w:rsidRDefault="008120CB" w:rsidP="008120C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8120CB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  <w:p w:rsidR="008120CB" w:rsidRPr="007C52B0" w:rsidRDefault="008120CB" w:rsidP="008120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Idioma actividad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8120CB" w:rsidRPr="007C52B0" w:rsidTr="0073173E">
        <w:trPr>
          <w:trHeight w:val="1167"/>
        </w:trPr>
        <w:tc>
          <w:tcPr>
            <w:tcW w:w="3685" w:type="dxa"/>
            <w:vAlign w:val="center"/>
          </w:tcPr>
          <w:p w:rsidR="008120CB" w:rsidRPr="007C52B0" w:rsidRDefault="008120CB" w:rsidP="008120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8120CB" w:rsidRPr="007C52B0" w:rsidRDefault="008120CB" w:rsidP="0073173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8120CB" w:rsidRPr="00797BB2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8120CB" w:rsidRPr="008120CB" w:rsidRDefault="008120CB" w:rsidP="008120CB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Pr="00797BB2">
              <w:rPr>
                <w:sz w:val="20"/>
                <w:szCs w:val="20"/>
              </w:rPr>
            </w:r>
            <w:r w:rsidRPr="00797BB2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113906" w:rsidRDefault="00113906" w:rsidP="00717487">
      <w:pPr>
        <w:jc w:val="both"/>
        <w:rPr>
          <w:rFonts w:ascii="Arial" w:hAnsi="Arial" w:cs="Arial"/>
        </w:rPr>
      </w:pPr>
    </w:p>
    <w:p w:rsidR="008120CB" w:rsidRDefault="008120CB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3229A">
        <w:trPr>
          <w:trHeight w:val="10992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7BB2" w:rsidRDefault="00797BB2" w:rsidP="00797BB2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797BB2" w:rsidTr="00797BB2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797BB2" w:rsidRPr="00F7639E" w:rsidRDefault="00797BB2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797BB2" w:rsidRDefault="00797BB2" w:rsidP="00797BB2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  <w:p w:rsidR="00797BB2" w:rsidRDefault="00797BB2" w:rsidP="00797BB2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rFonts w:eastAsia="Times New Roman"/>
                <w:sz w:val="22"/>
                <w:szCs w:val="22"/>
              </w:rPr>
              <w:t>Uso de las lenguas oficiales</w:t>
            </w:r>
          </w:p>
        </w:tc>
      </w:tr>
      <w:tr w:rsidR="00797BB2" w:rsidTr="003F11CF">
        <w:trPr>
          <w:trHeight w:val="1043"/>
        </w:trPr>
        <w:tc>
          <w:tcPr>
            <w:tcW w:w="3304" w:type="dxa"/>
            <w:tcBorders>
              <w:top w:val="nil"/>
              <w:left w:val="nil"/>
            </w:tcBorders>
          </w:tcPr>
          <w:p w:rsidR="00797BB2" w:rsidRPr="00F7639E" w:rsidRDefault="00797BB2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F11CF" w:rsidRDefault="003F11CF" w:rsidP="00797BB2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  <w:p w:rsidR="00797BB2" w:rsidRPr="00797BB2" w:rsidRDefault="003F11CF" w:rsidP="00797BB2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797BB2">
              <w:rPr>
                <w:sz w:val="18"/>
                <w:szCs w:val="18"/>
                <w:lang w:val="eu-ES"/>
              </w:rPr>
              <w:t>euskera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11CF" w:rsidRDefault="003F11CF" w:rsidP="003F11CF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  <w:p w:rsidR="00797BB2" w:rsidRPr="00F7639E" w:rsidRDefault="003F11CF" w:rsidP="003F11CF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eu-ES"/>
              </w:rPr>
              <w:t>euskera</w:t>
            </w:r>
            <w:proofErr w:type="spellEnd"/>
            <w:r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u-ES"/>
              </w:rPr>
              <w:t>castellano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97BB2" w:rsidRPr="00797BB2" w:rsidRDefault="00797BB2" w:rsidP="00797BB2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  <w:p w:rsidR="00797BB2" w:rsidRPr="00F7639E" w:rsidRDefault="00797BB2" w:rsidP="00797BB2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>
              <w:rPr>
                <w:sz w:val="18"/>
                <w:szCs w:val="18"/>
                <w:lang w:val="eu-ES"/>
              </w:rPr>
              <w:t>Observaciones</w:t>
            </w:r>
            <w:proofErr w:type="spellEnd"/>
          </w:p>
        </w:tc>
      </w:tr>
      <w:tr w:rsidR="00797BB2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797BB2" w:rsidRPr="001C7AF8" w:rsidRDefault="003F11CF" w:rsidP="003F11CF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 w:rsidR="007163FA"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</w:t>
            </w:r>
            <w:r w:rsidR="001C7AF8" w:rsidRPr="001C7AF8">
              <w:rPr>
                <w:rFonts w:ascii="Arial" w:hAnsi="Arial" w:cs="Arial"/>
                <w:b/>
              </w:rPr>
              <w:t xml:space="preserve">, panelak, etiketak, </w:t>
            </w:r>
            <w:r w:rsidRPr="001C7AF8">
              <w:rPr>
                <w:rFonts w:ascii="Arial" w:hAnsi="Arial" w:cs="Arial"/>
                <w:b/>
              </w:rPr>
              <w:t>oharrak</w:t>
            </w:r>
            <w:r w:rsidR="001C7AF8" w:rsidRPr="001C7AF8">
              <w:rPr>
                <w:rFonts w:ascii="Arial" w:hAnsi="Arial" w:cs="Arial"/>
                <w:b/>
              </w:rPr>
              <w:t>…</w:t>
            </w:r>
          </w:p>
          <w:p w:rsidR="003F11CF" w:rsidRPr="001C7AF8" w:rsidRDefault="003F11CF" w:rsidP="001C7AF8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Rótulos</w:t>
            </w:r>
            <w:r w:rsidR="001C7AF8" w:rsidRPr="001C7AF8">
              <w:rPr>
                <w:rFonts w:ascii="Arial" w:hAnsi="Arial" w:cs="Arial"/>
                <w:lang w:val="es-ES"/>
              </w:rPr>
              <w:t>, paneles, etiquetas,</w:t>
            </w:r>
            <w:r w:rsidRPr="001C7AF8">
              <w:rPr>
                <w:rFonts w:ascii="Arial" w:hAnsi="Arial" w:cs="Arial"/>
                <w:lang w:val="es-ES"/>
              </w:rPr>
              <w:t xml:space="preserve"> notas</w:t>
            </w:r>
            <w:r w:rsidR="001C7AF8" w:rsidRPr="001C7AF8">
              <w:rPr>
                <w:rFonts w:ascii="Arial" w:hAnsi="Arial" w:cs="Arial"/>
                <w:lang w:val="es-ES"/>
              </w:rPr>
              <w:t>…</w:t>
            </w:r>
          </w:p>
        </w:tc>
        <w:tc>
          <w:tcPr>
            <w:tcW w:w="1418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797BB2" w:rsidRPr="001C7AF8" w:rsidRDefault="00797BB2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F11CF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3F11CF" w:rsidRPr="001C7AF8" w:rsidRDefault="003F11CF" w:rsidP="008B03F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Iragarkiak, abisuak</w:t>
            </w:r>
            <w:r w:rsidR="001C7AF8" w:rsidRPr="001C7AF8">
              <w:rPr>
                <w:rFonts w:ascii="Arial" w:hAnsi="Arial" w:cs="Arial"/>
                <w:b/>
              </w:rPr>
              <w:t xml:space="preserve">, komunikazioak, </w:t>
            </w:r>
            <w:r w:rsidRPr="001C7AF8">
              <w:rPr>
                <w:rFonts w:ascii="Arial" w:hAnsi="Arial" w:cs="Arial"/>
                <w:b/>
              </w:rPr>
              <w:t>testuak</w:t>
            </w:r>
            <w:bookmarkStart w:id="0" w:name="_GoBack"/>
            <w:bookmarkEnd w:id="0"/>
            <w:r w:rsidR="001C7AF8" w:rsidRPr="001C7AF8">
              <w:rPr>
                <w:rFonts w:ascii="Arial" w:hAnsi="Arial" w:cs="Arial"/>
                <w:b/>
              </w:rPr>
              <w:t>…</w:t>
            </w:r>
            <w:r w:rsidRPr="001C7AF8">
              <w:rPr>
                <w:rFonts w:ascii="Arial" w:hAnsi="Arial" w:cs="Arial"/>
                <w:b/>
              </w:rPr>
              <w:t xml:space="preserve"> </w:t>
            </w:r>
          </w:p>
          <w:p w:rsidR="003F11CF" w:rsidRPr="001C7AF8" w:rsidRDefault="003F11CF" w:rsidP="008B03F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lang w:val="es-ES"/>
              </w:rPr>
              <w:t>Anuncios, avisos</w:t>
            </w:r>
            <w:r w:rsidR="001C7AF8" w:rsidRPr="001C7AF8">
              <w:rPr>
                <w:rFonts w:ascii="Arial" w:hAnsi="Arial" w:cs="Arial"/>
                <w:lang w:val="es-ES"/>
              </w:rPr>
              <w:t>, comunicaciones,</w:t>
            </w:r>
            <w:r w:rsidRPr="001C7AF8">
              <w:rPr>
                <w:rFonts w:ascii="Arial" w:hAnsi="Arial" w:cs="Arial"/>
                <w:lang w:val="es-ES"/>
              </w:rPr>
              <w:t xml:space="preserve"> textos</w:t>
            </w:r>
            <w:r w:rsidR="001C7AF8" w:rsidRPr="001C7AF8">
              <w:rPr>
                <w:rFonts w:ascii="Arial" w:hAnsi="Arial" w:cs="Arial"/>
                <w:lang w:val="es-ES"/>
              </w:rPr>
              <w:t>…</w:t>
            </w:r>
          </w:p>
        </w:tc>
        <w:tc>
          <w:tcPr>
            <w:tcW w:w="1418" w:type="dxa"/>
            <w:vAlign w:val="center"/>
          </w:tcPr>
          <w:p w:rsidR="003F11CF" w:rsidRPr="001C7AF8" w:rsidRDefault="003F11CF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F11CF" w:rsidRPr="001C7AF8" w:rsidRDefault="003F11CF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F11CF" w:rsidRPr="001C7AF8" w:rsidRDefault="003F11CF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797BB2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797BB2" w:rsidRPr="001C7AF8" w:rsidRDefault="003F11CF" w:rsidP="008B03F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</w:t>
            </w:r>
            <w:r w:rsidRPr="001C7AF8">
              <w:rPr>
                <w:rFonts w:ascii="Arial" w:hAnsi="Arial" w:cs="Arial"/>
                <w:b/>
              </w:rPr>
              <w:t>datzizko eta ahozko publizitatea eta propaganda.</w:t>
            </w:r>
            <w:r w:rsidRPr="001C7AF8">
              <w:rPr>
                <w:rFonts w:ascii="Arial" w:hAnsi="Arial" w:cs="Arial"/>
                <w:lang w:val="es-ES"/>
              </w:rPr>
              <w:t xml:space="preserve"> P</w:t>
            </w:r>
            <w:r w:rsidRPr="001C7AF8">
              <w:rPr>
                <w:rFonts w:ascii="Arial" w:hAnsi="Arial" w:cs="Arial"/>
                <w:lang w:val="es-ES"/>
              </w:rPr>
              <w:t>ublicidad y propaganda escrita y oral.</w:t>
            </w:r>
          </w:p>
        </w:tc>
        <w:tc>
          <w:tcPr>
            <w:tcW w:w="1418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797BB2" w:rsidRPr="001C7AF8" w:rsidRDefault="00797BB2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797BB2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3F11CF" w:rsidRPr="001C7AF8" w:rsidRDefault="003F11CF" w:rsidP="008B03F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  <w:p w:rsidR="00797BB2" w:rsidRPr="001C7AF8" w:rsidRDefault="003F11CF" w:rsidP="008B03F6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Presentaciones orales en público, entradas, saludos, notas</w:t>
            </w:r>
            <w:r w:rsidR="001C7AF8" w:rsidRPr="001C7AF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418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797BB2" w:rsidRPr="001C7AF8" w:rsidRDefault="00797BB2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797BB2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1C7AF8" w:rsidRPr="001C7AF8" w:rsidRDefault="001C7AF8" w:rsidP="008B0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  <w:p w:rsidR="00797BB2" w:rsidRPr="001C7AF8" w:rsidRDefault="001C7AF8" w:rsidP="008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Idioma creación de e</w:t>
            </w:r>
            <w:r w:rsidRPr="001C7AF8">
              <w:rPr>
                <w:rFonts w:ascii="Arial" w:hAnsi="Arial" w:cs="Arial"/>
                <w:lang w:val="es-ES"/>
              </w:rPr>
              <w:t>slóganes</w:t>
            </w:r>
            <w:r w:rsidRPr="001C7AF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418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797BB2" w:rsidRPr="001C7AF8" w:rsidRDefault="00797BB2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797BB2" w:rsidRPr="001C7AF8" w:rsidTr="008B03F6">
        <w:trPr>
          <w:trHeight w:val="1984"/>
        </w:trPr>
        <w:tc>
          <w:tcPr>
            <w:tcW w:w="3304" w:type="dxa"/>
            <w:vAlign w:val="center"/>
          </w:tcPr>
          <w:p w:rsidR="00797BB2" w:rsidRPr="001C7AF8" w:rsidRDefault="001C7AF8" w:rsidP="008B03F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 w:rsidR="008B03F6"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</w:p>
          <w:p w:rsidR="001C7AF8" w:rsidRPr="001C7AF8" w:rsidRDefault="001C7AF8" w:rsidP="008B03F6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Plataformas online, formularios</w:t>
            </w:r>
            <w:r w:rsidR="008B03F6">
              <w:rPr>
                <w:rFonts w:ascii="Arial" w:hAnsi="Arial" w:cs="Arial"/>
                <w:lang w:val="es-ES"/>
              </w:rPr>
              <w:t>, páginas web, redes sociales</w:t>
            </w:r>
            <w:r w:rsidRPr="001C7AF8">
              <w:rPr>
                <w:rFonts w:ascii="Arial" w:hAnsi="Arial" w:cs="Arial"/>
                <w:lang w:val="es-ES"/>
              </w:rPr>
              <w:t>…</w:t>
            </w:r>
            <w:r>
              <w:rPr>
                <w:rFonts w:ascii="Arial" w:hAnsi="Arial" w:cs="Arial"/>
                <w:lang w:val="es-ES"/>
              </w:rPr>
              <w:t xml:space="preserve"> (contenido)</w:t>
            </w:r>
          </w:p>
        </w:tc>
        <w:tc>
          <w:tcPr>
            <w:tcW w:w="1418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797BB2" w:rsidRPr="001C7AF8" w:rsidRDefault="00797BB2" w:rsidP="003F11CF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797BB2" w:rsidRPr="001C7AF8" w:rsidRDefault="00797BB2" w:rsidP="003F11CF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5440" w:rsidRDefault="00AA5440">
      <w:pPr>
        <w:rPr>
          <w:rFonts w:ascii="Arial" w:hAnsi="Arial" w:cs="Arial"/>
        </w:rPr>
      </w:pPr>
    </w:p>
    <w:p w:rsidR="00F12DEB" w:rsidRPr="007C52B0" w:rsidRDefault="00F12DEB" w:rsidP="00CF1770">
      <w:pPr>
        <w:rPr>
          <w:rFonts w:ascii="Arial" w:hAnsi="Arial" w:cs="Arial"/>
        </w:rPr>
      </w:pPr>
    </w:p>
    <w:p w:rsidR="009B614C" w:rsidRPr="00113906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8B03F6">
        <w:trPr>
          <w:trHeight w:val="12277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5D198C" w:rsidRDefault="005D19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9A" w:rsidRDefault="0043229A" w:rsidP="00972C15">
      <w:r>
        <w:separator/>
      </w:r>
    </w:p>
  </w:endnote>
  <w:endnote w:type="continuationSeparator" w:id="0">
    <w:p w:rsidR="0043229A" w:rsidRDefault="0043229A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9A" w:rsidRDefault="0043229A" w:rsidP="00972C15">
      <w:r>
        <w:separator/>
      </w:r>
    </w:p>
  </w:footnote>
  <w:footnote w:type="continuationSeparator" w:id="0">
    <w:p w:rsidR="0043229A" w:rsidRDefault="0043229A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9A" w:rsidRPr="00972C15" w:rsidRDefault="0043229A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EE1050</w:t>
    </w:r>
    <w:r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3906"/>
    <w:rsid w:val="00116D61"/>
    <w:rsid w:val="001203F9"/>
    <w:rsid w:val="00132797"/>
    <w:rsid w:val="00177159"/>
    <w:rsid w:val="00197C1B"/>
    <w:rsid w:val="001C7AF8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3F11CF"/>
    <w:rsid w:val="0041782F"/>
    <w:rsid w:val="0043229A"/>
    <w:rsid w:val="00433D2A"/>
    <w:rsid w:val="00462864"/>
    <w:rsid w:val="004703A3"/>
    <w:rsid w:val="00472F0C"/>
    <w:rsid w:val="00496808"/>
    <w:rsid w:val="004A36FC"/>
    <w:rsid w:val="004F5D3A"/>
    <w:rsid w:val="0053375B"/>
    <w:rsid w:val="00561A2A"/>
    <w:rsid w:val="005712C8"/>
    <w:rsid w:val="00575ABD"/>
    <w:rsid w:val="00591809"/>
    <w:rsid w:val="00593B1D"/>
    <w:rsid w:val="005B1499"/>
    <w:rsid w:val="005C53EB"/>
    <w:rsid w:val="005D198C"/>
    <w:rsid w:val="006064A3"/>
    <w:rsid w:val="0062570D"/>
    <w:rsid w:val="00682B29"/>
    <w:rsid w:val="006A5DC9"/>
    <w:rsid w:val="006C505C"/>
    <w:rsid w:val="0070667D"/>
    <w:rsid w:val="007163FA"/>
    <w:rsid w:val="007173C4"/>
    <w:rsid w:val="00717487"/>
    <w:rsid w:val="0073173E"/>
    <w:rsid w:val="00781534"/>
    <w:rsid w:val="00795C52"/>
    <w:rsid w:val="00797BB2"/>
    <w:rsid w:val="007A21A0"/>
    <w:rsid w:val="007A4E12"/>
    <w:rsid w:val="007C52B0"/>
    <w:rsid w:val="007F1841"/>
    <w:rsid w:val="008120CB"/>
    <w:rsid w:val="008125B7"/>
    <w:rsid w:val="008562C1"/>
    <w:rsid w:val="00892AB2"/>
    <w:rsid w:val="008B03F6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90250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12DEB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form-control-text">
    <w:name w:val="form-control-text"/>
    <w:basedOn w:val="Paragrafoarenletra-tipolehenetsia"/>
    <w:rsid w:val="0079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14045869</Template>
  <TotalTime>71</TotalTime>
  <Pages>6</Pages>
  <Words>906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Jarduketa-txostena / Memoria de actuación</vt:lpstr>
    </vt:vector>
  </TitlesOfParts>
  <Company>Eibarko Udala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13</cp:revision>
  <cp:lastPrinted>2020-04-20T08:36:00Z</cp:lastPrinted>
  <dcterms:created xsi:type="dcterms:W3CDTF">2020-04-20T17:14:00Z</dcterms:created>
  <dcterms:modified xsi:type="dcterms:W3CDTF">2022-04-12T12:54:00Z</dcterms:modified>
</cp:coreProperties>
</file>