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09" w:rsidRPr="00A00FA7" w:rsidRDefault="00B11B09" w:rsidP="00B11B09">
      <w:pPr>
        <w:pStyle w:val="Encabezado"/>
        <w:rPr>
          <w:rFonts w:ascii="Arial" w:hAnsi="Arial" w:cs="Arial"/>
          <w:color w:val="AB3366"/>
        </w:rPr>
      </w:pPr>
    </w:p>
    <w:p w:rsidR="00B11B09" w:rsidRPr="00B11B09" w:rsidRDefault="00B11B09" w:rsidP="00B11B09">
      <w:pPr>
        <w:shd w:val="clear" w:color="auto" w:fill="AB3366"/>
        <w:ind w:right="57"/>
        <w:jc w:val="center"/>
        <w:rPr>
          <w:rFonts w:ascii="Arial" w:hAnsi="Arial"/>
          <w:b/>
          <w:color w:val="FFFFFF"/>
          <w:sz w:val="30"/>
          <w:szCs w:val="30"/>
          <w:lang w:val="es-ES"/>
        </w:rPr>
      </w:pP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Elkartasun</w:t>
      </w:r>
      <w:proofErr w:type="spellEnd"/>
      <w:r>
        <w:rPr>
          <w:rFonts w:ascii="Arial" w:hAnsi="Arial"/>
          <w:b/>
          <w:color w:val="FFFFFF"/>
          <w:sz w:val="30"/>
          <w:szCs w:val="30"/>
          <w:lang w:val="es-ES"/>
        </w:rPr>
        <w:t xml:space="preserve"> </w:t>
      </w: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bekak</w:t>
      </w:r>
      <w:proofErr w:type="spellEnd"/>
    </w:p>
    <w:p w:rsidR="00B11B09" w:rsidRPr="00B11B09" w:rsidRDefault="00B11B09" w:rsidP="00B11B09">
      <w:pPr>
        <w:shd w:val="clear" w:color="auto" w:fill="AB3366"/>
        <w:ind w:right="57"/>
        <w:jc w:val="center"/>
        <w:rPr>
          <w:rFonts w:ascii="Arial" w:hAnsi="Arial"/>
          <w:b/>
          <w:color w:val="FFFFFF"/>
          <w:sz w:val="30"/>
          <w:szCs w:val="30"/>
          <w:lang w:val="es-ES"/>
        </w:rPr>
      </w:pPr>
      <w:proofErr w:type="spellStart"/>
      <w:r>
        <w:rPr>
          <w:rFonts w:ascii="Arial" w:hAnsi="Arial"/>
          <w:b/>
          <w:color w:val="FFFFFF"/>
          <w:sz w:val="30"/>
          <w:szCs w:val="30"/>
          <w:lang w:val="es-ES"/>
        </w:rPr>
        <w:t>Jarduera-txostena</w:t>
      </w:r>
      <w:proofErr w:type="spellEnd"/>
      <w:r>
        <w:rPr>
          <w:rFonts w:ascii="Arial" w:hAnsi="Arial"/>
          <w:b/>
          <w:color w:val="FFFFFF"/>
          <w:sz w:val="30"/>
          <w:szCs w:val="30"/>
          <w:lang w:val="es-ES"/>
        </w:rPr>
        <w:t xml:space="preserve"> / Proyecto de actividad</w:t>
      </w:r>
    </w:p>
    <w:p w:rsidR="00717487" w:rsidRPr="00611AE2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297391" w:rsidRPr="00611AE2" w:rsidTr="00EA0FC3">
        <w:trPr>
          <w:trHeight w:val="71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C07E4E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Eskatzailearen izen-abizenak</w:t>
            </w:r>
          </w:p>
          <w:p w:rsidR="00297391" w:rsidRPr="00611AE2" w:rsidRDefault="00297391" w:rsidP="00C07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  <w:r w:rsidR="00C07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E4E">
              <w:rPr>
                <w:rFonts w:ascii="Arial" w:hAnsi="Arial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07E4E" w:rsidRPr="00611AE2" w:rsidRDefault="00C07E4E" w:rsidP="00C07E4E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C07E4E" w:rsidRPr="00611AE2" w:rsidTr="008F3502">
        <w:trPr>
          <w:trHeight w:val="95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E4E" w:rsidRPr="00C07E4E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D0C">
              <w:rPr>
                <w:rFonts w:ascii="Arial" w:hAnsi="Arial" w:cs="Arial"/>
                <w:b/>
                <w:sz w:val="18"/>
                <w:szCs w:val="18"/>
              </w:rPr>
              <w:t>Erreferentzia-GGKE edo entitatea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 xml:space="preserve"> (Eibar, </w:t>
            </w:r>
            <w:r w:rsidRPr="000F7D0C">
              <w:rPr>
                <w:rFonts w:ascii="Arial" w:hAnsi="Arial" w:cs="Arial"/>
                <w:b/>
                <w:sz w:val="18"/>
                <w:szCs w:val="18"/>
              </w:rPr>
              <w:t>EAE</w:t>
            </w:r>
            <w:r w:rsidR="00C07E4E" w:rsidRPr="000F7D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07E4E" w:rsidRPr="00611AE2" w:rsidRDefault="00C07E4E" w:rsidP="000F7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ONGD </w:t>
            </w:r>
            <w:r w:rsidR="000F7D0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(Eibar, CAE)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4E" w:rsidRPr="00611AE2" w:rsidRDefault="00C07E4E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5F4" w:rsidRPr="00AE6AB3" w:rsidRDefault="001455F4" w:rsidP="00AE6AB3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377242" w:rsidRPr="00611AE2" w:rsidTr="008F3502">
        <w:trPr>
          <w:trHeight w:val="90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242" w:rsidRPr="00C07E4E" w:rsidRDefault="00377242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42" w:rsidRPr="00611AE2" w:rsidRDefault="00377242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AE6AB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127"/>
        <w:gridCol w:w="8505"/>
      </w:tblGrid>
      <w:tr w:rsidR="00EA0FC3" w:rsidRPr="00611AE2" w:rsidTr="008F3502">
        <w:trPr>
          <w:trHeight w:val="77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C3" w:rsidRPr="00EA0FC3" w:rsidRDefault="00EA0FC3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A0FC3">
              <w:rPr>
                <w:rFonts w:ascii="Arial" w:hAnsi="Arial" w:cs="Arial"/>
                <w:b/>
                <w:sz w:val="18"/>
                <w:szCs w:val="18"/>
              </w:rPr>
              <w:t>elmugako herrialdea</w:t>
            </w:r>
          </w:p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de destino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C3" w:rsidRPr="00611AE2" w:rsidRDefault="00EA0FC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FC3" w:rsidRPr="00EA0FC3" w:rsidRDefault="00EA0FC3" w:rsidP="00EA0FC3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AE6AB3" w:rsidRPr="00611AE2" w:rsidTr="00AE6AB3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AB3" w:rsidRPr="00AE6AB3" w:rsidRDefault="00AE6AB3" w:rsidP="00AE6A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AB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 w:rsidR="0054218A">
              <w:rPr>
                <w:rFonts w:ascii="Arial" w:hAnsi="Arial" w:cs="Arial"/>
                <w:b/>
                <w:sz w:val="18"/>
                <w:szCs w:val="18"/>
              </w:rPr>
              <w:t>egonaldi</w:t>
            </w:r>
            <w:r w:rsidRPr="00AE6AB3">
              <w:rPr>
                <w:rFonts w:ascii="Arial" w:hAnsi="Arial" w:cs="Arial"/>
                <w:b/>
                <w:sz w:val="18"/>
                <w:szCs w:val="18"/>
              </w:rPr>
              <w:t>a (hilabete kopurua eta datak)</w:t>
            </w:r>
          </w:p>
          <w:p w:rsidR="00AE6AB3" w:rsidRPr="00611AE2" w:rsidRDefault="00AE6AB3" w:rsidP="0054218A">
            <w:pPr>
              <w:rPr>
                <w:rFonts w:ascii="Arial" w:hAnsi="Arial" w:cs="Arial"/>
                <w:sz w:val="18"/>
                <w:szCs w:val="18"/>
              </w:rPr>
            </w:pPr>
            <w:r w:rsidRPr="00AE6AB3">
              <w:rPr>
                <w:rFonts w:ascii="Arial" w:hAnsi="Arial" w:cs="Arial"/>
                <w:sz w:val="18"/>
                <w:szCs w:val="18"/>
              </w:rPr>
              <w:t xml:space="preserve">Periodo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previsto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4218A">
              <w:rPr>
                <w:rFonts w:ascii="Arial" w:hAnsi="Arial" w:cs="Arial"/>
                <w:sz w:val="18"/>
                <w:szCs w:val="18"/>
              </w:rPr>
              <w:t>estancia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cantidad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meses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AE6AB3">
              <w:rPr>
                <w:rFonts w:ascii="Arial" w:hAnsi="Arial" w:cs="Arial"/>
                <w:sz w:val="18"/>
                <w:szCs w:val="18"/>
              </w:rPr>
              <w:t>fechas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B3" w:rsidRPr="00611AE2" w:rsidRDefault="00AE6AB3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AB3" w:rsidRDefault="00AE6AB3" w:rsidP="00717487">
      <w:pPr>
        <w:jc w:val="both"/>
        <w:rPr>
          <w:rFonts w:ascii="Arial" w:hAnsi="Arial" w:cs="Arial"/>
        </w:rPr>
      </w:pPr>
    </w:p>
    <w:p w:rsidR="000F7D0C" w:rsidRPr="00611AE2" w:rsidRDefault="000F7D0C" w:rsidP="000F7D0C">
      <w:pPr>
        <w:jc w:val="both"/>
        <w:rPr>
          <w:rFonts w:ascii="Arial" w:hAnsi="Arial" w:cs="Aria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0F7D0C" w:rsidRPr="00611AE2" w:rsidTr="00435E6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0F7D0C" w:rsidRPr="00611AE2" w:rsidRDefault="000F7D0C" w:rsidP="000F7D0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Helmugako herrialdeko GGKE edo entitatea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ONGD o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país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destino</w:t>
            </w:r>
          </w:p>
        </w:tc>
      </w:tr>
    </w:tbl>
    <w:p w:rsidR="000F7D0C" w:rsidRPr="00152287" w:rsidRDefault="000F7D0C" w:rsidP="0071748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0F7D0C" w:rsidRPr="00611AE2" w:rsidTr="00947EBD">
        <w:trPr>
          <w:trHeight w:val="106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435E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ONGD edo entitatearen izena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ONGD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D0C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0F7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Pr="008F3502" w:rsidRDefault="000F7D0C" w:rsidP="008F3502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0F7D0C" w:rsidRPr="00611AE2" w:rsidTr="000F7D0C">
        <w:trPr>
          <w:trHeight w:val="293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D0C" w:rsidRPr="00AE6AB3" w:rsidRDefault="000F7D0C" w:rsidP="000F7D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Harremanetarako pertsona (helbidea,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emaila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telefonoa…)</w:t>
            </w:r>
          </w:p>
          <w:p w:rsidR="000F7D0C" w:rsidRPr="00611AE2" w:rsidRDefault="000F7D0C" w:rsidP="000F7D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contacto</w:t>
            </w:r>
            <w:proofErr w:type="spellEnd"/>
            <w:r w:rsidRPr="00AE6AB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E6AB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Pr="008F3502" w:rsidRDefault="000F7D0C" w:rsidP="008F3502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0F7D0C" w:rsidRPr="00611AE2" w:rsidTr="008F3502">
        <w:trPr>
          <w:trHeight w:val="3118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02" w:rsidRDefault="008F3502" w:rsidP="008F35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Proiektuaren ardura duen </w:t>
            </w:r>
            <w:r w:rsidRPr="000F7D0C">
              <w:rPr>
                <w:rFonts w:ascii="Arial" w:hAnsi="Arial" w:cs="Arial"/>
                <w:b/>
                <w:sz w:val="18"/>
                <w:szCs w:val="18"/>
              </w:rPr>
              <w:t>GGKE</w:t>
            </w:r>
            <w:r>
              <w:rPr>
                <w:rFonts w:ascii="Arial" w:hAnsi="Arial" w:cs="Arial"/>
                <w:b/>
                <w:sz w:val="18"/>
                <w:szCs w:val="18"/>
              </w:rPr>
              <w:t>ren</w:t>
            </w:r>
            <w:r w:rsidRPr="000F7D0C">
              <w:rPr>
                <w:rFonts w:ascii="Arial" w:hAnsi="Arial" w:cs="Arial"/>
                <w:b/>
                <w:sz w:val="18"/>
                <w:szCs w:val="18"/>
              </w:rPr>
              <w:t xml:space="preserve"> edo entitatea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 esperientzia helmugako herrialdean </w:t>
            </w:r>
          </w:p>
          <w:p w:rsidR="000F7D0C" w:rsidRPr="00611AE2" w:rsidRDefault="008F3502" w:rsidP="009E1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Experiencia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ONGD</w:t>
            </w:r>
            <w:r w:rsidR="009E1757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país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destino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C" w:rsidRPr="00611AE2" w:rsidRDefault="000F7D0C" w:rsidP="00435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D0C" w:rsidRDefault="000F7D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6AB3" w:rsidRPr="008F3502" w:rsidRDefault="00AE6AB3" w:rsidP="00EF61B5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F61B5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F61B5" w:rsidRPr="00611AE2" w:rsidRDefault="00EF61B5" w:rsidP="0037724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377242">
              <w:rPr>
                <w:rFonts w:ascii="Arial" w:hAnsi="Arial" w:cs="Arial"/>
                <w:b/>
                <w:color w:val="FFFFFF"/>
                <w:sz w:val="22"/>
                <w:szCs w:val="22"/>
              </w:rPr>
              <w:t>azalpena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377242" w:rsidRPr="00377242">
              <w:rPr>
                <w:rFonts w:ascii="Arial" w:hAnsi="Arial" w:cs="Arial"/>
                <w:color w:val="FFFFFF"/>
                <w:sz w:val="22"/>
                <w:szCs w:val="22"/>
              </w:rPr>
              <w:t>De</w:t>
            </w:r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>scripción</w:t>
            </w:r>
            <w:proofErr w:type="spellEnd"/>
            <w:r w:rsidR="0037724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377242" w:rsidRDefault="00377242" w:rsidP="00377242">
      <w:pPr>
        <w:jc w:val="both"/>
        <w:rPr>
          <w:rFonts w:ascii="Arial" w:hAnsi="Arial" w:cs="Arial"/>
          <w:b/>
          <w:lang w:val="es-ES_tradnl"/>
        </w:rPr>
      </w:pPr>
    </w:p>
    <w:p w:rsidR="00377242" w:rsidRPr="008F3502" w:rsidRDefault="000F7D0C" w:rsidP="0037724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PROIEKTUAREN </w:t>
      </w:r>
      <w:r w:rsidRPr="008F3502">
        <w:rPr>
          <w:rFonts w:ascii="Arial" w:hAnsi="Arial" w:cs="Arial"/>
          <w:b/>
          <w:lang w:val="es-ES_tradnl"/>
        </w:rPr>
        <w:t>EZAUGARRIAK</w:t>
      </w:r>
      <w:r w:rsidR="00377242" w:rsidRPr="008F3502">
        <w:rPr>
          <w:rFonts w:ascii="Arial" w:hAnsi="Arial" w:cs="Arial"/>
          <w:b/>
          <w:lang w:val="es-ES_tradnl"/>
        </w:rPr>
        <w:t xml:space="preserve"> (</w:t>
      </w:r>
      <w:proofErr w:type="spellStart"/>
      <w:r w:rsidRPr="008F3502">
        <w:rPr>
          <w:rFonts w:ascii="Arial" w:hAnsi="Arial" w:cs="Arial"/>
          <w:b/>
          <w:lang w:val="es-ES_tradnl"/>
        </w:rPr>
        <w:t>laburpena</w:t>
      </w:r>
      <w:proofErr w:type="spellEnd"/>
      <w:r w:rsidR="00377242" w:rsidRPr="008F3502">
        <w:rPr>
          <w:rFonts w:ascii="Arial" w:hAnsi="Arial" w:cs="Arial"/>
          <w:b/>
          <w:lang w:val="es-ES_tradnl"/>
        </w:rPr>
        <w:t>).</w:t>
      </w:r>
      <w:r>
        <w:rPr>
          <w:rFonts w:ascii="Arial" w:hAnsi="Arial" w:cs="Arial"/>
          <w:lang w:val="es-ES_tradnl"/>
        </w:rPr>
        <w:t xml:space="preserve"> / </w:t>
      </w:r>
      <w:r w:rsidRPr="008F3502">
        <w:rPr>
          <w:rFonts w:ascii="Arial" w:hAnsi="Arial" w:cs="Arial"/>
          <w:lang w:val="es-ES_tradnl"/>
        </w:rPr>
        <w:t>CARACTERÍSTICAS DEL PROYECTO (breve resumen</w:t>
      </w:r>
      <w:r w:rsidR="00377242" w:rsidRPr="008F3502">
        <w:rPr>
          <w:rFonts w:ascii="Arial" w:hAnsi="Arial" w:cs="Arial"/>
          <w:lang w:val="es-ES_tradnl"/>
        </w:rPr>
        <w:t>).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77242" w:rsidRPr="00850063" w:rsidTr="009E1757">
        <w:trPr>
          <w:trHeight w:val="221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42" w:rsidRPr="00377242" w:rsidRDefault="0037724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77242" w:rsidRDefault="00377242" w:rsidP="00377242">
      <w:pPr>
        <w:rPr>
          <w:rFonts w:ascii="Arial" w:hAnsi="Arial" w:cs="Arial"/>
        </w:rPr>
      </w:pPr>
    </w:p>
    <w:p w:rsidR="00377242" w:rsidRPr="008F3502" w:rsidRDefault="00377242" w:rsidP="00377242">
      <w:pPr>
        <w:jc w:val="both"/>
        <w:rPr>
          <w:rFonts w:ascii="Arial" w:hAnsi="Arial" w:cs="Arial"/>
          <w:b/>
        </w:rPr>
      </w:pPr>
      <w:r w:rsidRPr="008F3502">
        <w:rPr>
          <w:rFonts w:ascii="Arial" w:hAnsi="Arial" w:cs="Arial"/>
          <w:b/>
        </w:rPr>
        <w:t xml:space="preserve">KOKALEKU ZEHATZA (herrialdea, departamentua, herria, komunitatea… Lekuari buruzko datuak </w:t>
      </w:r>
      <w:proofErr w:type="spellStart"/>
      <w:r w:rsidRPr="008F3502">
        <w:rPr>
          <w:rFonts w:ascii="Arial" w:hAnsi="Arial" w:cs="Arial"/>
          <w:b/>
        </w:rPr>
        <w:t>ematerakoan</w:t>
      </w:r>
      <w:proofErr w:type="spellEnd"/>
      <w:r w:rsidRPr="008F3502">
        <w:rPr>
          <w:rFonts w:ascii="Arial" w:hAnsi="Arial" w:cs="Arial"/>
          <w:b/>
        </w:rPr>
        <w:t xml:space="preserve"> aipatu baita handik gertuen dauden beste hiri ezagunago batzuk).</w:t>
      </w:r>
    </w:p>
    <w:p w:rsidR="00377242" w:rsidRPr="008F3502" w:rsidRDefault="00377242" w:rsidP="00377242">
      <w:pPr>
        <w:jc w:val="both"/>
        <w:rPr>
          <w:rFonts w:ascii="Arial" w:hAnsi="Arial" w:cs="Arial"/>
        </w:rPr>
      </w:pPr>
      <w:r w:rsidRPr="008F3502">
        <w:rPr>
          <w:rFonts w:ascii="Arial" w:hAnsi="Arial" w:cs="Arial"/>
        </w:rPr>
        <w:t xml:space="preserve">LOCALIZACIÓN EXACTA </w:t>
      </w:r>
      <w:r w:rsidRPr="008F3502">
        <w:rPr>
          <w:rFonts w:ascii="Arial" w:hAnsi="Arial" w:cs="Arial"/>
          <w:lang w:val="es-ES_tradnl"/>
        </w:rPr>
        <w:t xml:space="preserve">(país, departamento, municipio, comunidad... </w:t>
      </w:r>
      <w:proofErr w:type="gramStart"/>
      <w:r w:rsidRPr="008F3502">
        <w:rPr>
          <w:rFonts w:ascii="Arial" w:hAnsi="Arial" w:cs="Arial"/>
          <w:lang w:val="es-ES_tradnl"/>
        </w:rPr>
        <w:t>aportando</w:t>
      </w:r>
      <w:proofErr w:type="gramEnd"/>
      <w:r w:rsidRPr="008F3502">
        <w:rPr>
          <w:rFonts w:ascii="Arial" w:hAnsi="Arial" w:cs="Arial"/>
          <w:lang w:val="es-ES_tradnl"/>
        </w:rPr>
        <w:t xml:space="preserve"> datos sobre la ubicación en relación a otras ciudades más conocidas).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77242" w:rsidRPr="00850063" w:rsidTr="009E1757">
        <w:trPr>
          <w:trHeight w:val="217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42" w:rsidRPr="00850063" w:rsidRDefault="00377242" w:rsidP="00435E6E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242" w:rsidRDefault="00377242" w:rsidP="00377242">
      <w:pPr>
        <w:rPr>
          <w:rFonts w:ascii="Arial" w:hAnsi="Arial" w:cs="Arial"/>
          <w:b/>
          <w:lang w:val="es-ES_tradnl"/>
        </w:rPr>
      </w:pP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BEKA ESKATZAILEAREN EGINKIZUNAK </w:t>
      </w:r>
      <w:r>
        <w:rPr>
          <w:rFonts w:ascii="Arial" w:hAnsi="Arial" w:cs="Arial"/>
          <w:lang w:val="es-ES_tradnl"/>
        </w:rPr>
        <w:t xml:space="preserve">/ </w:t>
      </w:r>
      <w:r w:rsidRPr="008F3502">
        <w:rPr>
          <w:rFonts w:ascii="Arial" w:hAnsi="Arial" w:cs="Arial"/>
          <w:lang w:val="es-ES_tradnl"/>
        </w:rPr>
        <w:t>FUNCIONES DE EL/LA SOLICITANTE DE LA BECA</w:t>
      </w: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8F3502" w:rsidRPr="00850063" w:rsidTr="009E1757">
        <w:trPr>
          <w:trHeight w:val="1762"/>
        </w:trPr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</w:rPr>
      </w:pPr>
    </w:p>
    <w:p w:rsidR="008F3502" w:rsidRDefault="008F3502" w:rsidP="008F3502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EGIN BEHAR DIREN EKINTZEN ETA LANEN AZALPENA</w:t>
      </w:r>
    </w:p>
    <w:p w:rsidR="008F3502" w:rsidRPr="008F3502" w:rsidRDefault="008F3502" w:rsidP="008F3502">
      <w:pPr>
        <w:jc w:val="both"/>
        <w:rPr>
          <w:rFonts w:ascii="Arial" w:hAnsi="Arial" w:cs="Arial"/>
          <w:lang w:val="es-ES_tradnl"/>
        </w:rPr>
      </w:pPr>
      <w:r w:rsidRPr="008F3502">
        <w:rPr>
          <w:rFonts w:ascii="Arial" w:hAnsi="Arial" w:cs="Arial"/>
          <w:lang w:val="es-ES_tradnl"/>
        </w:rPr>
        <w:t>DESCRIPCIÓN DE LAS ACTIVIDADES Y TAREAS A REALIZAR</w:t>
      </w: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8F3502" w:rsidRPr="00850063" w:rsidTr="009E1757">
        <w:trPr>
          <w:trHeight w:val="2917"/>
        </w:trPr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02" w:rsidRPr="00377242" w:rsidRDefault="008F3502" w:rsidP="00435E6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Pr="008F3502" w:rsidRDefault="00970642" w:rsidP="00B560C4">
      <w:pPr>
        <w:jc w:val="both"/>
        <w:rPr>
          <w:rFonts w:ascii="Arial" w:hAnsi="Arial" w:cs="Arial"/>
        </w:rPr>
      </w:pPr>
    </w:p>
    <w:p w:rsidR="00D500F1" w:rsidRPr="008F3502" w:rsidRDefault="00D500F1" w:rsidP="008F3502">
      <w:pPr>
        <w:jc w:val="both"/>
        <w:rPr>
          <w:rFonts w:ascii="Arial" w:hAnsi="Arial" w:cs="Arial"/>
          <w:b/>
          <w:lang w:val="es-ES_tradnl"/>
        </w:rPr>
      </w:pPr>
      <w:r w:rsidRPr="008F3502">
        <w:rPr>
          <w:rFonts w:ascii="Arial" w:hAnsi="Arial" w:cs="Arial"/>
          <w:b/>
          <w:lang w:val="es-ES_tradnl"/>
        </w:rPr>
        <w:t xml:space="preserve">BESTELAKOAK / </w:t>
      </w:r>
      <w:r w:rsidRPr="008F3502">
        <w:rPr>
          <w:rFonts w:ascii="Arial" w:hAnsi="Arial" w:cs="Arial"/>
          <w:lang w:val="es-ES_tradnl"/>
        </w:rPr>
        <w:t>OTROS</w:t>
      </w:r>
      <w:r w:rsidRPr="008F3502">
        <w:rPr>
          <w:rFonts w:ascii="Arial" w:hAnsi="Arial" w:cs="Arial"/>
          <w:b/>
          <w:lang w:val="es-ES_tradnl"/>
        </w:rPr>
        <w:t xml:space="preserve"> </w:t>
      </w: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D500F1" w:rsidRPr="00611AE2" w:rsidTr="009E1757">
        <w:trPr>
          <w:trHeight w:val="2102"/>
        </w:trPr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F1" w:rsidRPr="00611AE2" w:rsidRDefault="00D500F1" w:rsidP="00777C82">
            <w:pPr>
              <w:rPr>
                <w:rFonts w:ascii="Arial" w:hAnsi="Arial" w:cs="Arial"/>
              </w:rPr>
            </w:pPr>
          </w:p>
        </w:tc>
      </w:tr>
    </w:tbl>
    <w:p w:rsidR="00457FDF" w:rsidRDefault="00457FDF" w:rsidP="00457FDF">
      <w:pPr>
        <w:jc w:val="both"/>
        <w:rPr>
          <w:rFonts w:ascii="Arial" w:hAnsi="Arial" w:cs="Arial"/>
          <w:lang w:val="es-ES"/>
        </w:rPr>
      </w:pPr>
    </w:p>
    <w:sectPr w:rsidR="00457FDF" w:rsidSect="001D02EB">
      <w:headerReference w:type="default" r:id="rId7"/>
      <w:footerReference w:type="default" r:id="rId8"/>
      <w:pgSz w:w="11906" w:h="16838"/>
      <w:pgMar w:top="851" w:right="624" w:bottom="567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1D02EB">
      <w:rPr>
        <w:rStyle w:val="Nmerodepgina"/>
        <w:rFonts w:ascii="Arial" w:hAnsi="Arial" w:cs="Arial"/>
        <w:noProof/>
      </w:rPr>
      <w:t>1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1D02EB">
      <w:rPr>
        <w:rStyle w:val="Nmerodepgina"/>
        <w:rFonts w:ascii="Arial" w:hAnsi="Arial" w:cs="Arial"/>
        <w:noProof/>
      </w:rPr>
      <w:t>2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9D" w:rsidRPr="0070759D" w:rsidRDefault="0070759D" w:rsidP="0070759D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70759D">
      <w:rPr>
        <w:rFonts w:ascii="Arial" w:hAnsi="Arial" w:cs="Arial"/>
        <w:b/>
        <w:color w:val="AB3366"/>
        <w:sz w:val="18"/>
        <w:szCs w:val="18"/>
        <w:lang w:val="es-ES"/>
      </w:rPr>
      <w:t>GI3004_D003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0F7D0C"/>
    <w:rsid w:val="001317E2"/>
    <w:rsid w:val="001455F4"/>
    <w:rsid w:val="001471DD"/>
    <w:rsid w:val="00152287"/>
    <w:rsid w:val="00177159"/>
    <w:rsid w:val="001A54E4"/>
    <w:rsid w:val="001D02EB"/>
    <w:rsid w:val="001E0A48"/>
    <w:rsid w:val="001E630F"/>
    <w:rsid w:val="00212B81"/>
    <w:rsid w:val="002144FE"/>
    <w:rsid w:val="002308A1"/>
    <w:rsid w:val="00233B7A"/>
    <w:rsid w:val="002362F6"/>
    <w:rsid w:val="002436CF"/>
    <w:rsid w:val="00244A4C"/>
    <w:rsid w:val="00250BBB"/>
    <w:rsid w:val="0025186B"/>
    <w:rsid w:val="0026077F"/>
    <w:rsid w:val="00284DB7"/>
    <w:rsid w:val="00297391"/>
    <w:rsid w:val="002A0F9F"/>
    <w:rsid w:val="002B0D2C"/>
    <w:rsid w:val="002E7FA8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77242"/>
    <w:rsid w:val="00381ADB"/>
    <w:rsid w:val="00391E18"/>
    <w:rsid w:val="003A4B39"/>
    <w:rsid w:val="003C2143"/>
    <w:rsid w:val="003C4E07"/>
    <w:rsid w:val="003F6646"/>
    <w:rsid w:val="0041197F"/>
    <w:rsid w:val="00415F5D"/>
    <w:rsid w:val="0041782F"/>
    <w:rsid w:val="00457FDF"/>
    <w:rsid w:val="00472F0C"/>
    <w:rsid w:val="004743B7"/>
    <w:rsid w:val="00474B9C"/>
    <w:rsid w:val="00496808"/>
    <w:rsid w:val="004A36FC"/>
    <w:rsid w:val="004F5D3A"/>
    <w:rsid w:val="00505A87"/>
    <w:rsid w:val="00512056"/>
    <w:rsid w:val="0051624B"/>
    <w:rsid w:val="00541F0C"/>
    <w:rsid w:val="0054218A"/>
    <w:rsid w:val="005658AF"/>
    <w:rsid w:val="005726BF"/>
    <w:rsid w:val="00575ABD"/>
    <w:rsid w:val="00584818"/>
    <w:rsid w:val="00593B1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C0DA7"/>
    <w:rsid w:val="006C505C"/>
    <w:rsid w:val="006F3E1E"/>
    <w:rsid w:val="0070346F"/>
    <w:rsid w:val="0070667D"/>
    <w:rsid w:val="0070759D"/>
    <w:rsid w:val="00717487"/>
    <w:rsid w:val="00722E9B"/>
    <w:rsid w:val="00777C82"/>
    <w:rsid w:val="00784624"/>
    <w:rsid w:val="007A21A0"/>
    <w:rsid w:val="007A5304"/>
    <w:rsid w:val="007A6A8D"/>
    <w:rsid w:val="007C52B0"/>
    <w:rsid w:val="007F1841"/>
    <w:rsid w:val="007F1E21"/>
    <w:rsid w:val="008125B7"/>
    <w:rsid w:val="00822514"/>
    <w:rsid w:val="00855E42"/>
    <w:rsid w:val="00872BA1"/>
    <w:rsid w:val="00892AB2"/>
    <w:rsid w:val="008A6EE2"/>
    <w:rsid w:val="008B14F2"/>
    <w:rsid w:val="008B7B7A"/>
    <w:rsid w:val="008C0F79"/>
    <w:rsid w:val="008E1C57"/>
    <w:rsid w:val="008E417F"/>
    <w:rsid w:val="008E46F7"/>
    <w:rsid w:val="008F3502"/>
    <w:rsid w:val="00947EBD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9E1757"/>
    <w:rsid w:val="00A00FA7"/>
    <w:rsid w:val="00A26EC0"/>
    <w:rsid w:val="00A5680D"/>
    <w:rsid w:val="00A70A4E"/>
    <w:rsid w:val="00A84354"/>
    <w:rsid w:val="00AA1CA1"/>
    <w:rsid w:val="00AA346A"/>
    <w:rsid w:val="00AB3D35"/>
    <w:rsid w:val="00AB622A"/>
    <w:rsid w:val="00AE6AB3"/>
    <w:rsid w:val="00AF4528"/>
    <w:rsid w:val="00B11B09"/>
    <w:rsid w:val="00B23374"/>
    <w:rsid w:val="00B23AEC"/>
    <w:rsid w:val="00B411A5"/>
    <w:rsid w:val="00B560C4"/>
    <w:rsid w:val="00B85861"/>
    <w:rsid w:val="00BB1F0D"/>
    <w:rsid w:val="00C07E4E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9058F"/>
    <w:rsid w:val="00DA05B4"/>
    <w:rsid w:val="00DC6505"/>
    <w:rsid w:val="00DE17E3"/>
    <w:rsid w:val="00DF32CD"/>
    <w:rsid w:val="00E00AB3"/>
    <w:rsid w:val="00E03752"/>
    <w:rsid w:val="00E171E1"/>
    <w:rsid w:val="00E1754C"/>
    <w:rsid w:val="00E34E39"/>
    <w:rsid w:val="00E40394"/>
    <w:rsid w:val="00E43421"/>
    <w:rsid w:val="00E6739F"/>
    <w:rsid w:val="00E6779B"/>
    <w:rsid w:val="00E901CD"/>
    <w:rsid w:val="00EA0FC3"/>
    <w:rsid w:val="00EA15FF"/>
    <w:rsid w:val="00EA50A0"/>
    <w:rsid w:val="00EB52BA"/>
    <w:rsid w:val="00EB7E56"/>
    <w:rsid w:val="00EC6B15"/>
    <w:rsid w:val="00EC73CA"/>
    <w:rsid w:val="00ED0824"/>
    <w:rsid w:val="00EE119F"/>
    <w:rsid w:val="00EF61B5"/>
    <w:rsid w:val="00F027B0"/>
    <w:rsid w:val="00F547BA"/>
    <w:rsid w:val="00F736B6"/>
    <w:rsid w:val="00F9554B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  <w:style w:type="character" w:customStyle="1" w:styleId="goian">
    <w:name w:val="goian"/>
    <w:basedOn w:val="Fuentedeprrafopredeter"/>
    <w:rsid w:val="00EA0FC3"/>
  </w:style>
  <w:style w:type="character" w:customStyle="1" w:styleId="spanhizkunaukeratua">
    <w:name w:val="spanhizkunaukeratua"/>
    <w:basedOn w:val="Fuentedeprrafopredeter"/>
    <w:rsid w:val="000F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4A8CEEAA</Template>
  <TotalTime>106</TotalTime>
  <Pages>2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14</cp:revision>
  <cp:lastPrinted>2012-05-16T07:37:00Z</cp:lastPrinted>
  <dcterms:created xsi:type="dcterms:W3CDTF">2016-04-11T14:34:00Z</dcterms:created>
  <dcterms:modified xsi:type="dcterms:W3CDTF">2019-04-29T17:00:00Z</dcterms:modified>
</cp:coreProperties>
</file>