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F561CF" w:rsidTr="00BF6DC0"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1CF" w:rsidRPr="00F561CF" w:rsidRDefault="00F561CF" w:rsidP="00BF6DC0">
            <w:pPr>
              <w:jc w:val="center"/>
            </w:pPr>
            <w:r>
              <w:rPr>
                <w:b/>
              </w:rPr>
              <w:t xml:space="preserve">LIBURUTEGIAREN EGUNA: ATE IREKIAK | </w:t>
            </w:r>
            <w:r>
              <w:t xml:space="preserve">DÍA DE LA BIBLIOTECA: PUERTAS ABIERTAS </w:t>
            </w:r>
          </w:p>
        </w:tc>
      </w:tr>
      <w:tr w:rsidR="00F561CF" w:rsidTr="00BF6DC0">
        <w:tc>
          <w:tcPr>
            <w:tcW w:w="2126" w:type="dxa"/>
            <w:tcBorders>
              <w:right w:val="single" w:sz="4" w:space="0" w:color="auto"/>
            </w:tcBorders>
          </w:tcPr>
          <w:p w:rsidR="00F561CF" w:rsidRPr="00725112" w:rsidRDefault="00F561CF" w:rsidP="00BF6DC0">
            <w:pPr>
              <w:rPr>
                <w:b/>
                <w:noProof/>
              </w:rPr>
            </w:pPr>
            <w:r w:rsidRPr="00725112">
              <w:rPr>
                <w:b/>
                <w:noProof/>
              </w:rPr>
              <w:t>Izena</w:t>
            </w:r>
          </w:p>
          <w:p w:rsidR="00F561CF" w:rsidRPr="00725112" w:rsidRDefault="00F561CF" w:rsidP="00BF6DC0">
            <w:pPr>
              <w:rPr>
                <w:noProof/>
              </w:rPr>
            </w:pPr>
            <w:r w:rsidRPr="00725112">
              <w:rPr>
                <w:noProof/>
              </w:rPr>
              <w:t>Nombre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561CF" w:rsidRPr="00725112" w:rsidRDefault="00F561CF" w:rsidP="00BF6DC0"/>
        </w:tc>
      </w:tr>
      <w:tr w:rsidR="00F561CF" w:rsidTr="00BF6DC0">
        <w:tc>
          <w:tcPr>
            <w:tcW w:w="2126" w:type="dxa"/>
            <w:tcBorders>
              <w:right w:val="single" w:sz="4" w:space="0" w:color="auto"/>
            </w:tcBorders>
          </w:tcPr>
          <w:p w:rsidR="00F561CF" w:rsidRDefault="00F561CF" w:rsidP="00BF6DC0">
            <w:pPr>
              <w:rPr>
                <w:b/>
                <w:noProof/>
              </w:rPr>
            </w:pPr>
            <w:r>
              <w:rPr>
                <w:b/>
                <w:noProof/>
              </w:rPr>
              <w:t>Elkarte edo taldearen izena</w:t>
            </w:r>
          </w:p>
          <w:p w:rsidR="00F561CF" w:rsidRPr="00F561CF" w:rsidRDefault="00F561CF" w:rsidP="00BF6DC0">
            <w:pPr>
              <w:rPr>
                <w:noProof/>
              </w:rPr>
            </w:pPr>
            <w:r>
              <w:rPr>
                <w:noProof/>
              </w:rPr>
              <w:t>Nombre de la Asociación o grupo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561CF" w:rsidRPr="00725112" w:rsidRDefault="00F561CF" w:rsidP="00BF6DC0"/>
        </w:tc>
      </w:tr>
      <w:tr w:rsidR="00F561CF" w:rsidTr="00BF6DC0"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561CF" w:rsidRPr="00725112" w:rsidRDefault="00F561CF" w:rsidP="00BF6DC0">
            <w:pPr>
              <w:rPr>
                <w:b/>
                <w:noProof/>
              </w:rPr>
            </w:pPr>
            <w:r w:rsidRPr="00725112">
              <w:rPr>
                <w:b/>
                <w:noProof/>
              </w:rPr>
              <w:t>Tfno zk.</w:t>
            </w:r>
          </w:p>
          <w:p w:rsidR="00F561CF" w:rsidRPr="00725112" w:rsidRDefault="00F561CF" w:rsidP="00BF6DC0">
            <w:pPr>
              <w:rPr>
                <w:noProof/>
              </w:rPr>
            </w:pPr>
            <w:r w:rsidRPr="00725112">
              <w:rPr>
                <w:noProof/>
              </w:rPr>
              <w:t>Nº tfno.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F" w:rsidRPr="00725112" w:rsidRDefault="00F561CF" w:rsidP="00BF6DC0"/>
        </w:tc>
      </w:tr>
      <w:tr w:rsidR="00F561CF" w:rsidTr="00BF6DC0"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561CF" w:rsidRDefault="00F561CF" w:rsidP="00BF6DC0">
            <w:pPr>
              <w:rPr>
                <w:b/>
                <w:noProof/>
              </w:rPr>
            </w:pPr>
            <w:r>
              <w:rPr>
                <w:b/>
                <w:noProof/>
              </w:rPr>
              <w:t>Helbide elektronikoa</w:t>
            </w:r>
          </w:p>
          <w:p w:rsidR="00F561CF" w:rsidRPr="00F561CF" w:rsidRDefault="00F561CF" w:rsidP="00BF6DC0">
            <w:pPr>
              <w:rPr>
                <w:noProof/>
              </w:rPr>
            </w:pPr>
            <w:r>
              <w:rPr>
                <w:noProof/>
              </w:rPr>
              <w:t>Correo electrónico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F" w:rsidRPr="00725112" w:rsidRDefault="00F561CF" w:rsidP="00BF6DC0"/>
        </w:tc>
      </w:tr>
      <w:tr w:rsidR="00F561CF" w:rsidTr="00BF6DC0"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1CF" w:rsidRPr="00725112" w:rsidRDefault="00F561CF" w:rsidP="00BF6DC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Bisitarako ordua:</w:t>
            </w:r>
          </w:p>
          <w:p w:rsidR="00F561CF" w:rsidRPr="00725112" w:rsidRDefault="00F561CF" w:rsidP="00BF6DC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Hora de la visita:</w:t>
            </w:r>
          </w:p>
          <w:p w:rsidR="00F561CF" w:rsidRPr="00725112" w:rsidRDefault="00F561CF" w:rsidP="00BF6DC0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10:00</w:t>
            </w:r>
          </w:p>
          <w:p w:rsidR="00F561CF" w:rsidRPr="00725112" w:rsidRDefault="00F561CF" w:rsidP="00BF6DC0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12:00</w:t>
            </w:r>
          </w:p>
          <w:p w:rsidR="00F561CF" w:rsidRPr="00725112" w:rsidRDefault="00F561CF" w:rsidP="00BF6DC0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17:00</w:t>
            </w:r>
          </w:p>
          <w:p w:rsidR="00F561CF" w:rsidRPr="00725112" w:rsidRDefault="00F561CF" w:rsidP="00BF6DC0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19:00</w:t>
            </w:r>
          </w:p>
          <w:p w:rsidR="00F561CF" w:rsidRPr="00725112" w:rsidRDefault="00F561CF" w:rsidP="00BF6DC0">
            <w:pPr>
              <w:ind w:left="1168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F561CF" w:rsidRPr="00725112" w:rsidRDefault="00F561CF" w:rsidP="00BF6DC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Bisitaren</w:t>
            </w:r>
            <w:r w:rsidRPr="0072511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hizkuntza /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>Idioma de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 visita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F561CF" w:rsidRDefault="00F561CF" w:rsidP="00BF6DC0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72511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Euskara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/ Euskera   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72511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Gaztelera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>/ Castellano</w:t>
            </w:r>
            <w:r w:rsidRPr="0072511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72511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Edozein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>/ Cualquiera</w:t>
            </w:r>
          </w:p>
          <w:p w:rsidR="00F561CF" w:rsidRDefault="00F561CF" w:rsidP="00BF6DC0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561CF" w:rsidRDefault="00F561CF" w:rsidP="00BF6DC0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F561CF">
              <w:rPr>
                <w:rFonts w:ascii="Arial" w:hAnsi="Arial" w:cs="Arial"/>
                <w:b/>
                <w:noProof/>
                <w:sz w:val="20"/>
                <w:szCs w:val="20"/>
              </w:rPr>
              <w:t>Adina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Edad:</w:t>
            </w:r>
          </w:p>
          <w:p w:rsidR="00F561CF" w:rsidRPr="00F561CF" w:rsidRDefault="00F561CF" w:rsidP="00F561CF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14 urte baino gutxiago |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Menos de 14 años</w:t>
            </w:r>
          </w:p>
          <w:p w:rsidR="00F561CF" w:rsidRPr="00725112" w:rsidRDefault="00F561CF" w:rsidP="00F561CF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15-24</w:t>
            </w:r>
          </w:p>
          <w:p w:rsidR="00F561CF" w:rsidRPr="00725112" w:rsidRDefault="00F561CF" w:rsidP="00F561CF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25-40</w:t>
            </w:r>
          </w:p>
          <w:p w:rsidR="00F561CF" w:rsidRDefault="00F561CF" w:rsidP="00F561CF">
            <w:pPr>
              <w:spacing w:before="40" w:after="40"/>
              <w:ind w:left="173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41-65</w:t>
            </w:r>
          </w:p>
          <w:p w:rsidR="00F561CF" w:rsidRPr="00725112" w:rsidRDefault="00F561CF" w:rsidP="00F561CF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65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urte baino g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ehiago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|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ás de 65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años</w:t>
            </w:r>
          </w:p>
          <w:p w:rsidR="00F561CF" w:rsidRPr="00725112" w:rsidRDefault="00F561CF" w:rsidP="00BF6DC0">
            <w:pPr>
              <w:rPr>
                <w:sz w:val="8"/>
                <w:szCs w:val="8"/>
              </w:rPr>
            </w:pPr>
          </w:p>
        </w:tc>
      </w:tr>
    </w:tbl>
    <w:p w:rsidR="007D236B" w:rsidRDefault="007D236B" w:rsidP="00BF3BD6"/>
    <w:p w:rsidR="00F561CF" w:rsidRDefault="00F561CF" w:rsidP="00BF3BD6"/>
    <w:p w:rsidR="00F561CF" w:rsidRDefault="00F561CF" w:rsidP="00F561CF">
      <w:pPr>
        <w:jc w:val="center"/>
      </w:pPr>
      <w:r>
        <w:t xml:space="preserve">Juan San Martin Liburutegia. </w:t>
      </w:r>
      <w:proofErr w:type="spellStart"/>
      <w:r>
        <w:t>Bista</w:t>
      </w:r>
      <w:proofErr w:type="spellEnd"/>
      <w:r>
        <w:t xml:space="preserve"> Eder, 10. </w:t>
      </w:r>
      <w:r w:rsidRPr="00541C68">
        <w:t xml:space="preserve">20600 EIBAR. </w:t>
      </w:r>
      <w:r w:rsidRPr="00EB14F7">
        <w:t>Tel.: 943 708437</w:t>
      </w:r>
    </w:p>
    <w:p w:rsidR="00F561CF" w:rsidRDefault="00F561CF" w:rsidP="00F561CF">
      <w:pPr>
        <w:jc w:val="center"/>
      </w:pPr>
      <w:proofErr w:type="gramStart"/>
      <w:r w:rsidRPr="00EB14F7">
        <w:t>e-</w:t>
      </w:r>
      <w:proofErr w:type="spellStart"/>
      <w:r w:rsidRPr="00EB14F7">
        <w:t>maila</w:t>
      </w:r>
      <w:proofErr w:type="spellEnd"/>
      <w:proofErr w:type="gramEnd"/>
      <w:r w:rsidRPr="00EB14F7">
        <w:t xml:space="preserve">: </w:t>
      </w:r>
      <w:hyperlink r:id="rId8" w:history="1">
        <w:r w:rsidRPr="002C428F">
          <w:rPr>
            <w:rStyle w:val="Hipervnculo"/>
          </w:rPr>
          <w:t>liburutegia@eibar.eus</w:t>
        </w:r>
      </w:hyperlink>
    </w:p>
    <w:p w:rsidR="00F561CF" w:rsidRDefault="00F561CF" w:rsidP="00F561CF">
      <w:pPr>
        <w:jc w:val="center"/>
      </w:pPr>
    </w:p>
    <w:p w:rsidR="00F561CF" w:rsidRDefault="00F561CF" w:rsidP="00F561CF">
      <w:pPr>
        <w:jc w:val="center"/>
      </w:pPr>
      <w:bookmarkStart w:id="0" w:name="_GoBack"/>
      <w:bookmarkEnd w:id="0"/>
    </w:p>
    <w:p w:rsidR="00981282" w:rsidRDefault="00981282" w:rsidP="00F561CF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81282" w:rsidRPr="00981282" w:rsidTr="00981282">
        <w:tc>
          <w:tcPr>
            <w:tcW w:w="5381" w:type="dxa"/>
          </w:tcPr>
          <w:p w:rsidR="00981282" w:rsidRPr="003851C3" w:rsidRDefault="00981282" w:rsidP="00981282">
            <w:pPr>
              <w:ind w:right="283"/>
              <w:jc w:val="center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3851C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LEGE OHARRA: DATU PERTSONALEN BABESA (15/1999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Lege</w:t>
            </w:r>
            <w:proofErr w:type="spellEnd"/>
            <w:r w:rsidRPr="003851C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Organikoa</w:t>
            </w:r>
            <w:proofErr w:type="spellEnd"/>
            <w:r w:rsidRPr="003851C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,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abenduaren</w:t>
            </w:r>
            <w:proofErr w:type="spellEnd"/>
            <w:r w:rsidRPr="003851C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13koa).</w:t>
            </w:r>
          </w:p>
          <w:p w:rsidR="00981282" w:rsidRPr="003851C3" w:rsidRDefault="00981282" w:rsidP="00981282">
            <w:pPr>
              <w:ind w:left="110" w:right="283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81282" w:rsidRDefault="00981282" w:rsidP="00981282">
            <w:pPr>
              <w:ind w:right="283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81282" w:rsidRPr="003851C3" w:rsidRDefault="00981282" w:rsidP="00981282">
            <w:pPr>
              <w:ind w:right="283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851C3">
              <w:rPr>
                <w:rFonts w:ascii="Arial" w:hAnsi="Arial" w:cs="Arial"/>
                <w:bCs/>
                <w:sz w:val="17"/>
                <w:szCs w:val="17"/>
              </w:rPr>
              <w:t>Fitxategia</w:t>
            </w:r>
            <w:proofErr w:type="spellEnd"/>
            <w:r w:rsidRPr="003851C3">
              <w:rPr>
                <w:rFonts w:ascii="Arial" w:hAnsi="Arial" w:cs="Arial"/>
                <w:bCs/>
                <w:sz w:val="17"/>
                <w:szCs w:val="17"/>
              </w:rPr>
              <w:t xml:space="preserve">: </w:t>
            </w:r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Feria eta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>lehiaketak</w:t>
            </w:r>
            <w:proofErr w:type="spellEnd"/>
            <w:r w:rsidRPr="003851C3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  <w:p w:rsidR="00981282" w:rsidRPr="003851C3" w:rsidRDefault="00981282" w:rsidP="00981282">
            <w:pPr>
              <w:ind w:right="283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3851C3">
              <w:rPr>
                <w:rFonts w:ascii="Arial" w:hAnsi="Arial" w:cs="Arial"/>
                <w:bCs/>
                <w:sz w:val="17"/>
                <w:szCs w:val="17"/>
              </w:rPr>
              <w:t>Helburua</w:t>
            </w:r>
            <w:proofErr w:type="spellEnd"/>
            <w:r w:rsidRPr="003851C3">
              <w:rPr>
                <w:rFonts w:ascii="Arial" w:hAnsi="Arial" w:cs="Arial"/>
                <w:bCs/>
                <w:sz w:val="17"/>
                <w:szCs w:val="17"/>
              </w:rPr>
              <w:t xml:space="preserve">: </w:t>
            </w:r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feria eta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>lehiaketak</w:t>
            </w:r>
            <w:proofErr w:type="spellEnd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>antolatzeko</w:t>
            </w:r>
            <w:proofErr w:type="spellEnd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>sailari</w:t>
            </w:r>
            <w:proofErr w:type="spellEnd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>euskarri</w:t>
            </w:r>
            <w:proofErr w:type="spellEnd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>informatikoa</w:t>
            </w:r>
            <w:proofErr w:type="spellEnd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>eskaintzea</w:t>
            </w:r>
            <w:proofErr w:type="spellEnd"/>
            <w:r w:rsidRPr="003851C3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981282" w:rsidRPr="003851C3" w:rsidRDefault="00981282" w:rsidP="00981282">
            <w:pPr>
              <w:ind w:right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851C3">
              <w:rPr>
                <w:rFonts w:ascii="Arial" w:hAnsi="Arial" w:cs="Arial"/>
                <w:bCs/>
                <w:sz w:val="17"/>
                <w:szCs w:val="17"/>
              </w:rPr>
              <w:t xml:space="preserve">Jabea: </w:t>
            </w:r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Eibarko Udala;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>Untzaga</w:t>
            </w:r>
            <w:proofErr w:type="spellEnd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plaza 1; 20600, Eibar.</w:t>
            </w:r>
          </w:p>
          <w:p w:rsidR="00981282" w:rsidRPr="003851C3" w:rsidRDefault="00981282" w:rsidP="00981282">
            <w:pPr>
              <w:ind w:right="283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</w:p>
          <w:p w:rsidR="00981282" w:rsidRPr="003851C3" w:rsidRDefault="00981282" w:rsidP="00981282">
            <w:pPr>
              <w:ind w:right="283"/>
              <w:rPr>
                <w:rFonts w:ascii="Arial" w:hAnsi="Arial" w:cs="Arial"/>
                <w:b/>
                <w:sz w:val="17"/>
                <w:szCs w:val="17"/>
                <w:lang w:val="eu-ES"/>
              </w:rPr>
            </w:pPr>
            <w:r w:rsidRPr="003851C3">
              <w:rPr>
                <w:rFonts w:ascii="Arial" w:hAnsi="Arial" w:cs="Arial"/>
                <w:b/>
                <w:sz w:val="17"/>
                <w:szCs w:val="17"/>
                <w:lang w:val="eu-ES"/>
              </w:rPr>
              <w:t>Jakinaren gainean nago, legez:</w:t>
            </w:r>
          </w:p>
          <w:p w:rsidR="00981282" w:rsidRPr="003851C3" w:rsidRDefault="00981282" w:rsidP="00981282">
            <w:pPr>
              <w:numPr>
                <w:ilvl w:val="0"/>
                <w:numId w:val="1"/>
              </w:numPr>
              <w:tabs>
                <w:tab w:val="num" w:pos="110"/>
              </w:tabs>
              <w:ind w:left="110" w:right="283" w:hanging="110"/>
              <w:jc w:val="both"/>
              <w:rPr>
                <w:rFonts w:ascii="Arial" w:hAnsi="Arial" w:cs="Arial"/>
                <w:sz w:val="17"/>
                <w:szCs w:val="17"/>
                <w:lang w:val="eu-ES"/>
              </w:rPr>
            </w:pPr>
            <w:r w:rsidRPr="003851C3">
              <w:rPr>
                <w:rFonts w:ascii="Arial" w:hAnsi="Arial" w:cs="Arial"/>
                <w:sz w:val="17"/>
                <w:szCs w:val="17"/>
                <w:lang w:val="eu-ES"/>
              </w:rPr>
              <w:t>Nik emandako datuak goian adierazitako fitxategian sartu eta zehaztutako helbururako erabiliko direla. Fitxategia Datuak Babesteko Euskal Bulegoko erregistroan inskribatuta dago eta beharrezko segurtasun neurriak ditu.</w:t>
            </w:r>
          </w:p>
          <w:p w:rsidR="00981282" w:rsidRPr="00981282" w:rsidRDefault="00981282" w:rsidP="00981282">
            <w:pPr>
              <w:rPr>
                <w:lang w:val="eu-ES"/>
              </w:rPr>
            </w:pPr>
            <w:r w:rsidRPr="003851C3">
              <w:rPr>
                <w:rFonts w:ascii="Arial" w:hAnsi="Arial" w:cs="Arial"/>
                <w:sz w:val="17"/>
                <w:szCs w:val="17"/>
                <w:lang w:val="eu-ES"/>
              </w:rPr>
              <w:t xml:space="preserve">Nik emandako datuak eskuratzeko, zuzentzeko, aurka egiteko edo ezeztatzeko eskubidea erabili ahal dudala posta bidez, </w:t>
            </w:r>
            <w:proofErr w:type="spellStart"/>
            <w:r w:rsidRPr="003851C3">
              <w:rPr>
                <w:rFonts w:ascii="Arial" w:hAnsi="Arial" w:cs="Arial"/>
                <w:sz w:val="17"/>
                <w:szCs w:val="17"/>
                <w:lang w:val="eu-ES"/>
              </w:rPr>
              <w:t>elektronikoki</w:t>
            </w:r>
            <w:proofErr w:type="spellEnd"/>
            <w:r w:rsidRPr="003851C3">
              <w:rPr>
                <w:rFonts w:ascii="Arial" w:hAnsi="Arial" w:cs="Arial"/>
                <w:sz w:val="17"/>
                <w:szCs w:val="17"/>
                <w:lang w:val="eu-ES"/>
              </w:rPr>
              <w:t xml:space="preserve"> (</w:t>
            </w:r>
            <w:hyperlink r:id="rId9" w:history="1">
              <w:r w:rsidRPr="003851C3">
                <w:rPr>
                  <w:rStyle w:val="Hipervnculo"/>
                  <w:rFonts w:ascii="Arial" w:hAnsi="Arial" w:cs="Arial"/>
                  <w:sz w:val="17"/>
                  <w:szCs w:val="17"/>
                  <w:lang w:val="eu-ES"/>
                </w:rPr>
                <w:t>www.eibar.eus</w:t>
              </w:r>
            </w:hyperlink>
            <w:r w:rsidRPr="003851C3">
              <w:rPr>
                <w:rFonts w:ascii="Arial" w:hAnsi="Arial" w:cs="Arial"/>
                <w:sz w:val="17"/>
                <w:szCs w:val="17"/>
                <w:lang w:val="eu-ES"/>
              </w:rPr>
              <w:t>) edo PEGORA Herritarren Zerbitzurako Bulegora (Untzaga plaza 1) joan-da.</w:t>
            </w:r>
          </w:p>
        </w:tc>
        <w:tc>
          <w:tcPr>
            <w:tcW w:w="5381" w:type="dxa"/>
          </w:tcPr>
          <w:p w:rsidR="00981282" w:rsidRPr="003851C3" w:rsidRDefault="00981282" w:rsidP="00981282">
            <w:pPr>
              <w:ind w:left="142" w:right="57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</w:rPr>
            </w:pPr>
            <w:r w:rsidRPr="003851C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ADVERTENCIA LEGAL: PROTECCIÓN DE DATOS PERSONALES </w:t>
            </w:r>
            <w:r w:rsidRPr="003851C3">
              <w:rPr>
                <w:rFonts w:ascii="Arial" w:hAnsi="Arial" w:cs="Arial"/>
                <w:b/>
                <w:sz w:val="17"/>
                <w:szCs w:val="17"/>
                <w:u w:val="single"/>
              </w:rPr>
              <w:t>(Ley Orgánica 15/1999 de 13 de diciembre)</w:t>
            </w:r>
          </w:p>
          <w:p w:rsidR="00981282" w:rsidRPr="003851C3" w:rsidRDefault="00981282" w:rsidP="00981282">
            <w:pPr>
              <w:ind w:left="284" w:right="57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81282" w:rsidRPr="003851C3" w:rsidRDefault="00981282" w:rsidP="00981282">
            <w:pPr>
              <w:ind w:left="284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3851C3">
              <w:rPr>
                <w:rFonts w:ascii="Arial" w:hAnsi="Arial" w:cs="Arial"/>
                <w:bCs/>
                <w:sz w:val="17"/>
                <w:szCs w:val="17"/>
              </w:rPr>
              <w:t>Fichero:</w:t>
            </w:r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Ferias y concursos. </w:t>
            </w:r>
          </w:p>
          <w:p w:rsidR="00981282" w:rsidRPr="003851C3" w:rsidRDefault="00981282" w:rsidP="00981282">
            <w:pPr>
              <w:ind w:left="284" w:right="57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851C3">
              <w:rPr>
                <w:rFonts w:ascii="Arial" w:hAnsi="Arial" w:cs="Arial"/>
                <w:bCs/>
                <w:sz w:val="17"/>
                <w:szCs w:val="17"/>
              </w:rPr>
              <w:t>Finalidad:</w:t>
            </w:r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3851C3">
              <w:rPr>
                <w:rFonts w:ascii="Arial" w:hAnsi="Arial" w:cs="Arial"/>
                <w:b/>
                <w:sz w:val="17"/>
                <w:szCs w:val="17"/>
              </w:rPr>
              <w:t>dar soporte informático al departamento para la organización de concursos y ferias.</w:t>
            </w:r>
          </w:p>
          <w:p w:rsidR="00981282" w:rsidRPr="003851C3" w:rsidRDefault="00981282" w:rsidP="00981282">
            <w:pPr>
              <w:ind w:left="284" w:right="57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851C3">
              <w:rPr>
                <w:rFonts w:ascii="Arial" w:hAnsi="Arial" w:cs="Arial"/>
                <w:bCs/>
                <w:sz w:val="17"/>
                <w:szCs w:val="17"/>
              </w:rPr>
              <w:t>Propietario:</w:t>
            </w:r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Ayuntamiento de Eibar; plaza </w:t>
            </w:r>
            <w:proofErr w:type="spellStart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>Untzaga</w:t>
            </w:r>
            <w:proofErr w:type="spellEnd"/>
            <w:r w:rsidRPr="003851C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1; 20600 Eibar.</w:t>
            </w:r>
          </w:p>
          <w:p w:rsidR="00981282" w:rsidRDefault="00981282" w:rsidP="00981282">
            <w:pPr>
              <w:ind w:left="284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81282" w:rsidRPr="003851C3" w:rsidRDefault="00981282" w:rsidP="00981282">
            <w:pPr>
              <w:ind w:left="284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3851C3">
              <w:rPr>
                <w:rFonts w:ascii="Arial" w:hAnsi="Arial" w:cs="Arial"/>
                <w:b/>
                <w:sz w:val="17"/>
                <w:szCs w:val="17"/>
              </w:rPr>
              <w:t>Me doy por advertido/a legalmente de que:</w:t>
            </w:r>
          </w:p>
          <w:p w:rsidR="00981282" w:rsidRDefault="00981282" w:rsidP="00981282">
            <w:pPr>
              <w:numPr>
                <w:ilvl w:val="0"/>
                <w:numId w:val="1"/>
              </w:numPr>
              <w:ind w:left="425" w:right="57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851C3">
              <w:rPr>
                <w:rFonts w:ascii="Arial" w:hAnsi="Arial" w:cs="Arial"/>
                <w:sz w:val="17"/>
                <w:szCs w:val="17"/>
              </w:rPr>
              <w:t>Los datos facilitados se integrarán en el fichero de referencia y se utilizarán para la finalidad indicada. El fichero ha sido inscrito en el registro de la Agencia Vasca de Protección de Datos, y cuenta con las medidas de seguridad necesarias.</w:t>
            </w:r>
          </w:p>
          <w:p w:rsidR="00981282" w:rsidRPr="00981282" w:rsidRDefault="00981282" w:rsidP="00981282">
            <w:pPr>
              <w:rPr>
                <w:lang w:val="eu-ES"/>
              </w:rPr>
            </w:pPr>
            <w:r w:rsidRPr="003851C3">
              <w:rPr>
                <w:rFonts w:ascii="Arial" w:hAnsi="Arial" w:cs="Arial"/>
                <w:sz w:val="17"/>
                <w:szCs w:val="17"/>
              </w:rPr>
              <w:t xml:space="preserve">Puedo ejercer los derechos de acceso, rectificación, oposición o cancelación de los datos facilitados a través del correo, electrónicamente (www.eibar.eus) o presencialmente en PEGORA, Oficina de Servicio a la Ciudadanía (plaza </w:t>
            </w:r>
            <w:proofErr w:type="spellStart"/>
            <w:r w:rsidRPr="003851C3">
              <w:rPr>
                <w:rFonts w:ascii="Arial" w:hAnsi="Arial" w:cs="Arial"/>
                <w:sz w:val="17"/>
                <w:szCs w:val="17"/>
              </w:rPr>
              <w:t>Untzaga</w:t>
            </w:r>
            <w:proofErr w:type="spellEnd"/>
            <w:r w:rsidRPr="003851C3">
              <w:rPr>
                <w:rFonts w:ascii="Arial" w:hAnsi="Arial" w:cs="Arial"/>
                <w:sz w:val="17"/>
                <w:szCs w:val="17"/>
              </w:rPr>
              <w:t xml:space="preserve"> 1).</w:t>
            </w:r>
          </w:p>
        </w:tc>
      </w:tr>
    </w:tbl>
    <w:p w:rsidR="00981282" w:rsidRPr="00981282" w:rsidRDefault="00981282" w:rsidP="00981282">
      <w:pPr>
        <w:rPr>
          <w:lang w:val="eu-ES"/>
        </w:rPr>
      </w:pPr>
    </w:p>
    <w:p w:rsidR="00F561CF" w:rsidRPr="003851C3" w:rsidRDefault="00F561CF" w:rsidP="00F561CF"/>
    <w:sectPr w:rsidR="00F561CF" w:rsidRPr="003851C3" w:rsidSect="00F72022">
      <w:headerReference w:type="default" r:id="rId10"/>
      <w:pgSz w:w="11906" w:h="16838"/>
      <w:pgMar w:top="568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2F" w:rsidRDefault="00207D2F" w:rsidP="00207D2F">
      <w:r>
        <w:separator/>
      </w:r>
    </w:p>
  </w:endnote>
  <w:endnote w:type="continuationSeparator" w:id="0">
    <w:p w:rsidR="00207D2F" w:rsidRDefault="00207D2F" w:rsidP="0020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2F" w:rsidRDefault="00207D2F" w:rsidP="00207D2F">
      <w:r>
        <w:separator/>
      </w:r>
    </w:p>
  </w:footnote>
  <w:footnote w:type="continuationSeparator" w:id="0">
    <w:p w:rsidR="00207D2F" w:rsidRDefault="00207D2F" w:rsidP="0020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2F" w:rsidRDefault="00207D2F" w:rsidP="00207D2F">
    <w:pPr>
      <w:pStyle w:val="Encabezado"/>
      <w:jc w:val="center"/>
    </w:pPr>
    <w:r>
      <w:rPr>
        <w:noProof/>
        <w:lang w:val="eu-ES" w:eastAsia="eu-ES"/>
      </w:rPr>
      <w:drawing>
        <wp:inline distT="0" distB="0" distL="0" distR="0" wp14:anchorId="5B4A5DCF" wp14:editId="4EFDB813">
          <wp:extent cx="1378740" cy="619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746" cy="62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7D2F" w:rsidRDefault="00207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3687"/>
    <w:multiLevelType w:val="hybridMultilevel"/>
    <w:tmpl w:val="0C4C26CC"/>
    <w:lvl w:ilvl="0" w:tplc="7E5E44C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4"/>
    <w:rsid w:val="000348DA"/>
    <w:rsid w:val="00070B96"/>
    <w:rsid w:val="000914F2"/>
    <w:rsid w:val="000A62E9"/>
    <w:rsid w:val="000C1347"/>
    <w:rsid w:val="001C00E3"/>
    <w:rsid w:val="00207D2F"/>
    <w:rsid w:val="00217DDB"/>
    <w:rsid w:val="00233E23"/>
    <w:rsid w:val="00256B45"/>
    <w:rsid w:val="002A498A"/>
    <w:rsid w:val="002C0C79"/>
    <w:rsid w:val="003851C3"/>
    <w:rsid w:val="00396D48"/>
    <w:rsid w:val="003C46DB"/>
    <w:rsid w:val="00437EB8"/>
    <w:rsid w:val="00455993"/>
    <w:rsid w:val="00491502"/>
    <w:rsid w:val="004B3697"/>
    <w:rsid w:val="004B48C4"/>
    <w:rsid w:val="00590AFF"/>
    <w:rsid w:val="005C283A"/>
    <w:rsid w:val="005C3118"/>
    <w:rsid w:val="005D1751"/>
    <w:rsid w:val="00614835"/>
    <w:rsid w:val="006A7C11"/>
    <w:rsid w:val="00725112"/>
    <w:rsid w:val="00755C6B"/>
    <w:rsid w:val="007573B8"/>
    <w:rsid w:val="007C0D24"/>
    <w:rsid w:val="007D236B"/>
    <w:rsid w:val="00812C85"/>
    <w:rsid w:val="00856DC6"/>
    <w:rsid w:val="008643F0"/>
    <w:rsid w:val="00875EA5"/>
    <w:rsid w:val="0088538B"/>
    <w:rsid w:val="008A0E0F"/>
    <w:rsid w:val="008F298D"/>
    <w:rsid w:val="0092182B"/>
    <w:rsid w:val="00956BEA"/>
    <w:rsid w:val="00981282"/>
    <w:rsid w:val="00995CB3"/>
    <w:rsid w:val="00A75EBA"/>
    <w:rsid w:val="00AB75AF"/>
    <w:rsid w:val="00AE3671"/>
    <w:rsid w:val="00BE6F9C"/>
    <w:rsid w:val="00BF3BD6"/>
    <w:rsid w:val="00C54408"/>
    <w:rsid w:val="00C714CA"/>
    <w:rsid w:val="00CA527C"/>
    <w:rsid w:val="00CB3729"/>
    <w:rsid w:val="00D0273C"/>
    <w:rsid w:val="00D06183"/>
    <w:rsid w:val="00D56C17"/>
    <w:rsid w:val="00D6339B"/>
    <w:rsid w:val="00D71FD4"/>
    <w:rsid w:val="00DA4BB9"/>
    <w:rsid w:val="00E03109"/>
    <w:rsid w:val="00E27245"/>
    <w:rsid w:val="00E42B3A"/>
    <w:rsid w:val="00E52085"/>
    <w:rsid w:val="00E800FE"/>
    <w:rsid w:val="00EB3A00"/>
    <w:rsid w:val="00EE3F1E"/>
    <w:rsid w:val="00F015B5"/>
    <w:rsid w:val="00F06714"/>
    <w:rsid w:val="00F20949"/>
    <w:rsid w:val="00F561CF"/>
    <w:rsid w:val="00F72022"/>
    <w:rsid w:val="00F9053A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C594-2BAC-457C-A919-4697FBA6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015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7D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D2F"/>
  </w:style>
  <w:style w:type="paragraph" w:styleId="Piedepgina">
    <w:name w:val="footer"/>
    <w:basedOn w:val="Normal"/>
    <w:link w:val="PiedepginaCar"/>
    <w:uiPriority w:val="99"/>
    <w:unhideWhenUsed/>
    <w:rsid w:val="00207D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rutegia@eibar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iba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3900-BA0A-41AA-8D9B-2B6B7B5F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4E8FF1E4</Template>
  <TotalTime>12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Alaitz Olano Pujana</dc:creator>
  <cp:keywords/>
  <dc:description/>
  <cp:lastModifiedBy>Eva Alberdi</cp:lastModifiedBy>
  <cp:revision>5</cp:revision>
  <dcterms:created xsi:type="dcterms:W3CDTF">2018-10-08T14:24:00Z</dcterms:created>
  <dcterms:modified xsi:type="dcterms:W3CDTF">2018-10-08T14:35:00Z</dcterms:modified>
</cp:coreProperties>
</file>