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5C" w:rsidRPr="005E345A" w:rsidRDefault="00A05506" w:rsidP="00895D5C">
      <w:pPr>
        <w:suppressAutoHyphens w:val="0"/>
        <w:jc w:val="both"/>
        <w:rPr>
          <w:sz w:val="24"/>
          <w:szCs w:val="24"/>
        </w:rPr>
      </w:pPr>
      <w:r>
        <w:rPr>
          <w:rFonts w:ascii="Calibri" w:eastAsia="Calibri" w:hAnsi="Calibri" w:cs="Calibri"/>
          <w:b/>
          <w:bCs/>
          <w:kern w:val="0"/>
          <w:sz w:val="24"/>
          <w:szCs w:val="24"/>
          <w:lang w:val="es-ES" w:eastAsia="en-US"/>
        </w:rPr>
        <w:t>04 ERANSKINA. C</w:t>
      </w:r>
      <w:r w:rsidR="00895D5C" w:rsidRPr="005E345A">
        <w:rPr>
          <w:rFonts w:ascii="Calibri" w:eastAsia="Calibri" w:hAnsi="Calibri" w:cs="Calibri"/>
          <w:b/>
          <w:bCs/>
          <w:kern w:val="0"/>
          <w:sz w:val="24"/>
          <w:szCs w:val="24"/>
          <w:lang w:val="es-ES" w:eastAsia="en-US"/>
        </w:rPr>
        <w:t xml:space="preserve">OVID-19. </w:t>
      </w:r>
      <w:r>
        <w:rPr>
          <w:rFonts w:ascii="Calibri" w:eastAsia="Calibri" w:hAnsi="Calibri" w:cs="Calibri"/>
          <w:b/>
          <w:bCs/>
          <w:kern w:val="0"/>
          <w:sz w:val="24"/>
          <w:szCs w:val="24"/>
          <w:lang w:val="es-ES" w:eastAsia="en-US"/>
        </w:rPr>
        <w:t xml:space="preserve">PARTE HARTZEKO BALDINTZAK, INFORMATZEKO BETEBEHARRA ETA </w:t>
      </w:r>
      <w:r w:rsidR="00B72B19">
        <w:rPr>
          <w:rFonts w:ascii="Calibri" w:eastAsia="Calibri" w:hAnsi="Calibri" w:cs="Calibri"/>
          <w:b/>
          <w:bCs/>
          <w:kern w:val="0"/>
          <w:sz w:val="24"/>
          <w:szCs w:val="24"/>
          <w:lang w:val="es-ES" w:eastAsia="en-US"/>
        </w:rPr>
        <w:t>BAIMEN</w:t>
      </w:r>
      <w:r>
        <w:rPr>
          <w:rFonts w:ascii="Calibri" w:eastAsia="Calibri" w:hAnsi="Calibri" w:cs="Calibri"/>
          <w:b/>
          <w:bCs/>
          <w:kern w:val="0"/>
          <w:sz w:val="24"/>
          <w:szCs w:val="24"/>
          <w:lang w:val="es-ES" w:eastAsia="en-US"/>
        </w:rPr>
        <w:t xml:space="preserve"> INFORMATUA ONARTZEKO DOKUMENTUA</w:t>
      </w:r>
    </w:p>
    <w:p w:rsidR="00895D5C" w:rsidRDefault="00895D5C" w:rsidP="00895D5C">
      <w:pPr>
        <w:suppressAutoHyphens w:val="0"/>
        <w:jc w:val="both"/>
        <w:rPr>
          <w:rFonts w:ascii="Calibri" w:eastAsia="Calibri" w:hAnsi="Calibri" w:cs="Calibri"/>
          <w:b/>
          <w:kern w:val="0"/>
          <w:lang w:val="es-ES" w:eastAsia="es-ES"/>
        </w:rPr>
      </w:pPr>
    </w:p>
    <w:p w:rsidR="00A05506" w:rsidRPr="00A05506" w:rsidRDefault="00A05506" w:rsidP="00A05506">
      <w:pPr>
        <w:tabs>
          <w:tab w:val="left" w:pos="2768"/>
        </w:tabs>
        <w:suppressAutoHyphens w:val="0"/>
        <w:spacing w:line="280" w:lineRule="exact"/>
        <w:jc w:val="both"/>
        <w:rPr>
          <w:rFonts w:ascii="Calibri" w:hAnsi="Calibri" w:cs="Arial Unicode MS"/>
          <w:spacing w:val="2"/>
          <w:kern w:val="0"/>
          <w:lang w:val="eu-ES" w:eastAsia="en-CA"/>
        </w:rPr>
      </w:pPr>
      <w:r w:rsidRPr="00A05506">
        <w:rPr>
          <w:rFonts w:ascii="Calibri" w:hAnsi="Calibri" w:cs="Arial Unicode MS"/>
          <w:spacing w:val="2"/>
          <w:kern w:val="0"/>
          <w:lang w:val="eu-ES" w:eastAsia="en-CA"/>
        </w:rPr>
        <w:t xml:space="preserve">Dokumentu honek jasotzen ditu parte hartzeko baldintzen, informatzeko betebeharren eta </w:t>
      </w:r>
      <w:r w:rsidR="00B72B19">
        <w:rPr>
          <w:rFonts w:ascii="Calibri" w:hAnsi="Calibri" w:cs="Arial Unicode MS"/>
          <w:spacing w:val="2"/>
          <w:kern w:val="0"/>
          <w:lang w:val="eu-ES" w:eastAsia="en-CA"/>
        </w:rPr>
        <w:t>baimen</w:t>
      </w:r>
      <w:r w:rsidRPr="00A05506">
        <w:rPr>
          <w:rFonts w:ascii="Calibri" w:hAnsi="Calibri" w:cs="Arial Unicode MS"/>
          <w:spacing w:val="2"/>
          <w:kern w:val="0"/>
          <w:lang w:val="eu-ES" w:eastAsia="en-CA"/>
        </w:rPr>
        <w:t xml:space="preserve"> informatuaren onarpena eta </w:t>
      </w:r>
      <w:r w:rsidR="0005351D">
        <w:rPr>
          <w:rFonts w:ascii="Calibri" w:hAnsi="Calibri" w:cs="Arial Unicode MS"/>
          <w:spacing w:val="2"/>
          <w:kern w:val="0"/>
          <w:lang w:val="eu-ES" w:eastAsia="en-CA"/>
        </w:rPr>
        <w:t xml:space="preserve">Eibarko Udala </w:t>
      </w:r>
      <w:r w:rsidRPr="00A05506">
        <w:rPr>
          <w:rFonts w:ascii="Calibri" w:hAnsi="Calibri" w:cs="Arial Unicode MS"/>
          <w:spacing w:val="2"/>
          <w:kern w:val="0"/>
          <w:lang w:val="eu-ES" w:eastAsia="en-CA"/>
        </w:rPr>
        <w:t>erakundeak garatu eta gurasoek zein legezko tutoreak ezagutu eta sinatu behar dituzten beste eredu batzuk.</w:t>
      </w:r>
    </w:p>
    <w:p w:rsidR="007E778A" w:rsidRPr="005E345A" w:rsidRDefault="007E778A" w:rsidP="005E345A">
      <w:pPr>
        <w:tabs>
          <w:tab w:val="left" w:pos="2768"/>
        </w:tabs>
        <w:suppressAutoHyphens w:val="0"/>
        <w:spacing w:line="280" w:lineRule="exact"/>
        <w:jc w:val="both"/>
        <w:rPr>
          <w:rFonts w:ascii="Calibri" w:hAnsi="Calibri" w:cs="Arial Unicode MS"/>
          <w:spacing w:val="2"/>
          <w:kern w:val="0"/>
          <w:lang w:val="es-ES" w:eastAsia="en-CA"/>
        </w:rPr>
      </w:pPr>
    </w:p>
    <w:p w:rsidR="00895D5C" w:rsidRPr="006A3393" w:rsidRDefault="00895D5C" w:rsidP="00895D5C">
      <w:pPr>
        <w:suppressAutoHyphens w:val="0"/>
        <w:jc w:val="both"/>
        <w:rPr>
          <w:rFonts w:ascii="Calibri" w:eastAsia="Calibri" w:hAnsi="Calibri" w:cs="Calibri"/>
          <w:b/>
          <w:kern w:val="0"/>
          <w:lang w:val="es-ES" w:eastAsia="es-ES"/>
        </w:rPr>
      </w:pPr>
    </w:p>
    <w:p w:rsidR="00895D5C" w:rsidRPr="006A3393" w:rsidRDefault="00B72B19" w:rsidP="00895D5C">
      <w:pPr>
        <w:suppressAutoHyphens w:val="0"/>
        <w:spacing w:after="200" w:line="276" w:lineRule="auto"/>
        <w:contextualSpacing/>
        <w:jc w:val="both"/>
        <w:rPr>
          <w:rFonts w:ascii="Calibri" w:eastAsia="Calibri" w:hAnsi="Calibri" w:cs="Calibri"/>
          <w:b/>
          <w:kern w:val="0"/>
          <w:lang w:val="es-ES" w:eastAsia="en-US"/>
        </w:rPr>
      </w:pPr>
      <w:r>
        <w:rPr>
          <w:rFonts w:ascii="Calibri" w:eastAsia="Calibri" w:hAnsi="Calibri" w:cs="Calibri"/>
          <w:b/>
          <w:kern w:val="0"/>
          <w:lang w:val="es-ES" w:eastAsia="en-US"/>
        </w:rPr>
        <w:t>XEDEA ETA APLIKAZIO-EREMUA</w:t>
      </w:r>
    </w:p>
    <w:p w:rsidR="00B72B19" w:rsidRPr="00B72B19" w:rsidRDefault="0005351D" w:rsidP="00B72B19">
      <w:pPr>
        <w:suppressAutoHyphens w:val="0"/>
        <w:jc w:val="both"/>
        <w:rPr>
          <w:rFonts w:ascii="Calibri" w:eastAsia="Calibri" w:hAnsi="Calibri" w:cs="Calibri"/>
          <w:bCs/>
          <w:kern w:val="0"/>
          <w:lang w:val="eu-ES" w:eastAsia="en-US"/>
        </w:rPr>
      </w:pPr>
      <w:r>
        <w:rPr>
          <w:rFonts w:ascii="Calibri" w:eastAsia="Calibri" w:hAnsi="Calibri" w:cs="Calibri"/>
          <w:bCs/>
          <w:kern w:val="0"/>
          <w:lang w:val="eu-ES" w:eastAsia="en-US"/>
        </w:rPr>
        <w:t>Eibarko U</w:t>
      </w:r>
      <w:r w:rsidR="00B72B19" w:rsidRPr="00B72B19">
        <w:rPr>
          <w:rFonts w:ascii="Calibri" w:eastAsia="Calibri" w:hAnsi="Calibri" w:cs="Calibri"/>
          <w:bCs/>
          <w:kern w:val="0"/>
          <w:lang w:val="eu-ES" w:eastAsia="en-US"/>
        </w:rPr>
        <w:t>dalak</w:t>
      </w:r>
      <w:r w:rsidR="00B72B19">
        <w:rPr>
          <w:rFonts w:ascii="Calibri" w:eastAsia="Calibri" w:hAnsi="Calibri" w:cs="Calibri"/>
          <w:bCs/>
          <w:kern w:val="0"/>
          <w:lang w:val="eu-ES" w:eastAsia="en-US"/>
        </w:rPr>
        <w:t xml:space="preserve"> </w:t>
      </w:r>
      <w:r w:rsidR="00B72B19" w:rsidRPr="00B72B19">
        <w:rPr>
          <w:rFonts w:ascii="Calibri" w:eastAsia="Calibri" w:hAnsi="Calibri" w:cs="Calibri"/>
          <w:b/>
          <w:bCs/>
          <w:kern w:val="0"/>
          <w:lang w:val="eu-ES" w:eastAsia="en-US"/>
        </w:rPr>
        <w:t>Parte hartzeko baldintzak, informazioa emateko betebeharra eta baimen informatua onartzeko dokumentu</w:t>
      </w:r>
      <w:r w:rsidR="00B72B19">
        <w:rPr>
          <w:rFonts w:ascii="Calibri" w:eastAsia="Calibri" w:hAnsi="Calibri" w:cs="Calibri"/>
          <w:b/>
          <w:bCs/>
          <w:kern w:val="0"/>
          <w:lang w:val="eu-ES" w:eastAsia="en-US"/>
        </w:rPr>
        <w:t xml:space="preserve"> </w:t>
      </w:r>
      <w:r w:rsidR="00B72B19">
        <w:rPr>
          <w:rFonts w:ascii="Calibri" w:eastAsia="Calibri" w:hAnsi="Calibri" w:cs="Calibri"/>
          <w:bCs/>
          <w:kern w:val="0"/>
          <w:lang w:val="eu-ES" w:eastAsia="en-US"/>
        </w:rPr>
        <w:t>hau p</w:t>
      </w:r>
      <w:r w:rsidR="00B72B19" w:rsidRPr="00B72B19">
        <w:rPr>
          <w:rFonts w:ascii="Calibri" w:eastAsia="Calibri" w:hAnsi="Calibri" w:cs="Calibri"/>
          <w:bCs/>
          <w:kern w:val="0"/>
          <w:lang w:val="eu-ES" w:eastAsia="en-US"/>
        </w:rPr>
        <w:t>roposa</w:t>
      </w:r>
      <w:r w:rsidR="00B72B19">
        <w:rPr>
          <w:rFonts w:ascii="Calibri" w:eastAsia="Calibri" w:hAnsi="Calibri" w:cs="Calibri"/>
          <w:bCs/>
          <w:kern w:val="0"/>
          <w:lang w:val="eu-ES" w:eastAsia="en-US"/>
        </w:rPr>
        <w:t>tzen</w:t>
      </w:r>
      <w:r w:rsidR="00B72B19" w:rsidRPr="00B72B19">
        <w:rPr>
          <w:rFonts w:ascii="Calibri" w:eastAsia="Calibri" w:hAnsi="Calibri" w:cs="Calibri"/>
          <w:bCs/>
          <w:kern w:val="0"/>
          <w:lang w:val="eu-ES" w:eastAsia="en-US"/>
        </w:rPr>
        <w:t xml:space="preserve"> du, gazteak </w:t>
      </w:r>
      <w:r w:rsidR="00B72B19">
        <w:rPr>
          <w:rFonts w:ascii="Calibri" w:eastAsia="Calibri" w:hAnsi="Calibri" w:cs="Calibri"/>
          <w:bCs/>
          <w:kern w:val="0"/>
          <w:lang w:val="eu-ES" w:eastAsia="en-US"/>
        </w:rPr>
        <w:t>aisia hezitza</w:t>
      </w:r>
      <w:r w:rsidR="005774B2">
        <w:rPr>
          <w:rFonts w:ascii="Calibri" w:eastAsia="Calibri" w:hAnsi="Calibri" w:cs="Calibri"/>
          <w:bCs/>
          <w:kern w:val="0"/>
          <w:lang w:val="eu-ES" w:eastAsia="en-US"/>
        </w:rPr>
        <w:t>i</w:t>
      </w:r>
      <w:r w:rsidR="00B72B19">
        <w:rPr>
          <w:rFonts w:ascii="Calibri" w:eastAsia="Calibri" w:hAnsi="Calibri" w:cs="Calibri"/>
          <w:bCs/>
          <w:kern w:val="0"/>
          <w:lang w:val="eu-ES" w:eastAsia="en-US"/>
        </w:rPr>
        <w:t xml:space="preserve">leko jardueretara halako </w:t>
      </w:r>
      <w:r w:rsidR="00B72B19" w:rsidRPr="00B72B19">
        <w:rPr>
          <w:rFonts w:ascii="Calibri" w:eastAsia="Calibri" w:hAnsi="Calibri" w:cs="Calibri"/>
          <w:bCs/>
          <w:kern w:val="0"/>
          <w:lang w:val="eu-ES" w:eastAsia="en-US"/>
        </w:rPr>
        <w:t>mailaz maila itzultzea</w:t>
      </w:r>
      <w:r w:rsidR="00B72B19">
        <w:rPr>
          <w:rFonts w:ascii="Calibri" w:eastAsia="Calibri" w:hAnsi="Calibri" w:cs="Calibri"/>
          <w:bCs/>
          <w:kern w:val="0"/>
          <w:lang w:val="eu-ES" w:eastAsia="en-US"/>
        </w:rPr>
        <w:t>k</w:t>
      </w:r>
      <w:r w:rsidR="00B72B19" w:rsidRPr="00B72B19">
        <w:rPr>
          <w:rFonts w:ascii="Calibri" w:eastAsia="Calibri" w:hAnsi="Calibri" w:cs="Calibri"/>
          <w:bCs/>
          <w:kern w:val="0"/>
          <w:lang w:val="eu-ES" w:eastAsia="en-US"/>
        </w:rPr>
        <w:t xml:space="preserve"> dakarren egoera</w:t>
      </w:r>
      <w:r w:rsidR="00B72B19">
        <w:rPr>
          <w:rFonts w:ascii="Calibri" w:eastAsia="Calibri" w:hAnsi="Calibri" w:cs="Calibri"/>
          <w:bCs/>
          <w:kern w:val="0"/>
          <w:lang w:val="eu-ES" w:eastAsia="en-US"/>
        </w:rPr>
        <w:t>rako</w:t>
      </w:r>
      <w:r w:rsidR="00B72B19" w:rsidRPr="00B72B19">
        <w:rPr>
          <w:rFonts w:ascii="Calibri" w:eastAsia="Calibri" w:hAnsi="Calibri" w:cs="Calibri"/>
          <w:bCs/>
          <w:kern w:val="0"/>
          <w:lang w:val="eu-ES" w:eastAsia="en-US"/>
        </w:rPr>
        <w:t>.</w:t>
      </w:r>
    </w:p>
    <w:p w:rsidR="00B72B19" w:rsidRP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suppressAutoHyphens w:val="0"/>
        <w:jc w:val="both"/>
        <w:rPr>
          <w:rFonts w:ascii="Calibri" w:eastAsia="Calibri" w:hAnsi="Calibri" w:cs="Calibri"/>
          <w:bCs/>
          <w:kern w:val="0"/>
          <w:lang w:val="eu-ES" w:eastAsia="en-US"/>
        </w:rPr>
      </w:pPr>
      <w:r w:rsidRPr="00B72B19">
        <w:rPr>
          <w:rFonts w:ascii="Calibri" w:eastAsia="Calibri" w:hAnsi="Calibri" w:cs="Calibri"/>
          <w:bCs/>
          <w:kern w:val="0"/>
          <w:lang w:val="eu-ES" w:eastAsia="en-US"/>
        </w:rPr>
        <w:t>Proposamen hori agintari eskudunak onartuko du, indarrean dagoen legeriaren barruan. Gainera, erakundeak konpromiso hauek hartzen ditu:</w:t>
      </w:r>
    </w:p>
    <w:p w:rsidR="00B72B19" w:rsidRP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Osasun-agintaritzak une bakoitzean zehazten dituen protokoloak e</w:t>
      </w:r>
      <w:r>
        <w:rPr>
          <w:rFonts w:ascii="Calibri" w:eastAsia="Calibri" w:hAnsi="Calibri" w:cs="Calibri"/>
          <w:kern w:val="0"/>
          <w:lang w:val="eu-ES" w:eastAsia="en-US"/>
        </w:rPr>
        <w:t>dota</w:t>
      </w:r>
      <w:r w:rsidRPr="00B72B19">
        <w:rPr>
          <w:rFonts w:ascii="Calibri" w:eastAsia="Calibri" w:hAnsi="Calibri" w:cs="Calibri"/>
          <w:kern w:val="0"/>
          <w:lang w:val="eu-ES" w:eastAsia="en-US"/>
        </w:rPr>
        <w:t xml:space="preserve"> jarraibideak aplikatzea.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Dokumentu honetan azaldutako neurri orokorrak sartzea.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Pr>
          <w:rFonts w:ascii="Calibri" w:eastAsia="Calibri" w:hAnsi="Calibri" w:cs="Calibri"/>
          <w:kern w:val="0"/>
          <w:lang w:val="eu-ES" w:eastAsia="en-US"/>
        </w:rPr>
        <w:t>Arintze-</w:t>
      </w:r>
      <w:r w:rsidRPr="00B72B19">
        <w:rPr>
          <w:rFonts w:ascii="Calibri" w:eastAsia="Calibri" w:hAnsi="Calibri" w:cs="Calibri"/>
          <w:kern w:val="0"/>
          <w:lang w:val="eu-ES" w:eastAsia="en-US"/>
        </w:rPr>
        <w:t xml:space="preserve">faseetarako aurreikusitako neurriak sartzea. Neurri horiek </w:t>
      </w:r>
      <w:r>
        <w:rPr>
          <w:rFonts w:ascii="Calibri" w:eastAsia="Calibri" w:hAnsi="Calibri" w:cs="Calibri"/>
          <w:kern w:val="0"/>
          <w:lang w:val="eu-ES" w:eastAsia="en-US"/>
        </w:rPr>
        <w:t xml:space="preserve">GAZTERIAREN ESPARRUKO AISIA HEZITZAILEKO JARDUERETAKO ESTRATEGIA ETA ARINTZE-FASEAK </w:t>
      </w:r>
      <w:r w:rsidRPr="00B72B19">
        <w:rPr>
          <w:rFonts w:ascii="Calibri" w:eastAsia="Calibri" w:hAnsi="Calibri" w:cs="Calibri"/>
          <w:kern w:val="0"/>
          <w:lang w:val="eu-ES" w:eastAsia="en-US"/>
        </w:rPr>
        <w:t>dokumentuan zehazten dira.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Indarrean dagoen legeriaren beste alderdi egoki batzuk sartzea</w:t>
      </w:r>
    </w:p>
    <w:p w:rsid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suppressAutoHyphens w:val="0"/>
        <w:jc w:val="both"/>
        <w:rPr>
          <w:rFonts w:ascii="Calibri" w:eastAsia="Calibri" w:hAnsi="Calibri" w:cs="Calibri"/>
          <w:bCs/>
          <w:kern w:val="0"/>
          <w:lang w:val="eu-ES" w:eastAsia="en-US"/>
        </w:rPr>
      </w:pPr>
    </w:p>
    <w:p w:rsidR="00246D9F" w:rsidRDefault="00B72B19" w:rsidP="00895D5C">
      <w:pPr>
        <w:suppressAutoHyphens w:val="0"/>
        <w:jc w:val="both"/>
        <w:rPr>
          <w:rFonts w:ascii="Calibri" w:eastAsia="Calibri" w:hAnsi="Calibri" w:cs="Calibri"/>
          <w:b/>
          <w:kern w:val="0"/>
          <w:lang w:val="eu-ES" w:eastAsia="en-US"/>
        </w:rPr>
      </w:pPr>
      <w:r>
        <w:rPr>
          <w:rFonts w:ascii="Calibri" w:eastAsia="Calibri" w:hAnsi="Calibri" w:cs="Calibri"/>
          <w:b/>
          <w:kern w:val="0"/>
          <w:lang w:val="eu-ES" w:eastAsia="en-US"/>
        </w:rPr>
        <w:t>PARTE HARTZEKO BALDINTZAK, INFORMAZIOA EMATEKO BETEBEHARRA ETA BAIMEN INFORMATUA ONARTZEA</w:t>
      </w:r>
    </w:p>
    <w:p w:rsidR="00246D9F" w:rsidRPr="00246D9F" w:rsidRDefault="00246D9F" w:rsidP="00895D5C">
      <w:pPr>
        <w:suppressAutoHyphens w:val="0"/>
        <w:jc w:val="both"/>
        <w:rPr>
          <w:rFonts w:ascii="Calibri" w:eastAsia="Calibri" w:hAnsi="Calibri" w:cs="Calibri"/>
          <w:kern w:val="0"/>
          <w:lang w:val="eu-ES" w:eastAsia="en-US"/>
        </w:rPr>
      </w:pPr>
    </w:p>
    <w:p w:rsidR="00895D5C" w:rsidRPr="00246D9F" w:rsidRDefault="0005351D" w:rsidP="00895D5C">
      <w:pPr>
        <w:suppressAutoHyphens w:val="0"/>
        <w:jc w:val="both"/>
        <w:rPr>
          <w:rFonts w:ascii="Calibri" w:eastAsia="Calibri" w:hAnsi="Calibri" w:cs="Calibri"/>
          <w:kern w:val="0"/>
          <w:lang w:val="eu-ES" w:eastAsia="en-US"/>
        </w:rPr>
      </w:pPr>
      <w:r>
        <w:rPr>
          <w:rFonts w:ascii="Calibri" w:eastAsia="Calibri" w:hAnsi="Calibri" w:cs="Calibri"/>
          <w:kern w:val="0"/>
          <w:lang w:val="eu-ES" w:eastAsia="en-US"/>
        </w:rPr>
        <w:t>Eibarko U</w:t>
      </w:r>
      <w:r w:rsidR="00B86719" w:rsidRPr="00246D9F">
        <w:rPr>
          <w:rFonts w:ascii="Calibri" w:eastAsia="Calibri" w:hAnsi="Calibri" w:cs="Calibri"/>
          <w:kern w:val="0"/>
          <w:lang w:val="eu-ES" w:eastAsia="en-US"/>
        </w:rPr>
        <w:t>dalak antolatutako jardueran parte hartu nah</w:t>
      </w:r>
      <w:r w:rsidR="00246D9F">
        <w:rPr>
          <w:rFonts w:ascii="Calibri" w:eastAsia="Calibri" w:hAnsi="Calibri" w:cs="Calibri"/>
          <w:kern w:val="0"/>
          <w:lang w:val="eu-ES" w:eastAsia="en-US"/>
        </w:rPr>
        <w:t>i</w:t>
      </w:r>
      <w:r w:rsidR="00B86719" w:rsidRPr="00246D9F">
        <w:rPr>
          <w:rFonts w:ascii="Calibri" w:eastAsia="Calibri" w:hAnsi="Calibri" w:cs="Calibri"/>
          <w:kern w:val="0"/>
          <w:lang w:val="eu-ES" w:eastAsia="en-US"/>
        </w:rPr>
        <w:t xml:space="preserve"> dutenek</w:t>
      </w:r>
      <w:r w:rsidR="00246D9F">
        <w:rPr>
          <w:rFonts w:ascii="Calibri" w:eastAsia="Calibri" w:hAnsi="Calibri" w:cs="Calibri"/>
          <w:kern w:val="0"/>
          <w:lang w:val="eu-ES" w:eastAsia="en-US"/>
        </w:rPr>
        <w:t xml:space="preserve"> aldez aurretik adieraziko dute, idatziz,</w:t>
      </w:r>
      <w:r w:rsidR="00B86719" w:rsidRPr="00246D9F">
        <w:rPr>
          <w:rFonts w:ascii="Calibri" w:eastAsia="Calibri" w:hAnsi="Calibri" w:cs="Calibri"/>
          <w:kern w:val="0"/>
          <w:lang w:val="eu-ES" w:eastAsia="en-US"/>
        </w:rPr>
        <w:t xml:space="preserve"> parte hartzeko honako baldintza hauek onartzen dituztela:</w:t>
      </w:r>
    </w:p>
    <w:p w:rsidR="00895D5C" w:rsidRPr="00246D9F" w:rsidRDefault="00895D5C" w:rsidP="00895D5C">
      <w:pPr>
        <w:suppressAutoHyphens w:val="0"/>
        <w:jc w:val="both"/>
        <w:rPr>
          <w:rFonts w:ascii="Calibri" w:eastAsia="Calibri" w:hAnsi="Calibri" w:cs="Calibri"/>
          <w:kern w:val="0"/>
          <w:lang w:val="eu-ES" w:eastAsia="en-US"/>
        </w:rPr>
      </w:pPr>
    </w:p>
    <w:p w:rsidR="004D5800" w:rsidRPr="005774B2" w:rsidRDefault="00033255" w:rsidP="00033255">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033255">
        <w:rPr>
          <w:rFonts w:ascii="Calibri" w:eastAsia="Calibri" w:hAnsi="Calibri" w:cs="Calibri"/>
          <w:b/>
          <w:kern w:val="0"/>
          <w:lang w:val="eu-ES" w:eastAsia="en-US"/>
        </w:rPr>
        <w:t>Arrisku-taldeetako kide ez izatearen eta arrisku-taldeetako kide batekin ez bizitzearen erantzukizunpeko adierazpena</w:t>
      </w:r>
      <w:r w:rsidR="00895D5C" w:rsidRPr="006A3393">
        <w:rPr>
          <w:rFonts w:ascii="Calibri" w:eastAsia="Calibri" w:hAnsi="Calibri" w:cs="Calibri"/>
          <w:kern w:val="0"/>
          <w:vertAlign w:val="superscript"/>
          <w:lang w:val="es-ES" w:eastAsia="en-US"/>
        </w:rPr>
        <w:footnoteReference w:id="1"/>
      </w:r>
      <w:r w:rsidR="00895D5C" w:rsidRPr="00033255">
        <w:rPr>
          <w:rFonts w:ascii="Calibri" w:eastAsia="Calibri" w:hAnsi="Calibri" w:cs="Calibri"/>
          <w:kern w:val="0"/>
          <w:lang w:val="eu-ES" w:eastAsia="en-US"/>
        </w:rPr>
        <w:t xml:space="preserve">. </w:t>
      </w:r>
    </w:p>
    <w:p w:rsidR="00895D5C" w:rsidRPr="004D5800" w:rsidRDefault="004D5800" w:rsidP="004D5800">
      <w:pPr>
        <w:suppressAutoHyphens w:val="0"/>
        <w:spacing w:after="200" w:line="276" w:lineRule="auto"/>
        <w:contextualSpacing/>
        <w:jc w:val="both"/>
        <w:rPr>
          <w:rFonts w:ascii="Calibri" w:eastAsia="Calibri" w:hAnsi="Calibri" w:cs="Calibri"/>
          <w:b/>
          <w:kern w:val="0"/>
          <w:lang w:val="eu-ES" w:eastAsia="en-US"/>
        </w:rPr>
      </w:pPr>
      <w:r w:rsidRPr="004D5800">
        <w:rPr>
          <w:rFonts w:ascii="Calibri" w:eastAsia="Calibri" w:hAnsi="Calibri" w:cs="Calibri"/>
          <w:kern w:val="0"/>
          <w:lang w:val="eu-ES" w:eastAsia="en-US"/>
        </w:rPr>
        <w:t>Parte-hartzailea arrisku-talde bateko kide da honako kasuetan:</w:t>
      </w:r>
    </w:p>
    <w:p w:rsidR="004D5800" w:rsidRP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Parte-hartzaileak ez du jardueran parte hartuko COVID-19rekin lotuta egon daitekeen edozein sintomatologia badu (eztula, sukarra, arnasa hartzeko zailtasuna, etab.).</w:t>
      </w:r>
    </w:p>
    <w:p w:rsidR="004D5800" w:rsidRP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Parte-hartzaileak ez du jardueran parte hartu</w:t>
      </w:r>
      <w:r>
        <w:rPr>
          <w:rFonts w:ascii="Calibri" w:eastAsia="Calibri" w:hAnsi="Calibri" w:cs="Calibri"/>
          <w:bCs/>
          <w:kern w:val="0"/>
          <w:lang w:val="eu-ES" w:eastAsia="en-US"/>
        </w:rPr>
        <w:t>ko</w:t>
      </w:r>
      <w:r w:rsidRPr="004D5800">
        <w:rPr>
          <w:rFonts w:ascii="Calibri" w:eastAsia="Calibri" w:hAnsi="Calibri" w:cs="Calibri"/>
          <w:bCs/>
          <w:kern w:val="0"/>
          <w:lang w:val="eu-ES" w:eastAsia="en-US"/>
        </w:rPr>
        <w:t xml:space="preserve"> baldin eta COVID-19ak kutsatutako pertsona batekin kontaktu estuan egon bada (bizikideak, senideak eta sintomak zituen kasu positibo batekin leku berean gutxienez 15 minutuz eta 2 metro baino gutxiagoko distantzian egon diren pertsonak) edo COVID-19ak kutsatutako pertsona batekin, sintomarik ez badago ere, pertsonen eta arteko distantzia gorde gabe leku berean egon bada, gutxienez 14 eguneko tartean. Epe horretan, segimendua egin behar du, gaixotasunaren zantzurik agertzen den jakiteko.</w:t>
      </w:r>
    </w:p>
    <w:p w:rsid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Parte-hartzaileak jardueran parte har dezake, baina ez luke parte hartu behar, baldin eta zaurgarria bada edo kaltebera den pertsona batekin bizi bada 60 urtetik gorakoa izateagatik, hipertentsio arteriala, diabetesa, gaixotasun kardiobaskularrak, biriketako gaixotasun kronikoak, minbizia, immunoeskasiak, edo haurdun egoteagatik edo aurreko afekzio medikoak izateagatik. Parte hartzea erabakitzen badu, berak edo bere senideek du</w:t>
      </w:r>
      <w:r>
        <w:rPr>
          <w:rFonts w:ascii="Calibri" w:eastAsia="Calibri" w:hAnsi="Calibri" w:cs="Calibri"/>
          <w:bCs/>
          <w:kern w:val="0"/>
          <w:lang w:val="eu-ES" w:eastAsia="en-US"/>
        </w:rPr>
        <w:t>t</w:t>
      </w:r>
      <w:r w:rsidRPr="004D5800">
        <w:rPr>
          <w:rFonts w:ascii="Calibri" w:eastAsia="Calibri" w:hAnsi="Calibri" w:cs="Calibri"/>
          <w:bCs/>
          <w:kern w:val="0"/>
          <w:lang w:val="eu-ES" w:eastAsia="en-US"/>
        </w:rPr>
        <w:t>en arriskua jasota utziko du</w:t>
      </w:r>
      <w:r>
        <w:rPr>
          <w:rFonts w:ascii="Calibri" w:eastAsia="Calibri" w:hAnsi="Calibri" w:cs="Calibri"/>
          <w:bCs/>
          <w:kern w:val="0"/>
          <w:lang w:val="eu-ES" w:eastAsia="en-US"/>
        </w:rPr>
        <w:t xml:space="preserve"> </w:t>
      </w:r>
      <w:r w:rsidRPr="004D5800">
        <w:rPr>
          <w:rFonts w:ascii="Calibri" w:eastAsia="Calibri" w:hAnsi="Calibri" w:cs="Calibri"/>
          <w:bCs/>
          <w:kern w:val="0"/>
          <w:lang w:val="eu-ES" w:eastAsia="en-US"/>
        </w:rPr>
        <w:t>baimen informatuan.</w:t>
      </w:r>
    </w:p>
    <w:p w:rsidR="00895D5C" w:rsidRPr="009645E8" w:rsidRDefault="00895D5C" w:rsidP="009645E8">
      <w:pPr>
        <w:suppressAutoHyphens w:val="0"/>
        <w:jc w:val="both"/>
        <w:rPr>
          <w:rFonts w:ascii="Calibri" w:eastAsia="Calibri" w:hAnsi="Calibri" w:cs="Calibri"/>
          <w:kern w:val="0"/>
          <w:lang w:val="eu-ES" w:eastAsia="en-US"/>
        </w:rPr>
      </w:pPr>
    </w:p>
    <w:p w:rsidR="009645E8" w:rsidRPr="009645E8" w:rsidRDefault="009645E8" w:rsidP="009645E8">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Osasun-egoera eta ez joateko arrazoia egunero jakinarazteko konpromisoa</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645E8">
        <w:rPr>
          <w:rFonts w:ascii="Calibri" w:eastAsia="Calibri" w:hAnsi="Calibri" w:cs="Calibri"/>
          <w:bCs/>
          <w:kern w:val="0"/>
          <w:lang w:val="eu-ES" w:eastAsia="en-US"/>
        </w:rPr>
        <w:t>Parte-hartzaileek egunero jakinaraziko diote beren osasun-egoera beren azpitaldeko begirale arduradunari, mugikorraren edo beste bitartekoren baten bidez, jardueran hasi aurretik.</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645E8">
        <w:rPr>
          <w:rFonts w:ascii="Calibri" w:eastAsia="Calibri" w:hAnsi="Calibri" w:cs="Calibri"/>
          <w:bCs/>
          <w:kern w:val="0"/>
          <w:lang w:val="eu-ES" w:eastAsia="en-US"/>
        </w:rPr>
        <w:t>Parte-hartzaileek beren azpitaldeko monitore arduradunari jakinaraziko dizkiote jarduerara ez joateko arrazoiak, mugikorraren bidez edo beste bitarteko baten bidez.</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sidRPr="009645E8">
        <w:rPr>
          <w:rFonts w:ascii="Calibri" w:eastAsia="Calibri" w:hAnsi="Calibri" w:cs="Calibri"/>
          <w:bCs/>
          <w:kern w:val="0"/>
          <w:lang w:val="eu-ES" w:eastAsia="en-US"/>
        </w:rPr>
        <w:t>Jardueran parte hartzen duen pertsonaren batek COVID-19rekin lotutako sintomatologia badu, ez da joango eta bere arduradunarekin (gerentea, zuzendaria, monitorea, etab.) harremanetan jarriko da.</w:t>
      </w:r>
    </w:p>
    <w:p w:rsidR="00895D5C" w:rsidRPr="009645E8" w:rsidRDefault="00895D5C" w:rsidP="009645E8">
      <w:pPr>
        <w:suppressAutoHyphens w:val="0"/>
        <w:jc w:val="both"/>
        <w:rPr>
          <w:rFonts w:ascii="Calibri" w:eastAsia="Calibri" w:hAnsi="Calibri" w:cs="Calibri"/>
          <w:kern w:val="0"/>
          <w:lang w:val="eu-ES" w:eastAsia="en-US"/>
        </w:rPr>
      </w:pPr>
    </w:p>
    <w:p w:rsidR="00895D5C" w:rsidRPr="009645E8" w:rsidRDefault="009645E8" w:rsidP="00895D5C">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 xml:space="preserve">Derrigorrezko higiene- eta prebentzio-neurri pertsonalen dokumentua onartzea </w:t>
      </w:r>
      <w:r w:rsidR="00A943AD" w:rsidRPr="009645E8">
        <w:rPr>
          <w:rFonts w:ascii="Calibri" w:eastAsia="Calibri" w:hAnsi="Calibri" w:cs="Calibri"/>
          <w:b/>
          <w:kern w:val="0"/>
          <w:lang w:val="eu-ES" w:eastAsia="en-US"/>
        </w:rPr>
        <w:t>(</w:t>
      </w:r>
      <w:r w:rsidRPr="009645E8">
        <w:rPr>
          <w:rFonts w:ascii="Calibri" w:eastAsia="Calibri" w:hAnsi="Calibri" w:cs="Calibri"/>
          <w:b/>
          <w:kern w:val="0"/>
          <w:lang w:val="eu-ES" w:eastAsia="en-US"/>
        </w:rPr>
        <w:t>eranskina</w:t>
      </w:r>
      <w:r w:rsidR="00A943AD" w:rsidRPr="009645E8">
        <w:rPr>
          <w:rFonts w:ascii="Calibri" w:eastAsia="Calibri" w:hAnsi="Calibri" w:cs="Calibri"/>
          <w:b/>
          <w:kern w:val="0"/>
          <w:lang w:val="eu-ES" w:eastAsia="en-US"/>
        </w:rPr>
        <w:t>)</w:t>
      </w:r>
    </w:p>
    <w:p w:rsidR="00895D5C" w:rsidRPr="009645E8" w:rsidRDefault="00895D5C" w:rsidP="009645E8">
      <w:pPr>
        <w:suppressAutoHyphens w:val="0"/>
        <w:jc w:val="both"/>
        <w:rPr>
          <w:rFonts w:ascii="Calibri" w:eastAsia="Calibri" w:hAnsi="Calibri" w:cs="Calibri"/>
          <w:kern w:val="0"/>
          <w:lang w:val="eu-ES" w:eastAsia="en-US"/>
        </w:rPr>
      </w:pPr>
    </w:p>
    <w:p w:rsidR="00895D5C" w:rsidRPr="009645E8" w:rsidRDefault="009645E8" w:rsidP="00895D5C">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Baimen informatua sinatzea (eranskina)</w:t>
      </w:r>
    </w:p>
    <w:p w:rsidR="00895D5C" w:rsidRPr="009645E8" w:rsidRDefault="00895D5C" w:rsidP="00895D5C">
      <w:pPr>
        <w:suppressAutoHyphens w:val="0"/>
        <w:jc w:val="both"/>
        <w:rPr>
          <w:rFonts w:ascii="Calibri" w:eastAsia="Calibri" w:hAnsi="Calibri" w:cs="Calibri"/>
          <w:kern w:val="0"/>
          <w:lang w:val="eu-ES" w:eastAsia="en-US"/>
        </w:rPr>
      </w:pPr>
    </w:p>
    <w:p w:rsidR="00895D5C" w:rsidRPr="009645E8" w:rsidRDefault="009645E8" w:rsidP="009645E8">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 xml:space="preserve">Egoera sanitarioengatik, pertsonalengatik edo sozioekonomikoengatik </w:t>
      </w:r>
      <w:r>
        <w:rPr>
          <w:rFonts w:ascii="Calibri" w:eastAsia="Calibri" w:hAnsi="Calibri" w:cs="Calibri"/>
          <w:b/>
          <w:kern w:val="0"/>
          <w:lang w:val="eu-ES" w:eastAsia="en-US"/>
        </w:rPr>
        <w:t>kalteberak diren</w:t>
      </w:r>
      <w:r w:rsidRPr="009645E8">
        <w:rPr>
          <w:rFonts w:ascii="Calibri" w:eastAsia="Calibri" w:hAnsi="Calibri" w:cs="Calibri"/>
          <w:b/>
          <w:kern w:val="0"/>
          <w:lang w:val="eu-ES" w:eastAsia="en-US"/>
        </w:rPr>
        <w:t xml:space="preserve"> taldeek parte hartzeko baldintzak</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sidRPr="009645E8">
        <w:rPr>
          <w:rFonts w:ascii="Calibri" w:eastAsia="Calibri" w:hAnsi="Calibri" w:cs="Calibri"/>
          <w:kern w:val="0"/>
          <w:lang w:val="eu-ES" w:eastAsia="en-US"/>
        </w:rPr>
        <w:t>Desgaitasunen bat edo premia bereziren bat, ahultasun sozioekonomikoren bat, etab. duten pertsonekin, arreta espezifikoko neurriak hartuko dira: pertsona bakoitzeko begirale gehiago dituzten talde txikietan lan egitea</w:t>
      </w:r>
      <w:r>
        <w:rPr>
          <w:rFonts w:ascii="Calibri" w:eastAsia="Calibri" w:hAnsi="Calibri" w:cs="Calibri"/>
          <w:kern w:val="0"/>
          <w:lang w:val="eu-ES" w:eastAsia="en-US"/>
        </w:rPr>
        <w:t xml:space="preserve"> edo begirale laguntzaileak jartzea</w:t>
      </w:r>
      <w:r w:rsidRPr="009645E8">
        <w:rPr>
          <w:rFonts w:ascii="Calibri" w:eastAsia="Calibri" w:hAnsi="Calibri" w:cs="Calibri"/>
          <w:kern w:val="0"/>
          <w:lang w:val="eu-ES" w:eastAsia="en-US"/>
        </w:rPr>
        <w:t xml:space="preserve">, agindutako babes-ekipoak hornitzea, etab., jardueran </w:t>
      </w:r>
      <w:r>
        <w:rPr>
          <w:rFonts w:ascii="Calibri" w:eastAsia="Calibri" w:hAnsi="Calibri" w:cs="Calibri"/>
          <w:kern w:val="0"/>
          <w:lang w:val="eu-ES" w:eastAsia="en-US"/>
        </w:rPr>
        <w:t xml:space="preserve">haien </w:t>
      </w:r>
      <w:r w:rsidRPr="009645E8">
        <w:rPr>
          <w:rFonts w:ascii="Calibri" w:eastAsia="Calibri" w:hAnsi="Calibri" w:cs="Calibri"/>
          <w:kern w:val="0"/>
          <w:lang w:val="eu-ES" w:eastAsia="en-US"/>
        </w:rPr>
        <w:t>erabateko parte-hartzea bermatzeko.</w:t>
      </w:r>
    </w:p>
    <w:p w:rsidR="009645E8" w:rsidRDefault="00826FCC"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Pr>
          <w:rFonts w:ascii="Calibri" w:eastAsia="Calibri" w:hAnsi="Calibri" w:cs="Calibri"/>
          <w:kern w:val="0"/>
          <w:lang w:val="eu-ES" w:eastAsia="en-US"/>
        </w:rPr>
        <w:t>Gurasoek</w:t>
      </w:r>
      <w:r w:rsidR="009645E8" w:rsidRPr="009645E8">
        <w:rPr>
          <w:rFonts w:ascii="Calibri" w:eastAsia="Calibri" w:hAnsi="Calibri" w:cs="Calibri"/>
          <w:kern w:val="0"/>
          <w:lang w:val="eu-ES" w:eastAsia="en-US"/>
        </w:rPr>
        <w:t xml:space="preserve"> edo legezko tutoreak egoera horren berri emango dio</w:t>
      </w:r>
      <w:r>
        <w:rPr>
          <w:rFonts w:ascii="Calibri" w:eastAsia="Calibri" w:hAnsi="Calibri" w:cs="Calibri"/>
          <w:kern w:val="0"/>
          <w:lang w:val="eu-ES" w:eastAsia="en-US"/>
        </w:rPr>
        <w:t>te</w:t>
      </w:r>
      <w:r w:rsidR="009645E8" w:rsidRPr="009645E8">
        <w:rPr>
          <w:rFonts w:ascii="Calibri" w:eastAsia="Calibri" w:hAnsi="Calibri" w:cs="Calibri"/>
          <w:kern w:val="0"/>
          <w:lang w:val="eu-ES" w:eastAsia="en-US"/>
        </w:rPr>
        <w:t xml:space="preserve"> jardueraren ardura duen erakundeari, </w:t>
      </w:r>
      <w:r>
        <w:rPr>
          <w:rFonts w:ascii="Calibri" w:eastAsia="Calibri" w:hAnsi="Calibri" w:cs="Calibri"/>
          <w:kern w:val="0"/>
          <w:lang w:val="eu-ES" w:eastAsia="en-US"/>
        </w:rPr>
        <w:t>moldatzeko</w:t>
      </w:r>
      <w:r w:rsidR="009645E8" w:rsidRPr="009645E8">
        <w:rPr>
          <w:rFonts w:ascii="Calibri" w:eastAsia="Calibri" w:hAnsi="Calibri" w:cs="Calibri"/>
          <w:kern w:val="0"/>
          <w:lang w:val="eu-ES" w:eastAsia="en-US"/>
        </w:rPr>
        <w:t xml:space="preserve"> neurri egokiak hartu ahal izan ditzan.</w:t>
      </w:r>
    </w:p>
    <w:p w:rsidR="00895D5C" w:rsidRPr="009645E8" w:rsidRDefault="00895D5C" w:rsidP="00895D5C">
      <w:pPr>
        <w:suppressAutoHyphens w:val="0"/>
        <w:jc w:val="both"/>
        <w:rPr>
          <w:rFonts w:ascii="Calibri" w:eastAsia="Calibri" w:hAnsi="Calibri" w:cs="Calibri"/>
          <w:kern w:val="0"/>
          <w:lang w:val="eu-ES" w:eastAsia="en-US"/>
        </w:rPr>
      </w:pPr>
    </w:p>
    <w:p w:rsidR="00895D5C" w:rsidRPr="009645E8" w:rsidRDefault="00895D5C" w:rsidP="00895D5C">
      <w:pPr>
        <w:suppressAutoHyphens w:val="0"/>
        <w:jc w:val="both"/>
        <w:rPr>
          <w:rFonts w:ascii="Calibri" w:eastAsia="Calibri" w:hAnsi="Calibri" w:cs="Calibri"/>
          <w:kern w:val="0"/>
          <w:lang w:val="eu-ES" w:eastAsia="en-US"/>
        </w:rPr>
      </w:pPr>
    </w:p>
    <w:p w:rsidR="00895D5C" w:rsidRPr="006A3393" w:rsidRDefault="00EC3D10" w:rsidP="00895D5C">
      <w:pPr>
        <w:suppressAutoHyphens w:val="0"/>
        <w:jc w:val="both"/>
        <w:rPr>
          <w:rFonts w:ascii="Calibri" w:eastAsia="Calibri" w:hAnsi="Calibri" w:cs="Calibri"/>
          <w:b/>
          <w:kern w:val="0"/>
          <w:lang w:val="es-ES" w:eastAsia="en-US"/>
        </w:rPr>
      </w:pPr>
      <w:r>
        <w:rPr>
          <w:rFonts w:ascii="Calibri" w:eastAsia="Calibri" w:hAnsi="Calibri" w:cs="Calibri"/>
          <w:b/>
          <w:kern w:val="0"/>
          <w:lang w:val="es-ES" w:eastAsia="en-US"/>
        </w:rPr>
        <w:t>GAZTEEN AISIA HEZITZAILEKO JARDUERETAN PARTE HARTZEKO BALDINTZAK, INFORMAZIOA EMATEKO BETEBEHARRA ETA BAIMEN INFORMATUA ONARTZEKO EREDUA</w:t>
      </w:r>
    </w:p>
    <w:p w:rsidR="00895D5C" w:rsidRPr="006A3393" w:rsidRDefault="00895D5C" w:rsidP="00895D5C">
      <w:pPr>
        <w:suppressAutoHyphens w:val="0"/>
        <w:jc w:val="both"/>
        <w:rPr>
          <w:rFonts w:ascii="Calibri" w:eastAsia="Calibri" w:hAnsi="Calibri" w:cs="Calibri"/>
          <w:b/>
          <w:kern w:val="0"/>
          <w:lang w:val="es-ES" w:eastAsia="en-US"/>
        </w:rPr>
      </w:pPr>
    </w:p>
    <w:p w:rsidR="0005351D" w:rsidRDefault="0005351D" w:rsidP="00895D5C">
      <w:pPr>
        <w:suppressAutoHyphens w:val="0"/>
        <w:spacing w:before="80" w:after="80" w:line="288" w:lineRule="auto"/>
        <w:jc w:val="both"/>
        <w:rPr>
          <w:rFonts w:ascii="Calibri" w:eastAsia="Calibri" w:hAnsi="Calibri" w:cs="Calibri"/>
          <w:kern w:val="0"/>
          <w:lang w:eastAsia="en-US"/>
        </w:rPr>
      </w:pPr>
      <w:r>
        <w:rPr>
          <w:rFonts w:ascii="Calibri" w:eastAsia="Calibri" w:hAnsi="Calibri" w:cs="Calibri"/>
          <w:kern w:val="0"/>
          <w:lang w:eastAsia="en-US"/>
        </w:rPr>
        <w:t>Haurraren i</w:t>
      </w:r>
      <w:r w:rsidR="008630FF" w:rsidRPr="008630FF">
        <w:rPr>
          <w:rFonts w:ascii="Calibri" w:eastAsia="Calibri" w:hAnsi="Calibri" w:cs="Calibri"/>
          <w:kern w:val="0"/>
          <w:lang w:eastAsia="en-US"/>
        </w:rPr>
        <w:t>zen-abizenak:</w:t>
      </w:r>
      <w:r w:rsidR="00895D5C" w:rsidRPr="008630FF">
        <w:rPr>
          <w:rFonts w:ascii="Calibri" w:eastAsia="Calibri" w:hAnsi="Calibri" w:cs="Calibri"/>
          <w:kern w:val="0"/>
          <w:lang w:eastAsia="en-US"/>
        </w:rPr>
        <w:t>.....</w:t>
      </w:r>
      <w:r>
        <w:rPr>
          <w:rFonts w:ascii="Calibri" w:eastAsia="Calibri" w:hAnsi="Calibri" w:cs="Calibri"/>
          <w:kern w:val="0"/>
          <w:lang w:eastAsia="en-US"/>
        </w:rPr>
        <w:t>.........................</w:t>
      </w:r>
      <w:r w:rsidR="00895D5C" w:rsidRPr="008630FF">
        <w:rPr>
          <w:rFonts w:ascii="Calibri" w:eastAsia="Calibri" w:hAnsi="Calibri" w:cs="Calibri"/>
          <w:kern w:val="0"/>
          <w:lang w:eastAsia="en-US"/>
        </w:rPr>
        <w:t>...............................................</w:t>
      </w:r>
      <w:r>
        <w:rPr>
          <w:rFonts w:ascii="Calibri" w:eastAsia="Calibri" w:hAnsi="Calibri" w:cs="Calibri"/>
          <w:kern w:val="0"/>
          <w:lang w:eastAsia="en-US"/>
        </w:rPr>
        <w:t>......</w:t>
      </w:r>
      <w:r w:rsidR="00895D5C" w:rsidRPr="008630FF">
        <w:rPr>
          <w:rFonts w:ascii="Calibri" w:eastAsia="Calibri" w:hAnsi="Calibri" w:cs="Calibri"/>
          <w:kern w:val="0"/>
          <w:lang w:eastAsia="en-US"/>
        </w:rPr>
        <w:t>...........................................</w:t>
      </w:r>
    </w:p>
    <w:p w:rsidR="00895D5C" w:rsidRPr="008630FF" w:rsidRDefault="0005351D" w:rsidP="00895D5C">
      <w:pPr>
        <w:suppressAutoHyphens w:val="0"/>
        <w:spacing w:before="80" w:after="80" w:line="288" w:lineRule="auto"/>
        <w:jc w:val="both"/>
        <w:rPr>
          <w:rFonts w:ascii="Calibri" w:eastAsia="Calibri" w:hAnsi="Calibri" w:cs="Calibri"/>
          <w:kern w:val="0"/>
          <w:lang w:eastAsia="en-US"/>
        </w:rPr>
      </w:pPr>
      <w:r>
        <w:rPr>
          <w:rFonts w:ascii="Calibri" w:eastAsia="Calibri" w:hAnsi="Calibri" w:cs="Calibri"/>
          <w:kern w:val="0"/>
          <w:lang w:eastAsia="en-US"/>
        </w:rPr>
        <w:t>Aita/Ama/Tutorearen Izen abizenak………………………………………………………..………………</w:t>
      </w:r>
      <w:r w:rsidR="008630FF" w:rsidRPr="008630FF">
        <w:rPr>
          <w:rFonts w:ascii="Calibri" w:eastAsia="Calibri" w:hAnsi="Calibri" w:cs="Calibri"/>
          <w:kern w:val="0"/>
          <w:lang w:eastAsia="en-US"/>
        </w:rPr>
        <w:t>NAN</w:t>
      </w:r>
      <w:r w:rsidR="00895D5C" w:rsidRPr="008630FF">
        <w:rPr>
          <w:rFonts w:ascii="Calibri" w:eastAsia="Calibri" w:hAnsi="Calibri" w:cs="Calibri"/>
          <w:kern w:val="0"/>
          <w:lang w:eastAsia="en-US"/>
        </w:rPr>
        <w:t xml:space="preserve"> </w:t>
      </w:r>
      <w:r>
        <w:rPr>
          <w:rFonts w:ascii="Calibri" w:eastAsia="Calibri" w:hAnsi="Calibri" w:cs="Calibri"/>
          <w:kern w:val="0"/>
          <w:lang w:eastAsia="en-US"/>
        </w:rPr>
        <w:t>……..…..............</w:t>
      </w:r>
    </w:p>
    <w:p w:rsidR="00895D5C" w:rsidRPr="00EF19BC" w:rsidRDefault="00895D5C" w:rsidP="00895D5C">
      <w:pPr>
        <w:suppressAutoHyphens w:val="0"/>
        <w:jc w:val="both"/>
        <w:rPr>
          <w:rFonts w:ascii="Calibri" w:eastAsia="Calibri" w:hAnsi="Calibri" w:cs="Calibri"/>
          <w:kern w:val="0"/>
          <w:lang w:val="eu-ES" w:eastAsia="en-US"/>
        </w:rPr>
      </w:pPr>
    </w:p>
    <w:p w:rsidR="00895D5C" w:rsidRPr="00EF19BC" w:rsidRDefault="00EF19BC" w:rsidP="00895D5C">
      <w:pPr>
        <w:widowControl w:val="0"/>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Talde kaltebera batekoa edo egokitzapen-premia bereziak dituena</w:t>
      </w:r>
      <w:r w:rsidR="00895D5C" w:rsidRPr="00EF19BC">
        <w:rPr>
          <w:rFonts w:asciiTheme="minorHAnsi" w:eastAsia="Calibri" w:hAnsiTheme="minorHAnsi" w:cstheme="minorHAnsi"/>
          <w:kern w:val="0"/>
          <w:lang w:val="eu-ES" w:eastAsia="en-US"/>
        </w:rPr>
        <w:t xml:space="preserve">: </w:t>
      </w:r>
      <w:r w:rsidR="00895D5C" w:rsidRPr="00EF19BC">
        <w:rPr>
          <w:rFonts w:ascii="Calibri" w:eastAsia="Calibri" w:hAnsi="Calibri" w:cs="Calibri"/>
          <w:kern w:val="0"/>
          <w:lang w:val="eu-ES" w:eastAsia="en-US"/>
        </w:rPr>
        <w:t>⬜</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Bai</w:t>
      </w:r>
      <w:r w:rsidR="00895D5C" w:rsidRPr="00EF19BC">
        <w:rPr>
          <w:rFonts w:asciiTheme="minorHAnsi" w:eastAsia="Calibri" w:hAnsiTheme="minorHAnsi" w:cstheme="minorHAnsi"/>
          <w:kern w:val="0"/>
          <w:lang w:val="eu-ES" w:eastAsia="en-US"/>
        </w:rPr>
        <w:t xml:space="preserve">  </w:t>
      </w:r>
      <w:r w:rsidR="00895D5C" w:rsidRPr="00EF19BC">
        <w:rPr>
          <w:rFonts w:ascii="Calibri" w:eastAsia="Calibri" w:hAnsi="Calibri" w:cs="Calibri"/>
          <w:kern w:val="0"/>
          <w:lang w:val="eu-ES" w:eastAsia="en-US"/>
        </w:rPr>
        <w:t>⬜</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Ez</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Baiezkoa bada, zehaztu:</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Jarduera garatzen duen entitatea:</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Proposatutako jarduera</w:t>
      </w:r>
      <w:r w:rsidR="00895D5C" w:rsidRPr="00EF19BC">
        <w:rPr>
          <w:rFonts w:asciiTheme="minorHAnsi" w:eastAsia="Calibri" w:hAnsiTheme="minorHAnsi" w:cstheme="minorHAnsi"/>
          <w:kern w:val="0"/>
          <w:lang w:val="eu-ES" w:eastAsia="en-US"/>
        </w:rPr>
        <w:t>:</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Data:</w:t>
      </w:r>
      <w:bookmarkStart w:id="0" w:name="_GoBack"/>
      <w:bookmarkEnd w:id="0"/>
    </w:p>
    <w:p w:rsidR="00895D5C" w:rsidRPr="006A3393" w:rsidRDefault="00895D5C" w:rsidP="00895D5C">
      <w:pPr>
        <w:suppressAutoHyphens w:val="0"/>
        <w:jc w:val="both"/>
        <w:rPr>
          <w:rFonts w:ascii="Calibri" w:eastAsia="Calibri" w:hAnsi="Calibri" w:cs="Calibri"/>
          <w:kern w:val="0"/>
          <w:lang w:val="es-ES" w:eastAsia="en-US"/>
        </w:rPr>
      </w:pPr>
    </w:p>
    <w:p w:rsidR="00EF19BC" w:rsidRPr="00EF19BC" w:rsidRDefault="00EF19BC" w:rsidP="00895D5C">
      <w:pPr>
        <w:suppressAutoHyphens w:val="0"/>
        <w:spacing w:before="80" w:after="80" w:line="288" w:lineRule="auto"/>
        <w:jc w:val="both"/>
        <w:rPr>
          <w:rFonts w:ascii="Calibri" w:eastAsia="Calibri" w:hAnsi="Calibri" w:cs="Calibri"/>
          <w:b/>
          <w:kern w:val="0"/>
          <w:lang w:val="eu-ES" w:eastAsia="en-US"/>
        </w:rPr>
      </w:pPr>
      <w:r>
        <w:rPr>
          <w:rFonts w:ascii="Calibri" w:eastAsia="Calibri" w:hAnsi="Calibri" w:cs="Calibri"/>
          <w:b/>
          <w:kern w:val="0"/>
          <w:lang w:val="eu-ES" w:eastAsia="en-US"/>
        </w:rPr>
        <w:t>N</w:t>
      </w:r>
      <w:r w:rsidRPr="00EF19BC">
        <w:rPr>
          <w:rFonts w:ascii="Calibri" w:eastAsia="Calibri" w:hAnsi="Calibri" w:cs="Calibri"/>
          <w:b/>
          <w:kern w:val="0"/>
          <w:lang w:val="eu-ES" w:eastAsia="en-US"/>
        </w:rPr>
        <w:t>ire erantzukizunpean</w:t>
      </w:r>
      <w:r>
        <w:rPr>
          <w:rFonts w:ascii="Calibri" w:eastAsia="Calibri" w:hAnsi="Calibri" w:cs="Calibri"/>
          <w:b/>
          <w:kern w:val="0"/>
          <w:lang w:val="eu-ES" w:eastAsia="en-US"/>
        </w:rPr>
        <w:t xml:space="preserve"> a</w:t>
      </w:r>
      <w:r w:rsidRPr="00EF19BC">
        <w:rPr>
          <w:rFonts w:ascii="Calibri" w:eastAsia="Calibri" w:hAnsi="Calibri" w:cs="Calibri"/>
          <w:b/>
          <w:kern w:val="0"/>
          <w:lang w:val="eu-ES" w:eastAsia="en-US"/>
        </w:rPr>
        <w:t xml:space="preserve">dierazten dut eskatzen dudala goiburuan ageri diren datuak dituen pertsonak (interesdunak) </w:t>
      </w:r>
      <w:r w:rsidR="0005351D">
        <w:rPr>
          <w:rFonts w:ascii="Calibri" w:eastAsia="Calibri" w:hAnsi="Calibri" w:cs="Calibri"/>
          <w:b/>
          <w:kern w:val="0"/>
          <w:lang w:val="eu-ES" w:eastAsia="en-US"/>
        </w:rPr>
        <w:t xml:space="preserve">Eibarko </w:t>
      </w:r>
      <w:r w:rsidRPr="00EF19BC">
        <w:rPr>
          <w:rFonts w:ascii="Calibri" w:eastAsia="Calibri" w:hAnsi="Calibri" w:cs="Calibri"/>
          <w:b/>
          <w:kern w:val="0"/>
          <w:lang w:val="eu-ES" w:eastAsia="en-US"/>
        </w:rPr>
        <w:t>udalaren jardueretan</w:t>
      </w:r>
      <w:r w:rsidR="005774B2">
        <w:rPr>
          <w:rFonts w:ascii="Calibri" w:eastAsia="Calibri" w:hAnsi="Calibri" w:cs="Calibri"/>
          <w:b/>
          <w:kern w:val="0"/>
          <w:lang w:val="eu-ES" w:eastAsia="en-US"/>
        </w:rPr>
        <w:t xml:space="preserve"> </w:t>
      </w:r>
      <w:r w:rsidR="005774B2" w:rsidRPr="00EF19BC">
        <w:rPr>
          <w:rFonts w:ascii="Calibri" w:eastAsia="Calibri" w:hAnsi="Calibri" w:cs="Calibri"/>
          <w:b/>
          <w:kern w:val="0"/>
          <w:lang w:val="eu-ES" w:eastAsia="en-US"/>
        </w:rPr>
        <w:t>parte har</w:t>
      </w:r>
      <w:r w:rsidR="005774B2">
        <w:rPr>
          <w:rFonts w:ascii="Calibri" w:eastAsia="Calibri" w:hAnsi="Calibri" w:cs="Calibri"/>
          <w:b/>
          <w:kern w:val="0"/>
          <w:lang w:val="eu-ES" w:eastAsia="en-US"/>
        </w:rPr>
        <w:t>tzea</w:t>
      </w:r>
      <w:r w:rsidRPr="00EF19BC">
        <w:rPr>
          <w:rFonts w:ascii="Calibri" w:eastAsia="Calibri" w:hAnsi="Calibri" w:cs="Calibri"/>
          <w:b/>
          <w:kern w:val="0"/>
          <w:lang w:val="eu-ES" w:eastAsia="en-US"/>
        </w:rPr>
        <w:t xml:space="preserve">. Horretarako, zehatz-mehatz irakurri dut </w:t>
      </w:r>
      <w:r w:rsidR="0005351D">
        <w:rPr>
          <w:rFonts w:ascii="Calibri" w:eastAsia="Calibri" w:hAnsi="Calibri" w:cs="Calibri"/>
          <w:b/>
          <w:kern w:val="0"/>
          <w:lang w:val="eu-ES" w:eastAsia="en-US"/>
        </w:rPr>
        <w:t>Eibarko Udalak</w:t>
      </w:r>
      <w:r w:rsidRPr="00EF19BC">
        <w:rPr>
          <w:rFonts w:ascii="Calibri" w:eastAsia="Calibri" w:hAnsi="Calibri" w:cs="Calibri"/>
          <w:b/>
          <w:kern w:val="0"/>
          <w:lang w:val="eu-ES" w:eastAsia="en-US"/>
        </w:rPr>
        <w:t xml:space="preserve"> emandako informazioa, eta parte hartzeko baldintzak onartzen ditut, nahitaezko higiene- eta prebentzio-neurri pertsonalekin dudan konpromisoa adierazten dut, eta COVID-</w:t>
      </w:r>
      <w:r w:rsidR="005774B2">
        <w:rPr>
          <w:rFonts w:ascii="Calibri" w:eastAsia="Calibri" w:hAnsi="Calibri" w:cs="Calibri"/>
          <w:b/>
          <w:kern w:val="0"/>
          <w:lang w:val="eu-ES" w:eastAsia="en-US"/>
        </w:rPr>
        <w:t>19a</w:t>
      </w:r>
      <w:r w:rsidRPr="00EF19BC">
        <w:rPr>
          <w:rFonts w:ascii="Calibri" w:eastAsia="Calibri" w:hAnsi="Calibri" w:cs="Calibri"/>
          <w:b/>
          <w:kern w:val="0"/>
          <w:lang w:val="eu-ES" w:eastAsia="en-US"/>
        </w:rPr>
        <w:t>rekin kutsatzeko aukeraren erantzukizun osoa nire gain hartzen dut.</w:t>
      </w:r>
    </w:p>
    <w:p w:rsidR="00895D5C" w:rsidRPr="00EF19BC" w:rsidRDefault="00895D5C" w:rsidP="00895D5C">
      <w:pPr>
        <w:suppressAutoHyphens w:val="0"/>
        <w:spacing w:before="80" w:after="80" w:line="288" w:lineRule="auto"/>
        <w:jc w:val="both"/>
        <w:rPr>
          <w:rFonts w:ascii="Calibri" w:eastAsia="Calibri" w:hAnsi="Calibri" w:cs="Calibri"/>
          <w:kern w:val="0"/>
          <w:lang w:val="eu-ES" w:eastAsia="en-US"/>
        </w:rPr>
      </w:pPr>
      <w:r w:rsidRPr="00EF19BC">
        <w:rPr>
          <w:rFonts w:ascii="Calibri" w:eastAsia="Calibri" w:hAnsi="Calibri" w:cs="Calibri"/>
          <w:b/>
          <w:kern w:val="0"/>
          <w:lang w:val="eu-ES" w:eastAsia="en-US"/>
        </w:rPr>
        <w:t>(M</w:t>
      </w:r>
      <w:r w:rsidR="00EF19BC" w:rsidRPr="00EF19BC">
        <w:rPr>
          <w:rFonts w:ascii="Calibri" w:eastAsia="Calibri" w:hAnsi="Calibri" w:cs="Calibri"/>
          <w:b/>
          <w:kern w:val="0"/>
          <w:lang w:val="eu-ES" w:eastAsia="en-US"/>
        </w:rPr>
        <w:t>arkatu dagokion lekuan</w:t>
      </w:r>
      <w:r w:rsidRPr="00EF19BC">
        <w:rPr>
          <w:rFonts w:ascii="Calibri" w:eastAsia="Calibri" w:hAnsi="Calibri" w:cs="Calibri"/>
          <w:b/>
          <w:kern w:val="0"/>
          <w:lang w:val="eu-ES" w:eastAsia="en-US"/>
        </w:rPr>
        <w:t>)</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8405"/>
      </w:tblGrid>
      <w:tr w:rsidR="00895D5C" w:rsidRPr="005774B2" w:rsidTr="004C7DE9">
        <w:trPr>
          <w:trHeight w:val="375"/>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5774B2" w:rsidRDefault="005774B2" w:rsidP="004C7DE9">
            <w:pPr>
              <w:widowControl w:val="0"/>
              <w:suppressAutoHyphens w:val="0"/>
              <w:jc w:val="both"/>
              <w:rPr>
                <w:rFonts w:ascii="Calibri" w:eastAsia="Calibri" w:hAnsi="Calibri" w:cs="Calibri"/>
                <w:b/>
                <w:kern w:val="0"/>
                <w:lang w:val="eu-ES" w:eastAsia="en-US"/>
              </w:rPr>
            </w:pPr>
            <w:r w:rsidRPr="00033255">
              <w:rPr>
                <w:rFonts w:ascii="Calibri" w:eastAsia="Calibri" w:hAnsi="Calibri" w:cs="Calibri"/>
                <w:b/>
                <w:kern w:val="0"/>
                <w:lang w:val="eu-ES" w:eastAsia="en-US"/>
              </w:rPr>
              <w:t>Arrisku-taldeetako kide ez izatearen eta arrisku-taldeetako kide batekin ez bizitzearen erantzukizunpeko adierazpena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5774B2"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Adierazten dut interesdunak betetzen dituela parte hartzeko baldintzak, informazioa emateko betebeharra eta baimen informatua onartzeko dokumentuan ezarri</w:t>
            </w:r>
            <w:r w:rsidR="000B7453" w:rsidRPr="000B7453">
              <w:rPr>
                <w:rFonts w:ascii="Calibri" w:eastAsia="Calibri" w:hAnsi="Calibri" w:cs="Calibri"/>
                <w:kern w:val="0"/>
                <w:lang w:val="eu-ES" w:eastAsia="en-US"/>
              </w:rPr>
              <w:t>tako onarpen-baldintzak, eta ez</w:t>
            </w:r>
            <w:r w:rsidRPr="000B7453">
              <w:rPr>
                <w:rFonts w:ascii="Calibri" w:eastAsia="Calibri" w:hAnsi="Calibri" w:cs="Calibri"/>
                <w:kern w:val="0"/>
                <w:lang w:val="eu-ES" w:eastAsia="en-US"/>
              </w:rPr>
              <w:t xml:space="preserve"> arrisku-talde bateko kidea.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lastRenderedPageBreak/>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0B7453"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 xml:space="preserve">Adierazten dut interesduna ez dela arrisku-talde </w:t>
            </w:r>
            <w:r>
              <w:rPr>
                <w:rFonts w:ascii="Calibri" w:eastAsia="Calibri" w:hAnsi="Calibri" w:cs="Calibri"/>
                <w:kern w:val="0"/>
                <w:lang w:val="eu-ES" w:eastAsia="en-US"/>
              </w:rPr>
              <w:t xml:space="preserve">bateko kide </w:t>
            </w:r>
            <w:r w:rsidRPr="000B7453">
              <w:rPr>
                <w:rFonts w:ascii="Calibri" w:eastAsia="Calibri" w:hAnsi="Calibri" w:cs="Calibri"/>
                <w:kern w:val="0"/>
                <w:lang w:val="eu-ES" w:eastAsia="en-US"/>
              </w:rPr>
              <w:t>den inorekin bizi, edo, hala bada, bere erantzukizunpean parte hartzen duela jardueran.</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0B7453"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 xml:space="preserve">Konpromisoa hartzen dut egunero jakinarazteko </w:t>
            </w:r>
            <w:r>
              <w:rPr>
                <w:rFonts w:ascii="Calibri" w:eastAsia="Calibri" w:hAnsi="Calibri" w:cs="Calibri"/>
                <w:kern w:val="0"/>
                <w:lang w:val="eu-ES" w:eastAsia="en-US"/>
              </w:rPr>
              <w:t xml:space="preserve">interesdunaren </w:t>
            </w:r>
            <w:r w:rsidRPr="000B7453">
              <w:rPr>
                <w:rFonts w:ascii="Calibri" w:eastAsia="Calibri" w:hAnsi="Calibri" w:cs="Calibri"/>
                <w:kern w:val="0"/>
                <w:lang w:val="eu-ES" w:eastAsia="en-US"/>
              </w:rPr>
              <w:t xml:space="preserve">osasun-egoera eta, hala badagokio, interesduna </w:t>
            </w:r>
            <w:r>
              <w:rPr>
                <w:rFonts w:ascii="Calibri" w:eastAsia="Calibri" w:hAnsi="Calibri" w:cs="Calibri"/>
                <w:kern w:val="0"/>
                <w:lang w:val="eu-ES" w:eastAsia="en-US"/>
              </w:rPr>
              <w:t xml:space="preserve">jardueran </w:t>
            </w:r>
            <w:r w:rsidRPr="000B7453">
              <w:rPr>
                <w:rFonts w:ascii="Calibri" w:eastAsia="Calibri" w:hAnsi="Calibri" w:cs="Calibri"/>
                <w:kern w:val="0"/>
                <w:lang w:val="eu-ES" w:eastAsia="en-US"/>
              </w:rPr>
              <w:t>ez agertzeko arrazoia (mugikorraren edo beste bitartekoren baten bidez).</w:t>
            </w:r>
          </w:p>
        </w:tc>
      </w:tr>
      <w:tr w:rsidR="00895D5C" w:rsidRPr="006A3393"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kern w:val="0"/>
                <w:lang w:val="eu-ES" w:eastAsia="en-US"/>
              </w:rPr>
            </w:pPr>
            <w:r w:rsidRPr="002B2FA2">
              <w:rPr>
                <w:rFonts w:ascii="Calibri" w:eastAsia="Calibri" w:hAnsi="Calibri" w:cs="Calibri"/>
                <w:b/>
                <w:kern w:val="0"/>
                <w:lang w:val="eu-ES" w:eastAsia="en-US"/>
              </w:rPr>
              <w:t>COVID-19aren aurrean hartu beharreko derrigorrezko higiene- eta prebentzio-neurri pertsonalen dokumentuaren onarpena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Irakurri dut eta onartzen ditut derrigorrezko higiene- eta prebentzio-neurri pertsonalen dokumentuan jasotako konpromisoak</w:t>
            </w:r>
          </w:p>
        </w:tc>
      </w:tr>
      <w:tr w:rsidR="00895D5C" w:rsidRPr="006A3393"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b/>
                <w:kern w:val="0"/>
                <w:lang w:val="eu-ES" w:eastAsia="en-US"/>
              </w:rPr>
            </w:pPr>
            <w:r w:rsidRPr="002B2FA2">
              <w:rPr>
                <w:rFonts w:ascii="Calibri" w:eastAsia="Calibri" w:hAnsi="Calibri" w:cs="Calibri"/>
                <w:b/>
                <w:kern w:val="0"/>
                <w:lang w:val="eu-ES" w:eastAsia="en-US"/>
              </w:rPr>
              <w:t>Jarduera COVID-19ra egokitzeari buruz erakundeak emandako dokumentuak irakurri eta onartu izanaren adierazpena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4C7DE9">
            <w:pPr>
              <w:widowControl w:val="0"/>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Adierazten dut erakunde arduradunak jarduera COVID-19ra egokitzeko egin duen protokoloa jaso eta irakurri dudala, eta, beraz, erabateko ezagutza dudala eta bat natorrela bertan proposatzen diren neurri eta prozedurekin.</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4C7DE9">
            <w:pPr>
              <w:widowControl w:val="0"/>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 xml:space="preserve">Adierazten </w:t>
            </w:r>
            <w:r>
              <w:rPr>
                <w:rFonts w:ascii="Calibri" w:eastAsia="Calibri" w:hAnsi="Calibri" w:cs="Calibri"/>
                <w:kern w:val="0"/>
                <w:lang w:val="eu-ES" w:eastAsia="en-US"/>
              </w:rPr>
              <w:t>dut erakunde arduradunak</w:t>
            </w:r>
            <w:r w:rsidRPr="002B2FA2">
              <w:rPr>
                <w:rFonts w:ascii="Calibri" w:eastAsia="Calibri" w:hAnsi="Calibri" w:cs="Calibri"/>
                <w:kern w:val="0"/>
                <w:lang w:val="eu-ES" w:eastAsia="en-US"/>
              </w:rPr>
              <w:t xml:space="preserve"> larrialdietan edo kutsatzeko arriskua</w:t>
            </w:r>
            <w:r>
              <w:rPr>
                <w:rFonts w:ascii="Calibri" w:eastAsia="Calibri" w:hAnsi="Calibri" w:cs="Calibri"/>
                <w:kern w:val="0"/>
                <w:lang w:val="eu-ES" w:eastAsia="en-US"/>
              </w:rPr>
              <w:t xml:space="preserve"> dagoenean </w:t>
            </w:r>
            <w:r w:rsidRPr="002B2FA2">
              <w:rPr>
                <w:rFonts w:ascii="Calibri" w:eastAsia="Calibri" w:hAnsi="Calibri" w:cs="Calibri"/>
                <w:kern w:val="0"/>
                <w:lang w:val="eu-ES" w:eastAsia="en-US"/>
              </w:rPr>
              <w:t xml:space="preserve"> jarduteko </w:t>
            </w:r>
            <w:r>
              <w:rPr>
                <w:rFonts w:ascii="Calibri" w:eastAsia="Calibri" w:hAnsi="Calibri" w:cs="Calibri"/>
                <w:kern w:val="0"/>
                <w:lang w:val="eu-ES" w:eastAsia="en-US"/>
              </w:rPr>
              <w:t xml:space="preserve">prestatu duen </w:t>
            </w:r>
            <w:r w:rsidRPr="002B2FA2">
              <w:rPr>
                <w:rFonts w:ascii="Calibri" w:eastAsia="Calibri" w:hAnsi="Calibri" w:cs="Calibri"/>
                <w:kern w:val="0"/>
                <w:lang w:val="eu-ES" w:eastAsia="en-US"/>
              </w:rPr>
              <w:t>protokoloa jaso eta irakurri dudala.</w:t>
            </w:r>
          </w:p>
        </w:tc>
      </w:tr>
      <w:tr w:rsidR="00895D5C" w:rsidRPr="002B2FA2"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kern w:val="0"/>
                <w:lang w:val="eu-ES" w:eastAsia="en-US"/>
              </w:rPr>
            </w:pPr>
            <w:r w:rsidRPr="002B2FA2">
              <w:rPr>
                <w:rFonts w:ascii="Calibri" w:eastAsia="Calibri" w:hAnsi="Calibri" w:cs="Calibri"/>
                <w:b/>
                <w:kern w:val="0"/>
                <w:lang w:val="eu-ES" w:eastAsia="en-US"/>
              </w:rPr>
              <w:t>COVID-19ari buruzko baimen informatua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5A3147">
            <w:pPr>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Adierazten dut, aurreko dokumentuetan jasotako informazioa jaso eta arretaz irakurri ondoren, badakidala zer arrisku dakartzan, bai beretzat, bai harekin bizi diren pertsonentzat, interesdunak jardueran parte hartzeak, COVID-19k eragindako osasun-krisiaren testuinguruan</w:t>
            </w:r>
            <w:r w:rsidR="005A3147">
              <w:rPr>
                <w:rFonts w:ascii="Calibri" w:eastAsia="Calibri" w:hAnsi="Calibri" w:cs="Calibri"/>
                <w:kern w:val="0"/>
                <w:lang w:val="eu-ES" w:eastAsia="en-US"/>
              </w:rPr>
              <w:t>;</w:t>
            </w:r>
            <w:r w:rsidRPr="002B2FA2">
              <w:rPr>
                <w:rFonts w:ascii="Calibri" w:eastAsia="Calibri" w:hAnsi="Calibri" w:cs="Calibri"/>
                <w:kern w:val="0"/>
                <w:lang w:val="eu-ES" w:eastAsia="en-US"/>
              </w:rPr>
              <w:t xml:space="preserve"> </w:t>
            </w:r>
            <w:r w:rsidR="005A3147">
              <w:rPr>
                <w:rFonts w:ascii="Calibri" w:eastAsia="Calibri" w:hAnsi="Calibri" w:cs="Calibri"/>
                <w:kern w:val="0"/>
                <w:lang w:val="eu-ES" w:eastAsia="en-US"/>
              </w:rPr>
              <w:t>eta horren erantzukizuna nire gain hartzen dut.</w:t>
            </w:r>
          </w:p>
        </w:tc>
      </w:tr>
      <w:tr w:rsidR="00895D5C" w:rsidRPr="00A601CD"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A601CD" w:rsidP="004C7DE9">
            <w:pPr>
              <w:suppressAutoHyphens w:val="0"/>
              <w:jc w:val="both"/>
              <w:rPr>
                <w:rFonts w:ascii="Calibri" w:eastAsia="Calibri" w:hAnsi="Calibri" w:cs="Calibri"/>
                <w:kern w:val="0"/>
                <w:lang w:val="eu-ES" w:eastAsia="en-US"/>
              </w:rPr>
            </w:pPr>
            <w:r>
              <w:rPr>
                <w:rFonts w:ascii="Calibri" w:eastAsia="Calibri" w:hAnsi="Calibri" w:cs="Calibri"/>
                <w:b/>
                <w:kern w:val="0"/>
                <w:lang w:val="eu-ES" w:eastAsia="en-US"/>
              </w:rPr>
              <w:t xml:space="preserve">Parte-hartzaileek nahiz haien senide edo tutoreek honako dokumentu hau irakurtzea gomendatzen da: </w:t>
            </w:r>
            <w:r w:rsidR="00895D5C" w:rsidRPr="00A601CD">
              <w:rPr>
                <w:rFonts w:ascii="Calibri" w:eastAsia="Calibri" w:hAnsi="Calibri" w:cs="Calibri"/>
                <w:i/>
                <w:kern w:val="0"/>
                <w:lang w:val="eu-ES" w:eastAsia="en-US"/>
              </w:rPr>
              <w:t>Preguntas y respuestas sobre el nuevo coronavirus (COVID-19).</w:t>
            </w:r>
            <w:r w:rsidR="00895D5C" w:rsidRPr="002B2FA2">
              <w:rPr>
                <w:rFonts w:ascii="Calibri" w:eastAsia="Calibri" w:hAnsi="Calibri" w:cs="Calibri"/>
                <w:kern w:val="0"/>
                <w:lang w:val="eu-ES" w:eastAsia="en-US"/>
              </w:rPr>
              <w:t xml:space="preserve"> </w:t>
            </w:r>
            <w:r>
              <w:rPr>
                <w:rFonts w:ascii="Calibri" w:eastAsia="Calibri" w:hAnsi="Calibri" w:cs="Calibri"/>
                <w:kern w:val="0"/>
                <w:lang w:val="eu-ES" w:eastAsia="en-US"/>
              </w:rPr>
              <w:t>2020ko martxoaren 17a</w:t>
            </w:r>
            <w:r w:rsidR="00895D5C" w:rsidRPr="002B2FA2">
              <w:rPr>
                <w:rFonts w:ascii="Calibri" w:eastAsia="Calibri" w:hAnsi="Calibri" w:cs="Calibri"/>
                <w:kern w:val="0"/>
                <w:lang w:val="eu-ES" w:eastAsia="en-US"/>
              </w:rPr>
              <w:t xml:space="preserve">. </w:t>
            </w:r>
            <w:r>
              <w:rPr>
                <w:rFonts w:ascii="Calibri" w:eastAsia="Calibri" w:hAnsi="Calibri" w:cs="Calibri"/>
                <w:kern w:val="0"/>
                <w:lang w:val="eu-ES" w:eastAsia="en-US"/>
              </w:rPr>
              <w:t>Osasun Alerta eta Larrialdien Koordinazio Zentroa. Osasun Ministerioa.</w:t>
            </w:r>
          </w:p>
          <w:p w:rsidR="00895D5C" w:rsidRPr="002B2FA2" w:rsidRDefault="0005351D" w:rsidP="004C7DE9">
            <w:pPr>
              <w:suppressAutoHyphens w:val="0"/>
              <w:jc w:val="both"/>
              <w:rPr>
                <w:rFonts w:ascii="Calibri" w:eastAsia="Calibri" w:hAnsi="Calibri" w:cs="Calibri"/>
                <w:kern w:val="0"/>
                <w:lang w:val="eu-ES" w:eastAsia="en-US"/>
              </w:rPr>
            </w:pPr>
            <w:hyperlink r:id="rId7" w:history="1">
              <w:r w:rsidR="00895D5C" w:rsidRPr="002B2FA2">
                <w:rPr>
                  <w:rStyle w:val="Hipervnculo"/>
                  <w:rFonts w:ascii="Calibri" w:eastAsia="Calibri" w:hAnsi="Calibri" w:cs="Calibri"/>
                  <w:kern w:val="0"/>
                  <w:lang w:val="eu-ES" w:eastAsia="en-US"/>
                </w:rPr>
                <w:t>https://www.mscbs.gob.es/profesionales/saludPublica/ccayes/alertasActual/nCov-China/documentos/2020_05_11_Preguntas_respuestas_2019-nCoV-2.pdf</w:t>
              </w:r>
            </w:hyperlink>
          </w:p>
        </w:tc>
      </w:tr>
    </w:tbl>
    <w:p w:rsidR="00895D5C" w:rsidRPr="00A601CD" w:rsidRDefault="00895D5C" w:rsidP="00895D5C">
      <w:pPr>
        <w:suppressAutoHyphens w:val="0"/>
        <w:spacing w:before="60" w:after="60" w:line="288" w:lineRule="auto"/>
        <w:jc w:val="both"/>
        <w:rPr>
          <w:rFonts w:ascii="Calibri" w:eastAsia="Calibri" w:hAnsi="Calibri" w:cs="Calibri"/>
          <w:kern w:val="0"/>
          <w:lang w:val="eu-ES" w:eastAsia="en-US"/>
        </w:rPr>
      </w:pPr>
    </w:p>
    <w:p w:rsidR="00895D5C" w:rsidRPr="006A3393" w:rsidRDefault="00895D5C" w:rsidP="00895D5C">
      <w:pPr>
        <w:suppressAutoHyphens w:val="0"/>
        <w:jc w:val="both"/>
        <w:rPr>
          <w:rFonts w:ascii="Calibri" w:eastAsia="Calibri" w:hAnsi="Calibri" w:cs="Calibri"/>
          <w:kern w:val="0"/>
          <w:lang w:val="es-ES" w:eastAsia="en-US"/>
        </w:rPr>
      </w:pPr>
      <w:r w:rsidRPr="006A3393">
        <w:rPr>
          <w:rFonts w:ascii="Calibri" w:eastAsia="Calibri" w:hAnsi="Calibri" w:cs="Calibri"/>
          <w:kern w:val="0"/>
          <w:lang w:val="es-ES" w:eastAsia="en-US"/>
        </w:rPr>
        <w:t xml:space="preserve"> ………..…………..……., ....…</w:t>
      </w:r>
      <w:r w:rsidR="00A601CD">
        <w:rPr>
          <w:rFonts w:ascii="Calibri" w:eastAsia="Calibri" w:hAnsi="Calibri" w:cs="Calibri"/>
          <w:kern w:val="0"/>
          <w:lang w:val="es-ES" w:eastAsia="en-US"/>
        </w:rPr>
        <w:t>…..…..ko</w:t>
      </w:r>
      <w:r w:rsidRPr="006A3393">
        <w:rPr>
          <w:rFonts w:ascii="Calibri" w:eastAsia="Calibri" w:hAnsi="Calibri" w:cs="Calibri"/>
          <w:kern w:val="0"/>
          <w:lang w:val="es-ES" w:eastAsia="en-US"/>
        </w:rPr>
        <w:t>….………..………</w:t>
      </w:r>
      <w:r w:rsidR="00A601CD">
        <w:rPr>
          <w:rFonts w:ascii="Calibri" w:eastAsia="Calibri" w:hAnsi="Calibri" w:cs="Calibri"/>
          <w:kern w:val="0"/>
          <w:lang w:val="es-ES" w:eastAsia="en-US"/>
        </w:rPr>
        <w:t>ren</w:t>
      </w:r>
      <w:r w:rsidRPr="006A3393">
        <w:rPr>
          <w:rFonts w:ascii="Calibri" w:eastAsia="Calibri" w:hAnsi="Calibri" w:cs="Calibri"/>
          <w:kern w:val="0"/>
          <w:lang w:val="es-ES" w:eastAsia="en-US"/>
        </w:rPr>
        <w:t>..................</w:t>
      </w:r>
      <w:r w:rsidR="00A601CD">
        <w:rPr>
          <w:rFonts w:ascii="Calibri" w:eastAsia="Calibri" w:hAnsi="Calibri" w:cs="Calibri"/>
          <w:kern w:val="0"/>
          <w:lang w:val="es-ES" w:eastAsia="en-US"/>
        </w:rPr>
        <w:t>..</w:t>
      </w:r>
    </w:p>
    <w:p w:rsidR="00895D5C" w:rsidRPr="006A3393" w:rsidRDefault="00895D5C" w:rsidP="00895D5C">
      <w:pPr>
        <w:suppressAutoHyphens w:val="0"/>
        <w:jc w:val="both"/>
        <w:rPr>
          <w:rFonts w:ascii="Calibri" w:eastAsia="Calibri" w:hAnsi="Calibri" w:cs="Calibri"/>
          <w:kern w:val="0"/>
          <w:lang w:val="es-ES" w:eastAsia="en-US"/>
        </w:rPr>
      </w:pPr>
    </w:p>
    <w:p w:rsidR="00895D5C" w:rsidRPr="006A3393" w:rsidRDefault="00895D5C" w:rsidP="00895D5C">
      <w:pPr>
        <w:suppressAutoHyphens w:val="0"/>
        <w:jc w:val="both"/>
        <w:rPr>
          <w:rFonts w:ascii="Calibri" w:eastAsia="Calibri" w:hAnsi="Calibri" w:cs="Calibri"/>
          <w:kern w:val="0"/>
          <w:lang w:val="es-ES" w:eastAsia="en-US"/>
        </w:rPr>
      </w:pPr>
    </w:p>
    <w:sectPr w:rsidR="00895D5C" w:rsidRPr="006A339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5C" w:rsidRDefault="00895D5C" w:rsidP="00895D5C">
      <w:r>
        <w:separator/>
      </w:r>
    </w:p>
  </w:endnote>
  <w:endnote w:type="continuationSeparator" w:id="0">
    <w:p w:rsidR="00895D5C" w:rsidRDefault="00895D5C" w:rsidP="0089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D" w:rsidRDefault="00DC64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51226"/>
      <w:docPartObj>
        <w:docPartGallery w:val="Page Numbers (Bottom of Page)"/>
        <w:docPartUnique/>
      </w:docPartObj>
    </w:sdtPr>
    <w:sdtEndPr/>
    <w:sdtContent>
      <w:p w:rsidR="00DC640D" w:rsidRDefault="00DC640D">
        <w:pPr>
          <w:pStyle w:val="Piedepgina"/>
          <w:jc w:val="center"/>
        </w:pPr>
        <w:r>
          <w:fldChar w:fldCharType="begin"/>
        </w:r>
        <w:r>
          <w:instrText>PAGE   \* MERGEFORMAT</w:instrText>
        </w:r>
        <w:r>
          <w:fldChar w:fldCharType="separate"/>
        </w:r>
        <w:r w:rsidR="0005351D" w:rsidRPr="0005351D">
          <w:rPr>
            <w:noProof/>
            <w:lang w:val="eu-ES"/>
          </w:rPr>
          <w:t>1</w:t>
        </w:r>
        <w:r>
          <w:fldChar w:fldCharType="end"/>
        </w:r>
      </w:p>
    </w:sdtContent>
  </w:sdt>
  <w:p w:rsidR="00DC640D" w:rsidRDefault="00DC64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D" w:rsidRDefault="00DC6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5C" w:rsidRDefault="00895D5C" w:rsidP="00895D5C">
      <w:r>
        <w:separator/>
      </w:r>
    </w:p>
  </w:footnote>
  <w:footnote w:type="continuationSeparator" w:id="0">
    <w:p w:rsidR="00895D5C" w:rsidRDefault="00895D5C" w:rsidP="00895D5C">
      <w:r>
        <w:continuationSeparator/>
      </w:r>
    </w:p>
  </w:footnote>
  <w:footnote w:id="1">
    <w:p w:rsidR="00895D5C" w:rsidRPr="00CA4B97" w:rsidRDefault="00895D5C" w:rsidP="00895D5C">
      <w:pPr>
        <w:rPr>
          <w:rFonts w:ascii="Calibri" w:eastAsia="Calibri" w:hAnsi="Calibri" w:cs="Calibri"/>
          <w:sz w:val="16"/>
          <w:szCs w:val="16"/>
          <w:lang w:eastAsia="en-US"/>
        </w:rPr>
      </w:pPr>
      <w:r w:rsidRPr="004D5800">
        <w:rPr>
          <w:rFonts w:ascii="Calibri" w:hAnsi="Calibri" w:cs="Calibri"/>
          <w:sz w:val="16"/>
          <w:szCs w:val="16"/>
          <w:lang w:val="eu-ES"/>
        </w:rPr>
        <w:footnoteRef/>
      </w:r>
      <w:r w:rsidRPr="004D5800">
        <w:rPr>
          <w:rFonts w:ascii="Calibri" w:hAnsi="Calibri" w:cs="Calibri"/>
          <w:sz w:val="16"/>
          <w:szCs w:val="16"/>
          <w:lang w:val="eu-ES"/>
        </w:rPr>
        <w:t xml:space="preserve"> </w:t>
      </w:r>
      <w:r w:rsidR="00033255" w:rsidRPr="004D5800">
        <w:rPr>
          <w:rFonts w:ascii="Calibri" w:hAnsi="Calibri" w:cs="Calibri"/>
          <w:sz w:val="16"/>
          <w:szCs w:val="16"/>
          <w:lang w:val="eu-ES"/>
        </w:rPr>
        <w:t>Koronabiruz berriari (COVID-19) buruzko galderak eta erantzunak. ZEIN DIRA ARRISKU-TALDEAK?</w:t>
      </w:r>
      <w:r w:rsidRPr="00CA4B97">
        <w:rPr>
          <w:rFonts w:ascii="Calibri" w:hAnsi="Calibri" w:cs="Calibri"/>
          <w:sz w:val="16"/>
          <w:szCs w:val="16"/>
        </w:rPr>
        <w:t xml:space="preserve"> </w:t>
      </w:r>
      <w:hyperlink r:id="rId1" w:history="1">
        <w:r w:rsidRPr="00CA4B97">
          <w:rPr>
            <w:rStyle w:val="Hipervnculo"/>
            <w:rFonts w:ascii="Calibri" w:hAnsi="Calibri" w:cs="Calibri"/>
            <w:sz w:val="16"/>
            <w:szCs w:val="16"/>
          </w:rPr>
          <w:t>https://www.mscbs.gob.es/profesionales/saludPublica/ccayes/alertasActual/nCov-China/documentos/20200317_Preguntas_respuestas_2019-nCoV.pdf</w:t>
        </w:r>
      </w:hyperlink>
      <w:r w:rsidRPr="00CA4B97">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D" w:rsidRDefault="00DC64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D" w:rsidRDefault="00DC64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D" w:rsidRDefault="00DC64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22B"/>
    <w:multiLevelType w:val="hybridMultilevel"/>
    <w:tmpl w:val="345CF87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4A939AA"/>
    <w:multiLevelType w:val="hybridMultilevel"/>
    <w:tmpl w:val="FC54E10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 w15:restartNumberingAfterBreak="0">
    <w:nsid w:val="5C48785B"/>
    <w:multiLevelType w:val="hybridMultilevel"/>
    <w:tmpl w:val="0A78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5C"/>
    <w:rsid w:val="00033255"/>
    <w:rsid w:val="0005351D"/>
    <w:rsid w:val="000B7453"/>
    <w:rsid w:val="000E1078"/>
    <w:rsid w:val="002465F5"/>
    <w:rsid w:val="00246D9F"/>
    <w:rsid w:val="002B2FA2"/>
    <w:rsid w:val="004D5800"/>
    <w:rsid w:val="004D6825"/>
    <w:rsid w:val="00545DB6"/>
    <w:rsid w:val="005774B2"/>
    <w:rsid w:val="005A3147"/>
    <w:rsid w:val="005E345A"/>
    <w:rsid w:val="007A7833"/>
    <w:rsid w:val="007E778A"/>
    <w:rsid w:val="00826FCC"/>
    <w:rsid w:val="008630FF"/>
    <w:rsid w:val="00895D5C"/>
    <w:rsid w:val="009645E8"/>
    <w:rsid w:val="00A05506"/>
    <w:rsid w:val="00A601CD"/>
    <w:rsid w:val="00A943AD"/>
    <w:rsid w:val="00B72B19"/>
    <w:rsid w:val="00B86719"/>
    <w:rsid w:val="00DC640D"/>
    <w:rsid w:val="00EC3D10"/>
    <w:rsid w:val="00EF19BC"/>
    <w:rsid w:val="00FF4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8D77F-18A2-4475-9117-E97BBF4A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5C"/>
    <w:pPr>
      <w:suppressAutoHyphens/>
      <w:spacing w:after="0" w:line="240" w:lineRule="auto"/>
    </w:pPr>
    <w:rPr>
      <w:rFonts w:ascii="Times New Roman" w:eastAsia="Times New Roman" w:hAnsi="Times New Roman" w:cs="Times New Roman"/>
      <w:kern w:val="2"/>
      <w:sz w:val="20"/>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5D5C"/>
    <w:rPr>
      <w:color w:val="0000FF"/>
      <w:u w:val="single"/>
    </w:rPr>
  </w:style>
  <w:style w:type="paragraph" w:styleId="Encabezado">
    <w:name w:val="header"/>
    <w:basedOn w:val="Normal"/>
    <w:link w:val="EncabezadoCar"/>
    <w:uiPriority w:val="99"/>
    <w:unhideWhenUsed/>
    <w:rsid w:val="00DC640D"/>
    <w:pPr>
      <w:tabs>
        <w:tab w:val="center" w:pos="4252"/>
        <w:tab w:val="right" w:pos="8504"/>
      </w:tabs>
    </w:pPr>
  </w:style>
  <w:style w:type="character" w:customStyle="1" w:styleId="EncabezadoCar">
    <w:name w:val="Encabezado Car"/>
    <w:basedOn w:val="Fuentedeprrafopredeter"/>
    <w:link w:val="Encabezado"/>
    <w:uiPriority w:val="99"/>
    <w:rsid w:val="00DC640D"/>
    <w:rPr>
      <w:rFonts w:ascii="Times New Roman" w:eastAsia="Times New Roman" w:hAnsi="Times New Roman" w:cs="Times New Roman"/>
      <w:kern w:val="2"/>
      <w:sz w:val="20"/>
      <w:szCs w:val="20"/>
      <w:lang w:val="es-ES_tradnl" w:eastAsia="zh-CN"/>
    </w:rPr>
  </w:style>
  <w:style w:type="paragraph" w:styleId="Piedepgina">
    <w:name w:val="footer"/>
    <w:basedOn w:val="Normal"/>
    <w:link w:val="PiedepginaCar"/>
    <w:uiPriority w:val="99"/>
    <w:unhideWhenUsed/>
    <w:rsid w:val="00DC640D"/>
    <w:pPr>
      <w:tabs>
        <w:tab w:val="center" w:pos="4252"/>
        <w:tab w:val="right" w:pos="8504"/>
      </w:tabs>
    </w:pPr>
  </w:style>
  <w:style w:type="character" w:customStyle="1" w:styleId="PiedepginaCar">
    <w:name w:val="Pie de página Car"/>
    <w:basedOn w:val="Fuentedeprrafopredeter"/>
    <w:link w:val="Piedepgina"/>
    <w:uiPriority w:val="99"/>
    <w:rsid w:val="00DC640D"/>
    <w:rPr>
      <w:rFonts w:ascii="Times New Roman" w:eastAsia="Times New Roman" w:hAnsi="Times New Roman" w:cs="Times New Roman"/>
      <w:kern w:val="2"/>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scbs.gob.es/profesionales/saludPublica/ccayes/alertasActual/nCov-China/documentos/2020_05_11_Preguntas_respuestas_2019-nCoV-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scbs.gob.es/profesionales/saludPublica/ccayes/alertasActual/nCov-China/documentos/20200317_Preguntas_respuestas_2019-nCo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59DB719A</Template>
  <TotalTime>0</TotalTime>
  <Pages>3</Pages>
  <Words>1163</Words>
  <Characters>6399</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ALDAY ZABALO, Teresa</dc:creator>
  <cp:lastModifiedBy>Asier Lopez de Viñaspre</cp:lastModifiedBy>
  <cp:revision>2</cp:revision>
  <dcterms:created xsi:type="dcterms:W3CDTF">2021-05-27T06:16:00Z</dcterms:created>
  <dcterms:modified xsi:type="dcterms:W3CDTF">2021-05-27T06:16:00Z</dcterms:modified>
</cp:coreProperties>
</file>