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CD" w:rsidRDefault="00310ACD"/>
    <w:tbl>
      <w:tblPr>
        <w:tblStyle w:val="3taulaarrunta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10ACD" w:rsidRPr="00096951" w:rsidTr="0090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</w:tcPr>
          <w:p w:rsidR="00310ACD" w:rsidRDefault="00310ACD">
            <w:pPr>
              <w:snapToGrid w:val="0"/>
            </w:pPr>
          </w:p>
          <w:p w:rsidR="00310ACD" w:rsidRPr="00900CC5" w:rsidRDefault="005D0A1F" w:rsidP="001E000D">
            <w:pPr>
              <w:pStyle w:val="2izenburua"/>
              <w:outlineLvl w:val="1"/>
              <w:rPr>
                <w:lang w:val="en-GB"/>
              </w:rPr>
            </w:pPr>
            <w:r>
              <w:rPr>
                <w:rFonts w:ascii="Bradley Hand ITC" w:hAnsi="Bradley Hand ITC"/>
                <w:i/>
                <w:iCs/>
                <w:sz w:val="40"/>
                <w:szCs w:val="40"/>
              </w:rPr>
              <w:t>GAIZKI-ULERTU</w:t>
            </w:r>
            <w:r w:rsidR="00900CC5" w:rsidRPr="00900CC5">
              <w:rPr>
                <w:rFonts w:ascii="Bradley Hand ITC" w:hAnsi="Bradley Hand ITC"/>
                <w:i/>
                <w:iCs/>
                <w:sz w:val="40"/>
                <w:szCs w:val="40"/>
              </w:rPr>
              <w:t xml:space="preserve"> </w:t>
            </w:r>
            <w:r w:rsidR="00310ACD" w:rsidRPr="00900CC5">
              <w:rPr>
                <w:rFonts w:ascii="Bradley Hand ITC" w:hAnsi="Bradley Hand ITC"/>
                <w:bCs w:val="0"/>
                <w:sz w:val="40"/>
                <w:szCs w:val="40"/>
              </w:rPr>
              <w:t>LEHIAKETA</w:t>
            </w:r>
            <w:r w:rsidR="00310ACD" w:rsidRPr="00900CC5">
              <w:rPr>
                <w:lang w:val="en-GB"/>
              </w:rPr>
              <w:t xml:space="preserve">               </w:t>
            </w:r>
          </w:p>
          <w:p w:rsidR="00310ACD" w:rsidRPr="006D7FE3" w:rsidRDefault="0027514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FB33F5" w:rsidRPr="00900CC5" w:rsidRDefault="00900CC5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900CC5">
              <w:rPr>
                <w:rFonts w:ascii="Bradley Hand ITC" w:hAnsi="Bradley Hand ITC"/>
                <w:b/>
                <w:sz w:val="28"/>
                <w:szCs w:val="28"/>
              </w:rPr>
              <w:t>Idatzi</w:t>
            </w:r>
            <w:proofErr w:type="spellEnd"/>
            <w:r w:rsidRPr="00900CC5">
              <w:rPr>
                <w:rFonts w:ascii="Bradley Hand ITC" w:hAnsi="Bradley Hand ITC"/>
                <w:b/>
                <w:sz w:val="28"/>
                <w:szCs w:val="28"/>
              </w:rPr>
              <w:t xml:space="preserve"> 200 </w:t>
            </w:r>
            <w:proofErr w:type="spellStart"/>
            <w:r w:rsidRPr="00900CC5">
              <w:rPr>
                <w:rFonts w:ascii="Bradley Hand ITC" w:hAnsi="Bradley Hand ITC"/>
                <w:b/>
                <w:sz w:val="28"/>
                <w:szCs w:val="28"/>
              </w:rPr>
              <w:t>karaktererekin</w:t>
            </w:r>
            <w:proofErr w:type="spellEnd"/>
            <w:r w:rsidRPr="00900CC5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>euskararekin</w:t>
            </w:r>
            <w:proofErr w:type="spellEnd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>gertatutako</w:t>
            </w:r>
            <w:proofErr w:type="spellEnd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>edo</w:t>
            </w:r>
            <w:proofErr w:type="spellEnd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>entzun</w:t>
            </w:r>
            <w:proofErr w:type="spellEnd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>edo</w:t>
            </w:r>
            <w:proofErr w:type="spellEnd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>ikusitako</w:t>
            </w:r>
            <w:proofErr w:type="spellEnd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>gaizki-ulertuagatik</w:t>
            </w:r>
            <w:proofErr w:type="spellEnd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>gertatutako</w:t>
            </w:r>
            <w:proofErr w:type="spellEnd"/>
            <w:r w:rsidR="005D0A1F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900CC5">
              <w:rPr>
                <w:rFonts w:ascii="Bradley Hand ITC" w:hAnsi="Bradley Hand ITC"/>
                <w:b/>
                <w:sz w:val="28"/>
                <w:szCs w:val="28"/>
              </w:rPr>
              <w:t xml:space="preserve"> pasadizo</w:t>
            </w:r>
            <w:r w:rsidR="00DE773E">
              <w:rPr>
                <w:rFonts w:ascii="Bradley Hand ITC" w:hAnsi="Bradley Hand ITC"/>
                <w:b/>
                <w:sz w:val="28"/>
                <w:szCs w:val="28"/>
              </w:rPr>
              <w:t>a</w:t>
            </w:r>
            <w:bookmarkStart w:id="0" w:name="_GoBack"/>
            <w:bookmarkEnd w:id="0"/>
            <w:r w:rsidRPr="00900CC5">
              <w:rPr>
                <w:rFonts w:ascii="Bradley Hand ITC" w:hAnsi="Bradley Hand ITC"/>
                <w:b/>
                <w:sz w:val="28"/>
                <w:szCs w:val="28"/>
              </w:rPr>
              <w:t xml:space="preserve">, </w:t>
            </w:r>
            <w:proofErr w:type="spellStart"/>
            <w:r w:rsidRPr="00900CC5">
              <w:rPr>
                <w:rFonts w:ascii="Bradley Hand ITC" w:hAnsi="Bradley Hand ITC"/>
                <w:b/>
                <w:sz w:val="28"/>
                <w:szCs w:val="28"/>
              </w:rPr>
              <w:t>ezusteko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>a</w:t>
            </w:r>
            <w:proofErr w:type="spellEnd"/>
            <w:r w:rsidRPr="00900CC5">
              <w:rPr>
                <w:rFonts w:ascii="Bradley Hand ITC" w:hAnsi="Bradley Hand ITC"/>
                <w:b/>
                <w:sz w:val="28"/>
                <w:szCs w:val="28"/>
              </w:rPr>
              <w:t xml:space="preserve">, </w:t>
            </w:r>
            <w:proofErr w:type="spellStart"/>
            <w:r w:rsidRPr="00900CC5">
              <w:rPr>
                <w:rFonts w:ascii="Bradley Hand ITC" w:hAnsi="Bradley Hand ITC"/>
                <w:b/>
                <w:sz w:val="28"/>
                <w:szCs w:val="28"/>
              </w:rPr>
              <w:t>egoera</w:t>
            </w:r>
            <w:proofErr w:type="spellEnd"/>
            <w:r w:rsidRPr="00900CC5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Pr="00900CC5">
              <w:rPr>
                <w:rFonts w:ascii="Bradley Hand ITC" w:hAnsi="Bradley Hand ITC"/>
                <w:b/>
                <w:sz w:val="28"/>
                <w:szCs w:val="28"/>
              </w:rPr>
              <w:t>xelebre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>a</w:t>
            </w:r>
            <w:proofErr w:type="spellEnd"/>
            <w:r w:rsidRPr="00900CC5">
              <w:rPr>
                <w:rFonts w:ascii="Bradley Hand ITC" w:hAnsi="Bradley Hand ITC"/>
                <w:b/>
                <w:sz w:val="28"/>
                <w:szCs w:val="28"/>
              </w:rPr>
              <w:t xml:space="preserve">… (5 </w:t>
            </w:r>
            <w:proofErr w:type="spellStart"/>
            <w:r w:rsidRPr="00900CC5">
              <w:rPr>
                <w:rFonts w:ascii="Bradley Hand ITC" w:hAnsi="Bradley Hand ITC"/>
                <w:b/>
                <w:sz w:val="28"/>
                <w:szCs w:val="28"/>
              </w:rPr>
              <w:t>lerro</w:t>
            </w:r>
            <w:proofErr w:type="spellEnd"/>
            <w:r w:rsidRPr="00900CC5">
              <w:rPr>
                <w:rFonts w:ascii="Bradley Hand ITC" w:hAnsi="Bradley Hand ITC"/>
                <w:b/>
                <w:sz w:val="28"/>
                <w:szCs w:val="28"/>
              </w:rPr>
              <w:t>)</w:t>
            </w:r>
          </w:p>
          <w:p w:rsidR="0080073C" w:rsidRDefault="0080073C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900CC5" w:rsidRPr="0080073C" w:rsidRDefault="00900CC5" w:rsidP="0080073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FB33F5" w:rsidRDefault="00310ACD">
            <w:pPr>
              <w:rPr>
                <w:rFonts w:ascii="Arial" w:hAnsi="Arial"/>
                <w:sz w:val="22"/>
                <w:szCs w:val="22"/>
              </w:rPr>
            </w:pPr>
            <w:r w:rsidRPr="006D7FE3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7FE3">
              <w:rPr>
                <w:rFonts w:ascii="Arial" w:hAnsi="Arial"/>
                <w:b/>
                <w:bCs/>
                <w:sz w:val="22"/>
                <w:szCs w:val="22"/>
              </w:rPr>
              <w:t>Izen-abizenak</w:t>
            </w:r>
            <w:proofErr w:type="spellEnd"/>
            <w:r w:rsidRPr="006D7FE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00CC5" w:rsidRDefault="00900CC5">
            <w:pPr>
              <w:rPr>
                <w:rFonts w:ascii="Arial" w:hAnsi="Arial"/>
                <w:sz w:val="22"/>
                <w:szCs w:val="22"/>
              </w:rPr>
            </w:pPr>
          </w:p>
          <w:p w:rsidR="00096951" w:rsidRDefault="00310ACD" w:rsidP="00900CC5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Telefono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zenbakia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00CC5" w:rsidRPr="00096951" w:rsidRDefault="00900CC5" w:rsidP="00900CC5">
            <w:pPr>
              <w:rPr>
                <w:lang w:val="en-US"/>
              </w:rPr>
            </w:pPr>
          </w:p>
        </w:tc>
      </w:tr>
    </w:tbl>
    <w:p w:rsidR="00310ACD" w:rsidRPr="00096951" w:rsidRDefault="00310ACD">
      <w:pPr>
        <w:rPr>
          <w:lang w:val="en-US"/>
        </w:rPr>
      </w:pPr>
    </w:p>
    <w:p w:rsidR="00310ACD" w:rsidRPr="00096951" w:rsidRDefault="00900CC5">
      <w:pPr>
        <w:rPr>
          <w:lang w:val="en-US"/>
        </w:rPr>
      </w:pPr>
      <w:r>
        <w:rPr>
          <w:noProof/>
          <w:lang w:val="eu-ES" w:eastAsia="eu-ES"/>
        </w:rPr>
        <w:drawing>
          <wp:inline distT="0" distB="0" distL="0" distR="0" wp14:anchorId="293D5575" wp14:editId="31042E4A">
            <wp:extent cx="571500" cy="571500"/>
            <wp:effectExtent l="0" t="0" r="0" b="0"/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u-ES" w:eastAsia="eu-ES"/>
        </w:rPr>
        <w:drawing>
          <wp:inline distT="0" distB="0" distL="0" distR="0" wp14:anchorId="73DB2760" wp14:editId="398283E3">
            <wp:extent cx="1171575" cy="561975"/>
            <wp:effectExtent l="0" t="0" r="9525" b="9525"/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17102" w:dyaOrig="8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7pt;height:45.95pt" o:ole="" filled="t">
            <v:fill color2="black"/>
            <v:imagedata r:id="rId7" o:title=""/>
          </v:shape>
          <o:OLEObject Type="Embed" ProgID="PBrush" ShapeID="_x0000_i1025" DrawAspect="Content" ObjectID="_1673085426" r:id="rId8"/>
        </w:object>
      </w:r>
    </w:p>
    <w:p w:rsidR="00310ACD" w:rsidRPr="00096951" w:rsidRDefault="00310ACD">
      <w:pPr>
        <w:rPr>
          <w:lang w:val="en-US"/>
        </w:rPr>
      </w:pPr>
    </w:p>
    <w:sectPr w:rsidR="00310ACD" w:rsidRPr="0009695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izenburua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izenburua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D233C1"/>
    <w:multiLevelType w:val="hybridMultilevel"/>
    <w:tmpl w:val="84206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DB"/>
    <w:rsid w:val="00073576"/>
    <w:rsid w:val="00096951"/>
    <w:rsid w:val="0027514E"/>
    <w:rsid w:val="00296D34"/>
    <w:rsid w:val="00310ACD"/>
    <w:rsid w:val="005D0A1F"/>
    <w:rsid w:val="005E7ADB"/>
    <w:rsid w:val="006D7FE3"/>
    <w:rsid w:val="007F3557"/>
    <w:rsid w:val="0080073C"/>
    <w:rsid w:val="008F4630"/>
    <w:rsid w:val="00900CC5"/>
    <w:rsid w:val="00D93122"/>
    <w:rsid w:val="00DD746E"/>
    <w:rsid w:val="00DE773E"/>
    <w:rsid w:val="00E31971"/>
    <w:rsid w:val="00F07523"/>
    <w:rsid w:val="00F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E7A7631E-B3B8-45B2-B4EB-6EE8380C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1izenburua">
    <w:name w:val="heading 1"/>
    <w:basedOn w:val="Normala"/>
    <w:next w:val="Normala"/>
    <w:qFormat/>
    <w:pPr>
      <w:keepNext/>
      <w:numPr>
        <w:numId w:val="2"/>
      </w:numPr>
      <w:jc w:val="center"/>
      <w:outlineLvl w:val="0"/>
    </w:pPr>
    <w:rPr>
      <w:b/>
      <w:bCs/>
      <w:color w:val="3366FF"/>
      <w:sz w:val="28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2"/>
      </w:numPr>
      <w:jc w:val="center"/>
      <w:outlineLvl w:val="1"/>
    </w:pPr>
    <w:rPr>
      <w:b/>
      <w:b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">
    <w:name w:val="Fuente de párrafo predeter."/>
  </w:style>
  <w:style w:type="paragraph" w:customStyle="1" w:styleId="Izenburua">
    <w:name w:val="Izenburua"/>
    <w:basedOn w:val="Normala"/>
    <w:next w:val="Gorputz-testu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orputz-testua">
    <w:name w:val="Body Text"/>
    <w:basedOn w:val="Normala"/>
    <w:pPr>
      <w:spacing w:after="140" w:line="288" w:lineRule="auto"/>
    </w:pPr>
  </w:style>
  <w:style w:type="paragraph" w:styleId="Zerrenda">
    <w:name w:val="List"/>
    <w:basedOn w:val="Gorputz-testua"/>
    <w:rPr>
      <w:rFonts w:cs="Mangal"/>
    </w:rPr>
  </w:style>
  <w:style w:type="paragraph" w:styleId="Epigrafea">
    <w:name w:val="caption"/>
    <w:basedOn w:val="Normal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zea">
    <w:name w:val="Indizea"/>
    <w:basedOn w:val="Normala"/>
    <w:pPr>
      <w:suppressLineNumbers/>
    </w:pPr>
    <w:rPr>
      <w:rFonts w:cs="Mangal"/>
    </w:rPr>
  </w:style>
  <w:style w:type="paragraph" w:customStyle="1" w:styleId="Taularenedukia">
    <w:name w:val="Taularen edukia"/>
    <w:basedOn w:val="Normala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character" w:styleId="Lodia">
    <w:name w:val="Strong"/>
    <w:basedOn w:val="Paragrafoarenletra-tipolehenetsia"/>
    <w:uiPriority w:val="22"/>
    <w:qFormat/>
    <w:rsid w:val="00096951"/>
    <w:rPr>
      <w:b/>
      <w:bCs/>
    </w:rPr>
  </w:style>
  <w:style w:type="paragraph" w:styleId="Zerrenda-paragrafoa">
    <w:name w:val="List Paragraph"/>
    <w:basedOn w:val="Normala"/>
    <w:uiPriority w:val="34"/>
    <w:qFormat/>
    <w:rsid w:val="0080073C"/>
    <w:pPr>
      <w:ind w:left="720"/>
      <w:contextualSpacing/>
    </w:pPr>
  </w:style>
  <w:style w:type="table" w:styleId="Saretaduntaula">
    <w:name w:val="Table Grid"/>
    <w:basedOn w:val="Taulanormala"/>
    <w:rsid w:val="0080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taulaarrunta">
    <w:name w:val="Plain Table 3"/>
    <w:basedOn w:val="Taulanormala"/>
    <w:uiPriority w:val="43"/>
    <w:rsid w:val="00900C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unbuiloarentestua">
    <w:name w:val="Balloon Text"/>
    <w:basedOn w:val="Normala"/>
    <w:link w:val="BunbuiloarentestuaKar"/>
    <w:rsid w:val="00900CC5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rsid w:val="00900CC5"/>
    <w:rPr>
      <w:rFonts w:ascii="Segoe UI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E56B25E1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EUSKERAZKO BERBEN  LEHIAKETA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EUSKERAZKO BERBEN  LEHIAKETA</dc:title>
  <dc:subject/>
  <dc:creator>EUSKALTEGI</dc:creator>
  <cp:keywords/>
  <dc:description/>
  <cp:lastModifiedBy>Junkal Txurruka</cp:lastModifiedBy>
  <cp:revision>4</cp:revision>
  <cp:lastPrinted>2019-01-28T16:04:00Z</cp:lastPrinted>
  <dcterms:created xsi:type="dcterms:W3CDTF">2021-01-21T07:39:00Z</dcterms:created>
  <dcterms:modified xsi:type="dcterms:W3CDTF">2021-01-25T12:11:00Z</dcterms:modified>
</cp:coreProperties>
</file>