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496"/>
        <w:gridCol w:w="6376"/>
      </w:tblGrid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highlight w:val="yellow"/>
                <w:lang w:val="eu-ES"/>
              </w:rPr>
            </w:pPr>
            <w:r w:rsidRPr="0040350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Auzokide batek galdetu du nork kontrolatzen duen zenba</w:t>
            </w:r>
            <w:r>
              <w:rPr>
                <w:lang w:val="eu-ES"/>
              </w:rPr>
              <w:t>t</w:t>
            </w:r>
            <w:r w:rsidRPr="0040350B">
              <w:rPr>
                <w:lang w:val="eu-ES"/>
              </w:rPr>
              <w:t xml:space="preserve"> denbora daramaten karabanek aparkatuta Sakunen atzeko aldean.</w:t>
            </w:r>
          </w:p>
        </w:tc>
        <w:tc>
          <w:tcPr>
            <w:tcW w:w="6376" w:type="dxa"/>
          </w:tcPr>
          <w:p w:rsidR="00530BD3" w:rsidRDefault="0039278F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Udaltzaingoa arduratzen da hiriguneko aparkalekuak kontr</w:t>
            </w:r>
            <w:r w:rsidR="00B158FE" w:rsidRPr="00C80836">
              <w:rPr>
                <w:lang w:val="eu-ES"/>
              </w:rPr>
              <w:t xml:space="preserve">olatzeaz eta, honi dagokionez, </w:t>
            </w:r>
            <w:r w:rsidRPr="00C80836">
              <w:rPr>
                <w:lang w:val="eu-ES"/>
              </w:rPr>
              <w:t>ez dago araudi zehatzik autokarabana eta karabanen</w:t>
            </w:r>
            <w:r w:rsidR="00B158FE" w:rsidRPr="00C80836">
              <w:rPr>
                <w:lang w:val="eu-ES"/>
              </w:rPr>
              <w:t>tzat</w:t>
            </w:r>
            <w:r w:rsidRPr="00C80836">
              <w:rPr>
                <w:lang w:val="eu-ES"/>
              </w:rPr>
              <w:t xml:space="preserve">. Aplikatzen da beste edozelako ibilgailuei aplikatzen zaien araudi bera. Horren arabera, </w:t>
            </w:r>
            <w:r w:rsidR="00B158FE" w:rsidRPr="00C80836">
              <w:rPr>
                <w:lang w:val="eu-ES"/>
              </w:rPr>
              <w:t xml:space="preserve">jarraian </w:t>
            </w:r>
            <w:r w:rsidRPr="00C80836">
              <w:rPr>
                <w:lang w:val="eu-ES"/>
              </w:rPr>
              <w:t>gehienez ere hil</w:t>
            </w:r>
            <w:r w:rsidR="00B158FE" w:rsidRPr="00C80836">
              <w:rPr>
                <w:lang w:val="eu-ES"/>
              </w:rPr>
              <w:t>abetez egon daitezke aparkatuta.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5496" w:type="dxa"/>
          </w:tcPr>
          <w:p w:rsidR="00530BD3" w:rsidRPr="0040350B" w:rsidRDefault="004315ED" w:rsidP="00507438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Jardiñ</w:t>
            </w:r>
            <w:r w:rsidR="00530BD3" w:rsidRPr="0040350B">
              <w:rPr>
                <w:lang w:val="eu-ES"/>
              </w:rPr>
              <w:t xml:space="preserve">etako auzokide batek salatu du </w:t>
            </w:r>
            <w:r w:rsidR="00530BD3">
              <w:rPr>
                <w:lang w:val="eu-ES"/>
              </w:rPr>
              <w:t>inguruko</w:t>
            </w:r>
            <w:r w:rsidR="00530BD3" w:rsidRPr="0040350B">
              <w:rPr>
                <w:lang w:val="eu-ES"/>
              </w:rPr>
              <w:t xml:space="preserve"> garbitasun-falta</w:t>
            </w:r>
            <w:r w:rsidR="00530BD3">
              <w:rPr>
                <w:lang w:val="eu-ES"/>
              </w:rPr>
              <w:t>. Esaten du auzoa txakur-kakaz b</w:t>
            </w:r>
            <w:r w:rsidR="00530BD3" w:rsidRPr="0040350B">
              <w:rPr>
                <w:lang w:val="eu-ES"/>
              </w:rPr>
              <w:t>eteta dagoela, baita eskailera mekanikoak ere.</w:t>
            </w:r>
          </w:p>
        </w:tc>
        <w:tc>
          <w:tcPr>
            <w:tcW w:w="6376" w:type="dxa"/>
          </w:tcPr>
          <w:p w:rsidR="00530BD3" w:rsidRDefault="0039278F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Jarraipena egin da gai honen inguruan</w:t>
            </w:r>
            <w:r w:rsidR="00F339B3" w:rsidRPr="00C80836">
              <w:rPr>
                <w:lang w:val="eu-ES"/>
              </w:rPr>
              <w:t>,</w:t>
            </w:r>
            <w:r w:rsidRPr="00C80836">
              <w:rPr>
                <w:lang w:val="eu-ES"/>
              </w:rPr>
              <w:t xml:space="preserve"> eta </w:t>
            </w:r>
            <w:r w:rsidR="00B158FE" w:rsidRPr="00C80836">
              <w:rPr>
                <w:lang w:val="eu-ES"/>
              </w:rPr>
              <w:t>Jardiñetako gune</w:t>
            </w:r>
            <w:r w:rsidRPr="00C80836">
              <w:rPr>
                <w:lang w:val="eu-ES"/>
              </w:rPr>
              <w:t xml:space="preserve"> ho</w:t>
            </w:r>
            <w:r w:rsidR="00B158FE" w:rsidRPr="00C80836">
              <w:rPr>
                <w:lang w:val="eu-ES"/>
              </w:rPr>
              <w:t>rretan ez da su</w:t>
            </w:r>
            <w:r w:rsidRPr="00C80836">
              <w:rPr>
                <w:lang w:val="eu-ES"/>
              </w:rPr>
              <w:t xml:space="preserve">matu </w:t>
            </w:r>
            <w:r w:rsidR="00F339B3" w:rsidRPr="00C80836">
              <w:rPr>
                <w:lang w:val="eu-ES"/>
              </w:rPr>
              <w:t>b</w:t>
            </w:r>
            <w:r w:rsidRPr="00C80836">
              <w:rPr>
                <w:lang w:val="eu-ES"/>
              </w:rPr>
              <w:t xml:space="preserve">este gune batzuetan baino </w:t>
            </w:r>
            <w:r w:rsidR="00F339B3" w:rsidRPr="00C80836">
              <w:rPr>
                <w:lang w:val="eu-ES"/>
              </w:rPr>
              <w:t>gorozk</w:t>
            </w:r>
            <w:r w:rsidRPr="00C80836">
              <w:rPr>
                <w:lang w:val="eu-ES"/>
              </w:rPr>
              <w:t xml:space="preserve">i gehiago. Edonola ere, orain arte </w:t>
            </w:r>
            <w:r w:rsidR="00F339B3" w:rsidRPr="00C80836">
              <w:rPr>
                <w:lang w:val="eu-ES"/>
              </w:rPr>
              <w:t>egin</w:t>
            </w:r>
            <w:r w:rsidRPr="00C80836">
              <w:rPr>
                <w:lang w:val="eu-ES"/>
              </w:rPr>
              <w:t xml:space="preserve"> den moduan, U</w:t>
            </w:r>
            <w:r w:rsidR="00F339B3" w:rsidRPr="00C80836">
              <w:rPr>
                <w:lang w:val="eu-ES"/>
              </w:rPr>
              <w:t xml:space="preserve">daltzaingoak txakurren kakak jasotzen ez dituzten herritarrak identifikatzen saiatzen </w:t>
            </w:r>
            <w:r w:rsidR="00507438">
              <w:rPr>
                <w:lang w:val="eu-ES"/>
              </w:rPr>
              <w:t>jarraituko du.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CB7F44" w:rsidTr="00C00CE9">
        <w:tc>
          <w:tcPr>
            <w:tcW w:w="2122" w:type="dxa"/>
          </w:tcPr>
          <w:p w:rsidR="00530BD3" w:rsidRPr="0040350B" w:rsidRDefault="00530BD3">
            <w:pPr>
              <w:rPr>
                <w:highlight w:val="cyan"/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Kexa hau adierazi du batek: txakur-jabeek aske uzten dituzte animaliak.</w:t>
            </w:r>
          </w:p>
        </w:tc>
        <w:tc>
          <w:tcPr>
            <w:tcW w:w="6376" w:type="dxa"/>
          </w:tcPr>
          <w:p w:rsidR="00530BD3" w:rsidRDefault="00F339B3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Ez dago txakurrak aske eramatea debekatzen duen </w:t>
            </w:r>
            <w:r w:rsidR="00CB7F44">
              <w:rPr>
                <w:lang w:val="eu-ES"/>
              </w:rPr>
              <w:t>inolako araudirik, arriskutsuak diren arrazak izan ezik, lotuta eraman behar direla.</w:t>
            </w:r>
            <w:r w:rsidRPr="00C80836">
              <w:rPr>
                <w:lang w:val="eu-ES"/>
              </w:rPr>
              <w:t xml:space="preserve"> </w:t>
            </w:r>
            <w:r w:rsidR="00B158FE" w:rsidRPr="00C80836">
              <w:rPr>
                <w:lang w:val="eu-ES"/>
              </w:rPr>
              <w:t>B</w:t>
            </w:r>
            <w:r w:rsidRPr="00C80836">
              <w:rPr>
                <w:lang w:val="eu-ES"/>
              </w:rPr>
              <w:t>eti</w:t>
            </w:r>
            <w:r w:rsidR="00B158FE" w:rsidRPr="00C80836">
              <w:rPr>
                <w:lang w:val="eu-ES"/>
              </w:rPr>
              <w:t xml:space="preserve"> kontrolatuta erama</w:t>
            </w:r>
            <w:r w:rsidRPr="00C80836">
              <w:rPr>
                <w:lang w:val="eu-ES"/>
              </w:rPr>
              <w:t xml:space="preserve">n </w:t>
            </w:r>
            <w:r w:rsidR="00B158FE" w:rsidRPr="00C80836">
              <w:rPr>
                <w:lang w:val="eu-ES"/>
              </w:rPr>
              <w:t xml:space="preserve">behar </w:t>
            </w:r>
            <w:r w:rsidRPr="00C80836">
              <w:rPr>
                <w:lang w:val="eu-ES"/>
              </w:rPr>
              <w:t>dira.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DB7FF3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Pr="0040350B" w:rsidRDefault="004315ED" w:rsidP="00507438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Auzokide batek eskatu du Jardiñ</w:t>
            </w:r>
            <w:r w:rsidR="00530BD3" w:rsidRPr="0040350B">
              <w:rPr>
                <w:lang w:val="eu-ES"/>
              </w:rPr>
              <w:t>etan igogailua eraikitzeko. Adierazi du auzora iristeko irtenbideak behar dituztela; izan ere , eskailera mekanikoak askotan egoten dira geldi eta pertsona nagusiek, umeen aulkiek eta gurpildun aulkiek arazo handiak dituztela jaisteko orduan.</w:t>
            </w:r>
          </w:p>
        </w:tc>
        <w:tc>
          <w:tcPr>
            <w:tcW w:w="6376" w:type="dxa"/>
          </w:tcPr>
          <w:p w:rsidR="00530BD3" w:rsidRDefault="00DB7FF3" w:rsidP="008E6B6E">
            <w:pPr>
              <w:jc w:val="both"/>
            </w:pPr>
            <w:r>
              <w:t xml:space="preserve">Jardiñetarako irisgarritasuna hobetzeko bi proiektu idatzi dira, lotura bi puntu deberdinetatik egiten dutenak. </w:t>
            </w:r>
            <w:r w:rsidR="0031711F">
              <w:t>Aukeratutako proiektua, Jardiñeta ka</w:t>
            </w:r>
            <w:r w:rsidR="008E6B6E">
              <w:t>lerako lotura Julian Etxeberriatik egitea hain zuzen ere, eskaintza prozesuan dago gero esleitzeko. Aurretik, beharrezkoak ziren hirigintza tramiteak burutu dira igogailua egin ahal izateko.</w:t>
            </w:r>
          </w:p>
          <w:p w:rsidR="00507438" w:rsidRPr="00C80836" w:rsidRDefault="00507438" w:rsidP="008E6B6E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5496" w:type="dxa"/>
          </w:tcPr>
          <w:p w:rsidR="00530BD3" w:rsidRPr="0040350B" w:rsidRDefault="004315ED" w:rsidP="00507438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Batek adierazi du Jardiñ</w:t>
            </w:r>
            <w:r w:rsidR="00530BD3">
              <w:rPr>
                <w:lang w:val="eu-ES"/>
              </w:rPr>
              <w:t>eta</w:t>
            </w:r>
            <w:r w:rsidR="00530BD3" w:rsidRPr="0040350B">
              <w:rPr>
                <w:lang w:val="eu-ES"/>
              </w:rPr>
              <w:t xml:space="preserve"> inguruan aparkatzeko arazo handia dagoela; batez ere, Hizkuntz Eskola Ofiziala bertan dagoelako eta horrek jendearen joan-etorri handia dakarrelako</w:t>
            </w:r>
            <w:r w:rsidR="00530BD3">
              <w:rPr>
                <w:lang w:val="eu-ES"/>
              </w:rPr>
              <w:t>.</w:t>
            </w:r>
          </w:p>
        </w:tc>
        <w:tc>
          <w:tcPr>
            <w:tcW w:w="6376" w:type="dxa"/>
          </w:tcPr>
          <w:p w:rsidR="00530BD3" w:rsidRPr="00EA3736" w:rsidRDefault="00284342" w:rsidP="00EA3736">
            <w:pPr>
              <w:jc w:val="both"/>
              <w:rPr>
                <w:lang w:val="eu-ES"/>
              </w:rPr>
            </w:pPr>
            <w:r w:rsidRPr="00284342">
              <w:rPr>
                <w:lang w:val="eu-ES"/>
              </w:rPr>
              <w:t>Urte honetan zehar, DBH-ko udal ikastolen bateratze prozesuaren baitan, Eusko Jaurlaritzako Hezkuntza sailatik Eskola</w:t>
            </w:r>
            <w:r>
              <w:rPr>
                <w:lang w:val="eu-ES"/>
              </w:rPr>
              <w:t xml:space="preserve"> lekuz aldatzeko lana egiten ari dira. Modu horretan, ikastolak bakarrik DBH-ko klaseak emango ditu eta suposatzen dugu, irtenbide horrekin, eremu horretan dagoen autoen pila</w:t>
            </w:r>
            <w:r w:rsidR="00C64FA8">
              <w:rPr>
                <w:lang w:val="eu-ES"/>
              </w:rPr>
              <w:t>ketari irtenbidea emango zaiola modu batean.</w:t>
            </w:r>
          </w:p>
        </w:tc>
      </w:tr>
      <w:tr w:rsidR="00530BD3" w:rsidRPr="000875FB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lastRenderedPageBreak/>
              <w:t>Obrak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Auzokide batek salatu du El Casco eraikinarekin paraleloan dagoe</w:t>
            </w:r>
            <w:r>
              <w:rPr>
                <w:lang w:val="eu-ES"/>
              </w:rPr>
              <w:t>n J</w:t>
            </w:r>
            <w:r w:rsidR="004315ED">
              <w:rPr>
                <w:lang w:val="eu-ES"/>
              </w:rPr>
              <w:t>ardiñ</w:t>
            </w:r>
            <w:r w:rsidRPr="0040350B">
              <w:rPr>
                <w:lang w:val="eu-ES"/>
              </w:rPr>
              <w:t>etako jaitsierak ez daukala, ez espaloirik, ez eskubandarik.</w:t>
            </w:r>
          </w:p>
        </w:tc>
        <w:tc>
          <w:tcPr>
            <w:tcW w:w="6376" w:type="dxa"/>
          </w:tcPr>
          <w:p w:rsidR="009C104C" w:rsidRPr="00C80836" w:rsidRDefault="009C104C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Aurten, Pagaegi eta Jardiñeta kaleen a</w:t>
            </w:r>
            <w:r w:rsidR="00315F1D">
              <w:rPr>
                <w:lang w:val="eu-ES"/>
              </w:rPr>
              <w:t>rteko irisgarritasuna hobetzeko lanak kontratatzeko tramiteak amaituko dira.</w:t>
            </w:r>
            <w:r w:rsidR="000875FB">
              <w:rPr>
                <w:lang w:val="eu-ES"/>
              </w:rPr>
              <w:t xml:space="preserve"> Datorren urtearen hasieran gauzatuko da.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530BD3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Auzokide batek eskatu du arrapala bat eraikitzeko Bidebarrieta kaleko 19 eta 21 zenbakietara iristeko.</w:t>
            </w:r>
          </w:p>
        </w:tc>
        <w:tc>
          <w:tcPr>
            <w:tcW w:w="6376" w:type="dxa"/>
          </w:tcPr>
          <w:p w:rsidR="00530BD3" w:rsidRDefault="004E43AB" w:rsidP="001A62A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A</w:t>
            </w:r>
            <w:r w:rsidR="00B158FE" w:rsidRPr="00C80836">
              <w:rPr>
                <w:lang w:val="eu-ES"/>
              </w:rPr>
              <w:t xml:space="preserve">rrapala bat </w:t>
            </w:r>
            <w:r w:rsidR="009C104C" w:rsidRPr="00C80836">
              <w:rPr>
                <w:lang w:val="eu-ES"/>
              </w:rPr>
              <w:t>egingo da Bidebarrieta kaleko 19 eta 21era iristeko.</w:t>
            </w:r>
            <w:r w:rsidR="00995B64">
              <w:rPr>
                <w:lang w:val="eu-ES"/>
              </w:rPr>
              <w:t xml:space="preserve"> Azterketa bat egiten ari da eta laster bizilagunekin bilera bat egingo da</w:t>
            </w:r>
            <w:r w:rsidR="00922A2C">
              <w:rPr>
                <w:lang w:val="eu-ES"/>
              </w:rPr>
              <w:t xml:space="preserve"> hori aurkezteko eta irtenbide egokiena adosteko.</w:t>
            </w:r>
          </w:p>
          <w:p w:rsidR="00507438" w:rsidRPr="00C80836" w:rsidRDefault="00507438" w:rsidP="001A62AA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 xml:space="preserve">Bidebarrietako </w:t>
            </w:r>
            <w:r>
              <w:rPr>
                <w:lang w:val="eu-ES"/>
              </w:rPr>
              <w:t>lorategian</w:t>
            </w:r>
            <w:r w:rsidRPr="0040350B">
              <w:rPr>
                <w:lang w:val="eu-ES"/>
              </w:rPr>
              <w:t xml:space="preserve"> argiztapena hobetzeko eskaera egin dute; oraindik ez da inolako lanik egin.</w:t>
            </w:r>
          </w:p>
        </w:tc>
        <w:tc>
          <w:tcPr>
            <w:tcW w:w="6376" w:type="dxa"/>
          </w:tcPr>
          <w:p w:rsidR="00F2097A" w:rsidRDefault="009C104C" w:rsidP="00F2097A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Bidebarrietako lorategietako lanak proiektu integral baten barruan egin ditu Obra sailak. Azken lorategi hau ez zegoen proiektuan sartuta, eta, hori dela eta,</w:t>
            </w:r>
            <w:r w:rsidR="001369FD" w:rsidRPr="00C80836">
              <w:rPr>
                <w:lang w:val="eu-ES"/>
              </w:rPr>
              <w:t xml:space="preserve"> </w:t>
            </w:r>
            <w:r w:rsidR="007033D4" w:rsidRPr="00C80836">
              <w:rPr>
                <w:lang w:val="eu-ES"/>
              </w:rPr>
              <w:t>argiteria</w:t>
            </w:r>
            <w:r w:rsidRPr="00C80836">
              <w:rPr>
                <w:lang w:val="eu-ES"/>
              </w:rPr>
              <w:t xml:space="preserve"> ez da berritu.</w:t>
            </w:r>
            <w:r w:rsidR="001369FD" w:rsidRPr="00C80836">
              <w:rPr>
                <w:lang w:val="eu-ES"/>
              </w:rPr>
              <w:t xml:space="preserve"> </w:t>
            </w:r>
            <w:r w:rsidR="00F2097A">
              <w:rPr>
                <w:lang w:val="eu-ES"/>
              </w:rPr>
              <w:t>Argi</w:t>
            </w:r>
            <w:r w:rsidR="0040145A">
              <w:rPr>
                <w:lang w:val="eu-ES"/>
              </w:rPr>
              <w:t>ztapenaren</w:t>
            </w:r>
            <w:r w:rsidR="00F2097A">
              <w:rPr>
                <w:lang w:val="eu-ES"/>
              </w:rPr>
              <w:t xml:space="preserve"> irizpideak aztertu ondoren (hirigunean bataz beste 15 lux eta, gehienez, 36 lux gomendatzen dira), esan daiteke kasu hon</w:t>
            </w:r>
            <w:r w:rsidR="00514EF7">
              <w:rPr>
                <w:lang w:val="eu-ES"/>
              </w:rPr>
              <w:t>etan luxen nibela gehiegizkoa dela</w:t>
            </w:r>
            <w:bookmarkStart w:id="0" w:name="_GoBack"/>
            <w:bookmarkEnd w:id="0"/>
            <w:r w:rsidR="00F2097A">
              <w:rPr>
                <w:lang w:val="eu-ES"/>
              </w:rPr>
              <w:t>, 27koa bataz beste. Hortaz, ez da beharrezkotzat jotzen argiztapena hobetzea.</w:t>
            </w:r>
          </w:p>
          <w:p w:rsidR="00507438" w:rsidRPr="00C80836" w:rsidRDefault="00507438" w:rsidP="00F2097A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salatu du hainbat txakurrek Bidebarrieta 19 eta 21 zenbakien parean dagoen lorategia hondatzen dutela eta kakaz betetzen dutela.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1369FD" w:rsidRPr="00C80836" w:rsidRDefault="001369FD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Kontu hau kontrolatzen ari gara, lorategietan kalteak eragiten dituzten txakurren jabeak identifikatzeko.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Auzokide bat kexatu da ez direlako aldatzen Rialto ondoko lorategiko loreak.</w:t>
            </w:r>
          </w:p>
        </w:tc>
        <w:tc>
          <w:tcPr>
            <w:tcW w:w="6376" w:type="dxa"/>
          </w:tcPr>
          <w:p w:rsidR="00530BD3" w:rsidRDefault="001369FD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Lore hauek aldatu egin dira, gainontzeko lorategietan egin den bezala. Berriz ere jarri ziren loreak, txakur batzuek hondatu egin zituztelako</w:t>
            </w:r>
            <w:r w:rsidR="007033D4" w:rsidRPr="00C80836">
              <w:rPr>
                <w:lang w:val="eu-ES"/>
              </w:rPr>
              <w:t>,</w:t>
            </w:r>
            <w:r w:rsidRPr="00C80836">
              <w:rPr>
                <w:lang w:val="eu-ES"/>
              </w:rPr>
              <w:t xml:space="preserve"> eta berriro ere apurtu zituzten</w:t>
            </w:r>
            <w:r w:rsidR="00231C2E" w:rsidRPr="00C80836">
              <w:rPr>
                <w:lang w:val="eu-ES"/>
              </w:rPr>
              <w:t xml:space="preserve">. Hori dela eta, erabaki zen </w:t>
            </w:r>
            <w:r w:rsidR="007033D4" w:rsidRPr="00C80836">
              <w:rPr>
                <w:lang w:val="eu-ES"/>
              </w:rPr>
              <w:t xml:space="preserve">aipatutako lorategian lorerik </w:t>
            </w:r>
            <w:r w:rsidR="00231C2E" w:rsidRPr="00C80836">
              <w:rPr>
                <w:lang w:val="eu-ES"/>
              </w:rPr>
              <w:t xml:space="preserve">ez </w:t>
            </w:r>
            <w:r w:rsidR="007033D4" w:rsidRPr="00C80836">
              <w:rPr>
                <w:lang w:val="eu-ES"/>
              </w:rPr>
              <w:t>landatzea.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530BD3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C049CF" w:rsidP="00507438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Jardiñ</w:t>
            </w:r>
            <w:r w:rsidR="00530BD3" w:rsidRPr="0040350B">
              <w:rPr>
                <w:lang w:val="eu-ES"/>
              </w:rPr>
              <w:t>etako auzokide batek eskatu du inguruko hir</w:t>
            </w:r>
            <w:r w:rsidR="00530BD3">
              <w:rPr>
                <w:lang w:val="eu-ES"/>
              </w:rPr>
              <w:t>i</w:t>
            </w:r>
            <w:r w:rsidR="00530BD3" w:rsidRPr="0040350B">
              <w:rPr>
                <w:lang w:val="eu-ES"/>
              </w:rPr>
              <w:t>-altzariak berriztatzeko.</w:t>
            </w:r>
          </w:p>
        </w:tc>
        <w:tc>
          <w:tcPr>
            <w:tcW w:w="6376" w:type="dxa"/>
          </w:tcPr>
          <w:p w:rsidR="00530BD3" w:rsidRPr="00C80836" w:rsidRDefault="00AB61AE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Inguruko jarlekuak berriztatzeari ekin zaio: lixatu eta margotu. 2017ko otsailean egin ziren lan horiek.</w:t>
            </w: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lastRenderedPageBreak/>
              <w:t>Obrak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Pageiko errepidea asfaltatzeko eskatu dute. Pe</w:t>
            </w:r>
            <w:r>
              <w:rPr>
                <w:lang w:val="eu-ES"/>
              </w:rPr>
              <w:t>tatxuz b</w:t>
            </w:r>
            <w:r w:rsidRPr="0040350B">
              <w:rPr>
                <w:lang w:val="eu-ES"/>
              </w:rPr>
              <w:t>eteta dago.</w:t>
            </w:r>
          </w:p>
        </w:tc>
        <w:tc>
          <w:tcPr>
            <w:tcW w:w="6376" w:type="dxa"/>
          </w:tcPr>
          <w:p w:rsidR="00DC2801" w:rsidRDefault="00AB61AE" w:rsidP="00F2317D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Asfaltatu beharreko guneen zerrendan sartuta dago, </w:t>
            </w:r>
            <w:r w:rsidR="00F72063">
              <w:rPr>
                <w:lang w:val="eu-ES"/>
              </w:rPr>
              <w:t xml:space="preserve">eta </w:t>
            </w:r>
            <w:r w:rsidR="00F72063" w:rsidRPr="00C80836">
              <w:rPr>
                <w:lang w:val="eu-ES"/>
              </w:rPr>
              <w:t>egingo da aurrekontua baldin badago.</w:t>
            </w:r>
            <w:r w:rsidR="00D66A06">
              <w:rPr>
                <w:lang w:val="eu-ES"/>
              </w:rPr>
              <w:t xml:space="preserve"> </w:t>
            </w:r>
            <w:r w:rsidR="00F2317D">
              <w:rPr>
                <w:lang w:val="eu-ES"/>
              </w:rPr>
              <w:t>Lan</w:t>
            </w:r>
            <w:r w:rsidR="00D66A06">
              <w:rPr>
                <w:lang w:val="eu-ES"/>
              </w:rPr>
              <w:t xml:space="preserve"> hau 2018 urtean egingo da.</w:t>
            </w:r>
          </w:p>
          <w:p w:rsidR="00DC2801" w:rsidRPr="00C80836" w:rsidRDefault="00DC2801" w:rsidP="00F2317D">
            <w:pPr>
              <w:jc w:val="both"/>
              <w:rPr>
                <w:lang w:val="eu-ES"/>
              </w:rPr>
            </w:pPr>
          </w:p>
        </w:tc>
      </w:tr>
      <w:tr w:rsidR="00530BD3" w:rsidRPr="00CB7F44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C049CF" w:rsidP="00507438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Batek salatu du Jardiñ</w:t>
            </w:r>
            <w:r w:rsidR="00530BD3" w:rsidRPr="0040350B">
              <w:rPr>
                <w:lang w:val="eu-ES"/>
              </w:rPr>
              <w:t>etan dagoen zikinkeria eta pintada pila.</w:t>
            </w:r>
          </w:p>
        </w:tc>
        <w:tc>
          <w:tcPr>
            <w:tcW w:w="6376" w:type="dxa"/>
          </w:tcPr>
          <w:p w:rsidR="00AB61AE" w:rsidRPr="00C80836" w:rsidRDefault="00AB61AE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U</w:t>
            </w:r>
            <w:r w:rsidR="00B02906" w:rsidRPr="00C80836">
              <w:rPr>
                <w:lang w:val="eu-ES"/>
              </w:rPr>
              <w:t>daltzaingoari eskatu zaio Jardi</w:t>
            </w:r>
            <w:r w:rsidRPr="00C80836">
              <w:rPr>
                <w:lang w:val="eu-ES"/>
              </w:rPr>
              <w:t xml:space="preserve">ñeta inguruan zaintza areagotzeko. Halaber, </w:t>
            </w:r>
            <w:r w:rsidR="00EE5EB5" w:rsidRPr="00C80836">
              <w:rPr>
                <w:lang w:val="eu-ES"/>
              </w:rPr>
              <w:t>Udalak 3 modutara jarduten du pintadak eta grafitiak kentzeko:</w:t>
            </w:r>
          </w:p>
          <w:p w:rsidR="00EE5EB5" w:rsidRPr="00C80836" w:rsidRDefault="00EE5EB5" w:rsidP="00DE6933">
            <w:pPr>
              <w:ind w:left="774"/>
              <w:jc w:val="both"/>
              <w:rPr>
                <w:lang w:val="eu-ES"/>
              </w:rPr>
            </w:pPr>
            <w:r w:rsidRPr="00C80836">
              <w:rPr>
                <w:b/>
                <w:lang w:val="eu-ES"/>
              </w:rPr>
              <w:t>1.</w:t>
            </w:r>
            <w:r w:rsidR="00B02906" w:rsidRPr="00C80836">
              <w:rPr>
                <w:b/>
                <w:lang w:val="eu-ES"/>
              </w:rPr>
              <w:t>-</w:t>
            </w:r>
            <w:r w:rsidR="00B02906" w:rsidRPr="00C80836">
              <w:rPr>
                <w:lang w:val="eu-ES"/>
              </w:rPr>
              <w:t xml:space="preserve"> Pintadak iraingarriak badira, berehala kentzen dira.</w:t>
            </w:r>
          </w:p>
          <w:p w:rsidR="00B02906" w:rsidRPr="00C80836" w:rsidRDefault="00B02906" w:rsidP="00DE6933">
            <w:pPr>
              <w:ind w:left="774"/>
              <w:jc w:val="both"/>
              <w:rPr>
                <w:lang w:val="eu-ES"/>
              </w:rPr>
            </w:pPr>
            <w:r w:rsidRPr="00C80836">
              <w:rPr>
                <w:b/>
                <w:lang w:val="eu-ES"/>
              </w:rPr>
              <w:t>2.-</w:t>
            </w:r>
            <w:r w:rsidRPr="00C80836">
              <w:rPr>
                <w:lang w:val="eu-ES"/>
              </w:rPr>
              <w:t xml:space="preserve"> Bestalde, Urteko Programa bat dago grafitiak eta pintadak kentzeko. Enplegua sustatzeko pertsonalak kentzen ditu, haien gainean margotuz. Murru, horma eta fatxadetako pintadak garbitzen dira.</w:t>
            </w:r>
          </w:p>
          <w:p w:rsidR="00B02906" w:rsidRPr="00C80836" w:rsidRDefault="00B02906" w:rsidP="00DE6933">
            <w:pPr>
              <w:ind w:left="774"/>
              <w:jc w:val="both"/>
              <w:rPr>
                <w:lang w:val="eu-ES"/>
              </w:rPr>
            </w:pPr>
            <w:r w:rsidRPr="00C80836">
              <w:rPr>
                <w:b/>
                <w:lang w:val="eu-ES"/>
              </w:rPr>
              <w:t>3.-</w:t>
            </w:r>
            <w:r w:rsidRPr="00C80836">
              <w:rPr>
                <w:lang w:val="eu-ES"/>
              </w:rPr>
              <w:t xml:space="preserve"> Grafitiak Urteko aurrekontuaren kontura kentzen dira. Kasu honetan, harrizko fatxadetan eta gainean margotuz kendu ezin diren </w:t>
            </w:r>
            <w:r w:rsidR="00965C41" w:rsidRPr="00C80836">
              <w:rPr>
                <w:lang w:val="eu-ES"/>
              </w:rPr>
              <w:t xml:space="preserve">beste </w:t>
            </w:r>
            <w:r w:rsidRPr="00C80836">
              <w:rPr>
                <w:lang w:val="eu-ES"/>
              </w:rPr>
              <w:t>material</w:t>
            </w:r>
            <w:r w:rsidR="00965C41" w:rsidRPr="00C80836">
              <w:rPr>
                <w:lang w:val="eu-ES"/>
              </w:rPr>
              <w:t xml:space="preserve"> batzu</w:t>
            </w:r>
            <w:r w:rsidRPr="00C80836">
              <w:rPr>
                <w:lang w:val="eu-ES"/>
              </w:rPr>
              <w:t>en gainean</w:t>
            </w:r>
            <w:r w:rsidR="00965C41" w:rsidRPr="00C80836">
              <w:rPr>
                <w:lang w:val="eu-ES"/>
              </w:rPr>
              <w:t xml:space="preserve"> egindako pintadak eta grafitiak kentzen dira.</w:t>
            </w:r>
            <w:r w:rsidRPr="00C80836">
              <w:rPr>
                <w:lang w:val="eu-ES"/>
              </w:rPr>
              <w:t xml:space="preserve"> </w:t>
            </w:r>
          </w:p>
          <w:p w:rsidR="00530BD3" w:rsidRDefault="00965C41" w:rsidP="007A1B85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Azkeneko kasu bietan, aldez aurretik ezarritako irizpide batzuen arabera kenduko </w:t>
            </w:r>
            <w:r w:rsidR="004D5627" w:rsidRPr="00C80836">
              <w:rPr>
                <w:lang w:val="eu-ES"/>
              </w:rPr>
              <w:t>ditu</w:t>
            </w:r>
            <w:r w:rsidRPr="00C80836">
              <w:rPr>
                <w:lang w:val="eu-ES"/>
              </w:rPr>
              <w:t xml:space="preserve"> Udalak pintadak eta grafitiak. </w:t>
            </w:r>
            <w:r w:rsidR="00DC2801">
              <w:rPr>
                <w:lang w:val="eu-ES"/>
              </w:rPr>
              <w:t xml:space="preserve">Udal ekimen batekin hasi da zonaldeka </w:t>
            </w:r>
            <w:r w:rsidR="007A1B85">
              <w:rPr>
                <w:lang w:val="eu-ES"/>
              </w:rPr>
              <w:t>etxe-aurretako</w:t>
            </w:r>
            <w:r w:rsidR="00DC2801">
              <w:rPr>
                <w:lang w:val="eu-ES"/>
              </w:rPr>
              <w:t xml:space="preserve"> </w:t>
            </w:r>
            <w:r w:rsidR="00F738BA">
              <w:rPr>
                <w:lang w:val="eu-ES"/>
              </w:rPr>
              <w:t>pintadak garbitzeko.</w:t>
            </w:r>
          </w:p>
          <w:p w:rsidR="00507438" w:rsidRPr="00C80836" w:rsidRDefault="00507438" w:rsidP="007A1B85">
            <w:pPr>
              <w:jc w:val="both"/>
              <w:rPr>
                <w:lang w:val="eu-ES"/>
              </w:rPr>
            </w:pP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 w:rsidP="00A757F5">
            <w:pPr>
              <w:rPr>
                <w:lang w:val="eu-ES"/>
              </w:rPr>
            </w:pPr>
            <w:r w:rsidRPr="0040350B">
              <w:rPr>
                <w:highlight w:val="magenta"/>
                <w:lang w:val="eu-ES"/>
              </w:rPr>
              <w:t>Hirigintza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Auzokide batek galdetu ea zer irizpide dagoen gazte-lokalak irekitzeko baimenak emateko. Adierazi du kexa handiak ego</w:t>
            </w:r>
            <w:r>
              <w:rPr>
                <w:lang w:val="eu-ES"/>
              </w:rPr>
              <w:t xml:space="preserve">n direla </w:t>
            </w:r>
            <w:r w:rsidR="00C049CF">
              <w:rPr>
                <w:lang w:val="eu-ES"/>
              </w:rPr>
              <w:t>Jardiñetako</w:t>
            </w:r>
            <w:r>
              <w:rPr>
                <w:lang w:val="eu-ES"/>
              </w:rPr>
              <w:t>14. zenbakian kokatu dagoen lok</w:t>
            </w:r>
            <w:r w:rsidRPr="0040350B">
              <w:rPr>
                <w:lang w:val="eu-ES"/>
              </w:rPr>
              <w:t>al baten inguruan.</w:t>
            </w:r>
          </w:p>
        </w:tc>
        <w:tc>
          <w:tcPr>
            <w:tcW w:w="6376" w:type="dxa"/>
          </w:tcPr>
          <w:p w:rsidR="00965C41" w:rsidRPr="00C80836" w:rsidRDefault="00965C41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Gazte-lokal baten inguruko salaketa bat jasotzen baldin bada, ixteko espedientea irekitzen da. Espedientea amaitzen da lokala legalizatuz, hori posible den kasuetan, edo lokala itxiz.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 kexu da inguruko gazte-lokalen erabil</w:t>
            </w:r>
            <w:r w:rsidR="00C049CF">
              <w:rPr>
                <w:lang w:val="eu-ES"/>
              </w:rPr>
              <w:t>tzaileek beren eginkariak Jardiñ</w:t>
            </w:r>
            <w:r w:rsidRPr="0040350B">
              <w:rPr>
                <w:lang w:val="eu-ES"/>
              </w:rPr>
              <w:t>eta</w:t>
            </w:r>
            <w:r>
              <w:rPr>
                <w:lang w:val="eu-ES"/>
              </w:rPr>
              <w:t xml:space="preserve"> kale</w:t>
            </w:r>
            <w:r w:rsidRPr="0040350B">
              <w:rPr>
                <w:lang w:val="eu-ES"/>
              </w:rPr>
              <w:t>ko 9 eta 11 zenbakien parean egiten dituztelako.</w:t>
            </w:r>
          </w:p>
        </w:tc>
        <w:tc>
          <w:tcPr>
            <w:tcW w:w="6376" w:type="dxa"/>
          </w:tcPr>
          <w:p w:rsidR="009572CC" w:rsidRPr="00C80836" w:rsidRDefault="009F6607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Ez da inor identifikatu txiza egiten gune horretan. Auzokideak abisua emango balu, Udaltzaingoa bertaratuko litzateke eta identifikatzen ahalegindu; ez da oso gertagarria bide publikoan txiza egiten aritzea udaltzainen bat hurbil dabilenean.</w:t>
            </w: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eskatu du eskailera mekanikoak garbitzeko. Garbiketa ez dela integrala salatu du eta, nahiz eta lehen astero garbitzen zen eta presiozko mahukarekin, azken hilabeteetan ez da egin</w:t>
            </w:r>
            <w:r>
              <w:rPr>
                <w:lang w:val="eu-ES"/>
              </w:rPr>
              <w:t>.</w:t>
            </w:r>
          </w:p>
        </w:tc>
        <w:tc>
          <w:tcPr>
            <w:tcW w:w="6376" w:type="dxa"/>
          </w:tcPr>
          <w:p w:rsidR="009F6607" w:rsidRPr="00C80836" w:rsidRDefault="009F6607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Eskailera mekanikoen garbiketa integrala hilean behin egiten da. Kristalak garbitzen dira eta pegatinak kentzen dira, zoruak eta goma mugikorrak garbitzen dira eta baita altzairu herdoilgaitzezko guneak</w:t>
            </w:r>
            <w:r w:rsidR="00846CB3" w:rsidRPr="00C80836">
              <w:rPr>
                <w:lang w:val="eu-ES"/>
              </w:rPr>
              <w:t xml:space="preserve"> (mailak ere bai) eta aldamenetako txapak ere. Altzairu he</w:t>
            </w:r>
            <w:r w:rsidR="004D5627" w:rsidRPr="00C80836">
              <w:rPr>
                <w:lang w:val="eu-ES"/>
              </w:rPr>
              <w:t>r</w:t>
            </w:r>
            <w:r w:rsidR="00846CB3" w:rsidRPr="00C80836">
              <w:rPr>
                <w:lang w:val="eu-ES"/>
              </w:rPr>
              <w:t>doilgaitzak babesteko mante</w:t>
            </w:r>
            <w:r w:rsidR="004D5627" w:rsidRPr="00C80836">
              <w:rPr>
                <w:lang w:val="eu-ES"/>
              </w:rPr>
              <w:t>n</w:t>
            </w:r>
            <w:r w:rsidR="00846CB3" w:rsidRPr="00C80836">
              <w:rPr>
                <w:lang w:val="eu-ES"/>
              </w:rPr>
              <w:t>tze lan prebentiboak ere egiten dira.</w:t>
            </w:r>
          </w:p>
          <w:p w:rsidR="00530BD3" w:rsidRDefault="00846CB3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Zerbitzua eta instalazio hauen garbiketa-kostuak aztertuko dira, haien garbiketa hobetze aldera.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AB61AE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Auzokide batek eskatu du zebra-bide berri bat egiteko</w:t>
            </w:r>
            <w:r w:rsidR="00C049CF">
              <w:rPr>
                <w:lang w:val="eu-ES"/>
              </w:rPr>
              <w:t xml:space="preserve"> Jardiñ</w:t>
            </w:r>
            <w:r>
              <w:rPr>
                <w:lang w:val="eu-ES"/>
              </w:rPr>
              <w:t>eta kaleko</w:t>
            </w:r>
            <w:r w:rsidRPr="0040350B">
              <w:rPr>
                <w:lang w:val="eu-ES"/>
              </w:rPr>
              <w:t xml:space="preserve"> 14 eta </w:t>
            </w:r>
            <w:r>
              <w:rPr>
                <w:lang w:val="eu-ES"/>
              </w:rPr>
              <w:t>20 zenbakien artean dagoen bide</w:t>
            </w:r>
            <w:r w:rsidRPr="0040350B">
              <w:rPr>
                <w:lang w:val="eu-ES"/>
              </w:rPr>
              <w:t>gurutzean. Kotxe asko pasatzen omen dira eta oinezkoek ez dute jakiten nondik gurutzatu.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846CB3" w:rsidRPr="00C80836" w:rsidRDefault="00846CB3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Eskaera Udaltzaingoarekin batera aztert</w:t>
            </w:r>
            <w:r w:rsidR="00001521" w:rsidRPr="00C80836">
              <w:rPr>
                <w:lang w:val="eu-ES"/>
              </w:rPr>
              <w:t>u da eta ez da beharrezko ikusi zenbaki horien parean zebra-bide bat egitea; izan ere, gertu beste bat dago.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Ibargain inguruan ez dago</w:t>
            </w:r>
            <w:r>
              <w:rPr>
                <w:lang w:val="eu-ES"/>
              </w:rPr>
              <w:t>,</w:t>
            </w:r>
            <w:r w:rsidRPr="0040350B">
              <w:rPr>
                <w:lang w:val="eu-ES"/>
              </w:rPr>
              <w:t xml:space="preserve"> ez espaloirik</w:t>
            </w:r>
            <w:r>
              <w:rPr>
                <w:lang w:val="eu-ES"/>
              </w:rPr>
              <w:t>,</w:t>
            </w:r>
            <w:r w:rsidRPr="0040350B">
              <w:rPr>
                <w:lang w:val="eu-ES"/>
              </w:rPr>
              <w:t xml:space="preserve"> ez zebra-biderik.</w:t>
            </w:r>
          </w:p>
        </w:tc>
        <w:tc>
          <w:tcPr>
            <w:tcW w:w="6376" w:type="dxa"/>
          </w:tcPr>
          <w:p w:rsidR="00530BD3" w:rsidRDefault="00001521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Espaloia egiteko, aparkalekuak </w:t>
            </w:r>
            <w:r w:rsidR="004D5627" w:rsidRPr="00C80836">
              <w:rPr>
                <w:lang w:val="eu-ES"/>
              </w:rPr>
              <w:t>kendu</w:t>
            </w:r>
            <w:r w:rsidRPr="00C80836">
              <w:rPr>
                <w:lang w:val="eu-ES"/>
              </w:rPr>
              <w:t xml:space="preserve"> beharko lirateke. Industria gune bat da eta oinezko gutxi ibiltze da; horregatik, epe motzean ez da </w:t>
            </w:r>
            <w:r w:rsidR="004D5627" w:rsidRPr="00C80836">
              <w:rPr>
                <w:lang w:val="eu-ES"/>
              </w:rPr>
              <w:t>aurre</w:t>
            </w:r>
            <w:r w:rsidRPr="00C80836">
              <w:rPr>
                <w:lang w:val="eu-ES"/>
              </w:rPr>
              <w:t>ikusten espaloia egitea.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AB61AE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Pr="0040350B" w:rsidRDefault="00C049CF" w:rsidP="00507438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Jardiñ</w:t>
            </w:r>
            <w:r w:rsidR="00530BD3">
              <w:rPr>
                <w:lang w:val="eu-ES"/>
              </w:rPr>
              <w:t>eta</w:t>
            </w:r>
            <w:r w:rsidR="00530BD3" w:rsidRPr="0040350B">
              <w:rPr>
                <w:lang w:val="eu-ES"/>
              </w:rPr>
              <w:t xml:space="preserve"> eta Pagei artean </w:t>
            </w:r>
            <w:r w:rsidR="00530BD3">
              <w:rPr>
                <w:lang w:val="eu-ES"/>
              </w:rPr>
              <w:t>bi aldetako zirkulazioa dagoela-</w:t>
            </w:r>
            <w:r w:rsidR="00530BD3" w:rsidRPr="0040350B">
              <w:rPr>
                <w:lang w:val="eu-ES"/>
              </w:rPr>
              <w:t>eta, kotxe asko ibiltzen direlako kexa adierazi dute.</w:t>
            </w:r>
          </w:p>
        </w:tc>
        <w:tc>
          <w:tcPr>
            <w:tcW w:w="6376" w:type="dxa"/>
          </w:tcPr>
          <w:p w:rsidR="00530BD3" w:rsidRDefault="00001521" w:rsidP="00492656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Pagei eta Jardiñeta arteko oinezkoentzako sarbidea hobetu egingo da. Aztertzen ari garen alternatiben artean zirkulazioa noranzko bakarrekoa izatea dago.</w:t>
            </w:r>
            <w:r w:rsidR="00F85827">
              <w:rPr>
                <w:lang w:val="eu-ES"/>
              </w:rPr>
              <w:t xml:space="preserve"> </w:t>
            </w:r>
            <w:r w:rsidR="00F85827" w:rsidRPr="00C80836">
              <w:rPr>
                <w:lang w:val="eu-ES"/>
              </w:rPr>
              <w:t xml:space="preserve">Aurten, </w:t>
            </w:r>
            <w:r w:rsidR="00F85827">
              <w:rPr>
                <w:lang w:val="eu-ES"/>
              </w:rPr>
              <w:t>irisgarritasuna hobetzeko lanak kontratatzeko tramiteak amaituko dira. Datorren urtearen hasieran gauzatuko da.</w:t>
            </w:r>
          </w:p>
          <w:p w:rsidR="00507438" w:rsidRPr="00C80836" w:rsidRDefault="00507438" w:rsidP="00492656">
            <w:pPr>
              <w:jc w:val="both"/>
              <w:rPr>
                <w:lang w:val="eu-ES"/>
              </w:rPr>
            </w:pPr>
          </w:p>
        </w:tc>
      </w:tr>
      <w:tr w:rsidR="00530BD3" w:rsidRPr="0035271C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E34BC3" w:rsidP="00507438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Auzokide batek eskatu du Jardiñ</w:t>
            </w:r>
            <w:r w:rsidR="00530BD3" w:rsidRPr="0040350B">
              <w:rPr>
                <w:lang w:val="eu-ES"/>
              </w:rPr>
              <w:t>etako 10 zenbakiaren parean pibote bat jartzeko kotxeak aparkatze</w:t>
            </w:r>
            <w:r w:rsidR="00530BD3">
              <w:rPr>
                <w:lang w:val="eu-ES"/>
              </w:rPr>
              <w:t>r</w:t>
            </w:r>
            <w:r w:rsidR="00530BD3" w:rsidRPr="0040350B">
              <w:rPr>
                <w:lang w:val="eu-ES"/>
              </w:rPr>
              <w:t>ik egon ez dadin; marra horia ez da errespetatzen.</w:t>
            </w:r>
          </w:p>
        </w:tc>
        <w:tc>
          <w:tcPr>
            <w:tcW w:w="6376" w:type="dxa"/>
          </w:tcPr>
          <w:p w:rsidR="00530BD3" w:rsidRPr="00C80836" w:rsidRDefault="0035271C" w:rsidP="00DE6933">
            <w:pPr>
              <w:jc w:val="both"/>
              <w:rPr>
                <w:color w:val="FF0000"/>
                <w:lang w:val="eu-ES"/>
              </w:rPr>
            </w:pPr>
            <w:r w:rsidRPr="007D3552">
              <w:rPr>
                <w:lang w:val="eu-ES"/>
              </w:rPr>
              <w:t xml:space="preserve">Jardiñeta 10 zenbakian aparkatzeko gune librea dago. 10 zenbakiaren parean, Ignacio Zuloaga institutuaren aldean, marra horiko gunea dago, baina bertan ezin dira </w:t>
            </w:r>
            <w:r w:rsidR="004B0AB4" w:rsidRPr="007D3552">
              <w:rPr>
                <w:lang w:val="eu-ES"/>
              </w:rPr>
              <w:t>piboteak jarri galtzadan.</w:t>
            </w:r>
            <w:r w:rsidR="00C06427" w:rsidRPr="007D3552">
              <w:rPr>
                <w:lang w:val="eu-ES"/>
              </w:rPr>
              <w:t xml:space="preserve"> Zirkulazio eremua da.</w:t>
            </w: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 xml:space="preserve">Auzokide batek eskatu du </w:t>
            </w:r>
            <w:r>
              <w:rPr>
                <w:lang w:val="eu-ES"/>
              </w:rPr>
              <w:t>J</w:t>
            </w:r>
            <w:r w:rsidR="00E34BC3">
              <w:rPr>
                <w:lang w:val="eu-ES"/>
              </w:rPr>
              <w:t>ardiñ</w:t>
            </w:r>
            <w:r w:rsidRPr="0040350B">
              <w:rPr>
                <w:lang w:val="eu-ES"/>
              </w:rPr>
              <w:t>eta</w:t>
            </w:r>
            <w:r>
              <w:rPr>
                <w:lang w:val="eu-ES"/>
              </w:rPr>
              <w:t xml:space="preserve"> kaleko</w:t>
            </w:r>
            <w:r w:rsidRPr="0040350B">
              <w:rPr>
                <w:lang w:val="eu-ES"/>
              </w:rPr>
              <w:t xml:space="preserve"> 8 zenbaki</w:t>
            </w:r>
            <w:r>
              <w:rPr>
                <w:lang w:val="eu-ES"/>
              </w:rPr>
              <w:t>ar</w:t>
            </w:r>
            <w:r w:rsidRPr="0040350B">
              <w:rPr>
                <w:lang w:val="eu-ES"/>
              </w:rPr>
              <w:t>en parean dauden edukiontziak tokiz aldatzeko. Edukiontzi marroia horma aldera irekitzen da eta deserosoa da.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530BD3" w:rsidRPr="0081364E" w:rsidRDefault="0063655F" w:rsidP="00DE6933">
            <w:pPr>
              <w:jc w:val="both"/>
              <w:rPr>
                <w:color w:val="FF0000"/>
                <w:lang w:val="eu-ES"/>
              </w:rPr>
            </w:pPr>
            <w:r w:rsidRPr="0081364E">
              <w:rPr>
                <w:lang w:val="eu-ES"/>
              </w:rPr>
              <w:t xml:space="preserve">Edukiontziak birkokatu ziren Jardiñeta 4-6 zenbakien parean. </w:t>
            </w: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 xml:space="preserve">Batek </w:t>
            </w:r>
            <w:r>
              <w:rPr>
                <w:lang w:val="eu-ES"/>
              </w:rPr>
              <w:t>i</w:t>
            </w:r>
            <w:r w:rsidRPr="0040350B">
              <w:rPr>
                <w:lang w:val="eu-ES"/>
              </w:rPr>
              <w:t>nformazioa eskatu du Errebaleko obren ondoren Muzategirako sortu behar den sarbidearen inguruan.</w:t>
            </w:r>
          </w:p>
        </w:tc>
        <w:tc>
          <w:tcPr>
            <w:tcW w:w="6376" w:type="dxa"/>
          </w:tcPr>
          <w:p w:rsidR="00530BD3" w:rsidRDefault="0063655F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Errebaleko proiektuan, bi igogailu daude</w:t>
            </w:r>
            <w:r w:rsidR="00C80836">
              <w:rPr>
                <w:lang w:val="eu-ES"/>
              </w:rPr>
              <w:t xml:space="preserve"> sartuta</w:t>
            </w:r>
            <w:r w:rsidRPr="00C80836">
              <w:rPr>
                <w:lang w:val="eu-ES"/>
              </w:rPr>
              <w:t>. Bata gaur egungo eskailera mekanikoen ondoan, Muzategi gimnasioaren ingurura s</w:t>
            </w:r>
            <w:r w:rsidR="009E5840" w:rsidRPr="00C80836">
              <w:rPr>
                <w:lang w:val="eu-ES"/>
              </w:rPr>
              <w:t>arbidea emango lukeena. Bestea Merkatu kalearen amaieran El Casco eraikinetik gertu, errehabilitazio zentroa</w:t>
            </w:r>
            <w:r w:rsidR="00C80836">
              <w:rPr>
                <w:lang w:val="eu-ES"/>
              </w:rPr>
              <w:t>ren ingurura sarbidea emango luk</w:t>
            </w:r>
            <w:r w:rsidR="009E5840" w:rsidRPr="00C80836">
              <w:rPr>
                <w:lang w:val="eu-ES"/>
              </w:rPr>
              <w:t>eena.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Eskailera mekanikoetako semaforoa ez dabilela ondo dio batek.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9E5840" w:rsidRPr="00C80836" w:rsidRDefault="009E5840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Thyssen enpresari bidali zitzaion kexa, eta berehala konpondu zuen.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 kexu da Rialtoko lorategiaren belarra hazten lagatzen delako eta Errebalerako sarbidea oztopatzera ere iristen omen da.</w:t>
            </w:r>
          </w:p>
        </w:tc>
        <w:tc>
          <w:tcPr>
            <w:tcW w:w="6376" w:type="dxa"/>
          </w:tcPr>
          <w:p w:rsidR="00530BD3" w:rsidRDefault="009E5840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Udalerriko lorategietako </w:t>
            </w:r>
            <w:r w:rsidR="00C80836" w:rsidRPr="00C80836">
              <w:rPr>
                <w:lang w:val="eu-ES"/>
              </w:rPr>
              <w:t>mantentzea</w:t>
            </w:r>
            <w:r w:rsidRPr="00C80836">
              <w:rPr>
                <w:lang w:val="eu-ES"/>
              </w:rPr>
              <w:t xml:space="preserve"> aldian-aldian egiten da ezarritako ebakitze-programa baten arabera. Horri dagokionez, ez da beharrezkotzat jotzen </w:t>
            </w:r>
            <w:r w:rsidR="00C80836" w:rsidRPr="00C80836">
              <w:rPr>
                <w:lang w:val="eu-ES"/>
              </w:rPr>
              <w:t>ebakitze</w:t>
            </w:r>
            <w:r w:rsidRPr="00C80836">
              <w:rPr>
                <w:lang w:val="eu-ES"/>
              </w:rPr>
              <w:t>-maiztasuna handitzea lorategi horretan.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galdetu du ea n</w:t>
            </w:r>
            <w:r w:rsidR="00E34BC3">
              <w:rPr>
                <w:lang w:val="eu-ES"/>
              </w:rPr>
              <w:t>oizko dagoen aurreikusita Jardiñ</w:t>
            </w:r>
            <w:r w:rsidRPr="0040350B">
              <w:rPr>
                <w:lang w:val="eu-ES"/>
              </w:rPr>
              <w:t>etarako igogailuaren proiektua egitea.</w:t>
            </w:r>
          </w:p>
        </w:tc>
        <w:tc>
          <w:tcPr>
            <w:tcW w:w="6376" w:type="dxa"/>
          </w:tcPr>
          <w:p w:rsidR="00530BD3" w:rsidRDefault="00771EFC" w:rsidP="00DE6933">
            <w:pPr>
              <w:jc w:val="both"/>
              <w:rPr>
                <w:lang w:val="eu-ES"/>
              </w:rPr>
            </w:pPr>
            <w:r w:rsidRPr="00C00CE9">
              <w:rPr>
                <w:lang w:val="eu-ES"/>
              </w:rPr>
              <w:t xml:space="preserve">Aukeratutako proiektua, Jardiñeta kalerako lotura Julian Etxeberriatik egitea hain zuzen ere, eskaintza prozesuan dago gero esleitzeko. </w:t>
            </w:r>
            <w:r w:rsidRPr="00507438">
              <w:rPr>
                <w:lang w:val="eu-ES"/>
              </w:rPr>
              <w:t>Aurretik, beharrezkoak ziren hirigintza tramiteak burutu dira igogailua egin ahal izateko.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AB61AE" w:rsidTr="00C00CE9">
        <w:tc>
          <w:tcPr>
            <w:tcW w:w="2122" w:type="dxa"/>
          </w:tcPr>
          <w:p w:rsidR="00530BD3" w:rsidRPr="0040350B" w:rsidRDefault="00530BD3" w:rsidP="00E12849">
            <w:pPr>
              <w:rPr>
                <w:lang w:val="eu-ES"/>
              </w:rPr>
            </w:pPr>
            <w:r w:rsidRPr="0040350B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 xml:space="preserve">Auzokide batek galdetu du ea eskola publikoaren </w:t>
            </w:r>
            <w:r>
              <w:rPr>
                <w:lang w:val="eu-ES"/>
              </w:rPr>
              <w:t>birmoldaketak</w:t>
            </w:r>
            <w:r w:rsidRPr="0040350B">
              <w:rPr>
                <w:lang w:val="eu-ES"/>
              </w:rPr>
              <w:t xml:space="preserve"> eragingo ote duen aldaketaren bat Hizkuntza Eskolaren kokapenean.</w:t>
            </w:r>
          </w:p>
        </w:tc>
        <w:tc>
          <w:tcPr>
            <w:tcW w:w="6376" w:type="dxa"/>
          </w:tcPr>
          <w:p w:rsidR="00530BD3" w:rsidRPr="00EA3736" w:rsidRDefault="00EA3736" w:rsidP="00DE6933">
            <w:pPr>
              <w:jc w:val="both"/>
            </w:pPr>
            <w:r>
              <w:t xml:space="preserve">Daukagun informazioaren arabera, </w:t>
            </w:r>
            <w:r w:rsidR="00586788">
              <w:t>hori da Eusko Jaurlaritzako Hezkuntza Sailaren nahia.</w:t>
            </w: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Jardi</w:t>
            </w:r>
            <w:r w:rsidR="00E34BC3">
              <w:rPr>
                <w:lang w:val="eu-ES"/>
              </w:rPr>
              <w:t>ñ</w:t>
            </w:r>
            <w:r>
              <w:rPr>
                <w:lang w:val="eu-ES"/>
              </w:rPr>
              <w:t>etatik Matsar</w:t>
            </w:r>
            <w:r w:rsidRPr="0040350B">
              <w:rPr>
                <w:lang w:val="eu-ES"/>
              </w:rPr>
              <w:t>i</w:t>
            </w:r>
            <w:r>
              <w:rPr>
                <w:lang w:val="eu-ES"/>
              </w:rPr>
              <w:t>arako tartean esku-har</w:t>
            </w:r>
            <w:r w:rsidRPr="0040350B">
              <w:rPr>
                <w:lang w:val="eu-ES"/>
              </w:rPr>
              <w:t>t</w:t>
            </w:r>
            <w:r>
              <w:rPr>
                <w:lang w:val="eu-ES"/>
              </w:rPr>
              <w:t>z</w:t>
            </w:r>
            <w:r w:rsidRPr="0040350B">
              <w:rPr>
                <w:lang w:val="eu-ES"/>
              </w:rPr>
              <w:t>eko eskatu du batek.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530BD3" w:rsidRPr="009D0FE1" w:rsidRDefault="009D0FE1" w:rsidP="009D0FE1">
            <w:pPr>
              <w:jc w:val="both"/>
              <w:rPr>
                <w:lang w:val="eu-ES"/>
              </w:rPr>
            </w:pPr>
            <w:r w:rsidRPr="009D0FE1">
              <w:rPr>
                <w:lang w:val="eu-ES"/>
              </w:rPr>
              <w:t>Zuloak bete dira.</w:t>
            </w:r>
          </w:p>
        </w:tc>
      </w:tr>
      <w:tr w:rsidR="00530BD3" w:rsidRPr="00AB61AE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 xml:space="preserve">Auzokide batek eskatu du eskubanda bat jartzeko </w:t>
            </w:r>
            <w:r>
              <w:rPr>
                <w:lang w:val="eu-ES"/>
              </w:rPr>
              <w:t xml:space="preserve">Sastrería </w:t>
            </w:r>
            <w:r w:rsidRPr="0040350B">
              <w:rPr>
                <w:lang w:val="eu-ES"/>
              </w:rPr>
              <w:t>Azpiri dagoen izkinako espaloian.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530BD3" w:rsidRPr="00763778" w:rsidRDefault="003703B8" w:rsidP="00DE6933">
            <w:pPr>
              <w:jc w:val="both"/>
            </w:pPr>
            <w:r>
              <w:t>Eskubanda bat jarri da, baina ezin izan da eskaeran esaten den izkinean jarri</w:t>
            </w:r>
            <w:r w:rsidR="00763778">
              <w:t xml:space="preserve"> dendaren</w:t>
            </w:r>
            <w:r>
              <w:t xml:space="preserve"> erakusleihoa dagoelako.</w:t>
            </w: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Auzokide batek eskatu du berogailuak jartzeko baserritarren gunean, neguan hotz pasatzen baitute.</w:t>
            </w:r>
          </w:p>
        </w:tc>
        <w:tc>
          <w:tcPr>
            <w:tcW w:w="6376" w:type="dxa"/>
          </w:tcPr>
          <w:p w:rsidR="00530BD3" w:rsidRDefault="00A0707C" w:rsidP="00162ECB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Baserritarrei kanpoko berogailu batzuk </w:t>
            </w:r>
            <w:r w:rsidR="00162ECB">
              <w:rPr>
                <w:lang w:val="eu-ES"/>
              </w:rPr>
              <w:t>eman</w:t>
            </w:r>
            <w:r w:rsidRPr="00C80836">
              <w:rPr>
                <w:lang w:val="eu-ES"/>
              </w:rPr>
              <w:t xml:space="preserve"> zitzaizkien espazioa berotzeko, baina uko egin zieten.</w:t>
            </w:r>
          </w:p>
          <w:p w:rsidR="00507438" w:rsidRPr="00C80836" w:rsidRDefault="00507438" w:rsidP="00162ECB">
            <w:pPr>
              <w:jc w:val="both"/>
              <w:rPr>
                <w:lang w:val="eu-ES"/>
              </w:rPr>
            </w:pPr>
          </w:p>
        </w:tc>
      </w:tr>
      <w:tr w:rsidR="00530BD3" w:rsidRPr="00AB61AE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galdetu du e</w:t>
            </w:r>
            <w:r w:rsidR="00D36CA8">
              <w:rPr>
                <w:lang w:val="eu-ES"/>
              </w:rPr>
              <w:t>a</w:t>
            </w:r>
            <w:r w:rsidRPr="0040350B">
              <w:rPr>
                <w:lang w:val="eu-ES"/>
              </w:rPr>
              <w:t xml:space="preserve"> sortu litekeen gune urdin bat </w:t>
            </w:r>
            <w:r>
              <w:rPr>
                <w:lang w:val="eu-ES"/>
              </w:rPr>
              <w:t>(aparkaldi mugatuko gunea) egoiliarrentzat</w:t>
            </w:r>
            <w:r w:rsidRPr="0040350B">
              <w:rPr>
                <w:lang w:val="eu-ES"/>
              </w:rPr>
              <w:t>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276AE1" w:rsidRDefault="00276AE1" w:rsidP="00276AE1">
            <w:pPr>
              <w:jc w:val="both"/>
            </w:pPr>
            <w:r>
              <w:t>Aukera hori aztertzen ari da, baina, hala ere, erdiguneko zonaldeetan jarriko litzateke, eta ez auzoetan.</w:t>
            </w:r>
          </w:p>
          <w:p w:rsidR="00530BD3" w:rsidRPr="00276AE1" w:rsidRDefault="00530BD3" w:rsidP="00276AE1">
            <w:pPr>
              <w:jc w:val="both"/>
              <w:rPr>
                <w:color w:val="FF0000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Default="00E34BC3" w:rsidP="00507438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Edukiontziak Jardiñ</w:t>
            </w:r>
            <w:r w:rsidR="00530BD3" w:rsidRPr="0040350B">
              <w:rPr>
                <w:lang w:val="eu-ES"/>
              </w:rPr>
              <w:t xml:space="preserve">etako 2. </w:t>
            </w:r>
            <w:r w:rsidR="00530BD3">
              <w:rPr>
                <w:lang w:val="eu-ES"/>
              </w:rPr>
              <w:t>z</w:t>
            </w:r>
            <w:r w:rsidR="00530BD3" w:rsidRPr="0040350B">
              <w:rPr>
                <w:lang w:val="eu-ES"/>
              </w:rPr>
              <w:t>enbakira eramate</w:t>
            </w:r>
            <w:r w:rsidR="00530BD3">
              <w:rPr>
                <w:lang w:val="eu-ES"/>
              </w:rPr>
              <w:t>ko eskatu du batek; esaten du hor</w:t>
            </w:r>
            <w:r w:rsidR="00530BD3" w:rsidRPr="0040350B">
              <w:rPr>
                <w:lang w:val="eu-ES"/>
              </w:rPr>
              <w:t xml:space="preserve"> erabiltzen ez diren jarlekuak daudela.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530BD3" w:rsidRPr="00F61595" w:rsidRDefault="00257034" w:rsidP="00DE6933">
            <w:pPr>
              <w:jc w:val="both"/>
              <w:rPr>
                <w:color w:val="FF0000"/>
                <w:lang w:val="eu-ES"/>
              </w:rPr>
            </w:pPr>
            <w:r w:rsidRPr="00F61595">
              <w:rPr>
                <w:lang w:val="eu-ES"/>
              </w:rPr>
              <w:t xml:space="preserve">Edukiontziak birkokatu ziren Jardiñeta 4-6 zenbakien parean. </w:t>
            </w: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Eskailera mekanikoak matxuratu egiten dira behin eta berriz.</w:t>
            </w:r>
          </w:p>
        </w:tc>
        <w:tc>
          <w:tcPr>
            <w:tcW w:w="6376" w:type="dxa"/>
          </w:tcPr>
          <w:p w:rsidR="00530BD3" w:rsidRDefault="00BA4D7B" w:rsidP="00DE6933">
            <w:pPr>
              <w:jc w:val="both"/>
              <w:rPr>
                <w:lang w:val="eu-ES"/>
              </w:rPr>
            </w:pPr>
            <w:r w:rsidRPr="00A47D17">
              <w:rPr>
                <w:lang w:val="eu-ES"/>
              </w:rPr>
              <w:t>Arazoa</w:t>
            </w:r>
            <w:r w:rsidR="00D502BA" w:rsidRPr="00A47D17">
              <w:rPr>
                <w:lang w:val="eu-ES"/>
              </w:rPr>
              <w:t xml:space="preserve">ren oinarria ez </w:t>
            </w:r>
            <w:r w:rsidRPr="00A47D17">
              <w:rPr>
                <w:lang w:val="eu-ES"/>
              </w:rPr>
              <w:t xml:space="preserve">da eskailera mekanikoak </w:t>
            </w:r>
            <w:r w:rsidR="00D502BA" w:rsidRPr="00A47D17">
              <w:rPr>
                <w:lang w:val="eu-ES"/>
              </w:rPr>
              <w:t xml:space="preserve">behin eta berriz hondatzea. Urrian eta azaroan </w:t>
            </w:r>
            <w:r w:rsidR="00D36CA8" w:rsidRPr="00A47D17">
              <w:rPr>
                <w:lang w:val="eu-ES"/>
              </w:rPr>
              <w:t>a</w:t>
            </w:r>
            <w:r w:rsidR="00D502BA" w:rsidRPr="00A47D17">
              <w:rPr>
                <w:lang w:val="eu-ES"/>
              </w:rPr>
              <w:t xml:space="preserve">razoak izan ziren eskailera mekanikoen </w:t>
            </w:r>
            <w:r w:rsidR="00D36CA8" w:rsidRPr="00A47D17">
              <w:rPr>
                <w:lang w:val="eu-ES"/>
              </w:rPr>
              <w:t>abiatze</w:t>
            </w:r>
            <w:r w:rsidR="00D502BA" w:rsidRPr="00A47D17">
              <w:rPr>
                <w:lang w:val="eu-ES"/>
              </w:rPr>
              <w:t xml:space="preserve"> automatikoarekin, euriteak zirela eta. Eskailerek presentzia detektatzen zuten eta goizetan ez ziren martxan jartzen; </w:t>
            </w:r>
            <w:r w:rsidR="00D36CA8" w:rsidRPr="00A47D17">
              <w:rPr>
                <w:lang w:val="eu-ES"/>
              </w:rPr>
              <w:t>eskailerak</w:t>
            </w:r>
            <w:r w:rsidR="00D502BA" w:rsidRPr="00A47D17">
              <w:rPr>
                <w:lang w:val="eu-ES"/>
              </w:rPr>
              <w:t xml:space="preserve"> goizeko lehenengo orduan erabili nahi zituzten pertsonek geldi aurkitzen </w:t>
            </w:r>
            <w:r w:rsidR="00D36CA8" w:rsidRPr="00A47D17">
              <w:rPr>
                <w:lang w:val="eu-ES"/>
              </w:rPr>
              <w:t>zituzten</w:t>
            </w:r>
            <w:r w:rsidR="00D502BA" w:rsidRPr="00A47D17">
              <w:rPr>
                <w:lang w:val="eu-ES"/>
              </w:rPr>
              <w:t xml:space="preserve">. Abenduan, ondo funtzionatu zuten eta gaur egun eskaileren </w:t>
            </w:r>
            <w:r w:rsidR="00D36CA8" w:rsidRPr="00A47D17">
              <w:rPr>
                <w:lang w:val="eu-ES"/>
              </w:rPr>
              <w:t>erabilgarritasuna</w:t>
            </w:r>
            <w:r w:rsidR="00D502BA" w:rsidRPr="00C80836">
              <w:rPr>
                <w:lang w:val="eu-ES"/>
              </w:rPr>
              <w:t xml:space="preserve"> % 99tik gorakoa da.</w:t>
            </w:r>
          </w:p>
          <w:p w:rsidR="00507438" w:rsidRDefault="00507438" w:rsidP="00DE6933">
            <w:pPr>
              <w:jc w:val="both"/>
              <w:rPr>
                <w:lang w:val="eu-ES"/>
              </w:rPr>
            </w:pP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galdetu d</w:t>
            </w:r>
            <w:r>
              <w:rPr>
                <w:lang w:val="eu-ES"/>
              </w:rPr>
              <w:t>u ea noiz egingo</w:t>
            </w:r>
            <w:r w:rsidR="00E34BC3">
              <w:rPr>
                <w:lang w:val="eu-ES"/>
              </w:rPr>
              <w:t xml:space="preserve"> den Jardiñ</w:t>
            </w:r>
            <w:r>
              <w:rPr>
                <w:lang w:val="eu-ES"/>
              </w:rPr>
              <w:t>eta</w:t>
            </w:r>
            <w:r w:rsidRPr="0040350B">
              <w:rPr>
                <w:lang w:val="eu-ES"/>
              </w:rPr>
              <w:t xml:space="preserve"> auzora sarbidea emango duen espaloia.</w:t>
            </w:r>
          </w:p>
        </w:tc>
        <w:tc>
          <w:tcPr>
            <w:tcW w:w="6376" w:type="dxa"/>
          </w:tcPr>
          <w:p w:rsidR="00530BD3" w:rsidRDefault="00ED510A" w:rsidP="00ED510A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Pagei eta Jardiñeta arteko oinezkoentzako sarbidea hobetu egingo da.</w:t>
            </w:r>
            <w:r>
              <w:rPr>
                <w:lang w:val="eu-ES"/>
              </w:rPr>
              <w:t xml:space="preserve"> </w:t>
            </w:r>
            <w:r w:rsidRPr="00C80836">
              <w:rPr>
                <w:lang w:val="eu-ES"/>
              </w:rPr>
              <w:t xml:space="preserve">Aurten, </w:t>
            </w:r>
            <w:r>
              <w:rPr>
                <w:lang w:val="eu-ES"/>
              </w:rPr>
              <w:t>irisgarritasuna hobetzeko lanak kontratatzeko tramiteak amaituko dira. Datorren urtearen hasieran gauzatuko da.</w:t>
            </w:r>
          </w:p>
          <w:p w:rsidR="00507438" w:rsidRPr="00014B37" w:rsidRDefault="00507438" w:rsidP="00ED510A">
            <w:pPr>
              <w:jc w:val="both"/>
              <w:rPr>
                <w:color w:val="FF0000"/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magenta"/>
                <w:lang w:val="eu-ES"/>
              </w:rPr>
              <w:lastRenderedPageBreak/>
              <w:t>Hirigintza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galdetu du ea erabileraren bat eman dakiokeen Bittor Sarasketako eraikinari, garai batean epaitegiak egon ziren eraikinari.</w:t>
            </w:r>
          </w:p>
        </w:tc>
        <w:tc>
          <w:tcPr>
            <w:tcW w:w="6376" w:type="dxa"/>
          </w:tcPr>
          <w:p w:rsidR="00530BD3" w:rsidRDefault="00D502BA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Bittor Sarasketako eraikina Eusko Jaurlaritzarena da</w:t>
            </w:r>
            <w:r w:rsidR="007104C7" w:rsidRPr="00C80836">
              <w:rPr>
                <w:lang w:val="eu-ES"/>
              </w:rPr>
              <w:t>. Eibarko Udala azterketa bat egiten ari da haren erabilera posibleak baloratzeko eta, edonola, gestioak hasi behark</w:t>
            </w:r>
            <w:r w:rsidR="00D36CA8">
              <w:rPr>
                <w:lang w:val="eu-ES"/>
              </w:rPr>
              <w:t>o dira Eusko J</w:t>
            </w:r>
            <w:r w:rsidR="007104C7" w:rsidRPr="00C80836">
              <w:rPr>
                <w:lang w:val="eu-ES"/>
              </w:rPr>
              <w:t>aurlaritzarekin erabilera horiek ahalbidetzeko.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AB61AE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Bittor Sarasketako asfaltatzea hobetzeko eskatu du.</w:t>
            </w:r>
          </w:p>
        </w:tc>
        <w:tc>
          <w:tcPr>
            <w:tcW w:w="6376" w:type="dxa"/>
          </w:tcPr>
          <w:p w:rsidR="00530BD3" w:rsidRDefault="007104C7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Asfaltatu beharreko guneen zerrendan sartuko da, eta </w:t>
            </w:r>
            <w:r w:rsidR="00F72063" w:rsidRPr="00C80836">
              <w:rPr>
                <w:lang w:val="eu-ES"/>
              </w:rPr>
              <w:t>egingo da</w:t>
            </w:r>
            <w:r w:rsidR="00B529E1">
              <w:rPr>
                <w:lang w:val="eu-ES"/>
              </w:rPr>
              <w:t xml:space="preserve"> aurten</w:t>
            </w:r>
            <w:r w:rsidR="00F72063" w:rsidRPr="00C80836">
              <w:rPr>
                <w:lang w:val="eu-ES"/>
              </w:rPr>
              <w:t xml:space="preserve"> aurrekontua baldin badago.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AB61AE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Bittor Sarasketa kaleko argiztapena hobetzeko eskatu du auzokide batek.</w:t>
            </w:r>
          </w:p>
        </w:tc>
        <w:tc>
          <w:tcPr>
            <w:tcW w:w="6376" w:type="dxa"/>
          </w:tcPr>
          <w:p w:rsidR="00530BD3" w:rsidRDefault="007104C7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Bataz besteko iluminantzia kale horretan 23,73 luxekoa da, </w:t>
            </w:r>
            <w:r w:rsidR="004A1E90" w:rsidRPr="00C80836">
              <w:rPr>
                <w:lang w:val="eu-ES"/>
              </w:rPr>
              <w:t>argiteriaren</w:t>
            </w:r>
            <w:r w:rsidRPr="00C80836">
              <w:rPr>
                <w:lang w:val="eu-ES"/>
              </w:rPr>
              <w:t xml:space="preserve"> </w:t>
            </w:r>
            <w:r w:rsidR="00A43A23" w:rsidRPr="00C80836">
              <w:rPr>
                <w:lang w:val="eu-ES"/>
              </w:rPr>
              <w:t>efizientzia</w:t>
            </w:r>
            <w:r w:rsidRPr="00C80836">
              <w:rPr>
                <w:lang w:val="eu-ES"/>
              </w:rPr>
              <w:t xml:space="preserve"> energe</w:t>
            </w:r>
            <w:r w:rsidR="004A1E90" w:rsidRPr="00C80836">
              <w:rPr>
                <w:lang w:val="eu-ES"/>
              </w:rPr>
              <w:t xml:space="preserve">tikoaren inguruko araudian </w:t>
            </w:r>
            <w:r w:rsidR="00A43A23" w:rsidRPr="00C80836">
              <w:rPr>
                <w:lang w:val="eu-ES"/>
              </w:rPr>
              <w:t>aurreikusitako gutxienekoa</w:t>
            </w:r>
            <w:r w:rsidR="004A1E90" w:rsidRPr="00C80836">
              <w:rPr>
                <w:lang w:val="eu-ES"/>
              </w:rPr>
              <w:t>, 7,5 luxetan finkatua,</w:t>
            </w:r>
            <w:r w:rsidR="00A43A23" w:rsidRPr="00C80836">
              <w:rPr>
                <w:lang w:val="eu-ES"/>
              </w:rPr>
              <w:t xml:space="preserve"> baino altuagoa</w:t>
            </w:r>
            <w:r w:rsidR="004A1E90" w:rsidRPr="00C80836">
              <w:rPr>
                <w:lang w:val="eu-ES"/>
              </w:rPr>
              <w:t xml:space="preserve">. Hori dela eta, ez da beharrezkotzat jotzen kaleko argiaren intentsitatea handitzea. 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Auzokide batek eskatu du zabaltzeko Rialtotik Arikitzako bidegurutzera doan espaloia. Orain oso estua da.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4A1E90" w:rsidRPr="00C80836" w:rsidRDefault="004A1E90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Azterketa egin da eta egingo da aurrekontua baldin badago.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AB61AE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hauxe salatu du: San Andres ikastetxearen eta Urkizuren arteko kalea oso egoera txarrean dagoenez, euria egiten duenean, oinezkoek arropa zikintzen dute baldosak apurtuta edo solte daudelako.</w:t>
            </w:r>
          </w:p>
        </w:tc>
        <w:tc>
          <w:tcPr>
            <w:tcW w:w="6376" w:type="dxa"/>
          </w:tcPr>
          <w:p w:rsidR="004A1E90" w:rsidRPr="00C80836" w:rsidRDefault="004A1E90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Lan-agindua egin zen inguru horretako baldosak berrikusi eta konpontzeko. Horretan jardun dugu, 2017ko martxoaren 14an denak konponduta gelditu arte.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t>Obrak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galdetu du ea Udalak egiten ote duen</w:t>
            </w:r>
            <w:r>
              <w:rPr>
                <w:lang w:val="eu-ES"/>
              </w:rPr>
              <w:t xml:space="preserve"> hirian egiten diren</w:t>
            </w:r>
            <w:r w:rsidRPr="0040350B">
              <w:rPr>
                <w:lang w:val="eu-ES"/>
              </w:rPr>
              <w:t xml:space="preserve"> obra txikien jarraipenik. Adierazi</w:t>
            </w:r>
            <w:r>
              <w:rPr>
                <w:lang w:val="eu-ES"/>
              </w:rPr>
              <w:t xml:space="preserve"> du obra</w:t>
            </w:r>
            <w:r w:rsidRPr="0040350B">
              <w:rPr>
                <w:lang w:val="eu-ES"/>
              </w:rPr>
              <w:t xml:space="preserve"> askoren emaitza negargarria dela.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4A1E90" w:rsidRPr="00C80836" w:rsidRDefault="004A1E90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Jarraipena egiten da, obra txikiena zein beste edozein obrarena, behar den bezala egin </w:t>
            </w:r>
            <w:r w:rsidR="00F72063" w:rsidRPr="00C80836">
              <w:rPr>
                <w:lang w:val="eu-ES"/>
              </w:rPr>
              <w:t>daitezen</w:t>
            </w:r>
            <w:r w:rsidRPr="00C80836">
              <w:rPr>
                <w:lang w:val="eu-ES"/>
              </w:rPr>
              <w:t>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40350B" w:rsidTr="00C00CE9">
        <w:trPr>
          <w:trHeight w:val="584"/>
        </w:trPr>
        <w:tc>
          <w:tcPr>
            <w:tcW w:w="2122" w:type="dxa"/>
          </w:tcPr>
          <w:p w:rsidR="00530BD3" w:rsidRPr="0040350B" w:rsidRDefault="00530BD3" w:rsidP="007146FC">
            <w:pPr>
              <w:rPr>
                <w:lang w:val="eu-ES"/>
              </w:rPr>
            </w:pPr>
            <w:r w:rsidRPr="0040350B">
              <w:rPr>
                <w:highlight w:val="darkGreen"/>
                <w:lang w:val="eu-ES"/>
              </w:rPr>
              <w:lastRenderedPageBreak/>
              <w:t>Obrak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 xml:space="preserve">Bat kexu da Arikitzaren eta </w:t>
            </w:r>
            <w:r>
              <w:rPr>
                <w:lang w:val="eu-ES"/>
              </w:rPr>
              <w:t>Aurrera eraikinaren arteko bide</w:t>
            </w:r>
            <w:r w:rsidRPr="0040350B">
              <w:rPr>
                <w:lang w:val="eu-ES"/>
              </w:rPr>
              <w:t>gurutzearen egoera txarragatik. Esaten du jaisten den ura ez dutela kutxatilek hartzen.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D901CB" w:rsidRPr="00C80836" w:rsidRDefault="00F72063" w:rsidP="00DE6933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Frogak</w:t>
            </w:r>
            <w:r w:rsidR="00D901CB" w:rsidRPr="00C80836">
              <w:rPr>
                <w:lang w:val="eu-ES"/>
              </w:rPr>
              <w:t xml:space="preserve"> egin dira egun euritsuetan eta ikusi da urak ondo biltzen direla.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40350B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 xml:space="preserve">Batek galdetu du ea aurreikusita ote dagoen erdialde-barrena inguruko </w:t>
            </w:r>
            <w:r>
              <w:rPr>
                <w:lang w:val="eu-ES"/>
              </w:rPr>
              <w:t>ha</w:t>
            </w:r>
            <w:r w:rsidRPr="0040350B">
              <w:rPr>
                <w:lang w:val="eu-ES"/>
              </w:rPr>
              <w:t>u</w:t>
            </w:r>
            <w:r>
              <w:rPr>
                <w:lang w:val="eu-ES"/>
              </w:rPr>
              <w:t>r</w:t>
            </w:r>
            <w:r w:rsidRPr="0040350B">
              <w:rPr>
                <w:lang w:val="eu-ES"/>
              </w:rPr>
              <w:t>-parkeren bat estaltzea.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996FD6" w:rsidRDefault="00996FD6" w:rsidP="00DE6933">
            <w:pPr>
              <w:jc w:val="both"/>
            </w:pPr>
            <w:r>
              <w:t xml:space="preserve">Aurten, haur-parkeak estaltzeko aukera </w:t>
            </w:r>
            <w:r w:rsidR="00624602">
              <w:t>aztertuko da.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cyan"/>
                <w:lang w:val="eu-ES"/>
              </w:rPr>
              <w:t>Zerbitzuak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eskatu du ezkutatzeko Urkizuko parke altuko zu</w:t>
            </w:r>
            <w:r>
              <w:rPr>
                <w:lang w:val="eu-ES"/>
              </w:rPr>
              <w:t>hai</w:t>
            </w:r>
            <w:r w:rsidRPr="0040350B">
              <w:rPr>
                <w:lang w:val="eu-ES"/>
              </w:rPr>
              <w:t>t</w:t>
            </w:r>
            <w:r>
              <w:rPr>
                <w:lang w:val="eu-ES"/>
              </w:rPr>
              <w:t>z</w:t>
            </w:r>
            <w:r w:rsidRPr="0040350B">
              <w:rPr>
                <w:lang w:val="eu-ES"/>
              </w:rPr>
              <w:t xml:space="preserve">en </w:t>
            </w:r>
            <w:r>
              <w:rPr>
                <w:lang w:val="eu-ES"/>
              </w:rPr>
              <w:t>txorkoak</w:t>
            </w:r>
            <w:r w:rsidRPr="0040350B">
              <w:rPr>
                <w:lang w:val="eu-ES"/>
              </w:rPr>
              <w:t xml:space="preserve">; izan ere, ez daude </w:t>
            </w:r>
            <w:r>
              <w:rPr>
                <w:lang w:val="eu-ES"/>
              </w:rPr>
              <w:t>lurraren arrasean</w:t>
            </w:r>
            <w:r w:rsidRPr="0040350B">
              <w:rPr>
                <w:lang w:val="eu-ES"/>
              </w:rPr>
              <w:t xml:space="preserve"> eta estropezu egitea eragin dezakete.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D901CB" w:rsidRPr="00C80836" w:rsidRDefault="00D901CB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Lan hori ez da beharrezkotzat jo, ez baita inolako arriskurik sumatzen.</w:t>
            </w:r>
          </w:p>
          <w:p w:rsidR="00530BD3" w:rsidRPr="00C80836" w:rsidRDefault="00530BD3" w:rsidP="00DE6933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galdetu du ea posible litekeen Institutua asteburuetan zabaltzea haurrek aisialdi aukera bat izan dezaten.</w:t>
            </w:r>
          </w:p>
        </w:tc>
        <w:tc>
          <w:tcPr>
            <w:tcW w:w="6376" w:type="dxa"/>
          </w:tcPr>
          <w:p w:rsidR="00B5060F" w:rsidRPr="00CB3750" w:rsidRDefault="00D901CB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Aipatzen den espazioa Eusko Jaurlaritzaren Hezkuntza Ordezkaritzarena da. </w:t>
            </w:r>
            <w:r w:rsidR="00B5060F">
              <w:rPr>
                <w:lang w:val="eu-ES"/>
              </w:rPr>
              <w:t xml:space="preserve"> Ikastolaren antolaketa berriarekin, aukera hau aztertuko da berriz. Hala ere, esan beharra dago Udalak, 2018 urtetik aurrera, udalaren es</w:t>
            </w:r>
            <w:r w:rsidR="00CB3750">
              <w:rPr>
                <w:lang w:val="eu-ES"/>
              </w:rPr>
              <w:t>kumenekoak diren ikastola batzuetako patioak</w:t>
            </w:r>
            <w:r w:rsidR="00B5060F">
              <w:rPr>
                <w:lang w:val="eu-ES"/>
              </w:rPr>
              <w:t xml:space="preserve"> irekiko d</w:t>
            </w:r>
            <w:r w:rsidR="00CB3750">
              <w:rPr>
                <w:lang w:val="eu-ES"/>
              </w:rPr>
              <w:t>ituela</w:t>
            </w:r>
            <w:r w:rsidR="00B5060F">
              <w:rPr>
                <w:lang w:val="eu-ES"/>
              </w:rPr>
              <w:t xml:space="preserve"> asteburuetan.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 w:rsidP="00531366">
            <w:pPr>
              <w:rPr>
                <w:lang w:val="eu-ES"/>
              </w:rPr>
            </w:pPr>
            <w:r w:rsidRPr="0040350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 xml:space="preserve">Batek </w:t>
            </w:r>
            <w:r>
              <w:rPr>
                <w:lang w:val="eu-ES"/>
              </w:rPr>
              <w:t>i</w:t>
            </w:r>
            <w:r w:rsidRPr="0040350B">
              <w:rPr>
                <w:lang w:val="eu-ES"/>
              </w:rPr>
              <w:t>nformazioa eskatu du ibia eskuratzeko gutxieneko baldintzen inguruan</w:t>
            </w:r>
          </w:p>
        </w:tc>
        <w:tc>
          <w:tcPr>
            <w:tcW w:w="6376" w:type="dxa"/>
          </w:tcPr>
          <w:p w:rsidR="00530BD3" w:rsidRPr="00C80836" w:rsidRDefault="00363EC3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Eskatzaileak jarduera lizentzia izan behar du eta lokal bat, gutxienez 5 </w:t>
            </w:r>
            <w:r w:rsidR="00CC42C3" w:rsidRPr="00C80836">
              <w:rPr>
                <w:lang w:val="eu-ES"/>
              </w:rPr>
              <w:t>turismorentzako</w:t>
            </w:r>
            <w:r w:rsidRPr="00C80836">
              <w:rPr>
                <w:lang w:val="eu-ES"/>
              </w:rPr>
              <w:t xml:space="preserve"> tokia izango duena</w:t>
            </w:r>
            <w:r w:rsidR="00CC42C3" w:rsidRPr="00C80836">
              <w:rPr>
                <w:lang w:val="eu-ES"/>
              </w:rPr>
              <w:t>. Trafikoaren inguruko ordenantza udal web orria</w:t>
            </w:r>
            <w:r w:rsidR="00F72063">
              <w:rPr>
                <w:lang w:val="eu-ES"/>
              </w:rPr>
              <w:t>n</w:t>
            </w:r>
            <w:r w:rsidR="00CC42C3" w:rsidRPr="00C80836">
              <w:rPr>
                <w:lang w:val="eu-ES"/>
              </w:rPr>
              <w:t xml:space="preserve"> dago (www.eibar.eus/eu/udala/udal-araudia/udal-ordenantzak); hor kontsultatu </w:t>
            </w:r>
            <w:r w:rsidR="00F72063" w:rsidRPr="00C80836">
              <w:rPr>
                <w:lang w:val="eu-ES"/>
              </w:rPr>
              <w:t>daiteke</w:t>
            </w:r>
            <w:r w:rsidR="00CC42C3" w:rsidRPr="00C80836">
              <w:rPr>
                <w:lang w:val="eu-ES"/>
              </w:rPr>
              <w:t xml:space="preserve"> informazio guztia.</w:t>
            </w:r>
          </w:p>
        </w:tc>
      </w:tr>
      <w:tr w:rsidR="00530BD3" w:rsidRPr="00AB61AE" w:rsidTr="00C00CE9">
        <w:tc>
          <w:tcPr>
            <w:tcW w:w="2122" w:type="dxa"/>
          </w:tcPr>
          <w:p w:rsidR="00530BD3" w:rsidRPr="0040350B" w:rsidRDefault="00530BD3" w:rsidP="00531366">
            <w:pPr>
              <w:rPr>
                <w:lang w:val="eu-ES"/>
              </w:rPr>
            </w:pPr>
            <w:r w:rsidRPr="0040350B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5496" w:type="dxa"/>
          </w:tcPr>
          <w:p w:rsidR="00530BD3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Auzokide batek eskatu du Blas Etxeberriako zama-lanetarako gunea kentzeko edo</w:t>
            </w:r>
            <w:r>
              <w:rPr>
                <w:lang w:val="eu-ES"/>
              </w:rPr>
              <w:t>,</w:t>
            </w:r>
            <w:r w:rsidRPr="0040350B">
              <w:rPr>
                <w:lang w:val="eu-ES"/>
              </w:rPr>
              <w:t xml:space="preserve"> bestela</w:t>
            </w:r>
            <w:r>
              <w:rPr>
                <w:lang w:val="eu-ES"/>
              </w:rPr>
              <w:t>,</w:t>
            </w:r>
            <w:r w:rsidRPr="0040350B">
              <w:rPr>
                <w:lang w:val="eu-ES"/>
              </w:rPr>
              <w:t xml:space="preserve"> txikiagotzeko, aparkatzeko 2 edo 3 plaza hartzen baititu.</w:t>
            </w:r>
          </w:p>
          <w:p w:rsidR="00507438" w:rsidRPr="0040350B" w:rsidRDefault="00507438" w:rsidP="00507438">
            <w:pPr>
              <w:jc w:val="both"/>
              <w:rPr>
                <w:lang w:val="eu-ES"/>
              </w:rPr>
            </w:pPr>
          </w:p>
        </w:tc>
        <w:tc>
          <w:tcPr>
            <w:tcW w:w="6376" w:type="dxa"/>
          </w:tcPr>
          <w:p w:rsidR="00530BD3" w:rsidRPr="001E129C" w:rsidRDefault="00CC42C3" w:rsidP="003F1B43">
            <w:pPr>
              <w:jc w:val="both"/>
              <w:rPr>
                <w:lang w:val="eu-ES"/>
              </w:rPr>
            </w:pPr>
            <w:r w:rsidRPr="001E129C">
              <w:rPr>
                <w:lang w:val="eu-ES"/>
              </w:rPr>
              <w:t xml:space="preserve">Zama-lanetarako </w:t>
            </w:r>
            <w:r w:rsidR="003F1B43" w:rsidRPr="001E129C">
              <w:rPr>
                <w:lang w:val="eu-ES"/>
              </w:rPr>
              <w:t>seinale bertikalak kendu egingo dira eta horizontala mantendu.</w:t>
            </w:r>
            <w:r w:rsidR="00412651" w:rsidRPr="001E129C">
              <w:rPr>
                <w:lang w:val="eu-ES"/>
              </w:rPr>
              <w:t xml:space="preserve"> Zama-lanetarako eremua erreserbatzea beharrezkoa den aldiro, behin-behineko seinaleak erabiliko dira.</w:t>
            </w: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 w:rsidP="00531366">
            <w:pPr>
              <w:rPr>
                <w:lang w:val="eu-ES"/>
              </w:rPr>
            </w:pPr>
            <w:r w:rsidRPr="0040350B">
              <w:rPr>
                <w:highlight w:val="yellow"/>
                <w:lang w:val="eu-ES"/>
              </w:rPr>
              <w:lastRenderedPageBreak/>
              <w:t>Udaltzaingoa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Arragueta oinezkoentzat egiteko proiektuaren inguruko informazioa eskatu dute.</w:t>
            </w:r>
          </w:p>
        </w:tc>
        <w:tc>
          <w:tcPr>
            <w:tcW w:w="6376" w:type="dxa"/>
          </w:tcPr>
          <w:p w:rsidR="00530BD3" w:rsidRDefault="005F236C" w:rsidP="00DE6933">
            <w:pPr>
              <w:jc w:val="both"/>
              <w:rPr>
                <w:lang w:val="eu-ES"/>
              </w:rPr>
            </w:pPr>
            <w:r w:rsidRPr="00C54ECA">
              <w:rPr>
                <w:lang w:val="eu-ES"/>
              </w:rPr>
              <w:t>Udaltzaingoan</w:t>
            </w:r>
            <w:r w:rsidR="00CC42C3" w:rsidRPr="00C54ECA">
              <w:rPr>
                <w:lang w:val="eu-ES"/>
              </w:rPr>
              <w:t xml:space="preserve"> ez dago </w:t>
            </w:r>
            <w:r w:rsidR="00732820" w:rsidRPr="00C54ECA">
              <w:rPr>
                <w:lang w:val="eu-ES"/>
              </w:rPr>
              <w:t xml:space="preserve">planteamendurik Arragueta kalea oinezkoen gune </w:t>
            </w:r>
            <w:r w:rsidR="00CC42C3" w:rsidRPr="00C54ECA">
              <w:rPr>
                <w:lang w:val="eu-ES"/>
              </w:rPr>
              <w:t>bihurtzeko</w:t>
            </w:r>
            <w:r w:rsidR="00732820" w:rsidRPr="00C54ECA">
              <w:rPr>
                <w:lang w:val="eu-ES"/>
              </w:rPr>
              <w:t>. Horrelakorik egingo balitz, Barrena eta Urkizuko autobus geralekuak kendu beharko lirateke, autobusek ezingo bailukete biratu Bittor Sarasketatik Estaziñora.</w:t>
            </w:r>
          </w:p>
          <w:p w:rsidR="00507438" w:rsidRPr="00C54ECA" w:rsidRDefault="00507438" w:rsidP="00DE6933">
            <w:pPr>
              <w:jc w:val="both"/>
              <w:rPr>
                <w:color w:val="FF0000"/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magenta"/>
                <w:lang w:val="eu-ES"/>
              </w:rPr>
              <w:t>Hirigintza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galdetu du ea aparkalekua egingo den Arragueta 21ean sutearen ondoren gelditu den orubean.</w:t>
            </w:r>
          </w:p>
        </w:tc>
        <w:tc>
          <w:tcPr>
            <w:tcW w:w="6376" w:type="dxa"/>
          </w:tcPr>
          <w:p w:rsidR="00530BD3" w:rsidRDefault="00732820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 xml:space="preserve">Arraguetako erretako eraikinaren orubea </w:t>
            </w:r>
            <w:r w:rsidR="00ED5BFE" w:rsidRPr="00C80836">
              <w:rPr>
                <w:lang w:val="eu-ES"/>
              </w:rPr>
              <w:t xml:space="preserve">pribatua da eta Egoitza Iharduera Unitate baten barruan dago. 21 zenbakiko jabeekin </w:t>
            </w:r>
            <w:r w:rsidR="00042B67" w:rsidRPr="00C80836">
              <w:rPr>
                <w:lang w:val="eu-ES"/>
              </w:rPr>
              <w:t>adostasunik lortu ez denez, eskatu da Antolamendurako Plan Nagusian aurreikusitako espaloiaren okupazioa eta hura zabaltzeko lanak egin dira.</w:t>
            </w:r>
          </w:p>
          <w:p w:rsidR="00507438" w:rsidRPr="00C80836" w:rsidRDefault="00507438" w:rsidP="00DE6933">
            <w:pPr>
              <w:jc w:val="both"/>
              <w:rPr>
                <w:lang w:val="eu-ES"/>
              </w:rPr>
            </w:pPr>
          </w:p>
        </w:tc>
      </w:tr>
      <w:tr w:rsidR="00530BD3" w:rsidRPr="00F2097A" w:rsidTr="00C00CE9">
        <w:tc>
          <w:tcPr>
            <w:tcW w:w="2122" w:type="dxa"/>
          </w:tcPr>
          <w:p w:rsidR="00530BD3" w:rsidRPr="0040350B" w:rsidRDefault="00530BD3">
            <w:pPr>
              <w:rPr>
                <w:lang w:val="eu-ES"/>
              </w:rPr>
            </w:pPr>
            <w:r w:rsidRPr="0040350B">
              <w:rPr>
                <w:highlight w:val="magenta"/>
                <w:lang w:val="eu-ES"/>
              </w:rPr>
              <w:t>Hirigintza</w:t>
            </w:r>
          </w:p>
        </w:tc>
        <w:tc>
          <w:tcPr>
            <w:tcW w:w="5496" w:type="dxa"/>
          </w:tcPr>
          <w:p w:rsidR="00530BD3" w:rsidRPr="0040350B" w:rsidRDefault="00530BD3" w:rsidP="00507438">
            <w:pPr>
              <w:jc w:val="both"/>
              <w:rPr>
                <w:lang w:val="eu-ES"/>
              </w:rPr>
            </w:pPr>
            <w:r w:rsidRPr="0040350B">
              <w:rPr>
                <w:lang w:val="eu-ES"/>
              </w:rPr>
              <w:t>Batek salatu du El Casco eraikinaren kristalak apurtu eta jausten ari direla.</w:t>
            </w:r>
          </w:p>
        </w:tc>
        <w:tc>
          <w:tcPr>
            <w:tcW w:w="6376" w:type="dxa"/>
          </w:tcPr>
          <w:p w:rsidR="00530BD3" w:rsidRPr="00C80836" w:rsidRDefault="00042B67" w:rsidP="00DE6933">
            <w:pPr>
              <w:jc w:val="both"/>
              <w:rPr>
                <w:lang w:val="eu-ES"/>
              </w:rPr>
            </w:pPr>
            <w:r w:rsidRPr="00C80836">
              <w:rPr>
                <w:lang w:val="eu-ES"/>
              </w:rPr>
              <w:t>El Casco eraikina antolamendutik kanpo dago, bizitegi-eraikin berriak egitea aurreikusten baita. Edozein modutan, jabeen obligazioa da segurtasu</w:t>
            </w:r>
            <w:r w:rsidR="00ED46F1" w:rsidRPr="00C80836">
              <w:rPr>
                <w:lang w:val="eu-ES"/>
              </w:rPr>
              <w:t>n</w:t>
            </w:r>
            <w:r w:rsidR="005F236C">
              <w:rPr>
                <w:lang w:val="eu-ES"/>
              </w:rPr>
              <w:t>-</w:t>
            </w:r>
            <w:r w:rsidRPr="00C80836">
              <w:rPr>
                <w:lang w:val="eu-ES"/>
              </w:rPr>
              <w:t>baldintza egokietan edukitzea, eta hori dela eta, Udalak dagoeneko agindu die jabeei hainbat konponketa egiteko. Arrisku egoera gehiago sortu direla jakinez gero, berriro ere aztertuko d</w:t>
            </w:r>
            <w:r w:rsidR="00ED46F1" w:rsidRPr="00C80836">
              <w:rPr>
                <w:lang w:val="eu-ES"/>
              </w:rPr>
              <w:t>ir</w:t>
            </w:r>
            <w:r w:rsidRPr="00C80836">
              <w:rPr>
                <w:lang w:val="eu-ES"/>
              </w:rPr>
              <w:t>a eta berriz ere kristalak jartzeko edo egokitzat jotzen diren beste neurri batzuk hartzeko aginduko zaie</w:t>
            </w:r>
            <w:r w:rsidR="009E7C16">
              <w:rPr>
                <w:lang w:val="eu-ES"/>
              </w:rPr>
              <w:t>.</w:t>
            </w:r>
          </w:p>
        </w:tc>
      </w:tr>
    </w:tbl>
    <w:p w:rsidR="00B10C2B" w:rsidRPr="0040350B" w:rsidRDefault="00B10C2B">
      <w:pPr>
        <w:rPr>
          <w:lang w:val="eu-ES"/>
        </w:rPr>
      </w:pPr>
    </w:p>
    <w:sectPr w:rsidR="00B10C2B" w:rsidRPr="0040350B" w:rsidSect="00246F9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98" w:rsidRDefault="00D41B98" w:rsidP="001F4DC6">
      <w:pPr>
        <w:spacing w:after="0" w:line="240" w:lineRule="auto"/>
      </w:pPr>
      <w:r>
        <w:separator/>
      </w:r>
    </w:p>
  </w:endnote>
  <w:endnote w:type="continuationSeparator" w:id="0">
    <w:p w:rsidR="00D41B98" w:rsidRDefault="00D41B98" w:rsidP="001F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98" w:rsidRDefault="00D41B98" w:rsidP="001F4DC6">
      <w:pPr>
        <w:spacing w:after="0" w:line="240" w:lineRule="auto"/>
      </w:pPr>
      <w:r>
        <w:separator/>
      </w:r>
    </w:p>
  </w:footnote>
  <w:footnote w:type="continuationSeparator" w:id="0">
    <w:p w:rsidR="00D41B98" w:rsidRDefault="00D41B98" w:rsidP="001F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C6" w:rsidRPr="00655322" w:rsidRDefault="00531366" w:rsidP="001F4DC6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HERRITARREN PARTE-HARTZEA</w:t>
    </w:r>
  </w:p>
  <w:p w:rsidR="001F4DC6" w:rsidRDefault="001F4DC6" w:rsidP="001F4DC6">
    <w:pPr>
      <w:pStyle w:val="Encabezado"/>
    </w:pPr>
  </w:p>
  <w:p w:rsidR="001F4DC6" w:rsidRDefault="00A57C17" w:rsidP="001F4DC6">
    <w:pPr>
      <w:pStyle w:val="Encabezado"/>
      <w:tabs>
        <w:tab w:val="clear" w:pos="4252"/>
        <w:tab w:val="clear" w:pos="8504"/>
        <w:tab w:val="left" w:pos="11340"/>
      </w:tabs>
    </w:pPr>
    <w:r>
      <w:t>AUZO-</w:t>
    </w:r>
    <w:r w:rsidR="00531366">
      <w:t>BILERA</w:t>
    </w:r>
    <w:r w:rsidR="001F4DC6">
      <w:t xml:space="preserve">: </w:t>
    </w:r>
    <w:r w:rsidR="00531366">
      <w:t>Erdialdea barrena</w:t>
    </w:r>
    <w:r w:rsidR="001F4DC6">
      <w:tab/>
    </w:r>
    <w:r w:rsidR="00531366">
      <w:t>DATA</w:t>
    </w:r>
    <w:r w:rsidR="001F4DC6">
      <w:t>:</w:t>
    </w:r>
    <w:r w:rsidR="00531366">
      <w:t xml:space="preserve"> </w:t>
    </w:r>
    <w:r w:rsidR="001F4DC6">
      <w:t>2016</w:t>
    </w:r>
    <w:r w:rsidR="00531366">
      <w:t>/11/9</w:t>
    </w:r>
  </w:p>
  <w:p w:rsidR="001F4DC6" w:rsidRDefault="001F4DC6" w:rsidP="001F4DC6">
    <w:pPr>
      <w:pStyle w:val="Encabezado"/>
      <w:tabs>
        <w:tab w:val="clear" w:pos="4252"/>
        <w:tab w:val="clear" w:pos="8504"/>
        <w:tab w:val="left" w:pos="11340"/>
      </w:tabs>
    </w:pPr>
  </w:p>
  <w:p w:rsidR="001F4DC6" w:rsidRDefault="001F4DC6" w:rsidP="001F4DC6">
    <w:pPr>
      <w:pStyle w:val="Encabezado"/>
      <w:tabs>
        <w:tab w:val="clear" w:pos="4252"/>
        <w:tab w:val="clear" w:pos="8504"/>
        <w:tab w:val="left" w:pos="11340"/>
      </w:tabs>
    </w:pPr>
  </w:p>
  <w:p w:rsidR="001F4DC6" w:rsidRDefault="001F4DC6" w:rsidP="001F4DC6">
    <w:pPr>
      <w:pStyle w:val="Encabezado"/>
      <w:tabs>
        <w:tab w:val="clear" w:pos="4252"/>
        <w:tab w:val="clear" w:pos="8504"/>
        <w:tab w:val="left" w:pos="284"/>
        <w:tab w:val="left" w:pos="4820"/>
        <w:tab w:val="left" w:pos="9498"/>
      </w:tabs>
    </w:pPr>
    <w:r>
      <w:tab/>
    </w:r>
    <w:r w:rsidR="00531366">
      <w:t>Saila</w:t>
    </w:r>
    <w:r>
      <w:tab/>
    </w:r>
    <w:r w:rsidR="00531366">
      <w:t>Laburpena</w:t>
    </w:r>
    <w:r>
      <w:tab/>
    </w:r>
  </w:p>
  <w:p w:rsidR="001F4DC6" w:rsidRDefault="001F4D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96"/>
    <w:rsid w:val="00001521"/>
    <w:rsid w:val="00014B37"/>
    <w:rsid w:val="00026FF1"/>
    <w:rsid w:val="00042B67"/>
    <w:rsid w:val="0005365D"/>
    <w:rsid w:val="000875FB"/>
    <w:rsid w:val="000B196F"/>
    <w:rsid w:val="00131A17"/>
    <w:rsid w:val="001369FD"/>
    <w:rsid w:val="00136B4A"/>
    <w:rsid w:val="00162ECB"/>
    <w:rsid w:val="001A62AA"/>
    <w:rsid w:val="001E129C"/>
    <w:rsid w:val="001F4DC6"/>
    <w:rsid w:val="00224FD6"/>
    <w:rsid w:val="00231C2E"/>
    <w:rsid w:val="0024123F"/>
    <w:rsid w:val="00246F96"/>
    <w:rsid w:val="00257034"/>
    <w:rsid w:val="00276AE1"/>
    <w:rsid w:val="00284342"/>
    <w:rsid w:val="002D4AAE"/>
    <w:rsid w:val="002D77ED"/>
    <w:rsid w:val="00315F1D"/>
    <w:rsid w:val="0031711F"/>
    <w:rsid w:val="0035271C"/>
    <w:rsid w:val="00363EC3"/>
    <w:rsid w:val="003703B8"/>
    <w:rsid w:val="00380065"/>
    <w:rsid w:val="0039278F"/>
    <w:rsid w:val="003B0E52"/>
    <w:rsid w:val="003F1432"/>
    <w:rsid w:val="003F1B43"/>
    <w:rsid w:val="0040145A"/>
    <w:rsid w:val="0040350B"/>
    <w:rsid w:val="00412651"/>
    <w:rsid w:val="004315ED"/>
    <w:rsid w:val="00431AB8"/>
    <w:rsid w:val="00492656"/>
    <w:rsid w:val="004A1E90"/>
    <w:rsid w:val="004B0AB4"/>
    <w:rsid w:val="004D293B"/>
    <w:rsid w:val="004D5627"/>
    <w:rsid w:val="004E43AB"/>
    <w:rsid w:val="00507438"/>
    <w:rsid w:val="00514EF7"/>
    <w:rsid w:val="00530BD3"/>
    <w:rsid w:val="00531366"/>
    <w:rsid w:val="00552C27"/>
    <w:rsid w:val="00581A50"/>
    <w:rsid w:val="00586788"/>
    <w:rsid w:val="005A6B42"/>
    <w:rsid w:val="005B50EB"/>
    <w:rsid w:val="005C3E07"/>
    <w:rsid w:val="005C44B7"/>
    <w:rsid w:val="005F236C"/>
    <w:rsid w:val="00624602"/>
    <w:rsid w:val="0063655F"/>
    <w:rsid w:val="0066141B"/>
    <w:rsid w:val="006865E6"/>
    <w:rsid w:val="007033D4"/>
    <w:rsid w:val="007104C7"/>
    <w:rsid w:val="00710E29"/>
    <w:rsid w:val="007146FC"/>
    <w:rsid w:val="00732820"/>
    <w:rsid w:val="007462C3"/>
    <w:rsid w:val="00763778"/>
    <w:rsid w:val="00771EFC"/>
    <w:rsid w:val="00781CD0"/>
    <w:rsid w:val="00797A3E"/>
    <w:rsid w:val="007A1B85"/>
    <w:rsid w:val="007D3552"/>
    <w:rsid w:val="0081364E"/>
    <w:rsid w:val="008422E7"/>
    <w:rsid w:val="00846CB3"/>
    <w:rsid w:val="0086275A"/>
    <w:rsid w:val="008654C8"/>
    <w:rsid w:val="008A42FA"/>
    <w:rsid w:val="008A742E"/>
    <w:rsid w:val="008E6B6E"/>
    <w:rsid w:val="00922A2C"/>
    <w:rsid w:val="009572CC"/>
    <w:rsid w:val="00965C41"/>
    <w:rsid w:val="00967FB8"/>
    <w:rsid w:val="00995B64"/>
    <w:rsid w:val="00996FD6"/>
    <w:rsid w:val="009A04A0"/>
    <w:rsid w:val="009C104C"/>
    <w:rsid w:val="009D0FE1"/>
    <w:rsid w:val="009E5840"/>
    <w:rsid w:val="009E7C16"/>
    <w:rsid w:val="009F6607"/>
    <w:rsid w:val="00A0707C"/>
    <w:rsid w:val="00A43A23"/>
    <w:rsid w:val="00A47D17"/>
    <w:rsid w:val="00A57C17"/>
    <w:rsid w:val="00A57FBF"/>
    <w:rsid w:val="00A757F5"/>
    <w:rsid w:val="00AB61AE"/>
    <w:rsid w:val="00B02906"/>
    <w:rsid w:val="00B10C2B"/>
    <w:rsid w:val="00B158FE"/>
    <w:rsid w:val="00B5060F"/>
    <w:rsid w:val="00B529E1"/>
    <w:rsid w:val="00B733AF"/>
    <w:rsid w:val="00BA4D7B"/>
    <w:rsid w:val="00C00CE9"/>
    <w:rsid w:val="00C049CF"/>
    <w:rsid w:val="00C06427"/>
    <w:rsid w:val="00C11EC4"/>
    <w:rsid w:val="00C2172B"/>
    <w:rsid w:val="00C278B5"/>
    <w:rsid w:val="00C54ECA"/>
    <w:rsid w:val="00C64FA8"/>
    <w:rsid w:val="00C65CC0"/>
    <w:rsid w:val="00C80836"/>
    <w:rsid w:val="00C80A4E"/>
    <w:rsid w:val="00CB3750"/>
    <w:rsid w:val="00CB7F44"/>
    <w:rsid w:val="00CC42C3"/>
    <w:rsid w:val="00D36CA8"/>
    <w:rsid w:val="00D41B98"/>
    <w:rsid w:val="00D502BA"/>
    <w:rsid w:val="00D66A06"/>
    <w:rsid w:val="00D743BD"/>
    <w:rsid w:val="00D901CB"/>
    <w:rsid w:val="00D916B4"/>
    <w:rsid w:val="00DA4B4F"/>
    <w:rsid w:val="00DB7FF3"/>
    <w:rsid w:val="00DC2801"/>
    <w:rsid w:val="00DE6933"/>
    <w:rsid w:val="00E12849"/>
    <w:rsid w:val="00E3429B"/>
    <w:rsid w:val="00E34BC3"/>
    <w:rsid w:val="00E70D3E"/>
    <w:rsid w:val="00E7701C"/>
    <w:rsid w:val="00E87E47"/>
    <w:rsid w:val="00EA3736"/>
    <w:rsid w:val="00ED46F1"/>
    <w:rsid w:val="00ED510A"/>
    <w:rsid w:val="00ED5BFE"/>
    <w:rsid w:val="00EE5EB5"/>
    <w:rsid w:val="00F2097A"/>
    <w:rsid w:val="00F2317D"/>
    <w:rsid w:val="00F339B3"/>
    <w:rsid w:val="00F540DD"/>
    <w:rsid w:val="00F61595"/>
    <w:rsid w:val="00F72063"/>
    <w:rsid w:val="00F738BA"/>
    <w:rsid w:val="00F85827"/>
    <w:rsid w:val="00FD320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F1F7-00FF-4350-902B-56C47F9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DC6"/>
  </w:style>
  <w:style w:type="paragraph" w:styleId="Piedepgina">
    <w:name w:val="footer"/>
    <w:basedOn w:val="Normal"/>
    <w:link w:val="PiedepginaCar"/>
    <w:uiPriority w:val="99"/>
    <w:unhideWhenUsed/>
    <w:rsid w:val="001F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DC6"/>
  </w:style>
  <w:style w:type="character" w:styleId="Hipervnculo">
    <w:name w:val="Hyperlink"/>
    <w:basedOn w:val="Fuentedeprrafopredeter"/>
    <w:uiPriority w:val="99"/>
    <w:unhideWhenUsed/>
    <w:rsid w:val="00CC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5B4F3613</Template>
  <TotalTime>54</TotalTime>
  <Pages>9</Pages>
  <Words>2464</Words>
  <Characters>13555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Dorronsoro</dc:creator>
  <cp:lastModifiedBy>Begoña Dorronsoro</cp:lastModifiedBy>
  <cp:revision>72</cp:revision>
  <dcterms:created xsi:type="dcterms:W3CDTF">2017-06-06T07:40:00Z</dcterms:created>
  <dcterms:modified xsi:type="dcterms:W3CDTF">2017-11-03T12:38:00Z</dcterms:modified>
</cp:coreProperties>
</file>