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F8" w:rsidRPr="008A24F3" w:rsidRDefault="009E29F8" w:rsidP="009E29F8">
      <w:pPr>
        <w:pStyle w:val="Goiburua"/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4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Auzokide batek salatu du </w:t>
            </w:r>
            <w:proofErr w:type="spellStart"/>
            <w:r w:rsidRPr="008A24F3">
              <w:rPr>
                <w:lang w:val="eu-ES"/>
              </w:rPr>
              <w:t>Ubitxako</w:t>
            </w:r>
            <w:proofErr w:type="spellEnd"/>
            <w:r w:rsidRPr="008A24F3">
              <w:rPr>
                <w:lang w:val="eu-ES"/>
              </w:rPr>
              <w:t xml:space="preserve"> 18. zenbakiaren pareko zebra-bidea gaizki eginda </w:t>
            </w:r>
            <w:r w:rsidR="008A24F3" w:rsidRPr="008A24F3">
              <w:rPr>
                <w:lang w:val="eu-ES"/>
              </w:rPr>
              <w:t>dagoela</w:t>
            </w:r>
            <w:r w:rsidRPr="008A24F3">
              <w:rPr>
                <w:lang w:val="eu-ES"/>
              </w:rPr>
              <w:t xml:space="preserve">. Esaten du gurutzatzerakoan, oraindik gutxiago ikusten dela eta gainera </w:t>
            </w:r>
            <w:r w:rsidR="008A24F3" w:rsidRPr="008A24F3">
              <w:rPr>
                <w:lang w:val="eu-ES"/>
              </w:rPr>
              <w:t>aparkaleku</w:t>
            </w:r>
            <w:r w:rsidRPr="008A24F3">
              <w:rPr>
                <w:lang w:val="eu-ES"/>
              </w:rPr>
              <w:t xml:space="preserve"> bat kendu dela. Pasabide goratua bi metro gorago eraman behar zen.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14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Batek zebra-bideak ondo erabiltzeko </w:t>
            </w:r>
            <w:r w:rsidRPr="008A24F3">
              <w:rPr>
                <w:lang w:val="eu-ES"/>
              </w:rPr>
              <w:t>kanpaina bat eskatu du</w:t>
            </w:r>
            <w:r w:rsidRPr="008A24F3">
              <w:rPr>
                <w:lang w:val="eu-ES"/>
              </w:rPr>
              <w:t>. Bere ustez, Eibarren ez ditu inork errespetatzen.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447" w:type="dxa"/>
          </w:tcPr>
          <w:p w:rsidR="00917FB9" w:rsidRPr="008A24F3" w:rsidRDefault="00DE2DE9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Batek galdetu du </w:t>
            </w:r>
            <w:proofErr w:type="spellStart"/>
            <w:r w:rsidRPr="008A24F3">
              <w:rPr>
                <w:lang w:val="eu-ES"/>
              </w:rPr>
              <w:t>Ubitxatik</w:t>
            </w:r>
            <w:proofErr w:type="spellEnd"/>
            <w:r w:rsidRPr="008A24F3">
              <w:rPr>
                <w:lang w:val="eu-ES"/>
              </w:rPr>
              <w:t xml:space="preserve"> </w:t>
            </w:r>
            <w:proofErr w:type="spellStart"/>
            <w:r w:rsidRPr="008A24F3">
              <w:rPr>
                <w:lang w:val="eu-ES"/>
              </w:rPr>
              <w:t>Ubitxa</w:t>
            </w:r>
            <w:proofErr w:type="spellEnd"/>
            <w:r w:rsidRPr="008A24F3">
              <w:rPr>
                <w:lang w:val="eu-ES"/>
              </w:rPr>
              <w:t xml:space="preserve"> 4 eta 6 zenbakietara eskailera mekanikoak egiteko aukeraz; eskailera asko daude eta bertara iristeko oztopo dira.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447" w:type="dxa"/>
          </w:tcPr>
          <w:p w:rsidR="00917FB9" w:rsidRPr="008A24F3" w:rsidRDefault="008A24F3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Ubitxan</w:t>
            </w:r>
            <w:proofErr w:type="spellEnd"/>
            <w:r>
              <w:rPr>
                <w:lang w:val="eu-ES"/>
              </w:rPr>
              <w:t xml:space="preserve"> auto asko egoten dir</w:t>
            </w:r>
            <w:r w:rsidR="00DE2DE9" w:rsidRPr="008A24F3">
              <w:rPr>
                <w:lang w:val="eu-ES"/>
              </w:rPr>
              <w:t xml:space="preserve">a </w:t>
            </w:r>
            <w:r w:rsidR="00922362">
              <w:rPr>
                <w:lang w:val="eu-ES"/>
              </w:rPr>
              <w:t>bigarren ilaran</w:t>
            </w:r>
            <w:r w:rsidR="00DE2DE9" w:rsidRPr="008A24F3">
              <w:rPr>
                <w:lang w:val="eu-ES"/>
              </w:rPr>
              <w:t xml:space="preserve"> aparkatuta eta ibilgailuak pasatzea oztopatzen dute.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917FB9" w:rsidRPr="008A24F3" w:rsidRDefault="00DE2DE9">
            <w:pPr>
              <w:rPr>
                <w:lang w:val="eu-ES"/>
              </w:rPr>
            </w:pPr>
            <w:proofErr w:type="spellStart"/>
            <w:r w:rsidRPr="00922362">
              <w:rPr>
                <w:highlight w:val="yellow"/>
                <w:lang w:val="eu-ES"/>
              </w:rPr>
              <w:t>Potosio</w:t>
            </w:r>
            <w:proofErr w:type="spellEnd"/>
            <w:r w:rsidRPr="008A24F3">
              <w:rPr>
                <w:lang w:val="eu-ES"/>
              </w:rPr>
              <w:t xml:space="preserve"> etxearen inguruan arratoiak ibiltzen direla dio batek, katuen tamainako arratoiak.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447" w:type="dxa"/>
          </w:tcPr>
          <w:p w:rsidR="00917FB9" w:rsidRPr="008A24F3" w:rsidRDefault="00DE2DE9">
            <w:pPr>
              <w:rPr>
                <w:lang w:val="eu-ES"/>
              </w:rPr>
            </w:pPr>
            <w:proofErr w:type="spellStart"/>
            <w:r w:rsidRPr="008A24F3">
              <w:rPr>
                <w:lang w:val="eu-ES"/>
              </w:rPr>
              <w:t>Mutiolako</w:t>
            </w:r>
            <w:proofErr w:type="spellEnd"/>
            <w:r w:rsidRPr="008A24F3">
              <w:rPr>
                <w:lang w:val="eu-ES"/>
              </w:rPr>
              <w:t xml:space="preserve"> auzokide batzuek adierazi dute </w:t>
            </w:r>
            <w:proofErr w:type="spellStart"/>
            <w:r w:rsidRPr="008A24F3">
              <w:rPr>
                <w:lang w:val="eu-ES"/>
              </w:rPr>
              <w:t>Mutiola</w:t>
            </w:r>
            <w:proofErr w:type="spellEnd"/>
            <w:r w:rsidRPr="008A24F3">
              <w:rPr>
                <w:lang w:val="eu-ES"/>
              </w:rPr>
              <w:t xml:space="preserve">, Errekatxu eta </w:t>
            </w:r>
            <w:proofErr w:type="spellStart"/>
            <w:r w:rsidRPr="008A24F3">
              <w:rPr>
                <w:lang w:val="eu-ES"/>
              </w:rPr>
              <w:t>Txaltxa</w:t>
            </w:r>
            <w:proofErr w:type="spellEnd"/>
            <w:r w:rsidRPr="008A24F3">
              <w:rPr>
                <w:lang w:val="eu-ES"/>
              </w:rPr>
              <w:t xml:space="preserve"> Zelai inguruan aparkaleku falta </w:t>
            </w:r>
            <w:r w:rsidR="008A24F3" w:rsidRPr="008A24F3">
              <w:rPr>
                <w:lang w:val="eu-ES"/>
              </w:rPr>
              <w:t>dagoela</w:t>
            </w:r>
            <w:r w:rsidR="008A24F3" w:rsidRPr="008A24F3">
              <w:rPr>
                <w:lang w:val="eu-ES"/>
              </w:rPr>
              <w:t xml:space="preserve"> </w:t>
            </w:r>
            <w:r w:rsidRPr="008A24F3">
              <w:rPr>
                <w:lang w:val="eu-ES"/>
              </w:rPr>
              <w:t>eta trafiko handia. Esaten dute egiten ari diren obrekin</w:t>
            </w:r>
            <w:r w:rsidR="008A24F3">
              <w:rPr>
                <w:lang w:val="eu-ES"/>
              </w:rPr>
              <w:t>,</w:t>
            </w:r>
            <w:r w:rsidRPr="008A24F3">
              <w:rPr>
                <w:lang w:val="eu-ES"/>
              </w:rPr>
              <w:t xml:space="preserve"> gainera, aparkaleku gehiago kentzen ari direla eta </w:t>
            </w:r>
            <w:r w:rsidR="008A24F3" w:rsidRPr="008A24F3">
              <w:rPr>
                <w:lang w:val="eu-ES"/>
              </w:rPr>
              <w:t>udaltzainei</w:t>
            </w:r>
            <w:r w:rsidRPr="008A24F3">
              <w:rPr>
                <w:lang w:val="eu-ES"/>
              </w:rPr>
              <w:t xml:space="preserve"> eskatzen die eskuzaba</w:t>
            </w:r>
            <w:r w:rsidR="008A24F3">
              <w:rPr>
                <w:lang w:val="eu-ES"/>
              </w:rPr>
              <w:t xml:space="preserve">lago eta </w:t>
            </w:r>
            <w:proofErr w:type="spellStart"/>
            <w:r w:rsidR="008A24F3">
              <w:rPr>
                <w:lang w:val="eu-ES"/>
              </w:rPr>
              <w:t>ulerkorragoak</w:t>
            </w:r>
            <w:proofErr w:type="spellEnd"/>
            <w:r w:rsidR="008A24F3">
              <w:rPr>
                <w:lang w:val="eu-ES"/>
              </w:rPr>
              <w:t xml:space="preserve"> izateko: k</w:t>
            </w:r>
            <w:r w:rsidRPr="008A24F3">
              <w:rPr>
                <w:lang w:val="eu-ES"/>
              </w:rPr>
              <w:t xml:space="preserve">aleko 2, 4 eta 6 zenbakien aurreko espaloi gainean beti aparkatu omen da. </w:t>
            </w:r>
          </w:p>
        </w:tc>
      </w:tr>
      <w:tr w:rsidR="00AD3239" w:rsidRPr="008A24F3" w:rsidTr="00917FB9">
        <w:tc>
          <w:tcPr>
            <w:tcW w:w="2547" w:type="dxa"/>
          </w:tcPr>
          <w:p w:rsidR="00AD3239" w:rsidRPr="008A24F3" w:rsidRDefault="00E6623B">
            <w:pPr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447" w:type="dxa"/>
          </w:tcPr>
          <w:p w:rsidR="00AD3239" w:rsidRPr="008A24F3" w:rsidRDefault="008A24F3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Muti</w:t>
            </w:r>
            <w:r w:rsidR="00DE2DE9" w:rsidRPr="008A24F3">
              <w:rPr>
                <w:lang w:val="eu-ES"/>
              </w:rPr>
              <w:t>o</w:t>
            </w:r>
            <w:r>
              <w:rPr>
                <w:lang w:val="eu-ES"/>
              </w:rPr>
              <w:t>la</w:t>
            </w:r>
            <w:proofErr w:type="spellEnd"/>
            <w:r w:rsidR="00DE2DE9" w:rsidRPr="008A24F3">
              <w:rPr>
                <w:lang w:val="eu-ES"/>
              </w:rPr>
              <w:t xml:space="preserve"> kaleko 4. </w:t>
            </w:r>
            <w:r>
              <w:rPr>
                <w:lang w:val="eu-ES"/>
              </w:rPr>
              <w:t>z</w:t>
            </w:r>
            <w:r w:rsidRPr="008A24F3">
              <w:rPr>
                <w:lang w:val="eu-ES"/>
              </w:rPr>
              <w:t>enbakiko</w:t>
            </w:r>
            <w:r w:rsidR="00DE2DE9" w:rsidRPr="008A24F3">
              <w:rPr>
                <w:lang w:val="eu-ES"/>
              </w:rPr>
              <w:t xml:space="preserve"> </w:t>
            </w:r>
            <w:r>
              <w:rPr>
                <w:lang w:val="eu-ES"/>
              </w:rPr>
              <w:t>lok</w:t>
            </w:r>
            <w:r w:rsidR="00DE2DE9" w:rsidRPr="008A24F3">
              <w:rPr>
                <w:lang w:val="eu-ES"/>
              </w:rPr>
              <w:t>al baten jabeak salatu du asko</w:t>
            </w:r>
            <w:r>
              <w:rPr>
                <w:lang w:val="eu-ES"/>
              </w:rPr>
              <w:t>tan ezin izaten direla lokalera</w:t>
            </w:r>
            <w:r w:rsidR="00DE2DE9" w:rsidRPr="008A24F3">
              <w:rPr>
                <w:lang w:val="eu-ES"/>
              </w:rPr>
              <w:t xml:space="preserve"> sartu eta irten</w:t>
            </w:r>
            <w:r w:rsidR="007933A2" w:rsidRPr="008A24F3">
              <w:rPr>
                <w:lang w:val="eu-ES"/>
              </w:rPr>
              <w:t>, autoek atearen aurrean aparkatzen baitute eta gainera hormatik oso gertu. Gaineratu du auzokideek iraindu egiten dutela eta ezin dela espaloitik igaro ibilgailuak aparkatuta egoten direlako.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447" w:type="dxa"/>
          </w:tcPr>
          <w:p w:rsidR="00917FB9" w:rsidRPr="008A24F3" w:rsidRDefault="007933A2" w:rsidP="00802948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Urkiko 13. </w:t>
            </w:r>
            <w:r w:rsidR="008A24F3">
              <w:rPr>
                <w:lang w:val="eu-ES"/>
              </w:rPr>
              <w:t>z</w:t>
            </w:r>
            <w:r w:rsidRPr="008A24F3">
              <w:rPr>
                <w:lang w:val="eu-ES"/>
              </w:rPr>
              <w:t xml:space="preserve">enbakiko auzokide bat kexu da kotxeak oso azkar </w:t>
            </w:r>
            <w:r w:rsidR="008A24F3" w:rsidRPr="008A24F3">
              <w:rPr>
                <w:lang w:val="eu-ES"/>
              </w:rPr>
              <w:t>jaisten</w:t>
            </w:r>
            <w:r w:rsidRPr="008A24F3">
              <w:rPr>
                <w:lang w:val="eu-ES"/>
              </w:rPr>
              <w:t xml:space="preserve"> direlako.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7933A2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>Hauxe salatu du: eskoletara doan arrapala mekanikoak kirrinka egiten du hondatzen denean eta traba handia egiten du, batez ere, lotarako orduetan.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7933A2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Batek eskatu du ez labaintzeko produkturen bat emateko Eroskiko igogailutik irten eta berehala dauden estoldei, oso irristakorrak dira eta. 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447" w:type="dxa"/>
          </w:tcPr>
          <w:p w:rsidR="00917FB9" w:rsidRPr="008A24F3" w:rsidRDefault="00BE0C26">
            <w:pPr>
              <w:rPr>
                <w:lang w:val="eu-ES"/>
              </w:rPr>
            </w:pPr>
            <w:r w:rsidRPr="008A24F3">
              <w:rPr>
                <w:lang w:val="eu-ES"/>
              </w:rPr>
              <w:t>Errekatxuko bizilagun batek galdetu du ea zabaldu behar ote den espaloia; izan ere, obraren ondorioz, apurtu egin da.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BE0C26" w:rsidP="00DA4E98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Auzokide batek eskatu du pibote bat jartzeko Eulogio Garate </w:t>
            </w:r>
            <w:proofErr w:type="spellStart"/>
            <w:r w:rsidRPr="008A24F3">
              <w:rPr>
                <w:lang w:val="eu-ES"/>
              </w:rPr>
              <w:t>Mutiolarekin</w:t>
            </w:r>
            <w:proofErr w:type="spellEnd"/>
            <w:r w:rsidRPr="008A24F3">
              <w:rPr>
                <w:lang w:val="eu-ES"/>
              </w:rPr>
              <w:t xml:space="preserve"> lotzen duen igogailua dagoen espaloian. Esaten du kotxeak aparkatzen direla bertan eta ez dute</w:t>
            </w:r>
            <w:r w:rsidR="008A24F3">
              <w:rPr>
                <w:lang w:val="eu-ES"/>
              </w:rPr>
              <w:t>la</w:t>
            </w:r>
            <w:r w:rsidRPr="008A24F3">
              <w:rPr>
                <w:lang w:val="eu-ES"/>
              </w:rPr>
              <w:t xml:space="preserve"> </w:t>
            </w:r>
            <w:r w:rsidR="00DA4E98">
              <w:rPr>
                <w:lang w:val="eu-ES"/>
              </w:rPr>
              <w:t>uzten</w:t>
            </w:r>
            <w:r w:rsidRPr="008A24F3">
              <w:rPr>
                <w:lang w:val="eu-ES"/>
              </w:rPr>
              <w:t xml:space="preserve"> pasatzen.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BE0C26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>Batek kexa hau adierazi du: Ikastolako espal</w:t>
            </w:r>
            <w:r w:rsidR="008A24F3">
              <w:rPr>
                <w:lang w:val="eu-ES"/>
              </w:rPr>
              <w:t>oia eta kanposantu</w:t>
            </w:r>
            <w:r w:rsidRPr="008A24F3">
              <w:rPr>
                <w:lang w:val="eu-ES"/>
              </w:rPr>
              <w:t xml:space="preserve"> azpiraino oso egoera txarrean dago.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447" w:type="dxa"/>
          </w:tcPr>
          <w:p w:rsidR="00917FB9" w:rsidRPr="008A24F3" w:rsidRDefault="00BE0C26" w:rsidP="0040166D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Auzokide batek eskatu du konpontzeko Eulogio Garatetik </w:t>
            </w:r>
            <w:proofErr w:type="spellStart"/>
            <w:r w:rsidRPr="008A24F3">
              <w:rPr>
                <w:lang w:val="eu-ES"/>
              </w:rPr>
              <w:t>Errekatxura</w:t>
            </w:r>
            <w:proofErr w:type="spellEnd"/>
            <w:r w:rsidRPr="008A24F3">
              <w:rPr>
                <w:lang w:val="eu-ES"/>
              </w:rPr>
              <w:t xml:space="preserve"> doan kale estua.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1447" w:type="dxa"/>
          </w:tcPr>
          <w:p w:rsidR="00917FB9" w:rsidRPr="008A24F3" w:rsidRDefault="008A24F3" w:rsidP="0040166D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Bide</w:t>
            </w:r>
            <w:r w:rsidR="00BE0C26" w:rsidRPr="008A24F3">
              <w:rPr>
                <w:lang w:val="eu-ES"/>
              </w:rPr>
              <w:t>barrietatik</w:t>
            </w:r>
            <w:proofErr w:type="spellEnd"/>
            <w:r w:rsidR="00BE0C26" w:rsidRPr="008A24F3">
              <w:rPr>
                <w:lang w:val="eu-ES"/>
              </w:rPr>
              <w:t xml:space="preserve"> </w:t>
            </w:r>
            <w:proofErr w:type="spellStart"/>
            <w:r w:rsidR="00BE0C26" w:rsidRPr="008A24F3">
              <w:rPr>
                <w:lang w:val="eu-ES"/>
              </w:rPr>
              <w:t>Errekatxurako</w:t>
            </w:r>
            <w:proofErr w:type="spellEnd"/>
            <w:r w:rsidR="00BE0C26" w:rsidRPr="008A24F3">
              <w:rPr>
                <w:lang w:val="eu-ES"/>
              </w:rPr>
              <w:t xml:space="preserve"> igogailuaren gainean galdetu du batek.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447" w:type="dxa"/>
          </w:tcPr>
          <w:p w:rsidR="00917FB9" w:rsidRPr="008A24F3" w:rsidRDefault="00BE0C26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Aukera hau planteatu du batek: </w:t>
            </w:r>
            <w:r w:rsidR="008A24F3" w:rsidRPr="008A24F3">
              <w:rPr>
                <w:lang w:val="eu-ES"/>
              </w:rPr>
              <w:t>aparkalekuak</w:t>
            </w:r>
            <w:r w:rsidRPr="008A24F3">
              <w:rPr>
                <w:lang w:val="eu-ES"/>
              </w:rPr>
              <w:t xml:space="preserve"> egitea </w:t>
            </w:r>
            <w:proofErr w:type="spellStart"/>
            <w:r w:rsidRPr="008A24F3">
              <w:rPr>
                <w:lang w:val="eu-ES"/>
              </w:rPr>
              <w:t>Montecasino</w:t>
            </w:r>
            <w:proofErr w:type="spellEnd"/>
            <w:r w:rsidRPr="008A24F3">
              <w:rPr>
                <w:lang w:val="eu-ES"/>
              </w:rPr>
              <w:t xml:space="preserve"> tabernaren terraza ondoan dagoen orubean.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BE0C26" w:rsidP="00E6623B">
            <w:pPr>
              <w:rPr>
                <w:lang w:val="eu-ES"/>
              </w:rPr>
            </w:pPr>
            <w:proofErr w:type="spellStart"/>
            <w:r w:rsidRPr="008A24F3">
              <w:rPr>
                <w:lang w:val="eu-ES"/>
              </w:rPr>
              <w:t>Errekatxun</w:t>
            </w:r>
            <w:proofErr w:type="spellEnd"/>
            <w:r w:rsidRPr="008A24F3">
              <w:rPr>
                <w:lang w:val="eu-ES"/>
              </w:rPr>
              <w:t xml:space="preserve"> garbitasun arazoak daudela salatu du batek.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11447" w:type="dxa"/>
          </w:tcPr>
          <w:p w:rsidR="00E6623B" w:rsidRPr="008A24F3" w:rsidRDefault="00502818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>Errekatxuko faroletako batek ez du funtzionatzen.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502818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>Errekat</w:t>
            </w:r>
            <w:r w:rsidR="00DA4E98">
              <w:rPr>
                <w:lang w:val="eu-ES"/>
              </w:rPr>
              <w:t>x</w:t>
            </w:r>
            <w:r w:rsidRPr="008A24F3">
              <w:rPr>
                <w:lang w:val="eu-ES"/>
              </w:rPr>
              <w:t xml:space="preserve">uko zuhaitzen ingurua zikin-zikin </w:t>
            </w:r>
            <w:r w:rsidR="006E016E" w:rsidRPr="008A24F3">
              <w:rPr>
                <w:lang w:val="eu-ES"/>
              </w:rPr>
              <w:t>dagoela</w:t>
            </w:r>
            <w:r w:rsidRPr="008A24F3">
              <w:rPr>
                <w:lang w:val="eu-ES"/>
              </w:rPr>
              <w:t xml:space="preserve"> adierazi du batek.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502818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Juan Gisasola kaleko 14. </w:t>
            </w:r>
            <w:r w:rsidR="006E016E">
              <w:rPr>
                <w:lang w:val="eu-ES"/>
              </w:rPr>
              <w:t>z</w:t>
            </w:r>
            <w:r w:rsidRPr="008A24F3">
              <w:rPr>
                <w:lang w:val="eu-ES"/>
              </w:rPr>
              <w:t>enbakiko auzokide batek esan du belarra mozten denean ez dela jasotzen.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447" w:type="dxa"/>
          </w:tcPr>
          <w:p w:rsidR="00917FB9" w:rsidRPr="008A24F3" w:rsidRDefault="00502818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Batek ohartarazi du autoak oso azkar pasatzen direla Urki 1eko gunea eta </w:t>
            </w:r>
            <w:proofErr w:type="spellStart"/>
            <w:r w:rsidRPr="008A24F3">
              <w:rPr>
                <w:lang w:val="eu-ES"/>
              </w:rPr>
              <w:t>Ubitxa</w:t>
            </w:r>
            <w:proofErr w:type="spellEnd"/>
            <w:r w:rsidRPr="008A24F3">
              <w:rPr>
                <w:lang w:val="eu-ES"/>
              </w:rPr>
              <w:t xml:space="preserve"> lotzen dituen zebra-bidetik.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917FB9" w:rsidRPr="008A24F3" w:rsidRDefault="00502818">
            <w:pPr>
              <w:rPr>
                <w:lang w:val="eu-ES"/>
              </w:rPr>
            </w:pPr>
            <w:r w:rsidRPr="008A24F3">
              <w:rPr>
                <w:lang w:val="eu-ES"/>
              </w:rPr>
              <w:t>Urki 1eko auzokide bat kexatu da farolak fatxadan eta leihoen gainean edukitzea</w:t>
            </w:r>
            <w:r w:rsidR="00DA4E98">
              <w:rPr>
                <w:lang w:val="eu-ES"/>
              </w:rPr>
              <w:t>ren ondorioz</w:t>
            </w:r>
            <w:r w:rsidRPr="008A24F3">
              <w:rPr>
                <w:lang w:val="eu-ES"/>
              </w:rPr>
              <w:t xml:space="preserve"> jasaten duen argi </w:t>
            </w:r>
            <w:r w:rsidR="006E016E" w:rsidRPr="008A24F3">
              <w:rPr>
                <w:lang w:val="eu-ES"/>
              </w:rPr>
              <w:t>kutsaduragatik</w:t>
            </w:r>
            <w:r w:rsidRPr="008A24F3">
              <w:rPr>
                <w:lang w:val="eu-ES"/>
              </w:rPr>
              <w:t>. Eskatu du Urkiko luminarien azterketa bat egiteko.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magenta"/>
                <w:lang w:val="eu-ES"/>
              </w:rPr>
              <w:t>Hirigintza</w:t>
            </w:r>
          </w:p>
          <w:p w:rsidR="00502818" w:rsidRPr="008A24F3" w:rsidRDefault="00502818">
            <w:pPr>
              <w:rPr>
                <w:lang w:val="eu-ES"/>
              </w:rPr>
            </w:pPr>
          </w:p>
        </w:tc>
        <w:tc>
          <w:tcPr>
            <w:tcW w:w="11447" w:type="dxa"/>
          </w:tcPr>
          <w:p w:rsidR="00917FB9" w:rsidRPr="008A24F3" w:rsidRDefault="00502818" w:rsidP="00D96C33">
            <w:pPr>
              <w:rPr>
                <w:lang w:val="eu-ES"/>
              </w:rPr>
            </w:pPr>
            <w:proofErr w:type="spellStart"/>
            <w:r w:rsidRPr="008A24F3">
              <w:rPr>
                <w:lang w:val="eu-ES"/>
              </w:rPr>
              <w:t>Ubitxako</w:t>
            </w:r>
            <w:proofErr w:type="spellEnd"/>
            <w:r w:rsidRPr="008A24F3">
              <w:rPr>
                <w:lang w:val="eu-ES"/>
              </w:rPr>
              <w:t xml:space="preserve"> auzokide batek </w:t>
            </w:r>
            <w:r w:rsidRPr="008A24F3">
              <w:rPr>
                <w:lang w:val="eu-ES"/>
              </w:rPr>
              <w:t>galdetu du</w:t>
            </w:r>
            <w:r w:rsidRPr="008A24F3">
              <w:rPr>
                <w:lang w:val="eu-ES"/>
              </w:rPr>
              <w:t xml:space="preserve">, 13 eta 15 zenbakietako auzokideen izenean, ea Udalak ezartzen duen katastroko balioa. </w:t>
            </w:r>
            <w:r w:rsidR="00F53C50" w:rsidRPr="008A24F3">
              <w:rPr>
                <w:lang w:val="eu-ES"/>
              </w:rPr>
              <w:t xml:space="preserve">Esaten du </w:t>
            </w:r>
            <w:proofErr w:type="spellStart"/>
            <w:r w:rsidRPr="008A24F3">
              <w:rPr>
                <w:lang w:val="eu-ES"/>
              </w:rPr>
              <w:t>OHZk</w:t>
            </w:r>
            <w:proofErr w:type="spellEnd"/>
            <w:r w:rsidRPr="008A24F3">
              <w:rPr>
                <w:lang w:val="eu-ES"/>
              </w:rPr>
              <w:t xml:space="preserve"> igotzen jarraitzen duela, nahiz eta </w:t>
            </w:r>
            <w:r w:rsidR="00F53C50" w:rsidRPr="008A24F3">
              <w:rPr>
                <w:lang w:val="eu-ES"/>
              </w:rPr>
              <w:t xml:space="preserve">eraikin biak ordenamendutik kanpo </w:t>
            </w:r>
            <w:r w:rsidRPr="008A24F3">
              <w:rPr>
                <w:lang w:val="eu-ES"/>
              </w:rPr>
              <w:t>e</w:t>
            </w:r>
            <w:r w:rsidR="00F53C50" w:rsidRPr="008A24F3">
              <w:rPr>
                <w:lang w:val="eu-ES"/>
              </w:rPr>
              <w:t>g</w:t>
            </w:r>
            <w:r w:rsidRPr="008A24F3">
              <w:rPr>
                <w:lang w:val="eu-ES"/>
              </w:rPr>
              <w:t>on</w:t>
            </w:r>
            <w:r w:rsidR="00F53C50" w:rsidRPr="008A24F3">
              <w:rPr>
                <w:lang w:val="eu-ES"/>
              </w:rPr>
              <w:t xml:space="preserve">. Galdetu du ea </w:t>
            </w:r>
            <w:proofErr w:type="spellStart"/>
            <w:r w:rsidR="00F53C50" w:rsidRPr="008A24F3">
              <w:rPr>
                <w:lang w:val="eu-ES"/>
              </w:rPr>
              <w:t>badagoen</w:t>
            </w:r>
            <w:proofErr w:type="spellEnd"/>
            <w:r w:rsidR="00F53C50" w:rsidRPr="008A24F3">
              <w:rPr>
                <w:lang w:val="eu-ES"/>
              </w:rPr>
              <w:t xml:space="preserve"> proiekturik arazoa konpontzeko.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917FB9" w:rsidRPr="008A24F3" w:rsidRDefault="00F53C50">
            <w:pPr>
              <w:rPr>
                <w:lang w:val="eu-ES"/>
              </w:rPr>
            </w:pPr>
            <w:proofErr w:type="spellStart"/>
            <w:r w:rsidRPr="008A24F3">
              <w:rPr>
                <w:lang w:val="eu-ES"/>
              </w:rPr>
              <w:t>Sansaburuko</w:t>
            </w:r>
            <w:proofErr w:type="spellEnd"/>
            <w:r w:rsidRPr="008A24F3">
              <w:rPr>
                <w:lang w:val="eu-ES"/>
              </w:rPr>
              <w:t xml:space="preserve"> </w:t>
            </w:r>
            <w:r w:rsidR="006E016E" w:rsidRPr="008A24F3">
              <w:rPr>
                <w:lang w:val="eu-ES"/>
              </w:rPr>
              <w:t>auzokide</w:t>
            </w:r>
            <w:r w:rsidRPr="008A24F3">
              <w:rPr>
                <w:lang w:val="eu-ES"/>
              </w:rPr>
              <w:t xml:space="preserve"> batek salatu du txakur-kaka asko egoten direla, baita </w:t>
            </w:r>
            <w:r w:rsidR="00DA4E98">
              <w:rPr>
                <w:lang w:val="eu-ES"/>
              </w:rPr>
              <w:t>atarietan</w:t>
            </w:r>
            <w:r w:rsidRPr="008A24F3">
              <w:rPr>
                <w:lang w:val="eu-ES"/>
              </w:rPr>
              <w:t xml:space="preserve"> ere.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447" w:type="dxa"/>
          </w:tcPr>
          <w:p w:rsidR="00917FB9" w:rsidRPr="008A24F3" w:rsidRDefault="00F53C50">
            <w:pPr>
              <w:rPr>
                <w:lang w:val="eu-ES"/>
              </w:rPr>
            </w:pPr>
            <w:r w:rsidRPr="008A24F3">
              <w:rPr>
                <w:lang w:val="eu-ES"/>
              </w:rPr>
              <w:t>Batek eskatu du isuna jartzeko espaloi gainean aparkatzen duten kotxeei.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917FB9" w:rsidRPr="008A24F3" w:rsidRDefault="00F53C50">
            <w:pPr>
              <w:rPr>
                <w:lang w:val="eu-ES"/>
              </w:rPr>
            </w:pPr>
            <w:r w:rsidRPr="008A24F3">
              <w:rPr>
                <w:lang w:val="eu-ES"/>
              </w:rPr>
              <w:t>Bat</w:t>
            </w:r>
            <w:r w:rsidR="006E016E">
              <w:rPr>
                <w:lang w:val="eu-ES"/>
              </w:rPr>
              <w:t xml:space="preserve">ek eskatu du neurriak hartzeko </w:t>
            </w:r>
            <w:proofErr w:type="spellStart"/>
            <w:r w:rsidR="006E016E">
              <w:rPr>
                <w:lang w:val="eu-ES"/>
              </w:rPr>
              <w:t>S</w:t>
            </w:r>
            <w:r w:rsidRPr="008A24F3">
              <w:rPr>
                <w:lang w:val="eu-ES"/>
              </w:rPr>
              <w:t>ansaburuko</w:t>
            </w:r>
            <w:proofErr w:type="spellEnd"/>
            <w:r w:rsidRPr="008A24F3">
              <w:rPr>
                <w:lang w:val="eu-ES"/>
              </w:rPr>
              <w:t xml:space="preserve"> frontoia </w:t>
            </w:r>
            <w:r w:rsidR="006E016E" w:rsidRPr="008A24F3">
              <w:rPr>
                <w:lang w:val="eu-ES"/>
              </w:rPr>
              <w:t>konpontzeko</w:t>
            </w:r>
            <w:r w:rsidRPr="008A24F3">
              <w:rPr>
                <w:lang w:val="eu-ES"/>
              </w:rPr>
              <w:t>. Pintatzeko eta saskiak konpontzeko eskatu du.</w:t>
            </w:r>
          </w:p>
        </w:tc>
      </w:tr>
      <w:tr w:rsidR="00917FB9" w:rsidRPr="008A24F3" w:rsidTr="00917FB9">
        <w:tc>
          <w:tcPr>
            <w:tcW w:w="2547" w:type="dxa"/>
          </w:tcPr>
          <w:p w:rsidR="00917FB9" w:rsidRPr="008A24F3" w:rsidRDefault="00E6623B">
            <w:pPr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447" w:type="dxa"/>
          </w:tcPr>
          <w:p w:rsidR="00917FB9" w:rsidRPr="008A24F3" w:rsidRDefault="00F53C50">
            <w:pPr>
              <w:rPr>
                <w:lang w:val="eu-ES"/>
              </w:rPr>
            </w:pPr>
            <w:proofErr w:type="spellStart"/>
            <w:r w:rsidRPr="008A24F3">
              <w:rPr>
                <w:lang w:val="eu-ES"/>
              </w:rPr>
              <w:t>San</w:t>
            </w:r>
            <w:r w:rsidR="006E016E">
              <w:rPr>
                <w:lang w:val="eu-ES"/>
              </w:rPr>
              <w:t>s</w:t>
            </w:r>
            <w:r w:rsidRPr="008A24F3">
              <w:rPr>
                <w:lang w:val="eu-ES"/>
              </w:rPr>
              <w:t>aburuko</w:t>
            </w:r>
            <w:proofErr w:type="spellEnd"/>
            <w:r w:rsidRPr="008A24F3">
              <w:rPr>
                <w:lang w:val="eu-ES"/>
              </w:rPr>
              <w:t xml:space="preserve"> frontoiaren inguruan kamera bat </w:t>
            </w:r>
            <w:r w:rsidR="006E016E" w:rsidRPr="008A24F3">
              <w:rPr>
                <w:lang w:val="eu-ES"/>
              </w:rPr>
              <w:t>jartzeko</w:t>
            </w:r>
            <w:r w:rsidRPr="008A24F3">
              <w:rPr>
                <w:lang w:val="eu-ES"/>
              </w:rPr>
              <w:t xml:space="preserve"> eskatu du batek, su egitea saihesteko eta erabiltzaileek behar den bezala joka dezaten.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F53C50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Batek eskatu du Urkitik Txontarako bideko areka </w:t>
            </w:r>
            <w:r w:rsidRPr="008A24F3">
              <w:rPr>
                <w:lang w:val="eu-ES"/>
              </w:rPr>
              <w:t>garbitzeko</w:t>
            </w:r>
            <w:r w:rsidRPr="008A24F3">
              <w:rPr>
                <w:lang w:val="eu-ES"/>
              </w:rPr>
              <w:t>. Esaten du bidea garbitzen denean, bazterre</w:t>
            </w:r>
            <w:r w:rsidR="00DA4E98">
              <w:rPr>
                <w:lang w:val="eu-ES"/>
              </w:rPr>
              <w:t>tan hosto asko</w:t>
            </w:r>
            <w:r w:rsidRPr="008A24F3">
              <w:rPr>
                <w:lang w:val="eu-ES"/>
              </w:rPr>
              <w:t xml:space="preserve"> gelditzen direla, kutxatila trabatu egiten dela eta</w:t>
            </w:r>
            <w:r w:rsidR="006E016E">
              <w:rPr>
                <w:lang w:val="eu-ES"/>
              </w:rPr>
              <w:t>,</w:t>
            </w:r>
            <w:r w:rsidRPr="008A24F3">
              <w:rPr>
                <w:lang w:val="eu-ES"/>
              </w:rPr>
              <w:t xml:space="preserve"> ondorioz</w:t>
            </w:r>
            <w:r w:rsidR="006E016E">
              <w:rPr>
                <w:lang w:val="eu-ES"/>
              </w:rPr>
              <w:t>,</w:t>
            </w:r>
            <w:r w:rsidRPr="008A24F3">
              <w:rPr>
                <w:lang w:val="eu-ES"/>
              </w:rPr>
              <w:t xml:space="preserve"> urak gainezka egiten duela.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F53C50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Errekatxuko auzokide batek eskatu du </w:t>
            </w:r>
            <w:r w:rsidR="00A94A7F" w:rsidRPr="008A24F3">
              <w:rPr>
                <w:lang w:val="eu-ES"/>
              </w:rPr>
              <w:t>berrikusteko zenbat zakarrontzi dauden inguruan, oso zikin egoten da eta.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A94A7F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>Bat kexatu da Errekatxuko edukiontzien inguruak oso zikin egoten direlako.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A94A7F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Batek salatu du </w:t>
            </w:r>
            <w:proofErr w:type="spellStart"/>
            <w:r w:rsidRPr="008A24F3">
              <w:rPr>
                <w:lang w:val="eu-ES"/>
              </w:rPr>
              <w:t>Errekatxun</w:t>
            </w:r>
            <w:proofErr w:type="spellEnd"/>
            <w:r w:rsidRPr="008A24F3">
              <w:rPr>
                <w:lang w:val="eu-ES"/>
              </w:rPr>
              <w:t xml:space="preserve"> eta Urkitik Txontara doan pasealekuan txakur-kaka asko egoten direla.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E6623B" w:rsidRPr="008A24F3" w:rsidRDefault="00A94A7F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Batek </w:t>
            </w:r>
            <w:r w:rsidR="006E016E" w:rsidRPr="008A24F3">
              <w:rPr>
                <w:lang w:val="eu-ES"/>
              </w:rPr>
              <w:t>ohartarazi</w:t>
            </w:r>
            <w:r w:rsidRPr="008A24F3">
              <w:rPr>
                <w:lang w:val="eu-ES"/>
              </w:rPr>
              <w:t xml:space="preserve"> du foku baten sareta falta dela Portaleko igogailuaren pasabidean.</w:t>
            </w:r>
          </w:p>
        </w:tc>
      </w:tr>
      <w:tr w:rsidR="00F66413" w:rsidRPr="008A24F3" w:rsidTr="00917FB9">
        <w:tc>
          <w:tcPr>
            <w:tcW w:w="2547" w:type="dxa"/>
          </w:tcPr>
          <w:p w:rsidR="00F66413" w:rsidRPr="008A24F3" w:rsidRDefault="00E6623B">
            <w:pPr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447" w:type="dxa"/>
          </w:tcPr>
          <w:p w:rsidR="00F66413" w:rsidRPr="008A24F3" w:rsidRDefault="00A94A7F" w:rsidP="00F66413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Auzokide batek galdetu du ea posible den abisatzea erdialdea itxita dagoela </w:t>
            </w:r>
            <w:r w:rsidR="006E016E">
              <w:rPr>
                <w:lang w:val="eu-ES"/>
              </w:rPr>
              <w:t>baita b</w:t>
            </w:r>
            <w:r w:rsidRPr="008A24F3">
              <w:rPr>
                <w:lang w:val="eu-ES"/>
              </w:rPr>
              <w:t>este gune batzuetan</w:t>
            </w:r>
            <w:r w:rsidR="006E016E">
              <w:rPr>
                <w:lang w:val="eu-ES"/>
              </w:rPr>
              <w:t xml:space="preserve"> ere</w:t>
            </w:r>
            <w:r w:rsidRPr="008A24F3">
              <w:rPr>
                <w:lang w:val="eu-ES"/>
              </w:rPr>
              <w:t xml:space="preserve">, </w:t>
            </w:r>
            <w:proofErr w:type="spellStart"/>
            <w:r w:rsidRPr="008A24F3">
              <w:rPr>
                <w:lang w:val="eu-ES"/>
              </w:rPr>
              <w:t>Ubitxan</w:t>
            </w:r>
            <w:proofErr w:type="spellEnd"/>
            <w:r w:rsidRPr="008A24F3">
              <w:rPr>
                <w:lang w:val="eu-ES"/>
              </w:rPr>
              <w:t xml:space="preserve"> </w:t>
            </w:r>
            <w:r w:rsidR="006E016E" w:rsidRPr="008A24F3">
              <w:rPr>
                <w:lang w:val="eu-ES"/>
              </w:rPr>
              <w:t>esaterako</w:t>
            </w:r>
            <w:r w:rsidRPr="008A24F3">
              <w:rPr>
                <w:lang w:val="eu-ES"/>
              </w:rPr>
              <w:t xml:space="preserve">. 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1447" w:type="dxa"/>
          </w:tcPr>
          <w:p w:rsidR="00E6623B" w:rsidRPr="008A24F3" w:rsidRDefault="00A94A7F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 xml:space="preserve">Batek </w:t>
            </w:r>
            <w:r w:rsidR="006E016E" w:rsidRPr="008A24F3">
              <w:rPr>
                <w:lang w:val="eu-ES"/>
              </w:rPr>
              <w:t>galdetu</w:t>
            </w:r>
            <w:r w:rsidRPr="008A24F3">
              <w:rPr>
                <w:lang w:val="eu-ES"/>
              </w:rPr>
              <w:t xml:space="preserve"> du hilerria </w:t>
            </w:r>
            <w:proofErr w:type="spellStart"/>
            <w:r w:rsidRPr="008A24F3">
              <w:rPr>
                <w:lang w:val="eu-ES"/>
              </w:rPr>
              <w:t>Txaltxa</w:t>
            </w:r>
            <w:proofErr w:type="spellEnd"/>
            <w:r w:rsidRPr="008A24F3">
              <w:rPr>
                <w:lang w:val="eu-ES"/>
              </w:rPr>
              <w:t xml:space="preserve"> Zelaitik lekualdatzearen inguruko proiektuaz.</w:t>
            </w:r>
          </w:p>
        </w:tc>
      </w:tr>
      <w:tr w:rsidR="00E6623B" w:rsidRPr="008A24F3" w:rsidTr="00917FB9">
        <w:tc>
          <w:tcPr>
            <w:tcW w:w="2547" w:type="dxa"/>
          </w:tcPr>
          <w:p w:rsidR="00E6623B" w:rsidRPr="008A24F3" w:rsidRDefault="00E6623B" w:rsidP="00E6623B">
            <w:pPr>
              <w:rPr>
                <w:lang w:val="eu-ES"/>
              </w:rPr>
            </w:pPr>
            <w:r w:rsidRPr="008A24F3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1447" w:type="dxa"/>
          </w:tcPr>
          <w:p w:rsidR="00E6623B" w:rsidRPr="008A24F3" w:rsidRDefault="00A94A7F" w:rsidP="00E6623B">
            <w:pPr>
              <w:rPr>
                <w:lang w:val="eu-ES"/>
              </w:rPr>
            </w:pPr>
            <w:r w:rsidRPr="008A24F3">
              <w:rPr>
                <w:lang w:val="eu-ES"/>
              </w:rPr>
              <w:t>Bat kexu da ez dagoela</w:t>
            </w:r>
            <w:r w:rsidR="006E016E">
              <w:rPr>
                <w:lang w:val="eu-ES"/>
              </w:rPr>
              <w:t>ko</w:t>
            </w:r>
            <w:r w:rsidRPr="008A24F3">
              <w:rPr>
                <w:lang w:val="eu-ES"/>
              </w:rPr>
              <w:t xml:space="preserve"> Eibarren parke itxirik haurrekin joateko.</w:t>
            </w:r>
          </w:p>
        </w:tc>
      </w:tr>
      <w:tr w:rsidR="003807A6" w:rsidRPr="008A24F3" w:rsidTr="00917FB9">
        <w:tc>
          <w:tcPr>
            <w:tcW w:w="2547" w:type="dxa"/>
          </w:tcPr>
          <w:p w:rsidR="003807A6" w:rsidRPr="008A24F3" w:rsidRDefault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447" w:type="dxa"/>
          </w:tcPr>
          <w:p w:rsidR="003807A6" w:rsidRPr="008A24F3" w:rsidRDefault="007C6CD3" w:rsidP="003807A6">
            <w:pPr>
              <w:rPr>
                <w:lang w:val="eu-ES"/>
              </w:rPr>
            </w:pPr>
            <w:r w:rsidRPr="008A24F3">
              <w:rPr>
                <w:lang w:val="eu-ES"/>
              </w:rPr>
              <w:t>Auzokide batek eskatu du seinale</w:t>
            </w:r>
            <w:r w:rsidR="006E016E">
              <w:rPr>
                <w:lang w:val="eu-ES"/>
              </w:rPr>
              <w:t>re</w:t>
            </w:r>
            <w:r w:rsidRPr="008A24F3">
              <w:rPr>
                <w:lang w:val="eu-ES"/>
              </w:rPr>
              <w:t xml:space="preserve">n bat jartzeko </w:t>
            </w:r>
            <w:proofErr w:type="spellStart"/>
            <w:r w:rsidRPr="008A24F3">
              <w:rPr>
                <w:lang w:val="eu-ES"/>
              </w:rPr>
              <w:t>Ubitxa</w:t>
            </w:r>
            <w:proofErr w:type="spellEnd"/>
            <w:r w:rsidRPr="008A24F3">
              <w:rPr>
                <w:lang w:val="eu-ES"/>
              </w:rPr>
              <w:t xml:space="preserve"> 4 eta 6 non dauden adierazteko; izan ere, kanpoko askok ez </w:t>
            </w:r>
            <w:r w:rsidR="006E016E" w:rsidRPr="008A24F3">
              <w:rPr>
                <w:lang w:val="eu-ES"/>
              </w:rPr>
              <w:t>dituzte</w:t>
            </w:r>
            <w:r w:rsidRPr="008A24F3">
              <w:rPr>
                <w:lang w:val="eu-ES"/>
              </w:rPr>
              <w:t xml:space="preserve"> </w:t>
            </w:r>
            <w:r w:rsidR="006E016E" w:rsidRPr="008A24F3">
              <w:rPr>
                <w:lang w:val="eu-ES"/>
              </w:rPr>
              <w:t>aurkitzen</w:t>
            </w:r>
            <w:r w:rsidR="006E016E" w:rsidRPr="008A24F3">
              <w:rPr>
                <w:lang w:val="eu-ES"/>
              </w:rPr>
              <w:t xml:space="preserve"> </w:t>
            </w:r>
            <w:r w:rsidR="006E016E">
              <w:rPr>
                <w:lang w:val="eu-ES"/>
              </w:rPr>
              <w:t>atariak</w:t>
            </w:r>
            <w:r w:rsidRPr="008A24F3">
              <w:rPr>
                <w:lang w:val="eu-ES"/>
              </w:rPr>
              <w:t>.</w:t>
            </w:r>
            <w:bookmarkStart w:id="0" w:name="_GoBack"/>
            <w:bookmarkEnd w:id="0"/>
          </w:p>
        </w:tc>
      </w:tr>
    </w:tbl>
    <w:p w:rsidR="00282D0F" w:rsidRPr="008A24F3" w:rsidRDefault="00282D0F">
      <w:pPr>
        <w:rPr>
          <w:lang w:val="eu-ES"/>
        </w:rPr>
      </w:pPr>
    </w:p>
    <w:sectPr w:rsidR="00282D0F" w:rsidRPr="008A24F3" w:rsidSect="009E29F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B9" w:rsidRDefault="00917FB9" w:rsidP="00917FB9">
      <w:pPr>
        <w:spacing w:after="0" w:line="240" w:lineRule="auto"/>
      </w:pPr>
      <w:r>
        <w:separator/>
      </w:r>
    </w:p>
  </w:endnote>
  <w:endnote w:type="continuationSeparator" w:id="0">
    <w:p w:rsidR="00917FB9" w:rsidRDefault="00917FB9" w:rsidP="0091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B9" w:rsidRDefault="00917FB9" w:rsidP="00917FB9">
      <w:pPr>
        <w:spacing w:after="0" w:line="240" w:lineRule="auto"/>
      </w:pPr>
      <w:r>
        <w:separator/>
      </w:r>
    </w:p>
  </w:footnote>
  <w:footnote w:type="continuationSeparator" w:id="0">
    <w:p w:rsidR="00917FB9" w:rsidRDefault="00917FB9" w:rsidP="0091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B9" w:rsidRDefault="00E6623B" w:rsidP="00E6623B">
    <w:pPr>
      <w:pStyle w:val="Goiburua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HERRITARREN PARTE-HARTZEA</w:t>
    </w:r>
  </w:p>
  <w:p w:rsidR="00E6623B" w:rsidRDefault="00E6623B" w:rsidP="00E6623B">
    <w:pPr>
      <w:pStyle w:val="Goiburua"/>
      <w:jc w:val="center"/>
    </w:pPr>
  </w:p>
  <w:p w:rsidR="00917FB9" w:rsidRDefault="00E6623B" w:rsidP="00917FB9">
    <w:pPr>
      <w:pStyle w:val="Goiburua"/>
      <w:tabs>
        <w:tab w:val="clear" w:pos="4252"/>
        <w:tab w:val="clear" w:pos="8504"/>
        <w:tab w:val="left" w:pos="11340"/>
      </w:tabs>
    </w:pPr>
    <w:r>
      <w:t>AUZO-BILERA</w:t>
    </w:r>
    <w:r w:rsidR="00917FB9">
      <w:t xml:space="preserve">: </w:t>
    </w:r>
    <w:proofErr w:type="spellStart"/>
    <w:r w:rsidR="00917FB9">
      <w:t>Urki</w:t>
    </w:r>
    <w:proofErr w:type="spellEnd"/>
    <w:r w:rsidR="00917FB9">
      <w:tab/>
    </w:r>
    <w:r>
      <w:t xml:space="preserve">DATA: </w:t>
    </w:r>
    <w:r w:rsidR="00917FB9">
      <w:t>2016</w:t>
    </w:r>
    <w:r>
      <w:t>/11/23</w:t>
    </w:r>
  </w:p>
  <w:p w:rsidR="00917FB9" w:rsidRDefault="00917FB9" w:rsidP="00917FB9">
    <w:pPr>
      <w:pStyle w:val="Goiburua"/>
      <w:tabs>
        <w:tab w:val="clear" w:pos="4252"/>
        <w:tab w:val="clear" w:pos="8504"/>
        <w:tab w:val="left" w:pos="11340"/>
      </w:tabs>
    </w:pPr>
  </w:p>
  <w:p w:rsidR="00917FB9" w:rsidRDefault="00917FB9" w:rsidP="00917FB9">
    <w:pPr>
      <w:pStyle w:val="Goiburua"/>
      <w:tabs>
        <w:tab w:val="clear" w:pos="4252"/>
        <w:tab w:val="clear" w:pos="8504"/>
        <w:tab w:val="left" w:pos="11340"/>
      </w:tabs>
    </w:pPr>
  </w:p>
  <w:p w:rsidR="00917FB9" w:rsidRDefault="00917FB9" w:rsidP="00917FB9">
    <w:pPr>
      <w:pStyle w:val="Goiburua"/>
    </w:pPr>
    <w:r>
      <w:t xml:space="preserve">    </w:t>
    </w:r>
    <w:proofErr w:type="spellStart"/>
    <w:r w:rsidR="00E6623B">
      <w:t>Saila</w:t>
    </w:r>
    <w:proofErr w:type="spellEnd"/>
    <w:r>
      <w:t xml:space="preserve">   </w:t>
    </w:r>
    <w:r>
      <w:tab/>
      <w:t xml:space="preserve">     </w:t>
    </w:r>
    <w:proofErr w:type="spellStart"/>
    <w:r w:rsidR="00E6623B">
      <w:t>Laburpena</w:t>
    </w:r>
    <w:proofErr w:type="spellEnd"/>
  </w:p>
  <w:p w:rsidR="00917FB9" w:rsidRDefault="00917FB9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F8"/>
    <w:rsid w:val="00025885"/>
    <w:rsid w:val="000363A3"/>
    <w:rsid w:val="00095BDF"/>
    <w:rsid w:val="000C7FE2"/>
    <w:rsid w:val="001C04DE"/>
    <w:rsid w:val="001D2299"/>
    <w:rsid w:val="00204A09"/>
    <w:rsid w:val="00282D0F"/>
    <w:rsid w:val="002B56A4"/>
    <w:rsid w:val="003029E3"/>
    <w:rsid w:val="003673F5"/>
    <w:rsid w:val="003807A6"/>
    <w:rsid w:val="00383BBA"/>
    <w:rsid w:val="003C2777"/>
    <w:rsid w:val="003D189C"/>
    <w:rsid w:val="003F3103"/>
    <w:rsid w:val="003F5071"/>
    <w:rsid w:val="0040166D"/>
    <w:rsid w:val="00422715"/>
    <w:rsid w:val="00435D2C"/>
    <w:rsid w:val="00474409"/>
    <w:rsid w:val="004D455C"/>
    <w:rsid w:val="00502818"/>
    <w:rsid w:val="00503834"/>
    <w:rsid w:val="0058630D"/>
    <w:rsid w:val="005B278C"/>
    <w:rsid w:val="005B335F"/>
    <w:rsid w:val="005C22E4"/>
    <w:rsid w:val="005D1AE4"/>
    <w:rsid w:val="005D48AB"/>
    <w:rsid w:val="005E16CC"/>
    <w:rsid w:val="0061237F"/>
    <w:rsid w:val="006231FA"/>
    <w:rsid w:val="006422A8"/>
    <w:rsid w:val="00695FA4"/>
    <w:rsid w:val="006A183F"/>
    <w:rsid w:val="006E016E"/>
    <w:rsid w:val="006E34BA"/>
    <w:rsid w:val="006F45FD"/>
    <w:rsid w:val="00715851"/>
    <w:rsid w:val="00727C07"/>
    <w:rsid w:val="00787496"/>
    <w:rsid w:val="007933A2"/>
    <w:rsid w:val="007B5927"/>
    <w:rsid w:val="007C6CD3"/>
    <w:rsid w:val="007D3B68"/>
    <w:rsid w:val="00802948"/>
    <w:rsid w:val="00802DF6"/>
    <w:rsid w:val="00814BC9"/>
    <w:rsid w:val="00821FA4"/>
    <w:rsid w:val="00846A1F"/>
    <w:rsid w:val="00861D4E"/>
    <w:rsid w:val="008A24F3"/>
    <w:rsid w:val="008A61C5"/>
    <w:rsid w:val="008E30B8"/>
    <w:rsid w:val="00906C43"/>
    <w:rsid w:val="00917FB9"/>
    <w:rsid w:val="00922362"/>
    <w:rsid w:val="00951B79"/>
    <w:rsid w:val="009665C6"/>
    <w:rsid w:val="009C54EF"/>
    <w:rsid w:val="009E29F8"/>
    <w:rsid w:val="009E68E3"/>
    <w:rsid w:val="00A94A7F"/>
    <w:rsid w:val="00AD3239"/>
    <w:rsid w:val="00B85024"/>
    <w:rsid w:val="00BD466A"/>
    <w:rsid w:val="00BE0C26"/>
    <w:rsid w:val="00C11468"/>
    <w:rsid w:val="00CA2725"/>
    <w:rsid w:val="00CE68C9"/>
    <w:rsid w:val="00CF4B0D"/>
    <w:rsid w:val="00D0577E"/>
    <w:rsid w:val="00D44726"/>
    <w:rsid w:val="00D96C33"/>
    <w:rsid w:val="00DA4E98"/>
    <w:rsid w:val="00DE2DE9"/>
    <w:rsid w:val="00DF334C"/>
    <w:rsid w:val="00E610B4"/>
    <w:rsid w:val="00E61872"/>
    <w:rsid w:val="00E6623B"/>
    <w:rsid w:val="00E66742"/>
    <w:rsid w:val="00E862E0"/>
    <w:rsid w:val="00E947DC"/>
    <w:rsid w:val="00EF2A8E"/>
    <w:rsid w:val="00EF3BA8"/>
    <w:rsid w:val="00EF3BD7"/>
    <w:rsid w:val="00F0178C"/>
    <w:rsid w:val="00F06EF7"/>
    <w:rsid w:val="00F53C50"/>
    <w:rsid w:val="00F6596F"/>
    <w:rsid w:val="00F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6052-554D-4758-A24B-79AB3D6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9E2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9E29F8"/>
  </w:style>
  <w:style w:type="paragraph" w:styleId="Orri-oina">
    <w:name w:val="footer"/>
    <w:basedOn w:val="Normala"/>
    <w:link w:val="Orri-oinaKar"/>
    <w:uiPriority w:val="99"/>
    <w:unhideWhenUsed/>
    <w:rsid w:val="00917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17FB9"/>
  </w:style>
  <w:style w:type="table" w:styleId="Saretaduntaula">
    <w:name w:val="Table Grid"/>
    <w:basedOn w:val="Taulanormala"/>
    <w:uiPriority w:val="39"/>
    <w:rsid w:val="0091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B07BDA4B</Template>
  <TotalTime>99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Karmen Bikuna</cp:lastModifiedBy>
  <cp:revision>5</cp:revision>
  <dcterms:created xsi:type="dcterms:W3CDTF">2017-01-23T07:52:00Z</dcterms:created>
  <dcterms:modified xsi:type="dcterms:W3CDTF">2017-01-23T09:31:00Z</dcterms:modified>
</cp:coreProperties>
</file>