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0F" w:rsidRPr="00347592" w:rsidRDefault="00282D0F">
      <w:pPr>
        <w:rPr>
          <w:lang w:val="eu-ES"/>
        </w:rPr>
      </w:pPr>
    </w:p>
    <w:tbl>
      <w:tblPr>
        <w:tblStyle w:val="Tablaconcuadrcula"/>
        <w:tblW w:w="14029" w:type="dxa"/>
        <w:tblLook w:val="04A0" w:firstRow="1" w:lastRow="0" w:firstColumn="1" w:lastColumn="0" w:noHBand="0" w:noVBand="1"/>
      </w:tblPr>
      <w:tblGrid>
        <w:gridCol w:w="2230"/>
        <w:gridCol w:w="5703"/>
        <w:gridCol w:w="6096"/>
      </w:tblGrid>
      <w:tr w:rsidR="00A26530" w:rsidRPr="007237F2" w:rsidTr="00A26530">
        <w:tc>
          <w:tcPr>
            <w:tcW w:w="2230" w:type="dxa"/>
          </w:tcPr>
          <w:p w:rsidR="00A26530" w:rsidRPr="00347592" w:rsidRDefault="00A26530" w:rsidP="00A26530">
            <w:pPr>
              <w:rPr>
                <w:lang w:val="eu-ES"/>
              </w:rPr>
            </w:pPr>
            <w:r w:rsidRPr="00347592">
              <w:rPr>
                <w:highlight w:val="magenta"/>
                <w:lang w:val="eu-ES"/>
              </w:rPr>
              <w:t>Hirigintza</w:t>
            </w:r>
          </w:p>
        </w:tc>
        <w:tc>
          <w:tcPr>
            <w:tcW w:w="5703" w:type="dxa"/>
          </w:tcPr>
          <w:p w:rsidR="00A26530" w:rsidRPr="00347592" w:rsidRDefault="00A26530" w:rsidP="00A26530">
            <w:pPr>
              <w:rPr>
                <w:lang w:val="eu-ES"/>
              </w:rPr>
            </w:pPr>
            <w:r w:rsidRPr="00347592">
              <w:rPr>
                <w:lang w:val="eu-ES"/>
              </w:rPr>
              <w:t>Auzokide batek galdetu du Egazelain etxebizitza gehiago egiteko aukeraz.</w:t>
            </w:r>
          </w:p>
        </w:tc>
        <w:tc>
          <w:tcPr>
            <w:tcW w:w="6096" w:type="dxa"/>
          </w:tcPr>
          <w:p w:rsidR="00A26530" w:rsidRDefault="00A26530" w:rsidP="00A26530">
            <w:pPr>
              <w:jc w:val="both"/>
              <w:rPr>
                <w:u w:val="single"/>
                <w:lang w:val="eu-ES"/>
              </w:rPr>
            </w:pPr>
            <w:r>
              <w:rPr>
                <w:lang w:val="eu-ES"/>
              </w:rPr>
              <w:t xml:space="preserve">Egazelain, Babes Ofizialeko bi bloke eraiki dira eta zuzkidura-bizitokirako eraikin bat haien ondoko ekipamendu-partzelan. Ekialdeko gunean, orube bat geratzen da eraikitzeko, </w:t>
            </w:r>
            <w:r w:rsidRPr="00F92375">
              <w:rPr>
                <w:lang w:val="eu-ES"/>
              </w:rPr>
              <w:t>prezio libreko 35 bat etxebizitzarekin.</w:t>
            </w:r>
            <w:r>
              <w:rPr>
                <w:u w:val="single"/>
                <w:lang w:val="eu-ES"/>
              </w:rPr>
              <w:t xml:space="preserve"> </w:t>
            </w:r>
          </w:p>
        </w:tc>
      </w:tr>
      <w:tr w:rsidR="00A26530" w:rsidRPr="00347592" w:rsidTr="00A26530">
        <w:trPr>
          <w:trHeight w:val="402"/>
        </w:trPr>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Juan Antonio Mogel kaleko 1</w:t>
            </w:r>
            <w:r>
              <w:rPr>
                <w:lang w:val="eu-ES"/>
              </w:rPr>
              <w:t>etik</w:t>
            </w:r>
            <w:r w:rsidRPr="00347592">
              <w:rPr>
                <w:lang w:val="eu-ES"/>
              </w:rPr>
              <w:t xml:space="preserve"> 8</w:t>
            </w:r>
            <w:r>
              <w:rPr>
                <w:lang w:val="eu-ES"/>
              </w:rPr>
              <w:t>rako</w:t>
            </w:r>
            <w:r w:rsidRPr="00347592">
              <w:rPr>
                <w:lang w:val="eu-ES"/>
              </w:rPr>
              <w:t xml:space="preserve"> portale</w:t>
            </w:r>
            <w:r>
              <w:rPr>
                <w:lang w:val="eu-ES"/>
              </w:rPr>
              <w:t>tan</w:t>
            </w:r>
            <w:r w:rsidRPr="00347592">
              <w:rPr>
                <w:lang w:val="eu-ES"/>
              </w:rPr>
              <w:t xml:space="preserve"> eskubanda jartzeko eskatu du, batez ere, bastoia erabiltzen duen </w:t>
            </w:r>
            <w:r>
              <w:rPr>
                <w:lang w:val="eu-ES"/>
              </w:rPr>
              <w:t>jendearentzat</w:t>
            </w:r>
          </w:p>
        </w:tc>
        <w:tc>
          <w:tcPr>
            <w:tcW w:w="6096" w:type="dxa"/>
          </w:tcPr>
          <w:p w:rsidR="00A26530" w:rsidRDefault="00A26530" w:rsidP="00A26530">
            <w:pPr>
              <w:jc w:val="both"/>
              <w:rPr>
                <w:lang w:val="eu-ES"/>
              </w:rPr>
            </w:pPr>
            <w:r>
              <w:rPr>
                <w:lang w:val="eu-ES"/>
              </w:rPr>
              <w:t xml:space="preserve">Aurrekontua eskatu da eskubanda jartzeko eskailera-zatietan, pasilloak oso malda txikikotzat jotzen baitira. Obra hau 2017an zehar egingo da. </w:t>
            </w:r>
          </w:p>
        </w:tc>
      </w:tr>
      <w:tr w:rsidR="00A26530" w:rsidRPr="007237F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F92375">
            <w:pPr>
              <w:ind w:hanging="74"/>
              <w:rPr>
                <w:lang w:val="eu-ES"/>
              </w:rPr>
            </w:pPr>
            <w:r w:rsidRPr="00347592">
              <w:rPr>
                <w:lang w:val="eu-ES"/>
              </w:rPr>
              <w:t>Galde</w:t>
            </w:r>
            <w:r>
              <w:rPr>
                <w:lang w:val="eu-ES"/>
              </w:rPr>
              <w:t>tu du ea ba ote dagoen proiektur</w:t>
            </w:r>
            <w:r w:rsidR="00F92375">
              <w:rPr>
                <w:lang w:val="eu-ES"/>
              </w:rPr>
              <w:t xml:space="preserve">ik Fray Martin </w:t>
            </w:r>
            <w:r w:rsidRPr="00347592">
              <w:rPr>
                <w:lang w:val="eu-ES"/>
              </w:rPr>
              <w:t>Malleako espaloiko</w:t>
            </w:r>
            <w:r>
              <w:rPr>
                <w:lang w:val="eu-ES"/>
              </w:rPr>
              <w:t xml:space="preserve"> eskaileren oztopoa gainditzeko</w:t>
            </w:r>
            <w:r w:rsidRPr="00347592">
              <w:rPr>
                <w:lang w:val="eu-ES"/>
              </w:rPr>
              <w:t>.</w:t>
            </w:r>
          </w:p>
        </w:tc>
        <w:tc>
          <w:tcPr>
            <w:tcW w:w="6096" w:type="dxa"/>
          </w:tcPr>
          <w:p w:rsidR="00A26530" w:rsidRDefault="00A26530" w:rsidP="00F92375">
            <w:pPr>
              <w:jc w:val="both"/>
              <w:rPr>
                <w:lang w:val="eu-ES"/>
              </w:rPr>
            </w:pPr>
            <w:r>
              <w:rPr>
                <w:lang w:val="eu-ES"/>
              </w:rPr>
              <w:t xml:space="preserve">Ez dago aurreikusita igogailurik eraikitzea. 3 zenbakira, Egazelaitik irits daiteke eta, 1 zenbakirako, soluzio bat aztertzen ari dira: eraikinari atxikitako pasabide bat eraikitzea Egazelaitik. </w:t>
            </w:r>
          </w:p>
        </w:tc>
      </w:tr>
      <w:tr w:rsidR="00A26530" w:rsidRPr="007237F2" w:rsidTr="00A26530">
        <w:tc>
          <w:tcPr>
            <w:tcW w:w="2230" w:type="dxa"/>
          </w:tcPr>
          <w:p w:rsidR="00A26530" w:rsidRPr="00347592" w:rsidRDefault="00A26530" w:rsidP="00A26530">
            <w:pPr>
              <w:rPr>
                <w:lang w:val="eu-ES"/>
              </w:rPr>
            </w:pPr>
            <w:r w:rsidRPr="00347592">
              <w:rPr>
                <w:highlight w:val="yellow"/>
                <w:lang w:val="eu-ES"/>
              </w:rPr>
              <w:t>Udaltzaingoa</w:t>
            </w:r>
          </w:p>
        </w:tc>
        <w:tc>
          <w:tcPr>
            <w:tcW w:w="5703" w:type="dxa"/>
          </w:tcPr>
          <w:p w:rsidR="00A26530" w:rsidRPr="00347592" w:rsidRDefault="00A26530" w:rsidP="00A26530">
            <w:pPr>
              <w:rPr>
                <w:lang w:val="eu-ES"/>
              </w:rPr>
            </w:pPr>
            <w:r w:rsidRPr="00347592">
              <w:rPr>
                <w:lang w:val="eu-ES"/>
              </w:rPr>
              <w:t>Auzokide batek galdetu du ea zergatik ezin den aparkatu Elgetarako errepidean Eibar KEak Ipuruan jokatzen duenean.</w:t>
            </w:r>
          </w:p>
        </w:tc>
        <w:tc>
          <w:tcPr>
            <w:tcW w:w="6096" w:type="dxa"/>
          </w:tcPr>
          <w:p w:rsidR="00A26530" w:rsidRDefault="00A26530" w:rsidP="00A26530">
            <w:pPr>
              <w:jc w:val="both"/>
              <w:rPr>
                <w:lang w:val="eu-ES"/>
              </w:rPr>
            </w:pPr>
            <w:r>
              <w:rPr>
                <w:lang w:val="eu-ES"/>
              </w:rPr>
              <w:t>Leku batzuetan ezin da aparkatu segurtasun-kontuengatik. Gune horiek Ertzaintzak markatzen ditu. Gainera, Eibar KEk lekua behar izaten du unitate mugikorretarako, anbulantzietarako, gonbidatuentzat etab. Dena den, Udaltzaingoak ahaleginak egiten ditu ahalik eta aparkaleku gutxien kentzeko.</w:t>
            </w:r>
          </w:p>
        </w:tc>
      </w:tr>
      <w:tr w:rsidR="00A26530" w:rsidRPr="00347592" w:rsidTr="00A26530">
        <w:tc>
          <w:tcPr>
            <w:tcW w:w="2230" w:type="dxa"/>
          </w:tcPr>
          <w:p w:rsidR="00A26530" w:rsidRPr="00347592" w:rsidRDefault="00A26530" w:rsidP="00A26530">
            <w:pPr>
              <w:rPr>
                <w:lang w:val="eu-ES"/>
              </w:rPr>
            </w:pPr>
            <w:r w:rsidRPr="00347592">
              <w:rPr>
                <w:highlight w:val="lightGray"/>
                <w:lang w:val="eu-ES"/>
              </w:rPr>
              <w:t>Alkatetza</w:t>
            </w:r>
          </w:p>
        </w:tc>
        <w:tc>
          <w:tcPr>
            <w:tcW w:w="5703" w:type="dxa"/>
          </w:tcPr>
          <w:p w:rsidR="00A26530" w:rsidRPr="00347592" w:rsidRDefault="00A26530" w:rsidP="00A26530">
            <w:pPr>
              <w:rPr>
                <w:lang w:val="eu-ES"/>
              </w:rPr>
            </w:pPr>
            <w:r w:rsidRPr="00347592">
              <w:rPr>
                <w:lang w:val="eu-ES"/>
              </w:rPr>
              <w:t xml:space="preserve">San Kristobaleko auzokide batek eskatu du zarataren aurkako panelak jartzeko autopistako zona honetan </w:t>
            </w:r>
          </w:p>
        </w:tc>
        <w:tc>
          <w:tcPr>
            <w:tcW w:w="6096" w:type="dxa"/>
          </w:tcPr>
          <w:p w:rsidR="00A26530" w:rsidRDefault="00A26530" w:rsidP="00A26530">
            <w:pPr>
              <w:jc w:val="both"/>
              <w:rPr>
                <w:lang w:val="eu-ES"/>
              </w:rPr>
            </w:pPr>
            <w:r>
              <w:rPr>
                <w:lang w:val="eu-ES"/>
              </w:rPr>
              <w:t xml:space="preserve">Joan den urtarrilaren 11n, eskutitz bat bidali zitzaion Gipuzkoako Foru Aldundiko Bide Azpiegituren Sailari, non Aintzane Oiarbide diputatuari eskatzen zitzaion zarataren aurkako panelak eta segurtasunezkoak jartzeko autopistaren zabalera guztian, Ipuruako zonaldea barne. Oraingoz, Alkatetzak ez du Foru Gobernuaren erantzunik jaso. </w:t>
            </w: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Zezen-plazan egin den jolas-gunea inguratzen duten harmailetan segurtasun-neurri gehiago jartzeko eskatu du batek.</w:t>
            </w:r>
          </w:p>
        </w:tc>
        <w:tc>
          <w:tcPr>
            <w:tcW w:w="6096" w:type="dxa"/>
          </w:tcPr>
          <w:p w:rsidR="007237F2" w:rsidRDefault="007237F2" w:rsidP="00A26530">
            <w:pPr>
              <w:jc w:val="both"/>
            </w:pPr>
            <w:r>
              <w:t>Harmailetara igotzea debekatuta dago, izan ere, ez dago salto egin gabe igotzea ahalmentzen duen biderik. Hala ere, “pasatzea debekatuta” dagoela adierazten duen kartel bat jarriko da.</w:t>
            </w:r>
          </w:p>
          <w:p w:rsidR="00A26530" w:rsidRDefault="00A26530" w:rsidP="00A26530">
            <w:pPr>
              <w:jc w:val="both"/>
              <w:rPr>
                <w:lang w:val="eu-ES"/>
              </w:rPr>
            </w:pPr>
            <w:bookmarkStart w:id="0" w:name="_GoBack"/>
            <w:bookmarkEnd w:id="0"/>
          </w:p>
        </w:tc>
      </w:tr>
      <w:tr w:rsidR="00A26530" w:rsidRPr="007237F2" w:rsidTr="00A26530">
        <w:tc>
          <w:tcPr>
            <w:tcW w:w="2230" w:type="dxa"/>
          </w:tcPr>
          <w:p w:rsidR="00A26530" w:rsidRPr="00347592" w:rsidRDefault="00A26530" w:rsidP="00A26530">
            <w:pPr>
              <w:rPr>
                <w:lang w:val="eu-ES"/>
              </w:rPr>
            </w:pPr>
            <w:r w:rsidRPr="00347592">
              <w:rPr>
                <w:highlight w:val="yellow"/>
                <w:lang w:val="eu-ES"/>
              </w:rPr>
              <w:lastRenderedPageBreak/>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Auzokide ba</w:t>
            </w:r>
            <w:r>
              <w:rPr>
                <w:lang w:val="eu-ES"/>
              </w:rPr>
              <w:t>tek salatu du futbola dagoenean</w:t>
            </w:r>
            <w:r w:rsidRPr="00347592">
              <w:rPr>
                <w:lang w:val="eu-ES"/>
              </w:rPr>
              <w:t xml:space="preserve"> auzoko edozein lekutan aparkatu daitekeela, eta ez dagoenean, berriz, dena dagoela zigortuta.</w:t>
            </w:r>
          </w:p>
        </w:tc>
        <w:tc>
          <w:tcPr>
            <w:tcW w:w="6096" w:type="dxa"/>
          </w:tcPr>
          <w:p w:rsidR="00A26530" w:rsidRPr="0056134A" w:rsidRDefault="00A72DA5" w:rsidP="00A72DA5">
            <w:pPr>
              <w:jc w:val="both"/>
              <w:rPr>
                <w:color w:val="FF0000"/>
                <w:lang w:val="eu-ES"/>
              </w:rPr>
            </w:pPr>
            <w:r w:rsidRPr="0056134A">
              <w:rPr>
                <w:lang w:val="eu-ES"/>
              </w:rPr>
              <w:t xml:space="preserve">Udaltzaingoak ikusten dituen arau-hausteak zigortzen ditu. Aparkatzea </w:t>
            </w:r>
            <w:r w:rsidR="005B1298" w:rsidRPr="0056134A">
              <w:rPr>
                <w:lang w:val="eu-ES"/>
              </w:rPr>
              <w:t>debekatuta daud</w:t>
            </w:r>
            <w:r w:rsidRPr="0056134A">
              <w:rPr>
                <w:lang w:val="eu-ES"/>
              </w:rPr>
              <w:t>en espaloiak edo oinezkoentzako lek</w:t>
            </w:r>
            <w:r w:rsidR="0056134A">
              <w:rPr>
                <w:lang w:val="eu-ES"/>
              </w:rPr>
              <w:t>ue</w:t>
            </w:r>
            <w:r w:rsidRPr="0056134A">
              <w:rPr>
                <w:lang w:val="eu-ES"/>
              </w:rPr>
              <w:t>k</w:t>
            </w:r>
            <w:r w:rsidR="00A26530" w:rsidRPr="0056134A">
              <w:rPr>
                <w:lang w:val="eu-ES"/>
              </w:rPr>
              <w:t xml:space="preserve"> </w:t>
            </w:r>
            <w:r w:rsidRPr="0056134A">
              <w:rPr>
                <w:lang w:val="eu-ES"/>
              </w:rPr>
              <w:t>libre egoten jarraitu behar dute.</w:t>
            </w:r>
          </w:p>
        </w:tc>
      </w:tr>
      <w:tr w:rsidR="00A26530" w:rsidRPr="007237F2" w:rsidTr="00A26530">
        <w:tc>
          <w:tcPr>
            <w:tcW w:w="2230" w:type="dxa"/>
          </w:tcPr>
          <w:p w:rsidR="00A26530" w:rsidRPr="00347592" w:rsidRDefault="00A26530" w:rsidP="00A26530">
            <w:pPr>
              <w:rPr>
                <w:lang w:val="eu-ES"/>
              </w:rPr>
            </w:pPr>
            <w:r w:rsidRPr="00347592">
              <w:rPr>
                <w:highlight w:val="yellow"/>
                <w:lang w:val="eu-ES"/>
              </w:rPr>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Auzokide baten ustez, dirua biltzeko gogo bizia dago Ipurua auzoko ibilgailuei isunak jartzeko orduan. Eskatu du Udaltzaingoak malguago joka dezala inguru horretan aparkaleku falta dagoelako.</w:t>
            </w:r>
          </w:p>
        </w:tc>
        <w:tc>
          <w:tcPr>
            <w:tcW w:w="6096" w:type="dxa"/>
          </w:tcPr>
          <w:p w:rsidR="00A26530" w:rsidRDefault="00A26530" w:rsidP="00A26530">
            <w:pPr>
              <w:jc w:val="both"/>
              <w:rPr>
                <w:lang w:val="eu-ES"/>
              </w:rPr>
            </w:pPr>
            <w:r>
              <w:rPr>
                <w:lang w:val="eu-ES"/>
              </w:rPr>
              <w:t xml:space="preserve">Ez dago dirua biltzeko aparteko gogorik. Arau-hauste arinak zigortzen dira, nahiz eta haietako batzuk larriak izan. Irizpide malguagoa izateari dagokionez, herritarraren ikuspuntua kontuan hartu behar da, ez baita gauza bera gidaria edo oinezkoa izatea. Izan ere, auzoko oinezko askok salatzen dutenez, bigunegi jokatzen da gaizki aparkatuta dauden ibilgailuekin, eta, askotan oinezkoek errepidetik joan behar izaten dute, horrek dakarren arriskuarekin. </w:t>
            </w: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Pr>
                <w:lang w:val="eu-ES"/>
              </w:rPr>
              <w:t>Fray Mar</w:t>
            </w:r>
            <w:r w:rsidRPr="00347592">
              <w:rPr>
                <w:lang w:val="eu-ES"/>
              </w:rPr>
              <w:t>tin Mallea kalearen aurreko eta atzeko partea hobeto garbitzeko eskatu du</w:t>
            </w:r>
          </w:p>
        </w:tc>
        <w:tc>
          <w:tcPr>
            <w:tcW w:w="6096" w:type="dxa"/>
          </w:tcPr>
          <w:p w:rsidR="00A26530" w:rsidRDefault="00A26530" w:rsidP="00A26530">
            <w:pPr>
              <w:jc w:val="both"/>
              <w:rPr>
                <w:lang w:val="eu-ES"/>
              </w:rPr>
            </w:pPr>
            <w:r>
              <w:rPr>
                <w:lang w:val="eu-ES"/>
              </w:rPr>
              <w:t xml:space="preserve">Mankomunitateari igorri zaio kexa, eta esan digute 7 egunetik 5etan pasatzen direla kale horretatik.  Kontuan hartu beharko litzateke, gainera, gune horretan hilabeteak daramatzatela obretan. </w:t>
            </w:r>
          </w:p>
        </w:tc>
      </w:tr>
      <w:tr w:rsidR="00A26530" w:rsidRPr="007237F2" w:rsidTr="00A26530">
        <w:tc>
          <w:tcPr>
            <w:tcW w:w="2230" w:type="dxa"/>
          </w:tcPr>
          <w:p w:rsidR="00A26530" w:rsidRPr="00347592" w:rsidRDefault="00A26530" w:rsidP="00A26530">
            <w:pPr>
              <w:rPr>
                <w:lang w:val="eu-ES"/>
              </w:rPr>
            </w:pPr>
            <w:r w:rsidRPr="00347592">
              <w:rPr>
                <w:highlight w:val="yellow"/>
                <w:lang w:val="eu-ES"/>
              </w:rPr>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Auzokide batek galdetu du ea zer irtenbide planteatzen duen Udalak Ipuruako aparkaleku-arazoa konpontzeko, batez ere, partida dagoen egunetan. Lotsagarria iruditzen zaio auzoko jendeari</w:t>
            </w:r>
            <w:r>
              <w:rPr>
                <w:lang w:val="eu-ES"/>
              </w:rPr>
              <w:t xml:space="preserve"> isuna jartzea b</w:t>
            </w:r>
            <w:r w:rsidRPr="00347592">
              <w:rPr>
                <w:lang w:val="eu-ES"/>
              </w:rPr>
              <w:t>este batzuk etor daitezen.</w:t>
            </w:r>
          </w:p>
        </w:tc>
        <w:tc>
          <w:tcPr>
            <w:tcW w:w="6096" w:type="dxa"/>
          </w:tcPr>
          <w:p w:rsidR="00A26530" w:rsidRDefault="00A26530" w:rsidP="00A26530">
            <w:pPr>
              <w:jc w:val="both"/>
              <w:rPr>
                <w:lang w:val="eu-ES"/>
              </w:rPr>
            </w:pPr>
            <w:r>
              <w:rPr>
                <w:lang w:val="eu-ES"/>
              </w:rPr>
              <w:t>Udaltzaingoak ikusten dituen arau-hausteak zigortzen ditu, kontuan hartu gabe nongoa den araua urratu duen pertsona. Auzo batekoa izateak ez du justifikatzen trafiko-legediaren aurkako arau-hausteak egitea.</w:t>
            </w:r>
          </w:p>
        </w:tc>
      </w:tr>
      <w:tr w:rsidR="00A26530" w:rsidRPr="00347592" w:rsidTr="00A26530">
        <w:tc>
          <w:tcPr>
            <w:tcW w:w="2230" w:type="dxa"/>
          </w:tcPr>
          <w:p w:rsidR="00A26530" w:rsidRPr="00347592" w:rsidRDefault="00A26530" w:rsidP="00A26530">
            <w:pPr>
              <w:rPr>
                <w:lang w:val="eu-ES"/>
              </w:rPr>
            </w:pPr>
            <w:r w:rsidRPr="00347592">
              <w:rPr>
                <w:highlight w:val="yellow"/>
                <w:lang w:val="eu-ES"/>
              </w:rPr>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Hauxe salatu du: Eibar KEak obrak egiten dituenean tribunetan, bolatoki aurrean hondar-mendi bat sortzen da eta auzokideek sufritu behar dituzte lan horien ondorioak.</w:t>
            </w:r>
          </w:p>
        </w:tc>
        <w:tc>
          <w:tcPr>
            <w:tcW w:w="6096" w:type="dxa"/>
          </w:tcPr>
          <w:p w:rsidR="00A26530" w:rsidRDefault="00A26530" w:rsidP="00A26530">
            <w:pPr>
              <w:jc w:val="both"/>
              <w:rPr>
                <w:lang w:val="eu-ES"/>
              </w:rPr>
            </w:pPr>
            <w:r>
              <w:rPr>
                <w:lang w:val="eu-ES"/>
              </w:rPr>
              <w:t xml:space="preserve">Kexa kontuan hartu da eta, baldin eta gune hori berriz ere erabili behar bada, kontrolatu egingo da kontu hori, hondarra lurrean zuzenean ez jartzeko esanez. </w:t>
            </w: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Pr>
                <w:lang w:val="eu-ES"/>
              </w:rPr>
              <w:t>Ipurua 5 zenbakiaren</w:t>
            </w:r>
            <w:r w:rsidRPr="00347592">
              <w:rPr>
                <w:lang w:val="eu-ES"/>
              </w:rPr>
              <w:t xml:space="preserve"> ingurua, baserrirako igoeran, garbitzen ez delako kexa adierazi du.</w:t>
            </w:r>
          </w:p>
        </w:tc>
        <w:tc>
          <w:tcPr>
            <w:tcW w:w="6096" w:type="dxa"/>
          </w:tcPr>
          <w:p w:rsidR="00A26530" w:rsidRDefault="00A26530" w:rsidP="00A26530">
            <w:pPr>
              <w:jc w:val="both"/>
              <w:rPr>
                <w:lang w:val="eu-ES"/>
              </w:rPr>
            </w:pPr>
            <w:r>
              <w:rPr>
                <w:lang w:val="eu-ES"/>
              </w:rPr>
              <w:t>Mankomunitateari esan zitzaion eta berehala ekin zion ingurua garbitzeari.</w:t>
            </w:r>
          </w:p>
        </w:tc>
      </w:tr>
      <w:tr w:rsidR="00A26530" w:rsidRPr="00A26530"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Batek eskatu du gai irristagaitzen bat edo antzeko zerbait emateko kutxatila eta txapei, labainkorrak dira eta.</w:t>
            </w:r>
          </w:p>
        </w:tc>
        <w:tc>
          <w:tcPr>
            <w:tcW w:w="6096" w:type="dxa"/>
          </w:tcPr>
          <w:p w:rsidR="00A26530" w:rsidRDefault="00A26530" w:rsidP="00A26530">
            <w:pPr>
              <w:jc w:val="both"/>
              <w:rPr>
                <w:lang w:val="eu-ES"/>
              </w:rPr>
            </w:pPr>
            <w:r>
              <w:rPr>
                <w:lang w:val="eu-ES"/>
              </w:rPr>
              <w:t xml:space="preserve">Lan-agindua eman da produktu irristagaitzen bat emateko, labaintzeko arriskua duten arketetan. </w:t>
            </w:r>
          </w:p>
        </w:tc>
      </w:tr>
      <w:tr w:rsidR="00A26530" w:rsidRPr="007237F2" w:rsidTr="00A26530">
        <w:tc>
          <w:tcPr>
            <w:tcW w:w="2230" w:type="dxa"/>
          </w:tcPr>
          <w:p w:rsidR="00A26530" w:rsidRPr="00347592" w:rsidRDefault="00A26530" w:rsidP="00A26530">
            <w:pPr>
              <w:rPr>
                <w:lang w:val="eu-ES"/>
              </w:rPr>
            </w:pPr>
            <w:r w:rsidRPr="00347592">
              <w:rPr>
                <w:highlight w:val="cyan"/>
                <w:lang w:val="eu-ES"/>
              </w:rPr>
              <w:lastRenderedPageBreak/>
              <w:t>Zerbitzuak</w:t>
            </w:r>
          </w:p>
        </w:tc>
        <w:tc>
          <w:tcPr>
            <w:tcW w:w="5703" w:type="dxa"/>
          </w:tcPr>
          <w:p w:rsidR="00A26530" w:rsidRPr="00347592" w:rsidRDefault="00A26530" w:rsidP="0054528C">
            <w:pPr>
              <w:rPr>
                <w:lang w:val="eu-ES"/>
              </w:rPr>
            </w:pPr>
            <w:r w:rsidRPr="00347592">
              <w:rPr>
                <w:lang w:val="eu-ES"/>
              </w:rPr>
              <w:t xml:space="preserve">Auzokide batek eskatu du Egigurentarren kaleko arbolak </w:t>
            </w:r>
            <w:r w:rsidR="0054528C">
              <w:rPr>
                <w:lang w:val="eu-ES"/>
              </w:rPr>
              <w:t>inausteko</w:t>
            </w:r>
            <w:r w:rsidRPr="00347592">
              <w:rPr>
                <w:lang w:val="eu-ES"/>
              </w:rPr>
              <w:t>.</w:t>
            </w:r>
          </w:p>
        </w:tc>
        <w:tc>
          <w:tcPr>
            <w:tcW w:w="6096" w:type="dxa"/>
          </w:tcPr>
          <w:p w:rsidR="00A26530" w:rsidRDefault="00A26530" w:rsidP="00A26530">
            <w:pPr>
              <w:jc w:val="both"/>
              <w:rPr>
                <w:lang w:val="eu-ES"/>
              </w:rPr>
            </w:pPr>
            <w:r>
              <w:rPr>
                <w:lang w:val="eu-ES"/>
              </w:rPr>
              <w:t>Kale horretako arbolek</w:t>
            </w:r>
            <w:r w:rsidRPr="0054528C">
              <w:rPr>
                <w:lang w:val="eu-ES"/>
              </w:rPr>
              <w:t xml:space="preserve"> inausi</w:t>
            </w:r>
            <w:r>
              <w:rPr>
                <w:u w:val="single"/>
                <w:lang w:val="eu-ES"/>
              </w:rPr>
              <w:t xml:space="preserve"> </w:t>
            </w:r>
            <w:r>
              <w:rPr>
                <w:lang w:val="eu-ES"/>
              </w:rPr>
              <w:t xml:space="preserve">beharrik izan ez arren, inausketa egin zaio aipatutako arbolari. </w:t>
            </w:r>
          </w:p>
        </w:tc>
      </w:tr>
      <w:tr w:rsidR="00A26530" w:rsidRPr="007237F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Bat kexatu da Egigurentarren inguruan dagoen garbitasun-faltagatik.</w:t>
            </w:r>
          </w:p>
        </w:tc>
        <w:tc>
          <w:tcPr>
            <w:tcW w:w="6096" w:type="dxa"/>
          </w:tcPr>
          <w:p w:rsidR="00A26530" w:rsidRDefault="00A26530" w:rsidP="00A26530">
            <w:pPr>
              <w:jc w:val="both"/>
              <w:rPr>
                <w:lang w:val="eu-ES"/>
              </w:rPr>
            </w:pPr>
            <w:r>
              <w:rPr>
                <w:lang w:val="eu-ES"/>
              </w:rPr>
              <w:t xml:space="preserve">Mankomunitateari bidali zaio kexa eta, ikuskatu ondoren, ingurua garbi dagoela adierazi digu. Egigurentarren inguruko garbiketa asteko egun guztietan egiten da, beraz, kontua ez da garbitasun falta, ez baitago pilatutako zikinkeriarik. Antzemandako arazoak zerikusi handiagoa du inguruetan biltzen diren zenbait gazteren jarrera zabarrarekin. </w:t>
            </w:r>
          </w:p>
        </w:tc>
      </w:tr>
      <w:tr w:rsidR="00A26530" w:rsidRPr="0034759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r w:rsidRPr="00347592">
              <w:rPr>
                <w:lang w:val="eu-ES"/>
              </w:rPr>
              <w:t>Egigure</w:t>
            </w:r>
            <w:r>
              <w:rPr>
                <w:lang w:val="eu-ES"/>
              </w:rPr>
              <w:t>ntarreneko parkeko obrak direla-</w:t>
            </w:r>
            <w:r w:rsidRPr="00347592">
              <w:rPr>
                <w:lang w:val="eu-ES"/>
              </w:rPr>
              <w:t>eta zakarrontzi asko kendu direla salatu du.</w:t>
            </w:r>
          </w:p>
        </w:tc>
        <w:tc>
          <w:tcPr>
            <w:tcW w:w="6096" w:type="dxa"/>
          </w:tcPr>
          <w:p w:rsidR="00A26530" w:rsidRDefault="00A26530" w:rsidP="00A26530">
            <w:pPr>
              <w:jc w:val="both"/>
              <w:rPr>
                <w:lang w:val="eu-ES"/>
              </w:rPr>
            </w:pPr>
            <w:r>
              <w:rPr>
                <w:lang w:val="eu-ES"/>
              </w:rPr>
              <w:t>Nahikotzat jo da 6 zakarrontzi jartzea.</w:t>
            </w:r>
          </w:p>
        </w:tc>
      </w:tr>
      <w:tr w:rsidR="00A26530" w:rsidRPr="00C4252E"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r w:rsidRPr="00347592">
              <w:rPr>
                <w:lang w:val="eu-ES"/>
              </w:rPr>
              <w:t>Auzokide batek kexa adierazi du: oinetako batzuekin Untzaga plazak irristatzeko pista dirudi.</w:t>
            </w:r>
          </w:p>
        </w:tc>
        <w:tc>
          <w:tcPr>
            <w:tcW w:w="6096" w:type="dxa"/>
          </w:tcPr>
          <w:p w:rsidR="00A26530" w:rsidRPr="00C4252E" w:rsidRDefault="00C4252E" w:rsidP="00C4252E">
            <w:pPr>
              <w:jc w:val="both"/>
              <w:rPr>
                <w:bCs/>
              </w:rPr>
            </w:pPr>
            <w:r>
              <w:rPr>
                <w:bCs/>
              </w:rPr>
              <w:t>Kareharrizko galtzadan  irristakortasuna murrizteko tratamendua botatzeko aukera aztertuko da.</w:t>
            </w:r>
          </w:p>
        </w:tc>
      </w:tr>
      <w:tr w:rsidR="00A26530" w:rsidRPr="007237F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Au</w:t>
            </w:r>
            <w:r>
              <w:rPr>
                <w:lang w:val="eu-ES"/>
              </w:rPr>
              <w:t>zokide batek salatu du Argatxa</w:t>
            </w:r>
            <w:r w:rsidRPr="00347592">
              <w:rPr>
                <w:lang w:val="eu-ES"/>
              </w:rPr>
              <w:t xml:space="preserve"> Jardinen ingurua oso zikin dagoela. Simaurtegi txikiak daudela dio: </w:t>
            </w:r>
            <w:r>
              <w:rPr>
                <w:lang w:val="eu-ES"/>
              </w:rPr>
              <w:t xml:space="preserve">txakur-kakak, objektu apurtuak edota </w:t>
            </w:r>
            <w:r w:rsidRPr="00347592">
              <w:rPr>
                <w:lang w:val="eu-ES"/>
              </w:rPr>
              <w:t>bota eta jasotzen ez diren objektuak. G</w:t>
            </w:r>
            <w:r>
              <w:rPr>
                <w:lang w:val="eu-ES"/>
              </w:rPr>
              <w:t>aineratu</w:t>
            </w:r>
            <w:r w:rsidRPr="00347592">
              <w:rPr>
                <w:lang w:val="eu-ES"/>
              </w:rPr>
              <w:t xml:space="preserve"> du pertsonak ikusi dituela janaria leihoetatik botatzen eta udaltzainek ez dutela ezer egiten.</w:t>
            </w:r>
          </w:p>
          <w:p w:rsidR="00A26530" w:rsidRPr="00347592" w:rsidRDefault="00A26530" w:rsidP="00A26530">
            <w:pPr>
              <w:rPr>
                <w:lang w:val="eu-ES"/>
              </w:rPr>
            </w:pPr>
          </w:p>
        </w:tc>
        <w:tc>
          <w:tcPr>
            <w:tcW w:w="6096" w:type="dxa"/>
          </w:tcPr>
          <w:p w:rsidR="00A26530" w:rsidRDefault="00A26530" w:rsidP="00A26530">
            <w:pPr>
              <w:jc w:val="both"/>
              <w:rPr>
                <w:lang w:val="eu-ES"/>
              </w:rPr>
            </w:pPr>
            <w:r>
              <w:rPr>
                <w:lang w:val="eu-ES"/>
              </w:rPr>
              <w:t>Mankomunitatea 7 egunetik 6tan pasatzen da inguru horretatik. Heziera eta herritar-kontzientziazio kontu bat da. Dena den, adierazi behar da Udaltzaingoak zigortzen dituela txakur-kakak jasotzen ez dituzten jabeak, baldin eta arau-haustea egiten harrapatzen baditu.</w:t>
            </w:r>
          </w:p>
        </w:tc>
      </w:tr>
      <w:tr w:rsidR="00A26530" w:rsidRPr="00347592" w:rsidTr="00A26530">
        <w:tc>
          <w:tcPr>
            <w:tcW w:w="2230" w:type="dxa"/>
          </w:tcPr>
          <w:p w:rsidR="00A26530" w:rsidRPr="00347592" w:rsidRDefault="00A26530" w:rsidP="00A26530">
            <w:pPr>
              <w:rPr>
                <w:lang w:val="eu-ES"/>
              </w:rPr>
            </w:pPr>
            <w:r w:rsidRPr="00347592">
              <w:rPr>
                <w:highlight w:val="yellow"/>
                <w:lang w:val="eu-ES"/>
              </w:rPr>
              <w:t>Udaltzaingoa</w:t>
            </w:r>
          </w:p>
        </w:tc>
        <w:tc>
          <w:tcPr>
            <w:tcW w:w="5703" w:type="dxa"/>
          </w:tcPr>
          <w:p w:rsidR="00A26530" w:rsidRPr="00347592" w:rsidRDefault="00A26530" w:rsidP="00A26530">
            <w:pPr>
              <w:rPr>
                <w:lang w:val="eu-ES"/>
              </w:rPr>
            </w:pPr>
            <w:r>
              <w:rPr>
                <w:lang w:val="eu-ES"/>
              </w:rPr>
              <w:t>Argatxa</w:t>
            </w:r>
            <w:r w:rsidRPr="00347592">
              <w:rPr>
                <w:lang w:val="eu-ES"/>
              </w:rPr>
              <w:t xml:space="preserve"> Jardinetan janari asko egoten da, jendeak katuentzat botatzen duena.</w:t>
            </w:r>
          </w:p>
        </w:tc>
        <w:tc>
          <w:tcPr>
            <w:tcW w:w="6096" w:type="dxa"/>
          </w:tcPr>
          <w:p w:rsidR="00A26530" w:rsidRDefault="00A26530" w:rsidP="00A26530">
            <w:pPr>
              <w:jc w:val="both"/>
              <w:rPr>
                <w:lang w:val="eu-ES"/>
              </w:rPr>
            </w:pPr>
            <w:r>
              <w:rPr>
                <w:lang w:val="eu-ES"/>
              </w:rPr>
              <w:t>Informazio-orriak jarriko dira, Argatxako Jardineteko etxebizitzen atarietan  (leihoek Jardinetara ematen duten etxebizitzetan).</w:t>
            </w:r>
          </w:p>
        </w:tc>
      </w:tr>
      <w:tr w:rsidR="00A26530" w:rsidRPr="007237F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 xml:space="preserve">Sostoa 2ko auzokide batek </w:t>
            </w:r>
            <w:r>
              <w:rPr>
                <w:lang w:val="eu-ES"/>
              </w:rPr>
              <w:t xml:space="preserve">eskatu du </w:t>
            </w:r>
            <w:r w:rsidRPr="00347592">
              <w:rPr>
                <w:lang w:val="eu-ES"/>
              </w:rPr>
              <w:t>hobeto garbitzeko zezen-plazara ematen duen atzealdea.</w:t>
            </w:r>
          </w:p>
        </w:tc>
        <w:tc>
          <w:tcPr>
            <w:tcW w:w="6096" w:type="dxa"/>
          </w:tcPr>
          <w:p w:rsidR="00A26530" w:rsidRDefault="00A26530" w:rsidP="00A26530">
            <w:pPr>
              <w:jc w:val="both"/>
              <w:rPr>
                <w:lang w:val="eu-ES"/>
              </w:rPr>
            </w:pPr>
            <w:r>
              <w:rPr>
                <w:lang w:val="eu-ES"/>
              </w:rPr>
              <w:t xml:space="preserve">Behin Mankomunitateak ingurua ikuskatu ondoren, egiaztatu zen benetan zikina zegoela, eta, beraz, garbitzeari ekin zitzaion, ez bakarrik atzeko aldea baizik eta zezen-plazaren perimetro guztia. </w:t>
            </w:r>
          </w:p>
        </w:tc>
      </w:tr>
      <w:tr w:rsidR="00A26530" w:rsidRPr="0034759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r w:rsidRPr="00347592">
              <w:rPr>
                <w:lang w:val="eu-ES"/>
              </w:rPr>
              <w:t>Bat kexatu da lurra irristakor dagoela, frontoiaren atzealdean egin diren obra batzuk direla eta.</w:t>
            </w:r>
          </w:p>
        </w:tc>
        <w:tc>
          <w:tcPr>
            <w:tcW w:w="6096" w:type="dxa"/>
          </w:tcPr>
          <w:p w:rsidR="00A26530" w:rsidRDefault="00A26530" w:rsidP="00A26530">
            <w:pPr>
              <w:jc w:val="both"/>
              <w:rPr>
                <w:lang w:val="eu-ES"/>
              </w:rPr>
            </w:pPr>
            <w:r>
              <w:rPr>
                <w:lang w:val="eu-ES"/>
              </w:rPr>
              <w:t>Pintura-geruza zimurtsuagoa eman da.</w:t>
            </w:r>
          </w:p>
        </w:tc>
      </w:tr>
      <w:tr w:rsidR="00A26530" w:rsidRPr="0034759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r w:rsidRPr="00347592">
              <w:rPr>
                <w:lang w:val="eu-ES"/>
              </w:rPr>
              <w:t>Auzokide batek adierazi du Egigurentarreneko arkupeetan baldosa batzuk apurtzen hasi direla.</w:t>
            </w:r>
          </w:p>
        </w:tc>
        <w:tc>
          <w:tcPr>
            <w:tcW w:w="6096" w:type="dxa"/>
          </w:tcPr>
          <w:p w:rsidR="00A26530" w:rsidRDefault="00A26530" w:rsidP="00A26530">
            <w:pPr>
              <w:jc w:val="both"/>
              <w:rPr>
                <w:lang w:val="eu-ES"/>
              </w:rPr>
            </w:pPr>
            <w:r>
              <w:rPr>
                <w:lang w:val="eu-ES"/>
              </w:rPr>
              <w:t xml:space="preserve">Obrak bermealdian daude eta kontratari exijitu zaio konponketa. Baldosa batzuk konpondu dira dagoeneko. </w:t>
            </w:r>
          </w:p>
        </w:tc>
      </w:tr>
      <w:tr w:rsidR="00A26530" w:rsidRPr="00347592" w:rsidTr="00A26530">
        <w:tc>
          <w:tcPr>
            <w:tcW w:w="2230" w:type="dxa"/>
          </w:tcPr>
          <w:p w:rsidR="00A26530" w:rsidRPr="00347592" w:rsidRDefault="00A26530" w:rsidP="00A26530">
            <w:pPr>
              <w:rPr>
                <w:lang w:val="eu-ES"/>
              </w:rPr>
            </w:pPr>
            <w:r w:rsidRPr="00347592">
              <w:rPr>
                <w:highlight w:val="cyan"/>
                <w:lang w:val="eu-ES"/>
              </w:rPr>
              <w:lastRenderedPageBreak/>
              <w:t>Zerbitzuak</w:t>
            </w:r>
          </w:p>
        </w:tc>
        <w:tc>
          <w:tcPr>
            <w:tcW w:w="5703" w:type="dxa"/>
          </w:tcPr>
          <w:p w:rsidR="00A26530" w:rsidRPr="00347592" w:rsidRDefault="00A26530" w:rsidP="00A26530">
            <w:pPr>
              <w:rPr>
                <w:lang w:val="eu-ES"/>
              </w:rPr>
            </w:pPr>
            <w:r w:rsidRPr="00347592">
              <w:rPr>
                <w:lang w:val="eu-ES"/>
              </w:rPr>
              <w:t>Jubilatuen Etxearen aldera ematen duten eskaileretan oso argi gutxi dago.</w:t>
            </w:r>
          </w:p>
        </w:tc>
        <w:tc>
          <w:tcPr>
            <w:tcW w:w="6096" w:type="dxa"/>
          </w:tcPr>
          <w:p w:rsidR="00A26530" w:rsidRDefault="00A26530" w:rsidP="00A26530">
            <w:pPr>
              <w:jc w:val="both"/>
              <w:rPr>
                <w:lang w:val="eu-ES"/>
              </w:rPr>
            </w:pPr>
            <w:r>
              <w:rPr>
                <w:lang w:val="eu-ES"/>
              </w:rPr>
              <w:t>Bi argi-puntu berri jarri dira eskaileretan argi gehiago izateko. Lanak 2017ko martxoaren 12an egin ziren.</w:t>
            </w: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Partida dagoen egunetan, Ipurua inguruan komun publikoa jartzeko aukeraz galdetu du batek.</w:t>
            </w:r>
          </w:p>
        </w:tc>
        <w:tc>
          <w:tcPr>
            <w:tcW w:w="6096" w:type="dxa"/>
          </w:tcPr>
          <w:p w:rsidR="00A26530" w:rsidRDefault="00A26530" w:rsidP="00A26530">
            <w:pPr>
              <w:jc w:val="both"/>
              <w:rPr>
                <w:lang w:val="eu-ES"/>
              </w:rPr>
            </w:pPr>
            <w:r>
              <w:rPr>
                <w:lang w:val="eu-ES"/>
              </w:rPr>
              <w:t xml:space="preserve">Ez da beharrezkotzat jo. Futbol-zelaiaren instalazioetan badaude komunak eta inguruetako tabernetan ere badira, bertan kontsumitzen egonez gero. </w:t>
            </w:r>
          </w:p>
        </w:tc>
      </w:tr>
      <w:tr w:rsidR="00A26530" w:rsidRPr="007237F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r w:rsidRPr="00347592">
              <w:rPr>
                <w:lang w:val="eu-ES"/>
              </w:rPr>
              <w:t>Hauxe salatu du</w:t>
            </w:r>
            <w:r>
              <w:rPr>
                <w:lang w:val="eu-ES"/>
              </w:rPr>
              <w:t>:</w:t>
            </w:r>
            <w:r w:rsidRPr="00347592">
              <w:rPr>
                <w:lang w:val="eu-ES"/>
              </w:rPr>
              <w:t xml:space="preserve"> Aizarnaren eta Ipuruako lehenengo dorrearen artean dauden eskaileretatik beheko partera iristean ez dago zebra-biderik Sostoa kalera igarotzeko.</w:t>
            </w:r>
          </w:p>
        </w:tc>
        <w:tc>
          <w:tcPr>
            <w:tcW w:w="6096" w:type="dxa"/>
          </w:tcPr>
          <w:p w:rsidR="00A26530" w:rsidRDefault="00A26530" w:rsidP="00A26530">
            <w:pPr>
              <w:jc w:val="both"/>
              <w:rPr>
                <w:lang w:val="eu-ES"/>
              </w:rPr>
            </w:pPr>
            <w:r>
              <w:rPr>
                <w:lang w:val="eu-ES"/>
              </w:rPr>
              <w:t xml:space="preserve">Bi zebra-bide daude aipatutako bidegurutzean. Ez da beharrezkotzat jotzen hirugarren pasabide bat. </w:t>
            </w: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Fray Martin Mallea kaleko bizilagun batek kalean argi gehiago eskatu du.</w:t>
            </w:r>
          </w:p>
        </w:tc>
        <w:tc>
          <w:tcPr>
            <w:tcW w:w="6096" w:type="dxa"/>
          </w:tcPr>
          <w:p w:rsidR="00A26530" w:rsidRDefault="00A26530" w:rsidP="00A26530">
            <w:pPr>
              <w:jc w:val="both"/>
              <w:rPr>
                <w:lang w:val="eu-ES"/>
              </w:rPr>
            </w:pPr>
            <w:r>
              <w:rPr>
                <w:lang w:val="eu-ES"/>
              </w:rPr>
              <w:t xml:space="preserve">Argiaren ikuskapen bat egin ondoren, erabaki da argitasun-balioek betetzen dutela Kanpo Argiteriaren Eraginkortasun Energetikoaren Arautegia. Nolanahi ere, kontuan hartu behar da aldamioek 3 luminaria  estaltzen dituztela eta horrek eragin negatiboa duela emaitzetan. Behin obra bukatuta, LED argiak jarriko dira fatxada aldatzen den lekuetan. </w:t>
            </w:r>
          </w:p>
        </w:tc>
      </w:tr>
      <w:tr w:rsidR="00A26530" w:rsidRPr="00A26530"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San Kristobal 8</w:t>
            </w:r>
            <w:r>
              <w:rPr>
                <w:lang w:val="eu-ES"/>
              </w:rPr>
              <w:t xml:space="preserve"> zenbakiko</w:t>
            </w:r>
            <w:r w:rsidRPr="00347592">
              <w:rPr>
                <w:lang w:val="eu-ES"/>
              </w:rPr>
              <w:t xml:space="preserve"> auzokide batek adierazi du eraikinaren fatxada berritu d</w:t>
            </w:r>
            <w:r>
              <w:rPr>
                <w:lang w:val="eu-ES"/>
              </w:rPr>
              <w:t>ut</w:t>
            </w:r>
            <w:r w:rsidRPr="00347592">
              <w:rPr>
                <w:lang w:val="eu-ES"/>
              </w:rPr>
              <w:t>ela eta jendeak usuentzako janaria botatzen jarraitzen duela eta zikinkeria sortzen.</w:t>
            </w:r>
          </w:p>
        </w:tc>
        <w:tc>
          <w:tcPr>
            <w:tcW w:w="6096" w:type="dxa"/>
          </w:tcPr>
          <w:p w:rsidR="00A26530" w:rsidRPr="005674E4" w:rsidRDefault="00B80200" w:rsidP="00A26530">
            <w:pPr>
              <w:jc w:val="both"/>
              <w:rPr>
                <w:color w:val="FF0000"/>
                <w:lang w:val="eu-ES"/>
              </w:rPr>
            </w:pPr>
            <w:r w:rsidRPr="005674E4">
              <w:rPr>
                <w:lang w:val="eu-ES"/>
              </w:rPr>
              <w:t>Zonalde hortako auzozainak pegora guztietan paperak jarriko ditu animalien hondakinak botatzea debekatuta dagoela gogorarazteko.</w:t>
            </w:r>
            <w:r w:rsidR="00A26530" w:rsidRPr="005674E4">
              <w:rPr>
                <w:lang w:val="eu-ES"/>
              </w:rPr>
              <w:t xml:space="preserve"> </w:t>
            </w:r>
          </w:p>
        </w:tc>
      </w:tr>
      <w:tr w:rsidR="00A26530" w:rsidRPr="00A26530"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r w:rsidRPr="00347592">
              <w:rPr>
                <w:lang w:val="eu-ES"/>
              </w:rPr>
              <w:t>Ubitxatik San Kristobalerako igogailua eraikitzeko proiektuaren inguruan galdetu du.</w:t>
            </w:r>
          </w:p>
        </w:tc>
        <w:tc>
          <w:tcPr>
            <w:tcW w:w="6096" w:type="dxa"/>
          </w:tcPr>
          <w:p w:rsidR="00A26530" w:rsidRDefault="00A26530" w:rsidP="00A26530">
            <w:pPr>
              <w:rPr>
                <w:lang w:val="eu-ES"/>
              </w:rPr>
            </w:pPr>
            <w:r>
              <w:rPr>
                <w:lang w:val="eu-ES"/>
              </w:rPr>
              <w:t xml:space="preserve">Azterlan bat egin da. Soluzioak kostu handia dauka eta aurrera eramatea aurrekontuaren baliabideen araberakoa izango da. </w:t>
            </w:r>
          </w:p>
        </w:tc>
      </w:tr>
    </w:tbl>
    <w:p w:rsidR="001509DC" w:rsidRPr="00347592" w:rsidRDefault="001509DC">
      <w:pPr>
        <w:rPr>
          <w:lang w:val="eu-ES"/>
        </w:rPr>
      </w:pPr>
    </w:p>
    <w:sectPr w:rsidR="001509DC" w:rsidRPr="00347592" w:rsidSect="00C1698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83" w:rsidRDefault="00C16983" w:rsidP="00C16983">
      <w:pPr>
        <w:spacing w:after="0" w:line="240" w:lineRule="auto"/>
      </w:pPr>
      <w:r>
        <w:separator/>
      </w:r>
    </w:p>
  </w:endnote>
  <w:endnote w:type="continuationSeparator" w:id="0">
    <w:p w:rsidR="00C16983" w:rsidRDefault="00C16983" w:rsidP="00C1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83" w:rsidRDefault="00C16983" w:rsidP="00C16983">
      <w:pPr>
        <w:spacing w:after="0" w:line="240" w:lineRule="auto"/>
      </w:pPr>
      <w:r>
        <w:separator/>
      </w:r>
    </w:p>
  </w:footnote>
  <w:footnote w:type="continuationSeparator" w:id="0">
    <w:p w:rsidR="00C16983" w:rsidRDefault="00C16983" w:rsidP="00C1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83" w:rsidRPr="00655322" w:rsidRDefault="00D14F89" w:rsidP="00C16983">
    <w:pPr>
      <w:pStyle w:val="Encabezado"/>
      <w:jc w:val="center"/>
      <w:rPr>
        <w:rFonts w:ascii="Arial" w:hAnsi="Arial" w:cs="Arial"/>
        <w:b/>
        <w:sz w:val="32"/>
        <w:szCs w:val="32"/>
        <w:u w:val="single"/>
      </w:rPr>
    </w:pPr>
    <w:r>
      <w:rPr>
        <w:rFonts w:ascii="Arial" w:hAnsi="Arial" w:cs="Arial"/>
        <w:b/>
        <w:sz w:val="32"/>
        <w:szCs w:val="32"/>
        <w:u w:val="single"/>
      </w:rPr>
      <w:t>HERRITARREN PARTE-HARTZEA</w:t>
    </w:r>
  </w:p>
  <w:p w:rsidR="00C16983" w:rsidRDefault="00C16983" w:rsidP="00C16983">
    <w:pPr>
      <w:pStyle w:val="Encabezado"/>
    </w:pPr>
  </w:p>
  <w:p w:rsidR="00C16983" w:rsidRDefault="00D14F89" w:rsidP="00C16983">
    <w:pPr>
      <w:pStyle w:val="Encabezado"/>
      <w:tabs>
        <w:tab w:val="clear" w:pos="4252"/>
        <w:tab w:val="clear" w:pos="8504"/>
        <w:tab w:val="left" w:pos="11340"/>
      </w:tabs>
    </w:pPr>
    <w:r>
      <w:t>AUZO-BILERA</w:t>
    </w:r>
    <w:r w:rsidR="00C16983">
      <w:t>: Ipurua</w:t>
    </w:r>
    <w:r w:rsidR="00C16983">
      <w:tab/>
    </w:r>
    <w:r>
      <w:t xml:space="preserve">DATA: </w:t>
    </w:r>
    <w:r w:rsidR="00C16983">
      <w:t>2016</w:t>
    </w:r>
    <w:r>
      <w:t>/11/22</w:t>
    </w:r>
  </w:p>
  <w:p w:rsidR="00C16983" w:rsidRDefault="00C16983" w:rsidP="00C16983">
    <w:pPr>
      <w:pStyle w:val="Encabezado"/>
      <w:tabs>
        <w:tab w:val="clear" w:pos="4252"/>
        <w:tab w:val="clear" w:pos="8504"/>
        <w:tab w:val="left" w:pos="11340"/>
      </w:tabs>
    </w:pPr>
  </w:p>
  <w:p w:rsidR="00C16983" w:rsidRDefault="00C16983" w:rsidP="00C16983">
    <w:pPr>
      <w:pStyle w:val="Encabezado"/>
      <w:tabs>
        <w:tab w:val="clear" w:pos="4252"/>
        <w:tab w:val="clear" w:pos="8504"/>
        <w:tab w:val="left" w:pos="11340"/>
      </w:tabs>
    </w:pPr>
  </w:p>
  <w:p w:rsidR="00C16983" w:rsidRDefault="00C16983" w:rsidP="00C16983">
    <w:pPr>
      <w:pStyle w:val="Encabezado"/>
    </w:pPr>
    <w:r>
      <w:t xml:space="preserve">    </w:t>
    </w:r>
    <w:r w:rsidR="00D14F89">
      <w:t>Saila</w:t>
    </w:r>
    <w:r>
      <w:t xml:space="preserve">   </w:t>
    </w:r>
    <w:r>
      <w:tab/>
      <w:t xml:space="preserve">     </w:t>
    </w:r>
    <w:r w:rsidR="00D14F89">
      <w:t>Laburpena</w:t>
    </w:r>
  </w:p>
  <w:p w:rsidR="00C16983" w:rsidRDefault="00C169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83"/>
    <w:rsid w:val="00017A46"/>
    <w:rsid w:val="000862A0"/>
    <w:rsid w:val="00092200"/>
    <w:rsid w:val="001362CC"/>
    <w:rsid w:val="001509DC"/>
    <w:rsid w:val="00183983"/>
    <w:rsid w:val="001D0954"/>
    <w:rsid w:val="001E455F"/>
    <w:rsid w:val="00282D0F"/>
    <w:rsid w:val="002C5681"/>
    <w:rsid w:val="002F08CB"/>
    <w:rsid w:val="00347592"/>
    <w:rsid w:val="003771A0"/>
    <w:rsid w:val="003A3947"/>
    <w:rsid w:val="003D2CF9"/>
    <w:rsid w:val="004354A7"/>
    <w:rsid w:val="00490A2E"/>
    <w:rsid w:val="004A3FE9"/>
    <w:rsid w:val="004F4AA8"/>
    <w:rsid w:val="004F4E42"/>
    <w:rsid w:val="00537CD1"/>
    <w:rsid w:val="0054528C"/>
    <w:rsid w:val="0056134A"/>
    <w:rsid w:val="005674E4"/>
    <w:rsid w:val="00574468"/>
    <w:rsid w:val="005769E6"/>
    <w:rsid w:val="005B1298"/>
    <w:rsid w:val="006218EC"/>
    <w:rsid w:val="00643AB0"/>
    <w:rsid w:val="00651B8A"/>
    <w:rsid w:val="00671DC7"/>
    <w:rsid w:val="00672A51"/>
    <w:rsid w:val="00673D8B"/>
    <w:rsid w:val="00692CF7"/>
    <w:rsid w:val="006A0DAB"/>
    <w:rsid w:val="006E5140"/>
    <w:rsid w:val="006F640E"/>
    <w:rsid w:val="007237F2"/>
    <w:rsid w:val="007E75B6"/>
    <w:rsid w:val="009B08F4"/>
    <w:rsid w:val="009C5DBF"/>
    <w:rsid w:val="009F16A8"/>
    <w:rsid w:val="00A215DA"/>
    <w:rsid w:val="00A26530"/>
    <w:rsid w:val="00A56214"/>
    <w:rsid w:val="00A72DA5"/>
    <w:rsid w:val="00B01FE3"/>
    <w:rsid w:val="00B80200"/>
    <w:rsid w:val="00BB6D37"/>
    <w:rsid w:val="00BE27B2"/>
    <w:rsid w:val="00C16983"/>
    <w:rsid w:val="00C4252E"/>
    <w:rsid w:val="00C53709"/>
    <w:rsid w:val="00C55F41"/>
    <w:rsid w:val="00C91EBD"/>
    <w:rsid w:val="00CC1AA1"/>
    <w:rsid w:val="00D14F89"/>
    <w:rsid w:val="00DB5D18"/>
    <w:rsid w:val="00DC3900"/>
    <w:rsid w:val="00EA386F"/>
    <w:rsid w:val="00EC1C8B"/>
    <w:rsid w:val="00EE3C75"/>
    <w:rsid w:val="00F834F7"/>
    <w:rsid w:val="00F87301"/>
    <w:rsid w:val="00F92375"/>
    <w:rsid w:val="00FB120D"/>
    <w:rsid w:val="00FC00EA"/>
    <w:rsid w:val="00FC2602"/>
    <w:rsid w:val="00FD571E"/>
    <w:rsid w:val="00FE3E6D"/>
    <w:rsid w:val="00FF4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CBD2F7E-A607-4DDF-8B43-6A013F25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983"/>
  </w:style>
  <w:style w:type="paragraph" w:styleId="Piedepgina">
    <w:name w:val="footer"/>
    <w:basedOn w:val="Normal"/>
    <w:link w:val="PiedepginaCar"/>
    <w:uiPriority w:val="99"/>
    <w:unhideWhenUsed/>
    <w:rsid w:val="00C16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983"/>
  </w:style>
  <w:style w:type="table" w:styleId="Tablaconcuadrcula">
    <w:name w:val="Table Grid"/>
    <w:basedOn w:val="Tablanormal"/>
    <w:uiPriority w:val="39"/>
    <w:rsid w:val="0015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95984A05</Template>
  <TotalTime>10</TotalTime>
  <Pages>4</Pages>
  <Words>1313</Words>
  <Characters>7224</Characters>
  <Application>Microsoft Office Word</Application>
  <DocSecurity>0</DocSecurity>
  <Lines>60</Lines>
  <Paragraphs>17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10</cp:revision>
  <dcterms:created xsi:type="dcterms:W3CDTF">2017-06-06T07:40:00Z</dcterms:created>
  <dcterms:modified xsi:type="dcterms:W3CDTF">2017-07-11T07:39:00Z</dcterms:modified>
</cp:coreProperties>
</file>