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0F" w:rsidRPr="00347592" w:rsidRDefault="00282D0F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1509DC" w:rsidRPr="00574468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magenta"/>
                <w:lang w:val="eu-ES"/>
              </w:rPr>
              <w:t>Hirigintza</w:t>
            </w:r>
          </w:p>
        </w:tc>
        <w:tc>
          <w:tcPr>
            <w:tcW w:w="10880" w:type="dxa"/>
          </w:tcPr>
          <w:p w:rsidR="001509DC" w:rsidRPr="00347592" w:rsidRDefault="009C5DBF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 xml:space="preserve">Auzokide batek galdetu du </w:t>
            </w:r>
            <w:proofErr w:type="spellStart"/>
            <w:r w:rsidRPr="00347592">
              <w:rPr>
                <w:lang w:val="eu-ES"/>
              </w:rPr>
              <w:t>Egazelain</w:t>
            </w:r>
            <w:proofErr w:type="spellEnd"/>
            <w:r w:rsidRPr="00347592">
              <w:rPr>
                <w:lang w:val="eu-ES"/>
              </w:rPr>
              <w:t xml:space="preserve"> etxebizitza gehiago egiteko aukeraz.</w:t>
            </w:r>
          </w:p>
        </w:tc>
      </w:tr>
      <w:tr w:rsidR="001509DC" w:rsidRPr="00347592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1509DC" w:rsidRPr="00347592" w:rsidRDefault="009C5DBF" w:rsidP="00347592">
            <w:pPr>
              <w:rPr>
                <w:lang w:val="eu-ES"/>
              </w:rPr>
            </w:pPr>
            <w:r w:rsidRPr="00347592">
              <w:rPr>
                <w:lang w:val="eu-ES"/>
              </w:rPr>
              <w:t>Juan Antonio Mogel kaleko 1</w:t>
            </w:r>
            <w:r w:rsidR="00347592">
              <w:rPr>
                <w:lang w:val="eu-ES"/>
              </w:rPr>
              <w:t>etik</w:t>
            </w:r>
            <w:r w:rsidRPr="00347592">
              <w:rPr>
                <w:lang w:val="eu-ES"/>
              </w:rPr>
              <w:t xml:space="preserve"> 8</w:t>
            </w:r>
            <w:r w:rsidR="00347592">
              <w:rPr>
                <w:lang w:val="eu-ES"/>
              </w:rPr>
              <w:t>rako</w:t>
            </w:r>
            <w:r w:rsidRPr="00347592">
              <w:rPr>
                <w:lang w:val="eu-ES"/>
              </w:rPr>
              <w:t xml:space="preserve"> portale</w:t>
            </w:r>
            <w:r w:rsidR="00347592">
              <w:rPr>
                <w:lang w:val="eu-ES"/>
              </w:rPr>
              <w:t>tan</w:t>
            </w:r>
            <w:r w:rsidRPr="00347592">
              <w:rPr>
                <w:lang w:val="eu-ES"/>
              </w:rPr>
              <w:t xml:space="preserve"> e</w:t>
            </w:r>
            <w:r w:rsidR="003D2CF9" w:rsidRPr="00347592">
              <w:rPr>
                <w:lang w:val="eu-ES"/>
              </w:rPr>
              <w:t xml:space="preserve">skubanda jartzeko eskatu du, batez ere, bastoia erabiltzen duen </w:t>
            </w:r>
          </w:p>
        </w:tc>
      </w:tr>
      <w:tr w:rsidR="001509DC" w:rsidRPr="00574468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darkGreen"/>
                <w:lang w:val="eu-ES"/>
              </w:rPr>
              <w:t>Obrak</w:t>
            </w:r>
          </w:p>
        </w:tc>
        <w:tc>
          <w:tcPr>
            <w:tcW w:w="10880" w:type="dxa"/>
          </w:tcPr>
          <w:p w:rsidR="001509DC" w:rsidRPr="00347592" w:rsidRDefault="003D2CF9" w:rsidP="00347592">
            <w:pPr>
              <w:ind w:left="708" w:hanging="708"/>
              <w:rPr>
                <w:lang w:val="eu-ES"/>
              </w:rPr>
            </w:pPr>
            <w:r w:rsidRPr="00347592">
              <w:rPr>
                <w:lang w:val="eu-ES"/>
              </w:rPr>
              <w:t>Galde</w:t>
            </w:r>
            <w:r w:rsidR="00347592">
              <w:rPr>
                <w:lang w:val="eu-ES"/>
              </w:rPr>
              <w:t>tu du ea ba ote dagoen proiektur</w:t>
            </w:r>
            <w:r w:rsidRPr="00347592">
              <w:rPr>
                <w:lang w:val="eu-ES"/>
              </w:rPr>
              <w:t xml:space="preserve">ik Fray Martin Malleako </w:t>
            </w:r>
            <w:r w:rsidR="00347592" w:rsidRPr="00347592">
              <w:rPr>
                <w:lang w:val="eu-ES"/>
              </w:rPr>
              <w:t>espaloiko</w:t>
            </w:r>
            <w:r w:rsidR="00347592">
              <w:rPr>
                <w:lang w:val="eu-ES"/>
              </w:rPr>
              <w:t xml:space="preserve"> eskaileren oztopoa gainditzeko</w:t>
            </w:r>
            <w:r w:rsidRPr="00347592">
              <w:rPr>
                <w:lang w:val="eu-ES"/>
              </w:rPr>
              <w:t>.</w:t>
            </w:r>
          </w:p>
        </w:tc>
      </w:tr>
      <w:tr w:rsidR="001509DC" w:rsidRPr="00574468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0880" w:type="dxa"/>
          </w:tcPr>
          <w:p w:rsidR="001509DC" w:rsidRPr="00347592" w:rsidRDefault="003D2CF9">
            <w:pPr>
              <w:rPr>
                <w:lang w:val="eu-ES"/>
              </w:rPr>
            </w:pPr>
            <w:r w:rsidRPr="00347592">
              <w:rPr>
                <w:lang w:val="eu-ES"/>
              </w:rPr>
              <w:t>Auzokide batek galdetu du ea zergatik ezin den aparkatu Elgetarako errepidean Eibar KEak Ipuruan jokatzen duenean.</w:t>
            </w:r>
          </w:p>
        </w:tc>
      </w:tr>
      <w:tr w:rsidR="001509DC" w:rsidRPr="00347592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0880" w:type="dxa"/>
          </w:tcPr>
          <w:p w:rsidR="001509DC" w:rsidRPr="00347592" w:rsidRDefault="003D2CF9" w:rsidP="006218EC">
            <w:pPr>
              <w:rPr>
                <w:lang w:val="eu-ES"/>
              </w:rPr>
            </w:pPr>
            <w:r w:rsidRPr="00347592">
              <w:rPr>
                <w:lang w:val="eu-ES"/>
              </w:rPr>
              <w:t xml:space="preserve">San Kristobaleko auzokide batek eskatu du zarataren aurkako panelak jartzeko autopistako zona honetan </w:t>
            </w:r>
          </w:p>
        </w:tc>
      </w:tr>
      <w:tr w:rsidR="001509DC" w:rsidRPr="00347592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1509DC" w:rsidRPr="00347592" w:rsidRDefault="003D2CF9">
            <w:pPr>
              <w:rPr>
                <w:lang w:val="eu-ES"/>
              </w:rPr>
            </w:pPr>
            <w:r w:rsidRPr="00347592">
              <w:rPr>
                <w:lang w:val="eu-ES"/>
              </w:rPr>
              <w:t>Zezen-plazan egin den jolas-gunea inguratzen duten harmailetan segurtasun-neurri gehiago jartzeko esk</w:t>
            </w:r>
            <w:r w:rsidR="00C53709" w:rsidRPr="00347592">
              <w:rPr>
                <w:lang w:val="eu-ES"/>
              </w:rPr>
              <w:t>a</w:t>
            </w:r>
            <w:r w:rsidRPr="00347592">
              <w:rPr>
                <w:lang w:val="eu-ES"/>
              </w:rPr>
              <w:t>tu du batek</w:t>
            </w:r>
            <w:r w:rsidR="00C53709" w:rsidRPr="00347592">
              <w:rPr>
                <w:lang w:val="eu-ES"/>
              </w:rPr>
              <w:t>.</w:t>
            </w:r>
          </w:p>
        </w:tc>
      </w:tr>
      <w:tr w:rsidR="009C5DBF" w:rsidRPr="00574468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yellow"/>
                <w:lang w:val="eu-ES"/>
              </w:rPr>
              <w:t>Udaltzaingoa</w:t>
            </w:r>
            <w:r w:rsidRPr="00347592">
              <w:rPr>
                <w:lang w:val="eu-ES"/>
              </w:rPr>
              <w:t xml:space="preserve"> </w:t>
            </w:r>
          </w:p>
        </w:tc>
        <w:tc>
          <w:tcPr>
            <w:tcW w:w="10880" w:type="dxa"/>
          </w:tcPr>
          <w:p w:rsidR="009C5DBF" w:rsidRPr="00347592" w:rsidRDefault="00C53709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>Auzokide ba</w:t>
            </w:r>
            <w:r w:rsidR="005769E6">
              <w:rPr>
                <w:lang w:val="eu-ES"/>
              </w:rPr>
              <w:t>tek salatu du futbola dagoenean</w:t>
            </w:r>
            <w:r w:rsidRPr="00347592">
              <w:rPr>
                <w:lang w:val="eu-ES"/>
              </w:rPr>
              <w:t xml:space="preserve"> auzoko edozein lekutan aparkatu daitekeela, eta ez dagoenean, berriz, dena dagoela zigortuta.</w:t>
            </w:r>
          </w:p>
        </w:tc>
      </w:tr>
      <w:tr w:rsidR="009C5DBF" w:rsidRPr="00347592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yellow"/>
                <w:lang w:val="eu-ES"/>
              </w:rPr>
              <w:t>Udaltzaingoa</w:t>
            </w:r>
            <w:r w:rsidRPr="00347592">
              <w:rPr>
                <w:lang w:val="eu-ES"/>
              </w:rPr>
              <w:t xml:space="preserve"> </w:t>
            </w:r>
          </w:p>
        </w:tc>
        <w:tc>
          <w:tcPr>
            <w:tcW w:w="10880" w:type="dxa"/>
          </w:tcPr>
          <w:p w:rsidR="009C5DBF" w:rsidRPr="00347592" w:rsidRDefault="00C53709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>Auzokide baten ustez, dirua biltzeko gogo bizia dago Ipurua auzoko ibilgailuei isunak jartzeko orduan. Eskatu du Udaltzaingoak malguago joka dezala inguru horretan aparkaleku falta dagoelako.</w:t>
            </w:r>
          </w:p>
        </w:tc>
      </w:tr>
      <w:tr w:rsidR="001509DC" w:rsidRPr="00347592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1509DC" w:rsidRPr="00347592" w:rsidRDefault="00574468">
            <w:pPr>
              <w:rPr>
                <w:lang w:val="eu-ES"/>
              </w:rPr>
            </w:pPr>
            <w:r>
              <w:rPr>
                <w:lang w:val="eu-ES"/>
              </w:rPr>
              <w:t>Fray Mar</w:t>
            </w:r>
            <w:bookmarkStart w:id="0" w:name="_GoBack"/>
            <w:bookmarkEnd w:id="0"/>
            <w:r w:rsidR="00C53709" w:rsidRPr="00347592">
              <w:rPr>
                <w:lang w:val="eu-ES"/>
              </w:rPr>
              <w:t xml:space="preserve">tin Mallea kalearen aurreko eta atzeko partea hobeto </w:t>
            </w:r>
            <w:r w:rsidR="005769E6" w:rsidRPr="00347592">
              <w:rPr>
                <w:lang w:val="eu-ES"/>
              </w:rPr>
              <w:t>garbitzeko</w:t>
            </w:r>
            <w:r w:rsidR="00C53709" w:rsidRPr="00347592">
              <w:rPr>
                <w:lang w:val="eu-ES"/>
              </w:rPr>
              <w:t xml:space="preserve"> eskatu du</w:t>
            </w:r>
          </w:p>
        </w:tc>
      </w:tr>
      <w:tr w:rsidR="009C5DBF" w:rsidRPr="00574468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yellow"/>
                <w:lang w:val="eu-ES"/>
              </w:rPr>
              <w:t>Udaltzaingoa</w:t>
            </w:r>
            <w:r w:rsidRPr="00347592">
              <w:rPr>
                <w:lang w:val="eu-ES"/>
              </w:rPr>
              <w:t xml:space="preserve"> </w:t>
            </w:r>
          </w:p>
        </w:tc>
        <w:tc>
          <w:tcPr>
            <w:tcW w:w="10880" w:type="dxa"/>
          </w:tcPr>
          <w:p w:rsidR="009C5DBF" w:rsidRPr="00347592" w:rsidRDefault="00C53709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 xml:space="preserve">Auzokide batek galdetu du ea zer irtenbide </w:t>
            </w:r>
            <w:r w:rsidR="005769E6" w:rsidRPr="00347592">
              <w:rPr>
                <w:lang w:val="eu-ES"/>
              </w:rPr>
              <w:t>planteatzen</w:t>
            </w:r>
            <w:r w:rsidRPr="00347592">
              <w:rPr>
                <w:lang w:val="eu-ES"/>
              </w:rPr>
              <w:t xml:space="preserve"> duen Udalak </w:t>
            </w:r>
            <w:proofErr w:type="spellStart"/>
            <w:r w:rsidRPr="00347592">
              <w:rPr>
                <w:lang w:val="eu-ES"/>
              </w:rPr>
              <w:t>Ipuruako</w:t>
            </w:r>
            <w:proofErr w:type="spellEnd"/>
            <w:r w:rsidRPr="00347592">
              <w:rPr>
                <w:lang w:val="eu-ES"/>
              </w:rPr>
              <w:t xml:space="preserve"> aparkaleku-arazoa konpontzeko, batez ere, partida dagoen egunetan. Lotsagarria iruditzen zaio auzoko </w:t>
            </w:r>
            <w:r w:rsidR="005769E6" w:rsidRPr="00347592">
              <w:rPr>
                <w:lang w:val="eu-ES"/>
              </w:rPr>
              <w:t>jendeari</w:t>
            </w:r>
            <w:r w:rsidR="005769E6">
              <w:rPr>
                <w:lang w:val="eu-ES"/>
              </w:rPr>
              <w:t xml:space="preserve"> isuna jartzea b</w:t>
            </w:r>
            <w:r w:rsidRPr="00347592">
              <w:rPr>
                <w:lang w:val="eu-ES"/>
              </w:rPr>
              <w:t>este batzuk etor daitezen.</w:t>
            </w:r>
          </w:p>
        </w:tc>
      </w:tr>
      <w:tr w:rsidR="009C5DBF" w:rsidRPr="00347592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yellow"/>
                <w:lang w:val="eu-ES"/>
              </w:rPr>
              <w:t>Udaltzaingoa</w:t>
            </w:r>
            <w:r w:rsidRPr="00347592">
              <w:rPr>
                <w:lang w:val="eu-ES"/>
              </w:rPr>
              <w:t xml:space="preserve"> </w:t>
            </w:r>
          </w:p>
        </w:tc>
        <w:tc>
          <w:tcPr>
            <w:tcW w:w="10880" w:type="dxa"/>
          </w:tcPr>
          <w:p w:rsidR="009C5DBF" w:rsidRPr="00347592" w:rsidRDefault="00C53709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>Hauxe salatu du: Eibar KEak obrak egiten dituenean tribunetan, bolatoki aurrean hondar-mendi bat sortzen da eta auzokideek sufritu behar dituzte lan horien ondorioak.</w:t>
            </w:r>
          </w:p>
        </w:tc>
      </w:tr>
      <w:tr w:rsidR="009C5DBF" w:rsidRPr="00347592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9C5DBF" w:rsidRPr="00347592" w:rsidRDefault="005769E6" w:rsidP="005769E6">
            <w:pPr>
              <w:rPr>
                <w:lang w:val="eu-ES"/>
              </w:rPr>
            </w:pPr>
            <w:r>
              <w:rPr>
                <w:lang w:val="eu-ES"/>
              </w:rPr>
              <w:t>Ipurua 5 zenbakiaren</w:t>
            </w:r>
            <w:r w:rsidR="00DB5D18" w:rsidRPr="00347592">
              <w:rPr>
                <w:lang w:val="eu-ES"/>
              </w:rPr>
              <w:t xml:space="preserve"> ingurua, baserrirako igoeran, garbitzen ez delako kexa adierazi du.</w:t>
            </w:r>
          </w:p>
        </w:tc>
      </w:tr>
      <w:tr w:rsidR="009C5DBF" w:rsidRPr="00574468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9C5DBF" w:rsidRPr="00347592" w:rsidRDefault="00DB5D18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 xml:space="preserve">Batek eskatu du gai irristagaitzen bat edo antzeko zerbait emateko kutxatila eta txapei, </w:t>
            </w:r>
            <w:r w:rsidR="005769E6" w:rsidRPr="00347592">
              <w:rPr>
                <w:lang w:val="eu-ES"/>
              </w:rPr>
              <w:t>labainkorrak</w:t>
            </w:r>
            <w:r w:rsidRPr="00347592">
              <w:rPr>
                <w:lang w:val="eu-ES"/>
              </w:rPr>
              <w:t xml:space="preserve"> dira eta.</w:t>
            </w:r>
          </w:p>
        </w:tc>
      </w:tr>
      <w:tr w:rsidR="009C5DBF" w:rsidRPr="00574468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9C5DBF" w:rsidRPr="00347592" w:rsidRDefault="00DB5D18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 xml:space="preserve">Auzokide batek eskatu du </w:t>
            </w:r>
            <w:proofErr w:type="spellStart"/>
            <w:r w:rsidRPr="00347592">
              <w:rPr>
                <w:lang w:val="eu-ES"/>
              </w:rPr>
              <w:t>Egigurentarren</w:t>
            </w:r>
            <w:proofErr w:type="spellEnd"/>
            <w:r w:rsidRPr="00347592">
              <w:rPr>
                <w:lang w:val="eu-ES"/>
              </w:rPr>
              <w:t xml:space="preserve"> kaleko arbolak mozteko.</w:t>
            </w:r>
          </w:p>
        </w:tc>
      </w:tr>
      <w:tr w:rsidR="009C5DBF" w:rsidRPr="00347592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9C5DBF" w:rsidRPr="00347592" w:rsidRDefault="00DB5D18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 xml:space="preserve">Bat kexatu da </w:t>
            </w:r>
            <w:proofErr w:type="spellStart"/>
            <w:r w:rsidRPr="00347592">
              <w:rPr>
                <w:lang w:val="eu-ES"/>
              </w:rPr>
              <w:t>Egigurentarren</w:t>
            </w:r>
            <w:proofErr w:type="spellEnd"/>
            <w:r w:rsidRPr="00347592">
              <w:rPr>
                <w:lang w:val="eu-ES"/>
              </w:rPr>
              <w:t xml:space="preserve"> inguruan dagoen garbitasun-faltagatik.</w:t>
            </w:r>
          </w:p>
        </w:tc>
      </w:tr>
      <w:tr w:rsidR="009C5DBF" w:rsidRPr="00347592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darkGreen"/>
                <w:lang w:val="eu-ES"/>
              </w:rPr>
              <w:t>Obrak</w:t>
            </w:r>
          </w:p>
        </w:tc>
        <w:tc>
          <w:tcPr>
            <w:tcW w:w="10880" w:type="dxa"/>
          </w:tcPr>
          <w:p w:rsidR="009C5DBF" w:rsidRPr="00347592" w:rsidRDefault="00DB5D18" w:rsidP="009C5DBF">
            <w:pPr>
              <w:rPr>
                <w:lang w:val="eu-ES"/>
              </w:rPr>
            </w:pPr>
            <w:proofErr w:type="spellStart"/>
            <w:r w:rsidRPr="00347592">
              <w:rPr>
                <w:lang w:val="eu-ES"/>
              </w:rPr>
              <w:t>Egigure</w:t>
            </w:r>
            <w:r w:rsidR="005769E6">
              <w:rPr>
                <w:lang w:val="eu-ES"/>
              </w:rPr>
              <w:t>ntarreneko</w:t>
            </w:r>
            <w:proofErr w:type="spellEnd"/>
            <w:r w:rsidR="005769E6">
              <w:rPr>
                <w:lang w:val="eu-ES"/>
              </w:rPr>
              <w:t xml:space="preserve"> parkeko obrak direla-</w:t>
            </w:r>
            <w:r w:rsidRPr="00347592">
              <w:rPr>
                <w:lang w:val="eu-ES"/>
              </w:rPr>
              <w:t>eta zakarrontzi asko kendu direla salatu du.</w:t>
            </w:r>
          </w:p>
        </w:tc>
      </w:tr>
      <w:tr w:rsidR="009C5DBF" w:rsidRPr="00574468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darkGreen"/>
                <w:lang w:val="eu-ES"/>
              </w:rPr>
              <w:t>Obrak</w:t>
            </w:r>
          </w:p>
        </w:tc>
        <w:tc>
          <w:tcPr>
            <w:tcW w:w="10880" w:type="dxa"/>
          </w:tcPr>
          <w:p w:rsidR="009C5DBF" w:rsidRPr="00347592" w:rsidRDefault="00DB5D18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 xml:space="preserve">Auzokide batek kexa adierazi du: oinetako batzuekin Untzaga plazak </w:t>
            </w:r>
            <w:r w:rsidR="005769E6" w:rsidRPr="00347592">
              <w:rPr>
                <w:lang w:val="eu-ES"/>
              </w:rPr>
              <w:t>irristatzeko</w:t>
            </w:r>
            <w:r w:rsidRPr="00347592">
              <w:rPr>
                <w:lang w:val="eu-ES"/>
              </w:rPr>
              <w:t xml:space="preserve"> pista </w:t>
            </w:r>
            <w:r w:rsidR="005769E6" w:rsidRPr="00347592">
              <w:rPr>
                <w:lang w:val="eu-ES"/>
              </w:rPr>
              <w:t>dirudi</w:t>
            </w:r>
            <w:r w:rsidRPr="00347592">
              <w:rPr>
                <w:lang w:val="eu-ES"/>
              </w:rPr>
              <w:t>.</w:t>
            </w:r>
          </w:p>
        </w:tc>
      </w:tr>
      <w:tr w:rsidR="001509DC" w:rsidRPr="00574468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DB5D18" w:rsidRPr="00347592" w:rsidRDefault="00DB5D18">
            <w:pPr>
              <w:rPr>
                <w:lang w:val="eu-ES"/>
              </w:rPr>
            </w:pPr>
            <w:r w:rsidRPr="00347592">
              <w:rPr>
                <w:lang w:val="eu-ES"/>
              </w:rPr>
              <w:t>Au</w:t>
            </w:r>
            <w:r w:rsidR="005769E6">
              <w:rPr>
                <w:lang w:val="eu-ES"/>
              </w:rPr>
              <w:t>zokide batek salatu du Argatxa</w:t>
            </w:r>
            <w:r w:rsidRPr="00347592">
              <w:rPr>
                <w:lang w:val="eu-ES"/>
              </w:rPr>
              <w:t xml:space="preserve"> Jardinen ingurua oso zikin dagoela. Simaurtegi txikiak daudela dio: </w:t>
            </w:r>
            <w:r w:rsidR="005769E6">
              <w:rPr>
                <w:lang w:val="eu-ES"/>
              </w:rPr>
              <w:t xml:space="preserve">txakur-kakak, objektu apurtuak edota </w:t>
            </w:r>
            <w:r w:rsidR="004A3FE9" w:rsidRPr="00347592">
              <w:rPr>
                <w:lang w:val="eu-ES"/>
              </w:rPr>
              <w:t>bota eta jasotzen ez diren objektuak. G</w:t>
            </w:r>
            <w:r w:rsidR="005769E6">
              <w:rPr>
                <w:lang w:val="eu-ES"/>
              </w:rPr>
              <w:t>aineratu</w:t>
            </w:r>
            <w:r w:rsidR="004A3FE9" w:rsidRPr="00347592">
              <w:rPr>
                <w:lang w:val="eu-ES"/>
              </w:rPr>
              <w:t xml:space="preserve"> du pertsonak </w:t>
            </w:r>
            <w:r w:rsidR="005769E6" w:rsidRPr="00347592">
              <w:rPr>
                <w:lang w:val="eu-ES"/>
              </w:rPr>
              <w:t>ikusi</w:t>
            </w:r>
            <w:r w:rsidR="004A3FE9" w:rsidRPr="00347592">
              <w:rPr>
                <w:lang w:val="eu-ES"/>
              </w:rPr>
              <w:t xml:space="preserve"> dituela janaria leihoetatik botatzen eta udaltzainek ez dutela ezer egiten.</w:t>
            </w:r>
          </w:p>
          <w:p w:rsidR="001509DC" w:rsidRPr="00347592" w:rsidRDefault="001509DC">
            <w:pPr>
              <w:rPr>
                <w:lang w:val="eu-ES"/>
              </w:rPr>
            </w:pPr>
          </w:p>
        </w:tc>
      </w:tr>
      <w:tr w:rsidR="001509DC" w:rsidRPr="00347592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yellow"/>
                <w:lang w:val="eu-ES"/>
              </w:rPr>
              <w:lastRenderedPageBreak/>
              <w:t>Udaltzaingoa</w:t>
            </w:r>
          </w:p>
        </w:tc>
        <w:tc>
          <w:tcPr>
            <w:tcW w:w="10880" w:type="dxa"/>
          </w:tcPr>
          <w:p w:rsidR="001509DC" w:rsidRPr="00347592" w:rsidRDefault="005769E6" w:rsidP="00F834F7">
            <w:pPr>
              <w:rPr>
                <w:lang w:val="eu-ES"/>
              </w:rPr>
            </w:pPr>
            <w:r>
              <w:rPr>
                <w:lang w:val="eu-ES"/>
              </w:rPr>
              <w:t>Argatxa</w:t>
            </w:r>
            <w:r w:rsidR="004A3FE9" w:rsidRPr="00347592">
              <w:rPr>
                <w:lang w:val="eu-ES"/>
              </w:rPr>
              <w:t xml:space="preserve"> Jardinetan janari asko egoten da, jendeak katuentzat botatzen </w:t>
            </w:r>
            <w:r w:rsidRPr="00347592">
              <w:rPr>
                <w:lang w:val="eu-ES"/>
              </w:rPr>
              <w:t>duena</w:t>
            </w:r>
            <w:r w:rsidR="004A3FE9" w:rsidRPr="00347592">
              <w:rPr>
                <w:lang w:val="eu-ES"/>
              </w:rPr>
              <w:t>.</w:t>
            </w:r>
          </w:p>
        </w:tc>
      </w:tr>
      <w:tr w:rsidR="001509DC" w:rsidRPr="00347592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1509DC" w:rsidRPr="00347592" w:rsidRDefault="004A3FE9">
            <w:pPr>
              <w:rPr>
                <w:lang w:val="eu-ES"/>
              </w:rPr>
            </w:pPr>
            <w:proofErr w:type="spellStart"/>
            <w:r w:rsidRPr="00347592">
              <w:rPr>
                <w:lang w:val="eu-ES"/>
              </w:rPr>
              <w:t>Sostoa</w:t>
            </w:r>
            <w:proofErr w:type="spellEnd"/>
            <w:r w:rsidRPr="00347592">
              <w:rPr>
                <w:lang w:val="eu-ES"/>
              </w:rPr>
              <w:t xml:space="preserve"> 2ko auzokide batek </w:t>
            </w:r>
            <w:r w:rsidR="005769E6">
              <w:rPr>
                <w:lang w:val="eu-ES"/>
              </w:rPr>
              <w:t xml:space="preserve">eskatu du </w:t>
            </w:r>
            <w:r w:rsidR="005769E6" w:rsidRPr="00347592">
              <w:rPr>
                <w:lang w:val="eu-ES"/>
              </w:rPr>
              <w:t>hobeto</w:t>
            </w:r>
            <w:r w:rsidRPr="00347592">
              <w:rPr>
                <w:lang w:val="eu-ES"/>
              </w:rPr>
              <w:t xml:space="preserve"> garbitzeko zezen-plazara ematen duen atzealdea.</w:t>
            </w:r>
          </w:p>
        </w:tc>
      </w:tr>
      <w:tr w:rsidR="009C5DBF" w:rsidRPr="00347592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darkGreen"/>
                <w:lang w:val="eu-ES"/>
              </w:rPr>
              <w:t>Obrak</w:t>
            </w:r>
          </w:p>
        </w:tc>
        <w:tc>
          <w:tcPr>
            <w:tcW w:w="10880" w:type="dxa"/>
          </w:tcPr>
          <w:p w:rsidR="009C5DBF" w:rsidRPr="00347592" w:rsidRDefault="004A3FE9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>Bat kexatu da lurra irristakor dagoela, frontoiaren atzealdean egin diren obra batzuk direla eta.</w:t>
            </w:r>
          </w:p>
        </w:tc>
      </w:tr>
      <w:tr w:rsidR="009C5DBF" w:rsidRPr="00347592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darkGreen"/>
                <w:lang w:val="eu-ES"/>
              </w:rPr>
              <w:t>Obrak</w:t>
            </w:r>
          </w:p>
        </w:tc>
        <w:tc>
          <w:tcPr>
            <w:tcW w:w="10880" w:type="dxa"/>
          </w:tcPr>
          <w:p w:rsidR="009C5DBF" w:rsidRPr="00347592" w:rsidRDefault="004A3FE9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 xml:space="preserve">Auzokide batek adierazi du </w:t>
            </w:r>
            <w:proofErr w:type="spellStart"/>
            <w:r w:rsidRPr="00347592">
              <w:rPr>
                <w:lang w:val="eu-ES"/>
              </w:rPr>
              <w:t>Egigurentarreneko</w:t>
            </w:r>
            <w:proofErr w:type="spellEnd"/>
            <w:r w:rsidRPr="00347592">
              <w:rPr>
                <w:lang w:val="eu-ES"/>
              </w:rPr>
              <w:t xml:space="preserve"> arkupeetan </w:t>
            </w:r>
            <w:r w:rsidR="006F640E" w:rsidRPr="00347592">
              <w:rPr>
                <w:lang w:val="eu-ES"/>
              </w:rPr>
              <w:t>baldosa</w:t>
            </w:r>
            <w:r w:rsidRPr="00347592">
              <w:rPr>
                <w:lang w:val="eu-ES"/>
              </w:rPr>
              <w:t xml:space="preserve"> batzuk apurtzen hasi direla.</w:t>
            </w:r>
          </w:p>
        </w:tc>
      </w:tr>
      <w:tr w:rsidR="009C5DBF" w:rsidRPr="00347592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9C5DBF" w:rsidRPr="00347592" w:rsidRDefault="004A3FE9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>Jubilatuen Etxearen aldera ematen duten eskaileretan oso argi gutxi dago.</w:t>
            </w:r>
          </w:p>
        </w:tc>
      </w:tr>
      <w:tr w:rsidR="009C5DBF" w:rsidRPr="00347592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9C5DBF" w:rsidRPr="00347592" w:rsidRDefault="004A3FE9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>Partida dagoen egunetan, Ipurua inguruan komun publikoa jartzeko aukeraz galdetu du batek.</w:t>
            </w:r>
          </w:p>
        </w:tc>
      </w:tr>
      <w:tr w:rsidR="001509DC" w:rsidRPr="00574468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darkGreen"/>
                <w:lang w:val="eu-ES"/>
              </w:rPr>
              <w:t>Obrak</w:t>
            </w:r>
          </w:p>
        </w:tc>
        <w:tc>
          <w:tcPr>
            <w:tcW w:w="10880" w:type="dxa"/>
          </w:tcPr>
          <w:p w:rsidR="001509DC" w:rsidRPr="00347592" w:rsidRDefault="004A3FE9">
            <w:pPr>
              <w:rPr>
                <w:lang w:val="eu-ES"/>
              </w:rPr>
            </w:pPr>
            <w:r w:rsidRPr="00347592">
              <w:rPr>
                <w:lang w:val="eu-ES"/>
              </w:rPr>
              <w:t>Hauxe salatu du</w:t>
            </w:r>
            <w:r w:rsidR="00C91EBD">
              <w:rPr>
                <w:lang w:val="eu-ES"/>
              </w:rPr>
              <w:t>:</w:t>
            </w:r>
            <w:r w:rsidRPr="00347592">
              <w:rPr>
                <w:lang w:val="eu-ES"/>
              </w:rPr>
              <w:t xml:space="preserve"> Aizarnaren eta </w:t>
            </w:r>
            <w:proofErr w:type="spellStart"/>
            <w:r w:rsidRPr="00347592">
              <w:rPr>
                <w:lang w:val="eu-ES"/>
              </w:rPr>
              <w:t>Ipuruako</w:t>
            </w:r>
            <w:proofErr w:type="spellEnd"/>
            <w:r w:rsidRPr="00347592">
              <w:rPr>
                <w:lang w:val="eu-ES"/>
              </w:rPr>
              <w:t xml:space="preserve"> lehenengo dorrearen artean dauden eskaileretatik beheko partera iristean ez dago zebra-biderik </w:t>
            </w:r>
            <w:proofErr w:type="spellStart"/>
            <w:r w:rsidRPr="00347592">
              <w:rPr>
                <w:lang w:val="eu-ES"/>
              </w:rPr>
              <w:t>Sostoa</w:t>
            </w:r>
            <w:proofErr w:type="spellEnd"/>
            <w:r w:rsidRPr="00347592">
              <w:rPr>
                <w:lang w:val="eu-ES"/>
              </w:rPr>
              <w:t xml:space="preserve"> kalera igarotzeko.</w:t>
            </w:r>
          </w:p>
        </w:tc>
      </w:tr>
      <w:tr w:rsidR="009C5DBF" w:rsidRPr="00347592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9C5DBF" w:rsidRPr="00347592" w:rsidRDefault="004A3FE9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>Fray Martin Mallea kaleko bizilagun batek kalean argi gehiago eskatu du.</w:t>
            </w:r>
          </w:p>
        </w:tc>
      </w:tr>
      <w:tr w:rsidR="009C5DBF" w:rsidRPr="00574468" w:rsidTr="001509DC">
        <w:tc>
          <w:tcPr>
            <w:tcW w:w="3114" w:type="dxa"/>
          </w:tcPr>
          <w:p w:rsidR="009C5DBF" w:rsidRPr="00347592" w:rsidRDefault="009C5DBF" w:rsidP="009C5DBF">
            <w:pPr>
              <w:rPr>
                <w:lang w:val="eu-ES"/>
              </w:rPr>
            </w:pPr>
            <w:r w:rsidRPr="00347592">
              <w:rPr>
                <w:highlight w:val="cyan"/>
                <w:lang w:val="eu-ES"/>
              </w:rPr>
              <w:t>Zerbitzuak</w:t>
            </w:r>
          </w:p>
        </w:tc>
        <w:tc>
          <w:tcPr>
            <w:tcW w:w="10880" w:type="dxa"/>
          </w:tcPr>
          <w:p w:rsidR="009C5DBF" w:rsidRPr="00347592" w:rsidRDefault="004A3FE9" w:rsidP="009C5DBF">
            <w:pPr>
              <w:rPr>
                <w:lang w:val="eu-ES"/>
              </w:rPr>
            </w:pPr>
            <w:r w:rsidRPr="00347592">
              <w:rPr>
                <w:lang w:val="eu-ES"/>
              </w:rPr>
              <w:t>San Kristobal 8</w:t>
            </w:r>
            <w:r w:rsidR="00C91EBD">
              <w:rPr>
                <w:lang w:val="eu-ES"/>
              </w:rPr>
              <w:t xml:space="preserve"> zenbakiko</w:t>
            </w:r>
            <w:r w:rsidRPr="00347592">
              <w:rPr>
                <w:lang w:val="eu-ES"/>
              </w:rPr>
              <w:t xml:space="preserve"> auzokide batek </w:t>
            </w:r>
            <w:r w:rsidR="001D0954" w:rsidRPr="00347592">
              <w:rPr>
                <w:lang w:val="eu-ES"/>
              </w:rPr>
              <w:t xml:space="preserve">adierazi du eraikinaren fatxada </w:t>
            </w:r>
            <w:r w:rsidR="00C91EBD" w:rsidRPr="00347592">
              <w:rPr>
                <w:lang w:val="eu-ES"/>
              </w:rPr>
              <w:t>berritu d</w:t>
            </w:r>
            <w:r w:rsidR="00C91EBD">
              <w:rPr>
                <w:lang w:val="eu-ES"/>
              </w:rPr>
              <w:t>ut</w:t>
            </w:r>
            <w:r w:rsidR="00C91EBD" w:rsidRPr="00347592">
              <w:rPr>
                <w:lang w:val="eu-ES"/>
              </w:rPr>
              <w:t xml:space="preserve">ela </w:t>
            </w:r>
            <w:r w:rsidR="001D0954" w:rsidRPr="00347592">
              <w:rPr>
                <w:lang w:val="eu-ES"/>
              </w:rPr>
              <w:t>eta jendeak usuentzako janaria botatzen jarraitzen duela eta zikinkeria sortzen.</w:t>
            </w:r>
          </w:p>
        </w:tc>
      </w:tr>
      <w:tr w:rsidR="001509DC" w:rsidRPr="00574468" w:rsidTr="001509DC">
        <w:tc>
          <w:tcPr>
            <w:tcW w:w="3114" w:type="dxa"/>
          </w:tcPr>
          <w:p w:rsidR="001509DC" w:rsidRPr="00347592" w:rsidRDefault="009C5DBF">
            <w:pPr>
              <w:rPr>
                <w:lang w:val="eu-ES"/>
              </w:rPr>
            </w:pPr>
            <w:r w:rsidRPr="00347592">
              <w:rPr>
                <w:highlight w:val="darkGreen"/>
                <w:lang w:val="eu-ES"/>
              </w:rPr>
              <w:t>Obrak</w:t>
            </w:r>
          </w:p>
        </w:tc>
        <w:tc>
          <w:tcPr>
            <w:tcW w:w="10880" w:type="dxa"/>
          </w:tcPr>
          <w:p w:rsidR="001509DC" w:rsidRPr="00347592" w:rsidRDefault="001D0954">
            <w:pPr>
              <w:rPr>
                <w:lang w:val="eu-ES"/>
              </w:rPr>
            </w:pPr>
            <w:proofErr w:type="spellStart"/>
            <w:r w:rsidRPr="00347592">
              <w:rPr>
                <w:lang w:val="eu-ES"/>
              </w:rPr>
              <w:t>Ubitxatik</w:t>
            </w:r>
            <w:proofErr w:type="spellEnd"/>
            <w:r w:rsidRPr="00347592">
              <w:rPr>
                <w:lang w:val="eu-ES"/>
              </w:rPr>
              <w:t xml:space="preserve"> San </w:t>
            </w:r>
            <w:proofErr w:type="spellStart"/>
            <w:r w:rsidRPr="00347592">
              <w:rPr>
                <w:lang w:val="eu-ES"/>
              </w:rPr>
              <w:t>Kristobalerako</w:t>
            </w:r>
            <w:proofErr w:type="spellEnd"/>
            <w:r w:rsidRPr="00347592">
              <w:rPr>
                <w:lang w:val="eu-ES"/>
              </w:rPr>
              <w:t xml:space="preserve"> igogailua eraikitzeko </w:t>
            </w:r>
            <w:r w:rsidR="00C91EBD" w:rsidRPr="00347592">
              <w:rPr>
                <w:lang w:val="eu-ES"/>
              </w:rPr>
              <w:t>proiektuaren</w:t>
            </w:r>
            <w:r w:rsidRPr="00347592">
              <w:rPr>
                <w:lang w:val="eu-ES"/>
              </w:rPr>
              <w:t xml:space="preserve"> inguruan galdetu du.</w:t>
            </w:r>
          </w:p>
        </w:tc>
      </w:tr>
    </w:tbl>
    <w:p w:rsidR="001509DC" w:rsidRPr="00347592" w:rsidRDefault="001509DC">
      <w:pPr>
        <w:rPr>
          <w:lang w:val="eu-ES"/>
        </w:rPr>
      </w:pPr>
    </w:p>
    <w:sectPr w:rsidR="001509DC" w:rsidRPr="00347592" w:rsidSect="00C1698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83" w:rsidRDefault="00C16983" w:rsidP="00C16983">
      <w:pPr>
        <w:spacing w:after="0" w:line="240" w:lineRule="auto"/>
      </w:pPr>
      <w:r>
        <w:separator/>
      </w:r>
    </w:p>
  </w:endnote>
  <w:endnote w:type="continuationSeparator" w:id="0">
    <w:p w:rsidR="00C16983" w:rsidRDefault="00C16983" w:rsidP="00C1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83" w:rsidRDefault="00C16983" w:rsidP="00C16983">
      <w:pPr>
        <w:spacing w:after="0" w:line="240" w:lineRule="auto"/>
      </w:pPr>
      <w:r>
        <w:separator/>
      </w:r>
    </w:p>
  </w:footnote>
  <w:footnote w:type="continuationSeparator" w:id="0">
    <w:p w:rsidR="00C16983" w:rsidRDefault="00C16983" w:rsidP="00C1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83" w:rsidRPr="00655322" w:rsidRDefault="00D14F89" w:rsidP="00C16983">
    <w:pPr>
      <w:pStyle w:val="Goiburua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HERRITARREN PARTE-HARTZEA</w:t>
    </w:r>
  </w:p>
  <w:p w:rsidR="00C16983" w:rsidRDefault="00C16983" w:rsidP="00C16983">
    <w:pPr>
      <w:pStyle w:val="Goiburua"/>
    </w:pPr>
  </w:p>
  <w:p w:rsidR="00C16983" w:rsidRDefault="00D14F89" w:rsidP="00C16983">
    <w:pPr>
      <w:pStyle w:val="Goiburua"/>
      <w:tabs>
        <w:tab w:val="clear" w:pos="4252"/>
        <w:tab w:val="clear" w:pos="8504"/>
        <w:tab w:val="left" w:pos="11340"/>
      </w:tabs>
    </w:pPr>
    <w:r>
      <w:t>AUZO-BILERA</w:t>
    </w:r>
    <w:r w:rsidR="00C16983">
      <w:t xml:space="preserve">: </w:t>
    </w:r>
    <w:proofErr w:type="spellStart"/>
    <w:r w:rsidR="00C16983">
      <w:t>Ipurua</w:t>
    </w:r>
    <w:proofErr w:type="spellEnd"/>
    <w:r w:rsidR="00C16983">
      <w:tab/>
    </w:r>
    <w:r>
      <w:t xml:space="preserve">DATA: </w:t>
    </w:r>
    <w:r w:rsidR="00C16983">
      <w:t>2016</w:t>
    </w:r>
    <w:r>
      <w:t>/11/22</w:t>
    </w:r>
  </w:p>
  <w:p w:rsidR="00C16983" w:rsidRDefault="00C16983" w:rsidP="00C16983">
    <w:pPr>
      <w:pStyle w:val="Goiburua"/>
      <w:tabs>
        <w:tab w:val="clear" w:pos="4252"/>
        <w:tab w:val="clear" w:pos="8504"/>
        <w:tab w:val="left" w:pos="11340"/>
      </w:tabs>
    </w:pPr>
  </w:p>
  <w:p w:rsidR="00C16983" w:rsidRDefault="00C16983" w:rsidP="00C16983">
    <w:pPr>
      <w:pStyle w:val="Goiburua"/>
      <w:tabs>
        <w:tab w:val="clear" w:pos="4252"/>
        <w:tab w:val="clear" w:pos="8504"/>
        <w:tab w:val="left" w:pos="11340"/>
      </w:tabs>
    </w:pPr>
  </w:p>
  <w:p w:rsidR="00C16983" w:rsidRDefault="00C16983" w:rsidP="00C16983">
    <w:pPr>
      <w:pStyle w:val="Goiburua"/>
    </w:pPr>
    <w:r>
      <w:t xml:space="preserve">    </w:t>
    </w:r>
    <w:proofErr w:type="spellStart"/>
    <w:r w:rsidR="00D14F89">
      <w:t>Saila</w:t>
    </w:r>
    <w:proofErr w:type="spellEnd"/>
    <w:r>
      <w:t xml:space="preserve">   </w:t>
    </w:r>
    <w:r>
      <w:tab/>
      <w:t xml:space="preserve">     </w:t>
    </w:r>
    <w:proofErr w:type="spellStart"/>
    <w:r w:rsidR="00D14F89">
      <w:t>Laburpena</w:t>
    </w:r>
    <w:proofErr w:type="spellEnd"/>
  </w:p>
  <w:p w:rsidR="00C16983" w:rsidRDefault="00C16983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3"/>
    <w:rsid w:val="00017A46"/>
    <w:rsid w:val="000862A0"/>
    <w:rsid w:val="00092200"/>
    <w:rsid w:val="001362CC"/>
    <w:rsid w:val="001509DC"/>
    <w:rsid w:val="00183983"/>
    <w:rsid w:val="001D0954"/>
    <w:rsid w:val="001E455F"/>
    <w:rsid w:val="00282D0F"/>
    <w:rsid w:val="002C5681"/>
    <w:rsid w:val="002F08CB"/>
    <w:rsid w:val="00347592"/>
    <w:rsid w:val="003771A0"/>
    <w:rsid w:val="003A3947"/>
    <w:rsid w:val="003D2CF9"/>
    <w:rsid w:val="004354A7"/>
    <w:rsid w:val="00490A2E"/>
    <w:rsid w:val="004A3FE9"/>
    <w:rsid w:val="004F4AA8"/>
    <w:rsid w:val="004F4E42"/>
    <w:rsid w:val="00537CD1"/>
    <w:rsid w:val="00574468"/>
    <w:rsid w:val="005769E6"/>
    <w:rsid w:val="006218EC"/>
    <w:rsid w:val="00643AB0"/>
    <w:rsid w:val="00651B8A"/>
    <w:rsid w:val="00671DC7"/>
    <w:rsid w:val="00672A51"/>
    <w:rsid w:val="00673D8B"/>
    <w:rsid w:val="00692CF7"/>
    <w:rsid w:val="006A0DAB"/>
    <w:rsid w:val="006E5140"/>
    <w:rsid w:val="006F640E"/>
    <w:rsid w:val="007E75B6"/>
    <w:rsid w:val="009C5DBF"/>
    <w:rsid w:val="009F16A8"/>
    <w:rsid w:val="00A215DA"/>
    <w:rsid w:val="00A56214"/>
    <w:rsid w:val="00B01FE3"/>
    <w:rsid w:val="00BB6D37"/>
    <w:rsid w:val="00BE27B2"/>
    <w:rsid w:val="00C16983"/>
    <w:rsid w:val="00C53709"/>
    <w:rsid w:val="00C55F41"/>
    <w:rsid w:val="00C91EBD"/>
    <w:rsid w:val="00CC1AA1"/>
    <w:rsid w:val="00D14F89"/>
    <w:rsid w:val="00DB5D18"/>
    <w:rsid w:val="00DC3900"/>
    <w:rsid w:val="00EA386F"/>
    <w:rsid w:val="00EC1C8B"/>
    <w:rsid w:val="00EE3C75"/>
    <w:rsid w:val="00F834F7"/>
    <w:rsid w:val="00F87301"/>
    <w:rsid w:val="00FB120D"/>
    <w:rsid w:val="00FC2602"/>
    <w:rsid w:val="00FD571E"/>
    <w:rsid w:val="00FE3E6D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CBD2F7E-A607-4DDF-8B43-6A013F25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C16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16983"/>
  </w:style>
  <w:style w:type="paragraph" w:styleId="Orri-oina">
    <w:name w:val="footer"/>
    <w:basedOn w:val="Normala"/>
    <w:link w:val="Orri-oinaKar"/>
    <w:uiPriority w:val="99"/>
    <w:unhideWhenUsed/>
    <w:rsid w:val="00C16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16983"/>
  </w:style>
  <w:style w:type="table" w:styleId="Saretaduntaula">
    <w:name w:val="Table Grid"/>
    <w:basedOn w:val="Taulanormala"/>
    <w:uiPriority w:val="39"/>
    <w:rsid w:val="0015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31C643B7</Template>
  <TotalTime>213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Karmen Bikuna</cp:lastModifiedBy>
  <cp:revision>7</cp:revision>
  <dcterms:created xsi:type="dcterms:W3CDTF">2017-01-16T13:31:00Z</dcterms:created>
  <dcterms:modified xsi:type="dcterms:W3CDTF">2017-02-01T08:31:00Z</dcterms:modified>
</cp:coreProperties>
</file>