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122"/>
        <w:gridCol w:w="5496"/>
        <w:gridCol w:w="6376"/>
      </w:tblGrid>
      <w:tr w:rsidR="00530BD3" w:rsidRPr="00996FD6" w:rsidTr="00530BD3">
        <w:tc>
          <w:tcPr>
            <w:tcW w:w="2122" w:type="dxa"/>
          </w:tcPr>
          <w:p w:rsidR="00530BD3" w:rsidRPr="0040350B" w:rsidRDefault="00530BD3">
            <w:pPr>
              <w:rPr>
                <w:highlight w:val="yellow"/>
                <w:lang w:val="eu-ES"/>
              </w:rPr>
            </w:pPr>
            <w:r w:rsidRPr="0040350B">
              <w:rPr>
                <w:highlight w:val="yellow"/>
                <w:lang w:val="eu-ES"/>
              </w:rPr>
              <w:t>Udaltzaingoa</w:t>
            </w:r>
          </w:p>
        </w:tc>
        <w:tc>
          <w:tcPr>
            <w:tcW w:w="5499" w:type="dxa"/>
          </w:tcPr>
          <w:p w:rsidR="00530BD3" w:rsidRPr="0040350B" w:rsidRDefault="00530BD3">
            <w:pPr>
              <w:rPr>
                <w:lang w:val="eu-ES"/>
              </w:rPr>
            </w:pPr>
            <w:r w:rsidRPr="0040350B">
              <w:rPr>
                <w:lang w:val="eu-ES"/>
              </w:rPr>
              <w:t>Auzokide batek galdetu du nork kontrolatzen duen zenba</w:t>
            </w:r>
            <w:r>
              <w:rPr>
                <w:lang w:val="eu-ES"/>
              </w:rPr>
              <w:t>t</w:t>
            </w:r>
            <w:r w:rsidRPr="0040350B">
              <w:rPr>
                <w:lang w:val="eu-ES"/>
              </w:rPr>
              <w:t xml:space="preserve"> denbora daramaten karabanek aparkatuta Sakunen atzeko aldean.</w:t>
            </w:r>
          </w:p>
        </w:tc>
        <w:tc>
          <w:tcPr>
            <w:tcW w:w="6379" w:type="dxa"/>
          </w:tcPr>
          <w:p w:rsidR="00530BD3" w:rsidRPr="00C80836" w:rsidRDefault="0039278F" w:rsidP="00DE6933">
            <w:pPr>
              <w:jc w:val="both"/>
              <w:rPr>
                <w:lang w:val="eu-ES"/>
              </w:rPr>
            </w:pPr>
            <w:r w:rsidRPr="00C80836">
              <w:rPr>
                <w:lang w:val="eu-ES"/>
              </w:rPr>
              <w:t>Udaltzaingoa arduratzen da hiriguneko aparkalekuak kontr</w:t>
            </w:r>
            <w:r w:rsidR="00B158FE" w:rsidRPr="00C80836">
              <w:rPr>
                <w:lang w:val="eu-ES"/>
              </w:rPr>
              <w:t xml:space="preserve">olatzeaz eta, honi dagokionez, </w:t>
            </w:r>
            <w:r w:rsidRPr="00C80836">
              <w:rPr>
                <w:lang w:val="eu-ES"/>
              </w:rPr>
              <w:t>ez dago araudi zehatzik autokarabana eta karabanen</w:t>
            </w:r>
            <w:r w:rsidR="00B158FE" w:rsidRPr="00C80836">
              <w:rPr>
                <w:lang w:val="eu-ES"/>
              </w:rPr>
              <w:t>tzat</w:t>
            </w:r>
            <w:r w:rsidRPr="00C80836">
              <w:rPr>
                <w:lang w:val="eu-ES"/>
              </w:rPr>
              <w:t xml:space="preserve">. Aplikatzen da beste edozelako ibilgailuei aplikatzen zaien araudi bera. Horren arabera, </w:t>
            </w:r>
            <w:r w:rsidR="00B158FE" w:rsidRPr="00C80836">
              <w:rPr>
                <w:lang w:val="eu-ES"/>
              </w:rPr>
              <w:t xml:space="preserve">jarraian </w:t>
            </w:r>
            <w:r w:rsidRPr="00C80836">
              <w:rPr>
                <w:lang w:val="eu-ES"/>
              </w:rPr>
              <w:t>gehienez ere hil</w:t>
            </w:r>
            <w:r w:rsidR="00B158FE" w:rsidRPr="00C80836">
              <w:rPr>
                <w:lang w:val="eu-ES"/>
              </w:rPr>
              <w:t>abetez egon daitezke aparkatuta.</w:t>
            </w:r>
          </w:p>
        </w:tc>
      </w:tr>
      <w:tr w:rsidR="00530BD3" w:rsidRPr="00996FD6" w:rsidTr="00530BD3">
        <w:tc>
          <w:tcPr>
            <w:tcW w:w="2122" w:type="dxa"/>
          </w:tcPr>
          <w:p w:rsidR="00530BD3" w:rsidRPr="0040350B" w:rsidRDefault="00530BD3">
            <w:pPr>
              <w:rPr>
                <w:lang w:val="eu-ES"/>
              </w:rPr>
            </w:pPr>
            <w:r w:rsidRPr="0040350B">
              <w:rPr>
                <w:highlight w:val="yellow"/>
                <w:lang w:val="eu-ES"/>
              </w:rPr>
              <w:t>Udaltzaingoa</w:t>
            </w:r>
          </w:p>
        </w:tc>
        <w:tc>
          <w:tcPr>
            <w:tcW w:w="5499" w:type="dxa"/>
          </w:tcPr>
          <w:p w:rsidR="00530BD3" w:rsidRPr="0040350B" w:rsidRDefault="004315ED" w:rsidP="00136B4A">
            <w:pPr>
              <w:rPr>
                <w:lang w:val="eu-ES"/>
              </w:rPr>
            </w:pPr>
            <w:r>
              <w:rPr>
                <w:lang w:val="eu-ES"/>
              </w:rPr>
              <w:t>Jardiñ</w:t>
            </w:r>
            <w:r w:rsidR="00530BD3" w:rsidRPr="0040350B">
              <w:rPr>
                <w:lang w:val="eu-ES"/>
              </w:rPr>
              <w:t xml:space="preserve">etako auzokide batek salatu du </w:t>
            </w:r>
            <w:r w:rsidR="00530BD3">
              <w:rPr>
                <w:lang w:val="eu-ES"/>
              </w:rPr>
              <w:t>inguruko</w:t>
            </w:r>
            <w:r w:rsidR="00530BD3" w:rsidRPr="0040350B">
              <w:rPr>
                <w:lang w:val="eu-ES"/>
              </w:rPr>
              <w:t xml:space="preserve"> garbitasun-falta</w:t>
            </w:r>
            <w:r w:rsidR="00530BD3">
              <w:rPr>
                <w:lang w:val="eu-ES"/>
              </w:rPr>
              <w:t>. Esaten du auzoa txakur-kakaz b</w:t>
            </w:r>
            <w:r w:rsidR="00530BD3" w:rsidRPr="0040350B">
              <w:rPr>
                <w:lang w:val="eu-ES"/>
              </w:rPr>
              <w:t>eteta dagoela, baita eskailera mekanikoak ere.</w:t>
            </w:r>
          </w:p>
        </w:tc>
        <w:tc>
          <w:tcPr>
            <w:tcW w:w="6379" w:type="dxa"/>
          </w:tcPr>
          <w:p w:rsidR="00530BD3" w:rsidRPr="00C80836" w:rsidRDefault="0039278F" w:rsidP="00DE6933">
            <w:pPr>
              <w:jc w:val="both"/>
              <w:rPr>
                <w:lang w:val="eu-ES"/>
              </w:rPr>
            </w:pPr>
            <w:r w:rsidRPr="00C80836">
              <w:rPr>
                <w:lang w:val="eu-ES"/>
              </w:rPr>
              <w:t>Jarraipena egin da gai honen inguruan</w:t>
            </w:r>
            <w:r w:rsidR="00F339B3" w:rsidRPr="00C80836">
              <w:rPr>
                <w:lang w:val="eu-ES"/>
              </w:rPr>
              <w:t>,</w:t>
            </w:r>
            <w:r w:rsidRPr="00C80836">
              <w:rPr>
                <w:lang w:val="eu-ES"/>
              </w:rPr>
              <w:t xml:space="preserve"> eta </w:t>
            </w:r>
            <w:r w:rsidR="00B158FE" w:rsidRPr="00C80836">
              <w:rPr>
                <w:lang w:val="eu-ES"/>
              </w:rPr>
              <w:t>Jardiñetako gune</w:t>
            </w:r>
            <w:r w:rsidRPr="00C80836">
              <w:rPr>
                <w:lang w:val="eu-ES"/>
              </w:rPr>
              <w:t xml:space="preserve"> ho</w:t>
            </w:r>
            <w:r w:rsidR="00B158FE" w:rsidRPr="00C80836">
              <w:rPr>
                <w:lang w:val="eu-ES"/>
              </w:rPr>
              <w:t>rretan ez da su</w:t>
            </w:r>
            <w:r w:rsidRPr="00C80836">
              <w:rPr>
                <w:lang w:val="eu-ES"/>
              </w:rPr>
              <w:t xml:space="preserve">matu </w:t>
            </w:r>
            <w:r w:rsidR="00F339B3" w:rsidRPr="00C80836">
              <w:rPr>
                <w:lang w:val="eu-ES"/>
              </w:rPr>
              <w:t>b</w:t>
            </w:r>
            <w:r w:rsidRPr="00C80836">
              <w:rPr>
                <w:lang w:val="eu-ES"/>
              </w:rPr>
              <w:t xml:space="preserve">este gune batzuetan baino </w:t>
            </w:r>
            <w:r w:rsidR="00F339B3" w:rsidRPr="00C80836">
              <w:rPr>
                <w:lang w:val="eu-ES"/>
              </w:rPr>
              <w:t>gorozk</w:t>
            </w:r>
            <w:r w:rsidRPr="00C80836">
              <w:rPr>
                <w:lang w:val="eu-ES"/>
              </w:rPr>
              <w:t xml:space="preserve">i gehiago. Edonola ere, orain arte </w:t>
            </w:r>
            <w:r w:rsidR="00F339B3" w:rsidRPr="00C80836">
              <w:rPr>
                <w:lang w:val="eu-ES"/>
              </w:rPr>
              <w:t>egin</w:t>
            </w:r>
            <w:r w:rsidRPr="00C80836">
              <w:rPr>
                <w:lang w:val="eu-ES"/>
              </w:rPr>
              <w:t xml:space="preserve"> den moduan, U</w:t>
            </w:r>
            <w:r w:rsidR="00F339B3" w:rsidRPr="00C80836">
              <w:rPr>
                <w:lang w:val="eu-ES"/>
              </w:rPr>
              <w:t xml:space="preserve">daltzaingoak txakurren kakak jasotzen ez dituzten herritarrak identifikatzen saiatzen </w:t>
            </w:r>
            <w:r w:rsidRPr="00C80836">
              <w:rPr>
                <w:lang w:val="eu-ES"/>
              </w:rPr>
              <w:t xml:space="preserve">jarraituko du </w:t>
            </w:r>
          </w:p>
        </w:tc>
      </w:tr>
      <w:tr w:rsidR="00530BD3" w:rsidRPr="00530BD3" w:rsidTr="00530BD3">
        <w:tc>
          <w:tcPr>
            <w:tcW w:w="2122" w:type="dxa"/>
          </w:tcPr>
          <w:p w:rsidR="00530BD3" w:rsidRPr="0040350B" w:rsidRDefault="00530BD3">
            <w:pPr>
              <w:rPr>
                <w:highlight w:val="cyan"/>
                <w:lang w:val="eu-ES"/>
              </w:rPr>
            </w:pPr>
            <w:r w:rsidRPr="0040350B">
              <w:rPr>
                <w:highlight w:val="cyan"/>
                <w:lang w:val="eu-ES"/>
              </w:rPr>
              <w:t>Zerbitzuak</w:t>
            </w:r>
          </w:p>
        </w:tc>
        <w:tc>
          <w:tcPr>
            <w:tcW w:w="5499" w:type="dxa"/>
          </w:tcPr>
          <w:p w:rsidR="00530BD3" w:rsidRPr="0040350B" w:rsidRDefault="00530BD3" w:rsidP="00246F96">
            <w:pPr>
              <w:rPr>
                <w:lang w:val="eu-ES"/>
              </w:rPr>
            </w:pPr>
            <w:r w:rsidRPr="0040350B">
              <w:rPr>
                <w:lang w:val="eu-ES"/>
              </w:rPr>
              <w:t>Kexa hau adierazi du batek: txakur-jabeek aske uzten dituzte animaliak.</w:t>
            </w:r>
          </w:p>
        </w:tc>
        <w:tc>
          <w:tcPr>
            <w:tcW w:w="6379" w:type="dxa"/>
          </w:tcPr>
          <w:p w:rsidR="00530BD3" w:rsidRPr="00C80836" w:rsidRDefault="00F339B3" w:rsidP="00DE6933">
            <w:pPr>
              <w:jc w:val="both"/>
              <w:rPr>
                <w:lang w:val="eu-ES"/>
              </w:rPr>
            </w:pPr>
            <w:r w:rsidRPr="00C80836">
              <w:rPr>
                <w:lang w:val="eu-ES"/>
              </w:rPr>
              <w:t xml:space="preserve">Ez dago txakurrak aske eramatea debekatzen duen </w:t>
            </w:r>
            <w:r w:rsidR="00B158FE" w:rsidRPr="00C80836">
              <w:rPr>
                <w:lang w:val="eu-ES"/>
              </w:rPr>
              <w:t>inolako araudirik.</w:t>
            </w:r>
            <w:r w:rsidRPr="00C80836">
              <w:rPr>
                <w:lang w:val="eu-ES"/>
              </w:rPr>
              <w:t xml:space="preserve"> </w:t>
            </w:r>
            <w:r w:rsidR="00B158FE" w:rsidRPr="00C80836">
              <w:rPr>
                <w:lang w:val="eu-ES"/>
              </w:rPr>
              <w:t>B</w:t>
            </w:r>
            <w:r w:rsidRPr="00C80836">
              <w:rPr>
                <w:lang w:val="eu-ES"/>
              </w:rPr>
              <w:t>eti</w:t>
            </w:r>
            <w:r w:rsidR="00B158FE" w:rsidRPr="00C80836">
              <w:rPr>
                <w:lang w:val="eu-ES"/>
              </w:rPr>
              <w:t xml:space="preserve"> kontrolatuta erama</w:t>
            </w:r>
            <w:r w:rsidRPr="00C80836">
              <w:rPr>
                <w:lang w:val="eu-ES"/>
              </w:rPr>
              <w:t xml:space="preserve">n </w:t>
            </w:r>
            <w:r w:rsidR="00B158FE" w:rsidRPr="00C80836">
              <w:rPr>
                <w:lang w:val="eu-ES"/>
              </w:rPr>
              <w:t xml:space="preserve">behar </w:t>
            </w:r>
            <w:r w:rsidRPr="00C80836">
              <w:rPr>
                <w:lang w:val="eu-ES"/>
              </w:rPr>
              <w:t>dira.</w:t>
            </w:r>
          </w:p>
        </w:tc>
      </w:tr>
      <w:tr w:rsidR="00530BD3" w:rsidRPr="00DB7FF3" w:rsidTr="00530BD3">
        <w:tc>
          <w:tcPr>
            <w:tcW w:w="2122" w:type="dxa"/>
          </w:tcPr>
          <w:p w:rsidR="00530BD3" w:rsidRPr="0040350B" w:rsidRDefault="00530BD3">
            <w:pPr>
              <w:rPr>
                <w:lang w:val="eu-ES"/>
              </w:rPr>
            </w:pPr>
            <w:r w:rsidRPr="0040350B">
              <w:rPr>
                <w:highlight w:val="darkGreen"/>
                <w:lang w:val="eu-ES"/>
              </w:rPr>
              <w:t>Obrak</w:t>
            </w:r>
          </w:p>
        </w:tc>
        <w:tc>
          <w:tcPr>
            <w:tcW w:w="5499" w:type="dxa"/>
          </w:tcPr>
          <w:p w:rsidR="00530BD3" w:rsidRPr="0040350B" w:rsidRDefault="004315ED">
            <w:pPr>
              <w:rPr>
                <w:lang w:val="eu-ES"/>
              </w:rPr>
            </w:pPr>
            <w:r>
              <w:rPr>
                <w:lang w:val="eu-ES"/>
              </w:rPr>
              <w:t>Auzokide batek eskatu du Jardiñ</w:t>
            </w:r>
            <w:r w:rsidR="00530BD3" w:rsidRPr="0040350B">
              <w:rPr>
                <w:lang w:val="eu-ES"/>
              </w:rPr>
              <w:t>etan igogailua eraikitzeko. Adierazi du auzora iristeko irtenbideak behar dituztela; izan ere , eskailera mekanikoak askotan egoten dira geldi eta pertsona nagusiek, umeen aulkiek eta gurpildun aulkiek arazo handiak dituztela jaisteko orduan.</w:t>
            </w:r>
          </w:p>
        </w:tc>
        <w:tc>
          <w:tcPr>
            <w:tcW w:w="6379" w:type="dxa"/>
          </w:tcPr>
          <w:p w:rsidR="00530BD3" w:rsidRPr="00C80836" w:rsidRDefault="00DB7FF3" w:rsidP="00DE6933">
            <w:pPr>
              <w:jc w:val="both"/>
              <w:rPr>
                <w:lang w:val="eu-ES"/>
              </w:rPr>
            </w:pPr>
            <w:r>
              <w:t xml:space="preserve">Jardiñetarako irisgarritasuna hobetzeko bi proiektu idatzi dira, lotura bi puntu deberdinetatik egiten dutenak. Aukeratutako proiektua, bizilagunei egindako galdeketaren ostean, aurten egingo da. </w:t>
            </w:r>
          </w:p>
        </w:tc>
      </w:tr>
      <w:tr w:rsidR="00530BD3" w:rsidRPr="00996FD6" w:rsidTr="00530BD3">
        <w:tc>
          <w:tcPr>
            <w:tcW w:w="2122" w:type="dxa"/>
          </w:tcPr>
          <w:p w:rsidR="00530BD3" w:rsidRPr="0040350B" w:rsidRDefault="00530BD3">
            <w:pPr>
              <w:rPr>
                <w:lang w:val="eu-ES"/>
              </w:rPr>
            </w:pPr>
            <w:r w:rsidRPr="0040350B">
              <w:rPr>
                <w:highlight w:val="lightGray"/>
                <w:lang w:val="eu-ES"/>
              </w:rPr>
              <w:t>Alkatetza</w:t>
            </w:r>
          </w:p>
        </w:tc>
        <w:tc>
          <w:tcPr>
            <w:tcW w:w="5499" w:type="dxa"/>
          </w:tcPr>
          <w:p w:rsidR="00530BD3" w:rsidRPr="0040350B" w:rsidRDefault="004315ED" w:rsidP="00710E29">
            <w:pPr>
              <w:rPr>
                <w:lang w:val="eu-ES"/>
              </w:rPr>
            </w:pPr>
            <w:r>
              <w:rPr>
                <w:lang w:val="eu-ES"/>
              </w:rPr>
              <w:t>Batek adierazi du Jardiñ</w:t>
            </w:r>
            <w:r w:rsidR="00530BD3">
              <w:rPr>
                <w:lang w:val="eu-ES"/>
              </w:rPr>
              <w:t>eta</w:t>
            </w:r>
            <w:r w:rsidR="00530BD3" w:rsidRPr="0040350B">
              <w:rPr>
                <w:lang w:val="eu-ES"/>
              </w:rPr>
              <w:t xml:space="preserve"> inguruan aparkatzeko arazo handia dagoela; batez ere, Hizkuntz Eskola Ofiziala bertan dagoelako eta horrek jendearen joan-etorri handia dakarrelako</w:t>
            </w:r>
            <w:r w:rsidR="00530BD3">
              <w:rPr>
                <w:lang w:val="eu-ES"/>
              </w:rPr>
              <w:t>.</w:t>
            </w:r>
          </w:p>
        </w:tc>
        <w:tc>
          <w:tcPr>
            <w:tcW w:w="6379" w:type="dxa"/>
          </w:tcPr>
          <w:p w:rsidR="00F339B3" w:rsidRPr="00C80836" w:rsidRDefault="00F339B3" w:rsidP="00DE6933">
            <w:pPr>
              <w:jc w:val="both"/>
              <w:rPr>
                <w:lang w:val="eu-ES"/>
              </w:rPr>
            </w:pPr>
            <w:r w:rsidRPr="00C80836">
              <w:rPr>
                <w:lang w:val="eu-ES"/>
              </w:rPr>
              <w:t xml:space="preserve">Parkinaren proiektua idazteko zain gaude, </w:t>
            </w:r>
            <w:r w:rsidR="009C104C" w:rsidRPr="00C80836">
              <w:rPr>
                <w:lang w:val="eu-ES"/>
              </w:rPr>
              <w:t>baina, edozein modutan, azpiegitura berri horrek ez ditu konponduko Hizkuntz Eskola Ofizialak eragiten dituen aparkaleku-arazoak.</w:t>
            </w:r>
          </w:p>
          <w:p w:rsidR="00530BD3" w:rsidRPr="00C80836" w:rsidRDefault="00530BD3" w:rsidP="00DE6933">
            <w:pPr>
              <w:jc w:val="both"/>
              <w:rPr>
                <w:lang w:val="eu-ES"/>
              </w:rPr>
            </w:pPr>
          </w:p>
        </w:tc>
      </w:tr>
      <w:tr w:rsidR="00530BD3" w:rsidRPr="00530BD3" w:rsidTr="00530BD3">
        <w:tc>
          <w:tcPr>
            <w:tcW w:w="2122" w:type="dxa"/>
          </w:tcPr>
          <w:p w:rsidR="00530BD3" w:rsidRPr="0040350B" w:rsidRDefault="00530BD3" w:rsidP="007146FC">
            <w:pPr>
              <w:rPr>
                <w:lang w:val="eu-ES"/>
              </w:rPr>
            </w:pPr>
            <w:r w:rsidRPr="0040350B">
              <w:rPr>
                <w:highlight w:val="darkGreen"/>
                <w:lang w:val="eu-ES"/>
              </w:rPr>
              <w:t>Obrak</w:t>
            </w:r>
          </w:p>
        </w:tc>
        <w:tc>
          <w:tcPr>
            <w:tcW w:w="5499" w:type="dxa"/>
          </w:tcPr>
          <w:p w:rsidR="00530BD3" w:rsidRPr="0040350B" w:rsidRDefault="00530BD3" w:rsidP="007146FC">
            <w:pPr>
              <w:rPr>
                <w:lang w:val="eu-ES"/>
              </w:rPr>
            </w:pPr>
            <w:r w:rsidRPr="0040350B">
              <w:rPr>
                <w:lang w:val="eu-ES"/>
              </w:rPr>
              <w:t>Auzokide batek salatu du El Casco eraikinarekin paraleloan dagoe</w:t>
            </w:r>
            <w:r>
              <w:rPr>
                <w:lang w:val="eu-ES"/>
              </w:rPr>
              <w:t>n J</w:t>
            </w:r>
            <w:r w:rsidR="004315ED">
              <w:rPr>
                <w:lang w:val="eu-ES"/>
              </w:rPr>
              <w:t>ardiñ</w:t>
            </w:r>
            <w:r w:rsidRPr="0040350B">
              <w:rPr>
                <w:lang w:val="eu-ES"/>
              </w:rPr>
              <w:t>etako jaitsierak ez daukala, ez espaloirik, ez eskubandarik.</w:t>
            </w:r>
          </w:p>
        </w:tc>
        <w:tc>
          <w:tcPr>
            <w:tcW w:w="6379" w:type="dxa"/>
          </w:tcPr>
          <w:p w:rsidR="009C104C" w:rsidRPr="00C80836" w:rsidRDefault="009C104C" w:rsidP="00DE6933">
            <w:pPr>
              <w:jc w:val="both"/>
              <w:rPr>
                <w:lang w:val="eu-ES"/>
              </w:rPr>
            </w:pPr>
            <w:r w:rsidRPr="00C80836">
              <w:rPr>
                <w:lang w:val="eu-ES"/>
              </w:rPr>
              <w:t>Aurten, obrak egingo dira Pagaegi eta Jardiñeta kaleen arteko irisgarritasuna hobetzeko.</w:t>
            </w:r>
          </w:p>
          <w:p w:rsidR="00530BD3" w:rsidRPr="00C80836" w:rsidRDefault="00530BD3" w:rsidP="00DE6933">
            <w:pPr>
              <w:jc w:val="both"/>
              <w:rPr>
                <w:lang w:val="eu-ES"/>
              </w:rPr>
            </w:pPr>
          </w:p>
        </w:tc>
      </w:tr>
      <w:tr w:rsidR="00530BD3" w:rsidRPr="00530BD3" w:rsidTr="00530BD3">
        <w:tc>
          <w:tcPr>
            <w:tcW w:w="2122" w:type="dxa"/>
          </w:tcPr>
          <w:p w:rsidR="00530BD3" w:rsidRPr="0040350B" w:rsidRDefault="00530BD3" w:rsidP="007146FC">
            <w:pPr>
              <w:rPr>
                <w:lang w:val="eu-ES"/>
              </w:rPr>
            </w:pPr>
            <w:r w:rsidRPr="0040350B">
              <w:rPr>
                <w:highlight w:val="darkGreen"/>
                <w:lang w:val="eu-ES"/>
              </w:rPr>
              <w:t>Obrak</w:t>
            </w:r>
          </w:p>
        </w:tc>
        <w:tc>
          <w:tcPr>
            <w:tcW w:w="5499" w:type="dxa"/>
          </w:tcPr>
          <w:p w:rsidR="00530BD3" w:rsidRPr="0040350B" w:rsidRDefault="00530BD3" w:rsidP="007146FC">
            <w:pPr>
              <w:rPr>
                <w:lang w:val="eu-ES"/>
              </w:rPr>
            </w:pPr>
            <w:r w:rsidRPr="0040350B">
              <w:rPr>
                <w:lang w:val="eu-ES"/>
              </w:rPr>
              <w:t>Auzokide batek eskatu du arrapala bat eraikitzeko Bidebarrieta kaleko 19 eta 21 zenbakietara iristeko.</w:t>
            </w:r>
          </w:p>
        </w:tc>
        <w:tc>
          <w:tcPr>
            <w:tcW w:w="6379" w:type="dxa"/>
          </w:tcPr>
          <w:p w:rsidR="00530BD3" w:rsidRPr="00C80836" w:rsidRDefault="009C104C" w:rsidP="00DE6933">
            <w:pPr>
              <w:jc w:val="both"/>
              <w:rPr>
                <w:lang w:val="eu-ES"/>
              </w:rPr>
            </w:pPr>
            <w:r w:rsidRPr="00C80836">
              <w:rPr>
                <w:lang w:val="eu-ES"/>
              </w:rPr>
              <w:t>Aurten</w:t>
            </w:r>
            <w:r w:rsidR="00B158FE" w:rsidRPr="00C80836">
              <w:rPr>
                <w:lang w:val="eu-ES"/>
              </w:rPr>
              <w:t>,</w:t>
            </w:r>
            <w:r w:rsidRPr="00C80836">
              <w:rPr>
                <w:lang w:val="eu-ES"/>
              </w:rPr>
              <w:t xml:space="preserve"> </w:t>
            </w:r>
            <w:r w:rsidR="00B158FE" w:rsidRPr="00C80836">
              <w:rPr>
                <w:lang w:val="eu-ES"/>
              </w:rPr>
              <w:t xml:space="preserve">arrapala bat </w:t>
            </w:r>
            <w:r w:rsidRPr="00C80836">
              <w:rPr>
                <w:lang w:val="eu-ES"/>
              </w:rPr>
              <w:t>egingo da Bidebarrieta kaleko 19 eta 21era iristeko.</w:t>
            </w:r>
          </w:p>
        </w:tc>
      </w:tr>
      <w:tr w:rsidR="00530BD3" w:rsidRPr="00996FD6" w:rsidTr="00530BD3">
        <w:tc>
          <w:tcPr>
            <w:tcW w:w="2122" w:type="dxa"/>
          </w:tcPr>
          <w:p w:rsidR="00530BD3" w:rsidRPr="0040350B" w:rsidRDefault="00530BD3">
            <w:pPr>
              <w:rPr>
                <w:lang w:val="eu-ES"/>
              </w:rPr>
            </w:pPr>
            <w:r w:rsidRPr="0040350B">
              <w:rPr>
                <w:highlight w:val="cyan"/>
                <w:lang w:val="eu-ES"/>
              </w:rPr>
              <w:t>Zerbitzuak</w:t>
            </w:r>
          </w:p>
        </w:tc>
        <w:tc>
          <w:tcPr>
            <w:tcW w:w="5499" w:type="dxa"/>
          </w:tcPr>
          <w:p w:rsidR="00530BD3" w:rsidRPr="0040350B" w:rsidRDefault="00530BD3">
            <w:pPr>
              <w:rPr>
                <w:lang w:val="eu-ES"/>
              </w:rPr>
            </w:pPr>
            <w:r w:rsidRPr="0040350B">
              <w:rPr>
                <w:lang w:val="eu-ES"/>
              </w:rPr>
              <w:t xml:space="preserve">Bidebarrietako </w:t>
            </w:r>
            <w:r>
              <w:rPr>
                <w:lang w:val="eu-ES"/>
              </w:rPr>
              <w:t>lorategian</w:t>
            </w:r>
            <w:r w:rsidRPr="0040350B">
              <w:rPr>
                <w:lang w:val="eu-ES"/>
              </w:rPr>
              <w:t xml:space="preserve"> argiztapena hobetzeko eskaera egin dute; oraindik ez da inolako lanik egin.</w:t>
            </w:r>
          </w:p>
        </w:tc>
        <w:tc>
          <w:tcPr>
            <w:tcW w:w="6379" w:type="dxa"/>
          </w:tcPr>
          <w:p w:rsidR="00530BD3" w:rsidRPr="00C80836" w:rsidRDefault="009C104C" w:rsidP="00DE6933">
            <w:pPr>
              <w:jc w:val="both"/>
              <w:rPr>
                <w:lang w:val="eu-ES"/>
              </w:rPr>
            </w:pPr>
            <w:r w:rsidRPr="00C80836">
              <w:rPr>
                <w:lang w:val="eu-ES"/>
              </w:rPr>
              <w:t xml:space="preserve">Bidebarrietako lorategietako lanak proiektu integral baten barruan egin ditu Obra sailak. Azken lorategi hau ez zegoen proiektuan </w:t>
            </w:r>
            <w:r w:rsidRPr="00C80836">
              <w:rPr>
                <w:lang w:val="eu-ES"/>
              </w:rPr>
              <w:lastRenderedPageBreak/>
              <w:t>sartuta, eta, hori dela eta,</w:t>
            </w:r>
            <w:r w:rsidR="001369FD" w:rsidRPr="00C80836">
              <w:rPr>
                <w:lang w:val="eu-ES"/>
              </w:rPr>
              <w:t xml:space="preserve"> </w:t>
            </w:r>
            <w:r w:rsidR="007033D4" w:rsidRPr="00C80836">
              <w:rPr>
                <w:lang w:val="eu-ES"/>
              </w:rPr>
              <w:t>argiteria</w:t>
            </w:r>
            <w:r w:rsidRPr="00C80836">
              <w:rPr>
                <w:lang w:val="eu-ES"/>
              </w:rPr>
              <w:t xml:space="preserve"> ez da berritu.</w:t>
            </w:r>
            <w:r w:rsidR="001369FD" w:rsidRPr="00C80836">
              <w:rPr>
                <w:lang w:val="eu-ES"/>
              </w:rPr>
              <w:t xml:space="preserve"> Inguru horretako irizpide luminikoak eta </w:t>
            </w:r>
            <w:r w:rsidR="007033D4" w:rsidRPr="00C80836">
              <w:rPr>
                <w:lang w:val="eu-ES"/>
              </w:rPr>
              <w:t>argiak</w:t>
            </w:r>
            <w:r w:rsidR="001369FD" w:rsidRPr="00C80836">
              <w:rPr>
                <w:lang w:val="eu-ES"/>
              </w:rPr>
              <w:t xml:space="preserve"> aldatzeak eragingo lukeen kostua</w:t>
            </w:r>
            <w:r w:rsidR="007033D4" w:rsidRPr="00C80836">
              <w:rPr>
                <w:lang w:val="eu-ES"/>
              </w:rPr>
              <w:t xml:space="preserve"> aztertuko dira</w:t>
            </w:r>
            <w:r w:rsidR="001369FD" w:rsidRPr="00C80836">
              <w:rPr>
                <w:lang w:val="eu-ES"/>
              </w:rPr>
              <w:t>, LED luminariak jartzeko 2017rako aurreikusita dauden jarduketen artean sartzeko.</w:t>
            </w:r>
          </w:p>
        </w:tc>
      </w:tr>
      <w:tr w:rsidR="00530BD3" w:rsidRPr="00996FD6" w:rsidTr="00530BD3">
        <w:tc>
          <w:tcPr>
            <w:tcW w:w="2122" w:type="dxa"/>
          </w:tcPr>
          <w:p w:rsidR="00530BD3" w:rsidRPr="0040350B" w:rsidRDefault="00530BD3">
            <w:pPr>
              <w:rPr>
                <w:lang w:val="eu-ES"/>
              </w:rPr>
            </w:pPr>
            <w:r w:rsidRPr="0040350B">
              <w:rPr>
                <w:highlight w:val="yellow"/>
                <w:lang w:val="eu-ES"/>
              </w:rPr>
              <w:lastRenderedPageBreak/>
              <w:t>Udaltzaingoa</w:t>
            </w:r>
          </w:p>
        </w:tc>
        <w:tc>
          <w:tcPr>
            <w:tcW w:w="5499" w:type="dxa"/>
          </w:tcPr>
          <w:p w:rsidR="00530BD3" w:rsidRPr="0040350B" w:rsidRDefault="00530BD3" w:rsidP="00E87E47">
            <w:pPr>
              <w:rPr>
                <w:lang w:val="eu-ES"/>
              </w:rPr>
            </w:pPr>
            <w:r w:rsidRPr="0040350B">
              <w:rPr>
                <w:lang w:val="eu-ES"/>
              </w:rPr>
              <w:t>Batek salatu du hainbat txakurrek Bidebarrieta 19 eta 21 zenbakien parean dagoen lorategia hondatzen dutela eta kakaz betetzen dutela.</w:t>
            </w:r>
          </w:p>
        </w:tc>
        <w:tc>
          <w:tcPr>
            <w:tcW w:w="6379" w:type="dxa"/>
          </w:tcPr>
          <w:p w:rsidR="001369FD" w:rsidRPr="00C80836" w:rsidRDefault="001369FD" w:rsidP="00DE6933">
            <w:pPr>
              <w:jc w:val="both"/>
              <w:rPr>
                <w:lang w:val="eu-ES"/>
              </w:rPr>
            </w:pPr>
            <w:r w:rsidRPr="00C80836">
              <w:rPr>
                <w:lang w:val="eu-ES"/>
              </w:rPr>
              <w:t>Kontu hau kontrolatzen ari gara, lorategietan kalteak eragiten dituzten txakurren jabeak identifikatzeko.</w:t>
            </w:r>
          </w:p>
          <w:p w:rsidR="00530BD3" w:rsidRPr="00C80836" w:rsidRDefault="00530BD3" w:rsidP="00DE6933">
            <w:pPr>
              <w:jc w:val="both"/>
              <w:rPr>
                <w:lang w:val="eu-ES"/>
              </w:rPr>
            </w:pPr>
          </w:p>
        </w:tc>
      </w:tr>
      <w:tr w:rsidR="00530BD3" w:rsidRPr="0040350B" w:rsidTr="00530BD3">
        <w:tc>
          <w:tcPr>
            <w:tcW w:w="2122" w:type="dxa"/>
          </w:tcPr>
          <w:p w:rsidR="00530BD3" w:rsidRPr="0040350B" w:rsidRDefault="00530BD3" w:rsidP="007146FC">
            <w:pPr>
              <w:rPr>
                <w:lang w:val="eu-ES"/>
              </w:rPr>
            </w:pPr>
            <w:r w:rsidRPr="0040350B">
              <w:rPr>
                <w:highlight w:val="cyan"/>
                <w:lang w:val="eu-ES"/>
              </w:rPr>
              <w:t>Zerbitzuak</w:t>
            </w:r>
          </w:p>
        </w:tc>
        <w:tc>
          <w:tcPr>
            <w:tcW w:w="5499" w:type="dxa"/>
          </w:tcPr>
          <w:p w:rsidR="00530BD3" w:rsidRPr="0040350B" w:rsidRDefault="00530BD3" w:rsidP="007146FC">
            <w:pPr>
              <w:rPr>
                <w:lang w:val="eu-ES"/>
              </w:rPr>
            </w:pPr>
            <w:r w:rsidRPr="0040350B">
              <w:rPr>
                <w:lang w:val="eu-ES"/>
              </w:rPr>
              <w:t>Auzokide bat kexatu da ez direlako aldatzen Rialto ondoko lorategiko loreak.</w:t>
            </w:r>
          </w:p>
        </w:tc>
        <w:tc>
          <w:tcPr>
            <w:tcW w:w="6379" w:type="dxa"/>
          </w:tcPr>
          <w:p w:rsidR="00530BD3" w:rsidRPr="00C80836" w:rsidRDefault="001369FD" w:rsidP="00DE6933">
            <w:pPr>
              <w:jc w:val="both"/>
              <w:rPr>
                <w:lang w:val="eu-ES"/>
              </w:rPr>
            </w:pPr>
            <w:r w:rsidRPr="00C80836">
              <w:rPr>
                <w:lang w:val="eu-ES"/>
              </w:rPr>
              <w:t>Lore hauek aldatu egin dira, gainontzeko lorategietan egin den bezala. Berriz ere jarri ziren loreak, txakur batzuek hondatu egin zituztelako</w:t>
            </w:r>
            <w:r w:rsidR="007033D4" w:rsidRPr="00C80836">
              <w:rPr>
                <w:lang w:val="eu-ES"/>
              </w:rPr>
              <w:t>,</w:t>
            </w:r>
            <w:r w:rsidRPr="00C80836">
              <w:rPr>
                <w:lang w:val="eu-ES"/>
              </w:rPr>
              <w:t xml:space="preserve"> eta berriro ere apurtu zituzten</w:t>
            </w:r>
            <w:r w:rsidR="00231C2E" w:rsidRPr="00C80836">
              <w:rPr>
                <w:lang w:val="eu-ES"/>
              </w:rPr>
              <w:t xml:space="preserve">. Hori dela eta, erabaki zen </w:t>
            </w:r>
            <w:r w:rsidR="007033D4" w:rsidRPr="00C80836">
              <w:rPr>
                <w:lang w:val="eu-ES"/>
              </w:rPr>
              <w:t xml:space="preserve">aipatutako lorategian lorerik </w:t>
            </w:r>
            <w:r w:rsidR="00231C2E" w:rsidRPr="00C80836">
              <w:rPr>
                <w:lang w:val="eu-ES"/>
              </w:rPr>
              <w:t xml:space="preserve">ez </w:t>
            </w:r>
            <w:r w:rsidR="007033D4" w:rsidRPr="00C80836">
              <w:rPr>
                <w:lang w:val="eu-ES"/>
              </w:rPr>
              <w:t>landatzea.</w:t>
            </w:r>
          </w:p>
        </w:tc>
      </w:tr>
      <w:tr w:rsidR="00530BD3" w:rsidRPr="00530BD3" w:rsidTr="00530BD3">
        <w:tc>
          <w:tcPr>
            <w:tcW w:w="2122" w:type="dxa"/>
          </w:tcPr>
          <w:p w:rsidR="00530BD3" w:rsidRPr="0040350B" w:rsidRDefault="00530BD3" w:rsidP="007146FC">
            <w:pPr>
              <w:rPr>
                <w:lang w:val="eu-ES"/>
              </w:rPr>
            </w:pPr>
            <w:r w:rsidRPr="0040350B">
              <w:rPr>
                <w:highlight w:val="cyan"/>
                <w:lang w:val="eu-ES"/>
              </w:rPr>
              <w:t>Zerbitzuak</w:t>
            </w:r>
          </w:p>
        </w:tc>
        <w:tc>
          <w:tcPr>
            <w:tcW w:w="5499" w:type="dxa"/>
          </w:tcPr>
          <w:p w:rsidR="00530BD3" w:rsidRPr="0040350B" w:rsidRDefault="00C049CF" w:rsidP="007146FC">
            <w:pPr>
              <w:rPr>
                <w:lang w:val="eu-ES"/>
              </w:rPr>
            </w:pPr>
            <w:r>
              <w:rPr>
                <w:lang w:val="eu-ES"/>
              </w:rPr>
              <w:t>Jardiñ</w:t>
            </w:r>
            <w:r w:rsidR="00530BD3" w:rsidRPr="0040350B">
              <w:rPr>
                <w:lang w:val="eu-ES"/>
              </w:rPr>
              <w:t>etako auzokide batek eskatu du inguruko hir</w:t>
            </w:r>
            <w:r w:rsidR="00530BD3">
              <w:rPr>
                <w:lang w:val="eu-ES"/>
              </w:rPr>
              <w:t>i</w:t>
            </w:r>
            <w:r w:rsidR="00530BD3" w:rsidRPr="0040350B">
              <w:rPr>
                <w:lang w:val="eu-ES"/>
              </w:rPr>
              <w:t>-altzariak berriztatzeko.</w:t>
            </w:r>
          </w:p>
        </w:tc>
        <w:tc>
          <w:tcPr>
            <w:tcW w:w="6379" w:type="dxa"/>
          </w:tcPr>
          <w:p w:rsidR="00530BD3" w:rsidRPr="00C80836" w:rsidRDefault="00AB61AE" w:rsidP="00DE6933">
            <w:pPr>
              <w:jc w:val="both"/>
              <w:rPr>
                <w:lang w:val="eu-ES"/>
              </w:rPr>
            </w:pPr>
            <w:r w:rsidRPr="00C80836">
              <w:rPr>
                <w:lang w:val="eu-ES"/>
              </w:rPr>
              <w:t>Inguruko jarlekuak berriztatzeari ekin zaio: lixatu eta margotu. 2017ko otsailean egin ziren lan horiek.</w:t>
            </w:r>
          </w:p>
        </w:tc>
      </w:tr>
      <w:tr w:rsidR="00530BD3" w:rsidRPr="0040350B" w:rsidTr="00530BD3">
        <w:tc>
          <w:tcPr>
            <w:tcW w:w="2122" w:type="dxa"/>
          </w:tcPr>
          <w:p w:rsidR="00530BD3" w:rsidRPr="0040350B" w:rsidRDefault="00530BD3">
            <w:pPr>
              <w:rPr>
                <w:lang w:val="eu-ES"/>
              </w:rPr>
            </w:pPr>
            <w:r w:rsidRPr="0040350B">
              <w:rPr>
                <w:highlight w:val="darkGreen"/>
                <w:lang w:val="eu-ES"/>
              </w:rPr>
              <w:t>Obrak</w:t>
            </w:r>
          </w:p>
        </w:tc>
        <w:tc>
          <w:tcPr>
            <w:tcW w:w="5499" w:type="dxa"/>
          </w:tcPr>
          <w:p w:rsidR="00530BD3" w:rsidRPr="0040350B" w:rsidRDefault="00530BD3">
            <w:pPr>
              <w:rPr>
                <w:lang w:val="eu-ES"/>
              </w:rPr>
            </w:pPr>
            <w:r w:rsidRPr="0040350B">
              <w:rPr>
                <w:lang w:val="eu-ES"/>
              </w:rPr>
              <w:t>Pageiko errepidea asfaltatzeko eskatu dute. Pe</w:t>
            </w:r>
            <w:r>
              <w:rPr>
                <w:lang w:val="eu-ES"/>
              </w:rPr>
              <w:t>tatxuz b</w:t>
            </w:r>
            <w:r w:rsidRPr="0040350B">
              <w:rPr>
                <w:lang w:val="eu-ES"/>
              </w:rPr>
              <w:t>eteta dago.</w:t>
            </w:r>
          </w:p>
        </w:tc>
        <w:tc>
          <w:tcPr>
            <w:tcW w:w="6379" w:type="dxa"/>
          </w:tcPr>
          <w:p w:rsidR="00530BD3" w:rsidRPr="00C80836" w:rsidRDefault="00AB61AE" w:rsidP="00DE6933">
            <w:pPr>
              <w:jc w:val="both"/>
              <w:rPr>
                <w:lang w:val="eu-ES"/>
              </w:rPr>
            </w:pPr>
            <w:r w:rsidRPr="00C80836">
              <w:rPr>
                <w:lang w:val="eu-ES"/>
              </w:rPr>
              <w:t xml:space="preserve">Asfaltatu beharreko guneen zerrendan sartuta dago, </w:t>
            </w:r>
            <w:r w:rsidR="00F72063">
              <w:rPr>
                <w:lang w:val="eu-ES"/>
              </w:rPr>
              <w:t xml:space="preserve">eta </w:t>
            </w:r>
            <w:r w:rsidR="00F72063" w:rsidRPr="00C80836">
              <w:rPr>
                <w:lang w:val="eu-ES"/>
              </w:rPr>
              <w:t>egingo da aurrekontua baldin badago.</w:t>
            </w:r>
          </w:p>
        </w:tc>
      </w:tr>
      <w:tr w:rsidR="00530BD3" w:rsidRPr="00996FD6" w:rsidTr="00530BD3">
        <w:tc>
          <w:tcPr>
            <w:tcW w:w="2122" w:type="dxa"/>
          </w:tcPr>
          <w:p w:rsidR="00530BD3" w:rsidRPr="0040350B" w:rsidRDefault="00530BD3">
            <w:pPr>
              <w:rPr>
                <w:lang w:val="eu-ES"/>
              </w:rPr>
            </w:pPr>
            <w:r w:rsidRPr="0040350B">
              <w:rPr>
                <w:highlight w:val="cyan"/>
                <w:lang w:val="eu-ES"/>
              </w:rPr>
              <w:t>Zerbitzuak</w:t>
            </w:r>
          </w:p>
        </w:tc>
        <w:tc>
          <w:tcPr>
            <w:tcW w:w="5499" w:type="dxa"/>
          </w:tcPr>
          <w:p w:rsidR="00530BD3" w:rsidRPr="0040350B" w:rsidRDefault="00C049CF">
            <w:pPr>
              <w:rPr>
                <w:lang w:val="eu-ES"/>
              </w:rPr>
            </w:pPr>
            <w:r>
              <w:rPr>
                <w:lang w:val="eu-ES"/>
              </w:rPr>
              <w:t>Batek salatu du Jardiñ</w:t>
            </w:r>
            <w:r w:rsidR="00530BD3" w:rsidRPr="0040350B">
              <w:rPr>
                <w:lang w:val="eu-ES"/>
              </w:rPr>
              <w:t>etan dagoen zikinkeria eta pintada pila.</w:t>
            </w:r>
          </w:p>
        </w:tc>
        <w:tc>
          <w:tcPr>
            <w:tcW w:w="6379" w:type="dxa"/>
          </w:tcPr>
          <w:p w:rsidR="00AB61AE" w:rsidRPr="00C80836" w:rsidRDefault="00AB61AE" w:rsidP="00DE6933">
            <w:pPr>
              <w:jc w:val="both"/>
              <w:rPr>
                <w:lang w:val="eu-ES"/>
              </w:rPr>
            </w:pPr>
            <w:r w:rsidRPr="00C80836">
              <w:rPr>
                <w:lang w:val="eu-ES"/>
              </w:rPr>
              <w:t>U</w:t>
            </w:r>
            <w:r w:rsidR="00B02906" w:rsidRPr="00C80836">
              <w:rPr>
                <w:lang w:val="eu-ES"/>
              </w:rPr>
              <w:t>daltzaingoari eskatu zaio Jardi</w:t>
            </w:r>
            <w:r w:rsidRPr="00C80836">
              <w:rPr>
                <w:lang w:val="eu-ES"/>
              </w:rPr>
              <w:t xml:space="preserve">ñeta inguruan zaintza areagotzeko. Halaber, </w:t>
            </w:r>
            <w:r w:rsidR="00EE5EB5" w:rsidRPr="00C80836">
              <w:rPr>
                <w:lang w:val="eu-ES"/>
              </w:rPr>
              <w:t>Udalak 3 modutara jarduten du pintadak eta grafitiak kentzeko:</w:t>
            </w:r>
          </w:p>
          <w:p w:rsidR="00EE5EB5" w:rsidRPr="00C80836" w:rsidRDefault="00EE5EB5" w:rsidP="00DE6933">
            <w:pPr>
              <w:ind w:left="774"/>
              <w:jc w:val="both"/>
              <w:rPr>
                <w:lang w:val="eu-ES"/>
              </w:rPr>
            </w:pPr>
            <w:r w:rsidRPr="00C80836">
              <w:rPr>
                <w:b/>
                <w:lang w:val="eu-ES"/>
              </w:rPr>
              <w:t>1.</w:t>
            </w:r>
            <w:r w:rsidR="00B02906" w:rsidRPr="00C80836">
              <w:rPr>
                <w:b/>
                <w:lang w:val="eu-ES"/>
              </w:rPr>
              <w:t>-</w:t>
            </w:r>
            <w:r w:rsidR="00B02906" w:rsidRPr="00C80836">
              <w:rPr>
                <w:lang w:val="eu-ES"/>
              </w:rPr>
              <w:t xml:space="preserve"> Pintadak iraingarriak badira, berehala kentzen dira.</w:t>
            </w:r>
          </w:p>
          <w:p w:rsidR="00B02906" w:rsidRPr="00C80836" w:rsidRDefault="00B02906" w:rsidP="00DE6933">
            <w:pPr>
              <w:ind w:left="774"/>
              <w:jc w:val="both"/>
              <w:rPr>
                <w:lang w:val="eu-ES"/>
              </w:rPr>
            </w:pPr>
            <w:r w:rsidRPr="00C80836">
              <w:rPr>
                <w:b/>
                <w:lang w:val="eu-ES"/>
              </w:rPr>
              <w:t>2.-</w:t>
            </w:r>
            <w:r w:rsidRPr="00C80836">
              <w:rPr>
                <w:lang w:val="eu-ES"/>
              </w:rPr>
              <w:t xml:space="preserve"> Bestalde, Urteko Programa bat dago grafitiak eta pintadak kentzeko. Enplegua sustatzeko pertsonalak kentzen ditu, haien gainean margotuz. Murru, horma eta fatxadetako pintadak garbitzen dira.</w:t>
            </w:r>
          </w:p>
          <w:p w:rsidR="00B02906" w:rsidRPr="00C80836" w:rsidRDefault="00B02906" w:rsidP="00DE6933">
            <w:pPr>
              <w:ind w:left="774"/>
              <w:jc w:val="both"/>
              <w:rPr>
                <w:lang w:val="eu-ES"/>
              </w:rPr>
            </w:pPr>
            <w:r w:rsidRPr="00C80836">
              <w:rPr>
                <w:b/>
                <w:lang w:val="eu-ES"/>
              </w:rPr>
              <w:t>3.-</w:t>
            </w:r>
            <w:r w:rsidRPr="00C80836">
              <w:rPr>
                <w:lang w:val="eu-ES"/>
              </w:rPr>
              <w:t xml:space="preserve"> Grafitiak Urteko aurrekontuaren kontura kentzen dira. Kasu honetan, harrizko fatxadetan eta gainean margotuz kendu ezin diren </w:t>
            </w:r>
            <w:r w:rsidR="00965C41" w:rsidRPr="00C80836">
              <w:rPr>
                <w:lang w:val="eu-ES"/>
              </w:rPr>
              <w:t xml:space="preserve">beste </w:t>
            </w:r>
            <w:r w:rsidRPr="00C80836">
              <w:rPr>
                <w:lang w:val="eu-ES"/>
              </w:rPr>
              <w:t>material</w:t>
            </w:r>
            <w:r w:rsidR="00965C41" w:rsidRPr="00C80836">
              <w:rPr>
                <w:lang w:val="eu-ES"/>
              </w:rPr>
              <w:t xml:space="preserve"> batzu</w:t>
            </w:r>
            <w:r w:rsidRPr="00C80836">
              <w:rPr>
                <w:lang w:val="eu-ES"/>
              </w:rPr>
              <w:t>en gainean</w:t>
            </w:r>
            <w:r w:rsidR="00965C41" w:rsidRPr="00C80836">
              <w:rPr>
                <w:lang w:val="eu-ES"/>
              </w:rPr>
              <w:t xml:space="preserve"> egindako pintadak eta grafitiak kentzen dira.</w:t>
            </w:r>
            <w:r w:rsidRPr="00C80836">
              <w:rPr>
                <w:lang w:val="eu-ES"/>
              </w:rPr>
              <w:t xml:space="preserve"> </w:t>
            </w:r>
          </w:p>
          <w:p w:rsidR="00530BD3" w:rsidRPr="00C80836" w:rsidRDefault="00965C41" w:rsidP="00DE6933">
            <w:pPr>
              <w:jc w:val="both"/>
              <w:rPr>
                <w:lang w:val="eu-ES"/>
              </w:rPr>
            </w:pPr>
            <w:r w:rsidRPr="00C80836">
              <w:rPr>
                <w:lang w:val="eu-ES"/>
              </w:rPr>
              <w:lastRenderedPageBreak/>
              <w:t xml:space="preserve">Azkeneko kasu bietan, aldez aurretik ezarritako irizpide batzuen arabera kenduko </w:t>
            </w:r>
            <w:r w:rsidR="004D5627" w:rsidRPr="00C80836">
              <w:rPr>
                <w:lang w:val="eu-ES"/>
              </w:rPr>
              <w:t>ditu</w:t>
            </w:r>
            <w:r w:rsidRPr="00C80836">
              <w:rPr>
                <w:lang w:val="eu-ES"/>
              </w:rPr>
              <w:t xml:space="preserve"> Udalak pintadak eta grafitiak. </w:t>
            </w:r>
          </w:p>
        </w:tc>
      </w:tr>
      <w:tr w:rsidR="00530BD3" w:rsidRPr="0040350B" w:rsidTr="00530BD3">
        <w:tc>
          <w:tcPr>
            <w:tcW w:w="2122" w:type="dxa"/>
          </w:tcPr>
          <w:p w:rsidR="00530BD3" w:rsidRPr="0040350B" w:rsidRDefault="00530BD3" w:rsidP="00A757F5">
            <w:pPr>
              <w:rPr>
                <w:lang w:val="eu-ES"/>
              </w:rPr>
            </w:pPr>
            <w:r w:rsidRPr="0040350B">
              <w:rPr>
                <w:highlight w:val="magenta"/>
                <w:lang w:val="eu-ES"/>
              </w:rPr>
              <w:lastRenderedPageBreak/>
              <w:t>Hirigintza</w:t>
            </w:r>
          </w:p>
        </w:tc>
        <w:tc>
          <w:tcPr>
            <w:tcW w:w="5499" w:type="dxa"/>
          </w:tcPr>
          <w:p w:rsidR="00530BD3" w:rsidRPr="0040350B" w:rsidRDefault="00530BD3" w:rsidP="003F1432">
            <w:pPr>
              <w:rPr>
                <w:lang w:val="eu-ES"/>
              </w:rPr>
            </w:pPr>
            <w:r w:rsidRPr="0040350B">
              <w:rPr>
                <w:lang w:val="eu-ES"/>
              </w:rPr>
              <w:t>Auzokide batek galdetu ea zer irizpide dagoen gazte-lokalak irekitzeko baimenak emateko. Adierazi du kexa handiak ego</w:t>
            </w:r>
            <w:r>
              <w:rPr>
                <w:lang w:val="eu-ES"/>
              </w:rPr>
              <w:t xml:space="preserve">n direla </w:t>
            </w:r>
            <w:r w:rsidR="00C049CF">
              <w:rPr>
                <w:lang w:val="eu-ES"/>
              </w:rPr>
              <w:t>Jardiñetako</w:t>
            </w:r>
            <w:r>
              <w:rPr>
                <w:lang w:val="eu-ES"/>
              </w:rPr>
              <w:t>14. zenbakian kokatu dagoen lok</w:t>
            </w:r>
            <w:r w:rsidRPr="0040350B">
              <w:rPr>
                <w:lang w:val="eu-ES"/>
              </w:rPr>
              <w:t>al baten inguruan.</w:t>
            </w:r>
          </w:p>
        </w:tc>
        <w:tc>
          <w:tcPr>
            <w:tcW w:w="6379" w:type="dxa"/>
          </w:tcPr>
          <w:p w:rsidR="00965C41" w:rsidRPr="00C80836" w:rsidRDefault="00965C41" w:rsidP="00DE6933">
            <w:pPr>
              <w:jc w:val="both"/>
              <w:rPr>
                <w:lang w:val="eu-ES"/>
              </w:rPr>
            </w:pPr>
            <w:r w:rsidRPr="00C80836">
              <w:rPr>
                <w:lang w:val="eu-ES"/>
              </w:rPr>
              <w:t>Gazte-lokal baten inguruko salaketa bat jasotzen baldin bada, ixteko espedientea irekitzen da. Espedientea amaitzen da lokala legalizatuz, hori posible den kasuetan, edo lokala itxiz.</w:t>
            </w:r>
          </w:p>
          <w:p w:rsidR="00530BD3" w:rsidRPr="00C80836" w:rsidRDefault="00530BD3" w:rsidP="00DE6933">
            <w:pPr>
              <w:jc w:val="both"/>
              <w:rPr>
                <w:lang w:val="eu-ES"/>
              </w:rPr>
            </w:pPr>
          </w:p>
        </w:tc>
      </w:tr>
      <w:tr w:rsidR="00530BD3" w:rsidRPr="00996FD6" w:rsidTr="00530BD3">
        <w:tc>
          <w:tcPr>
            <w:tcW w:w="2122" w:type="dxa"/>
          </w:tcPr>
          <w:p w:rsidR="00530BD3" w:rsidRPr="0040350B" w:rsidRDefault="00530BD3">
            <w:pPr>
              <w:rPr>
                <w:lang w:val="eu-ES"/>
              </w:rPr>
            </w:pPr>
            <w:r w:rsidRPr="0040350B">
              <w:rPr>
                <w:highlight w:val="yellow"/>
                <w:lang w:val="eu-ES"/>
              </w:rPr>
              <w:t>Udaltzaingoa</w:t>
            </w:r>
          </w:p>
        </w:tc>
        <w:tc>
          <w:tcPr>
            <w:tcW w:w="5499" w:type="dxa"/>
          </w:tcPr>
          <w:p w:rsidR="00530BD3" w:rsidRPr="0040350B" w:rsidRDefault="00530BD3">
            <w:pPr>
              <w:rPr>
                <w:lang w:val="eu-ES"/>
              </w:rPr>
            </w:pPr>
            <w:r w:rsidRPr="0040350B">
              <w:rPr>
                <w:lang w:val="eu-ES"/>
              </w:rPr>
              <w:t>Bat kexu da inguruko gazte-lokalen erabil</w:t>
            </w:r>
            <w:r w:rsidR="00C049CF">
              <w:rPr>
                <w:lang w:val="eu-ES"/>
              </w:rPr>
              <w:t>tzaileek beren eginkariak Jardiñ</w:t>
            </w:r>
            <w:r w:rsidRPr="0040350B">
              <w:rPr>
                <w:lang w:val="eu-ES"/>
              </w:rPr>
              <w:t>eta</w:t>
            </w:r>
            <w:r>
              <w:rPr>
                <w:lang w:val="eu-ES"/>
              </w:rPr>
              <w:t xml:space="preserve"> kale</w:t>
            </w:r>
            <w:r w:rsidRPr="0040350B">
              <w:rPr>
                <w:lang w:val="eu-ES"/>
              </w:rPr>
              <w:t>ko 9 eta 11 zenbakien parean egiten dituztelako.</w:t>
            </w:r>
          </w:p>
        </w:tc>
        <w:tc>
          <w:tcPr>
            <w:tcW w:w="6379" w:type="dxa"/>
          </w:tcPr>
          <w:p w:rsidR="00530BD3" w:rsidRPr="00C80836" w:rsidRDefault="009F6607" w:rsidP="00DE6933">
            <w:pPr>
              <w:jc w:val="both"/>
              <w:rPr>
                <w:lang w:val="eu-ES"/>
              </w:rPr>
            </w:pPr>
            <w:r w:rsidRPr="00C80836">
              <w:rPr>
                <w:lang w:val="eu-ES"/>
              </w:rPr>
              <w:t>Ez da inor identifikatu txiza egiten gune horretan. Auzokideak abisua emango balu, Udaltzaingoa bertaratuko litzateke eta identifikatzen ahalegindu; ez da oso gertagarria bide publikoan txiza egiten aritzea udaltzainen bat hurbil dabilenean.</w:t>
            </w:r>
          </w:p>
        </w:tc>
      </w:tr>
      <w:tr w:rsidR="00530BD3" w:rsidRPr="00996FD6" w:rsidTr="00530BD3">
        <w:tc>
          <w:tcPr>
            <w:tcW w:w="2122" w:type="dxa"/>
          </w:tcPr>
          <w:p w:rsidR="00530BD3" w:rsidRPr="0040350B" w:rsidRDefault="00530BD3">
            <w:pPr>
              <w:rPr>
                <w:lang w:val="eu-ES"/>
              </w:rPr>
            </w:pPr>
            <w:r w:rsidRPr="0040350B">
              <w:rPr>
                <w:highlight w:val="cyan"/>
                <w:lang w:val="eu-ES"/>
              </w:rPr>
              <w:t>Zerbitzuak</w:t>
            </w:r>
          </w:p>
        </w:tc>
        <w:tc>
          <w:tcPr>
            <w:tcW w:w="5499" w:type="dxa"/>
          </w:tcPr>
          <w:p w:rsidR="00530BD3" w:rsidRPr="0040350B" w:rsidRDefault="00530BD3" w:rsidP="003F1432">
            <w:pPr>
              <w:rPr>
                <w:lang w:val="eu-ES"/>
              </w:rPr>
            </w:pPr>
            <w:r w:rsidRPr="0040350B">
              <w:rPr>
                <w:lang w:val="eu-ES"/>
              </w:rPr>
              <w:t>Batek eskatu du eskailera mekanikoak garbitzeko. Garbiketa ez dela integrala salatu du eta, nahiz eta lehen astero garbitzen zen eta presiozko mahukarekin, azken hilabeteetan ez da egin</w:t>
            </w:r>
            <w:r>
              <w:rPr>
                <w:lang w:val="eu-ES"/>
              </w:rPr>
              <w:t>.</w:t>
            </w:r>
          </w:p>
        </w:tc>
        <w:tc>
          <w:tcPr>
            <w:tcW w:w="6379" w:type="dxa"/>
          </w:tcPr>
          <w:p w:rsidR="009F6607" w:rsidRPr="00C80836" w:rsidRDefault="009F6607" w:rsidP="00DE6933">
            <w:pPr>
              <w:jc w:val="both"/>
              <w:rPr>
                <w:lang w:val="eu-ES"/>
              </w:rPr>
            </w:pPr>
            <w:r w:rsidRPr="00C80836">
              <w:rPr>
                <w:lang w:val="eu-ES"/>
              </w:rPr>
              <w:t>Eskailera mekanikoen garbiketa integrala hilean behin egiten da. Kristalak garbitzen dira eta pegatinak kentzen dira, zoruak eta goma mugikorrak garbitzen dira eta baita altzairu herdoilgaitzezko guneak</w:t>
            </w:r>
            <w:r w:rsidR="00846CB3" w:rsidRPr="00C80836">
              <w:rPr>
                <w:lang w:val="eu-ES"/>
              </w:rPr>
              <w:t xml:space="preserve"> (mailak ere bai) eta aldamenetako txapak ere. Altzairu he</w:t>
            </w:r>
            <w:r w:rsidR="004D5627" w:rsidRPr="00C80836">
              <w:rPr>
                <w:lang w:val="eu-ES"/>
              </w:rPr>
              <w:t>r</w:t>
            </w:r>
            <w:r w:rsidR="00846CB3" w:rsidRPr="00C80836">
              <w:rPr>
                <w:lang w:val="eu-ES"/>
              </w:rPr>
              <w:t>doilgaitzak babesteko mante</w:t>
            </w:r>
            <w:r w:rsidR="004D5627" w:rsidRPr="00C80836">
              <w:rPr>
                <w:lang w:val="eu-ES"/>
              </w:rPr>
              <w:t>n</w:t>
            </w:r>
            <w:r w:rsidR="00846CB3" w:rsidRPr="00C80836">
              <w:rPr>
                <w:lang w:val="eu-ES"/>
              </w:rPr>
              <w:t>tze lan prebentiboak ere egiten dira.</w:t>
            </w:r>
          </w:p>
          <w:p w:rsidR="00530BD3" w:rsidRPr="00C80836" w:rsidRDefault="00846CB3" w:rsidP="00DE6933">
            <w:pPr>
              <w:jc w:val="both"/>
              <w:rPr>
                <w:lang w:val="eu-ES"/>
              </w:rPr>
            </w:pPr>
            <w:r w:rsidRPr="00C80836">
              <w:rPr>
                <w:lang w:val="eu-ES"/>
              </w:rPr>
              <w:t>Zerbitzua eta instalazio hauen garbiketa-kostuak aztertuko dira, haien garbiketa hobetze aldera.</w:t>
            </w:r>
          </w:p>
        </w:tc>
      </w:tr>
      <w:tr w:rsidR="00530BD3" w:rsidRPr="00AB61AE" w:rsidTr="00530BD3">
        <w:tc>
          <w:tcPr>
            <w:tcW w:w="2122" w:type="dxa"/>
          </w:tcPr>
          <w:p w:rsidR="00530BD3" w:rsidRPr="0040350B" w:rsidRDefault="00530BD3" w:rsidP="007146FC">
            <w:pPr>
              <w:rPr>
                <w:lang w:val="eu-ES"/>
              </w:rPr>
            </w:pPr>
            <w:r w:rsidRPr="0040350B">
              <w:rPr>
                <w:highlight w:val="darkGreen"/>
                <w:lang w:val="eu-ES"/>
              </w:rPr>
              <w:t>Obrak</w:t>
            </w:r>
          </w:p>
        </w:tc>
        <w:tc>
          <w:tcPr>
            <w:tcW w:w="5499" w:type="dxa"/>
          </w:tcPr>
          <w:p w:rsidR="00530BD3" w:rsidRPr="0040350B" w:rsidRDefault="00530BD3" w:rsidP="007146FC">
            <w:pPr>
              <w:rPr>
                <w:lang w:val="eu-ES"/>
              </w:rPr>
            </w:pPr>
            <w:r w:rsidRPr="0040350B">
              <w:rPr>
                <w:lang w:val="eu-ES"/>
              </w:rPr>
              <w:t>Auzokide batek eskatu du zebra-bide berri bat egiteko</w:t>
            </w:r>
            <w:r w:rsidR="00C049CF">
              <w:rPr>
                <w:lang w:val="eu-ES"/>
              </w:rPr>
              <w:t xml:space="preserve"> Jardiñ</w:t>
            </w:r>
            <w:r>
              <w:rPr>
                <w:lang w:val="eu-ES"/>
              </w:rPr>
              <w:t>eta kaleko</w:t>
            </w:r>
            <w:r w:rsidRPr="0040350B">
              <w:rPr>
                <w:lang w:val="eu-ES"/>
              </w:rPr>
              <w:t xml:space="preserve"> 14 eta </w:t>
            </w:r>
            <w:r>
              <w:rPr>
                <w:lang w:val="eu-ES"/>
              </w:rPr>
              <w:t>20 zenbakien artean dagoen bide</w:t>
            </w:r>
            <w:r w:rsidRPr="0040350B">
              <w:rPr>
                <w:lang w:val="eu-ES"/>
              </w:rPr>
              <w:t>gurutzean. Kotxe asko pasatzen omen dira eta oinezkoek ez dute jakiten nondik gurutzatu.</w:t>
            </w:r>
          </w:p>
        </w:tc>
        <w:tc>
          <w:tcPr>
            <w:tcW w:w="6379" w:type="dxa"/>
          </w:tcPr>
          <w:p w:rsidR="00846CB3" w:rsidRPr="00C80836" w:rsidRDefault="00846CB3" w:rsidP="00DE6933">
            <w:pPr>
              <w:jc w:val="both"/>
              <w:rPr>
                <w:lang w:val="eu-ES"/>
              </w:rPr>
            </w:pPr>
            <w:r w:rsidRPr="00C80836">
              <w:rPr>
                <w:lang w:val="eu-ES"/>
              </w:rPr>
              <w:t>Eskaera Udaltzaingoarekin batera aztert</w:t>
            </w:r>
            <w:r w:rsidR="00001521" w:rsidRPr="00C80836">
              <w:rPr>
                <w:lang w:val="eu-ES"/>
              </w:rPr>
              <w:t>u da eta ez da beharrezko ikusi zenbaki horien parean zebra-bide bat egitea; izan ere, gertu beste bat dago.</w:t>
            </w:r>
          </w:p>
          <w:p w:rsidR="00530BD3" w:rsidRPr="00C80836" w:rsidRDefault="00530BD3" w:rsidP="00DE6933">
            <w:pPr>
              <w:jc w:val="both"/>
              <w:rPr>
                <w:lang w:val="eu-ES"/>
              </w:rPr>
            </w:pPr>
          </w:p>
        </w:tc>
      </w:tr>
      <w:tr w:rsidR="00530BD3" w:rsidRPr="0040350B" w:rsidTr="00530BD3">
        <w:tc>
          <w:tcPr>
            <w:tcW w:w="2122" w:type="dxa"/>
          </w:tcPr>
          <w:p w:rsidR="00530BD3" w:rsidRPr="0040350B" w:rsidRDefault="00530BD3" w:rsidP="007146FC">
            <w:pPr>
              <w:rPr>
                <w:lang w:val="eu-ES"/>
              </w:rPr>
            </w:pPr>
            <w:r w:rsidRPr="0040350B">
              <w:rPr>
                <w:highlight w:val="darkGreen"/>
                <w:lang w:val="eu-ES"/>
              </w:rPr>
              <w:t>Obrak</w:t>
            </w:r>
          </w:p>
        </w:tc>
        <w:tc>
          <w:tcPr>
            <w:tcW w:w="5499" w:type="dxa"/>
          </w:tcPr>
          <w:p w:rsidR="00530BD3" w:rsidRPr="0040350B" w:rsidRDefault="00530BD3" w:rsidP="007146FC">
            <w:pPr>
              <w:rPr>
                <w:lang w:val="eu-ES"/>
              </w:rPr>
            </w:pPr>
            <w:r w:rsidRPr="0040350B">
              <w:rPr>
                <w:lang w:val="eu-ES"/>
              </w:rPr>
              <w:t>Ibargain inguruan ez dago</w:t>
            </w:r>
            <w:r>
              <w:rPr>
                <w:lang w:val="eu-ES"/>
              </w:rPr>
              <w:t>,</w:t>
            </w:r>
            <w:r w:rsidRPr="0040350B">
              <w:rPr>
                <w:lang w:val="eu-ES"/>
              </w:rPr>
              <w:t xml:space="preserve"> ez espaloirik</w:t>
            </w:r>
            <w:r>
              <w:rPr>
                <w:lang w:val="eu-ES"/>
              </w:rPr>
              <w:t>,</w:t>
            </w:r>
            <w:r w:rsidRPr="0040350B">
              <w:rPr>
                <w:lang w:val="eu-ES"/>
              </w:rPr>
              <w:t xml:space="preserve"> ez zebra-biderik.</w:t>
            </w:r>
          </w:p>
        </w:tc>
        <w:tc>
          <w:tcPr>
            <w:tcW w:w="6379" w:type="dxa"/>
          </w:tcPr>
          <w:p w:rsidR="00530BD3" w:rsidRPr="00C80836" w:rsidRDefault="00001521" w:rsidP="00DE6933">
            <w:pPr>
              <w:jc w:val="both"/>
              <w:rPr>
                <w:lang w:val="eu-ES"/>
              </w:rPr>
            </w:pPr>
            <w:r w:rsidRPr="00C80836">
              <w:rPr>
                <w:lang w:val="eu-ES"/>
              </w:rPr>
              <w:t xml:space="preserve">Espaloia egiteko, aparkalekuak </w:t>
            </w:r>
            <w:r w:rsidR="004D5627" w:rsidRPr="00C80836">
              <w:rPr>
                <w:lang w:val="eu-ES"/>
              </w:rPr>
              <w:t>kendu</w:t>
            </w:r>
            <w:r w:rsidRPr="00C80836">
              <w:rPr>
                <w:lang w:val="eu-ES"/>
              </w:rPr>
              <w:t xml:space="preserve"> beharko lirateke. Industria gune bat da eta oinezko gutxi ibiltze da; horregatik, epe motzean ez da </w:t>
            </w:r>
            <w:r w:rsidR="004D5627" w:rsidRPr="00C80836">
              <w:rPr>
                <w:lang w:val="eu-ES"/>
              </w:rPr>
              <w:t>aurre</w:t>
            </w:r>
            <w:r w:rsidRPr="00C80836">
              <w:rPr>
                <w:lang w:val="eu-ES"/>
              </w:rPr>
              <w:t>ikusten espaloia egitea.</w:t>
            </w:r>
          </w:p>
        </w:tc>
      </w:tr>
      <w:tr w:rsidR="00530BD3" w:rsidRPr="00AB61AE" w:rsidTr="00530BD3">
        <w:tc>
          <w:tcPr>
            <w:tcW w:w="2122" w:type="dxa"/>
          </w:tcPr>
          <w:p w:rsidR="00530BD3" w:rsidRPr="0040350B" w:rsidRDefault="00530BD3">
            <w:pPr>
              <w:rPr>
                <w:lang w:val="eu-ES"/>
              </w:rPr>
            </w:pPr>
            <w:r w:rsidRPr="0040350B">
              <w:rPr>
                <w:highlight w:val="darkGreen"/>
                <w:lang w:val="eu-ES"/>
              </w:rPr>
              <w:t>Obrak</w:t>
            </w:r>
          </w:p>
        </w:tc>
        <w:tc>
          <w:tcPr>
            <w:tcW w:w="5499" w:type="dxa"/>
          </w:tcPr>
          <w:p w:rsidR="00530BD3" w:rsidRPr="0040350B" w:rsidRDefault="00C049CF">
            <w:pPr>
              <w:rPr>
                <w:lang w:val="eu-ES"/>
              </w:rPr>
            </w:pPr>
            <w:r>
              <w:rPr>
                <w:lang w:val="eu-ES"/>
              </w:rPr>
              <w:t>Jardiñ</w:t>
            </w:r>
            <w:r w:rsidR="00530BD3">
              <w:rPr>
                <w:lang w:val="eu-ES"/>
              </w:rPr>
              <w:t>eta</w:t>
            </w:r>
            <w:r w:rsidR="00530BD3" w:rsidRPr="0040350B">
              <w:rPr>
                <w:lang w:val="eu-ES"/>
              </w:rPr>
              <w:t xml:space="preserve"> eta Pagei artean </w:t>
            </w:r>
            <w:r w:rsidR="00530BD3">
              <w:rPr>
                <w:lang w:val="eu-ES"/>
              </w:rPr>
              <w:t>bi aldetako zirkulazioa dagoela-</w:t>
            </w:r>
            <w:r w:rsidR="00530BD3" w:rsidRPr="0040350B">
              <w:rPr>
                <w:lang w:val="eu-ES"/>
              </w:rPr>
              <w:t>eta, kotxe asko ibiltzen direlako kexa adierazi dute.</w:t>
            </w:r>
          </w:p>
        </w:tc>
        <w:tc>
          <w:tcPr>
            <w:tcW w:w="6379" w:type="dxa"/>
          </w:tcPr>
          <w:p w:rsidR="00530BD3" w:rsidRPr="00C80836" w:rsidRDefault="00001521" w:rsidP="00DE6933">
            <w:pPr>
              <w:jc w:val="both"/>
              <w:rPr>
                <w:lang w:val="eu-ES"/>
              </w:rPr>
            </w:pPr>
            <w:r w:rsidRPr="00C80836">
              <w:rPr>
                <w:lang w:val="eu-ES"/>
              </w:rPr>
              <w:t>Pagei eta Jardiñeta arteko oinezkoentzako sarbidea hobetu egingo da aurten. Aztertzen ari garen alternatiben artean zirkulazioa noranzko bakarrekoa izatea dago.</w:t>
            </w:r>
          </w:p>
        </w:tc>
      </w:tr>
      <w:tr w:rsidR="00530BD3" w:rsidRPr="0035271C" w:rsidTr="00530BD3">
        <w:tc>
          <w:tcPr>
            <w:tcW w:w="2122" w:type="dxa"/>
          </w:tcPr>
          <w:p w:rsidR="00530BD3" w:rsidRPr="0040350B" w:rsidRDefault="00530BD3" w:rsidP="007146FC">
            <w:pPr>
              <w:rPr>
                <w:lang w:val="eu-ES"/>
              </w:rPr>
            </w:pPr>
            <w:r w:rsidRPr="0040350B">
              <w:rPr>
                <w:highlight w:val="cyan"/>
                <w:lang w:val="eu-ES"/>
              </w:rPr>
              <w:lastRenderedPageBreak/>
              <w:t>Zerbitzuak</w:t>
            </w:r>
          </w:p>
        </w:tc>
        <w:tc>
          <w:tcPr>
            <w:tcW w:w="5499" w:type="dxa"/>
          </w:tcPr>
          <w:p w:rsidR="00530BD3" w:rsidRPr="0040350B" w:rsidRDefault="00E34BC3" w:rsidP="007146FC">
            <w:pPr>
              <w:rPr>
                <w:lang w:val="eu-ES"/>
              </w:rPr>
            </w:pPr>
            <w:r>
              <w:rPr>
                <w:lang w:val="eu-ES"/>
              </w:rPr>
              <w:t>Auzokide batek eskatu du Jardiñ</w:t>
            </w:r>
            <w:r w:rsidR="00530BD3" w:rsidRPr="0040350B">
              <w:rPr>
                <w:lang w:val="eu-ES"/>
              </w:rPr>
              <w:t>etako 10 zenbakiaren parean pibote bat jartzeko kotxeak aparkatze</w:t>
            </w:r>
            <w:r w:rsidR="00530BD3">
              <w:rPr>
                <w:lang w:val="eu-ES"/>
              </w:rPr>
              <w:t>r</w:t>
            </w:r>
            <w:r w:rsidR="00530BD3" w:rsidRPr="0040350B">
              <w:rPr>
                <w:lang w:val="eu-ES"/>
              </w:rPr>
              <w:t>ik egon ez dadin; marra horia ez da errespetatzen.</w:t>
            </w:r>
          </w:p>
        </w:tc>
        <w:tc>
          <w:tcPr>
            <w:tcW w:w="6379" w:type="dxa"/>
          </w:tcPr>
          <w:p w:rsidR="00530BD3" w:rsidRPr="00C80836" w:rsidRDefault="0035271C" w:rsidP="00DE6933">
            <w:pPr>
              <w:jc w:val="both"/>
              <w:rPr>
                <w:color w:val="FF0000"/>
                <w:lang w:val="eu-ES"/>
              </w:rPr>
            </w:pPr>
            <w:r w:rsidRPr="007D3552">
              <w:rPr>
                <w:lang w:val="eu-ES"/>
              </w:rPr>
              <w:t xml:space="preserve">Jardiñeta 10 zenbakian aparkatzeko gune librea dago. 10 zenbakiaren parean, Ignacio Zuloaga institutuaren aldean, marra horiko gunea dago, baina bertan ezin dira </w:t>
            </w:r>
            <w:r w:rsidR="004B0AB4" w:rsidRPr="007D3552">
              <w:rPr>
                <w:lang w:val="eu-ES"/>
              </w:rPr>
              <w:t>piboteak jarri galtzadan.</w:t>
            </w:r>
            <w:r w:rsidR="00C06427" w:rsidRPr="007D3552">
              <w:rPr>
                <w:lang w:val="eu-ES"/>
              </w:rPr>
              <w:t xml:space="preserve"> Zirkulazio eremua da.</w:t>
            </w:r>
          </w:p>
        </w:tc>
      </w:tr>
      <w:tr w:rsidR="00530BD3" w:rsidRPr="00996FD6" w:rsidTr="00530BD3">
        <w:tc>
          <w:tcPr>
            <w:tcW w:w="2122" w:type="dxa"/>
          </w:tcPr>
          <w:p w:rsidR="00530BD3" w:rsidRPr="0040350B" w:rsidRDefault="00530BD3" w:rsidP="007146FC">
            <w:pPr>
              <w:rPr>
                <w:lang w:val="eu-ES"/>
              </w:rPr>
            </w:pPr>
            <w:r w:rsidRPr="0040350B">
              <w:rPr>
                <w:highlight w:val="cyan"/>
                <w:lang w:val="eu-ES"/>
              </w:rPr>
              <w:t>Zerbitzuak</w:t>
            </w:r>
          </w:p>
        </w:tc>
        <w:tc>
          <w:tcPr>
            <w:tcW w:w="5499" w:type="dxa"/>
          </w:tcPr>
          <w:p w:rsidR="00530BD3" w:rsidRPr="0040350B" w:rsidRDefault="00530BD3" w:rsidP="007146FC">
            <w:pPr>
              <w:rPr>
                <w:lang w:val="eu-ES"/>
              </w:rPr>
            </w:pPr>
            <w:r w:rsidRPr="0040350B">
              <w:rPr>
                <w:lang w:val="eu-ES"/>
              </w:rPr>
              <w:t xml:space="preserve">Auzokide batek eskatu du </w:t>
            </w:r>
            <w:r>
              <w:rPr>
                <w:lang w:val="eu-ES"/>
              </w:rPr>
              <w:t>J</w:t>
            </w:r>
            <w:r w:rsidR="00E34BC3">
              <w:rPr>
                <w:lang w:val="eu-ES"/>
              </w:rPr>
              <w:t>ardiñ</w:t>
            </w:r>
            <w:r w:rsidRPr="0040350B">
              <w:rPr>
                <w:lang w:val="eu-ES"/>
              </w:rPr>
              <w:t>eta</w:t>
            </w:r>
            <w:r>
              <w:rPr>
                <w:lang w:val="eu-ES"/>
              </w:rPr>
              <w:t xml:space="preserve"> kaleko</w:t>
            </w:r>
            <w:r w:rsidRPr="0040350B">
              <w:rPr>
                <w:lang w:val="eu-ES"/>
              </w:rPr>
              <w:t xml:space="preserve"> 8 zenbaki</w:t>
            </w:r>
            <w:r>
              <w:rPr>
                <w:lang w:val="eu-ES"/>
              </w:rPr>
              <w:t>ar</w:t>
            </w:r>
            <w:r w:rsidRPr="0040350B">
              <w:rPr>
                <w:lang w:val="eu-ES"/>
              </w:rPr>
              <w:t>en parean dauden edukiontziak tokiz aldatzeko. Edukiontzi marroia horma aldera irekitzen da eta deserosoa da.</w:t>
            </w:r>
          </w:p>
        </w:tc>
        <w:tc>
          <w:tcPr>
            <w:tcW w:w="6379" w:type="dxa"/>
          </w:tcPr>
          <w:p w:rsidR="00530BD3" w:rsidRPr="0081364E" w:rsidRDefault="0063655F" w:rsidP="00DE6933">
            <w:pPr>
              <w:jc w:val="both"/>
              <w:rPr>
                <w:color w:val="FF0000"/>
                <w:lang w:val="eu-ES"/>
              </w:rPr>
            </w:pPr>
            <w:r w:rsidRPr="0081364E">
              <w:rPr>
                <w:lang w:val="eu-ES"/>
              </w:rPr>
              <w:t xml:space="preserve">Edukiontziak birkokatu ziren Jardiñeta 4-6 zenbakien parean. </w:t>
            </w:r>
          </w:p>
        </w:tc>
      </w:tr>
      <w:tr w:rsidR="00530BD3" w:rsidRPr="0040350B" w:rsidTr="00530BD3">
        <w:tc>
          <w:tcPr>
            <w:tcW w:w="2122" w:type="dxa"/>
          </w:tcPr>
          <w:p w:rsidR="00530BD3" w:rsidRPr="0040350B" w:rsidRDefault="00530BD3">
            <w:pPr>
              <w:rPr>
                <w:lang w:val="eu-ES"/>
              </w:rPr>
            </w:pPr>
            <w:r w:rsidRPr="0040350B">
              <w:rPr>
                <w:highlight w:val="darkGreen"/>
                <w:lang w:val="eu-ES"/>
              </w:rPr>
              <w:t>Obrak</w:t>
            </w:r>
          </w:p>
        </w:tc>
        <w:tc>
          <w:tcPr>
            <w:tcW w:w="5499" w:type="dxa"/>
          </w:tcPr>
          <w:p w:rsidR="00530BD3" w:rsidRPr="0040350B" w:rsidRDefault="00530BD3">
            <w:pPr>
              <w:rPr>
                <w:lang w:val="eu-ES"/>
              </w:rPr>
            </w:pPr>
            <w:r w:rsidRPr="0040350B">
              <w:rPr>
                <w:lang w:val="eu-ES"/>
              </w:rPr>
              <w:t xml:space="preserve">Batek </w:t>
            </w:r>
            <w:r>
              <w:rPr>
                <w:lang w:val="eu-ES"/>
              </w:rPr>
              <w:t>i</w:t>
            </w:r>
            <w:r w:rsidRPr="0040350B">
              <w:rPr>
                <w:lang w:val="eu-ES"/>
              </w:rPr>
              <w:t>nformazioa eskatu du Errebaleko obren ondoren Muzategirako sortu behar den sarbidearen inguruan.</w:t>
            </w:r>
          </w:p>
        </w:tc>
        <w:tc>
          <w:tcPr>
            <w:tcW w:w="6379" w:type="dxa"/>
          </w:tcPr>
          <w:p w:rsidR="00530BD3" w:rsidRPr="00C80836" w:rsidRDefault="0063655F" w:rsidP="00DE6933">
            <w:pPr>
              <w:jc w:val="both"/>
              <w:rPr>
                <w:lang w:val="eu-ES"/>
              </w:rPr>
            </w:pPr>
            <w:r w:rsidRPr="00C80836">
              <w:rPr>
                <w:lang w:val="eu-ES"/>
              </w:rPr>
              <w:t>Errebaleko proiektuan, bi igogailu daude</w:t>
            </w:r>
            <w:r w:rsidR="00C80836">
              <w:rPr>
                <w:lang w:val="eu-ES"/>
              </w:rPr>
              <w:t xml:space="preserve"> sartuta</w:t>
            </w:r>
            <w:r w:rsidRPr="00C80836">
              <w:rPr>
                <w:lang w:val="eu-ES"/>
              </w:rPr>
              <w:t>. Bata gaur egungo eskailera mekanikoen ondoan, Muzategi gimnasioaren ingurura s</w:t>
            </w:r>
            <w:r w:rsidR="009E5840" w:rsidRPr="00C80836">
              <w:rPr>
                <w:lang w:val="eu-ES"/>
              </w:rPr>
              <w:t>arbidea emango lukeena. Bestea Merkatu kalearen amaieran El Casco eraikinetik gertu, errehabilitazio zentroa</w:t>
            </w:r>
            <w:r w:rsidR="00C80836">
              <w:rPr>
                <w:lang w:val="eu-ES"/>
              </w:rPr>
              <w:t>ren ingurura sarbidea emango luk</w:t>
            </w:r>
            <w:r w:rsidR="009E5840" w:rsidRPr="00C80836">
              <w:rPr>
                <w:lang w:val="eu-ES"/>
              </w:rPr>
              <w:t>eena.</w:t>
            </w:r>
          </w:p>
        </w:tc>
      </w:tr>
      <w:tr w:rsidR="00530BD3" w:rsidRPr="00996FD6" w:rsidTr="00530BD3">
        <w:tc>
          <w:tcPr>
            <w:tcW w:w="2122" w:type="dxa"/>
          </w:tcPr>
          <w:p w:rsidR="00530BD3" w:rsidRPr="0040350B" w:rsidRDefault="00530BD3" w:rsidP="007146FC">
            <w:pPr>
              <w:rPr>
                <w:lang w:val="eu-ES"/>
              </w:rPr>
            </w:pPr>
            <w:r w:rsidRPr="0040350B">
              <w:rPr>
                <w:highlight w:val="cyan"/>
                <w:lang w:val="eu-ES"/>
              </w:rPr>
              <w:t>Zerbitzuak</w:t>
            </w:r>
          </w:p>
        </w:tc>
        <w:tc>
          <w:tcPr>
            <w:tcW w:w="5499" w:type="dxa"/>
          </w:tcPr>
          <w:p w:rsidR="00530BD3" w:rsidRPr="0040350B" w:rsidRDefault="00530BD3" w:rsidP="007146FC">
            <w:pPr>
              <w:rPr>
                <w:lang w:val="eu-ES"/>
              </w:rPr>
            </w:pPr>
            <w:r w:rsidRPr="0040350B">
              <w:rPr>
                <w:lang w:val="eu-ES"/>
              </w:rPr>
              <w:t>Eskailera mekanikoetako semaforoa ez dabilela ondo dio batek.</w:t>
            </w:r>
          </w:p>
        </w:tc>
        <w:tc>
          <w:tcPr>
            <w:tcW w:w="6379" w:type="dxa"/>
          </w:tcPr>
          <w:p w:rsidR="009E5840" w:rsidRPr="00C80836" w:rsidRDefault="009E5840" w:rsidP="00DE6933">
            <w:pPr>
              <w:jc w:val="both"/>
              <w:rPr>
                <w:lang w:val="eu-ES"/>
              </w:rPr>
            </w:pPr>
            <w:r w:rsidRPr="00C80836">
              <w:rPr>
                <w:lang w:val="eu-ES"/>
              </w:rPr>
              <w:t>Thyssen enpresari bidali zitzaion kexa, eta berehala konpondu zuen.</w:t>
            </w:r>
          </w:p>
          <w:p w:rsidR="00530BD3" w:rsidRPr="00C80836" w:rsidRDefault="00530BD3" w:rsidP="00DE6933">
            <w:pPr>
              <w:jc w:val="both"/>
              <w:rPr>
                <w:lang w:val="eu-ES"/>
              </w:rPr>
            </w:pPr>
          </w:p>
        </w:tc>
      </w:tr>
      <w:tr w:rsidR="00530BD3" w:rsidRPr="00996FD6" w:rsidTr="00530BD3">
        <w:tc>
          <w:tcPr>
            <w:tcW w:w="2122" w:type="dxa"/>
          </w:tcPr>
          <w:p w:rsidR="00530BD3" w:rsidRPr="0040350B" w:rsidRDefault="00530BD3" w:rsidP="007146FC">
            <w:pPr>
              <w:rPr>
                <w:lang w:val="eu-ES"/>
              </w:rPr>
            </w:pPr>
            <w:r w:rsidRPr="0040350B">
              <w:rPr>
                <w:highlight w:val="cyan"/>
                <w:lang w:val="eu-ES"/>
              </w:rPr>
              <w:t>Zerbitzuak</w:t>
            </w:r>
          </w:p>
        </w:tc>
        <w:tc>
          <w:tcPr>
            <w:tcW w:w="5499" w:type="dxa"/>
          </w:tcPr>
          <w:p w:rsidR="00530BD3" w:rsidRPr="0040350B" w:rsidRDefault="00530BD3" w:rsidP="007146FC">
            <w:pPr>
              <w:rPr>
                <w:lang w:val="eu-ES"/>
              </w:rPr>
            </w:pPr>
            <w:r w:rsidRPr="0040350B">
              <w:rPr>
                <w:lang w:val="eu-ES"/>
              </w:rPr>
              <w:t>Bat kexu da Rialtoko lorategiaren belarra hazten lagatzen delako eta Errebalerako sarbidea oztopatzera ere iristen omen da.</w:t>
            </w:r>
          </w:p>
        </w:tc>
        <w:tc>
          <w:tcPr>
            <w:tcW w:w="6379" w:type="dxa"/>
          </w:tcPr>
          <w:p w:rsidR="00530BD3" w:rsidRPr="00C80836" w:rsidRDefault="009E5840" w:rsidP="00DE6933">
            <w:pPr>
              <w:jc w:val="both"/>
              <w:rPr>
                <w:lang w:val="eu-ES"/>
              </w:rPr>
            </w:pPr>
            <w:r w:rsidRPr="00C80836">
              <w:rPr>
                <w:lang w:val="eu-ES"/>
              </w:rPr>
              <w:t xml:space="preserve">Udalerriko lorategietako </w:t>
            </w:r>
            <w:r w:rsidR="00C80836" w:rsidRPr="00C80836">
              <w:rPr>
                <w:lang w:val="eu-ES"/>
              </w:rPr>
              <w:t>mantentzea</w:t>
            </w:r>
            <w:r w:rsidRPr="00C80836">
              <w:rPr>
                <w:lang w:val="eu-ES"/>
              </w:rPr>
              <w:t xml:space="preserve"> aldian-aldian egiten da ezarritako ebakitze-programa baten arabera. Horri dagokionez, ez da beharrezkotzat jotzen </w:t>
            </w:r>
            <w:r w:rsidR="00C80836" w:rsidRPr="00C80836">
              <w:rPr>
                <w:lang w:val="eu-ES"/>
              </w:rPr>
              <w:t>ebakitze</w:t>
            </w:r>
            <w:r w:rsidRPr="00C80836">
              <w:rPr>
                <w:lang w:val="eu-ES"/>
              </w:rPr>
              <w:t>-maiztasuna handitzea lorategi horretan.</w:t>
            </w:r>
          </w:p>
        </w:tc>
      </w:tr>
      <w:tr w:rsidR="00530BD3" w:rsidRPr="0040350B" w:rsidTr="00530BD3">
        <w:tc>
          <w:tcPr>
            <w:tcW w:w="2122" w:type="dxa"/>
          </w:tcPr>
          <w:p w:rsidR="00530BD3" w:rsidRPr="0040350B" w:rsidRDefault="00530BD3">
            <w:pPr>
              <w:rPr>
                <w:lang w:val="eu-ES"/>
              </w:rPr>
            </w:pPr>
            <w:r w:rsidRPr="0040350B">
              <w:rPr>
                <w:highlight w:val="darkGreen"/>
                <w:lang w:val="eu-ES"/>
              </w:rPr>
              <w:t>Obrak</w:t>
            </w:r>
          </w:p>
        </w:tc>
        <w:tc>
          <w:tcPr>
            <w:tcW w:w="5499" w:type="dxa"/>
          </w:tcPr>
          <w:p w:rsidR="00530BD3" w:rsidRPr="0040350B" w:rsidRDefault="00530BD3">
            <w:pPr>
              <w:rPr>
                <w:lang w:val="eu-ES"/>
              </w:rPr>
            </w:pPr>
            <w:r w:rsidRPr="0040350B">
              <w:rPr>
                <w:lang w:val="eu-ES"/>
              </w:rPr>
              <w:t>Batek galdetu du ea n</w:t>
            </w:r>
            <w:r w:rsidR="00E34BC3">
              <w:rPr>
                <w:lang w:val="eu-ES"/>
              </w:rPr>
              <w:t>oizko dagoen aurreikusita Jardiñ</w:t>
            </w:r>
            <w:r w:rsidRPr="0040350B">
              <w:rPr>
                <w:lang w:val="eu-ES"/>
              </w:rPr>
              <w:t>etarako igogailuaren proiektua egitea.</w:t>
            </w:r>
          </w:p>
        </w:tc>
        <w:tc>
          <w:tcPr>
            <w:tcW w:w="6379" w:type="dxa"/>
          </w:tcPr>
          <w:p w:rsidR="00530BD3" w:rsidRPr="00C80836" w:rsidRDefault="009E5840" w:rsidP="00DE6933">
            <w:pPr>
              <w:jc w:val="both"/>
              <w:rPr>
                <w:lang w:val="eu-ES"/>
              </w:rPr>
            </w:pPr>
            <w:r w:rsidRPr="00C80836">
              <w:rPr>
                <w:lang w:val="eu-ES"/>
              </w:rPr>
              <w:t>Aurreikusita dago igogailua aurten egitea.</w:t>
            </w:r>
          </w:p>
        </w:tc>
      </w:tr>
      <w:tr w:rsidR="00530BD3" w:rsidRPr="0040350B" w:rsidTr="00530BD3">
        <w:tc>
          <w:tcPr>
            <w:tcW w:w="2122" w:type="dxa"/>
          </w:tcPr>
          <w:p w:rsidR="00530BD3" w:rsidRPr="0040350B" w:rsidRDefault="00530BD3" w:rsidP="00E12849">
            <w:pPr>
              <w:rPr>
                <w:lang w:val="eu-ES"/>
              </w:rPr>
            </w:pPr>
            <w:r w:rsidRPr="0040350B">
              <w:rPr>
                <w:highlight w:val="lightGray"/>
                <w:lang w:val="eu-ES"/>
              </w:rPr>
              <w:t>Alkatetza</w:t>
            </w:r>
          </w:p>
        </w:tc>
        <w:tc>
          <w:tcPr>
            <w:tcW w:w="5499" w:type="dxa"/>
          </w:tcPr>
          <w:p w:rsidR="00530BD3" w:rsidRPr="0040350B" w:rsidRDefault="00530BD3" w:rsidP="00E12849">
            <w:pPr>
              <w:rPr>
                <w:lang w:val="eu-ES"/>
              </w:rPr>
            </w:pPr>
            <w:r w:rsidRPr="0040350B">
              <w:rPr>
                <w:lang w:val="eu-ES"/>
              </w:rPr>
              <w:t xml:space="preserve">Batek </w:t>
            </w:r>
            <w:r>
              <w:rPr>
                <w:lang w:val="eu-ES"/>
              </w:rPr>
              <w:t>i</w:t>
            </w:r>
            <w:r w:rsidRPr="0040350B">
              <w:rPr>
                <w:lang w:val="eu-ES"/>
              </w:rPr>
              <w:t>nformazioa eskatu du Institutu azpian garajeak egiteko proiektuaren inguruan.</w:t>
            </w:r>
          </w:p>
        </w:tc>
        <w:tc>
          <w:tcPr>
            <w:tcW w:w="6379" w:type="dxa"/>
          </w:tcPr>
          <w:p w:rsidR="00530BD3" w:rsidRPr="00C80836" w:rsidRDefault="008A742E" w:rsidP="00DE6933">
            <w:pPr>
              <w:jc w:val="both"/>
              <w:rPr>
                <w:lang w:val="eu-ES"/>
              </w:rPr>
            </w:pPr>
            <w:r w:rsidRPr="00C80836">
              <w:rPr>
                <w:lang w:val="eu-ES"/>
              </w:rPr>
              <w:t>Proiektua egiteko</w:t>
            </w:r>
            <w:r w:rsidR="009E5840" w:rsidRPr="00C80836">
              <w:rPr>
                <w:lang w:val="eu-ES"/>
              </w:rPr>
              <w:t xml:space="preserve"> zain gaude</w:t>
            </w:r>
            <w:r w:rsidRPr="00C80836">
              <w:rPr>
                <w:lang w:val="eu-ES"/>
              </w:rPr>
              <w:t xml:space="preserve">. Hala eta guztiz ere, 2017ko apirilean idazki bat bidali </w:t>
            </w:r>
            <w:r w:rsidR="00C80836">
              <w:rPr>
                <w:lang w:val="eu-ES"/>
              </w:rPr>
              <w:t>genuen</w:t>
            </w:r>
            <w:r w:rsidRPr="00C80836">
              <w:rPr>
                <w:lang w:val="eu-ES"/>
              </w:rPr>
              <w:t xml:space="preserve"> Eusko Jaurlaritzaren Ondare eta Kontratazio Sailera haren zuzendariari eskatzeko proiektu honetan eman behar diren urratsen inguruan Informazioa eman zezan. Oraindik ez dugu inolako erantzunik jaso.</w:t>
            </w:r>
          </w:p>
        </w:tc>
      </w:tr>
      <w:tr w:rsidR="00530BD3" w:rsidRPr="00AB61AE" w:rsidTr="00530BD3">
        <w:tc>
          <w:tcPr>
            <w:tcW w:w="2122" w:type="dxa"/>
          </w:tcPr>
          <w:p w:rsidR="00530BD3" w:rsidRPr="0040350B" w:rsidRDefault="00530BD3" w:rsidP="00E12849">
            <w:pPr>
              <w:rPr>
                <w:lang w:val="eu-ES"/>
              </w:rPr>
            </w:pPr>
            <w:r w:rsidRPr="0040350B">
              <w:rPr>
                <w:highlight w:val="lightGray"/>
                <w:lang w:val="eu-ES"/>
              </w:rPr>
              <w:lastRenderedPageBreak/>
              <w:t>Alkatetza</w:t>
            </w:r>
          </w:p>
        </w:tc>
        <w:tc>
          <w:tcPr>
            <w:tcW w:w="5499" w:type="dxa"/>
          </w:tcPr>
          <w:p w:rsidR="00530BD3" w:rsidRPr="0040350B" w:rsidRDefault="00530BD3" w:rsidP="00E12849">
            <w:pPr>
              <w:rPr>
                <w:lang w:val="eu-ES"/>
              </w:rPr>
            </w:pPr>
            <w:r w:rsidRPr="0040350B">
              <w:rPr>
                <w:lang w:val="eu-ES"/>
              </w:rPr>
              <w:t xml:space="preserve">Auzokide batek galdetu du ea eskola publikoaren </w:t>
            </w:r>
            <w:r>
              <w:rPr>
                <w:lang w:val="eu-ES"/>
              </w:rPr>
              <w:t>birmoldaketak</w:t>
            </w:r>
            <w:r w:rsidRPr="0040350B">
              <w:rPr>
                <w:lang w:val="eu-ES"/>
              </w:rPr>
              <w:t xml:space="preserve"> eragingo ote duen aldaketaren bat Hizkuntza Eskolaren kokapenean.</w:t>
            </w:r>
          </w:p>
        </w:tc>
        <w:tc>
          <w:tcPr>
            <w:tcW w:w="6379" w:type="dxa"/>
          </w:tcPr>
          <w:p w:rsidR="00530BD3" w:rsidRPr="00C80836" w:rsidRDefault="008A742E" w:rsidP="00DE6933">
            <w:pPr>
              <w:jc w:val="both"/>
              <w:rPr>
                <w:lang w:val="eu-ES"/>
              </w:rPr>
            </w:pPr>
            <w:r w:rsidRPr="00C80836">
              <w:rPr>
                <w:lang w:val="eu-ES"/>
              </w:rPr>
              <w:t>Eibarko eskola publikoaren birmoldaketa</w:t>
            </w:r>
            <w:r w:rsidR="005B50EB" w:rsidRPr="00C80836">
              <w:rPr>
                <w:lang w:val="eu-ES"/>
              </w:rPr>
              <w:t>k Hizkuntza Eskola Publikoan izango dituen ondorioak ez daude bakar-bakarrik Eibarko Udalaren esku. Hala ere, DBHko ikastetxeen bateratzearen ondorioz beharko diren azpiegitura posible guztiak ari gara baloratzen.</w:t>
            </w:r>
          </w:p>
        </w:tc>
      </w:tr>
      <w:tr w:rsidR="00530BD3" w:rsidRPr="0040350B" w:rsidTr="00530BD3">
        <w:tc>
          <w:tcPr>
            <w:tcW w:w="2122" w:type="dxa"/>
          </w:tcPr>
          <w:p w:rsidR="00530BD3" w:rsidRPr="0040350B" w:rsidRDefault="00530BD3" w:rsidP="007146FC">
            <w:pPr>
              <w:rPr>
                <w:lang w:val="eu-ES"/>
              </w:rPr>
            </w:pPr>
            <w:r w:rsidRPr="0040350B">
              <w:rPr>
                <w:highlight w:val="cyan"/>
                <w:lang w:val="eu-ES"/>
              </w:rPr>
              <w:t>Zerbitzuak</w:t>
            </w:r>
          </w:p>
        </w:tc>
        <w:tc>
          <w:tcPr>
            <w:tcW w:w="5499" w:type="dxa"/>
          </w:tcPr>
          <w:p w:rsidR="00530BD3" w:rsidRPr="0040350B" w:rsidRDefault="00530BD3" w:rsidP="00E34BC3">
            <w:pPr>
              <w:rPr>
                <w:lang w:val="eu-ES"/>
              </w:rPr>
            </w:pPr>
            <w:r w:rsidRPr="0040350B">
              <w:rPr>
                <w:lang w:val="eu-ES"/>
              </w:rPr>
              <w:t>Jardi</w:t>
            </w:r>
            <w:r w:rsidR="00E34BC3">
              <w:rPr>
                <w:lang w:val="eu-ES"/>
              </w:rPr>
              <w:t>ñ</w:t>
            </w:r>
            <w:r>
              <w:rPr>
                <w:lang w:val="eu-ES"/>
              </w:rPr>
              <w:t>etatik Matsar</w:t>
            </w:r>
            <w:r w:rsidRPr="0040350B">
              <w:rPr>
                <w:lang w:val="eu-ES"/>
              </w:rPr>
              <w:t>i</w:t>
            </w:r>
            <w:r>
              <w:rPr>
                <w:lang w:val="eu-ES"/>
              </w:rPr>
              <w:t>arako tartean esku-har</w:t>
            </w:r>
            <w:r w:rsidRPr="0040350B">
              <w:rPr>
                <w:lang w:val="eu-ES"/>
              </w:rPr>
              <w:t>t</w:t>
            </w:r>
            <w:r>
              <w:rPr>
                <w:lang w:val="eu-ES"/>
              </w:rPr>
              <w:t>z</w:t>
            </w:r>
            <w:r w:rsidRPr="0040350B">
              <w:rPr>
                <w:lang w:val="eu-ES"/>
              </w:rPr>
              <w:t>eko eskatu du batek.</w:t>
            </w:r>
          </w:p>
        </w:tc>
        <w:tc>
          <w:tcPr>
            <w:tcW w:w="6379" w:type="dxa"/>
          </w:tcPr>
          <w:p w:rsidR="00530BD3" w:rsidRPr="009D0FE1" w:rsidRDefault="009D0FE1" w:rsidP="009D0FE1">
            <w:pPr>
              <w:jc w:val="both"/>
              <w:rPr>
                <w:lang w:val="eu-ES"/>
              </w:rPr>
            </w:pPr>
            <w:r w:rsidRPr="009D0FE1">
              <w:rPr>
                <w:lang w:val="eu-ES"/>
              </w:rPr>
              <w:t>Zuloak bete dira.</w:t>
            </w:r>
          </w:p>
        </w:tc>
      </w:tr>
      <w:tr w:rsidR="00530BD3" w:rsidRPr="00AB61AE" w:rsidTr="00530BD3">
        <w:tc>
          <w:tcPr>
            <w:tcW w:w="2122" w:type="dxa"/>
          </w:tcPr>
          <w:p w:rsidR="00530BD3" w:rsidRPr="0040350B" w:rsidRDefault="00530BD3" w:rsidP="007146FC">
            <w:pPr>
              <w:rPr>
                <w:lang w:val="eu-ES"/>
              </w:rPr>
            </w:pPr>
            <w:r w:rsidRPr="0040350B">
              <w:rPr>
                <w:highlight w:val="cyan"/>
                <w:lang w:val="eu-ES"/>
              </w:rPr>
              <w:t>Zerbitzuak</w:t>
            </w:r>
          </w:p>
        </w:tc>
        <w:tc>
          <w:tcPr>
            <w:tcW w:w="5499" w:type="dxa"/>
          </w:tcPr>
          <w:p w:rsidR="00530BD3" w:rsidRPr="0040350B" w:rsidRDefault="00530BD3" w:rsidP="007146FC">
            <w:pPr>
              <w:rPr>
                <w:lang w:val="eu-ES"/>
              </w:rPr>
            </w:pPr>
            <w:r w:rsidRPr="0040350B">
              <w:rPr>
                <w:lang w:val="eu-ES"/>
              </w:rPr>
              <w:t xml:space="preserve">Auzokide batek eskatu du eskubanda bat jartzeko </w:t>
            </w:r>
            <w:r>
              <w:rPr>
                <w:lang w:val="eu-ES"/>
              </w:rPr>
              <w:t xml:space="preserve">Sastrería </w:t>
            </w:r>
            <w:r w:rsidRPr="0040350B">
              <w:rPr>
                <w:lang w:val="eu-ES"/>
              </w:rPr>
              <w:t>Azpiri dagoen izkinako espaloian.</w:t>
            </w:r>
          </w:p>
        </w:tc>
        <w:tc>
          <w:tcPr>
            <w:tcW w:w="6379" w:type="dxa"/>
          </w:tcPr>
          <w:p w:rsidR="00530BD3" w:rsidRPr="00763778" w:rsidRDefault="003703B8" w:rsidP="00DE6933">
            <w:pPr>
              <w:jc w:val="both"/>
            </w:pPr>
            <w:r>
              <w:t>Eskubanda bat jarri da, baina ezin izan da eskaeran esaten den izkinean jarri</w:t>
            </w:r>
            <w:r w:rsidR="00763778">
              <w:t xml:space="preserve"> dendaren</w:t>
            </w:r>
            <w:r>
              <w:t xml:space="preserve"> erakusleihoa dagoelako.</w:t>
            </w:r>
          </w:p>
        </w:tc>
      </w:tr>
      <w:tr w:rsidR="00530BD3" w:rsidRPr="00996FD6" w:rsidTr="00530BD3">
        <w:tc>
          <w:tcPr>
            <w:tcW w:w="2122" w:type="dxa"/>
          </w:tcPr>
          <w:p w:rsidR="00530BD3" w:rsidRPr="0040350B" w:rsidRDefault="00530BD3" w:rsidP="007146FC">
            <w:pPr>
              <w:rPr>
                <w:lang w:val="eu-ES"/>
              </w:rPr>
            </w:pPr>
            <w:r w:rsidRPr="0040350B">
              <w:rPr>
                <w:highlight w:val="cyan"/>
                <w:lang w:val="eu-ES"/>
              </w:rPr>
              <w:t>Zerbitzuak</w:t>
            </w:r>
          </w:p>
        </w:tc>
        <w:tc>
          <w:tcPr>
            <w:tcW w:w="5499" w:type="dxa"/>
          </w:tcPr>
          <w:p w:rsidR="00530BD3" w:rsidRPr="0040350B" w:rsidRDefault="00530BD3" w:rsidP="007146FC">
            <w:pPr>
              <w:rPr>
                <w:lang w:val="eu-ES"/>
              </w:rPr>
            </w:pPr>
            <w:r w:rsidRPr="0040350B">
              <w:rPr>
                <w:lang w:val="eu-ES"/>
              </w:rPr>
              <w:t>Auzokide batek eskatu du berogailuak jartzeko baserritarren gunean, neguan hotz pasatzen baitute.</w:t>
            </w:r>
          </w:p>
        </w:tc>
        <w:tc>
          <w:tcPr>
            <w:tcW w:w="6379" w:type="dxa"/>
          </w:tcPr>
          <w:p w:rsidR="00530BD3" w:rsidRPr="00C80836" w:rsidRDefault="00A0707C" w:rsidP="00DE6933">
            <w:pPr>
              <w:jc w:val="both"/>
              <w:rPr>
                <w:lang w:val="eu-ES"/>
              </w:rPr>
            </w:pPr>
            <w:r w:rsidRPr="00C80836">
              <w:rPr>
                <w:lang w:val="eu-ES"/>
              </w:rPr>
              <w:t>Baserritarrei kanpoko berogailu batzuk bidali zitzaizkien espazioa berotzeko, baina uko egin zieten.</w:t>
            </w:r>
          </w:p>
        </w:tc>
      </w:tr>
      <w:tr w:rsidR="00530BD3" w:rsidRPr="00AB61AE" w:rsidTr="00530BD3">
        <w:tc>
          <w:tcPr>
            <w:tcW w:w="2122" w:type="dxa"/>
          </w:tcPr>
          <w:p w:rsidR="00530BD3" w:rsidRPr="0040350B" w:rsidRDefault="00530BD3">
            <w:pPr>
              <w:rPr>
                <w:lang w:val="eu-ES"/>
              </w:rPr>
            </w:pPr>
            <w:r w:rsidRPr="0040350B">
              <w:rPr>
                <w:highlight w:val="yellow"/>
                <w:lang w:val="eu-ES"/>
              </w:rPr>
              <w:t>Udaltzaingoa</w:t>
            </w:r>
          </w:p>
        </w:tc>
        <w:tc>
          <w:tcPr>
            <w:tcW w:w="5499" w:type="dxa"/>
          </w:tcPr>
          <w:p w:rsidR="00530BD3" w:rsidRPr="0040350B" w:rsidRDefault="00530BD3" w:rsidP="00D36CA8">
            <w:pPr>
              <w:rPr>
                <w:lang w:val="eu-ES"/>
              </w:rPr>
            </w:pPr>
            <w:r w:rsidRPr="0040350B">
              <w:rPr>
                <w:lang w:val="eu-ES"/>
              </w:rPr>
              <w:t>Batek galdetu du e</w:t>
            </w:r>
            <w:r w:rsidR="00D36CA8">
              <w:rPr>
                <w:lang w:val="eu-ES"/>
              </w:rPr>
              <w:t>a</w:t>
            </w:r>
            <w:r w:rsidRPr="0040350B">
              <w:rPr>
                <w:lang w:val="eu-ES"/>
              </w:rPr>
              <w:t xml:space="preserve"> sortu litekeen gune urdin bat </w:t>
            </w:r>
            <w:r>
              <w:rPr>
                <w:lang w:val="eu-ES"/>
              </w:rPr>
              <w:t>(aparkaldi mugatuko gunea) egoiliarrentzat</w:t>
            </w:r>
            <w:r w:rsidRPr="0040350B">
              <w:rPr>
                <w:lang w:val="eu-ES"/>
              </w:rPr>
              <w:t>.</w:t>
            </w:r>
          </w:p>
        </w:tc>
        <w:tc>
          <w:tcPr>
            <w:tcW w:w="6379" w:type="dxa"/>
          </w:tcPr>
          <w:p w:rsidR="00530BD3" w:rsidRPr="00380065" w:rsidRDefault="00A0707C" w:rsidP="00DE6933">
            <w:pPr>
              <w:jc w:val="both"/>
              <w:rPr>
                <w:color w:val="FF0000"/>
                <w:lang w:val="eu-ES"/>
              </w:rPr>
            </w:pPr>
            <w:r w:rsidRPr="00380065">
              <w:rPr>
                <w:lang w:val="eu-ES"/>
              </w:rPr>
              <w:t>T</w:t>
            </w:r>
            <w:r w:rsidR="00D36CA8" w:rsidRPr="00380065">
              <w:rPr>
                <w:lang w:val="eu-ES"/>
              </w:rPr>
              <w:t>rafiko eta Aparkamenduaren Or</w:t>
            </w:r>
            <w:r w:rsidRPr="00380065">
              <w:rPr>
                <w:lang w:val="eu-ES"/>
              </w:rPr>
              <w:t xml:space="preserve">denamenduaren gaineko ordenantzan ez dago </w:t>
            </w:r>
            <w:r w:rsidR="00D36CA8" w:rsidRPr="00380065">
              <w:rPr>
                <w:lang w:val="eu-ES"/>
              </w:rPr>
              <w:t>aurreikusita</w:t>
            </w:r>
            <w:r w:rsidRPr="00380065">
              <w:rPr>
                <w:lang w:val="eu-ES"/>
              </w:rPr>
              <w:t xml:space="preserve"> </w:t>
            </w:r>
            <w:r w:rsidR="00257034" w:rsidRPr="00380065">
              <w:rPr>
                <w:lang w:val="eu-ES"/>
              </w:rPr>
              <w:t>egoiliarrentzako gunerik.</w:t>
            </w:r>
          </w:p>
        </w:tc>
      </w:tr>
      <w:tr w:rsidR="00530BD3" w:rsidRPr="00996FD6" w:rsidTr="00530BD3">
        <w:tc>
          <w:tcPr>
            <w:tcW w:w="2122" w:type="dxa"/>
          </w:tcPr>
          <w:p w:rsidR="00530BD3" w:rsidRPr="0040350B" w:rsidRDefault="00530BD3">
            <w:pPr>
              <w:rPr>
                <w:lang w:val="eu-ES"/>
              </w:rPr>
            </w:pPr>
            <w:r w:rsidRPr="0040350B">
              <w:rPr>
                <w:highlight w:val="cyan"/>
                <w:lang w:val="eu-ES"/>
              </w:rPr>
              <w:t>Zerbitzuak</w:t>
            </w:r>
          </w:p>
        </w:tc>
        <w:tc>
          <w:tcPr>
            <w:tcW w:w="5499" w:type="dxa"/>
          </w:tcPr>
          <w:p w:rsidR="00530BD3" w:rsidRPr="0040350B" w:rsidRDefault="00E34BC3">
            <w:pPr>
              <w:rPr>
                <w:lang w:val="eu-ES"/>
              </w:rPr>
            </w:pPr>
            <w:r>
              <w:rPr>
                <w:lang w:val="eu-ES"/>
              </w:rPr>
              <w:t>Edukiontziak Jardiñ</w:t>
            </w:r>
            <w:r w:rsidR="00530BD3" w:rsidRPr="0040350B">
              <w:rPr>
                <w:lang w:val="eu-ES"/>
              </w:rPr>
              <w:t xml:space="preserve">etako 2. </w:t>
            </w:r>
            <w:r w:rsidR="00530BD3">
              <w:rPr>
                <w:lang w:val="eu-ES"/>
              </w:rPr>
              <w:t>z</w:t>
            </w:r>
            <w:r w:rsidR="00530BD3" w:rsidRPr="0040350B">
              <w:rPr>
                <w:lang w:val="eu-ES"/>
              </w:rPr>
              <w:t>enbakira eramate</w:t>
            </w:r>
            <w:r w:rsidR="00530BD3">
              <w:rPr>
                <w:lang w:val="eu-ES"/>
              </w:rPr>
              <w:t>ko eskatu du batek; esaten du hor</w:t>
            </w:r>
            <w:r w:rsidR="00530BD3" w:rsidRPr="0040350B">
              <w:rPr>
                <w:lang w:val="eu-ES"/>
              </w:rPr>
              <w:t xml:space="preserve"> erabiltzen ez diren jarlekuak daudela.</w:t>
            </w:r>
          </w:p>
        </w:tc>
        <w:tc>
          <w:tcPr>
            <w:tcW w:w="6379" w:type="dxa"/>
          </w:tcPr>
          <w:p w:rsidR="00530BD3" w:rsidRPr="00F61595" w:rsidRDefault="00257034" w:rsidP="00DE6933">
            <w:pPr>
              <w:jc w:val="both"/>
              <w:rPr>
                <w:color w:val="FF0000"/>
                <w:lang w:val="eu-ES"/>
              </w:rPr>
            </w:pPr>
            <w:r w:rsidRPr="00F61595">
              <w:rPr>
                <w:lang w:val="eu-ES"/>
              </w:rPr>
              <w:t xml:space="preserve">Edukiontziak birkokatu ziren Jardiñeta 4-6 zenbakien parean. </w:t>
            </w:r>
          </w:p>
        </w:tc>
      </w:tr>
      <w:tr w:rsidR="00530BD3" w:rsidRPr="0040350B" w:rsidTr="00530BD3">
        <w:tc>
          <w:tcPr>
            <w:tcW w:w="2122" w:type="dxa"/>
          </w:tcPr>
          <w:p w:rsidR="00530BD3" w:rsidRPr="0040350B" w:rsidRDefault="00530BD3">
            <w:pPr>
              <w:rPr>
                <w:lang w:val="eu-ES"/>
              </w:rPr>
            </w:pPr>
            <w:r w:rsidRPr="0040350B">
              <w:rPr>
                <w:highlight w:val="darkGreen"/>
                <w:lang w:val="eu-ES"/>
              </w:rPr>
              <w:t>Obrak</w:t>
            </w:r>
          </w:p>
        </w:tc>
        <w:tc>
          <w:tcPr>
            <w:tcW w:w="5499" w:type="dxa"/>
          </w:tcPr>
          <w:p w:rsidR="00530BD3" w:rsidRPr="0040350B" w:rsidRDefault="00530BD3" w:rsidP="00E34BC3">
            <w:pPr>
              <w:rPr>
                <w:lang w:val="eu-ES"/>
              </w:rPr>
            </w:pPr>
            <w:r>
              <w:rPr>
                <w:lang w:val="eu-ES"/>
              </w:rPr>
              <w:t xml:space="preserve">Batek </w:t>
            </w:r>
            <w:r w:rsidR="00E34BC3">
              <w:rPr>
                <w:lang w:val="eu-ES"/>
              </w:rPr>
              <w:t>salatu du Jardiñeta</w:t>
            </w:r>
            <w:r w:rsidRPr="0040350B">
              <w:rPr>
                <w:lang w:val="eu-ES"/>
              </w:rPr>
              <w:t xml:space="preserve"> kalea oso hondatuta dagoela Pageiraino. Kalea utzita dagoela esaten</w:t>
            </w:r>
            <w:r>
              <w:rPr>
                <w:lang w:val="eu-ES"/>
              </w:rPr>
              <w:t xml:space="preserve"> du</w:t>
            </w:r>
            <w:r w:rsidRPr="0040350B">
              <w:rPr>
                <w:lang w:val="eu-ES"/>
              </w:rPr>
              <w:t>.</w:t>
            </w:r>
          </w:p>
        </w:tc>
        <w:tc>
          <w:tcPr>
            <w:tcW w:w="6379" w:type="dxa"/>
          </w:tcPr>
          <w:p w:rsidR="00530BD3" w:rsidRPr="00C80836" w:rsidRDefault="00257034" w:rsidP="00DE6933">
            <w:pPr>
              <w:jc w:val="both"/>
              <w:rPr>
                <w:lang w:val="eu-ES"/>
              </w:rPr>
            </w:pPr>
            <w:r w:rsidRPr="00C80836">
              <w:rPr>
                <w:lang w:val="eu-ES"/>
              </w:rPr>
              <w:t>Aurreikusita dago Pagaegi eta Jardiñeta kaleen artean irisgarritasuna hobetzeko obrak egitea aurten bertan</w:t>
            </w:r>
            <w:r w:rsidR="00D36CA8">
              <w:rPr>
                <w:lang w:val="eu-ES"/>
              </w:rPr>
              <w:t>,</w:t>
            </w:r>
            <w:r w:rsidRPr="00C80836">
              <w:rPr>
                <w:lang w:val="eu-ES"/>
              </w:rPr>
              <w:t xml:space="preserve"> eta tarte hori asfaltatzea ere aurreikusten da.</w:t>
            </w:r>
          </w:p>
        </w:tc>
      </w:tr>
      <w:tr w:rsidR="00530BD3" w:rsidRPr="0040350B" w:rsidTr="00530BD3">
        <w:tc>
          <w:tcPr>
            <w:tcW w:w="2122" w:type="dxa"/>
          </w:tcPr>
          <w:p w:rsidR="00530BD3" w:rsidRPr="0040350B" w:rsidRDefault="00530BD3">
            <w:pPr>
              <w:rPr>
                <w:lang w:val="eu-ES"/>
              </w:rPr>
            </w:pPr>
            <w:r w:rsidRPr="0040350B">
              <w:rPr>
                <w:highlight w:val="cyan"/>
                <w:lang w:val="eu-ES"/>
              </w:rPr>
              <w:t>Zerbitzuak</w:t>
            </w:r>
          </w:p>
        </w:tc>
        <w:tc>
          <w:tcPr>
            <w:tcW w:w="5499" w:type="dxa"/>
          </w:tcPr>
          <w:p w:rsidR="00530BD3" w:rsidRPr="0040350B" w:rsidRDefault="00530BD3" w:rsidP="0024123F">
            <w:pPr>
              <w:rPr>
                <w:lang w:val="eu-ES"/>
              </w:rPr>
            </w:pPr>
            <w:r w:rsidRPr="0040350B">
              <w:rPr>
                <w:lang w:val="eu-ES"/>
              </w:rPr>
              <w:t>Eskailera mekanikoak matxuratu egiten dira behin eta berriz.</w:t>
            </w:r>
          </w:p>
        </w:tc>
        <w:tc>
          <w:tcPr>
            <w:tcW w:w="6379" w:type="dxa"/>
          </w:tcPr>
          <w:p w:rsidR="00530BD3" w:rsidRPr="00C80836" w:rsidRDefault="00BA4D7B" w:rsidP="00DE6933">
            <w:pPr>
              <w:jc w:val="both"/>
              <w:rPr>
                <w:lang w:val="eu-ES"/>
              </w:rPr>
            </w:pPr>
            <w:r w:rsidRPr="00A47D17">
              <w:rPr>
                <w:lang w:val="eu-ES"/>
              </w:rPr>
              <w:t>Arazoa</w:t>
            </w:r>
            <w:r w:rsidR="00D502BA" w:rsidRPr="00A47D17">
              <w:rPr>
                <w:lang w:val="eu-ES"/>
              </w:rPr>
              <w:t xml:space="preserve">ren oinarria ez </w:t>
            </w:r>
            <w:r w:rsidRPr="00A47D17">
              <w:rPr>
                <w:lang w:val="eu-ES"/>
              </w:rPr>
              <w:t xml:space="preserve">da eskailera mekanikoak </w:t>
            </w:r>
            <w:r w:rsidR="00D502BA" w:rsidRPr="00A47D17">
              <w:rPr>
                <w:lang w:val="eu-ES"/>
              </w:rPr>
              <w:t xml:space="preserve">behin eta berriz hondatzea. Urrian eta azaroan </w:t>
            </w:r>
            <w:r w:rsidR="00D36CA8" w:rsidRPr="00A47D17">
              <w:rPr>
                <w:lang w:val="eu-ES"/>
              </w:rPr>
              <w:t>a</w:t>
            </w:r>
            <w:r w:rsidR="00D502BA" w:rsidRPr="00A47D17">
              <w:rPr>
                <w:lang w:val="eu-ES"/>
              </w:rPr>
              <w:t xml:space="preserve">razoak izan ziren eskailera mekanikoen </w:t>
            </w:r>
            <w:r w:rsidR="00D36CA8" w:rsidRPr="00A47D17">
              <w:rPr>
                <w:lang w:val="eu-ES"/>
              </w:rPr>
              <w:t>abiatze</w:t>
            </w:r>
            <w:r w:rsidR="00D502BA" w:rsidRPr="00A47D17">
              <w:rPr>
                <w:lang w:val="eu-ES"/>
              </w:rPr>
              <w:t xml:space="preserve"> automatikoarekin, euriteak zirela eta. Eskailerek presentzia detektatzen zuten eta goizetan ez ziren martxan jartzen; </w:t>
            </w:r>
            <w:r w:rsidR="00D36CA8" w:rsidRPr="00A47D17">
              <w:rPr>
                <w:lang w:val="eu-ES"/>
              </w:rPr>
              <w:t>eskailerak</w:t>
            </w:r>
            <w:r w:rsidR="00D502BA" w:rsidRPr="00A47D17">
              <w:rPr>
                <w:lang w:val="eu-ES"/>
              </w:rPr>
              <w:t xml:space="preserve"> goizeko lehenengo orduan erabili nahi zituzten pertsonek geldi aurkitzen </w:t>
            </w:r>
            <w:r w:rsidR="00D36CA8" w:rsidRPr="00A47D17">
              <w:rPr>
                <w:lang w:val="eu-ES"/>
              </w:rPr>
              <w:t>zituzten</w:t>
            </w:r>
            <w:r w:rsidR="00D502BA" w:rsidRPr="00A47D17">
              <w:rPr>
                <w:lang w:val="eu-ES"/>
              </w:rPr>
              <w:t xml:space="preserve">. Abenduan, ondo funtzionatu zuten eta gaur egun eskaileren </w:t>
            </w:r>
            <w:r w:rsidR="00D36CA8" w:rsidRPr="00A47D17">
              <w:rPr>
                <w:lang w:val="eu-ES"/>
              </w:rPr>
              <w:t>erabilgarritasuna</w:t>
            </w:r>
            <w:r w:rsidR="00D502BA" w:rsidRPr="00C80836">
              <w:rPr>
                <w:lang w:val="eu-ES"/>
              </w:rPr>
              <w:t xml:space="preserve"> % 99tik gorakoa da.</w:t>
            </w:r>
          </w:p>
        </w:tc>
      </w:tr>
      <w:tr w:rsidR="00530BD3" w:rsidRPr="0040350B" w:rsidTr="00530BD3">
        <w:tc>
          <w:tcPr>
            <w:tcW w:w="2122" w:type="dxa"/>
          </w:tcPr>
          <w:p w:rsidR="00530BD3" w:rsidRPr="0040350B" w:rsidRDefault="00530BD3" w:rsidP="007146FC">
            <w:pPr>
              <w:rPr>
                <w:lang w:val="eu-ES"/>
              </w:rPr>
            </w:pPr>
            <w:r w:rsidRPr="0040350B">
              <w:rPr>
                <w:highlight w:val="darkGreen"/>
                <w:lang w:val="eu-ES"/>
              </w:rPr>
              <w:t>Obrak</w:t>
            </w:r>
          </w:p>
        </w:tc>
        <w:tc>
          <w:tcPr>
            <w:tcW w:w="5499" w:type="dxa"/>
          </w:tcPr>
          <w:p w:rsidR="00530BD3" w:rsidRPr="0040350B" w:rsidRDefault="00530BD3" w:rsidP="007146FC">
            <w:pPr>
              <w:rPr>
                <w:lang w:val="eu-ES"/>
              </w:rPr>
            </w:pPr>
            <w:r w:rsidRPr="0040350B">
              <w:rPr>
                <w:lang w:val="eu-ES"/>
              </w:rPr>
              <w:t>Espaloiak egoera txarrean daude eta arriskutsuak dira igotzeko eta jaisteko.</w:t>
            </w:r>
          </w:p>
        </w:tc>
        <w:tc>
          <w:tcPr>
            <w:tcW w:w="6379" w:type="dxa"/>
          </w:tcPr>
          <w:p w:rsidR="00530BD3" w:rsidRPr="00C278B5" w:rsidRDefault="00D502BA" w:rsidP="00DE6933">
            <w:pPr>
              <w:jc w:val="both"/>
              <w:rPr>
                <w:color w:val="FF0000"/>
                <w:lang w:val="eu-ES"/>
              </w:rPr>
            </w:pPr>
            <w:r w:rsidRPr="00C278B5">
              <w:rPr>
                <w:lang w:val="eu-ES"/>
              </w:rPr>
              <w:t>Pagei eta Jardiñeta arteko oinezkoentzako sarbidea hobetu egingo da aurten</w:t>
            </w:r>
            <w:r w:rsidR="00C278B5">
              <w:rPr>
                <w:lang w:val="eu-ES"/>
              </w:rPr>
              <w:t>.</w:t>
            </w:r>
          </w:p>
        </w:tc>
      </w:tr>
      <w:tr w:rsidR="00530BD3" w:rsidRPr="0040350B" w:rsidTr="00530BD3">
        <w:tc>
          <w:tcPr>
            <w:tcW w:w="2122" w:type="dxa"/>
          </w:tcPr>
          <w:p w:rsidR="00530BD3" w:rsidRPr="0040350B" w:rsidRDefault="00530BD3" w:rsidP="007146FC">
            <w:pPr>
              <w:rPr>
                <w:lang w:val="eu-ES"/>
              </w:rPr>
            </w:pPr>
            <w:r w:rsidRPr="0040350B">
              <w:rPr>
                <w:highlight w:val="darkGreen"/>
                <w:lang w:val="eu-ES"/>
              </w:rPr>
              <w:lastRenderedPageBreak/>
              <w:t>Obrak</w:t>
            </w:r>
          </w:p>
        </w:tc>
        <w:tc>
          <w:tcPr>
            <w:tcW w:w="5499" w:type="dxa"/>
          </w:tcPr>
          <w:p w:rsidR="00530BD3" w:rsidRPr="0040350B" w:rsidRDefault="00530BD3" w:rsidP="007146FC">
            <w:pPr>
              <w:rPr>
                <w:lang w:val="eu-ES"/>
              </w:rPr>
            </w:pPr>
            <w:r w:rsidRPr="0040350B">
              <w:rPr>
                <w:lang w:val="eu-ES"/>
              </w:rPr>
              <w:t>Batek galdetu d</w:t>
            </w:r>
            <w:r>
              <w:rPr>
                <w:lang w:val="eu-ES"/>
              </w:rPr>
              <w:t>u ea noiz egingo</w:t>
            </w:r>
            <w:r w:rsidR="00E34BC3">
              <w:rPr>
                <w:lang w:val="eu-ES"/>
              </w:rPr>
              <w:t xml:space="preserve"> den Jardiñ</w:t>
            </w:r>
            <w:r>
              <w:rPr>
                <w:lang w:val="eu-ES"/>
              </w:rPr>
              <w:t>eta</w:t>
            </w:r>
            <w:r w:rsidRPr="0040350B">
              <w:rPr>
                <w:lang w:val="eu-ES"/>
              </w:rPr>
              <w:t xml:space="preserve"> auzora sarbidea emango duen espaloia.</w:t>
            </w:r>
          </w:p>
        </w:tc>
        <w:tc>
          <w:tcPr>
            <w:tcW w:w="6379" w:type="dxa"/>
          </w:tcPr>
          <w:p w:rsidR="00530BD3" w:rsidRPr="00014B37" w:rsidRDefault="00D502BA" w:rsidP="00DE6933">
            <w:pPr>
              <w:jc w:val="both"/>
              <w:rPr>
                <w:color w:val="FF0000"/>
                <w:lang w:val="eu-ES"/>
              </w:rPr>
            </w:pPr>
            <w:r w:rsidRPr="00014B37">
              <w:rPr>
                <w:lang w:val="eu-ES"/>
              </w:rPr>
              <w:t>Pagei eta Jardiñeta arteko oinezkoentzako sarbidea hobetu egingo da aurten</w:t>
            </w:r>
            <w:r w:rsidR="00014B37">
              <w:rPr>
                <w:lang w:val="eu-ES"/>
              </w:rPr>
              <w:t>.</w:t>
            </w:r>
          </w:p>
        </w:tc>
      </w:tr>
      <w:tr w:rsidR="00530BD3" w:rsidRPr="00996FD6" w:rsidTr="00530BD3">
        <w:tc>
          <w:tcPr>
            <w:tcW w:w="2122" w:type="dxa"/>
          </w:tcPr>
          <w:p w:rsidR="00530BD3" w:rsidRPr="0040350B" w:rsidRDefault="00530BD3">
            <w:pPr>
              <w:rPr>
                <w:lang w:val="eu-ES"/>
              </w:rPr>
            </w:pPr>
            <w:r w:rsidRPr="0040350B">
              <w:rPr>
                <w:highlight w:val="magenta"/>
                <w:lang w:val="eu-ES"/>
              </w:rPr>
              <w:t>Hirigintza</w:t>
            </w:r>
          </w:p>
        </w:tc>
        <w:tc>
          <w:tcPr>
            <w:tcW w:w="5499" w:type="dxa"/>
          </w:tcPr>
          <w:p w:rsidR="00530BD3" w:rsidRPr="0040350B" w:rsidRDefault="00530BD3">
            <w:pPr>
              <w:rPr>
                <w:lang w:val="eu-ES"/>
              </w:rPr>
            </w:pPr>
            <w:r w:rsidRPr="0040350B">
              <w:rPr>
                <w:lang w:val="eu-ES"/>
              </w:rPr>
              <w:t>Batek galdetu du ea erabileraren bat eman dakiokeen Bittor Sarasketako eraikinari, garai batean epaitegiak egon ziren eraikinari.</w:t>
            </w:r>
          </w:p>
        </w:tc>
        <w:tc>
          <w:tcPr>
            <w:tcW w:w="6379" w:type="dxa"/>
          </w:tcPr>
          <w:p w:rsidR="00530BD3" w:rsidRPr="00C80836" w:rsidRDefault="00D502BA" w:rsidP="00DE6933">
            <w:pPr>
              <w:jc w:val="both"/>
              <w:rPr>
                <w:lang w:val="eu-ES"/>
              </w:rPr>
            </w:pPr>
            <w:r w:rsidRPr="00C80836">
              <w:rPr>
                <w:lang w:val="eu-ES"/>
              </w:rPr>
              <w:t>Bittor Sarasketako eraikina Eusko Jaurlaritzarena da</w:t>
            </w:r>
            <w:r w:rsidR="007104C7" w:rsidRPr="00C80836">
              <w:rPr>
                <w:lang w:val="eu-ES"/>
              </w:rPr>
              <w:t>. Eibarko Udala azterketa bat egiten ari da haren erabilera posibleak baloratzeko eta, edonola, gestioak hasi behark</w:t>
            </w:r>
            <w:r w:rsidR="00D36CA8">
              <w:rPr>
                <w:lang w:val="eu-ES"/>
              </w:rPr>
              <w:t>o dira Eusko J</w:t>
            </w:r>
            <w:r w:rsidR="007104C7" w:rsidRPr="00C80836">
              <w:rPr>
                <w:lang w:val="eu-ES"/>
              </w:rPr>
              <w:t>aurlaritzarekin erabilera horiek ahalbidetzeko.</w:t>
            </w:r>
          </w:p>
        </w:tc>
      </w:tr>
      <w:tr w:rsidR="00530BD3" w:rsidRPr="00AB61AE" w:rsidTr="00530BD3">
        <w:tc>
          <w:tcPr>
            <w:tcW w:w="2122" w:type="dxa"/>
          </w:tcPr>
          <w:p w:rsidR="00530BD3" w:rsidRPr="0040350B" w:rsidRDefault="00530BD3">
            <w:pPr>
              <w:rPr>
                <w:lang w:val="eu-ES"/>
              </w:rPr>
            </w:pPr>
            <w:r w:rsidRPr="0040350B">
              <w:rPr>
                <w:highlight w:val="darkGreen"/>
                <w:lang w:val="eu-ES"/>
              </w:rPr>
              <w:t>Obrak</w:t>
            </w:r>
          </w:p>
        </w:tc>
        <w:tc>
          <w:tcPr>
            <w:tcW w:w="5499" w:type="dxa"/>
          </w:tcPr>
          <w:p w:rsidR="00530BD3" w:rsidRPr="0040350B" w:rsidRDefault="00530BD3">
            <w:pPr>
              <w:rPr>
                <w:lang w:val="eu-ES"/>
              </w:rPr>
            </w:pPr>
            <w:r w:rsidRPr="0040350B">
              <w:rPr>
                <w:lang w:val="eu-ES"/>
              </w:rPr>
              <w:t>Bittor Sarasketako asfaltatzea hobetzeko eskatu du.</w:t>
            </w:r>
          </w:p>
        </w:tc>
        <w:tc>
          <w:tcPr>
            <w:tcW w:w="6379" w:type="dxa"/>
          </w:tcPr>
          <w:p w:rsidR="00530BD3" w:rsidRPr="00C80836" w:rsidRDefault="007104C7" w:rsidP="00DE6933">
            <w:pPr>
              <w:jc w:val="both"/>
              <w:rPr>
                <w:lang w:val="eu-ES"/>
              </w:rPr>
            </w:pPr>
            <w:r w:rsidRPr="00C80836">
              <w:rPr>
                <w:lang w:val="eu-ES"/>
              </w:rPr>
              <w:t xml:space="preserve">Asfaltatu beharreko guneen zerrendan sartuko da, eta </w:t>
            </w:r>
            <w:r w:rsidR="00F72063" w:rsidRPr="00C80836">
              <w:rPr>
                <w:lang w:val="eu-ES"/>
              </w:rPr>
              <w:t>egingo da aurrekontua baldin badago.</w:t>
            </w:r>
          </w:p>
        </w:tc>
      </w:tr>
      <w:tr w:rsidR="00530BD3" w:rsidRPr="00AB61AE" w:rsidTr="00530BD3">
        <w:tc>
          <w:tcPr>
            <w:tcW w:w="2122" w:type="dxa"/>
          </w:tcPr>
          <w:p w:rsidR="00530BD3" w:rsidRPr="0040350B" w:rsidRDefault="00530BD3">
            <w:pPr>
              <w:rPr>
                <w:lang w:val="eu-ES"/>
              </w:rPr>
            </w:pPr>
            <w:r w:rsidRPr="0040350B">
              <w:rPr>
                <w:highlight w:val="cyan"/>
                <w:lang w:val="eu-ES"/>
              </w:rPr>
              <w:t>Zerbitzuak</w:t>
            </w:r>
          </w:p>
        </w:tc>
        <w:tc>
          <w:tcPr>
            <w:tcW w:w="5499" w:type="dxa"/>
          </w:tcPr>
          <w:p w:rsidR="00530BD3" w:rsidRPr="0040350B" w:rsidRDefault="00530BD3">
            <w:pPr>
              <w:rPr>
                <w:lang w:val="eu-ES"/>
              </w:rPr>
            </w:pPr>
            <w:r w:rsidRPr="0040350B">
              <w:rPr>
                <w:lang w:val="eu-ES"/>
              </w:rPr>
              <w:t>Bittor Sarasketa kaleko argiztapena hobetzeko eskatu du auzokide batek.</w:t>
            </w:r>
          </w:p>
        </w:tc>
        <w:tc>
          <w:tcPr>
            <w:tcW w:w="6379" w:type="dxa"/>
          </w:tcPr>
          <w:p w:rsidR="00530BD3" w:rsidRPr="00C80836" w:rsidRDefault="007104C7" w:rsidP="00DE6933">
            <w:pPr>
              <w:jc w:val="both"/>
              <w:rPr>
                <w:lang w:val="eu-ES"/>
              </w:rPr>
            </w:pPr>
            <w:r w:rsidRPr="00C80836">
              <w:rPr>
                <w:lang w:val="eu-ES"/>
              </w:rPr>
              <w:t xml:space="preserve">Bataz besteko iluminantzia kale horretan 23,73 luxekoa da, </w:t>
            </w:r>
            <w:r w:rsidR="004A1E90" w:rsidRPr="00C80836">
              <w:rPr>
                <w:lang w:val="eu-ES"/>
              </w:rPr>
              <w:t>argiteriaren</w:t>
            </w:r>
            <w:r w:rsidRPr="00C80836">
              <w:rPr>
                <w:lang w:val="eu-ES"/>
              </w:rPr>
              <w:t xml:space="preserve"> </w:t>
            </w:r>
            <w:r w:rsidR="00A43A23" w:rsidRPr="00C80836">
              <w:rPr>
                <w:lang w:val="eu-ES"/>
              </w:rPr>
              <w:t>efizientzia</w:t>
            </w:r>
            <w:r w:rsidRPr="00C80836">
              <w:rPr>
                <w:lang w:val="eu-ES"/>
              </w:rPr>
              <w:t xml:space="preserve"> energe</w:t>
            </w:r>
            <w:r w:rsidR="004A1E90" w:rsidRPr="00C80836">
              <w:rPr>
                <w:lang w:val="eu-ES"/>
              </w:rPr>
              <w:t xml:space="preserve">tikoaren inguruko araudian </w:t>
            </w:r>
            <w:r w:rsidR="00A43A23" w:rsidRPr="00C80836">
              <w:rPr>
                <w:lang w:val="eu-ES"/>
              </w:rPr>
              <w:t>aurreikusitako gutxienekoa</w:t>
            </w:r>
            <w:r w:rsidR="004A1E90" w:rsidRPr="00C80836">
              <w:rPr>
                <w:lang w:val="eu-ES"/>
              </w:rPr>
              <w:t>, 7,5 luxetan finkatua,</w:t>
            </w:r>
            <w:r w:rsidR="00A43A23" w:rsidRPr="00C80836">
              <w:rPr>
                <w:lang w:val="eu-ES"/>
              </w:rPr>
              <w:t xml:space="preserve"> baino altuagoa</w:t>
            </w:r>
            <w:r w:rsidR="004A1E90" w:rsidRPr="00C80836">
              <w:rPr>
                <w:lang w:val="eu-ES"/>
              </w:rPr>
              <w:t xml:space="preserve">. Hori dela eta, ez da beharrezkotzat jotzen kaleko argiaren intentsitatea handitzea. </w:t>
            </w:r>
          </w:p>
        </w:tc>
      </w:tr>
      <w:tr w:rsidR="00530BD3" w:rsidRPr="0040350B" w:rsidTr="00530BD3">
        <w:tc>
          <w:tcPr>
            <w:tcW w:w="2122" w:type="dxa"/>
          </w:tcPr>
          <w:p w:rsidR="00530BD3" w:rsidRPr="0040350B" w:rsidRDefault="00530BD3">
            <w:pPr>
              <w:rPr>
                <w:lang w:val="eu-ES"/>
              </w:rPr>
            </w:pPr>
            <w:r w:rsidRPr="0040350B">
              <w:rPr>
                <w:highlight w:val="darkGreen"/>
                <w:lang w:val="eu-ES"/>
              </w:rPr>
              <w:t>Obrak</w:t>
            </w:r>
          </w:p>
        </w:tc>
        <w:tc>
          <w:tcPr>
            <w:tcW w:w="5499" w:type="dxa"/>
          </w:tcPr>
          <w:p w:rsidR="00530BD3" w:rsidRPr="0040350B" w:rsidRDefault="00530BD3">
            <w:pPr>
              <w:rPr>
                <w:lang w:val="eu-ES"/>
              </w:rPr>
            </w:pPr>
            <w:r w:rsidRPr="0040350B">
              <w:rPr>
                <w:lang w:val="eu-ES"/>
              </w:rPr>
              <w:t>Auzokide batek eskatu du zabaltzeko Rialtotik Arikitzako bidegurutzera doan espaloia. Orain oso estua da.</w:t>
            </w:r>
          </w:p>
        </w:tc>
        <w:tc>
          <w:tcPr>
            <w:tcW w:w="6379" w:type="dxa"/>
          </w:tcPr>
          <w:p w:rsidR="004A1E90" w:rsidRPr="00C80836" w:rsidRDefault="004A1E90" w:rsidP="00DE6933">
            <w:pPr>
              <w:jc w:val="both"/>
              <w:rPr>
                <w:lang w:val="eu-ES"/>
              </w:rPr>
            </w:pPr>
            <w:r w:rsidRPr="00C80836">
              <w:rPr>
                <w:lang w:val="eu-ES"/>
              </w:rPr>
              <w:t>Azterketa egin da eta egingo da aurrekontua baldin badago.</w:t>
            </w:r>
          </w:p>
          <w:p w:rsidR="00530BD3" w:rsidRPr="00C80836" w:rsidRDefault="00530BD3" w:rsidP="00DE6933">
            <w:pPr>
              <w:jc w:val="both"/>
              <w:rPr>
                <w:lang w:val="eu-ES"/>
              </w:rPr>
            </w:pPr>
          </w:p>
        </w:tc>
      </w:tr>
      <w:tr w:rsidR="00530BD3" w:rsidRPr="00AB61AE" w:rsidTr="00530BD3">
        <w:tc>
          <w:tcPr>
            <w:tcW w:w="2122" w:type="dxa"/>
          </w:tcPr>
          <w:p w:rsidR="00530BD3" w:rsidRPr="0040350B" w:rsidRDefault="00530BD3">
            <w:pPr>
              <w:rPr>
                <w:lang w:val="eu-ES"/>
              </w:rPr>
            </w:pPr>
            <w:r w:rsidRPr="0040350B">
              <w:rPr>
                <w:highlight w:val="cyan"/>
                <w:lang w:val="eu-ES"/>
              </w:rPr>
              <w:t>Zerbitzuak</w:t>
            </w:r>
          </w:p>
        </w:tc>
        <w:tc>
          <w:tcPr>
            <w:tcW w:w="5499" w:type="dxa"/>
          </w:tcPr>
          <w:p w:rsidR="00530BD3" w:rsidRPr="0040350B" w:rsidRDefault="00530BD3" w:rsidP="00552C27">
            <w:pPr>
              <w:rPr>
                <w:lang w:val="eu-ES"/>
              </w:rPr>
            </w:pPr>
            <w:r w:rsidRPr="0040350B">
              <w:rPr>
                <w:lang w:val="eu-ES"/>
              </w:rPr>
              <w:t>Batek hauxe salatu du: San Andres ikastetxearen eta Urkizuren arteko kalea oso egoera txarrean dagoenez, euria egiten duenean, oinezkoek arropa zikintzen dute baldosak apurtuta edo solte daudelako.</w:t>
            </w:r>
          </w:p>
        </w:tc>
        <w:tc>
          <w:tcPr>
            <w:tcW w:w="6379" w:type="dxa"/>
          </w:tcPr>
          <w:p w:rsidR="004A1E90" w:rsidRPr="00C80836" w:rsidRDefault="004A1E90" w:rsidP="00DE6933">
            <w:pPr>
              <w:jc w:val="both"/>
              <w:rPr>
                <w:lang w:val="eu-ES"/>
              </w:rPr>
            </w:pPr>
            <w:r w:rsidRPr="00C80836">
              <w:rPr>
                <w:lang w:val="eu-ES"/>
              </w:rPr>
              <w:t>Lan-agindua egin zen inguru horretako baldosak berrikusi eta konpontzeko. Horretan jardun dugu, 2017ko martxoaren 14an denak konponduta gelditu arte.</w:t>
            </w:r>
          </w:p>
          <w:p w:rsidR="00530BD3" w:rsidRPr="00C80836" w:rsidRDefault="00530BD3" w:rsidP="00DE6933">
            <w:pPr>
              <w:jc w:val="both"/>
              <w:rPr>
                <w:lang w:val="eu-ES"/>
              </w:rPr>
            </w:pPr>
          </w:p>
        </w:tc>
      </w:tr>
      <w:tr w:rsidR="00530BD3" w:rsidRPr="0040350B" w:rsidTr="00530BD3">
        <w:tc>
          <w:tcPr>
            <w:tcW w:w="2122" w:type="dxa"/>
          </w:tcPr>
          <w:p w:rsidR="00530BD3" w:rsidRPr="0040350B" w:rsidRDefault="00530BD3" w:rsidP="007146FC">
            <w:pPr>
              <w:rPr>
                <w:lang w:val="eu-ES"/>
              </w:rPr>
            </w:pPr>
            <w:r w:rsidRPr="0040350B">
              <w:rPr>
                <w:highlight w:val="darkGreen"/>
                <w:lang w:val="eu-ES"/>
              </w:rPr>
              <w:t>Obrak</w:t>
            </w:r>
          </w:p>
        </w:tc>
        <w:tc>
          <w:tcPr>
            <w:tcW w:w="5499" w:type="dxa"/>
          </w:tcPr>
          <w:p w:rsidR="00530BD3" w:rsidRPr="0040350B" w:rsidRDefault="00530BD3" w:rsidP="007146FC">
            <w:pPr>
              <w:rPr>
                <w:lang w:val="eu-ES"/>
              </w:rPr>
            </w:pPr>
            <w:r w:rsidRPr="0040350B">
              <w:rPr>
                <w:lang w:val="eu-ES"/>
              </w:rPr>
              <w:t>Batek galdetu du ea Udalak egiten ote duen</w:t>
            </w:r>
            <w:r>
              <w:rPr>
                <w:lang w:val="eu-ES"/>
              </w:rPr>
              <w:t xml:space="preserve"> hirian egiten diren</w:t>
            </w:r>
            <w:r w:rsidRPr="0040350B">
              <w:rPr>
                <w:lang w:val="eu-ES"/>
              </w:rPr>
              <w:t xml:space="preserve"> obra txikien jarraipenik. Adierazi</w:t>
            </w:r>
            <w:r>
              <w:rPr>
                <w:lang w:val="eu-ES"/>
              </w:rPr>
              <w:t xml:space="preserve"> du obra</w:t>
            </w:r>
            <w:r w:rsidRPr="0040350B">
              <w:rPr>
                <w:lang w:val="eu-ES"/>
              </w:rPr>
              <w:t xml:space="preserve"> askoren emaitza negargarria dela.</w:t>
            </w:r>
          </w:p>
        </w:tc>
        <w:tc>
          <w:tcPr>
            <w:tcW w:w="6379" w:type="dxa"/>
          </w:tcPr>
          <w:p w:rsidR="004A1E90" w:rsidRPr="00C80836" w:rsidRDefault="004A1E90" w:rsidP="00DE6933">
            <w:pPr>
              <w:jc w:val="both"/>
              <w:rPr>
                <w:lang w:val="eu-ES"/>
              </w:rPr>
            </w:pPr>
            <w:r w:rsidRPr="00C80836">
              <w:rPr>
                <w:lang w:val="eu-ES"/>
              </w:rPr>
              <w:t xml:space="preserve">Jarraipena egiten da, obra txikiena zein beste edozein obrarena, behar den bezala egin </w:t>
            </w:r>
            <w:r w:rsidR="00F72063" w:rsidRPr="00C80836">
              <w:rPr>
                <w:lang w:val="eu-ES"/>
              </w:rPr>
              <w:t>daitezen</w:t>
            </w:r>
            <w:r w:rsidRPr="00C80836">
              <w:rPr>
                <w:lang w:val="eu-ES"/>
              </w:rPr>
              <w:t>.</w:t>
            </w:r>
          </w:p>
          <w:p w:rsidR="00530BD3" w:rsidRPr="00C80836" w:rsidRDefault="00530BD3" w:rsidP="00DE6933">
            <w:pPr>
              <w:jc w:val="both"/>
              <w:rPr>
                <w:lang w:val="eu-ES"/>
              </w:rPr>
            </w:pPr>
          </w:p>
        </w:tc>
      </w:tr>
      <w:tr w:rsidR="00530BD3" w:rsidRPr="0040350B" w:rsidTr="00530BD3">
        <w:trPr>
          <w:trHeight w:val="584"/>
        </w:trPr>
        <w:tc>
          <w:tcPr>
            <w:tcW w:w="2122" w:type="dxa"/>
          </w:tcPr>
          <w:p w:rsidR="00530BD3" w:rsidRPr="0040350B" w:rsidRDefault="00530BD3" w:rsidP="007146FC">
            <w:pPr>
              <w:rPr>
                <w:lang w:val="eu-ES"/>
              </w:rPr>
            </w:pPr>
            <w:r w:rsidRPr="0040350B">
              <w:rPr>
                <w:highlight w:val="darkGreen"/>
                <w:lang w:val="eu-ES"/>
              </w:rPr>
              <w:t>Obrak</w:t>
            </w:r>
          </w:p>
        </w:tc>
        <w:tc>
          <w:tcPr>
            <w:tcW w:w="5499" w:type="dxa"/>
          </w:tcPr>
          <w:p w:rsidR="00530BD3" w:rsidRPr="0040350B" w:rsidRDefault="00530BD3" w:rsidP="007146FC">
            <w:pPr>
              <w:rPr>
                <w:lang w:val="eu-ES"/>
              </w:rPr>
            </w:pPr>
            <w:r w:rsidRPr="0040350B">
              <w:rPr>
                <w:lang w:val="eu-ES"/>
              </w:rPr>
              <w:t xml:space="preserve">Bat kexu da Arikitzaren eta </w:t>
            </w:r>
            <w:r>
              <w:rPr>
                <w:lang w:val="eu-ES"/>
              </w:rPr>
              <w:t>Aurrera eraikinaren arteko bide</w:t>
            </w:r>
            <w:r w:rsidRPr="0040350B">
              <w:rPr>
                <w:lang w:val="eu-ES"/>
              </w:rPr>
              <w:t>gurutzearen egoera txarragatik. Esaten du jaisten den ura ez dutela kutxatilek hartzen.</w:t>
            </w:r>
          </w:p>
        </w:tc>
        <w:tc>
          <w:tcPr>
            <w:tcW w:w="6379" w:type="dxa"/>
          </w:tcPr>
          <w:p w:rsidR="00D901CB" w:rsidRPr="00C80836" w:rsidRDefault="00F72063" w:rsidP="00DE6933">
            <w:pPr>
              <w:jc w:val="both"/>
              <w:rPr>
                <w:lang w:val="eu-ES"/>
              </w:rPr>
            </w:pPr>
            <w:r>
              <w:rPr>
                <w:lang w:val="eu-ES"/>
              </w:rPr>
              <w:t>Frogak</w:t>
            </w:r>
            <w:r w:rsidR="00D901CB" w:rsidRPr="00C80836">
              <w:rPr>
                <w:lang w:val="eu-ES"/>
              </w:rPr>
              <w:t xml:space="preserve"> egin dira egun euritsuetan eta ikusi da urak ondo biltzen direla.</w:t>
            </w:r>
          </w:p>
          <w:p w:rsidR="00530BD3" w:rsidRPr="00C80836" w:rsidRDefault="00530BD3" w:rsidP="00DE6933">
            <w:pPr>
              <w:jc w:val="both"/>
              <w:rPr>
                <w:lang w:val="eu-ES"/>
              </w:rPr>
            </w:pPr>
          </w:p>
        </w:tc>
      </w:tr>
      <w:tr w:rsidR="00530BD3" w:rsidRPr="0040350B" w:rsidTr="00530BD3">
        <w:tc>
          <w:tcPr>
            <w:tcW w:w="2122" w:type="dxa"/>
          </w:tcPr>
          <w:p w:rsidR="00530BD3" w:rsidRPr="0040350B" w:rsidRDefault="00530BD3">
            <w:pPr>
              <w:rPr>
                <w:lang w:val="eu-ES"/>
              </w:rPr>
            </w:pPr>
            <w:r w:rsidRPr="0040350B">
              <w:rPr>
                <w:highlight w:val="lightGray"/>
                <w:lang w:val="eu-ES"/>
              </w:rPr>
              <w:t>Alkatetza</w:t>
            </w:r>
          </w:p>
        </w:tc>
        <w:tc>
          <w:tcPr>
            <w:tcW w:w="5499" w:type="dxa"/>
          </w:tcPr>
          <w:p w:rsidR="00530BD3" w:rsidRPr="0040350B" w:rsidRDefault="00530BD3">
            <w:pPr>
              <w:rPr>
                <w:lang w:val="eu-ES"/>
              </w:rPr>
            </w:pPr>
            <w:r w:rsidRPr="0040350B">
              <w:rPr>
                <w:lang w:val="eu-ES"/>
              </w:rPr>
              <w:t xml:space="preserve">Batek galdetu du ea aurreikusita ote dagoen erdialde-barrena inguruko </w:t>
            </w:r>
            <w:r>
              <w:rPr>
                <w:lang w:val="eu-ES"/>
              </w:rPr>
              <w:t>ha</w:t>
            </w:r>
            <w:r w:rsidRPr="0040350B">
              <w:rPr>
                <w:lang w:val="eu-ES"/>
              </w:rPr>
              <w:t>u</w:t>
            </w:r>
            <w:r>
              <w:rPr>
                <w:lang w:val="eu-ES"/>
              </w:rPr>
              <w:t>r</w:t>
            </w:r>
            <w:r w:rsidRPr="0040350B">
              <w:rPr>
                <w:lang w:val="eu-ES"/>
              </w:rPr>
              <w:t>-parkeren bat estaltzea.</w:t>
            </w:r>
          </w:p>
        </w:tc>
        <w:tc>
          <w:tcPr>
            <w:tcW w:w="6379" w:type="dxa"/>
          </w:tcPr>
          <w:p w:rsidR="00996FD6" w:rsidRDefault="00996FD6" w:rsidP="00DE6933">
            <w:pPr>
              <w:jc w:val="both"/>
            </w:pPr>
            <w:r>
              <w:t xml:space="preserve">Aurten, haur-parkeak estaltzeko aukera </w:t>
            </w:r>
            <w:r w:rsidR="00624602">
              <w:t>aztertuko da.</w:t>
            </w:r>
            <w:bookmarkStart w:id="0" w:name="_GoBack"/>
            <w:bookmarkEnd w:id="0"/>
          </w:p>
          <w:p w:rsidR="00530BD3" w:rsidRPr="00C80836" w:rsidRDefault="00530BD3" w:rsidP="00DE6933">
            <w:pPr>
              <w:jc w:val="both"/>
              <w:rPr>
                <w:lang w:val="eu-ES"/>
              </w:rPr>
            </w:pPr>
          </w:p>
        </w:tc>
      </w:tr>
      <w:tr w:rsidR="00530BD3" w:rsidRPr="00996FD6" w:rsidTr="00530BD3">
        <w:tc>
          <w:tcPr>
            <w:tcW w:w="2122" w:type="dxa"/>
          </w:tcPr>
          <w:p w:rsidR="00530BD3" w:rsidRPr="0040350B" w:rsidRDefault="00530BD3">
            <w:pPr>
              <w:rPr>
                <w:lang w:val="eu-ES"/>
              </w:rPr>
            </w:pPr>
            <w:r w:rsidRPr="0040350B">
              <w:rPr>
                <w:highlight w:val="cyan"/>
                <w:lang w:val="eu-ES"/>
              </w:rPr>
              <w:lastRenderedPageBreak/>
              <w:t>Zerbitzuak</w:t>
            </w:r>
          </w:p>
        </w:tc>
        <w:tc>
          <w:tcPr>
            <w:tcW w:w="5499" w:type="dxa"/>
          </w:tcPr>
          <w:p w:rsidR="00530BD3" w:rsidRPr="0040350B" w:rsidRDefault="00530BD3" w:rsidP="00710E29">
            <w:pPr>
              <w:rPr>
                <w:lang w:val="eu-ES"/>
              </w:rPr>
            </w:pPr>
            <w:r w:rsidRPr="0040350B">
              <w:rPr>
                <w:lang w:val="eu-ES"/>
              </w:rPr>
              <w:t>Batek eskatu du ezkutatzeko Urkizuko parke altuko zu</w:t>
            </w:r>
            <w:r>
              <w:rPr>
                <w:lang w:val="eu-ES"/>
              </w:rPr>
              <w:t>hai</w:t>
            </w:r>
            <w:r w:rsidRPr="0040350B">
              <w:rPr>
                <w:lang w:val="eu-ES"/>
              </w:rPr>
              <w:t>t</w:t>
            </w:r>
            <w:r>
              <w:rPr>
                <w:lang w:val="eu-ES"/>
              </w:rPr>
              <w:t>z</w:t>
            </w:r>
            <w:r w:rsidRPr="0040350B">
              <w:rPr>
                <w:lang w:val="eu-ES"/>
              </w:rPr>
              <w:t xml:space="preserve">en </w:t>
            </w:r>
            <w:r>
              <w:rPr>
                <w:lang w:val="eu-ES"/>
              </w:rPr>
              <w:t>txorkoak</w:t>
            </w:r>
            <w:r w:rsidRPr="0040350B">
              <w:rPr>
                <w:lang w:val="eu-ES"/>
              </w:rPr>
              <w:t xml:space="preserve">; izan ere, ez daude </w:t>
            </w:r>
            <w:r>
              <w:rPr>
                <w:lang w:val="eu-ES"/>
              </w:rPr>
              <w:t>lurraren arrasean</w:t>
            </w:r>
            <w:r w:rsidRPr="0040350B">
              <w:rPr>
                <w:lang w:val="eu-ES"/>
              </w:rPr>
              <w:t xml:space="preserve"> eta estropezu egitea eragin dezakete.</w:t>
            </w:r>
          </w:p>
        </w:tc>
        <w:tc>
          <w:tcPr>
            <w:tcW w:w="6379" w:type="dxa"/>
          </w:tcPr>
          <w:p w:rsidR="00D901CB" w:rsidRPr="00C80836" w:rsidRDefault="00D901CB" w:rsidP="00DE6933">
            <w:pPr>
              <w:jc w:val="both"/>
              <w:rPr>
                <w:lang w:val="eu-ES"/>
              </w:rPr>
            </w:pPr>
            <w:r w:rsidRPr="00C80836">
              <w:rPr>
                <w:lang w:val="eu-ES"/>
              </w:rPr>
              <w:t>Lan hori ez da beharrezkotzat jo, ez baita inolako arriskurik sumatzen.</w:t>
            </w:r>
          </w:p>
          <w:p w:rsidR="00530BD3" w:rsidRPr="00C80836" w:rsidRDefault="00530BD3" w:rsidP="00DE6933">
            <w:pPr>
              <w:jc w:val="both"/>
              <w:rPr>
                <w:lang w:val="eu-ES"/>
              </w:rPr>
            </w:pPr>
          </w:p>
        </w:tc>
      </w:tr>
      <w:tr w:rsidR="00530BD3" w:rsidRPr="0040350B" w:rsidTr="00530BD3">
        <w:tc>
          <w:tcPr>
            <w:tcW w:w="2122" w:type="dxa"/>
          </w:tcPr>
          <w:p w:rsidR="00530BD3" w:rsidRPr="0040350B" w:rsidRDefault="00530BD3">
            <w:pPr>
              <w:rPr>
                <w:lang w:val="eu-ES"/>
              </w:rPr>
            </w:pPr>
            <w:r w:rsidRPr="0040350B">
              <w:rPr>
                <w:highlight w:val="lightGray"/>
                <w:lang w:val="eu-ES"/>
              </w:rPr>
              <w:t>Alkatetza</w:t>
            </w:r>
          </w:p>
        </w:tc>
        <w:tc>
          <w:tcPr>
            <w:tcW w:w="5499" w:type="dxa"/>
          </w:tcPr>
          <w:p w:rsidR="00530BD3" w:rsidRPr="0040350B" w:rsidRDefault="00530BD3">
            <w:pPr>
              <w:rPr>
                <w:lang w:val="eu-ES"/>
              </w:rPr>
            </w:pPr>
            <w:r w:rsidRPr="0040350B">
              <w:rPr>
                <w:lang w:val="eu-ES"/>
              </w:rPr>
              <w:t>Batek galdetu du ea posible litekeen Institutua asteburuetan zabaltzea haurrek aisialdi aukera bat izan dezaten.</w:t>
            </w:r>
          </w:p>
        </w:tc>
        <w:tc>
          <w:tcPr>
            <w:tcW w:w="6379" w:type="dxa"/>
          </w:tcPr>
          <w:p w:rsidR="00530BD3" w:rsidRPr="00C80836" w:rsidRDefault="00D901CB" w:rsidP="00DE6933">
            <w:pPr>
              <w:jc w:val="both"/>
              <w:rPr>
                <w:lang w:val="eu-ES"/>
              </w:rPr>
            </w:pPr>
            <w:r w:rsidRPr="00C80836">
              <w:rPr>
                <w:lang w:val="eu-ES"/>
              </w:rPr>
              <w:t>Aipatzen den espazioa Eusko Jaurlaritzaren Hezkuntza Ordezkaritzarena da. Alkatetza honek lehen ere helarazi dio Eusko Jaurlaritzari eskaera hori, baina ez da baimendu Institutua asteburuetan erabiltzea. Berriz ere ahaleginduko gara, bai Institutuarekin, bai Ordezkaritzarekin.</w:t>
            </w:r>
          </w:p>
        </w:tc>
      </w:tr>
      <w:tr w:rsidR="00530BD3" w:rsidRPr="00996FD6" w:rsidTr="00530BD3">
        <w:tc>
          <w:tcPr>
            <w:tcW w:w="2122" w:type="dxa"/>
          </w:tcPr>
          <w:p w:rsidR="00530BD3" w:rsidRPr="0040350B" w:rsidRDefault="00530BD3" w:rsidP="00531366">
            <w:pPr>
              <w:rPr>
                <w:lang w:val="eu-ES"/>
              </w:rPr>
            </w:pPr>
            <w:r w:rsidRPr="0040350B">
              <w:rPr>
                <w:highlight w:val="yellow"/>
                <w:lang w:val="eu-ES"/>
              </w:rPr>
              <w:t>Udaltzaingoa</w:t>
            </w:r>
          </w:p>
        </w:tc>
        <w:tc>
          <w:tcPr>
            <w:tcW w:w="5499" w:type="dxa"/>
          </w:tcPr>
          <w:p w:rsidR="00530BD3" w:rsidRPr="0040350B" w:rsidRDefault="00530BD3" w:rsidP="00531366">
            <w:pPr>
              <w:rPr>
                <w:lang w:val="eu-ES"/>
              </w:rPr>
            </w:pPr>
            <w:r w:rsidRPr="0040350B">
              <w:rPr>
                <w:lang w:val="eu-ES"/>
              </w:rPr>
              <w:t xml:space="preserve">Batek </w:t>
            </w:r>
            <w:r>
              <w:rPr>
                <w:lang w:val="eu-ES"/>
              </w:rPr>
              <w:t>i</w:t>
            </w:r>
            <w:r w:rsidRPr="0040350B">
              <w:rPr>
                <w:lang w:val="eu-ES"/>
              </w:rPr>
              <w:t>nformazioa eskatu du ibia eskuratzeko gutxieneko baldintzen inguruan</w:t>
            </w:r>
          </w:p>
        </w:tc>
        <w:tc>
          <w:tcPr>
            <w:tcW w:w="6379" w:type="dxa"/>
          </w:tcPr>
          <w:p w:rsidR="00530BD3" w:rsidRPr="00C80836" w:rsidRDefault="00363EC3" w:rsidP="00DE6933">
            <w:pPr>
              <w:jc w:val="both"/>
              <w:rPr>
                <w:lang w:val="eu-ES"/>
              </w:rPr>
            </w:pPr>
            <w:r w:rsidRPr="00C80836">
              <w:rPr>
                <w:lang w:val="eu-ES"/>
              </w:rPr>
              <w:t xml:space="preserve">Eskatzaileak jarduera lizentzia izan behar du eta lokal bat, gutxienez 5 </w:t>
            </w:r>
            <w:r w:rsidR="00CC42C3" w:rsidRPr="00C80836">
              <w:rPr>
                <w:lang w:val="eu-ES"/>
              </w:rPr>
              <w:t>turismorentzako</w:t>
            </w:r>
            <w:r w:rsidRPr="00C80836">
              <w:rPr>
                <w:lang w:val="eu-ES"/>
              </w:rPr>
              <w:t xml:space="preserve"> tokia izango duena</w:t>
            </w:r>
            <w:r w:rsidR="00CC42C3" w:rsidRPr="00C80836">
              <w:rPr>
                <w:lang w:val="eu-ES"/>
              </w:rPr>
              <w:t>. Trafikoaren inguruko ordenantza udal web orria</w:t>
            </w:r>
            <w:r w:rsidR="00F72063">
              <w:rPr>
                <w:lang w:val="eu-ES"/>
              </w:rPr>
              <w:t>n</w:t>
            </w:r>
            <w:r w:rsidR="00CC42C3" w:rsidRPr="00C80836">
              <w:rPr>
                <w:lang w:val="eu-ES"/>
              </w:rPr>
              <w:t xml:space="preserve"> dago (www.eibar.eus/eu/udala/udal-araudia/udal-ordenantzak); hor kontsultatu </w:t>
            </w:r>
            <w:r w:rsidR="00F72063" w:rsidRPr="00C80836">
              <w:rPr>
                <w:lang w:val="eu-ES"/>
              </w:rPr>
              <w:t>daiteke</w:t>
            </w:r>
            <w:r w:rsidR="00CC42C3" w:rsidRPr="00C80836">
              <w:rPr>
                <w:lang w:val="eu-ES"/>
              </w:rPr>
              <w:t xml:space="preserve"> informazio guztia.</w:t>
            </w:r>
          </w:p>
        </w:tc>
      </w:tr>
      <w:tr w:rsidR="00530BD3" w:rsidRPr="00AB61AE" w:rsidTr="00530BD3">
        <w:tc>
          <w:tcPr>
            <w:tcW w:w="2122" w:type="dxa"/>
          </w:tcPr>
          <w:p w:rsidR="00530BD3" w:rsidRPr="0040350B" w:rsidRDefault="00530BD3" w:rsidP="00531366">
            <w:pPr>
              <w:rPr>
                <w:lang w:val="eu-ES"/>
              </w:rPr>
            </w:pPr>
            <w:r w:rsidRPr="0040350B">
              <w:rPr>
                <w:highlight w:val="yellow"/>
                <w:lang w:val="eu-ES"/>
              </w:rPr>
              <w:t>Udaltzaingoa</w:t>
            </w:r>
          </w:p>
        </w:tc>
        <w:tc>
          <w:tcPr>
            <w:tcW w:w="5499" w:type="dxa"/>
          </w:tcPr>
          <w:p w:rsidR="00530BD3" w:rsidRPr="0040350B" w:rsidRDefault="00530BD3" w:rsidP="00531366">
            <w:pPr>
              <w:rPr>
                <w:lang w:val="eu-ES"/>
              </w:rPr>
            </w:pPr>
            <w:r w:rsidRPr="0040350B">
              <w:rPr>
                <w:lang w:val="eu-ES"/>
              </w:rPr>
              <w:t>Auzokide batek eskatu du Blas Etxeberriako zama-lanetarako gunea kentzeko edo</w:t>
            </w:r>
            <w:r>
              <w:rPr>
                <w:lang w:val="eu-ES"/>
              </w:rPr>
              <w:t>,</w:t>
            </w:r>
            <w:r w:rsidRPr="0040350B">
              <w:rPr>
                <w:lang w:val="eu-ES"/>
              </w:rPr>
              <w:t xml:space="preserve"> bestela</w:t>
            </w:r>
            <w:r>
              <w:rPr>
                <w:lang w:val="eu-ES"/>
              </w:rPr>
              <w:t>,</w:t>
            </w:r>
            <w:r w:rsidRPr="0040350B">
              <w:rPr>
                <w:lang w:val="eu-ES"/>
              </w:rPr>
              <w:t xml:space="preserve"> txikiagotzeko, aparkatzeko 2 edo 3 plaza hartzen baititu.</w:t>
            </w:r>
          </w:p>
        </w:tc>
        <w:tc>
          <w:tcPr>
            <w:tcW w:w="6379" w:type="dxa"/>
          </w:tcPr>
          <w:p w:rsidR="00530BD3" w:rsidRPr="001E129C" w:rsidRDefault="00CC42C3" w:rsidP="003F1B43">
            <w:pPr>
              <w:jc w:val="both"/>
              <w:rPr>
                <w:lang w:val="eu-ES"/>
              </w:rPr>
            </w:pPr>
            <w:r w:rsidRPr="001E129C">
              <w:rPr>
                <w:lang w:val="eu-ES"/>
              </w:rPr>
              <w:t xml:space="preserve">Zama-lanetarako </w:t>
            </w:r>
            <w:r w:rsidR="003F1B43" w:rsidRPr="001E129C">
              <w:rPr>
                <w:lang w:val="eu-ES"/>
              </w:rPr>
              <w:t>seinale bertikalak kendu egingo dira eta horizontala mantendu.</w:t>
            </w:r>
            <w:r w:rsidR="00412651" w:rsidRPr="001E129C">
              <w:rPr>
                <w:lang w:val="eu-ES"/>
              </w:rPr>
              <w:t xml:space="preserve"> Zama-lanetarako eremua erreserbatzea beharrezkoa den aldiro, behin-behineko seinaleak erabiliko dira.</w:t>
            </w:r>
          </w:p>
        </w:tc>
      </w:tr>
      <w:tr w:rsidR="00530BD3" w:rsidRPr="00996FD6" w:rsidTr="00530BD3">
        <w:tc>
          <w:tcPr>
            <w:tcW w:w="2122" w:type="dxa"/>
          </w:tcPr>
          <w:p w:rsidR="00530BD3" w:rsidRPr="0040350B" w:rsidRDefault="00530BD3" w:rsidP="00531366">
            <w:pPr>
              <w:rPr>
                <w:lang w:val="eu-ES"/>
              </w:rPr>
            </w:pPr>
            <w:r w:rsidRPr="0040350B">
              <w:rPr>
                <w:highlight w:val="yellow"/>
                <w:lang w:val="eu-ES"/>
              </w:rPr>
              <w:t>Udaltzaingoa</w:t>
            </w:r>
          </w:p>
        </w:tc>
        <w:tc>
          <w:tcPr>
            <w:tcW w:w="5499" w:type="dxa"/>
          </w:tcPr>
          <w:p w:rsidR="00530BD3" w:rsidRPr="0040350B" w:rsidRDefault="00530BD3" w:rsidP="00531366">
            <w:pPr>
              <w:rPr>
                <w:lang w:val="eu-ES"/>
              </w:rPr>
            </w:pPr>
            <w:r w:rsidRPr="0040350B">
              <w:rPr>
                <w:lang w:val="eu-ES"/>
              </w:rPr>
              <w:t>Arragueta oinezkoentzat egiteko proiektuaren inguruko informazioa eskatu dute.</w:t>
            </w:r>
          </w:p>
        </w:tc>
        <w:tc>
          <w:tcPr>
            <w:tcW w:w="6379" w:type="dxa"/>
          </w:tcPr>
          <w:p w:rsidR="00530BD3" w:rsidRPr="00C54ECA" w:rsidRDefault="005F236C" w:rsidP="00DE6933">
            <w:pPr>
              <w:jc w:val="both"/>
              <w:rPr>
                <w:color w:val="FF0000"/>
                <w:lang w:val="eu-ES"/>
              </w:rPr>
            </w:pPr>
            <w:r w:rsidRPr="00C54ECA">
              <w:rPr>
                <w:lang w:val="eu-ES"/>
              </w:rPr>
              <w:t>Udaltzaingoan</w:t>
            </w:r>
            <w:r w:rsidR="00CC42C3" w:rsidRPr="00C54ECA">
              <w:rPr>
                <w:lang w:val="eu-ES"/>
              </w:rPr>
              <w:t xml:space="preserve"> ez dago </w:t>
            </w:r>
            <w:r w:rsidR="00732820" w:rsidRPr="00C54ECA">
              <w:rPr>
                <w:lang w:val="eu-ES"/>
              </w:rPr>
              <w:t xml:space="preserve">planteamendurik Arragueta kalea oinezkoen gune </w:t>
            </w:r>
            <w:r w:rsidR="00CC42C3" w:rsidRPr="00C54ECA">
              <w:rPr>
                <w:lang w:val="eu-ES"/>
              </w:rPr>
              <w:t>bihurtzeko</w:t>
            </w:r>
            <w:r w:rsidR="00732820" w:rsidRPr="00C54ECA">
              <w:rPr>
                <w:lang w:val="eu-ES"/>
              </w:rPr>
              <w:t>. Horrelakorik egingo balitz, Barrena eta Urkizuko autobus geralekuak kendu beharko lirateke, autobusek ezingo bailukete biratu Bittor Sarasketatik Estaziñora.</w:t>
            </w:r>
          </w:p>
        </w:tc>
      </w:tr>
      <w:tr w:rsidR="00530BD3" w:rsidRPr="00996FD6" w:rsidTr="00530BD3">
        <w:tc>
          <w:tcPr>
            <w:tcW w:w="2122" w:type="dxa"/>
          </w:tcPr>
          <w:p w:rsidR="00530BD3" w:rsidRPr="0040350B" w:rsidRDefault="00530BD3">
            <w:pPr>
              <w:rPr>
                <w:lang w:val="eu-ES"/>
              </w:rPr>
            </w:pPr>
            <w:r w:rsidRPr="0040350B">
              <w:rPr>
                <w:highlight w:val="magenta"/>
                <w:lang w:val="eu-ES"/>
              </w:rPr>
              <w:t>Hirigintza</w:t>
            </w:r>
          </w:p>
        </w:tc>
        <w:tc>
          <w:tcPr>
            <w:tcW w:w="5499" w:type="dxa"/>
          </w:tcPr>
          <w:p w:rsidR="00530BD3" w:rsidRPr="0040350B" w:rsidRDefault="00530BD3">
            <w:pPr>
              <w:rPr>
                <w:lang w:val="eu-ES"/>
              </w:rPr>
            </w:pPr>
            <w:r w:rsidRPr="0040350B">
              <w:rPr>
                <w:lang w:val="eu-ES"/>
              </w:rPr>
              <w:t>Batek galdetu du ea aparkalekua egingo den Arragueta 21ean sutearen ondoren gelditu den orubean.</w:t>
            </w:r>
          </w:p>
        </w:tc>
        <w:tc>
          <w:tcPr>
            <w:tcW w:w="6379" w:type="dxa"/>
          </w:tcPr>
          <w:p w:rsidR="00530BD3" w:rsidRPr="00C80836" w:rsidRDefault="00732820" w:rsidP="00DE6933">
            <w:pPr>
              <w:jc w:val="both"/>
              <w:rPr>
                <w:lang w:val="eu-ES"/>
              </w:rPr>
            </w:pPr>
            <w:r w:rsidRPr="00C80836">
              <w:rPr>
                <w:lang w:val="eu-ES"/>
              </w:rPr>
              <w:t xml:space="preserve">Arraguetako erretako eraikinaren orubea </w:t>
            </w:r>
            <w:r w:rsidR="00ED5BFE" w:rsidRPr="00C80836">
              <w:rPr>
                <w:lang w:val="eu-ES"/>
              </w:rPr>
              <w:t xml:space="preserve">pribatua da eta Egoitza Iharduera Unitate baten barruan dago. 21 zenbakiko jabeekin </w:t>
            </w:r>
            <w:r w:rsidR="00042B67" w:rsidRPr="00C80836">
              <w:rPr>
                <w:lang w:val="eu-ES"/>
              </w:rPr>
              <w:t>adostasunik lortu ez denez, eskatu da Antolamendurako Plan Nagusian aurreikusitako espaloiaren okupazioa eta hura zabaltzeko lanak egin dira.</w:t>
            </w:r>
          </w:p>
        </w:tc>
      </w:tr>
      <w:tr w:rsidR="00530BD3" w:rsidRPr="00996FD6" w:rsidTr="00530BD3">
        <w:tc>
          <w:tcPr>
            <w:tcW w:w="2122" w:type="dxa"/>
          </w:tcPr>
          <w:p w:rsidR="00530BD3" w:rsidRPr="0040350B" w:rsidRDefault="00530BD3">
            <w:pPr>
              <w:rPr>
                <w:lang w:val="eu-ES"/>
              </w:rPr>
            </w:pPr>
            <w:r w:rsidRPr="0040350B">
              <w:rPr>
                <w:highlight w:val="magenta"/>
                <w:lang w:val="eu-ES"/>
              </w:rPr>
              <w:t>Hirigintza</w:t>
            </w:r>
          </w:p>
        </w:tc>
        <w:tc>
          <w:tcPr>
            <w:tcW w:w="5499" w:type="dxa"/>
          </w:tcPr>
          <w:p w:rsidR="00530BD3" w:rsidRPr="0040350B" w:rsidRDefault="00530BD3">
            <w:pPr>
              <w:rPr>
                <w:lang w:val="eu-ES"/>
              </w:rPr>
            </w:pPr>
            <w:r w:rsidRPr="0040350B">
              <w:rPr>
                <w:lang w:val="eu-ES"/>
              </w:rPr>
              <w:t>Batek salatu du El Casco eraikinaren kristalak apurtu eta jausten ari direla.</w:t>
            </w:r>
          </w:p>
        </w:tc>
        <w:tc>
          <w:tcPr>
            <w:tcW w:w="6379" w:type="dxa"/>
          </w:tcPr>
          <w:p w:rsidR="00530BD3" w:rsidRPr="00C80836" w:rsidRDefault="00042B67" w:rsidP="00DE6933">
            <w:pPr>
              <w:jc w:val="both"/>
              <w:rPr>
                <w:lang w:val="eu-ES"/>
              </w:rPr>
            </w:pPr>
            <w:r w:rsidRPr="00C80836">
              <w:rPr>
                <w:lang w:val="eu-ES"/>
              </w:rPr>
              <w:t xml:space="preserve">El Casco eraikina antolamendutik kanpo dago, bizitegi-eraikin berriak egitea aurreikusten baita. Edozein modutan, jabeen obligazioa da </w:t>
            </w:r>
            <w:r w:rsidRPr="00C80836">
              <w:rPr>
                <w:lang w:val="eu-ES"/>
              </w:rPr>
              <w:lastRenderedPageBreak/>
              <w:t>segurtasu</w:t>
            </w:r>
            <w:r w:rsidR="00ED46F1" w:rsidRPr="00C80836">
              <w:rPr>
                <w:lang w:val="eu-ES"/>
              </w:rPr>
              <w:t>n</w:t>
            </w:r>
            <w:r w:rsidR="005F236C">
              <w:rPr>
                <w:lang w:val="eu-ES"/>
              </w:rPr>
              <w:t>-</w:t>
            </w:r>
            <w:r w:rsidRPr="00C80836">
              <w:rPr>
                <w:lang w:val="eu-ES"/>
              </w:rPr>
              <w:t>baldintza egokietan edukitzea, eta hori dela eta, Udalak dagoeneko agindu die jabeei hainbat konponketa egiteko. Arrisku egoera gehiago sortu direla jakinez gero, berriro ere aztertuko d</w:t>
            </w:r>
            <w:r w:rsidR="00ED46F1" w:rsidRPr="00C80836">
              <w:rPr>
                <w:lang w:val="eu-ES"/>
              </w:rPr>
              <w:t>ir</w:t>
            </w:r>
            <w:r w:rsidRPr="00C80836">
              <w:rPr>
                <w:lang w:val="eu-ES"/>
              </w:rPr>
              <w:t>a eta berriz ere kristalak jartzeko edo egokitzat jotzen diren beste neurri batzuk hartzeko aginduko zaie</w:t>
            </w:r>
          </w:p>
        </w:tc>
      </w:tr>
    </w:tbl>
    <w:p w:rsidR="00B10C2B" w:rsidRPr="0040350B" w:rsidRDefault="00B10C2B">
      <w:pPr>
        <w:rPr>
          <w:lang w:val="eu-ES"/>
        </w:rPr>
      </w:pPr>
    </w:p>
    <w:sectPr w:rsidR="00B10C2B" w:rsidRPr="0040350B" w:rsidSect="00246F96">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98" w:rsidRDefault="00D41B98" w:rsidP="001F4DC6">
      <w:pPr>
        <w:spacing w:after="0" w:line="240" w:lineRule="auto"/>
      </w:pPr>
      <w:r>
        <w:separator/>
      </w:r>
    </w:p>
  </w:endnote>
  <w:endnote w:type="continuationSeparator" w:id="0">
    <w:p w:rsidR="00D41B98" w:rsidRDefault="00D41B98" w:rsidP="001F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98" w:rsidRDefault="00D41B98" w:rsidP="001F4DC6">
      <w:pPr>
        <w:spacing w:after="0" w:line="240" w:lineRule="auto"/>
      </w:pPr>
      <w:r>
        <w:separator/>
      </w:r>
    </w:p>
  </w:footnote>
  <w:footnote w:type="continuationSeparator" w:id="0">
    <w:p w:rsidR="00D41B98" w:rsidRDefault="00D41B98" w:rsidP="001F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C6" w:rsidRPr="00655322" w:rsidRDefault="00531366" w:rsidP="001F4DC6">
    <w:pPr>
      <w:pStyle w:val="Encabezado"/>
      <w:jc w:val="center"/>
      <w:rPr>
        <w:rFonts w:ascii="Arial" w:hAnsi="Arial" w:cs="Arial"/>
        <w:b/>
        <w:sz w:val="32"/>
        <w:szCs w:val="32"/>
        <w:u w:val="single"/>
      </w:rPr>
    </w:pPr>
    <w:r>
      <w:rPr>
        <w:rFonts w:ascii="Arial" w:hAnsi="Arial" w:cs="Arial"/>
        <w:b/>
        <w:sz w:val="32"/>
        <w:szCs w:val="32"/>
        <w:u w:val="single"/>
      </w:rPr>
      <w:t>HERRITARREN PARTE-HARTZEA</w:t>
    </w:r>
  </w:p>
  <w:p w:rsidR="001F4DC6" w:rsidRDefault="001F4DC6" w:rsidP="001F4DC6">
    <w:pPr>
      <w:pStyle w:val="Encabezado"/>
    </w:pPr>
  </w:p>
  <w:p w:rsidR="001F4DC6" w:rsidRDefault="00A57C17" w:rsidP="001F4DC6">
    <w:pPr>
      <w:pStyle w:val="Encabezado"/>
      <w:tabs>
        <w:tab w:val="clear" w:pos="4252"/>
        <w:tab w:val="clear" w:pos="8504"/>
        <w:tab w:val="left" w:pos="11340"/>
      </w:tabs>
    </w:pPr>
    <w:r>
      <w:t>AUZO-</w:t>
    </w:r>
    <w:r w:rsidR="00531366">
      <w:t>BILERA</w:t>
    </w:r>
    <w:r w:rsidR="001F4DC6">
      <w:t xml:space="preserve">: </w:t>
    </w:r>
    <w:r w:rsidR="00531366">
      <w:t>Erdialdea barrena</w:t>
    </w:r>
    <w:r w:rsidR="001F4DC6">
      <w:tab/>
    </w:r>
    <w:r w:rsidR="00531366">
      <w:t>DATA</w:t>
    </w:r>
    <w:r w:rsidR="001F4DC6">
      <w:t>:</w:t>
    </w:r>
    <w:r w:rsidR="00531366">
      <w:t xml:space="preserve"> </w:t>
    </w:r>
    <w:r w:rsidR="001F4DC6">
      <w:t>2016</w:t>
    </w:r>
    <w:r w:rsidR="00531366">
      <w:t>/11/9</w:t>
    </w:r>
  </w:p>
  <w:p w:rsidR="001F4DC6" w:rsidRDefault="001F4DC6" w:rsidP="001F4DC6">
    <w:pPr>
      <w:pStyle w:val="Encabezado"/>
      <w:tabs>
        <w:tab w:val="clear" w:pos="4252"/>
        <w:tab w:val="clear" w:pos="8504"/>
        <w:tab w:val="left" w:pos="11340"/>
      </w:tabs>
    </w:pPr>
  </w:p>
  <w:p w:rsidR="001F4DC6" w:rsidRDefault="001F4DC6" w:rsidP="001F4DC6">
    <w:pPr>
      <w:pStyle w:val="Encabezado"/>
      <w:tabs>
        <w:tab w:val="clear" w:pos="4252"/>
        <w:tab w:val="clear" w:pos="8504"/>
        <w:tab w:val="left" w:pos="11340"/>
      </w:tabs>
    </w:pPr>
  </w:p>
  <w:p w:rsidR="001F4DC6" w:rsidRDefault="001F4DC6" w:rsidP="001F4DC6">
    <w:pPr>
      <w:pStyle w:val="Encabezado"/>
      <w:tabs>
        <w:tab w:val="clear" w:pos="4252"/>
        <w:tab w:val="clear" w:pos="8504"/>
        <w:tab w:val="left" w:pos="284"/>
        <w:tab w:val="left" w:pos="4820"/>
        <w:tab w:val="left" w:pos="9498"/>
      </w:tabs>
    </w:pPr>
    <w:r>
      <w:tab/>
    </w:r>
    <w:r w:rsidR="00531366">
      <w:t>Saila</w:t>
    </w:r>
    <w:r>
      <w:tab/>
    </w:r>
    <w:r w:rsidR="00531366">
      <w:t>Laburpena</w:t>
    </w:r>
    <w:r>
      <w:tab/>
    </w:r>
  </w:p>
  <w:p w:rsidR="001F4DC6" w:rsidRDefault="001F4D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96"/>
    <w:rsid w:val="00001521"/>
    <w:rsid w:val="00014B37"/>
    <w:rsid w:val="00026FF1"/>
    <w:rsid w:val="00042B67"/>
    <w:rsid w:val="0005365D"/>
    <w:rsid w:val="00131A17"/>
    <w:rsid w:val="001369FD"/>
    <w:rsid w:val="00136B4A"/>
    <w:rsid w:val="001E129C"/>
    <w:rsid w:val="001F4DC6"/>
    <w:rsid w:val="00224FD6"/>
    <w:rsid w:val="00231C2E"/>
    <w:rsid w:val="0024123F"/>
    <w:rsid w:val="00246F96"/>
    <w:rsid w:val="00257034"/>
    <w:rsid w:val="002D4AAE"/>
    <w:rsid w:val="002D77ED"/>
    <w:rsid w:val="0035271C"/>
    <w:rsid w:val="00363EC3"/>
    <w:rsid w:val="003703B8"/>
    <w:rsid w:val="00380065"/>
    <w:rsid w:val="0039278F"/>
    <w:rsid w:val="003B0E52"/>
    <w:rsid w:val="003F1432"/>
    <w:rsid w:val="003F1B43"/>
    <w:rsid w:val="0040350B"/>
    <w:rsid w:val="00412651"/>
    <w:rsid w:val="004315ED"/>
    <w:rsid w:val="00431AB8"/>
    <w:rsid w:val="004A1E90"/>
    <w:rsid w:val="004B0AB4"/>
    <w:rsid w:val="004D293B"/>
    <w:rsid w:val="004D5627"/>
    <w:rsid w:val="00530BD3"/>
    <w:rsid w:val="00531366"/>
    <w:rsid w:val="00552C27"/>
    <w:rsid w:val="00581A50"/>
    <w:rsid w:val="005A6B42"/>
    <w:rsid w:val="005B50EB"/>
    <w:rsid w:val="005C3E07"/>
    <w:rsid w:val="005F236C"/>
    <w:rsid w:val="00624602"/>
    <w:rsid w:val="0063655F"/>
    <w:rsid w:val="0066141B"/>
    <w:rsid w:val="006865E6"/>
    <w:rsid w:val="007033D4"/>
    <w:rsid w:val="007104C7"/>
    <w:rsid w:val="00710E29"/>
    <w:rsid w:val="007146FC"/>
    <w:rsid w:val="00732820"/>
    <w:rsid w:val="007462C3"/>
    <w:rsid w:val="00763778"/>
    <w:rsid w:val="00781CD0"/>
    <w:rsid w:val="007D3552"/>
    <w:rsid w:val="0081364E"/>
    <w:rsid w:val="008422E7"/>
    <w:rsid w:val="00846CB3"/>
    <w:rsid w:val="0086275A"/>
    <w:rsid w:val="008A742E"/>
    <w:rsid w:val="00965C41"/>
    <w:rsid w:val="00996FD6"/>
    <w:rsid w:val="009A04A0"/>
    <w:rsid w:val="009C104C"/>
    <w:rsid w:val="009D0FE1"/>
    <w:rsid w:val="009E5840"/>
    <w:rsid w:val="009F6607"/>
    <w:rsid w:val="00A0707C"/>
    <w:rsid w:val="00A43A23"/>
    <w:rsid w:val="00A47D17"/>
    <w:rsid w:val="00A57C17"/>
    <w:rsid w:val="00A57FBF"/>
    <w:rsid w:val="00A757F5"/>
    <w:rsid w:val="00AB61AE"/>
    <w:rsid w:val="00B02906"/>
    <w:rsid w:val="00B10C2B"/>
    <w:rsid w:val="00B158FE"/>
    <w:rsid w:val="00B733AF"/>
    <w:rsid w:val="00BA4D7B"/>
    <w:rsid w:val="00C049CF"/>
    <w:rsid w:val="00C06427"/>
    <w:rsid w:val="00C11EC4"/>
    <w:rsid w:val="00C2172B"/>
    <w:rsid w:val="00C278B5"/>
    <w:rsid w:val="00C54ECA"/>
    <w:rsid w:val="00C65CC0"/>
    <w:rsid w:val="00C80836"/>
    <w:rsid w:val="00C80A4E"/>
    <w:rsid w:val="00CC42C3"/>
    <w:rsid w:val="00D36CA8"/>
    <w:rsid w:val="00D41B98"/>
    <w:rsid w:val="00D502BA"/>
    <w:rsid w:val="00D743BD"/>
    <w:rsid w:val="00D901CB"/>
    <w:rsid w:val="00DA4B4F"/>
    <w:rsid w:val="00DB7FF3"/>
    <w:rsid w:val="00DE6933"/>
    <w:rsid w:val="00E12849"/>
    <w:rsid w:val="00E3429B"/>
    <w:rsid w:val="00E34BC3"/>
    <w:rsid w:val="00E7701C"/>
    <w:rsid w:val="00E87E47"/>
    <w:rsid w:val="00ED46F1"/>
    <w:rsid w:val="00ED5BFE"/>
    <w:rsid w:val="00EE5EB5"/>
    <w:rsid w:val="00F339B3"/>
    <w:rsid w:val="00F540DD"/>
    <w:rsid w:val="00F61595"/>
    <w:rsid w:val="00F72063"/>
    <w:rsid w:val="00FD320F"/>
    <w:rsid w:val="00FE3E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5F1F7-00FF-4350-902B-56C47F93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4D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DC6"/>
  </w:style>
  <w:style w:type="paragraph" w:styleId="Piedepgina">
    <w:name w:val="footer"/>
    <w:basedOn w:val="Normal"/>
    <w:link w:val="PiedepginaCar"/>
    <w:uiPriority w:val="99"/>
    <w:unhideWhenUsed/>
    <w:rsid w:val="001F4D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DC6"/>
  </w:style>
  <w:style w:type="character" w:styleId="Hipervnculo">
    <w:name w:val="Hyperlink"/>
    <w:basedOn w:val="Fuentedeprrafopredeter"/>
    <w:uiPriority w:val="99"/>
    <w:unhideWhenUsed/>
    <w:rsid w:val="00CC4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3218A034</Template>
  <TotalTime>12</TotalTime>
  <Pages>8</Pages>
  <Words>2431</Words>
  <Characters>13376</Characters>
  <Application>Microsoft Office Word</Application>
  <DocSecurity>0</DocSecurity>
  <Lines>111</Lines>
  <Paragraphs>31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 Dorronsoro</dc:creator>
  <cp:lastModifiedBy>Begoña Dorronsoro</cp:lastModifiedBy>
  <cp:revision>28</cp:revision>
  <dcterms:created xsi:type="dcterms:W3CDTF">2017-06-06T07:40:00Z</dcterms:created>
  <dcterms:modified xsi:type="dcterms:W3CDTF">2017-07-04T07:41:00Z</dcterms:modified>
</cp:coreProperties>
</file>