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aretaduntaula"/>
        <w:tblW w:w="0" w:type="auto"/>
        <w:tblLook w:val="04A0" w:firstRow="1" w:lastRow="0" w:firstColumn="1" w:lastColumn="0" w:noHBand="0" w:noVBand="1"/>
      </w:tblPr>
      <w:tblGrid>
        <w:gridCol w:w="2830"/>
        <w:gridCol w:w="11164"/>
      </w:tblGrid>
      <w:tr w:rsidR="009C4721" w:rsidRPr="00F3712C" w:rsidTr="009C4721">
        <w:tc>
          <w:tcPr>
            <w:tcW w:w="2830" w:type="dxa"/>
          </w:tcPr>
          <w:p w:rsidR="009C4721" w:rsidRPr="00F3712C" w:rsidRDefault="00AB7574">
            <w:pPr>
              <w:rPr>
                <w:lang w:val="eu-ES"/>
              </w:rPr>
            </w:pPr>
            <w:r w:rsidRPr="00F3712C">
              <w:rPr>
                <w:highlight w:val="darkGreen"/>
                <w:lang w:val="eu-ES"/>
              </w:rPr>
              <w:t>Obrak</w:t>
            </w:r>
            <w:r w:rsidR="0012683E" w:rsidRPr="00F3712C">
              <w:rPr>
                <w:lang w:val="eu-ES"/>
              </w:rPr>
              <w:t xml:space="preserve"> </w:t>
            </w:r>
          </w:p>
        </w:tc>
        <w:tc>
          <w:tcPr>
            <w:tcW w:w="11164" w:type="dxa"/>
          </w:tcPr>
          <w:p w:rsidR="009C4721" w:rsidRPr="00F3712C" w:rsidRDefault="00292F34">
            <w:pPr>
              <w:rPr>
                <w:lang w:val="eu-ES"/>
              </w:rPr>
            </w:pPr>
            <w:r w:rsidRPr="00F3712C">
              <w:rPr>
                <w:lang w:val="eu-ES"/>
              </w:rPr>
              <w:t xml:space="preserve">Barrena kaleko auzokide batek salatu du ataria busti egiten dela 46 eta 48 zenbakietan, parkeko filtrazioak direla eta. </w:t>
            </w:r>
            <w:r w:rsidR="001F0857">
              <w:rPr>
                <w:lang w:val="eu-ES"/>
              </w:rPr>
              <w:t xml:space="preserve">Hustubideak </w:t>
            </w:r>
            <w:r w:rsidR="00F56ACC" w:rsidRPr="00F3712C">
              <w:rPr>
                <w:lang w:val="eu-ES"/>
              </w:rPr>
              <w:t>ondo daude</w:t>
            </w:r>
            <w:r w:rsidR="001F0857">
              <w:rPr>
                <w:lang w:val="eu-ES"/>
              </w:rPr>
              <w:t>la dio, bain</w:t>
            </w:r>
            <w:r w:rsidR="00F56ACC" w:rsidRPr="00F3712C">
              <w:rPr>
                <w:lang w:val="eu-ES"/>
              </w:rPr>
              <w:t>a</w:t>
            </w:r>
            <w:r w:rsidR="001F0857">
              <w:rPr>
                <w:lang w:val="eu-ES"/>
              </w:rPr>
              <w:t xml:space="preserve"> </w:t>
            </w:r>
            <w:r w:rsidR="00F56ACC" w:rsidRPr="00F3712C">
              <w:rPr>
                <w:lang w:val="eu-ES"/>
              </w:rPr>
              <w:t xml:space="preserve">ura </w:t>
            </w:r>
            <w:r w:rsidR="001F0857">
              <w:rPr>
                <w:lang w:val="eu-ES"/>
              </w:rPr>
              <w:t>etxabeetara</w:t>
            </w:r>
            <w:r w:rsidR="00F56ACC" w:rsidRPr="00F3712C">
              <w:rPr>
                <w:lang w:val="eu-ES"/>
              </w:rPr>
              <w:t xml:space="preserve"> pasatzen da.</w:t>
            </w:r>
          </w:p>
        </w:tc>
      </w:tr>
      <w:tr w:rsidR="00AB7574" w:rsidRPr="00F3712C" w:rsidTr="009C4721">
        <w:tc>
          <w:tcPr>
            <w:tcW w:w="2830" w:type="dxa"/>
          </w:tcPr>
          <w:p w:rsidR="00AB7574" w:rsidRPr="00F3712C" w:rsidRDefault="00AB7574" w:rsidP="00AB7574">
            <w:pPr>
              <w:rPr>
                <w:lang w:val="eu-ES"/>
              </w:rPr>
            </w:pPr>
            <w:r w:rsidRPr="00F3712C">
              <w:rPr>
                <w:highlight w:val="yellow"/>
                <w:lang w:val="eu-ES"/>
              </w:rPr>
              <w:t>Udaltzaingoa</w:t>
            </w:r>
          </w:p>
        </w:tc>
        <w:tc>
          <w:tcPr>
            <w:tcW w:w="11164" w:type="dxa"/>
          </w:tcPr>
          <w:p w:rsidR="00AB7574" w:rsidRPr="00F3712C" w:rsidRDefault="00F56ACC" w:rsidP="00AB7574">
            <w:pPr>
              <w:rPr>
                <w:lang w:val="eu-ES"/>
              </w:rPr>
            </w:pPr>
            <w:r w:rsidRPr="00F3712C">
              <w:rPr>
                <w:lang w:val="eu-ES"/>
              </w:rPr>
              <w:t xml:space="preserve">Batek </w:t>
            </w:r>
            <w:r w:rsidR="001F0857" w:rsidRPr="00F3712C">
              <w:rPr>
                <w:lang w:val="eu-ES"/>
              </w:rPr>
              <w:t>eskatu</w:t>
            </w:r>
            <w:r w:rsidRPr="00F3712C">
              <w:rPr>
                <w:lang w:val="eu-ES"/>
              </w:rPr>
              <w:t xml:space="preserve"> du zebra-bidea egitea Iparragirre kalean, 5, 7, 9 eta 11 zenbakien parean.</w:t>
            </w:r>
          </w:p>
        </w:tc>
      </w:tr>
      <w:tr w:rsidR="00AB7574" w:rsidRPr="0011653E" w:rsidTr="009C4721">
        <w:tc>
          <w:tcPr>
            <w:tcW w:w="2830" w:type="dxa"/>
          </w:tcPr>
          <w:p w:rsidR="00AB7574" w:rsidRPr="00F3712C" w:rsidRDefault="00AB7574" w:rsidP="00AB7574">
            <w:pPr>
              <w:rPr>
                <w:lang w:val="eu-ES"/>
              </w:rPr>
            </w:pPr>
            <w:r w:rsidRPr="00F3712C">
              <w:rPr>
                <w:highlight w:val="yellow"/>
                <w:lang w:val="eu-ES"/>
              </w:rPr>
              <w:t>Udaltzaingoa</w:t>
            </w:r>
          </w:p>
        </w:tc>
        <w:tc>
          <w:tcPr>
            <w:tcW w:w="11164" w:type="dxa"/>
          </w:tcPr>
          <w:p w:rsidR="00AB7574" w:rsidRPr="00F3712C" w:rsidRDefault="00F56ACC" w:rsidP="001F0857">
            <w:pPr>
              <w:rPr>
                <w:lang w:val="eu-ES"/>
              </w:rPr>
            </w:pPr>
            <w:r w:rsidRPr="00F3712C">
              <w:rPr>
                <w:lang w:val="eu-ES"/>
              </w:rPr>
              <w:t xml:space="preserve">Auzokide batek salatu du autoak Asua-Erreka tunelaren azpian </w:t>
            </w:r>
            <w:r w:rsidR="001F0857" w:rsidRPr="00F3712C">
              <w:rPr>
                <w:lang w:val="eu-ES"/>
              </w:rPr>
              <w:t>aparkatzen</w:t>
            </w:r>
            <w:r w:rsidRPr="00F3712C">
              <w:rPr>
                <w:lang w:val="eu-ES"/>
              </w:rPr>
              <w:t xml:space="preserve"> </w:t>
            </w:r>
            <w:r w:rsidR="001F0857">
              <w:rPr>
                <w:lang w:val="eu-ES"/>
              </w:rPr>
              <w:t>dituztenez</w:t>
            </w:r>
            <w:r w:rsidRPr="00F3712C">
              <w:rPr>
                <w:lang w:val="eu-ES"/>
              </w:rPr>
              <w:t>, garajeetako autoek errepide erdiraino atera behar dutela kotxerik datorren</w:t>
            </w:r>
            <w:r w:rsidR="001F0857" w:rsidRPr="00F3712C">
              <w:rPr>
                <w:lang w:val="eu-ES"/>
              </w:rPr>
              <w:t xml:space="preserve"> ikusteko</w:t>
            </w:r>
            <w:r w:rsidRPr="00F3712C">
              <w:rPr>
                <w:lang w:val="eu-ES"/>
              </w:rPr>
              <w:t>.</w:t>
            </w:r>
          </w:p>
        </w:tc>
      </w:tr>
      <w:tr w:rsidR="00AB7574" w:rsidRPr="0011653E" w:rsidTr="009C4721">
        <w:tc>
          <w:tcPr>
            <w:tcW w:w="2830" w:type="dxa"/>
          </w:tcPr>
          <w:p w:rsidR="00AB7574" w:rsidRPr="00F3712C" w:rsidRDefault="00AB7574" w:rsidP="00AB7574">
            <w:pPr>
              <w:rPr>
                <w:lang w:val="eu-ES"/>
              </w:rPr>
            </w:pPr>
            <w:r w:rsidRPr="00F3712C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164" w:type="dxa"/>
          </w:tcPr>
          <w:p w:rsidR="00AB7574" w:rsidRPr="00F3712C" w:rsidRDefault="00F56ACC" w:rsidP="00AB7574">
            <w:pPr>
              <w:rPr>
                <w:lang w:val="eu-ES"/>
              </w:rPr>
            </w:pPr>
            <w:r w:rsidRPr="00F3712C">
              <w:rPr>
                <w:lang w:val="eu-ES"/>
              </w:rPr>
              <w:t xml:space="preserve">Iparragirre kaleko 5, 7, 9 eta 11 zenbakien pareko horma garbitzeko eskatu dute, goroldioz eta </w:t>
            </w:r>
            <w:r w:rsidR="001F0857">
              <w:rPr>
                <w:lang w:val="eu-ES"/>
              </w:rPr>
              <w:t>naharrez</w:t>
            </w:r>
            <w:r w:rsidRPr="00F3712C">
              <w:rPr>
                <w:lang w:val="eu-ES"/>
              </w:rPr>
              <w:t xml:space="preserve"> beteta dago eta.</w:t>
            </w:r>
          </w:p>
        </w:tc>
      </w:tr>
      <w:tr w:rsidR="00AB7574" w:rsidRPr="0011653E" w:rsidTr="009C4721">
        <w:tc>
          <w:tcPr>
            <w:tcW w:w="2830" w:type="dxa"/>
          </w:tcPr>
          <w:p w:rsidR="00AB7574" w:rsidRPr="00F3712C" w:rsidRDefault="00AB7574" w:rsidP="00AB7574">
            <w:pPr>
              <w:rPr>
                <w:lang w:val="eu-ES"/>
              </w:rPr>
            </w:pPr>
            <w:r w:rsidRPr="00F3712C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164" w:type="dxa"/>
          </w:tcPr>
          <w:p w:rsidR="00AB7574" w:rsidRPr="00F3712C" w:rsidRDefault="00F56ACC" w:rsidP="00AB7574">
            <w:pPr>
              <w:rPr>
                <w:lang w:val="eu-ES"/>
              </w:rPr>
            </w:pPr>
            <w:r w:rsidRPr="00F3712C">
              <w:rPr>
                <w:lang w:val="eu-ES"/>
              </w:rPr>
              <w:t xml:space="preserve">Auzokide batek adierazi du Iparragirre </w:t>
            </w:r>
            <w:r w:rsidR="001F0857" w:rsidRPr="00F3712C">
              <w:rPr>
                <w:lang w:val="eu-ES"/>
              </w:rPr>
              <w:t>kalearen</w:t>
            </w:r>
            <w:r w:rsidRPr="00F3712C">
              <w:rPr>
                <w:lang w:val="eu-ES"/>
              </w:rPr>
              <w:t xml:space="preserve"> atzeko parteko </w:t>
            </w:r>
            <w:r w:rsidR="00231E45" w:rsidRPr="00F3712C">
              <w:rPr>
                <w:lang w:val="eu-ES"/>
              </w:rPr>
              <w:t xml:space="preserve">intxaurrondo batzuk ez direla moztu eta udan eltxoak </w:t>
            </w:r>
            <w:r w:rsidR="001F0857" w:rsidRPr="00F3712C">
              <w:rPr>
                <w:lang w:val="eu-ES"/>
              </w:rPr>
              <w:t>erakartzen</w:t>
            </w:r>
            <w:r w:rsidR="00231E45" w:rsidRPr="00F3712C">
              <w:rPr>
                <w:lang w:val="eu-ES"/>
              </w:rPr>
              <w:t xml:space="preserve"> dituztela.</w:t>
            </w:r>
          </w:p>
        </w:tc>
      </w:tr>
      <w:tr w:rsidR="00AB7574" w:rsidRPr="0011653E" w:rsidTr="009C4721">
        <w:tc>
          <w:tcPr>
            <w:tcW w:w="2830" w:type="dxa"/>
          </w:tcPr>
          <w:p w:rsidR="00AB7574" w:rsidRPr="00F3712C" w:rsidRDefault="00AB7574" w:rsidP="00AB7574">
            <w:pPr>
              <w:rPr>
                <w:lang w:val="eu-ES"/>
              </w:rPr>
            </w:pPr>
            <w:r w:rsidRPr="00F3712C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164" w:type="dxa"/>
          </w:tcPr>
          <w:p w:rsidR="00AB7574" w:rsidRPr="00F3712C" w:rsidRDefault="00231E45" w:rsidP="00AB7574">
            <w:pPr>
              <w:rPr>
                <w:lang w:val="eu-ES"/>
              </w:rPr>
            </w:pPr>
            <w:r w:rsidRPr="00F3712C">
              <w:rPr>
                <w:lang w:val="eu-ES"/>
              </w:rPr>
              <w:t xml:space="preserve">Carmen kaleko igogailuaren zikinkeria </w:t>
            </w:r>
            <w:r w:rsidR="001F0857" w:rsidRPr="00F3712C">
              <w:rPr>
                <w:lang w:val="eu-ES"/>
              </w:rPr>
              <w:t>salatu</w:t>
            </w:r>
            <w:r w:rsidRPr="00F3712C">
              <w:rPr>
                <w:lang w:val="eu-ES"/>
              </w:rPr>
              <w:t xml:space="preserve"> du batek. Pintadak eta </w:t>
            </w:r>
            <w:proofErr w:type="spellStart"/>
            <w:r w:rsidRPr="00F3712C">
              <w:rPr>
                <w:lang w:val="eu-ES"/>
              </w:rPr>
              <w:t>zigarrokinak</w:t>
            </w:r>
            <w:proofErr w:type="spellEnd"/>
            <w:r w:rsidRPr="00F3712C">
              <w:rPr>
                <w:lang w:val="eu-ES"/>
              </w:rPr>
              <w:t xml:space="preserve"> daude.</w:t>
            </w:r>
          </w:p>
        </w:tc>
      </w:tr>
      <w:tr w:rsidR="009C4721" w:rsidRPr="00F3712C" w:rsidTr="009C4721">
        <w:tc>
          <w:tcPr>
            <w:tcW w:w="2830" w:type="dxa"/>
          </w:tcPr>
          <w:p w:rsidR="009C4721" w:rsidRPr="00F3712C" w:rsidRDefault="00AB7574">
            <w:pPr>
              <w:rPr>
                <w:lang w:val="eu-ES"/>
              </w:rPr>
            </w:pPr>
            <w:r w:rsidRPr="00F3712C">
              <w:rPr>
                <w:highlight w:val="darkGreen"/>
                <w:lang w:val="eu-ES"/>
              </w:rPr>
              <w:t>Obrak</w:t>
            </w:r>
          </w:p>
        </w:tc>
        <w:tc>
          <w:tcPr>
            <w:tcW w:w="11164" w:type="dxa"/>
          </w:tcPr>
          <w:p w:rsidR="009C4721" w:rsidRPr="00F3712C" w:rsidRDefault="00231E45">
            <w:pPr>
              <w:rPr>
                <w:lang w:val="eu-ES"/>
              </w:rPr>
            </w:pPr>
            <w:r w:rsidRPr="00F3712C">
              <w:rPr>
                <w:lang w:val="eu-ES"/>
              </w:rPr>
              <w:t xml:space="preserve">Iparragirre kalean egitekoak diren espaloien inguruan galdetu du </w:t>
            </w:r>
            <w:r w:rsidR="001F0857" w:rsidRPr="00F3712C">
              <w:rPr>
                <w:lang w:val="eu-ES"/>
              </w:rPr>
              <w:t>auzokide</w:t>
            </w:r>
            <w:r w:rsidRPr="00F3712C">
              <w:rPr>
                <w:lang w:val="eu-ES"/>
              </w:rPr>
              <w:t xml:space="preserve"> batek. Egoera txarrean daudela dio.</w:t>
            </w:r>
          </w:p>
        </w:tc>
      </w:tr>
      <w:tr w:rsidR="009C4721" w:rsidRPr="0011653E" w:rsidTr="009C4721">
        <w:tc>
          <w:tcPr>
            <w:tcW w:w="2830" w:type="dxa"/>
          </w:tcPr>
          <w:p w:rsidR="009C4721" w:rsidRPr="00F3712C" w:rsidRDefault="00AB7574">
            <w:pPr>
              <w:rPr>
                <w:lang w:val="eu-ES"/>
              </w:rPr>
            </w:pPr>
            <w:r w:rsidRPr="00F3712C">
              <w:rPr>
                <w:highlight w:val="yellow"/>
                <w:lang w:val="eu-ES"/>
              </w:rPr>
              <w:t>Udaltzaingoa</w:t>
            </w:r>
          </w:p>
        </w:tc>
        <w:tc>
          <w:tcPr>
            <w:tcW w:w="11164" w:type="dxa"/>
          </w:tcPr>
          <w:p w:rsidR="009C4721" w:rsidRPr="00F3712C" w:rsidRDefault="00231E45" w:rsidP="00F6235B">
            <w:pPr>
              <w:rPr>
                <w:lang w:val="eu-ES"/>
              </w:rPr>
            </w:pPr>
            <w:r w:rsidRPr="00F3712C">
              <w:rPr>
                <w:lang w:val="eu-ES"/>
              </w:rPr>
              <w:t>Txonta 8, A solairuarteko auzokide batek salatu du beren fatxada futbolean aritzeko ate gisa erabiltzen dutela, nahiz eta kartel bat egon 10 urtetik beherako umeek ezin dutela futbolean aritu dioena.</w:t>
            </w:r>
          </w:p>
        </w:tc>
      </w:tr>
      <w:tr w:rsidR="009C4721" w:rsidRPr="00F3712C" w:rsidTr="009C4721">
        <w:tc>
          <w:tcPr>
            <w:tcW w:w="2830" w:type="dxa"/>
          </w:tcPr>
          <w:p w:rsidR="009C4721" w:rsidRPr="00F3712C" w:rsidRDefault="00AB7574">
            <w:pPr>
              <w:rPr>
                <w:lang w:val="eu-ES"/>
              </w:rPr>
            </w:pPr>
            <w:r w:rsidRPr="00F3712C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164" w:type="dxa"/>
          </w:tcPr>
          <w:p w:rsidR="009C4721" w:rsidRPr="00F3712C" w:rsidRDefault="00231E45">
            <w:pPr>
              <w:rPr>
                <w:lang w:val="eu-ES"/>
              </w:rPr>
            </w:pPr>
            <w:r w:rsidRPr="00F3712C">
              <w:rPr>
                <w:lang w:val="eu-ES"/>
              </w:rPr>
              <w:t xml:space="preserve">Barrena 40ko auzokide bat kexu da edukiontzi guztiak espaloiaren zati estuenean pilatu direlako eta salatu du hondakinak jasotzean errepidera jausten diren hondarrak egunetan daudela jaso gabe. Arratoiak ere </w:t>
            </w:r>
            <w:r w:rsidR="001F0857" w:rsidRPr="00F3712C">
              <w:rPr>
                <w:lang w:val="eu-ES"/>
              </w:rPr>
              <w:t>ikusi</w:t>
            </w:r>
            <w:r w:rsidRPr="00F3712C">
              <w:rPr>
                <w:lang w:val="eu-ES"/>
              </w:rPr>
              <w:t xml:space="preserve"> izan ditu bere atarian.</w:t>
            </w:r>
          </w:p>
        </w:tc>
      </w:tr>
      <w:tr w:rsidR="009C4721" w:rsidRPr="00F3712C" w:rsidTr="009C4721">
        <w:tc>
          <w:tcPr>
            <w:tcW w:w="2830" w:type="dxa"/>
          </w:tcPr>
          <w:p w:rsidR="009C4721" w:rsidRPr="00F3712C" w:rsidRDefault="00AB7574">
            <w:pPr>
              <w:rPr>
                <w:lang w:val="eu-ES"/>
              </w:rPr>
            </w:pPr>
            <w:r w:rsidRPr="00F3712C">
              <w:rPr>
                <w:highlight w:val="darkGreen"/>
                <w:lang w:val="eu-ES"/>
              </w:rPr>
              <w:t>Obrak</w:t>
            </w:r>
          </w:p>
        </w:tc>
        <w:tc>
          <w:tcPr>
            <w:tcW w:w="11164" w:type="dxa"/>
          </w:tcPr>
          <w:p w:rsidR="009C4721" w:rsidRPr="00F3712C" w:rsidRDefault="00231E45">
            <w:pPr>
              <w:rPr>
                <w:lang w:val="eu-ES"/>
              </w:rPr>
            </w:pPr>
            <w:r w:rsidRPr="00F3712C">
              <w:rPr>
                <w:lang w:val="eu-ES"/>
              </w:rPr>
              <w:t xml:space="preserve">Bat kexatu da Barrenako tunelak ez </w:t>
            </w:r>
            <w:proofErr w:type="spellStart"/>
            <w:r w:rsidRPr="00F3712C">
              <w:rPr>
                <w:lang w:val="eu-ES"/>
              </w:rPr>
              <w:t>daukalako</w:t>
            </w:r>
            <w:proofErr w:type="spellEnd"/>
            <w:r w:rsidRPr="00F3712C">
              <w:rPr>
                <w:lang w:val="eu-ES"/>
              </w:rPr>
              <w:t xml:space="preserve"> </w:t>
            </w:r>
            <w:r w:rsidR="001F0857">
              <w:rPr>
                <w:lang w:val="eu-ES"/>
              </w:rPr>
              <w:t>asfaltozko geruzarik</w:t>
            </w:r>
            <w:r w:rsidRPr="00F3712C">
              <w:rPr>
                <w:lang w:val="eu-ES"/>
              </w:rPr>
              <w:t xml:space="preserve"> eta junt</w:t>
            </w:r>
            <w:r w:rsidR="001F0857">
              <w:rPr>
                <w:lang w:val="eu-ES"/>
              </w:rPr>
              <w:t>ura</w:t>
            </w:r>
            <w:r w:rsidRPr="00F3712C">
              <w:rPr>
                <w:lang w:val="eu-ES"/>
              </w:rPr>
              <w:t xml:space="preserve">tik ura </w:t>
            </w:r>
            <w:r w:rsidR="001F0857" w:rsidRPr="00F3712C">
              <w:rPr>
                <w:lang w:val="eu-ES"/>
              </w:rPr>
              <w:t>jausten</w:t>
            </w:r>
            <w:r w:rsidRPr="00F3712C">
              <w:rPr>
                <w:lang w:val="eu-ES"/>
              </w:rPr>
              <w:t xml:space="preserve"> delako. Horrek etengabe t</w:t>
            </w:r>
            <w:r w:rsidR="001F0857">
              <w:rPr>
                <w:lang w:val="eu-ES"/>
              </w:rPr>
              <w:t>a</w:t>
            </w:r>
            <w:r w:rsidRPr="00F3712C">
              <w:rPr>
                <w:lang w:val="eu-ES"/>
              </w:rPr>
              <w:t xml:space="preserve">ntaka egotea </w:t>
            </w:r>
            <w:r w:rsidR="001F0857">
              <w:rPr>
                <w:lang w:val="eu-ES"/>
              </w:rPr>
              <w:t>d</w:t>
            </w:r>
            <w:r w:rsidRPr="00F3712C">
              <w:rPr>
                <w:lang w:val="eu-ES"/>
              </w:rPr>
              <w:t>akar.</w:t>
            </w:r>
          </w:p>
        </w:tc>
      </w:tr>
      <w:tr w:rsidR="009C4721" w:rsidRPr="00F3712C" w:rsidTr="009C4721">
        <w:tc>
          <w:tcPr>
            <w:tcW w:w="2830" w:type="dxa"/>
          </w:tcPr>
          <w:p w:rsidR="009C4721" w:rsidRPr="00F3712C" w:rsidRDefault="00AB7574">
            <w:pPr>
              <w:rPr>
                <w:lang w:val="eu-ES"/>
              </w:rPr>
            </w:pPr>
            <w:r w:rsidRPr="00F3712C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164" w:type="dxa"/>
          </w:tcPr>
          <w:p w:rsidR="009C4721" w:rsidRPr="00F3712C" w:rsidRDefault="0037508E">
            <w:pPr>
              <w:rPr>
                <w:lang w:val="eu-ES"/>
              </w:rPr>
            </w:pPr>
            <w:r w:rsidRPr="00F3712C">
              <w:rPr>
                <w:lang w:val="eu-ES"/>
              </w:rPr>
              <w:t xml:space="preserve">Carmen kaleko 4 eta 6 garajeen aurrean dagoen ispilua lekuz aldatzeko eskatu du batek, zama-lanetarako gunea </w:t>
            </w:r>
            <w:r w:rsidR="001F0857">
              <w:rPr>
                <w:lang w:val="eu-ES"/>
              </w:rPr>
              <w:t>b</w:t>
            </w:r>
            <w:r w:rsidRPr="00F3712C">
              <w:rPr>
                <w:lang w:val="eu-ES"/>
              </w:rPr>
              <w:t>este aldera aldatu baita.</w:t>
            </w:r>
          </w:p>
        </w:tc>
      </w:tr>
      <w:tr w:rsidR="00AB7574" w:rsidRPr="0011653E" w:rsidTr="009C4721">
        <w:tc>
          <w:tcPr>
            <w:tcW w:w="2830" w:type="dxa"/>
          </w:tcPr>
          <w:p w:rsidR="00AB7574" w:rsidRPr="00F3712C" w:rsidRDefault="00AB7574" w:rsidP="00AB7574">
            <w:pPr>
              <w:rPr>
                <w:lang w:val="eu-ES"/>
              </w:rPr>
            </w:pPr>
            <w:r w:rsidRPr="00F3712C">
              <w:rPr>
                <w:highlight w:val="darkGreen"/>
                <w:lang w:val="eu-ES"/>
              </w:rPr>
              <w:t>Obrak</w:t>
            </w:r>
            <w:r w:rsidRPr="00F3712C">
              <w:rPr>
                <w:lang w:val="eu-ES"/>
              </w:rPr>
              <w:t xml:space="preserve"> </w:t>
            </w:r>
          </w:p>
        </w:tc>
        <w:tc>
          <w:tcPr>
            <w:tcW w:w="11164" w:type="dxa"/>
          </w:tcPr>
          <w:p w:rsidR="00AB7574" w:rsidRPr="00F3712C" w:rsidRDefault="001F0857" w:rsidP="00AB7574">
            <w:pPr>
              <w:rPr>
                <w:lang w:val="eu-ES"/>
              </w:rPr>
            </w:pPr>
            <w:r w:rsidRPr="00F3712C">
              <w:rPr>
                <w:lang w:val="eu-ES"/>
              </w:rPr>
              <w:t>Auzokide</w:t>
            </w:r>
            <w:r w:rsidR="0037508E" w:rsidRPr="00F3712C">
              <w:rPr>
                <w:lang w:val="eu-ES"/>
              </w:rPr>
              <w:t xml:space="preserve"> batek salatu du urak irteten jarraitzen duela Carmeneko parketik eta eskaileretatik, baita euririk egiten ez </w:t>
            </w:r>
            <w:r w:rsidRPr="00F3712C">
              <w:rPr>
                <w:lang w:val="eu-ES"/>
              </w:rPr>
              <w:t>duenean</w:t>
            </w:r>
            <w:r w:rsidR="0037508E" w:rsidRPr="00F3712C">
              <w:rPr>
                <w:lang w:val="eu-ES"/>
              </w:rPr>
              <w:t xml:space="preserve"> ere.</w:t>
            </w:r>
          </w:p>
        </w:tc>
      </w:tr>
      <w:tr w:rsidR="00AB7574" w:rsidRPr="00F3712C" w:rsidTr="009C4721">
        <w:tc>
          <w:tcPr>
            <w:tcW w:w="2830" w:type="dxa"/>
          </w:tcPr>
          <w:p w:rsidR="00AB7574" w:rsidRPr="00F3712C" w:rsidRDefault="00AB7574" w:rsidP="00AB7574">
            <w:pPr>
              <w:rPr>
                <w:lang w:val="eu-ES"/>
              </w:rPr>
            </w:pPr>
            <w:r w:rsidRPr="00F3712C">
              <w:rPr>
                <w:highlight w:val="darkGreen"/>
                <w:lang w:val="eu-ES"/>
              </w:rPr>
              <w:t>Obrak</w:t>
            </w:r>
            <w:r w:rsidRPr="00F3712C">
              <w:rPr>
                <w:lang w:val="eu-ES"/>
              </w:rPr>
              <w:t xml:space="preserve"> </w:t>
            </w:r>
          </w:p>
        </w:tc>
        <w:tc>
          <w:tcPr>
            <w:tcW w:w="11164" w:type="dxa"/>
          </w:tcPr>
          <w:p w:rsidR="00AB7574" w:rsidRPr="00F3712C" w:rsidRDefault="0037508E" w:rsidP="00AB7574">
            <w:pPr>
              <w:rPr>
                <w:lang w:val="eu-ES"/>
              </w:rPr>
            </w:pPr>
            <w:r w:rsidRPr="00F3712C">
              <w:rPr>
                <w:lang w:val="eu-ES"/>
              </w:rPr>
              <w:t>Errebaleko obrak noiz amaituko diren galdetu du batek.</w:t>
            </w:r>
          </w:p>
        </w:tc>
      </w:tr>
      <w:tr w:rsidR="009C4721" w:rsidRPr="00F3712C" w:rsidTr="009C4721">
        <w:tc>
          <w:tcPr>
            <w:tcW w:w="2830" w:type="dxa"/>
          </w:tcPr>
          <w:p w:rsidR="009C4721" w:rsidRPr="00F3712C" w:rsidRDefault="00AB7574">
            <w:pPr>
              <w:rPr>
                <w:lang w:val="eu-ES"/>
              </w:rPr>
            </w:pPr>
            <w:r w:rsidRPr="00F3712C">
              <w:rPr>
                <w:highlight w:val="lightGray"/>
                <w:lang w:val="eu-ES"/>
              </w:rPr>
              <w:t>Alkatetza</w:t>
            </w:r>
          </w:p>
        </w:tc>
        <w:tc>
          <w:tcPr>
            <w:tcW w:w="11164" w:type="dxa"/>
          </w:tcPr>
          <w:p w:rsidR="009C4721" w:rsidRPr="00F3712C" w:rsidRDefault="0037508E" w:rsidP="0037508E">
            <w:pPr>
              <w:rPr>
                <w:lang w:val="eu-ES"/>
              </w:rPr>
            </w:pPr>
            <w:r w:rsidRPr="00F3712C">
              <w:rPr>
                <w:lang w:val="eu-ES"/>
              </w:rPr>
              <w:t>Subaku</w:t>
            </w:r>
            <w:r w:rsidR="001F0857">
              <w:rPr>
                <w:lang w:val="eu-ES"/>
              </w:rPr>
              <w:t>tu</w:t>
            </w:r>
            <w:r w:rsidRPr="00F3712C">
              <w:rPr>
                <w:lang w:val="eu-ES"/>
              </w:rPr>
              <w:t>entzako ospitaleko obren amaiera-datari buruz galdetu du.</w:t>
            </w:r>
          </w:p>
        </w:tc>
      </w:tr>
      <w:tr w:rsidR="009C4721" w:rsidRPr="0011653E" w:rsidTr="009C4721">
        <w:tc>
          <w:tcPr>
            <w:tcW w:w="2830" w:type="dxa"/>
          </w:tcPr>
          <w:p w:rsidR="009C4721" w:rsidRPr="00F3712C" w:rsidRDefault="00AB7574">
            <w:pPr>
              <w:rPr>
                <w:lang w:val="eu-ES"/>
              </w:rPr>
            </w:pPr>
            <w:r w:rsidRPr="00F3712C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164" w:type="dxa"/>
          </w:tcPr>
          <w:p w:rsidR="009C4721" w:rsidRPr="00F3712C" w:rsidRDefault="004C2ADB">
            <w:pPr>
              <w:rPr>
                <w:lang w:val="eu-ES"/>
              </w:rPr>
            </w:pPr>
            <w:r w:rsidRPr="00F3712C">
              <w:rPr>
                <w:lang w:val="eu-ES"/>
              </w:rPr>
              <w:t>Gaikako zabor-bilketa mailak handitzeko Mankomunitateak dituen planen eta epeen inguruan galdetu du auzokide batek.</w:t>
            </w:r>
          </w:p>
        </w:tc>
      </w:tr>
      <w:tr w:rsidR="009C4721" w:rsidRPr="0011653E" w:rsidTr="009C4721">
        <w:tc>
          <w:tcPr>
            <w:tcW w:w="2830" w:type="dxa"/>
          </w:tcPr>
          <w:p w:rsidR="009C4721" w:rsidRPr="00F3712C" w:rsidRDefault="00AB7574">
            <w:pPr>
              <w:rPr>
                <w:lang w:val="eu-ES"/>
              </w:rPr>
            </w:pPr>
            <w:r w:rsidRPr="00F3712C">
              <w:rPr>
                <w:highlight w:val="yellow"/>
                <w:lang w:val="eu-ES"/>
              </w:rPr>
              <w:t>Udaltzaingoa</w:t>
            </w:r>
          </w:p>
        </w:tc>
        <w:tc>
          <w:tcPr>
            <w:tcW w:w="11164" w:type="dxa"/>
          </w:tcPr>
          <w:p w:rsidR="009C4721" w:rsidRPr="00F3712C" w:rsidRDefault="004C2ADB">
            <w:pPr>
              <w:rPr>
                <w:lang w:val="eu-ES"/>
              </w:rPr>
            </w:pPr>
            <w:r w:rsidRPr="00F3712C">
              <w:rPr>
                <w:lang w:val="eu-ES"/>
              </w:rPr>
              <w:t xml:space="preserve">Batek eskatu du Eibar eta Donostia arteko </w:t>
            </w:r>
            <w:proofErr w:type="spellStart"/>
            <w:r w:rsidRPr="00F3712C">
              <w:rPr>
                <w:lang w:val="eu-ES"/>
              </w:rPr>
              <w:t>Lurraldebus</w:t>
            </w:r>
            <w:proofErr w:type="spellEnd"/>
            <w:r w:rsidRPr="00F3712C">
              <w:rPr>
                <w:lang w:val="eu-ES"/>
              </w:rPr>
              <w:t xml:space="preserve"> </w:t>
            </w:r>
            <w:r w:rsidR="007E570D" w:rsidRPr="00F3712C">
              <w:rPr>
                <w:lang w:val="eu-ES"/>
              </w:rPr>
              <w:t>zerbitzuak</w:t>
            </w:r>
            <w:r w:rsidRPr="00F3712C">
              <w:rPr>
                <w:lang w:val="eu-ES"/>
              </w:rPr>
              <w:t xml:space="preserve"> geldialdia egitea Azitainen</w:t>
            </w:r>
          </w:p>
        </w:tc>
      </w:tr>
      <w:tr w:rsidR="009C4721" w:rsidRPr="00F3712C" w:rsidTr="009C4721">
        <w:tc>
          <w:tcPr>
            <w:tcW w:w="2830" w:type="dxa"/>
          </w:tcPr>
          <w:p w:rsidR="009C4721" w:rsidRPr="00F3712C" w:rsidRDefault="00AB7574">
            <w:pPr>
              <w:rPr>
                <w:lang w:val="eu-ES"/>
              </w:rPr>
            </w:pPr>
            <w:r w:rsidRPr="00F3712C">
              <w:rPr>
                <w:highlight w:val="darkGreen"/>
                <w:lang w:val="eu-ES"/>
              </w:rPr>
              <w:t>Obrak</w:t>
            </w:r>
          </w:p>
        </w:tc>
        <w:tc>
          <w:tcPr>
            <w:tcW w:w="11164" w:type="dxa"/>
          </w:tcPr>
          <w:p w:rsidR="009C4721" w:rsidRPr="00F3712C" w:rsidRDefault="004C2ADB">
            <w:pPr>
              <w:rPr>
                <w:lang w:val="eu-ES"/>
              </w:rPr>
            </w:pPr>
            <w:r w:rsidRPr="00F3712C">
              <w:rPr>
                <w:lang w:val="eu-ES"/>
              </w:rPr>
              <w:t xml:space="preserve">Batek salatu du Barrena kalean egindako obren ondoren, arrapala oso handia gelditu dela  36. </w:t>
            </w:r>
            <w:r w:rsidR="007E570D">
              <w:rPr>
                <w:lang w:val="eu-ES"/>
              </w:rPr>
              <w:t>z</w:t>
            </w:r>
            <w:r w:rsidRPr="00F3712C">
              <w:rPr>
                <w:lang w:val="eu-ES"/>
              </w:rPr>
              <w:t>enbakiaren parean.</w:t>
            </w:r>
          </w:p>
        </w:tc>
      </w:tr>
      <w:tr w:rsidR="009C4721" w:rsidRPr="00F3712C" w:rsidTr="009C4721">
        <w:tc>
          <w:tcPr>
            <w:tcW w:w="2830" w:type="dxa"/>
          </w:tcPr>
          <w:p w:rsidR="009C4721" w:rsidRPr="00F3712C" w:rsidRDefault="00AB7574">
            <w:pPr>
              <w:rPr>
                <w:lang w:val="eu-ES"/>
              </w:rPr>
            </w:pPr>
            <w:r w:rsidRPr="00F3712C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164" w:type="dxa"/>
          </w:tcPr>
          <w:p w:rsidR="009C4721" w:rsidRPr="00F3712C" w:rsidRDefault="004C2ADB">
            <w:pPr>
              <w:rPr>
                <w:lang w:val="eu-ES"/>
              </w:rPr>
            </w:pPr>
            <w:r w:rsidRPr="00F3712C">
              <w:rPr>
                <w:lang w:val="eu-ES"/>
              </w:rPr>
              <w:t>Urkizuko dorreetan txakur-kaka asko egoten dira. Ia ezin omen da arkupeetatik ibili, batez ere asteburuetan.</w:t>
            </w:r>
          </w:p>
        </w:tc>
      </w:tr>
      <w:tr w:rsidR="009C4721" w:rsidRPr="00F3712C" w:rsidTr="009C4721">
        <w:tc>
          <w:tcPr>
            <w:tcW w:w="2830" w:type="dxa"/>
          </w:tcPr>
          <w:p w:rsidR="009C4721" w:rsidRPr="00F3712C" w:rsidRDefault="00AB7574">
            <w:pPr>
              <w:rPr>
                <w:lang w:val="eu-ES"/>
              </w:rPr>
            </w:pPr>
            <w:r w:rsidRPr="00F3712C">
              <w:rPr>
                <w:highlight w:val="darkGreen"/>
                <w:lang w:val="eu-ES"/>
              </w:rPr>
              <w:t>Obrak</w:t>
            </w:r>
          </w:p>
        </w:tc>
        <w:tc>
          <w:tcPr>
            <w:tcW w:w="11164" w:type="dxa"/>
          </w:tcPr>
          <w:p w:rsidR="009C4721" w:rsidRPr="00F3712C" w:rsidRDefault="004C2ADB">
            <w:pPr>
              <w:rPr>
                <w:lang w:val="eu-ES"/>
              </w:rPr>
            </w:pPr>
            <w:r w:rsidRPr="00F3712C">
              <w:rPr>
                <w:lang w:val="eu-ES"/>
              </w:rPr>
              <w:t>Urkizuko goialdeko parkea estali ote daitekeen galdetu du batek.</w:t>
            </w:r>
          </w:p>
        </w:tc>
      </w:tr>
      <w:tr w:rsidR="009C4721" w:rsidRPr="0011653E" w:rsidTr="009C4721">
        <w:tc>
          <w:tcPr>
            <w:tcW w:w="2830" w:type="dxa"/>
          </w:tcPr>
          <w:p w:rsidR="00D81B14" w:rsidRPr="00F3712C" w:rsidRDefault="00D81B14" w:rsidP="00D81B14">
            <w:pPr>
              <w:rPr>
                <w:lang w:val="eu-ES"/>
              </w:rPr>
            </w:pPr>
            <w:r w:rsidRPr="00F3712C">
              <w:rPr>
                <w:highlight w:val="magenta"/>
                <w:lang w:val="eu-ES"/>
              </w:rPr>
              <w:lastRenderedPageBreak/>
              <w:t>Hirigintza</w:t>
            </w:r>
          </w:p>
          <w:p w:rsidR="009C4721" w:rsidRPr="00F3712C" w:rsidRDefault="009C4721">
            <w:pPr>
              <w:rPr>
                <w:lang w:val="eu-ES"/>
              </w:rPr>
            </w:pPr>
          </w:p>
        </w:tc>
        <w:tc>
          <w:tcPr>
            <w:tcW w:w="11164" w:type="dxa"/>
          </w:tcPr>
          <w:p w:rsidR="009C4721" w:rsidRPr="00F3712C" w:rsidRDefault="004C2ADB">
            <w:pPr>
              <w:rPr>
                <w:lang w:val="eu-ES"/>
              </w:rPr>
            </w:pPr>
            <w:r w:rsidRPr="00F3712C">
              <w:rPr>
                <w:lang w:val="eu-ES"/>
              </w:rPr>
              <w:t>Urkizuko dorreetako auzokide batek salatu du ez direla errespetatzen gazteen lokalak ixteko ordutegiak, zarata handia egiten dute eta zikinkeria sortzen.</w:t>
            </w:r>
          </w:p>
        </w:tc>
      </w:tr>
      <w:tr w:rsidR="009C4721" w:rsidRPr="00F3712C" w:rsidTr="009C4721">
        <w:tc>
          <w:tcPr>
            <w:tcW w:w="2830" w:type="dxa"/>
          </w:tcPr>
          <w:p w:rsidR="009C4721" w:rsidRPr="00F3712C" w:rsidRDefault="00AB7574">
            <w:pPr>
              <w:rPr>
                <w:lang w:val="eu-ES"/>
              </w:rPr>
            </w:pPr>
            <w:r w:rsidRPr="00F3712C">
              <w:rPr>
                <w:highlight w:val="yellow"/>
                <w:lang w:val="eu-ES"/>
              </w:rPr>
              <w:t>Udaltzaingoa</w:t>
            </w:r>
          </w:p>
        </w:tc>
        <w:tc>
          <w:tcPr>
            <w:tcW w:w="11164" w:type="dxa"/>
          </w:tcPr>
          <w:p w:rsidR="009C4721" w:rsidRPr="00F3712C" w:rsidRDefault="004C2ADB">
            <w:pPr>
              <w:rPr>
                <w:lang w:val="eu-ES"/>
              </w:rPr>
            </w:pPr>
            <w:r w:rsidRPr="00F3712C">
              <w:rPr>
                <w:lang w:val="eu-ES"/>
              </w:rPr>
              <w:t>Urkizuko dorreetako 9 zenbakiaren inguruko aparkalekuak berrikust</w:t>
            </w:r>
            <w:r w:rsidR="006C3B6B" w:rsidRPr="00F3712C">
              <w:rPr>
                <w:lang w:val="eu-ES"/>
              </w:rPr>
              <w:t>eko eskatu du bizilagun batek. Errehabilitazio zentro</w:t>
            </w:r>
            <w:r w:rsidRPr="00F3712C">
              <w:rPr>
                <w:lang w:val="eu-ES"/>
              </w:rPr>
              <w:t xml:space="preserve">ko anbulantziak aparkatzen </w:t>
            </w:r>
            <w:proofErr w:type="spellStart"/>
            <w:r w:rsidRPr="00F3712C">
              <w:rPr>
                <w:lang w:val="eu-ES"/>
              </w:rPr>
              <w:t>zituzteneko</w:t>
            </w:r>
            <w:proofErr w:type="spellEnd"/>
            <w:r w:rsidRPr="00F3712C">
              <w:rPr>
                <w:lang w:val="eu-ES"/>
              </w:rPr>
              <w:t xml:space="preserve"> marra horia </w:t>
            </w:r>
            <w:r w:rsidR="006C3B6B" w:rsidRPr="00F3712C">
              <w:rPr>
                <w:lang w:val="eu-ES"/>
              </w:rPr>
              <w:t>oraindik han dagoela dio.</w:t>
            </w:r>
          </w:p>
        </w:tc>
      </w:tr>
      <w:tr w:rsidR="00AB7574" w:rsidRPr="00F3712C" w:rsidTr="009C4721">
        <w:tc>
          <w:tcPr>
            <w:tcW w:w="2830" w:type="dxa"/>
          </w:tcPr>
          <w:p w:rsidR="00AB7574" w:rsidRPr="00F3712C" w:rsidRDefault="00AB7574" w:rsidP="00AB7574">
            <w:pPr>
              <w:rPr>
                <w:lang w:val="eu-ES"/>
              </w:rPr>
            </w:pPr>
            <w:r w:rsidRPr="00F3712C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164" w:type="dxa"/>
          </w:tcPr>
          <w:p w:rsidR="00AB7574" w:rsidRPr="00F3712C" w:rsidRDefault="006C3B6B" w:rsidP="00AB7574">
            <w:pPr>
              <w:rPr>
                <w:lang w:val="eu-ES"/>
              </w:rPr>
            </w:pPr>
            <w:r w:rsidRPr="00F3712C">
              <w:rPr>
                <w:lang w:val="eu-ES"/>
              </w:rPr>
              <w:t>Barrena</w:t>
            </w:r>
            <w:r w:rsidR="007E570D">
              <w:rPr>
                <w:lang w:val="eu-ES"/>
              </w:rPr>
              <w:t xml:space="preserve"> kaleko zikinkeria salatu dute.</w:t>
            </w:r>
          </w:p>
        </w:tc>
      </w:tr>
      <w:tr w:rsidR="00AB7574" w:rsidRPr="00F3712C" w:rsidTr="009C4721">
        <w:tc>
          <w:tcPr>
            <w:tcW w:w="2830" w:type="dxa"/>
          </w:tcPr>
          <w:p w:rsidR="00AB7574" w:rsidRPr="00F3712C" w:rsidRDefault="00AB7574" w:rsidP="00AB7574">
            <w:pPr>
              <w:rPr>
                <w:lang w:val="eu-ES"/>
              </w:rPr>
            </w:pPr>
            <w:r w:rsidRPr="00F3712C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164" w:type="dxa"/>
          </w:tcPr>
          <w:p w:rsidR="00AB7574" w:rsidRPr="00F3712C" w:rsidRDefault="006C3B6B" w:rsidP="00AB7574">
            <w:pPr>
              <w:rPr>
                <w:lang w:val="eu-ES"/>
              </w:rPr>
            </w:pPr>
            <w:r w:rsidRPr="00F3712C">
              <w:rPr>
                <w:lang w:val="eu-ES"/>
              </w:rPr>
              <w:t xml:space="preserve">Barrena kaleko 22. </w:t>
            </w:r>
            <w:r w:rsidR="007E570D">
              <w:rPr>
                <w:lang w:val="eu-ES"/>
              </w:rPr>
              <w:t>z</w:t>
            </w:r>
            <w:r w:rsidRPr="00F3712C">
              <w:rPr>
                <w:lang w:val="eu-ES"/>
              </w:rPr>
              <w:t>enbaki pareko parkea oso zikin dago.</w:t>
            </w:r>
          </w:p>
        </w:tc>
      </w:tr>
      <w:tr w:rsidR="009C4721" w:rsidRPr="00F3712C" w:rsidTr="009C4721">
        <w:tc>
          <w:tcPr>
            <w:tcW w:w="2830" w:type="dxa"/>
          </w:tcPr>
          <w:p w:rsidR="009C4721" w:rsidRPr="00F3712C" w:rsidRDefault="00AB7574">
            <w:pPr>
              <w:rPr>
                <w:lang w:val="eu-ES"/>
              </w:rPr>
            </w:pPr>
            <w:r w:rsidRPr="00F3712C">
              <w:rPr>
                <w:highlight w:val="darkGreen"/>
                <w:lang w:val="eu-ES"/>
              </w:rPr>
              <w:t>Obrak</w:t>
            </w:r>
          </w:p>
        </w:tc>
        <w:tc>
          <w:tcPr>
            <w:tcW w:w="11164" w:type="dxa"/>
          </w:tcPr>
          <w:p w:rsidR="009C4721" w:rsidRPr="00F3712C" w:rsidRDefault="006C3B6B">
            <w:pPr>
              <w:rPr>
                <w:lang w:val="eu-ES"/>
              </w:rPr>
            </w:pPr>
            <w:r w:rsidRPr="00F3712C">
              <w:rPr>
                <w:lang w:val="eu-ES"/>
              </w:rPr>
              <w:t xml:space="preserve">Inguruan parke estali bat jartzeko </w:t>
            </w:r>
            <w:r w:rsidR="007E570D" w:rsidRPr="00F3712C">
              <w:rPr>
                <w:lang w:val="eu-ES"/>
              </w:rPr>
              <w:t>eskatu</w:t>
            </w:r>
            <w:r w:rsidRPr="00F3712C">
              <w:rPr>
                <w:lang w:val="eu-ES"/>
              </w:rPr>
              <w:t xml:space="preserve"> du batek.</w:t>
            </w:r>
          </w:p>
        </w:tc>
      </w:tr>
      <w:tr w:rsidR="009C4721" w:rsidRPr="0011653E" w:rsidTr="009C4721">
        <w:tc>
          <w:tcPr>
            <w:tcW w:w="2830" w:type="dxa"/>
          </w:tcPr>
          <w:p w:rsidR="00D81B14" w:rsidRPr="00F3712C" w:rsidRDefault="00D81B14" w:rsidP="00D81B14">
            <w:pPr>
              <w:rPr>
                <w:lang w:val="eu-ES"/>
              </w:rPr>
            </w:pPr>
            <w:r w:rsidRPr="00F3712C">
              <w:rPr>
                <w:highlight w:val="magenta"/>
                <w:lang w:val="eu-ES"/>
              </w:rPr>
              <w:t>Hirigintza</w:t>
            </w:r>
          </w:p>
          <w:p w:rsidR="009C4721" w:rsidRPr="00F3712C" w:rsidRDefault="009C4721">
            <w:pPr>
              <w:rPr>
                <w:lang w:val="eu-ES"/>
              </w:rPr>
            </w:pPr>
          </w:p>
        </w:tc>
        <w:tc>
          <w:tcPr>
            <w:tcW w:w="11164" w:type="dxa"/>
          </w:tcPr>
          <w:p w:rsidR="008867E8" w:rsidRPr="00F3712C" w:rsidRDefault="006C3B6B">
            <w:pPr>
              <w:rPr>
                <w:lang w:val="eu-ES"/>
              </w:rPr>
            </w:pPr>
            <w:r w:rsidRPr="00F3712C">
              <w:rPr>
                <w:lang w:val="eu-ES"/>
              </w:rPr>
              <w:t>Auzokide batek Txontako etxebizitzetan irisgarritasun-arazoak salatu d</w:t>
            </w:r>
            <w:r w:rsidR="007E570D">
              <w:rPr>
                <w:lang w:val="eu-ES"/>
              </w:rPr>
              <w:t>it</w:t>
            </w:r>
            <w:r w:rsidRPr="00F3712C">
              <w:rPr>
                <w:lang w:val="eu-ES"/>
              </w:rPr>
              <w:t>u eta birgaitzeko diru-laguntza gehiago eskatu d</w:t>
            </w:r>
            <w:r w:rsidR="007E570D">
              <w:rPr>
                <w:lang w:val="eu-ES"/>
              </w:rPr>
              <w:t>it</w:t>
            </w:r>
            <w:r w:rsidRPr="00F3712C">
              <w:rPr>
                <w:lang w:val="eu-ES"/>
              </w:rPr>
              <w:t>u.</w:t>
            </w:r>
          </w:p>
        </w:tc>
      </w:tr>
      <w:tr w:rsidR="00AB7574" w:rsidRPr="00F3712C" w:rsidTr="009C4721">
        <w:tc>
          <w:tcPr>
            <w:tcW w:w="2830" w:type="dxa"/>
          </w:tcPr>
          <w:p w:rsidR="00AB7574" w:rsidRPr="00F3712C" w:rsidRDefault="00AB7574" w:rsidP="00AB7574">
            <w:pPr>
              <w:rPr>
                <w:lang w:val="eu-ES"/>
              </w:rPr>
            </w:pPr>
            <w:r w:rsidRPr="00F3712C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164" w:type="dxa"/>
          </w:tcPr>
          <w:p w:rsidR="00AB7574" w:rsidRPr="00F3712C" w:rsidRDefault="007E570D" w:rsidP="00AB7574">
            <w:pPr>
              <w:rPr>
                <w:lang w:val="eu-ES"/>
              </w:rPr>
            </w:pPr>
            <w:r>
              <w:rPr>
                <w:lang w:val="eu-ES"/>
              </w:rPr>
              <w:t>Txontako zikinker</w:t>
            </w:r>
            <w:r w:rsidR="006C3B6B" w:rsidRPr="00F3712C">
              <w:rPr>
                <w:lang w:val="eu-ES"/>
              </w:rPr>
              <w:t>iagatik kexatu da.</w:t>
            </w:r>
          </w:p>
        </w:tc>
      </w:tr>
      <w:tr w:rsidR="00AB7574" w:rsidRPr="00F3712C" w:rsidTr="009C4721">
        <w:tc>
          <w:tcPr>
            <w:tcW w:w="2830" w:type="dxa"/>
          </w:tcPr>
          <w:p w:rsidR="00AB7574" w:rsidRPr="00F3712C" w:rsidRDefault="00AB7574" w:rsidP="00AB7574">
            <w:pPr>
              <w:rPr>
                <w:lang w:val="eu-ES"/>
              </w:rPr>
            </w:pPr>
            <w:r w:rsidRPr="00F3712C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164" w:type="dxa"/>
          </w:tcPr>
          <w:p w:rsidR="00AB7574" w:rsidRPr="00F3712C" w:rsidRDefault="006C3B6B" w:rsidP="00AB7574">
            <w:pPr>
              <w:rPr>
                <w:lang w:val="eu-ES"/>
              </w:rPr>
            </w:pPr>
            <w:r w:rsidRPr="00F3712C">
              <w:rPr>
                <w:lang w:val="eu-ES"/>
              </w:rPr>
              <w:t xml:space="preserve">Txontako gune batzuetan oso argi gutxi dagoela dio batek, baita </w:t>
            </w:r>
            <w:r w:rsidR="007E570D" w:rsidRPr="00F3712C">
              <w:rPr>
                <w:lang w:val="eu-ES"/>
              </w:rPr>
              <w:t>jolas gunean</w:t>
            </w:r>
            <w:r w:rsidRPr="00F3712C">
              <w:rPr>
                <w:lang w:val="eu-ES"/>
              </w:rPr>
              <w:t xml:space="preserve"> ere.</w:t>
            </w:r>
          </w:p>
        </w:tc>
      </w:tr>
      <w:tr w:rsidR="00AB7574" w:rsidRPr="0011653E" w:rsidTr="009C4721">
        <w:tc>
          <w:tcPr>
            <w:tcW w:w="2830" w:type="dxa"/>
          </w:tcPr>
          <w:p w:rsidR="00AB7574" w:rsidRPr="00F3712C" w:rsidRDefault="00AB7574" w:rsidP="00AB7574">
            <w:pPr>
              <w:rPr>
                <w:lang w:val="eu-ES"/>
              </w:rPr>
            </w:pPr>
            <w:r w:rsidRPr="00F3712C">
              <w:rPr>
                <w:highlight w:val="yellow"/>
                <w:lang w:val="eu-ES"/>
              </w:rPr>
              <w:t>Udaltzaingoa</w:t>
            </w:r>
          </w:p>
        </w:tc>
        <w:tc>
          <w:tcPr>
            <w:tcW w:w="11164" w:type="dxa"/>
          </w:tcPr>
          <w:p w:rsidR="00AB7574" w:rsidRPr="00F3712C" w:rsidRDefault="006C3B6B" w:rsidP="00AB7574">
            <w:pPr>
              <w:rPr>
                <w:lang w:val="eu-ES"/>
              </w:rPr>
            </w:pPr>
            <w:r w:rsidRPr="00F3712C">
              <w:rPr>
                <w:lang w:val="eu-ES"/>
              </w:rPr>
              <w:t xml:space="preserve">Iparragirre kaleko 12 zenbakiko auzokide batek galdetu du ea posible den errepidea bi </w:t>
            </w:r>
            <w:proofErr w:type="spellStart"/>
            <w:r w:rsidRPr="00F3712C">
              <w:rPr>
                <w:lang w:val="eu-ES"/>
              </w:rPr>
              <w:t>noranzko</w:t>
            </w:r>
            <w:r w:rsidR="007E570D">
              <w:rPr>
                <w:lang w:val="eu-ES"/>
              </w:rPr>
              <w:t>e</w:t>
            </w:r>
            <w:r w:rsidRPr="00F3712C">
              <w:rPr>
                <w:lang w:val="eu-ES"/>
              </w:rPr>
              <w:t>takoa</w:t>
            </w:r>
            <w:proofErr w:type="spellEnd"/>
            <w:r w:rsidRPr="00F3712C">
              <w:rPr>
                <w:lang w:val="eu-ES"/>
              </w:rPr>
              <w:t xml:space="preserve"> izatea; </w:t>
            </w:r>
            <w:r w:rsidR="007E570D" w:rsidRPr="00F3712C">
              <w:rPr>
                <w:lang w:val="eu-ES"/>
              </w:rPr>
              <w:t>horrela</w:t>
            </w:r>
            <w:r w:rsidRPr="00F3712C">
              <w:rPr>
                <w:lang w:val="eu-ES"/>
              </w:rPr>
              <w:t xml:space="preserve"> garajeetara sarbide </w:t>
            </w:r>
            <w:r w:rsidR="007E570D">
              <w:rPr>
                <w:lang w:val="eu-ES"/>
              </w:rPr>
              <w:t>z</w:t>
            </w:r>
            <w:r w:rsidRPr="00F3712C">
              <w:rPr>
                <w:lang w:val="eu-ES"/>
              </w:rPr>
              <w:t>uzena izango lukete.</w:t>
            </w:r>
          </w:p>
        </w:tc>
      </w:tr>
      <w:tr w:rsidR="00AB7574" w:rsidRPr="00F3712C" w:rsidTr="009C4721">
        <w:tc>
          <w:tcPr>
            <w:tcW w:w="2830" w:type="dxa"/>
          </w:tcPr>
          <w:p w:rsidR="00AB7574" w:rsidRPr="00F3712C" w:rsidRDefault="00AB7574" w:rsidP="00AB7574">
            <w:pPr>
              <w:rPr>
                <w:lang w:val="eu-ES"/>
              </w:rPr>
            </w:pPr>
            <w:r w:rsidRPr="00F3712C">
              <w:rPr>
                <w:highlight w:val="yellow"/>
                <w:lang w:val="eu-ES"/>
              </w:rPr>
              <w:t>Udaltzaingoa</w:t>
            </w:r>
          </w:p>
        </w:tc>
        <w:tc>
          <w:tcPr>
            <w:tcW w:w="11164" w:type="dxa"/>
          </w:tcPr>
          <w:p w:rsidR="00AB7574" w:rsidRPr="00F3712C" w:rsidRDefault="006C3B6B" w:rsidP="00AB7574">
            <w:pPr>
              <w:rPr>
                <w:lang w:val="eu-ES"/>
              </w:rPr>
            </w:pPr>
            <w:r w:rsidRPr="00F3712C">
              <w:rPr>
                <w:lang w:val="eu-ES"/>
              </w:rPr>
              <w:t xml:space="preserve">Batek adierazi du Asua Erreka inguruan ikuspen oso gutxi dagoela eta galdetu du ea jar daitekeen </w:t>
            </w:r>
            <w:r w:rsidR="007E570D" w:rsidRPr="00F3712C">
              <w:rPr>
                <w:lang w:val="eu-ES"/>
              </w:rPr>
              <w:t>ispilu</w:t>
            </w:r>
            <w:r w:rsidRPr="00F3712C">
              <w:rPr>
                <w:lang w:val="eu-ES"/>
              </w:rPr>
              <w:t xml:space="preserve"> bat.</w:t>
            </w:r>
          </w:p>
        </w:tc>
      </w:tr>
      <w:tr w:rsidR="00AB7574" w:rsidRPr="0011653E" w:rsidTr="009C4721">
        <w:tc>
          <w:tcPr>
            <w:tcW w:w="2830" w:type="dxa"/>
          </w:tcPr>
          <w:p w:rsidR="00AB7574" w:rsidRPr="00F3712C" w:rsidRDefault="00AB7574" w:rsidP="00AB7574">
            <w:pPr>
              <w:rPr>
                <w:lang w:val="eu-ES"/>
              </w:rPr>
            </w:pPr>
            <w:r w:rsidRPr="00F3712C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164" w:type="dxa"/>
          </w:tcPr>
          <w:p w:rsidR="00AB7574" w:rsidRPr="00F3712C" w:rsidRDefault="006C3B6B" w:rsidP="00AB7574">
            <w:pPr>
              <w:rPr>
                <w:lang w:val="eu-ES"/>
              </w:rPr>
            </w:pPr>
            <w:r w:rsidRPr="00F3712C">
              <w:rPr>
                <w:lang w:val="eu-ES"/>
              </w:rPr>
              <w:t xml:space="preserve">Barakaldo 9ko auzokide batek kexa hau </w:t>
            </w:r>
            <w:r w:rsidR="007E570D" w:rsidRPr="00F3712C">
              <w:rPr>
                <w:lang w:val="eu-ES"/>
              </w:rPr>
              <w:t>adierazi</w:t>
            </w:r>
            <w:r w:rsidRPr="00F3712C">
              <w:rPr>
                <w:lang w:val="eu-ES"/>
              </w:rPr>
              <w:t xml:space="preserve"> du. Edukiontziak hustu behar dituzten bakoitzean, garabia </w:t>
            </w:r>
            <w:r w:rsidR="007E570D" w:rsidRPr="00F3712C">
              <w:rPr>
                <w:lang w:val="eu-ES"/>
              </w:rPr>
              <w:t>eraikinaren</w:t>
            </w:r>
            <w:r w:rsidR="007E570D">
              <w:rPr>
                <w:lang w:val="eu-ES"/>
              </w:rPr>
              <w:t xml:space="preserve"> bigarren solairuan sartzen d</w:t>
            </w:r>
            <w:r w:rsidRPr="00F3712C">
              <w:rPr>
                <w:lang w:val="eu-ES"/>
              </w:rPr>
              <w:t>a ia eta eskatu du lekuz aldatzeko.</w:t>
            </w:r>
          </w:p>
        </w:tc>
      </w:tr>
      <w:tr w:rsidR="00AB7574" w:rsidRPr="00F3712C" w:rsidTr="009C4721">
        <w:tc>
          <w:tcPr>
            <w:tcW w:w="2830" w:type="dxa"/>
          </w:tcPr>
          <w:p w:rsidR="00AB7574" w:rsidRPr="00F3712C" w:rsidRDefault="00AB7574" w:rsidP="00AB7574">
            <w:pPr>
              <w:rPr>
                <w:lang w:val="eu-ES"/>
              </w:rPr>
            </w:pPr>
            <w:r w:rsidRPr="00F3712C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164" w:type="dxa"/>
          </w:tcPr>
          <w:p w:rsidR="00AB7574" w:rsidRPr="00F3712C" w:rsidRDefault="006C3B6B" w:rsidP="00AB7574">
            <w:pPr>
              <w:rPr>
                <w:lang w:val="eu-ES"/>
              </w:rPr>
            </w:pPr>
            <w:r w:rsidRPr="00F3712C">
              <w:rPr>
                <w:lang w:val="eu-ES"/>
              </w:rPr>
              <w:t>Asua Erreka ingurua oso zikin dagoela salatu du batek.</w:t>
            </w:r>
          </w:p>
        </w:tc>
      </w:tr>
      <w:tr w:rsidR="00816B5D" w:rsidRPr="00F3712C" w:rsidTr="009C4721">
        <w:tc>
          <w:tcPr>
            <w:tcW w:w="2830" w:type="dxa"/>
          </w:tcPr>
          <w:p w:rsidR="00816B5D" w:rsidRPr="00F3712C" w:rsidRDefault="00AB7574">
            <w:pPr>
              <w:rPr>
                <w:lang w:val="eu-ES"/>
              </w:rPr>
            </w:pPr>
            <w:r w:rsidRPr="00F3712C">
              <w:rPr>
                <w:highlight w:val="darkGreen"/>
                <w:lang w:val="eu-ES"/>
              </w:rPr>
              <w:t>Obrak</w:t>
            </w:r>
          </w:p>
        </w:tc>
        <w:tc>
          <w:tcPr>
            <w:tcW w:w="11164" w:type="dxa"/>
          </w:tcPr>
          <w:p w:rsidR="00816B5D" w:rsidRPr="00F3712C" w:rsidRDefault="006C3B6B">
            <w:pPr>
              <w:rPr>
                <w:lang w:val="eu-ES"/>
              </w:rPr>
            </w:pPr>
            <w:r w:rsidRPr="00F3712C">
              <w:rPr>
                <w:lang w:val="eu-ES"/>
              </w:rPr>
              <w:t xml:space="preserve">Auzokide batek salatu du Asua Errekako tunelaren </w:t>
            </w:r>
            <w:r w:rsidR="007E570D">
              <w:rPr>
                <w:lang w:val="eu-ES"/>
              </w:rPr>
              <w:t>b</w:t>
            </w:r>
            <w:r w:rsidRPr="00F3712C">
              <w:rPr>
                <w:lang w:val="eu-ES"/>
              </w:rPr>
              <w:t>este aldea asfaltatu gabe dagoela</w:t>
            </w:r>
          </w:p>
        </w:tc>
      </w:tr>
      <w:tr w:rsidR="009C4721" w:rsidRPr="0011653E" w:rsidTr="009C4721">
        <w:tc>
          <w:tcPr>
            <w:tcW w:w="2830" w:type="dxa"/>
          </w:tcPr>
          <w:p w:rsidR="009C4721" w:rsidRPr="00F3712C" w:rsidRDefault="00AB7574">
            <w:pPr>
              <w:rPr>
                <w:lang w:val="eu-ES"/>
              </w:rPr>
            </w:pPr>
            <w:r w:rsidRPr="00F3712C">
              <w:rPr>
                <w:highlight w:val="yellow"/>
                <w:lang w:val="eu-ES"/>
              </w:rPr>
              <w:t>Udaltzaingoa</w:t>
            </w:r>
          </w:p>
        </w:tc>
        <w:tc>
          <w:tcPr>
            <w:tcW w:w="11164" w:type="dxa"/>
          </w:tcPr>
          <w:p w:rsidR="009C4721" w:rsidRPr="00F3712C" w:rsidRDefault="009906E1" w:rsidP="00A804F0">
            <w:pPr>
              <w:rPr>
                <w:lang w:val="eu-ES"/>
              </w:rPr>
            </w:pPr>
            <w:r w:rsidRPr="00F3712C">
              <w:rPr>
                <w:lang w:val="eu-ES"/>
              </w:rPr>
              <w:t xml:space="preserve">Auzokide bat kexu da ibilgailuak Urkizuko </w:t>
            </w:r>
            <w:r w:rsidR="007E570D" w:rsidRPr="00F3712C">
              <w:rPr>
                <w:lang w:val="eu-ES"/>
              </w:rPr>
              <w:t>autobus</w:t>
            </w:r>
            <w:r w:rsidRPr="00F3712C">
              <w:rPr>
                <w:lang w:val="eu-ES"/>
              </w:rPr>
              <w:t xml:space="preserve">-geltokian aparkatzen dituztela </w:t>
            </w:r>
            <w:r w:rsidR="007E570D">
              <w:rPr>
                <w:lang w:val="eu-ES"/>
              </w:rPr>
              <w:t xml:space="preserve">inpunitate osoz </w:t>
            </w:r>
            <w:r w:rsidRPr="00F3712C">
              <w:rPr>
                <w:lang w:val="eu-ES"/>
              </w:rPr>
              <w:t>eta Barakaldo kaleraino irizten diren  ilarak sortzen direla.</w:t>
            </w:r>
          </w:p>
        </w:tc>
      </w:tr>
      <w:tr w:rsidR="009C4721" w:rsidRPr="00F3712C" w:rsidTr="009C4721">
        <w:tc>
          <w:tcPr>
            <w:tcW w:w="2830" w:type="dxa"/>
          </w:tcPr>
          <w:p w:rsidR="009C4721" w:rsidRPr="00F3712C" w:rsidRDefault="00AB7574">
            <w:pPr>
              <w:rPr>
                <w:lang w:val="eu-ES"/>
              </w:rPr>
            </w:pPr>
            <w:r w:rsidRPr="00F3712C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164" w:type="dxa"/>
          </w:tcPr>
          <w:p w:rsidR="009C4721" w:rsidRPr="00F3712C" w:rsidRDefault="009906E1" w:rsidP="000D0470">
            <w:pPr>
              <w:rPr>
                <w:lang w:val="eu-ES"/>
              </w:rPr>
            </w:pPr>
            <w:r w:rsidRPr="00F3712C">
              <w:rPr>
                <w:lang w:val="eu-ES"/>
              </w:rPr>
              <w:t xml:space="preserve">Batek eskatu du loreak edo landareak </w:t>
            </w:r>
            <w:r w:rsidR="007E570D">
              <w:rPr>
                <w:lang w:val="eu-ES"/>
              </w:rPr>
              <w:t>landatzeko</w:t>
            </w:r>
            <w:r w:rsidRPr="00F3712C">
              <w:rPr>
                <w:lang w:val="eu-ES"/>
              </w:rPr>
              <w:t xml:space="preserve"> Fausto tabernaren aurreko </w:t>
            </w:r>
            <w:r w:rsidR="000D0470">
              <w:rPr>
                <w:lang w:val="eu-ES"/>
              </w:rPr>
              <w:t>lorategietan</w:t>
            </w:r>
            <w:bookmarkStart w:id="0" w:name="_GoBack"/>
            <w:bookmarkEnd w:id="0"/>
            <w:r w:rsidRPr="00F3712C">
              <w:rPr>
                <w:lang w:val="eu-ES"/>
              </w:rPr>
              <w:t>.</w:t>
            </w:r>
          </w:p>
        </w:tc>
      </w:tr>
      <w:tr w:rsidR="009C4721" w:rsidRPr="0011653E" w:rsidTr="009C4721">
        <w:tc>
          <w:tcPr>
            <w:tcW w:w="2830" w:type="dxa"/>
          </w:tcPr>
          <w:p w:rsidR="009C4721" w:rsidRPr="00F3712C" w:rsidRDefault="00AB7574">
            <w:pPr>
              <w:rPr>
                <w:lang w:val="eu-ES"/>
              </w:rPr>
            </w:pPr>
            <w:r w:rsidRPr="00F3712C">
              <w:rPr>
                <w:highlight w:val="darkGreen"/>
                <w:lang w:val="eu-ES"/>
              </w:rPr>
              <w:t>Obrak</w:t>
            </w:r>
          </w:p>
        </w:tc>
        <w:tc>
          <w:tcPr>
            <w:tcW w:w="11164" w:type="dxa"/>
          </w:tcPr>
          <w:p w:rsidR="009C4721" w:rsidRPr="00F3712C" w:rsidRDefault="009906E1" w:rsidP="00590D76">
            <w:pPr>
              <w:rPr>
                <w:lang w:val="eu-ES"/>
              </w:rPr>
            </w:pPr>
            <w:r w:rsidRPr="00F3712C">
              <w:rPr>
                <w:lang w:val="eu-ES"/>
              </w:rPr>
              <w:t xml:space="preserve">Urkizuko dorreetako auzokide batek adierazi du euria egiten </w:t>
            </w:r>
            <w:r w:rsidR="007E570D" w:rsidRPr="00F3712C">
              <w:rPr>
                <w:lang w:val="eu-ES"/>
              </w:rPr>
              <w:t>duenean</w:t>
            </w:r>
            <w:r w:rsidRPr="00F3712C">
              <w:rPr>
                <w:lang w:val="eu-ES"/>
              </w:rPr>
              <w:t xml:space="preserve"> ez daukatela nora joan umeekin.</w:t>
            </w:r>
          </w:p>
        </w:tc>
      </w:tr>
      <w:tr w:rsidR="00AB7574" w:rsidRPr="00F3712C" w:rsidTr="009C4721">
        <w:tc>
          <w:tcPr>
            <w:tcW w:w="2830" w:type="dxa"/>
          </w:tcPr>
          <w:p w:rsidR="00AB7574" w:rsidRPr="00F3712C" w:rsidRDefault="00AB7574" w:rsidP="00AB7574">
            <w:pPr>
              <w:rPr>
                <w:lang w:val="eu-ES"/>
              </w:rPr>
            </w:pPr>
            <w:r w:rsidRPr="00F3712C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164" w:type="dxa"/>
          </w:tcPr>
          <w:p w:rsidR="00AB7574" w:rsidRPr="00F3712C" w:rsidRDefault="009906E1" w:rsidP="00AB7574">
            <w:pPr>
              <w:rPr>
                <w:lang w:val="eu-ES"/>
              </w:rPr>
            </w:pPr>
            <w:r w:rsidRPr="00F3712C">
              <w:rPr>
                <w:lang w:val="eu-ES"/>
              </w:rPr>
              <w:t>Urkizuko parkeak oso zikin daudela dio batek.</w:t>
            </w:r>
          </w:p>
        </w:tc>
      </w:tr>
      <w:tr w:rsidR="00AB7574" w:rsidRPr="00F3712C" w:rsidTr="009C4721">
        <w:tc>
          <w:tcPr>
            <w:tcW w:w="2830" w:type="dxa"/>
          </w:tcPr>
          <w:p w:rsidR="00AB7574" w:rsidRPr="00F3712C" w:rsidRDefault="00AB7574" w:rsidP="00AB7574">
            <w:pPr>
              <w:rPr>
                <w:lang w:val="eu-ES"/>
              </w:rPr>
            </w:pPr>
            <w:r w:rsidRPr="00F3712C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164" w:type="dxa"/>
          </w:tcPr>
          <w:p w:rsidR="00AB7574" w:rsidRPr="00F3712C" w:rsidRDefault="009906E1" w:rsidP="00AB7574">
            <w:pPr>
              <w:rPr>
                <w:lang w:val="eu-ES"/>
              </w:rPr>
            </w:pPr>
            <w:r w:rsidRPr="00F3712C">
              <w:rPr>
                <w:lang w:val="eu-ES"/>
              </w:rPr>
              <w:t xml:space="preserve">Batek salatu du zaborra </w:t>
            </w:r>
            <w:r w:rsidR="00E50CBB" w:rsidRPr="00F3712C">
              <w:rPr>
                <w:lang w:val="eu-ES"/>
              </w:rPr>
              <w:t>edukiontzi</w:t>
            </w:r>
            <w:r w:rsidR="00E50CBB">
              <w:rPr>
                <w:lang w:val="eu-ES"/>
              </w:rPr>
              <w:t>eta</w:t>
            </w:r>
            <w:r w:rsidR="00E50CBB" w:rsidRPr="00F3712C">
              <w:rPr>
                <w:lang w:val="eu-ES"/>
              </w:rPr>
              <w:t>tik</w:t>
            </w:r>
            <w:r w:rsidRPr="00F3712C">
              <w:rPr>
                <w:lang w:val="eu-ES"/>
              </w:rPr>
              <w:t xml:space="preserve"> kanpo lagatzen denean ez dela biltzen.</w:t>
            </w:r>
          </w:p>
        </w:tc>
      </w:tr>
      <w:tr w:rsidR="009C4721" w:rsidRPr="00F3712C" w:rsidTr="009C4721">
        <w:tc>
          <w:tcPr>
            <w:tcW w:w="2830" w:type="dxa"/>
          </w:tcPr>
          <w:p w:rsidR="009C4721" w:rsidRPr="00F3712C" w:rsidRDefault="00AB7574">
            <w:pPr>
              <w:rPr>
                <w:lang w:val="eu-ES"/>
              </w:rPr>
            </w:pPr>
            <w:r w:rsidRPr="00F3712C">
              <w:rPr>
                <w:highlight w:val="lightGray"/>
                <w:lang w:val="eu-ES"/>
              </w:rPr>
              <w:t>Alkatetza</w:t>
            </w:r>
          </w:p>
        </w:tc>
        <w:tc>
          <w:tcPr>
            <w:tcW w:w="11164" w:type="dxa"/>
          </w:tcPr>
          <w:p w:rsidR="009C4721" w:rsidRPr="00F3712C" w:rsidRDefault="009906E1">
            <w:pPr>
              <w:rPr>
                <w:lang w:val="eu-ES"/>
              </w:rPr>
            </w:pPr>
            <w:r w:rsidRPr="00F3712C">
              <w:rPr>
                <w:lang w:val="eu-ES"/>
              </w:rPr>
              <w:t xml:space="preserve">Auzokide batek </w:t>
            </w:r>
            <w:r w:rsidR="00E50CBB" w:rsidRPr="00F3712C">
              <w:rPr>
                <w:lang w:val="eu-ES"/>
              </w:rPr>
              <w:t>autobus</w:t>
            </w:r>
            <w:r w:rsidRPr="00F3712C">
              <w:rPr>
                <w:lang w:val="eu-ES"/>
              </w:rPr>
              <w:t>-zerbitzuen inguruko informazio-falta salatu du. Esaten du ez dakitela non gelditzen diren, ezta zei</w:t>
            </w:r>
            <w:r w:rsidR="00E50CBB">
              <w:rPr>
                <w:lang w:val="eu-ES"/>
              </w:rPr>
              <w:t>n</w:t>
            </w:r>
            <w:r w:rsidRPr="00F3712C">
              <w:rPr>
                <w:lang w:val="eu-ES"/>
              </w:rPr>
              <w:t xml:space="preserve"> ordutegi daukaten ere</w:t>
            </w:r>
            <w:r w:rsidR="00E50CBB">
              <w:rPr>
                <w:lang w:val="eu-ES"/>
              </w:rPr>
              <w:t>.</w:t>
            </w:r>
            <w:r w:rsidR="00EC2CF1" w:rsidRPr="00F3712C">
              <w:rPr>
                <w:lang w:val="eu-ES"/>
              </w:rPr>
              <w:t>.</w:t>
            </w:r>
            <w:r w:rsidR="004E03E6" w:rsidRPr="00F3712C">
              <w:rPr>
                <w:lang w:val="eu-ES"/>
              </w:rPr>
              <w:t xml:space="preserve"> </w:t>
            </w:r>
          </w:p>
        </w:tc>
      </w:tr>
      <w:tr w:rsidR="009C4721" w:rsidRPr="0011653E" w:rsidTr="009C4721">
        <w:tc>
          <w:tcPr>
            <w:tcW w:w="2830" w:type="dxa"/>
          </w:tcPr>
          <w:p w:rsidR="009C4721" w:rsidRPr="00F3712C" w:rsidRDefault="00AB7574">
            <w:pPr>
              <w:rPr>
                <w:lang w:val="eu-ES"/>
              </w:rPr>
            </w:pPr>
            <w:r w:rsidRPr="00F3712C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164" w:type="dxa"/>
          </w:tcPr>
          <w:p w:rsidR="009C4721" w:rsidRPr="00F3712C" w:rsidRDefault="009906E1">
            <w:pPr>
              <w:rPr>
                <w:lang w:val="eu-ES"/>
              </w:rPr>
            </w:pPr>
            <w:proofErr w:type="spellStart"/>
            <w:r w:rsidRPr="00F3712C">
              <w:rPr>
                <w:lang w:val="eu-ES"/>
              </w:rPr>
              <w:t>Murrategiko</w:t>
            </w:r>
            <w:proofErr w:type="spellEnd"/>
            <w:r w:rsidRPr="00F3712C">
              <w:rPr>
                <w:lang w:val="eu-ES"/>
              </w:rPr>
              <w:t xml:space="preserve"> auzokide batek </w:t>
            </w:r>
            <w:r w:rsidR="00E50CBB" w:rsidRPr="00F3712C">
              <w:rPr>
                <w:lang w:val="eu-ES"/>
              </w:rPr>
              <w:t>eskatu</w:t>
            </w:r>
            <w:r w:rsidRPr="00F3712C">
              <w:rPr>
                <w:lang w:val="eu-ES"/>
              </w:rPr>
              <w:t xml:space="preserve"> du auzoko </w:t>
            </w:r>
            <w:r w:rsidR="00E50CBB">
              <w:rPr>
                <w:lang w:val="eu-ES"/>
              </w:rPr>
              <w:t>naharrak</w:t>
            </w:r>
            <w:r w:rsidRPr="00F3712C">
              <w:rPr>
                <w:lang w:val="eu-ES"/>
              </w:rPr>
              <w:t xml:space="preserve"> mozteko eta salatu du </w:t>
            </w:r>
            <w:proofErr w:type="spellStart"/>
            <w:r w:rsidRPr="00F3712C">
              <w:rPr>
                <w:lang w:val="eu-ES"/>
              </w:rPr>
              <w:t>Azitainetik</w:t>
            </w:r>
            <w:proofErr w:type="spellEnd"/>
            <w:r w:rsidRPr="00F3712C">
              <w:rPr>
                <w:lang w:val="eu-ES"/>
              </w:rPr>
              <w:t xml:space="preserve"> </w:t>
            </w:r>
            <w:proofErr w:type="spellStart"/>
            <w:r w:rsidRPr="00F3712C">
              <w:rPr>
                <w:lang w:val="eu-ES"/>
              </w:rPr>
              <w:t>Murrategirako</w:t>
            </w:r>
            <w:proofErr w:type="spellEnd"/>
            <w:r w:rsidRPr="00F3712C">
              <w:rPr>
                <w:lang w:val="eu-ES"/>
              </w:rPr>
              <w:t xml:space="preserve"> espaloia </w:t>
            </w:r>
            <w:r w:rsidR="00E50CBB">
              <w:rPr>
                <w:lang w:val="eu-ES"/>
              </w:rPr>
              <w:t>lirdingaz</w:t>
            </w:r>
            <w:r w:rsidRPr="00F3712C">
              <w:rPr>
                <w:lang w:val="eu-ES"/>
              </w:rPr>
              <w:t xml:space="preserve"> </w:t>
            </w:r>
            <w:r w:rsidR="00E50CBB">
              <w:rPr>
                <w:lang w:val="eu-ES"/>
              </w:rPr>
              <w:t>b</w:t>
            </w:r>
            <w:r w:rsidRPr="00F3712C">
              <w:rPr>
                <w:lang w:val="eu-ES"/>
              </w:rPr>
              <w:t>eteta dago.</w:t>
            </w:r>
          </w:p>
        </w:tc>
      </w:tr>
      <w:tr w:rsidR="00AB7574" w:rsidRPr="00F3712C" w:rsidTr="009C4721">
        <w:tc>
          <w:tcPr>
            <w:tcW w:w="2830" w:type="dxa"/>
          </w:tcPr>
          <w:p w:rsidR="00AB7574" w:rsidRPr="00F3712C" w:rsidRDefault="00AB7574" w:rsidP="00AB7574">
            <w:pPr>
              <w:rPr>
                <w:lang w:val="eu-ES"/>
              </w:rPr>
            </w:pPr>
            <w:r w:rsidRPr="00F3712C">
              <w:rPr>
                <w:highlight w:val="darkGreen"/>
                <w:lang w:val="eu-ES"/>
              </w:rPr>
              <w:lastRenderedPageBreak/>
              <w:t>Obrak</w:t>
            </w:r>
            <w:r w:rsidRPr="00F3712C">
              <w:rPr>
                <w:lang w:val="eu-ES"/>
              </w:rPr>
              <w:t xml:space="preserve"> </w:t>
            </w:r>
          </w:p>
        </w:tc>
        <w:tc>
          <w:tcPr>
            <w:tcW w:w="11164" w:type="dxa"/>
          </w:tcPr>
          <w:p w:rsidR="00AB7574" w:rsidRPr="00F3712C" w:rsidRDefault="009906E1" w:rsidP="00AB7574">
            <w:pPr>
              <w:rPr>
                <w:lang w:val="eu-ES"/>
              </w:rPr>
            </w:pPr>
            <w:r w:rsidRPr="00F3712C">
              <w:rPr>
                <w:lang w:val="eu-ES"/>
              </w:rPr>
              <w:t xml:space="preserve">Batek ohartarazi du </w:t>
            </w:r>
            <w:proofErr w:type="spellStart"/>
            <w:r w:rsidRPr="00F3712C">
              <w:rPr>
                <w:lang w:val="eu-ES"/>
              </w:rPr>
              <w:t>LIDLeko</w:t>
            </w:r>
            <w:proofErr w:type="spellEnd"/>
            <w:r w:rsidRPr="00F3712C">
              <w:rPr>
                <w:lang w:val="eu-ES"/>
              </w:rPr>
              <w:t xml:space="preserve"> pasabideko alanbrea apurtzen hasita dagoela eta arriskutsua dela.</w:t>
            </w:r>
          </w:p>
        </w:tc>
      </w:tr>
      <w:tr w:rsidR="00AB7574" w:rsidRPr="00F3712C" w:rsidTr="009C4721">
        <w:tc>
          <w:tcPr>
            <w:tcW w:w="2830" w:type="dxa"/>
          </w:tcPr>
          <w:p w:rsidR="00AB7574" w:rsidRPr="00F3712C" w:rsidRDefault="00AB7574" w:rsidP="00AB7574">
            <w:pPr>
              <w:rPr>
                <w:lang w:val="eu-ES"/>
              </w:rPr>
            </w:pPr>
            <w:r w:rsidRPr="00F3712C">
              <w:rPr>
                <w:highlight w:val="darkGreen"/>
                <w:lang w:val="eu-ES"/>
              </w:rPr>
              <w:t>Obrak</w:t>
            </w:r>
            <w:r w:rsidRPr="00F3712C">
              <w:rPr>
                <w:lang w:val="eu-ES"/>
              </w:rPr>
              <w:t xml:space="preserve"> </w:t>
            </w:r>
          </w:p>
        </w:tc>
        <w:tc>
          <w:tcPr>
            <w:tcW w:w="11164" w:type="dxa"/>
          </w:tcPr>
          <w:p w:rsidR="00AB7574" w:rsidRPr="00F3712C" w:rsidRDefault="009906E1" w:rsidP="00AB7574">
            <w:pPr>
              <w:rPr>
                <w:lang w:val="eu-ES"/>
              </w:rPr>
            </w:pPr>
            <w:proofErr w:type="spellStart"/>
            <w:r w:rsidRPr="00F3712C">
              <w:rPr>
                <w:lang w:val="eu-ES"/>
              </w:rPr>
              <w:t>LIDLen</w:t>
            </w:r>
            <w:proofErr w:type="spellEnd"/>
            <w:r w:rsidRPr="00F3712C">
              <w:rPr>
                <w:lang w:val="eu-ES"/>
              </w:rPr>
              <w:t xml:space="preserve"> inguruan pasabide laua eskatu du.</w:t>
            </w:r>
          </w:p>
        </w:tc>
      </w:tr>
      <w:tr w:rsidR="009C4721" w:rsidRPr="0011653E" w:rsidTr="009C4721">
        <w:tc>
          <w:tcPr>
            <w:tcW w:w="2830" w:type="dxa"/>
          </w:tcPr>
          <w:p w:rsidR="009C4721" w:rsidRPr="00F3712C" w:rsidRDefault="00AB7574">
            <w:pPr>
              <w:rPr>
                <w:lang w:val="eu-ES"/>
              </w:rPr>
            </w:pPr>
            <w:r w:rsidRPr="00F3712C">
              <w:rPr>
                <w:highlight w:val="yellow"/>
                <w:lang w:val="eu-ES"/>
              </w:rPr>
              <w:t>Udaltzaingoa</w:t>
            </w:r>
          </w:p>
        </w:tc>
        <w:tc>
          <w:tcPr>
            <w:tcW w:w="11164" w:type="dxa"/>
          </w:tcPr>
          <w:p w:rsidR="009C4721" w:rsidRPr="00F3712C" w:rsidRDefault="009906E1" w:rsidP="00ED1E6A">
            <w:pPr>
              <w:rPr>
                <w:lang w:val="eu-ES"/>
              </w:rPr>
            </w:pPr>
            <w:r w:rsidRPr="00F3712C">
              <w:rPr>
                <w:lang w:val="eu-ES"/>
              </w:rPr>
              <w:t xml:space="preserve">Batek eskatu du </w:t>
            </w:r>
            <w:r w:rsidR="00E50CBB" w:rsidRPr="00F3712C">
              <w:rPr>
                <w:lang w:val="eu-ES"/>
              </w:rPr>
              <w:t>espazio</w:t>
            </w:r>
            <w:r w:rsidRPr="00F3712C">
              <w:rPr>
                <w:lang w:val="eu-ES"/>
              </w:rPr>
              <w:t xml:space="preserve"> libre bat egotea auzo guztietan anbulantzia sartu ahal izateko beharra egonez gero.</w:t>
            </w:r>
          </w:p>
        </w:tc>
      </w:tr>
      <w:tr w:rsidR="00AB7574" w:rsidRPr="0011653E" w:rsidTr="009C4721">
        <w:tc>
          <w:tcPr>
            <w:tcW w:w="2830" w:type="dxa"/>
          </w:tcPr>
          <w:p w:rsidR="00AB7574" w:rsidRPr="00F3712C" w:rsidRDefault="00AB7574" w:rsidP="00AB7574">
            <w:pPr>
              <w:rPr>
                <w:lang w:val="eu-ES"/>
              </w:rPr>
            </w:pPr>
            <w:r w:rsidRPr="00F3712C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164" w:type="dxa"/>
          </w:tcPr>
          <w:p w:rsidR="00AB7574" w:rsidRPr="00F3712C" w:rsidRDefault="009906E1" w:rsidP="00AB7574">
            <w:pPr>
              <w:rPr>
                <w:lang w:val="eu-ES"/>
              </w:rPr>
            </w:pPr>
            <w:r w:rsidRPr="00F3712C">
              <w:rPr>
                <w:lang w:val="eu-ES"/>
              </w:rPr>
              <w:t xml:space="preserve">Auzokide batek </w:t>
            </w:r>
            <w:r w:rsidR="00E50CBB" w:rsidRPr="00F3712C">
              <w:rPr>
                <w:lang w:val="eu-ES"/>
              </w:rPr>
              <w:t>eskatu</w:t>
            </w:r>
            <w:r w:rsidRPr="00F3712C">
              <w:rPr>
                <w:lang w:val="eu-ES"/>
              </w:rPr>
              <w:t xml:space="preserve"> du komun publiko bat </w:t>
            </w:r>
            <w:r w:rsidR="00E50CBB" w:rsidRPr="00F3712C">
              <w:rPr>
                <w:lang w:val="eu-ES"/>
              </w:rPr>
              <w:t>jartzeko</w:t>
            </w:r>
            <w:r w:rsidRPr="00F3712C">
              <w:rPr>
                <w:lang w:val="eu-ES"/>
              </w:rPr>
              <w:t xml:space="preserve"> Azitain inguruan.</w:t>
            </w:r>
          </w:p>
        </w:tc>
      </w:tr>
      <w:tr w:rsidR="00AB7574" w:rsidRPr="00F3712C" w:rsidTr="009C4721">
        <w:tc>
          <w:tcPr>
            <w:tcW w:w="2830" w:type="dxa"/>
          </w:tcPr>
          <w:p w:rsidR="00AB7574" w:rsidRPr="00F3712C" w:rsidRDefault="00AB7574" w:rsidP="00AB7574">
            <w:pPr>
              <w:rPr>
                <w:lang w:val="eu-ES"/>
              </w:rPr>
            </w:pPr>
            <w:r w:rsidRPr="00F3712C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164" w:type="dxa"/>
          </w:tcPr>
          <w:p w:rsidR="00AB7574" w:rsidRPr="00F3712C" w:rsidRDefault="009906E1" w:rsidP="00AB7574">
            <w:pPr>
              <w:rPr>
                <w:lang w:val="eu-ES"/>
              </w:rPr>
            </w:pPr>
            <w:r w:rsidRPr="00F3712C">
              <w:rPr>
                <w:lang w:val="eu-ES"/>
              </w:rPr>
              <w:t>Bat kexu da Barrenan zakarrontzi gutxi daudelako.</w:t>
            </w:r>
          </w:p>
        </w:tc>
      </w:tr>
      <w:tr w:rsidR="00AB7574" w:rsidRPr="0011653E" w:rsidTr="009C4721">
        <w:tc>
          <w:tcPr>
            <w:tcW w:w="2830" w:type="dxa"/>
          </w:tcPr>
          <w:p w:rsidR="00AB7574" w:rsidRPr="00F3712C" w:rsidRDefault="00AB7574" w:rsidP="00AB7574">
            <w:pPr>
              <w:rPr>
                <w:lang w:val="eu-ES"/>
              </w:rPr>
            </w:pPr>
            <w:r w:rsidRPr="00F3712C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164" w:type="dxa"/>
          </w:tcPr>
          <w:p w:rsidR="00AB7574" w:rsidRPr="00F3712C" w:rsidRDefault="003C5397" w:rsidP="00AB7574">
            <w:pPr>
              <w:rPr>
                <w:lang w:val="eu-ES"/>
              </w:rPr>
            </w:pPr>
            <w:r w:rsidRPr="00F3712C">
              <w:rPr>
                <w:lang w:val="eu-ES"/>
              </w:rPr>
              <w:t xml:space="preserve">Batek salatu du Urkizuko iturriko </w:t>
            </w:r>
            <w:r w:rsidR="00E50CBB">
              <w:rPr>
                <w:lang w:val="eu-ES"/>
              </w:rPr>
              <w:t>estolda-zuloak</w:t>
            </w:r>
            <w:r w:rsidRPr="00F3712C">
              <w:rPr>
                <w:lang w:val="eu-ES"/>
              </w:rPr>
              <w:t xml:space="preserve"> ez duela urik hartzen.</w:t>
            </w:r>
          </w:p>
        </w:tc>
      </w:tr>
      <w:tr w:rsidR="00AB7574" w:rsidRPr="0011653E" w:rsidTr="009C4721">
        <w:tc>
          <w:tcPr>
            <w:tcW w:w="2830" w:type="dxa"/>
          </w:tcPr>
          <w:p w:rsidR="00AB7574" w:rsidRPr="00F3712C" w:rsidRDefault="00AB7574" w:rsidP="00AB7574">
            <w:pPr>
              <w:rPr>
                <w:lang w:val="eu-ES"/>
              </w:rPr>
            </w:pPr>
            <w:r w:rsidRPr="00F3712C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164" w:type="dxa"/>
          </w:tcPr>
          <w:p w:rsidR="00AB7574" w:rsidRPr="00F3712C" w:rsidRDefault="003C5397" w:rsidP="00AB7574">
            <w:pPr>
              <w:rPr>
                <w:lang w:val="eu-ES"/>
              </w:rPr>
            </w:pPr>
            <w:r w:rsidRPr="00F3712C">
              <w:rPr>
                <w:lang w:val="eu-ES"/>
              </w:rPr>
              <w:t xml:space="preserve">Auzokide batek proposatu du Urkizuko iturriko kartela, edateko </w:t>
            </w:r>
            <w:r w:rsidR="00E50CBB">
              <w:rPr>
                <w:lang w:val="eu-ES"/>
              </w:rPr>
              <w:t>txarra</w:t>
            </w:r>
            <w:r w:rsidRPr="00F3712C">
              <w:rPr>
                <w:lang w:val="eu-ES"/>
              </w:rPr>
              <w:t xml:space="preserve"> dioena, kentzea.</w:t>
            </w:r>
          </w:p>
        </w:tc>
      </w:tr>
      <w:tr w:rsidR="00AB7574" w:rsidRPr="00F3712C" w:rsidTr="009C4721">
        <w:tc>
          <w:tcPr>
            <w:tcW w:w="2830" w:type="dxa"/>
          </w:tcPr>
          <w:p w:rsidR="00AB7574" w:rsidRPr="00F3712C" w:rsidRDefault="00AB7574" w:rsidP="00AB7574">
            <w:pPr>
              <w:rPr>
                <w:lang w:val="eu-ES"/>
              </w:rPr>
            </w:pPr>
            <w:r w:rsidRPr="00F3712C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164" w:type="dxa"/>
          </w:tcPr>
          <w:p w:rsidR="00AB7574" w:rsidRPr="00F3712C" w:rsidRDefault="00E50CBB" w:rsidP="00E50CBB">
            <w:pPr>
              <w:rPr>
                <w:lang w:val="eu-ES"/>
              </w:rPr>
            </w:pPr>
            <w:proofErr w:type="spellStart"/>
            <w:r>
              <w:rPr>
                <w:lang w:val="eu-ES"/>
              </w:rPr>
              <w:t>Sautsiko</w:t>
            </w:r>
            <w:proofErr w:type="spellEnd"/>
            <w:r>
              <w:rPr>
                <w:lang w:val="eu-ES"/>
              </w:rPr>
              <w:t xml:space="preserve"> zubiaren </w:t>
            </w:r>
            <w:r w:rsidR="003C5397" w:rsidRPr="00F3712C">
              <w:rPr>
                <w:lang w:val="eu-ES"/>
              </w:rPr>
              <w:t>azpia</w:t>
            </w:r>
            <w:r>
              <w:rPr>
                <w:lang w:val="eu-ES"/>
              </w:rPr>
              <w:t>ldea</w:t>
            </w:r>
            <w:r w:rsidR="003C5397" w:rsidRPr="00F3712C">
              <w:rPr>
                <w:lang w:val="eu-ES"/>
              </w:rPr>
              <w:t xml:space="preserve"> </w:t>
            </w:r>
            <w:r>
              <w:rPr>
                <w:lang w:val="eu-ES"/>
              </w:rPr>
              <w:t>zabortegi</w:t>
            </w:r>
            <w:r w:rsidR="003C5397" w:rsidRPr="00F3712C">
              <w:rPr>
                <w:lang w:val="eu-ES"/>
              </w:rPr>
              <w:t xml:space="preserve"> bat dela dio batek: zabor-poltsak daude, </w:t>
            </w:r>
            <w:r>
              <w:rPr>
                <w:lang w:val="eu-ES"/>
              </w:rPr>
              <w:t>obra-hondakinak</w:t>
            </w:r>
            <w:r w:rsidR="003C5397" w:rsidRPr="00F3712C">
              <w:rPr>
                <w:lang w:val="eu-ES"/>
              </w:rPr>
              <w:t xml:space="preserve">  eta </w:t>
            </w:r>
            <w:r>
              <w:rPr>
                <w:lang w:val="eu-ES"/>
              </w:rPr>
              <w:t>b</w:t>
            </w:r>
            <w:r w:rsidR="003C5397" w:rsidRPr="00F3712C">
              <w:rPr>
                <w:lang w:val="eu-ES"/>
              </w:rPr>
              <w:t xml:space="preserve">este hondakin batzuk. Lurrean gelditzen dira eta errekastoak </w:t>
            </w:r>
            <w:r>
              <w:rPr>
                <w:lang w:val="eu-ES"/>
              </w:rPr>
              <w:t>oztopatzen</w:t>
            </w:r>
            <w:r w:rsidR="003C5397" w:rsidRPr="00F3712C">
              <w:rPr>
                <w:lang w:val="eu-ES"/>
              </w:rPr>
              <w:t xml:space="preserve"> dituzte.</w:t>
            </w:r>
          </w:p>
        </w:tc>
      </w:tr>
      <w:tr w:rsidR="00064A88" w:rsidRPr="00F3712C" w:rsidTr="009C4721">
        <w:tc>
          <w:tcPr>
            <w:tcW w:w="2830" w:type="dxa"/>
          </w:tcPr>
          <w:p w:rsidR="00064A88" w:rsidRPr="00F3712C" w:rsidRDefault="00AB7574">
            <w:pPr>
              <w:rPr>
                <w:lang w:val="eu-ES"/>
              </w:rPr>
            </w:pPr>
            <w:r w:rsidRPr="00F3712C">
              <w:rPr>
                <w:highlight w:val="lightGray"/>
                <w:lang w:val="eu-ES"/>
              </w:rPr>
              <w:t>Alkatetza</w:t>
            </w:r>
          </w:p>
        </w:tc>
        <w:tc>
          <w:tcPr>
            <w:tcW w:w="11164" w:type="dxa"/>
          </w:tcPr>
          <w:p w:rsidR="00064A88" w:rsidRPr="00F3712C" w:rsidRDefault="003C5397">
            <w:pPr>
              <w:rPr>
                <w:lang w:val="eu-ES"/>
              </w:rPr>
            </w:pPr>
            <w:r w:rsidRPr="00F3712C">
              <w:rPr>
                <w:lang w:val="eu-ES"/>
              </w:rPr>
              <w:t>Zubiaren azpia ixteko eta garbitzeko eskatu du batek. Autopista azpian.</w:t>
            </w:r>
          </w:p>
        </w:tc>
      </w:tr>
      <w:tr w:rsidR="00064A88" w:rsidRPr="0011653E" w:rsidTr="009C4721">
        <w:tc>
          <w:tcPr>
            <w:tcW w:w="2830" w:type="dxa"/>
          </w:tcPr>
          <w:p w:rsidR="00064A88" w:rsidRPr="00F3712C" w:rsidRDefault="00AB7574">
            <w:pPr>
              <w:rPr>
                <w:lang w:val="eu-ES"/>
              </w:rPr>
            </w:pPr>
            <w:r w:rsidRPr="00F3712C">
              <w:rPr>
                <w:highlight w:val="darkGreen"/>
                <w:lang w:val="eu-ES"/>
              </w:rPr>
              <w:t>Obrak</w:t>
            </w:r>
          </w:p>
        </w:tc>
        <w:tc>
          <w:tcPr>
            <w:tcW w:w="11164" w:type="dxa"/>
          </w:tcPr>
          <w:p w:rsidR="00064A88" w:rsidRPr="00F3712C" w:rsidRDefault="003C5397">
            <w:pPr>
              <w:rPr>
                <w:lang w:val="eu-ES"/>
              </w:rPr>
            </w:pPr>
            <w:proofErr w:type="spellStart"/>
            <w:r w:rsidRPr="00F3712C">
              <w:rPr>
                <w:lang w:val="eu-ES"/>
              </w:rPr>
              <w:t>Sautsiko</w:t>
            </w:r>
            <w:proofErr w:type="spellEnd"/>
            <w:r w:rsidRPr="00F3712C">
              <w:rPr>
                <w:lang w:val="eu-ES"/>
              </w:rPr>
              <w:t xml:space="preserve"> auzokide batek eskatu du </w:t>
            </w:r>
            <w:r w:rsidR="00E50CBB">
              <w:rPr>
                <w:lang w:val="eu-ES"/>
              </w:rPr>
              <w:t>bazter-babesa</w:t>
            </w:r>
            <w:r w:rsidRPr="00F3712C">
              <w:rPr>
                <w:lang w:val="eu-ES"/>
              </w:rPr>
              <w:t xml:space="preserve"> osatzeko.</w:t>
            </w:r>
          </w:p>
        </w:tc>
      </w:tr>
      <w:tr w:rsidR="00064A88" w:rsidRPr="00F3712C" w:rsidTr="009C4721">
        <w:tc>
          <w:tcPr>
            <w:tcW w:w="2830" w:type="dxa"/>
          </w:tcPr>
          <w:p w:rsidR="00064A88" w:rsidRPr="00F3712C" w:rsidRDefault="00AB7574">
            <w:pPr>
              <w:rPr>
                <w:lang w:val="eu-ES"/>
              </w:rPr>
            </w:pPr>
            <w:r w:rsidRPr="00F3712C">
              <w:rPr>
                <w:highlight w:val="cyan"/>
                <w:lang w:val="eu-ES"/>
              </w:rPr>
              <w:t>Zerbitzuak</w:t>
            </w:r>
          </w:p>
        </w:tc>
        <w:tc>
          <w:tcPr>
            <w:tcW w:w="11164" w:type="dxa"/>
          </w:tcPr>
          <w:p w:rsidR="00064A88" w:rsidRPr="00F3712C" w:rsidRDefault="00E50CBB">
            <w:pPr>
              <w:rPr>
                <w:lang w:val="eu-ES"/>
              </w:rPr>
            </w:pPr>
            <w:proofErr w:type="spellStart"/>
            <w:r>
              <w:rPr>
                <w:lang w:val="eu-ES"/>
              </w:rPr>
              <w:t>Sautsiko</w:t>
            </w:r>
            <w:proofErr w:type="spellEnd"/>
            <w:r>
              <w:rPr>
                <w:lang w:val="eu-ES"/>
              </w:rPr>
              <w:t xml:space="preserve"> iturriko ura hob</w:t>
            </w:r>
            <w:r w:rsidR="003C5397" w:rsidRPr="00F3712C">
              <w:rPr>
                <w:lang w:val="eu-ES"/>
              </w:rPr>
              <w:t xml:space="preserve">eto bideratzeko </w:t>
            </w:r>
            <w:r w:rsidRPr="00F3712C">
              <w:rPr>
                <w:lang w:val="eu-ES"/>
              </w:rPr>
              <w:t>eskatu</w:t>
            </w:r>
            <w:r w:rsidR="003C5397" w:rsidRPr="00F3712C">
              <w:rPr>
                <w:lang w:val="eu-ES"/>
              </w:rPr>
              <w:t xml:space="preserve"> du batek. Saretak ez du ondo </w:t>
            </w:r>
            <w:r w:rsidRPr="00F3712C">
              <w:rPr>
                <w:lang w:val="eu-ES"/>
              </w:rPr>
              <w:t>jasotzen</w:t>
            </w:r>
            <w:r w:rsidR="003C5397" w:rsidRPr="00F3712C">
              <w:rPr>
                <w:lang w:val="eu-ES"/>
              </w:rPr>
              <w:t xml:space="preserve"> ura eta espaloia bustitzen da; ondorioz, neguan izoztu egiten da eta oinezkoentzat arriskua sortzen da.</w:t>
            </w:r>
          </w:p>
        </w:tc>
      </w:tr>
      <w:tr w:rsidR="00AB7574" w:rsidRPr="0011653E" w:rsidTr="009C4721">
        <w:tc>
          <w:tcPr>
            <w:tcW w:w="2830" w:type="dxa"/>
          </w:tcPr>
          <w:p w:rsidR="00AB7574" w:rsidRPr="00F3712C" w:rsidRDefault="00AB7574" w:rsidP="00AB7574">
            <w:pPr>
              <w:rPr>
                <w:lang w:val="eu-ES"/>
              </w:rPr>
            </w:pPr>
            <w:r w:rsidRPr="00F3712C">
              <w:rPr>
                <w:highlight w:val="yellow"/>
                <w:lang w:val="eu-ES"/>
              </w:rPr>
              <w:t>Udaltzaingoa</w:t>
            </w:r>
          </w:p>
        </w:tc>
        <w:tc>
          <w:tcPr>
            <w:tcW w:w="11164" w:type="dxa"/>
          </w:tcPr>
          <w:p w:rsidR="00AB7574" w:rsidRPr="00F3712C" w:rsidRDefault="003C5397" w:rsidP="00AB7574">
            <w:pPr>
              <w:rPr>
                <w:lang w:val="eu-ES"/>
              </w:rPr>
            </w:pPr>
            <w:proofErr w:type="spellStart"/>
            <w:r w:rsidRPr="00F3712C">
              <w:rPr>
                <w:lang w:val="eu-ES"/>
              </w:rPr>
              <w:t>Sautsi</w:t>
            </w:r>
            <w:r w:rsidR="00E50CBB">
              <w:rPr>
                <w:lang w:val="eu-ES"/>
              </w:rPr>
              <w:t>rako</w:t>
            </w:r>
            <w:proofErr w:type="spellEnd"/>
            <w:r w:rsidR="00E50CBB">
              <w:rPr>
                <w:lang w:val="eu-ES"/>
              </w:rPr>
              <w:t xml:space="preserve"> hiri barruko </w:t>
            </w:r>
            <w:r w:rsidRPr="00F3712C">
              <w:rPr>
                <w:lang w:val="eu-ES"/>
              </w:rPr>
              <w:t>autobusaren zerbitzu gehiago eskatu du.</w:t>
            </w:r>
          </w:p>
        </w:tc>
      </w:tr>
      <w:tr w:rsidR="00AB7574" w:rsidRPr="00F3712C" w:rsidTr="009C4721">
        <w:tc>
          <w:tcPr>
            <w:tcW w:w="2830" w:type="dxa"/>
          </w:tcPr>
          <w:p w:rsidR="00AB7574" w:rsidRPr="00F3712C" w:rsidRDefault="00AB7574" w:rsidP="00AB7574">
            <w:pPr>
              <w:rPr>
                <w:lang w:val="eu-ES"/>
              </w:rPr>
            </w:pPr>
            <w:r w:rsidRPr="00F3712C">
              <w:rPr>
                <w:highlight w:val="yellow"/>
                <w:lang w:val="eu-ES"/>
              </w:rPr>
              <w:t>Udaltzaingoa</w:t>
            </w:r>
          </w:p>
        </w:tc>
        <w:tc>
          <w:tcPr>
            <w:tcW w:w="11164" w:type="dxa"/>
          </w:tcPr>
          <w:p w:rsidR="00AB7574" w:rsidRPr="00F3712C" w:rsidRDefault="003C5397" w:rsidP="00AB7574">
            <w:pPr>
              <w:rPr>
                <w:lang w:val="eu-ES"/>
              </w:rPr>
            </w:pPr>
            <w:proofErr w:type="spellStart"/>
            <w:r w:rsidRPr="00F3712C">
              <w:rPr>
                <w:lang w:val="eu-ES"/>
              </w:rPr>
              <w:t>Auzozainaren</w:t>
            </w:r>
            <w:proofErr w:type="spellEnd"/>
            <w:r w:rsidRPr="00F3712C">
              <w:rPr>
                <w:lang w:val="eu-ES"/>
              </w:rPr>
              <w:t xml:space="preserve"> presentzia handiagoa eta eraginkorragoa eskatu du</w:t>
            </w:r>
          </w:p>
        </w:tc>
      </w:tr>
      <w:tr w:rsidR="0057135F" w:rsidRPr="0011653E" w:rsidTr="009C4721">
        <w:tc>
          <w:tcPr>
            <w:tcW w:w="2830" w:type="dxa"/>
          </w:tcPr>
          <w:p w:rsidR="0057135F" w:rsidRPr="00F3712C" w:rsidRDefault="00AB7574">
            <w:pPr>
              <w:rPr>
                <w:lang w:val="eu-ES"/>
              </w:rPr>
            </w:pPr>
            <w:r w:rsidRPr="00F3712C">
              <w:rPr>
                <w:highlight w:val="darkGreen"/>
                <w:lang w:val="eu-ES"/>
              </w:rPr>
              <w:t>Obrak</w:t>
            </w:r>
          </w:p>
        </w:tc>
        <w:tc>
          <w:tcPr>
            <w:tcW w:w="11164" w:type="dxa"/>
          </w:tcPr>
          <w:p w:rsidR="0057135F" w:rsidRPr="00F3712C" w:rsidRDefault="003C5397">
            <w:pPr>
              <w:rPr>
                <w:lang w:val="eu-ES"/>
              </w:rPr>
            </w:pPr>
            <w:proofErr w:type="spellStart"/>
            <w:r w:rsidRPr="00F3712C">
              <w:rPr>
                <w:lang w:val="eu-ES"/>
              </w:rPr>
              <w:t>Sautsiko</w:t>
            </w:r>
            <w:proofErr w:type="spellEnd"/>
            <w:r w:rsidRPr="00F3712C">
              <w:rPr>
                <w:lang w:val="eu-ES"/>
              </w:rPr>
              <w:t xml:space="preserve"> auzokide batek eskatu du pasabidea igogailuekin autopista gainean.</w:t>
            </w:r>
          </w:p>
        </w:tc>
      </w:tr>
    </w:tbl>
    <w:p w:rsidR="00B10C2B" w:rsidRPr="00F3712C" w:rsidRDefault="00B10C2B">
      <w:pPr>
        <w:rPr>
          <w:lang w:val="eu-ES"/>
        </w:rPr>
      </w:pPr>
    </w:p>
    <w:sectPr w:rsidR="00B10C2B" w:rsidRPr="00F3712C" w:rsidSect="003E68C7">
      <w:head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791" w:rsidRDefault="003A3791" w:rsidP="003A3791">
      <w:pPr>
        <w:spacing w:after="0" w:line="240" w:lineRule="auto"/>
      </w:pPr>
      <w:r>
        <w:separator/>
      </w:r>
    </w:p>
  </w:endnote>
  <w:endnote w:type="continuationSeparator" w:id="0">
    <w:p w:rsidR="003A3791" w:rsidRDefault="003A3791" w:rsidP="003A3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791" w:rsidRDefault="003A3791" w:rsidP="003A3791">
      <w:pPr>
        <w:spacing w:after="0" w:line="240" w:lineRule="auto"/>
      </w:pPr>
      <w:r>
        <w:separator/>
      </w:r>
    </w:p>
  </w:footnote>
  <w:footnote w:type="continuationSeparator" w:id="0">
    <w:p w:rsidR="003A3791" w:rsidRDefault="003A3791" w:rsidP="003A3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791" w:rsidRDefault="00AB7574" w:rsidP="00AB7574">
    <w:pPr>
      <w:pStyle w:val="Goiburua"/>
      <w:jc w:val="center"/>
    </w:pPr>
    <w:r>
      <w:rPr>
        <w:rFonts w:ascii="Arial" w:hAnsi="Arial" w:cs="Arial"/>
        <w:b/>
        <w:sz w:val="32"/>
        <w:szCs w:val="32"/>
        <w:u w:val="single"/>
      </w:rPr>
      <w:t>HERRITARREN PARTE-HARTZEA</w:t>
    </w:r>
  </w:p>
  <w:p w:rsidR="003A3791" w:rsidRDefault="0011653E" w:rsidP="003A3791">
    <w:pPr>
      <w:pStyle w:val="Goiburua"/>
      <w:tabs>
        <w:tab w:val="clear" w:pos="4252"/>
        <w:tab w:val="clear" w:pos="8504"/>
        <w:tab w:val="left" w:pos="11340"/>
      </w:tabs>
    </w:pPr>
    <w:r>
      <w:t>AUZO-</w:t>
    </w:r>
    <w:r w:rsidR="00AB7574">
      <w:t>BILERA</w:t>
    </w:r>
    <w:r w:rsidR="003A3791">
      <w:t xml:space="preserve">: </w:t>
    </w:r>
    <w:proofErr w:type="spellStart"/>
    <w:r>
      <w:t>Beheko</w:t>
    </w:r>
    <w:proofErr w:type="spellEnd"/>
    <w:r>
      <w:t xml:space="preserve"> aldea</w:t>
    </w:r>
    <w:r w:rsidR="003A3791">
      <w:tab/>
    </w:r>
    <w:r w:rsidR="00AB7574">
      <w:t xml:space="preserve">DATA: </w:t>
    </w:r>
    <w:r w:rsidR="003A3791">
      <w:t>2016</w:t>
    </w:r>
    <w:r w:rsidR="00AB7574">
      <w:t>/11/15</w:t>
    </w:r>
  </w:p>
  <w:p w:rsidR="003A3791" w:rsidRDefault="003A3791" w:rsidP="003A3791">
    <w:pPr>
      <w:pStyle w:val="Goiburua"/>
      <w:tabs>
        <w:tab w:val="clear" w:pos="4252"/>
        <w:tab w:val="clear" w:pos="8504"/>
        <w:tab w:val="left" w:pos="11340"/>
      </w:tabs>
    </w:pPr>
  </w:p>
  <w:p w:rsidR="003A3791" w:rsidRDefault="003A3791" w:rsidP="003A3791">
    <w:pPr>
      <w:pStyle w:val="Goiburua"/>
      <w:tabs>
        <w:tab w:val="clear" w:pos="4252"/>
        <w:tab w:val="clear" w:pos="8504"/>
        <w:tab w:val="left" w:pos="11340"/>
      </w:tabs>
    </w:pPr>
  </w:p>
  <w:p w:rsidR="003A3791" w:rsidRDefault="003A3791" w:rsidP="003A3791">
    <w:pPr>
      <w:pStyle w:val="Goiburua"/>
    </w:pPr>
    <w:r>
      <w:t xml:space="preserve">    </w:t>
    </w:r>
    <w:proofErr w:type="spellStart"/>
    <w:r w:rsidR="00AB7574">
      <w:t>Saila</w:t>
    </w:r>
    <w:proofErr w:type="spellEnd"/>
    <w:r>
      <w:t xml:space="preserve">   </w:t>
    </w:r>
    <w:r>
      <w:tab/>
      <w:t xml:space="preserve">     </w:t>
    </w:r>
    <w:proofErr w:type="spellStart"/>
    <w:r w:rsidR="00AB7574">
      <w:t>Laburpena</w:t>
    </w:r>
    <w:proofErr w:type="spellEnd"/>
  </w:p>
  <w:p w:rsidR="003A3791" w:rsidRDefault="003A3791" w:rsidP="003A3791">
    <w:pPr>
      <w:pStyle w:val="Goiburu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6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8C7"/>
    <w:rsid w:val="00011450"/>
    <w:rsid w:val="00064A88"/>
    <w:rsid w:val="000652D1"/>
    <w:rsid w:val="000701A9"/>
    <w:rsid w:val="000A4EDC"/>
    <w:rsid w:val="000D0470"/>
    <w:rsid w:val="000E4219"/>
    <w:rsid w:val="0011653E"/>
    <w:rsid w:val="00123E76"/>
    <w:rsid w:val="0012683E"/>
    <w:rsid w:val="00134A65"/>
    <w:rsid w:val="001B58FE"/>
    <w:rsid w:val="001F0857"/>
    <w:rsid w:val="00204F0E"/>
    <w:rsid w:val="00231E45"/>
    <w:rsid w:val="00240BE8"/>
    <w:rsid w:val="00260C4D"/>
    <w:rsid w:val="00292F34"/>
    <w:rsid w:val="00306D6C"/>
    <w:rsid w:val="00324E07"/>
    <w:rsid w:val="00334900"/>
    <w:rsid w:val="003573BB"/>
    <w:rsid w:val="0037508E"/>
    <w:rsid w:val="003940CB"/>
    <w:rsid w:val="003A3791"/>
    <w:rsid w:val="003B353E"/>
    <w:rsid w:val="003C5397"/>
    <w:rsid w:val="003C7151"/>
    <w:rsid w:val="003D566B"/>
    <w:rsid w:val="003E68C7"/>
    <w:rsid w:val="0043411E"/>
    <w:rsid w:val="004616F9"/>
    <w:rsid w:val="004C2ADB"/>
    <w:rsid w:val="004E03E6"/>
    <w:rsid w:val="00523787"/>
    <w:rsid w:val="0057135F"/>
    <w:rsid w:val="00590D76"/>
    <w:rsid w:val="005F2BB4"/>
    <w:rsid w:val="005F3595"/>
    <w:rsid w:val="0064144C"/>
    <w:rsid w:val="006B4104"/>
    <w:rsid w:val="006C0DB2"/>
    <w:rsid w:val="006C3B6B"/>
    <w:rsid w:val="007016D9"/>
    <w:rsid w:val="0071666B"/>
    <w:rsid w:val="00735493"/>
    <w:rsid w:val="00741C97"/>
    <w:rsid w:val="007433CE"/>
    <w:rsid w:val="0078229A"/>
    <w:rsid w:val="007B1190"/>
    <w:rsid w:val="007C1DCB"/>
    <w:rsid w:val="007D4CF5"/>
    <w:rsid w:val="007D6EC5"/>
    <w:rsid w:val="007E570D"/>
    <w:rsid w:val="00816B5D"/>
    <w:rsid w:val="00834AF8"/>
    <w:rsid w:val="00841746"/>
    <w:rsid w:val="008843D8"/>
    <w:rsid w:val="008867E8"/>
    <w:rsid w:val="0088782B"/>
    <w:rsid w:val="008B7BFB"/>
    <w:rsid w:val="00904B93"/>
    <w:rsid w:val="00936B44"/>
    <w:rsid w:val="009906E1"/>
    <w:rsid w:val="009A017D"/>
    <w:rsid w:val="009C4721"/>
    <w:rsid w:val="009D3797"/>
    <w:rsid w:val="009D7733"/>
    <w:rsid w:val="009F67B7"/>
    <w:rsid w:val="00A804F0"/>
    <w:rsid w:val="00A80884"/>
    <w:rsid w:val="00A85B93"/>
    <w:rsid w:val="00AB530F"/>
    <w:rsid w:val="00AB7574"/>
    <w:rsid w:val="00B10C2B"/>
    <w:rsid w:val="00B10ECB"/>
    <w:rsid w:val="00B84B7C"/>
    <w:rsid w:val="00BF0D10"/>
    <w:rsid w:val="00C15FF3"/>
    <w:rsid w:val="00C24988"/>
    <w:rsid w:val="00C4245C"/>
    <w:rsid w:val="00CB5635"/>
    <w:rsid w:val="00CC5E39"/>
    <w:rsid w:val="00CD4A37"/>
    <w:rsid w:val="00D1267E"/>
    <w:rsid w:val="00D24FD0"/>
    <w:rsid w:val="00D50829"/>
    <w:rsid w:val="00D5495C"/>
    <w:rsid w:val="00D67453"/>
    <w:rsid w:val="00D81B14"/>
    <w:rsid w:val="00D856D9"/>
    <w:rsid w:val="00E2252C"/>
    <w:rsid w:val="00E50CBB"/>
    <w:rsid w:val="00E5198B"/>
    <w:rsid w:val="00E524C5"/>
    <w:rsid w:val="00EC2CF1"/>
    <w:rsid w:val="00ED1E6A"/>
    <w:rsid w:val="00F3712C"/>
    <w:rsid w:val="00F449AD"/>
    <w:rsid w:val="00F56ACC"/>
    <w:rsid w:val="00F6235B"/>
    <w:rsid w:val="00FA4971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2A4DFF4-AEAB-4A06-A84D-5FC173A4A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39"/>
    <w:rsid w:val="009C4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iburua">
    <w:name w:val="header"/>
    <w:basedOn w:val="Normala"/>
    <w:link w:val="GoiburuaKar"/>
    <w:uiPriority w:val="99"/>
    <w:unhideWhenUsed/>
    <w:rsid w:val="003A3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3A3791"/>
  </w:style>
  <w:style w:type="paragraph" w:styleId="Orri-oina">
    <w:name w:val="footer"/>
    <w:basedOn w:val="Normala"/>
    <w:link w:val="Orri-oinaKar"/>
    <w:uiPriority w:val="99"/>
    <w:unhideWhenUsed/>
    <w:rsid w:val="003A37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3A3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C2216A07</Template>
  <TotalTime>235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Dorronsoro</dc:creator>
  <cp:keywords/>
  <dc:description/>
  <cp:lastModifiedBy>Karmen Bikuna</cp:lastModifiedBy>
  <cp:revision>8</cp:revision>
  <dcterms:created xsi:type="dcterms:W3CDTF">2017-01-23T15:08:00Z</dcterms:created>
  <dcterms:modified xsi:type="dcterms:W3CDTF">2017-02-01T08:29:00Z</dcterms:modified>
</cp:coreProperties>
</file>