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972"/>
        <w:gridCol w:w="11022"/>
      </w:tblGrid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highlight w:val="cyan"/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B67E31" w:rsidRPr="00163A3F" w:rsidRDefault="00117265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Tiburtzio Anitua kaleko 25. </w:t>
            </w:r>
            <w:r w:rsidR="00E4777E" w:rsidRPr="00163A3F">
              <w:rPr>
                <w:lang w:val="eu-ES"/>
              </w:rPr>
              <w:t>z</w:t>
            </w:r>
            <w:r w:rsidRPr="00163A3F">
              <w:rPr>
                <w:lang w:val="eu-ES"/>
              </w:rPr>
              <w:t>enbakiko auzokide batek kexa hau adierazi du: ekainaren 21ean idatzi bat igorri zuen Udal</w:t>
            </w:r>
            <w:r w:rsidR="00E4777E" w:rsidRPr="00163A3F">
              <w:rPr>
                <w:lang w:val="eu-ES"/>
              </w:rPr>
              <w:t>e</w:t>
            </w:r>
            <w:r w:rsidRPr="00163A3F">
              <w:rPr>
                <w:lang w:val="eu-ES"/>
              </w:rPr>
              <w:t xml:space="preserve">txera errepidea lotzen duen pasabidea </w:t>
            </w:r>
            <w:r w:rsidR="00E4777E" w:rsidRPr="00163A3F">
              <w:rPr>
                <w:lang w:val="eu-ES"/>
              </w:rPr>
              <w:t xml:space="preserve">birgaitzeko </w:t>
            </w:r>
            <w:r w:rsidRPr="00163A3F">
              <w:rPr>
                <w:lang w:val="eu-ES"/>
              </w:rPr>
              <w:t xml:space="preserve">eta ez du horren gaineko erantzunik jaso. 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highlight w:val="cyan"/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B67E31" w:rsidRPr="00163A3F" w:rsidRDefault="00E4777E">
            <w:pPr>
              <w:rPr>
                <w:lang w:val="eu-ES"/>
              </w:rPr>
            </w:pPr>
            <w:r w:rsidRPr="00163A3F">
              <w:rPr>
                <w:lang w:val="eu-ES"/>
              </w:rPr>
              <w:t>Tiburtzio Anitua kaleko 25. zenbakiko auzokide</w:t>
            </w:r>
            <w:r w:rsidRPr="00163A3F">
              <w:rPr>
                <w:lang w:val="eu-ES"/>
              </w:rPr>
              <w:t xml:space="preserve"> batek galdetu du </w:t>
            </w:r>
            <w:r w:rsidR="00163A3F">
              <w:rPr>
                <w:lang w:val="eu-ES"/>
              </w:rPr>
              <w:t>zonan dagoen</w:t>
            </w:r>
            <w:r w:rsidRPr="00163A3F">
              <w:rPr>
                <w:lang w:val="eu-ES"/>
              </w:rPr>
              <w:t xml:space="preserve"> etxolaren titulartasunaren inguruan</w:t>
            </w:r>
            <w:r w:rsidR="00163A3F">
              <w:rPr>
                <w:lang w:val="eu-ES"/>
              </w:rPr>
              <w:t>. Lehen auzora jaisteko pasa</w:t>
            </w:r>
            <w:r w:rsidRPr="00163A3F">
              <w:rPr>
                <w:lang w:val="eu-ES"/>
              </w:rPr>
              <w:t>lekua zela adierazi du eta, orain, itxita dagoela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highlight w:val="cyan"/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B67E31" w:rsidRPr="00163A3F" w:rsidRDefault="00461600">
            <w:pPr>
              <w:rPr>
                <w:lang w:val="eu-ES"/>
              </w:rPr>
            </w:pPr>
            <w:r w:rsidRPr="00163A3F">
              <w:rPr>
                <w:lang w:val="eu-ES"/>
              </w:rPr>
              <w:t>Batek eskatu du auzoan egiten den in</w:t>
            </w:r>
            <w:r w:rsidR="00163A3F">
              <w:rPr>
                <w:lang w:val="eu-ES"/>
              </w:rPr>
              <w:t>ausketaren jarraipena areagotzeko</w:t>
            </w:r>
            <w:r w:rsidRPr="00163A3F">
              <w:rPr>
                <w:lang w:val="eu-ES"/>
              </w:rPr>
              <w:t xml:space="preserve">. </w:t>
            </w:r>
            <w:r w:rsidR="00163A3F">
              <w:rPr>
                <w:lang w:val="eu-ES"/>
              </w:rPr>
              <w:t>2, 4 eta 8 zenbakien</w:t>
            </w:r>
            <w:r w:rsidRPr="00163A3F">
              <w:rPr>
                <w:lang w:val="eu-ES"/>
              </w:rPr>
              <w:t xml:space="preserve"> inguru guztia inaustea eskatu du eta salatu du erretenak </w:t>
            </w:r>
            <w:proofErr w:type="spellStart"/>
            <w:r w:rsidRPr="00163A3F">
              <w:rPr>
                <w:lang w:val="eu-ES"/>
              </w:rPr>
              <w:t>buxatuta</w:t>
            </w:r>
            <w:proofErr w:type="spellEnd"/>
            <w:r w:rsidRPr="00163A3F">
              <w:rPr>
                <w:lang w:val="eu-ES"/>
              </w:rPr>
              <w:t xml:space="preserve"> daudela urteetan ez baita inausketa-lanik egin.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highlight w:val="cyan"/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B67E31" w:rsidRPr="00163A3F" w:rsidRDefault="00461600">
            <w:pPr>
              <w:rPr>
                <w:lang w:val="eu-ES"/>
              </w:rPr>
            </w:pPr>
            <w:r w:rsidRPr="00163A3F">
              <w:rPr>
                <w:lang w:val="eu-ES"/>
              </w:rPr>
              <w:t>Berdintasunaren Pasealekuan zakarrontziak jartzeko aukeratu den lekuaz kexatu da.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highlight w:val="cyan"/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B67E31" w:rsidRPr="00163A3F" w:rsidRDefault="00461600">
            <w:pPr>
              <w:rPr>
                <w:lang w:val="eu-ES"/>
              </w:rPr>
            </w:pPr>
            <w:r w:rsidRPr="00163A3F">
              <w:rPr>
                <w:lang w:val="eu-ES"/>
              </w:rPr>
              <w:t>Errotondako gunean dauden arrosak inausteko eskatu du.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022" w:type="dxa"/>
          </w:tcPr>
          <w:p w:rsidR="00B67E31" w:rsidRPr="00163A3F" w:rsidRDefault="00461600" w:rsidP="00D105E6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Bustinduitarren</w:t>
            </w:r>
            <w:proofErr w:type="spellEnd"/>
            <w:r w:rsidRPr="00163A3F">
              <w:rPr>
                <w:lang w:val="eu-ES"/>
              </w:rPr>
              <w:t xml:space="preserve"> kaleko hainbat auzokide kexatu dira </w:t>
            </w:r>
            <w:r w:rsidR="00D105E6" w:rsidRPr="00163A3F">
              <w:rPr>
                <w:lang w:val="eu-ES"/>
              </w:rPr>
              <w:t xml:space="preserve">8 zenbakitik 20ra bitarteko </w:t>
            </w:r>
            <w:proofErr w:type="spellStart"/>
            <w:r w:rsidR="00D105E6" w:rsidRPr="00163A3F">
              <w:rPr>
                <w:lang w:val="eu-ES"/>
              </w:rPr>
              <w:t>pegoretarako</w:t>
            </w:r>
            <w:proofErr w:type="spellEnd"/>
            <w:r w:rsidR="00D105E6" w:rsidRPr="00163A3F">
              <w:rPr>
                <w:lang w:val="eu-ES"/>
              </w:rPr>
              <w:t xml:space="preserve"> igoeran espaloia oso mailakatua dela eta horrek oinezkoen irisgarritasuna zailtzen duela. Adierazi dute pertsona asko errepidera atera behar izaten direla tarte hori saihesteko.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lang w:val="eu-ES"/>
              </w:rPr>
            </w:pPr>
            <w:r w:rsidRPr="00163A3F">
              <w:rPr>
                <w:highlight w:val="yellow"/>
                <w:lang w:val="eu-ES"/>
              </w:rPr>
              <w:t>Udaltzaingoa</w:t>
            </w:r>
            <w:r w:rsidRPr="00163A3F">
              <w:rPr>
                <w:lang w:val="eu-ES"/>
              </w:rPr>
              <w:t xml:space="preserve"> </w:t>
            </w:r>
          </w:p>
        </w:tc>
        <w:tc>
          <w:tcPr>
            <w:tcW w:w="11022" w:type="dxa"/>
          </w:tcPr>
          <w:p w:rsidR="00B67E31" w:rsidRPr="00163A3F" w:rsidRDefault="00D105E6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Busti</w:t>
            </w:r>
            <w:r w:rsidR="00163A3F">
              <w:rPr>
                <w:lang w:val="eu-ES"/>
              </w:rPr>
              <w:t>nduitarren</w:t>
            </w:r>
            <w:proofErr w:type="spellEnd"/>
            <w:r w:rsidR="00163A3F">
              <w:rPr>
                <w:lang w:val="eu-ES"/>
              </w:rPr>
              <w:t xml:space="preserve"> kaleko lonja ezin d</w:t>
            </w:r>
            <w:r w:rsidRPr="00163A3F">
              <w:rPr>
                <w:lang w:val="eu-ES"/>
              </w:rPr>
              <w:t>a erabili. 14. zenbakiaren parean buruarekin jotzen dela salatu du batek.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B67E31" w:rsidRPr="00163A3F" w:rsidRDefault="00163A3F">
            <w:pPr>
              <w:rPr>
                <w:lang w:val="eu-ES"/>
              </w:rPr>
            </w:pPr>
            <w:r>
              <w:rPr>
                <w:lang w:val="eu-ES"/>
              </w:rPr>
              <w:t xml:space="preserve">Batek salatu du </w:t>
            </w:r>
            <w:proofErr w:type="spellStart"/>
            <w:r w:rsidR="00D105E6" w:rsidRPr="00163A3F">
              <w:rPr>
                <w:lang w:val="eu-ES"/>
              </w:rPr>
              <w:t>Bustinduitarren</w:t>
            </w:r>
            <w:proofErr w:type="spellEnd"/>
            <w:r w:rsidR="00D105E6" w:rsidRPr="00163A3F">
              <w:rPr>
                <w:lang w:val="eu-ES"/>
              </w:rPr>
              <w:t xml:space="preserve"> </w:t>
            </w:r>
            <w:r w:rsidR="006F076E" w:rsidRPr="00163A3F">
              <w:rPr>
                <w:lang w:val="eu-ES"/>
              </w:rPr>
              <w:t>kaleko lonjaren a</w:t>
            </w:r>
            <w:r w:rsidR="00D105E6" w:rsidRPr="00163A3F">
              <w:rPr>
                <w:lang w:val="eu-ES"/>
              </w:rPr>
              <w:t>t</w:t>
            </w:r>
            <w:r w:rsidR="006F076E" w:rsidRPr="00163A3F">
              <w:rPr>
                <w:lang w:val="eu-ES"/>
              </w:rPr>
              <w:t>z</w:t>
            </w:r>
            <w:r w:rsidR="00D105E6" w:rsidRPr="00163A3F">
              <w:rPr>
                <w:lang w:val="eu-ES"/>
              </w:rPr>
              <w:t>eko patio</w:t>
            </w:r>
            <w:r w:rsidR="006F076E" w:rsidRPr="00163A3F">
              <w:rPr>
                <w:lang w:val="eu-ES"/>
              </w:rPr>
              <w:t>an dagoen horman zehar zikinker</w:t>
            </w:r>
            <w:r w:rsidR="00D105E6" w:rsidRPr="00163A3F">
              <w:rPr>
                <w:lang w:val="eu-ES"/>
              </w:rPr>
              <w:t>i</w:t>
            </w:r>
            <w:r w:rsidR="006F076E" w:rsidRPr="00163A3F">
              <w:rPr>
                <w:lang w:val="eu-ES"/>
              </w:rPr>
              <w:t>a</w:t>
            </w:r>
            <w:r w:rsidR="00D105E6" w:rsidRPr="00163A3F">
              <w:rPr>
                <w:lang w:val="eu-ES"/>
              </w:rPr>
              <w:t xml:space="preserve"> ha</w:t>
            </w:r>
            <w:r w:rsidR="006F076E" w:rsidRPr="00163A3F">
              <w:rPr>
                <w:lang w:val="eu-ES"/>
              </w:rPr>
              <w:t>n</w:t>
            </w:r>
            <w:r w:rsidR="00D105E6" w:rsidRPr="00163A3F">
              <w:rPr>
                <w:lang w:val="eu-ES"/>
              </w:rPr>
              <w:t>d</w:t>
            </w:r>
            <w:r w:rsidR="006F076E" w:rsidRPr="00163A3F">
              <w:rPr>
                <w:lang w:val="eu-ES"/>
              </w:rPr>
              <w:t>ia</w:t>
            </w:r>
            <w:r w:rsidR="00D105E6" w:rsidRPr="00163A3F">
              <w:rPr>
                <w:lang w:val="eu-ES"/>
              </w:rPr>
              <w:t xml:space="preserve"> joaten dela euria egiten duenean eta </w:t>
            </w:r>
            <w:r w:rsidR="006F076E" w:rsidRPr="00163A3F">
              <w:rPr>
                <w:lang w:val="eu-ES"/>
              </w:rPr>
              <w:t>estolda-zuloak</w:t>
            </w:r>
            <w:r w:rsidR="00D105E6" w:rsidRPr="00163A3F">
              <w:rPr>
                <w:lang w:val="eu-ES"/>
              </w:rPr>
              <w:t xml:space="preserve"> </w:t>
            </w:r>
            <w:proofErr w:type="spellStart"/>
            <w:r w:rsidR="00D105E6" w:rsidRPr="00163A3F">
              <w:rPr>
                <w:lang w:val="eu-ES"/>
              </w:rPr>
              <w:t>buxatzen</w:t>
            </w:r>
            <w:proofErr w:type="spellEnd"/>
            <w:r w:rsidR="00D105E6" w:rsidRPr="00163A3F">
              <w:rPr>
                <w:lang w:val="eu-ES"/>
              </w:rPr>
              <w:t xml:space="preserve"> direla.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highlight w:val="darkGreen"/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022" w:type="dxa"/>
          </w:tcPr>
          <w:p w:rsidR="00B67E31" w:rsidRPr="00163A3F" w:rsidRDefault="006F076E">
            <w:pPr>
              <w:rPr>
                <w:lang w:val="eu-ES"/>
              </w:rPr>
            </w:pPr>
            <w:r w:rsidRPr="00163A3F">
              <w:rPr>
                <w:lang w:val="eu-ES"/>
              </w:rPr>
              <w:t>Karlos Elgezuako auzokide batek eremu hartan eraikitzekoa zen igogailuaren gaineko informazioa eskatu du.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highlight w:val="darkGreen"/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022" w:type="dxa"/>
          </w:tcPr>
          <w:p w:rsidR="00B67E31" w:rsidRPr="00163A3F" w:rsidRDefault="006F076E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Batek adierazi du Karlos Elgezuako beheko partean, elkartearen parean, altura gehiegi duen espaloi bat egin dela eta oinezkoak </w:t>
            </w:r>
            <w:r w:rsidR="00163A3F" w:rsidRPr="00163A3F">
              <w:rPr>
                <w:lang w:val="eu-ES"/>
              </w:rPr>
              <w:t>espaloitik</w:t>
            </w:r>
            <w:r w:rsidRPr="00163A3F">
              <w:rPr>
                <w:lang w:val="eu-ES"/>
              </w:rPr>
              <w:t xml:space="preserve"> atera behar izaten direla. Jaisteko eskatu du.</w:t>
            </w:r>
          </w:p>
        </w:tc>
      </w:tr>
      <w:tr w:rsidR="003735E9" w:rsidRPr="00163A3F" w:rsidTr="00B67E31">
        <w:tc>
          <w:tcPr>
            <w:tcW w:w="2972" w:type="dxa"/>
          </w:tcPr>
          <w:p w:rsidR="003735E9" w:rsidRPr="00163A3F" w:rsidRDefault="003735E9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3735E9" w:rsidRPr="00163A3F" w:rsidRDefault="006F076E" w:rsidP="003735E9">
            <w:pPr>
              <w:rPr>
                <w:lang w:val="eu-ES"/>
              </w:rPr>
            </w:pPr>
            <w:r w:rsidRPr="00163A3F">
              <w:rPr>
                <w:lang w:val="eu-ES"/>
              </w:rPr>
              <w:t>Auzoa txakur-kakaz beteta dagoela salatu du.</w:t>
            </w:r>
          </w:p>
        </w:tc>
      </w:tr>
      <w:tr w:rsidR="003735E9" w:rsidRPr="00163A3F" w:rsidTr="00B67E31">
        <w:tc>
          <w:tcPr>
            <w:tcW w:w="2972" w:type="dxa"/>
          </w:tcPr>
          <w:p w:rsidR="003735E9" w:rsidRPr="00163A3F" w:rsidRDefault="003735E9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3735E9" w:rsidRPr="00163A3F" w:rsidRDefault="006F076E" w:rsidP="003735E9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Batek galdetu du ea </w:t>
            </w:r>
            <w:r w:rsidRPr="00163A3F">
              <w:rPr>
                <w:lang w:val="eu-ES"/>
              </w:rPr>
              <w:t xml:space="preserve">zakarrontziak </w:t>
            </w:r>
            <w:r w:rsidRPr="00163A3F">
              <w:rPr>
                <w:lang w:val="eu-ES"/>
              </w:rPr>
              <w:t xml:space="preserve">jar daitezkeen </w:t>
            </w:r>
            <w:proofErr w:type="spellStart"/>
            <w:r w:rsidRPr="00163A3F">
              <w:rPr>
                <w:lang w:val="eu-ES"/>
              </w:rPr>
              <w:t>Amaña</w:t>
            </w:r>
            <w:proofErr w:type="spellEnd"/>
            <w:r w:rsidRPr="00163A3F">
              <w:rPr>
                <w:lang w:val="eu-ES"/>
              </w:rPr>
              <w:t xml:space="preserve"> ikastetxearen inguruan.</w:t>
            </w:r>
          </w:p>
        </w:tc>
      </w:tr>
      <w:tr w:rsidR="003735E9" w:rsidRPr="00163A3F" w:rsidTr="00B67E31">
        <w:tc>
          <w:tcPr>
            <w:tcW w:w="2972" w:type="dxa"/>
          </w:tcPr>
          <w:p w:rsidR="003735E9" w:rsidRPr="00163A3F" w:rsidRDefault="003735E9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3735E9" w:rsidRPr="00163A3F" w:rsidRDefault="006F076E" w:rsidP="003735E9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Wen</w:t>
            </w:r>
            <w:r w:rsidR="00163A3F">
              <w:rPr>
                <w:lang w:val="eu-ES"/>
              </w:rPr>
              <w:t>ceslao</w:t>
            </w:r>
            <w:proofErr w:type="spellEnd"/>
            <w:r w:rsidR="00163A3F">
              <w:rPr>
                <w:lang w:val="eu-ES"/>
              </w:rPr>
              <w:t xml:space="preserve"> </w:t>
            </w:r>
            <w:proofErr w:type="spellStart"/>
            <w:r w:rsidR="00163A3F">
              <w:rPr>
                <w:lang w:val="eu-ES"/>
              </w:rPr>
              <w:t>Orbean</w:t>
            </w:r>
            <w:proofErr w:type="spellEnd"/>
            <w:r w:rsidR="00163A3F">
              <w:rPr>
                <w:lang w:val="eu-ES"/>
              </w:rPr>
              <w:t xml:space="preserve"> dagoen iturriari buruzko i</w:t>
            </w:r>
            <w:r w:rsidRPr="00163A3F">
              <w:rPr>
                <w:lang w:val="eu-ES"/>
              </w:rPr>
              <w:t>nformazioa eskatu du: duela urtebetetik hona ez da urik ateratzen.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022" w:type="dxa"/>
          </w:tcPr>
          <w:p w:rsidR="00B67E31" w:rsidRPr="00163A3F" w:rsidRDefault="00AB7A7E" w:rsidP="00867483">
            <w:pPr>
              <w:rPr>
                <w:lang w:val="eu-ES"/>
              </w:rPr>
            </w:pPr>
            <w:r w:rsidRPr="00163A3F">
              <w:rPr>
                <w:lang w:val="eu-ES"/>
              </w:rPr>
              <w:t>Batek eskatu du hesi bat jartzeko haurrentzako parke berriaren inguruan, gunea autoetatik babesteko; izan ere, aldapa amaieran dagoenez, arriskutsua izan daiteke, batez ere eguraldi txarra egiten duenean.</w:t>
            </w:r>
          </w:p>
        </w:tc>
      </w:tr>
      <w:tr w:rsidR="003735E9" w:rsidRPr="00163A3F" w:rsidTr="00B67E31">
        <w:tc>
          <w:tcPr>
            <w:tcW w:w="2972" w:type="dxa"/>
          </w:tcPr>
          <w:p w:rsidR="003735E9" w:rsidRPr="00163A3F" w:rsidRDefault="003735E9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3735E9" w:rsidRPr="00163A3F" w:rsidRDefault="00AB7A7E" w:rsidP="003735E9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Batek kexa hau </w:t>
            </w:r>
            <w:r w:rsidR="00163A3F" w:rsidRPr="00163A3F">
              <w:rPr>
                <w:lang w:val="eu-ES"/>
              </w:rPr>
              <w:t>adierazi</w:t>
            </w:r>
            <w:r w:rsidRPr="00163A3F">
              <w:rPr>
                <w:lang w:val="eu-ES"/>
              </w:rPr>
              <w:t xml:space="preserve"> du: Berdintasunaren Pasealekuan jarri diren landare igokariek oso usain fuertea dute.</w:t>
            </w:r>
          </w:p>
        </w:tc>
      </w:tr>
      <w:tr w:rsidR="003735E9" w:rsidRPr="00163A3F" w:rsidTr="00B67E31">
        <w:tc>
          <w:tcPr>
            <w:tcW w:w="2972" w:type="dxa"/>
          </w:tcPr>
          <w:p w:rsidR="003735E9" w:rsidRPr="00163A3F" w:rsidRDefault="003735E9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3735E9" w:rsidRPr="00163A3F" w:rsidRDefault="00AB7A7E" w:rsidP="003735E9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Ziriako</w:t>
            </w:r>
            <w:proofErr w:type="spellEnd"/>
            <w:r w:rsidRPr="00163A3F">
              <w:rPr>
                <w:lang w:val="eu-ES"/>
              </w:rPr>
              <w:t xml:space="preserve"> Agirreko auzokide batek eskatu du eskubanda bat jartzeko 7 eta 9 zenbakien parean, batez ere, jende nagusiarentzat.</w:t>
            </w:r>
          </w:p>
        </w:tc>
      </w:tr>
      <w:tr w:rsidR="003735E9" w:rsidRPr="00163A3F" w:rsidTr="00B67E31">
        <w:tc>
          <w:tcPr>
            <w:tcW w:w="2972" w:type="dxa"/>
          </w:tcPr>
          <w:p w:rsidR="003735E9" w:rsidRPr="00163A3F" w:rsidRDefault="003735E9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3735E9" w:rsidRPr="00163A3F" w:rsidRDefault="00D47258" w:rsidP="003735E9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Ziriako</w:t>
            </w:r>
            <w:proofErr w:type="spellEnd"/>
            <w:r w:rsidRPr="00163A3F">
              <w:rPr>
                <w:lang w:val="eu-ES"/>
              </w:rPr>
              <w:t xml:space="preserve"> Agirre 10eko auzokide bat kexatu da belarra loreak baino altuago dagoelako eta eskatu du mozteko baina </w:t>
            </w:r>
            <w:r w:rsidRPr="00163A3F">
              <w:rPr>
                <w:lang w:val="eu-ES"/>
              </w:rPr>
              <w:t xml:space="preserve">kontuz </w:t>
            </w:r>
            <w:r w:rsidRPr="00163A3F">
              <w:rPr>
                <w:lang w:val="eu-ES"/>
              </w:rPr>
              <w:t>loreak ere</w:t>
            </w:r>
            <w:r w:rsidR="00163A3F">
              <w:rPr>
                <w:lang w:val="eu-ES"/>
              </w:rPr>
              <w:t xml:space="preserve"> ez</w:t>
            </w:r>
            <w:r w:rsidRPr="00163A3F">
              <w:rPr>
                <w:lang w:val="eu-ES"/>
              </w:rPr>
              <w:t xml:space="preserve"> mozteko.   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lastRenderedPageBreak/>
              <w:t>Zerbitzuak</w:t>
            </w:r>
          </w:p>
        </w:tc>
        <w:tc>
          <w:tcPr>
            <w:tcW w:w="11022" w:type="dxa"/>
          </w:tcPr>
          <w:p w:rsidR="00B67E31" w:rsidRPr="00163A3F" w:rsidRDefault="00D47258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Garbitasun-falta salatu du </w:t>
            </w:r>
            <w:proofErr w:type="spellStart"/>
            <w:r w:rsidRPr="00163A3F">
              <w:rPr>
                <w:lang w:val="eu-ES"/>
              </w:rPr>
              <w:t>Amañako</w:t>
            </w:r>
            <w:proofErr w:type="spellEnd"/>
            <w:r w:rsidRPr="00163A3F">
              <w:rPr>
                <w:lang w:val="eu-ES"/>
              </w:rPr>
              <w:t xml:space="preserve"> dorreetako igogailuan. Amaraunak eta kristalak daude</w:t>
            </w:r>
            <w:r w:rsidR="00163A3F">
              <w:rPr>
                <w:lang w:val="eu-ES"/>
              </w:rPr>
              <w:t>la</w:t>
            </w:r>
            <w:r w:rsidRPr="00163A3F">
              <w:rPr>
                <w:lang w:val="eu-ES"/>
              </w:rPr>
              <w:t xml:space="preserve"> esan du.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lang w:val="eu-ES"/>
              </w:rPr>
            </w:pPr>
            <w:r w:rsidRPr="00163A3F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022" w:type="dxa"/>
          </w:tcPr>
          <w:p w:rsidR="00B67E31" w:rsidRPr="00163A3F" w:rsidRDefault="00D47258">
            <w:pPr>
              <w:rPr>
                <w:lang w:val="eu-ES"/>
              </w:rPr>
            </w:pPr>
            <w:r w:rsidRPr="00163A3F">
              <w:rPr>
                <w:lang w:val="eu-ES"/>
              </w:rPr>
              <w:t>Tiburtzio Anituako auzokide batek adierazi du 22 eta 23 zenbakien parean ez dagoela lekurik autoak behar bezala biratzeko.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B67E31" w:rsidRPr="00163A3F" w:rsidRDefault="00D47258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Batek informazioa eskatu du </w:t>
            </w:r>
            <w:proofErr w:type="spellStart"/>
            <w:r w:rsidRPr="00163A3F">
              <w:rPr>
                <w:lang w:val="eu-ES"/>
              </w:rPr>
              <w:t>Amañako</w:t>
            </w:r>
            <w:proofErr w:type="spellEnd"/>
            <w:r w:rsidRPr="00163A3F">
              <w:rPr>
                <w:lang w:val="eu-ES"/>
              </w:rPr>
              <w:t xml:space="preserve"> 2, 4 eta 6 zenbakien aurreko bidea oinezkoentzat egitearen edo ez egitearen inguruan hartu behar den erabakiari buruz.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lang w:val="eu-ES"/>
              </w:rPr>
            </w:pPr>
            <w:r w:rsidRPr="00163A3F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022" w:type="dxa"/>
          </w:tcPr>
          <w:p w:rsidR="00B67E31" w:rsidRPr="00163A3F" w:rsidRDefault="00C14261">
            <w:pPr>
              <w:rPr>
                <w:lang w:val="eu-ES"/>
              </w:rPr>
            </w:pPr>
            <w:r w:rsidRPr="00163A3F">
              <w:rPr>
                <w:lang w:val="eu-ES"/>
              </w:rPr>
              <w:t>Tiburtzio Anitua kaleko 2 eta 3 zenbakien parean autoak espaloi gainean aparkatzen dira eta auzokideak errepidetik ibili behar dira.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B67E31" w:rsidRPr="00163A3F" w:rsidRDefault="00C14261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Auzokide batek adierazi du </w:t>
            </w:r>
            <w:proofErr w:type="spellStart"/>
            <w:r w:rsidRPr="00163A3F">
              <w:rPr>
                <w:lang w:val="eu-ES"/>
              </w:rPr>
              <w:t>Amañako</w:t>
            </w:r>
            <w:proofErr w:type="spellEnd"/>
            <w:r w:rsidRPr="00163A3F">
              <w:rPr>
                <w:lang w:val="eu-ES"/>
              </w:rPr>
              <w:t xml:space="preserve"> kioskoaren aurrean 3 zuhaitz daudela ez </w:t>
            </w:r>
            <w:proofErr w:type="spellStart"/>
            <w:r w:rsidRPr="00163A3F">
              <w:rPr>
                <w:lang w:val="eu-ES"/>
              </w:rPr>
              <w:t>daukatenak</w:t>
            </w:r>
            <w:proofErr w:type="spellEnd"/>
            <w:r w:rsidRPr="00163A3F">
              <w:rPr>
                <w:lang w:val="eu-ES"/>
              </w:rPr>
              <w:t xml:space="preserve"> txorkorik.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022" w:type="dxa"/>
          </w:tcPr>
          <w:p w:rsidR="00B67E31" w:rsidRPr="00163A3F" w:rsidRDefault="00C14261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Jakinarazi du Tiburtzio Anituako 4. zenbakiaren aurrean, </w:t>
            </w:r>
            <w:proofErr w:type="spellStart"/>
            <w:r w:rsidRPr="00163A3F">
              <w:rPr>
                <w:lang w:val="eu-ES"/>
              </w:rPr>
              <w:t>Amañako</w:t>
            </w:r>
            <w:proofErr w:type="spellEnd"/>
            <w:r w:rsidRPr="00163A3F">
              <w:rPr>
                <w:lang w:val="eu-ES"/>
              </w:rPr>
              <w:t xml:space="preserve"> 3 eta 4an eta </w:t>
            </w:r>
            <w:proofErr w:type="spellStart"/>
            <w:r w:rsidRPr="00163A3F">
              <w:rPr>
                <w:lang w:val="eu-ES"/>
              </w:rPr>
              <w:t>Legarre</w:t>
            </w:r>
            <w:proofErr w:type="spellEnd"/>
            <w:r w:rsidRPr="00163A3F">
              <w:rPr>
                <w:lang w:val="eu-ES"/>
              </w:rPr>
              <w:t xml:space="preserve"> 19an ur-putzu handiak sortzen direla eta baldosa apurtuak daudela, egindako obra berriaren ondorioz.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B67E31" w:rsidRPr="00163A3F" w:rsidRDefault="00C14261" w:rsidP="00C82669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Tiburtzio Anitua 2 zenbakiaren aurrean dauden edukiontzi </w:t>
            </w:r>
            <w:proofErr w:type="spellStart"/>
            <w:r w:rsidRPr="00163A3F">
              <w:rPr>
                <w:lang w:val="eu-ES"/>
              </w:rPr>
              <w:t>horietakoren</w:t>
            </w:r>
            <w:proofErr w:type="spellEnd"/>
            <w:r w:rsidRPr="00163A3F">
              <w:rPr>
                <w:lang w:val="eu-ES"/>
              </w:rPr>
              <w:t xml:space="preserve"> bat kentzeko eskatu du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022" w:type="dxa"/>
          </w:tcPr>
          <w:p w:rsidR="00B67E31" w:rsidRPr="00163A3F" w:rsidRDefault="00C14261" w:rsidP="00954E97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Auzokide batek eskatu du Karlos </w:t>
            </w:r>
            <w:proofErr w:type="spellStart"/>
            <w:r w:rsidRPr="00163A3F">
              <w:rPr>
                <w:lang w:val="eu-ES"/>
              </w:rPr>
              <w:t>Elgezuan</w:t>
            </w:r>
            <w:proofErr w:type="spellEnd"/>
            <w:r w:rsidRPr="00163A3F">
              <w:rPr>
                <w:lang w:val="eu-ES"/>
              </w:rPr>
              <w:t xml:space="preserve"> egon zen ezponda-jausia garbitzeko.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lang w:val="eu-ES"/>
              </w:rPr>
            </w:pPr>
            <w:r w:rsidRPr="00163A3F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11022" w:type="dxa"/>
          </w:tcPr>
          <w:p w:rsidR="00B67E31" w:rsidRPr="00163A3F" w:rsidRDefault="008A3AA7">
            <w:pPr>
              <w:rPr>
                <w:lang w:val="eu-ES"/>
              </w:rPr>
            </w:pPr>
            <w:r w:rsidRPr="00163A3F">
              <w:rPr>
                <w:lang w:val="eu-ES"/>
              </w:rPr>
              <w:t>Batek galdetu du ea aurreikusita dagoen anbulatorio aurreko haur-parkea estaltzea.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B67E31" w:rsidRPr="00163A3F" w:rsidRDefault="008A3AA7">
            <w:pPr>
              <w:rPr>
                <w:lang w:val="eu-ES"/>
              </w:rPr>
            </w:pPr>
            <w:r w:rsidRPr="00163A3F">
              <w:rPr>
                <w:lang w:val="eu-ES"/>
              </w:rPr>
              <w:t>Auzokide batek adierazi du Karlos Elgezua kaleko 1 eta 2 zenbakien aurrean dauden mimosen adarrak edozein unetan jausi daitezkeela.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lang w:val="eu-ES"/>
              </w:rPr>
            </w:pPr>
            <w:r w:rsidRPr="00163A3F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11022" w:type="dxa"/>
          </w:tcPr>
          <w:p w:rsidR="00B67E31" w:rsidRPr="00163A3F" w:rsidRDefault="008A3AA7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Batek eskatu du ez eramatea </w:t>
            </w:r>
            <w:proofErr w:type="spellStart"/>
            <w:r w:rsidRPr="00163A3F">
              <w:rPr>
                <w:lang w:val="eu-ES"/>
              </w:rPr>
              <w:t>Matsariara</w:t>
            </w:r>
            <w:proofErr w:type="spellEnd"/>
            <w:r w:rsidRPr="00163A3F">
              <w:rPr>
                <w:lang w:val="eu-ES"/>
              </w:rPr>
              <w:t xml:space="preserve"> </w:t>
            </w:r>
            <w:r w:rsidR="00163A3F">
              <w:rPr>
                <w:lang w:val="eu-ES"/>
              </w:rPr>
              <w:t>autobu</w:t>
            </w:r>
            <w:r w:rsidRPr="00163A3F">
              <w:rPr>
                <w:lang w:val="eu-ES"/>
              </w:rPr>
              <w:t>s-geltokia.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B67E31" w:rsidRPr="00163A3F" w:rsidRDefault="008A3AA7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Batek sakatu du </w:t>
            </w:r>
            <w:proofErr w:type="spellStart"/>
            <w:r w:rsidRPr="00163A3F">
              <w:rPr>
                <w:lang w:val="eu-ES"/>
              </w:rPr>
              <w:t>Wenceslao</w:t>
            </w:r>
            <w:proofErr w:type="spellEnd"/>
            <w:r w:rsidRPr="00163A3F">
              <w:rPr>
                <w:lang w:val="eu-ES"/>
              </w:rPr>
              <w:t xml:space="preserve"> Orbea kaleko 6 eta 8 zenbakien parean dagoen pinuak zomorroak botatzen dituela eta espaloia eta autoak zikindu. Mozteko eskatu du.</w:t>
            </w:r>
          </w:p>
        </w:tc>
      </w:tr>
      <w:tr w:rsidR="003735E9" w:rsidRPr="00163A3F" w:rsidTr="00B67E31">
        <w:tc>
          <w:tcPr>
            <w:tcW w:w="2972" w:type="dxa"/>
          </w:tcPr>
          <w:p w:rsidR="003735E9" w:rsidRPr="00163A3F" w:rsidRDefault="003735E9" w:rsidP="003735E9">
            <w:pPr>
              <w:rPr>
                <w:lang w:val="eu-ES"/>
              </w:rPr>
            </w:pPr>
            <w:r w:rsidRPr="00163A3F">
              <w:rPr>
                <w:highlight w:val="yellow"/>
                <w:lang w:val="eu-ES"/>
              </w:rPr>
              <w:t>Udaltzaingoa</w:t>
            </w:r>
            <w:r w:rsidRPr="00163A3F">
              <w:rPr>
                <w:lang w:val="eu-ES"/>
              </w:rPr>
              <w:t xml:space="preserve"> </w:t>
            </w:r>
          </w:p>
        </w:tc>
        <w:tc>
          <w:tcPr>
            <w:tcW w:w="11022" w:type="dxa"/>
          </w:tcPr>
          <w:p w:rsidR="003735E9" w:rsidRPr="00163A3F" w:rsidRDefault="008A3AA7" w:rsidP="003735E9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Wenceslao</w:t>
            </w:r>
            <w:proofErr w:type="spellEnd"/>
            <w:r w:rsidRPr="00163A3F">
              <w:rPr>
                <w:lang w:val="eu-ES"/>
              </w:rPr>
              <w:t xml:space="preserve"> Orbeako igogailuaren azken tartean liztor-habia bat dagoela ohartarazi du.</w:t>
            </w:r>
          </w:p>
        </w:tc>
      </w:tr>
      <w:tr w:rsidR="003735E9" w:rsidRPr="00163A3F" w:rsidTr="00B67E31">
        <w:tc>
          <w:tcPr>
            <w:tcW w:w="2972" w:type="dxa"/>
          </w:tcPr>
          <w:p w:rsidR="003735E9" w:rsidRPr="00163A3F" w:rsidRDefault="003735E9" w:rsidP="003735E9">
            <w:pPr>
              <w:rPr>
                <w:lang w:val="eu-ES"/>
              </w:rPr>
            </w:pPr>
            <w:r w:rsidRPr="00163A3F">
              <w:rPr>
                <w:highlight w:val="yellow"/>
                <w:lang w:val="eu-ES"/>
              </w:rPr>
              <w:t>Udaltzaingoa</w:t>
            </w:r>
            <w:r w:rsidRPr="00163A3F">
              <w:rPr>
                <w:lang w:val="eu-ES"/>
              </w:rPr>
              <w:t xml:space="preserve"> </w:t>
            </w:r>
          </w:p>
        </w:tc>
        <w:tc>
          <w:tcPr>
            <w:tcW w:w="11022" w:type="dxa"/>
          </w:tcPr>
          <w:p w:rsidR="003735E9" w:rsidRPr="00163A3F" w:rsidRDefault="008A3AA7" w:rsidP="003735E9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Bustinduitarren</w:t>
            </w:r>
            <w:proofErr w:type="spellEnd"/>
            <w:r w:rsidRPr="00163A3F">
              <w:rPr>
                <w:lang w:val="eu-ES"/>
              </w:rPr>
              <w:t xml:space="preserve"> kaleko 20 zenbakiko auzokide bat kexatu da </w:t>
            </w:r>
            <w:proofErr w:type="spellStart"/>
            <w:r w:rsidR="00512E7E" w:rsidRPr="00163A3F">
              <w:rPr>
                <w:lang w:val="eu-ES"/>
              </w:rPr>
              <w:t>konkorgunea</w:t>
            </w:r>
            <w:proofErr w:type="spellEnd"/>
            <w:r w:rsidR="00512E7E" w:rsidRPr="00163A3F">
              <w:rPr>
                <w:lang w:val="eu-ES"/>
              </w:rPr>
              <w:t xml:space="preserve"> edo </w:t>
            </w:r>
            <w:proofErr w:type="spellStart"/>
            <w:r w:rsidR="00512E7E" w:rsidRPr="00163A3F">
              <w:rPr>
                <w:lang w:val="eu-ES"/>
              </w:rPr>
              <w:t>badena</w:t>
            </w:r>
            <w:proofErr w:type="spellEnd"/>
            <w:r w:rsidR="00512E7E" w:rsidRPr="00163A3F">
              <w:rPr>
                <w:lang w:val="eu-ES"/>
              </w:rPr>
              <w:t xml:space="preserve"> </w:t>
            </w:r>
            <w:r w:rsidR="00163A3F" w:rsidRPr="00163A3F">
              <w:rPr>
                <w:lang w:val="eu-ES"/>
              </w:rPr>
              <w:t>zebra-bidearen</w:t>
            </w:r>
            <w:r w:rsidR="00512E7E" w:rsidRPr="00163A3F">
              <w:rPr>
                <w:lang w:val="eu-ES"/>
              </w:rPr>
              <w:t xml:space="preserve"> beste aldean jarri delako eta ez dielako aldapan behera datozen ibilgailuei abiadura </w:t>
            </w:r>
            <w:proofErr w:type="spellStart"/>
            <w:r w:rsidR="00512E7E" w:rsidRPr="00163A3F">
              <w:rPr>
                <w:lang w:val="eu-ES"/>
              </w:rPr>
              <w:t>motelarazten</w:t>
            </w:r>
            <w:proofErr w:type="spellEnd"/>
            <w:r w:rsidR="00512E7E" w:rsidRPr="00163A3F">
              <w:rPr>
                <w:lang w:val="eu-ES"/>
              </w:rPr>
              <w:t xml:space="preserve"> </w:t>
            </w:r>
            <w:r w:rsidR="00163A3F" w:rsidRPr="00163A3F">
              <w:rPr>
                <w:lang w:val="eu-ES"/>
              </w:rPr>
              <w:t>zebra-bidera</w:t>
            </w:r>
            <w:r w:rsidR="00512E7E" w:rsidRPr="00163A3F">
              <w:rPr>
                <w:lang w:val="eu-ES"/>
              </w:rPr>
              <w:t xml:space="preserve"> iritsi baino lehen. Beste aldean </w:t>
            </w:r>
            <w:r w:rsidR="00163A3F">
              <w:rPr>
                <w:lang w:val="eu-ES"/>
              </w:rPr>
              <w:t>b</w:t>
            </w:r>
            <w:r w:rsidR="00512E7E" w:rsidRPr="00163A3F">
              <w:rPr>
                <w:lang w:val="eu-ES"/>
              </w:rPr>
              <w:t xml:space="preserve">este </w:t>
            </w:r>
            <w:proofErr w:type="spellStart"/>
            <w:r w:rsidR="00512E7E" w:rsidRPr="00163A3F">
              <w:rPr>
                <w:lang w:val="eu-ES"/>
              </w:rPr>
              <w:t>konkorgune</w:t>
            </w:r>
            <w:proofErr w:type="spellEnd"/>
            <w:r w:rsidR="00512E7E" w:rsidRPr="00163A3F">
              <w:rPr>
                <w:lang w:val="eu-ES"/>
              </w:rPr>
              <w:t xml:space="preserve"> bat jartzeko eskatu du.</w:t>
            </w:r>
          </w:p>
        </w:tc>
      </w:tr>
      <w:tr w:rsidR="003735E9" w:rsidRPr="00163A3F" w:rsidTr="00B67E31">
        <w:tc>
          <w:tcPr>
            <w:tcW w:w="2972" w:type="dxa"/>
          </w:tcPr>
          <w:p w:rsidR="003735E9" w:rsidRPr="00163A3F" w:rsidRDefault="003735E9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3735E9" w:rsidRPr="00163A3F" w:rsidRDefault="00512E7E" w:rsidP="003735E9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Tiburtzio Anituako frontoian txakurrak debekatuta </w:t>
            </w:r>
            <w:proofErr w:type="spellStart"/>
            <w:r w:rsidRPr="00163A3F">
              <w:rPr>
                <w:lang w:val="eu-ES"/>
              </w:rPr>
              <w:t>dioen</w:t>
            </w:r>
            <w:proofErr w:type="spellEnd"/>
            <w:r w:rsidRPr="00163A3F">
              <w:rPr>
                <w:lang w:val="eu-ES"/>
              </w:rPr>
              <w:t xml:space="preserve"> kartela jartzeko eskatu du.</w:t>
            </w:r>
          </w:p>
        </w:tc>
      </w:tr>
      <w:tr w:rsidR="003735E9" w:rsidRPr="00163A3F" w:rsidTr="00B67E31">
        <w:tc>
          <w:tcPr>
            <w:tcW w:w="2972" w:type="dxa"/>
          </w:tcPr>
          <w:p w:rsidR="003735E9" w:rsidRPr="00163A3F" w:rsidRDefault="003735E9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022" w:type="dxa"/>
          </w:tcPr>
          <w:p w:rsidR="003735E9" w:rsidRPr="00163A3F" w:rsidRDefault="00512E7E" w:rsidP="003735E9">
            <w:pPr>
              <w:rPr>
                <w:lang w:val="eu-ES"/>
              </w:rPr>
            </w:pPr>
            <w:r w:rsidRPr="00163A3F">
              <w:rPr>
                <w:lang w:val="eu-ES"/>
              </w:rPr>
              <w:t>Zona horretan erabilitako olioa jasotzeko edukiontzia jartzeko eskatu du. Bakarra dagoela dio eta berau dorreetan.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3735E9">
            <w:pPr>
              <w:rPr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022" w:type="dxa"/>
          </w:tcPr>
          <w:p w:rsidR="00B67E31" w:rsidRPr="00163A3F" w:rsidRDefault="00512E7E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Auzokide batek galdetu du ea noiz berdindu behar den pasealekua </w:t>
            </w:r>
            <w:proofErr w:type="spellStart"/>
            <w:r w:rsidRPr="00163A3F">
              <w:rPr>
                <w:lang w:val="eu-ES"/>
              </w:rPr>
              <w:t>Amañako</w:t>
            </w:r>
            <w:proofErr w:type="spellEnd"/>
            <w:r w:rsidRPr="00163A3F">
              <w:rPr>
                <w:lang w:val="eu-ES"/>
              </w:rPr>
              <w:t xml:space="preserve"> alde zaharrean.</w:t>
            </w:r>
          </w:p>
        </w:tc>
      </w:tr>
      <w:tr w:rsidR="00B67E31" w:rsidRPr="00163A3F" w:rsidTr="00B67E31">
        <w:tc>
          <w:tcPr>
            <w:tcW w:w="2972" w:type="dxa"/>
          </w:tcPr>
          <w:p w:rsidR="00B67E31" w:rsidRPr="00163A3F" w:rsidRDefault="004A6212">
            <w:pPr>
              <w:rPr>
                <w:lang w:val="eu-ES"/>
              </w:rPr>
            </w:pPr>
            <w:r w:rsidRPr="00163A3F">
              <w:rPr>
                <w:highlight w:val="magenta"/>
                <w:lang w:val="eu-ES"/>
              </w:rPr>
              <w:t>Urbanismo</w:t>
            </w:r>
          </w:p>
        </w:tc>
        <w:tc>
          <w:tcPr>
            <w:tcW w:w="11022" w:type="dxa"/>
          </w:tcPr>
          <w:p w:rsidR="00B67E31" w:rsidRPr="00163A3F" w:rsidRDefault="00512E7E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Bustinduitarren</w:t>
            </w:r>
            <w:proofErr w:type="spellEnd"/>
            <w:r w:rsidRPr="00163A3F">
              <w:rPr>
                <w:lang w:val="eu-ES"/>
              </w:rPr>
              <w:t xml:space="preserve"> kaleko auzokide bat kexatu da ALFA enpresak gauez ateratzen duen zaratarengatik.</w:t>
            </w:r>
            <w:bookmarkStart w:id="0" w:name="_GoBack"/>
            <w:bookmarkEnd w:id="0"/>
          </w:p>
        </w:tc>
      </w:tr>
    </w:tbl>
    <w:p w:rsidR="002F59C2" w:rsidRPr="00163A3F" w:rsidRDefault="002F59C2">
      <w:pPr>
        <w:rPr>
          <w:lang w:val="eu-ES"/>
        </w:rPr>
      </w:pPr>
    </w:p>
    <w:sectPr w:rsidR="002F59C2" w:rsidRPr="00163A3F" w:rsidSect="00B67E3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31" w:rsidRDefault="00B67E31" w:rsidP="00B67E31">
      <w:pPr>
        <w:spacing w:after="0" w:line="240" w:lineRule="auto"/>
      </w:pPr>
      <w:r>
        <w:separator/>
      </w:r>
    </w:p>
  </w:endnote>
  <w:endnote w:type="continuationSeparator" w:id="0">
    <w:p w:rsidR="00B67E31" w:rsidRDefault="00B67E31" w:rsidP="00B6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31" w:rsidRDefault="00B67E31" w:rsidP="00B67E31">
      <w:pPr>
        <w:spacing w:after="0" w:line="240" w:lineRule="auto"/>
      </w:pPr>
      <w:r>
        <w:separator/>
      </w:r>
    </w:p>
  </w:footnote>
  <w:footnote w:type="continuationSeparator" w:id="0">
    <w:p w:rsidR="00B67E31" w:rsidRDefault="00B67E31" w:rsidP="00B6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31" w:rsidRPr="00655322" w:rsidRDefault="003735E9" w:rsidP="00B67E31">
    <w:pPr>
      <w:pStyle w:val="Goiburua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HERRITARREN PARTE-HARTZEA</w:t>
    </w:r>
  </w:p>
  <w:p w:rsidR="00B67E31" w:rsidRDefault="00B67E31" w:rsidP="00B67E31">
    <w:pPr>
      <w:pStyle w:val="Goiburua"/>
    </w:pPr>
  </w:p>
  <w:p w:rsidR="00B67E31" w:rsidRDefault="003735E9" w:rsidP="00B67E31">
    <w:pPr>
      <w:pStyle w:val="Goiburua"/>
      <w:tabs>
        <w:tab w:val="clear" w:pos="4252"/>
        <w:tab w:val="clear" w:pos="8504"/>
        <w:tab w:val="left" w:pos="11340"/>
      </w:tabs>
    </w:pPr>
    <w:r>
      <w:t>AUZO-BILERA</w:t>
    </w:r>
    <w:r w:rsidR="00B67E31">
      <w:t>: Amaña</w:t>
    </w:r>
    <w:r w:rsidR="00B67E31">
      <w:tab/>
    </w:r>
    <w:r>
      <w:t xml:space="preserve">DATA: </w:t>
    </w:r>
    <w:r w:rsidR="00B67E31">
      <w:t>2016</w:t>
    </w:r>
    <w:r>
      <w:t>/11/17</w:t>
    </w:r>
  </w:p>
  <w:p w:rsidR="00B67E31" w:rsidRDefault="00B67E31" w:rsidP="00B67E31">
    <w:pPr>
      <w:pStyle w:val="Goiburua"/>
      <w:tabs>
        <w:tab w:val="clear" w:pos="4252"/>
        <w:tab w:val="clear" w:pos="8504"/>
        <w:tab w:val="left" w:pos="11340"/>
      </w:tabs>
    </w:pPr>
  </w:p>
  <w:p w:rsidR="00B67E31" w:rsidRDefault="00B67E31" w:rsidP="00B67E31">
    <w:pPr>
      <w:pStyle w:val="Goiburua"/>
      <w:tabs>
        <w:tab w:val="clear" w:pos="4252"/>
        <w:tab w:val="clear" w:pos="8504"/>
        <w:tab w:val="left" w:pos="11340"/>
      </w:tabs>
    </w:pPr>
  </w:p>
  <w:p w:rsidR="00B67E31" w:rsidRDefault="00B67E31" w:rsidP="00B67E31">
    <w:pPr>
      <w:pStyle w:val="Goiburua"/>
    </w:pPr>
    <w:r>
      <w:t xml:space="preserve">    </w:t>
    </w:r>
    <w:proofErr w:type="spellStart"/>
    <w:r w:rsidR="003735E9">
      <w:t>Saila</w:t>
    </w:r>
    <w:proofErr w:type="spellEnd"/>
    <w:r>
      <w:t xml:space="preserve">   </w:t>
    </w:r>
    <w:r>
      <w:tab/>
      <w:t xml:space="preserve">     </w:t>
    </w:r>
    <w:proofErr w:type="spellStart"/>
    <w:r w:rsidR="003735E9">
      <w:t>Laburpena</w:t>
    </w:r>
    <w:proofErr w:type="spellEnd"/>
  </w:p>
  <w:p w:rsidR="00B67E31" w:rsidRDefault="00B67E31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31"/>
    <w:rsid w:val="00026CB7"/>
    <w:rsid w:val="00065C2B"/>
    <w:rsid w:val="00090AF9"/>
    <w:rsid w:val="00117265"/>
    <w:rsid w:val="001331C0"/>
    <w:rsid w:val="00163A3F"/>
    <w:rsid w:val="00192EEC"/>
    <w:rsid w:val="001C3280"/>
    <w:rsid w:val="002D415A"/>
    <w:rsid w:val="002F59C2"/>
    <w:rsid w:val="003735E9"/>
    <w:rsid w:val="003B3373"/>
    <w:rsid w:val="003E32CB"/>
    <w:rsid w:val="00420A3F"/>
    <w:rsid w:val="00427690"/>
    <w:rsid w:val="004467D8"/>
    <w:rsid w:val="00461600"/>
    <w:rsid w:val="004A6212"/>
    <w:rsid w:val="004A6903"/>
    <w:rsid w:val="00511373"/>
    <w:rsid w:val="00512E7E"/>
    <w:rsid w:val="00567973"/>
    <w:rsid w:val="005A160A"/>
    <w:rsid w:val="006179A8"/>
    <w:rsid w:val="006362DE"/>
    <w:rsid w:val="0064541C"/>
    <w:rsid w:val="00651FF4"/>
    <w:rsid w:val="006F076E"/>
    <w:rsid w:val="0073690D"/>
    <w:rsid w:val="00737186"/>
    <w:rsid w:val="00804CC8"/>
    <w:rsid w:val="008639D8"/>
    <w:rsid w:val="00867483"/>
    <w:rsid w:val="00882523"/>
    <w:rsid w:val="008A3AA7"/>
    <w:rsid w:val="0090106F"/>
    <w:rsid w:val="00930BBF"/>
    <w:rsid w:val="00954E97"/>
    <w:rsid w:val="009C5C18"/>
    <w:rsid w:val="009C6D96"/>
    <w:rsid w:val="00AB7A7E"/>
    <w:rsid w:val="00AC1536"/>
    <w:rsid w:val="00B00489"/>
    <w:rsid w:val="00B607F8"/>
    <w:rsid w:val="00B67E31"/>
    <w:rsid w:val="00B924EC"/>
    <w:rsid w:val="00C14261"/>
    <w:rsid w:val="00C27817"/>
    <w:rsid w:val="00C82669"/>
    <w:rsid w:val="00C856A8"/>
    <w:rsid w:val="00D105E6"/>
    <w:rsid w:val="00D435E1"/>
    <w:rsid w:val="00D47258"/>
    <w:rsid w:val="00D61E69"/>
    <w:rsid w:val="00D7711A"/>
    <w:rsid w:val="00DA3CEA"/>
    <w:rsid w:val="00E1135D"/>
    <w:rsid w:val="00E15A03"/>
    <w:rsid w:val="00E4777E"/>
    <w:rsid w:val="00E840CC"/>
    <w:rsid w:val="00EB3449"/>
    <w:rsid w:val="00EF1443"/>
    <w:rsid w:val="00F50DA0"/>
    <w:rsid w:val="00F7031D"/>
    <w:rsid w:val="00F75AAC"/>
    <w:rsid w:val="00F77095"/>
    <w:rsid w:val="00F82ECC"/>
    <w:rsid w:val="00FB5FE9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596B0-4010-48E9-85CF-E84A23DE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B6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uiPriority w:val="99"/>
    <w:unhideWhenUsed/>
    <w:rsid w:val="00B6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B67E31"/>
  </w:style>
  <w:style w:type="paragraph" w:styleId="Orri-oina">
    <w:name w:val="footer"/>
    <w:basedOn w:val="Normala"/>
    <w:link w:val="Orri-oinaKar"/>
    <w:uiPriority w:val="99"/>
    <w:unhideWhenUsed/>
    <w:rsid w:val="00B6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6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269F-E125-45A5-B0C3-15A37ACA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C241F9C2</Template>
  <TotalTime>127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Karmen Bikuna</cp:lastModifiedBy>
  <cp:revision>7</cp:revision>
  <dcterms:created xsi:type="dcterms:W3CDTF">2017-01-12T11:09:00Z</dcterms:created>
  <dcterms:modified xsi:type="dcterms:W3CDTF">2017-01-12T13:27:00Z</dcterms:modified>
</cp:coreProperties>
</file>