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40"/>
        <w:gridCol w:w="4920"/>
      </w:tblGrid>
      <w:tr w:rsidR="00271F39" w:rsidRPr="00FD1186" w:rsidTr="00A87A96">
        <w:tc>
          <w:tcPr>
            <w:tcW w:w="5040" w:type="dxa"/>
          </w:tcPr>
          <w:p w:rsidR="00271F39" w:rsidRPr="00FD1186" w:rsidRDefault="00271F39" w:rsidP="00FD1186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383"/>
                <w:tab w:val="left" w:pos="3960"/>
                <w:tab w:val="left" w:pos="540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201</w:t>
            </w:r>
            <w:r w:rsidR="0079434A" w:rsidRPr="00FD1186">
              <w:rPr>
                <w:rFonts w:ascii="Arial" w:hAnsi="Arial" w:cs="Arial"/>
                <w:spacing w:val="-2"/>
                <w:sz w:val="22"/>
                <w:szCs w:val="22"/>
              </w:rPr>
              <w:t>6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ko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maiatzaren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1</w:t>
            </w:r>
            <w:r w:rsidR="0079434A" w:rsidRPr="00FD1186">
              <w:rPr>
                <w:rFonts w:ascii="Arial" w:hAnsi="Arial" w:cs="Arial"/>
                <w:spacing w:val="-2"/>
                <w:sz w:val="22"/>
                <w:szCs w:val="22"/>
              </w:rPr>
              <w:t>3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an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Portaleko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Bat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zarto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kian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, </w:t>
            </w:r>
            <w:r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"ALKOHOL GEHIEGI EZ EDATEKO UMORE KUTSUA DAUKAN PEGATINA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”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lehiaketaren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epai-mahaia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FD1186">
                <w:rPr>
                  <w:rFonts w:ascii="Arial" w:hAnsi="Arial" w:cs="Arial"/>
                  <w:spacing w:val="-2"/>
                  <w:sz w:val="22"/>
                  <w:szCs w:val="22"/>
                </w:rPr>
                <w:t>bildu</w:t>
              </w:r>
            </w:smartTag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zen.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Honako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hauek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osatzen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zuten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aipatutako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epai-mahai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hori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Leire Kareaga</w:t>
            </w:r>
            <w:r w:rsidR="00A9723B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, </w:t>
            </w:r>
            <w:r w:rsidR="00085E4D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Iratxe  </w:t>
            </w:r>
            <w:proofErr w:type="spellStart"/>
            <w:r w:rsidR="00085E4D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Unanue</w:t>
            </w:r>
            <w:proofErr w:type="spellEnd"/>
            <w:r w:rsidR="00085E4D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eta </w:t>
            </w:r>
            <w:r w:rsidR="00FD1186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Asier López de Viñaspre</w:t>
            </w:r>
            <w:r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eta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aho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ba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tez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, 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saria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ema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tea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eraba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ki</w:t>
            </w:r>
            <w:proofErr w:type="spellEnd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zuten</w:t>
            </w:r>
            <w:proofErr w:type="spellEnd"/>
            <w:r w:rsidR="00436151" w:rsidRPr="00FD1186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</w:tcPr>
          <w:p w:rsidR="00271F39" w:rsidRPr="00FD1186" w:rsidRDefault="00271F39" w:rsidP="00FD1186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spacing w:line="360" w:lineRule="exact"/>
              <w:jc w:val="distribute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Reunido el día 1</w:t>
            </w:r>
            <w:r w:rsidR="0079434A" w:rsidRPr="00FD1186">
              <w:rPr>
                <w:rFonts w:ascii="Arial" w:hAnsi="Arial" w:cs="Arial"/>
                <w:spacing w:val="-2"/>
                <w:sz w:val="22"/>
                <w:szCs w:val="22"/>
              </w:rPr>
              <w:t>3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de mayo  de 201</w:t>
            </w:r>
            <w:r w:rsidR="0079434A" w:rsidRPr="00FD1186">
              <w:rPr>
                <w:rFonts w:ascii="Arial" w:hAnsi="Arial" w:cs="Arial"/>
                <w:spacing w:val="-2"/>
                <w:sz w:val="22"/>
                <w:szCs w:val="22"/>
              </w:rPr>
              <w:t>6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en la Sala de Reuniones de Portalea el Jura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 xml:space="preserve">do del concurso  </w:t>
            </w:r>
            <w:r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“PEGATINA HUMORISTICA CONTRA EL ABUSO DEL ALCOHOL”,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integrado por </w:t>
            </w:r>
            <w:r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Leire Kareaga</w:t>
            </w:r>
            <w:r w:rsidR="00A9723B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,</w:t>
            </w:r>
            <w:r w:rsidR="00085E4D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Iratxe  </w:t>
            </w:r>
            <w:proofErr w:type="spellStart"/>
            <w:r w:rsidR="00085E4D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Unanue</w:t>
            </w:r>
            <w:proofErr w:type="spellEnd"/>
            <w:r w:rsidR="00085E4D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, eta</w:t>
            </w:r>
            <w:r w:rsidR="00A9723B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FD1186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Asier López de Viñaspre</w:t>
            </w:r>
            <w:r w:rsidR="00085E4D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,</w:t>
            </w: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decidió otorgar el   premio a:</w:t>
            </w:r>
          </w:p>
        </w:tc>
      </w:tr>
      <w:tr w:rsidR="00271F39" w:rsidRPr="00FD1186" w:rsidTr="00A87A96">
        <w:tc>
          <w:tcPr>
            <w:tcW w:w="5040" w:type="dxa"/>
          </w:tcPr>
          <w:p w:rsidR="00271F39" w:rsidRPr="00FD1186" w:rsidRDefault="00271F39" w:rsidP="00A87A96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920" w:type="dxa"/>
          </w:tcPr>
          <w:p w:rsidR="00271F39" w:rsidRPr="00FD1186" w:rsidRDefault="00271F39" w:rsidP="00A87A96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271F39" w:rsidRPr="00FD1186" w:rsidTr="00A87A96">
        <w:tc>
          <w:tcPr>
            <w:tcW w:w="5040" w:type="dxa"/>
          </w:tcPr>
          <w:p w:rsidR="00271F39" w:rsidRPr="00FD1186" w:rsidRDefault="00271F39" w:rsidP="00A87A96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920" w:type="dxa"/>
          </w:tcPr>
          <w:p w:rsidR="00271F39" w:rsidRPr="00FD1186" w:rsidRDefault="00271F39" w:rsidP="00A87A96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271F39" w:rsidRPr="00FD1186" w:rsidTr="00A87A96">
        <w:trPr>
          <w:cantSplit/>
        </w:trPr>
        <w:tc>
          <w:tcPr>
            <w:tcW w:w="9960" w:type="dxa"/>
            <w:gridSpan w:val="2"/>
          </w:tcPr>
          <w:p w:rsidR="00271F39" w:rsidRPr="00FD1186" w:rsidRDefault="00271F39" w:rsidP="00FD1186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1186">
              <w:rPr>
                <w:rFonts w:ascii="Arial" w:hAnsi="Arial" w:cs="Arial"/>
                <w:sz w:val="22"/>
                <w:szCs w:val="22"/>
              </w:rPr>
              <w:t>Egilea</w:t>
            </w:r>
            <w:proofErr w:type="spellEnd"/>
            <w:r w:rsidRPr="00FD1186">
              <w:rPr>
                <w:rFonts w:ascii="Arial" w:hAnsi="Arial" w:cs="Arial"/>
                <w:sz w:val="22"/>
                <w:szCs w:val="22"/>
              </w:rPr>
              <w:t xml:space="preserve">:    </w:t>
            </w:r>
            <w:r w:rsidR="00FD1186" w:rsidRPr="00FD1186">
              <w:rPr>
                <w:rFonts w:ascii="Arial" w:hAnsi="Arial" w:cs="Arial"/>
                <w:sz w:val="22"/>
                <w:szCs w:val="22"/>
              </w:rPr>
              <w:t xml:space="preserve">Xabier Arrieta </w:t>
            </w:r>
            <w:proofErr w:type="spellStart"/>
            <w:r w:rsidR="00FD1186" w:rsidRPr="00FD1186">
              <w:rPr>
                <w:rFonts w:ascii="Arial" w:hAnsi="Arial" w:cs="Arial"/>
                <w:sz w:val="22"/>
                <w:szCs w:val="22"/>
              </w:rPr>
              <w:t>Aldazabal</w:t>
            </w:r>
            <w:proofErr w:type="spellEnd"/>
          </w:p>
        </w:tc>
      </w:tr>
      <w:tr w:rsidR="00271F39" w:rsidRPr="00FD1186" w:rsidTr="00A87A96">
        <w:trPr>
          <w:cantSplit/>
        </w:trPr>
        <w:tc>
          <w:tcPr>
            <w:tcW w:w="9960" w:type="dxa"/>
            <w:gridSpan w:val="2"/>
          </w:tcPr>
          <w:p w:rsidR="00271F39" w:rsidRPr="00FD1186" w:rsidRDefault="00271F39" w:rsidP="0079434A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spacing w:line="360" w:lineRule="exact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Lema: </w:t>
            </w:r>
            <w:r w:rsidR="00FD1186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Pare </w:t>
            </w:r>
            <w:proofErr w:type="spellStart"/>
            <w:r w:rsidR="00FD1186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bat</w:t>
            </w:r>
            <w:proofErr w:type="spellEnd"/>
            <w:r w:rsidR="00FD1186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FD1186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txikito</w:t>
            </w:r>
            <w:proofErr w:type="spellEnd"/>
            <w:r w:rsidR="00FD1186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eta </w:t>
            </w:r>
            <w:proofErr w:type="spellStart"/>
            <w:r w:rsidR="00FD1186" w:rsidRPr="00FD1186">
              <w:rPr>
                <w:rFonts w:ascii="Arial" w:hAnsi="Arial" w:cs="Arial"/>
                <w:b/>
                <w:spacing w:val="-2"/>
                <w:sz w:val="22"/>
                <w:szCs w:val="22"/>
              </w:rPr>
              <w:t>kito</w:t>
            </w:r>
            <w:proofErr w:type="spellEnd"/>
          </w:p>
        </w:tc>
      </w:tr>
      <w:tr w:rsidR="00271F39" w:rsidRPr="00FD1186" w:rsidTr="00A87A96">
        <w:tc>
          <w:tcPr>
            <w:tcW w:w="5040" w:type="dxa"/>
          </w:tcPr>
          <w:p w:rsidR="00271F39" w:rsidRPr="00FD1186" w:rsidRDefault="00271F39" w:rsidP="00A87A96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920" w:type="dxa"/>
          </w:tcPr>
          <w:p w:rsidR="00271F39" w:rsidRPr="00FD1186" w:rsidRDefault="00271F39" w:rsidP="00A87A96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271F39" w:rsidRPr="00FD1186" w:rsidTr="00A87A96">
        <w:tc>
          <w:tcPr>
            <w:tcW w:w="5040" w:type="dxa"/>
          </w:tcPr>
          <w:p w:rsidR="00271F39" w:rsidRPr="00FD1186" w:rsidRDefault="00271F39" w:rsidP="00A87A96">
            <w:pPr>
              <w:jc w:val="both"/>
              <w:rPr>
                <w:rFonts w:ascii="Arial" w:hAnsi="Arial"/>
                <w:sz w:val="22"/>
              </w:rPr>
            </w:pP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Pegatinak:</w:t>
            </w:r>
            <w:r w:rsidR="00FD1186" w:rsidRPr="00FD1186">
              <w:rPr>
                <w:rFonts w:ascii="Arial" w:hAnsi="Arial"/>
                <w:sz w:val="22"/>
              </w:rPr>
              <w:t>12</w:t>
            </w:r>
            <w:r w:rsidRPr="00FD1186">
              <w:rPr>
                <w:rFonts w:ascii="Arial" w:hAnsi="Arial"/>
                <w:sz w:val="22"/>
              </w:rPr>
              <w:t xml:space="preserve">                                                        </w:t>
            </w:r>
            <w:proofErr w:type="spellStart"/>
            <w:r w:rsidR="0079434A" w:rsidRPr="00FD1186">
              <w:rPr>
                <w:rFonts w:ascii="Arial" w:hAnsi="Arial"/>
                <w:sz w:val="22"/>
              </w:rPr>
              <w:t>Partehartzaileak</w:t>
            </w:r>
            <w:proofErr w:type="spellEnd"/>
            <w:r w:rsidR="0079434A" w:rsidRPr="00FD1186">
              <w:rPr>
                <w:rFonts w:ascii="Arial" w:hAnsi="Arial"/>
                <w:sz w:val="22"/>
              </w:rPr>
              <w:t xml:space="preserve"> : </w:t>
            </w:r>
            <w:r w:rsidR="00FD1186">
              <w:rPr>
                <w:rFonts w:ascii="Arial" w:hAnsi="Arial"/>
                <w:sz w:val="22"/>
              </w:rPr>
              <w:t xml:space="preserve">4 </w:t>
            </w:r>
            <w:proofErr w:type="spellStart"/>
            <w:r w:rsidRPr="00FD1186">
              <w:rPr>
                <w:rFonts w:ascii="Arial" w:hAnsi="Arial"/>
                <w:sz w:val="22"/>
              </w:rPr>
              <w:t>neska</w:t>
            </w:r>
            <w:proofErr w:type="spellEnd"/>
            <w:r w:rsidRPr="00FD1186">
              <w:rPr>
                <w:rFonts w:ascii="Arial" w:hAnsi="Arial"/>
                <w:sz w:val="22"/>
              </w:rPr>
              <w:t xml:space="preserve"> </w:t>
            </w:r>
            <w:r w:rsidR="00FD1186">
              <w:rPr>
                <w:rFonts w:ascii="Arial" w:hAnsi="Arial"/>
                <w:sz w:val="22"/>
              </w:rPr>
              <w:t>–</w:t>
            </w:r>
            <w:r w:rsidR="0079434A" w:rsidRPr="00FD1186">
              <w:rPr>
                <w:rFonts w:ascii="Arial" w:hAnsi="Arial"/>
                <w:sz w:val="22"/>
              </w:rPr>
              <w:t xml:space="preserve"> </w:t>
            </w:r>
            <w:r w:rsidR="00FD1186">
              <w:rPr>
                <w:rFonts w:ascii="Arial" w:hAnsi="Arial"/>
                <w:sz w:val="22"/>
              </w:rPr>
              <w:t xml:space="preserve">8 </w:t>
            </w:r>
            <w:r w:rsidR="0079434A" w:rsidRPr="00FD1186">
              <w:rPr>
                <w:rFonts w:ascii="Arial" w:hAnsi="Arial"/>
                <w:sz w:val="22"/>
              </w:rPr>
              <w:t>mutila</w:t>
            </w:r>
          </w:p>
          <w:p w:rsidR="00271F39" w:rsidRPr="00FD1186" w:rsidRDefault="00271F39" w:rsidP="00A87A96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920" w:type="dxa"/>
          </w:tcPr>
          <w:p w:rsidR="00271F39" w:rsidRPr="00FD1186" w:rsidRDefault="00271F39" w:rsidP="00A87A96">
            <w:pPr>
              <w:jc w:val="both"/>
              <w:rPr>
                <w:rFonts w:ascii="Arial" w:hAnsi="Arial"/>
                <w:sz w:val="22"/>
              </w:rPr>
            </w:pPr>
            <w:r w:rsidRPr="00FD1186">
              <w:rPr>
                <w:rFonts w:ascii="Arial" w:hAnsi="Arial" w:cs="Arial"/>
                <w:spacing w:val="-2"/>
                <w:sz w:val="22"/>
                <w:szCs w:val="22"/>
              </w:rPr>
              <w:t>Pegatinas:</w:t>
            </w:r>
            <w:r w:rsidR="0079434A" w:rsidRPr="00FD118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FD1186" w:rsidRPr="00FD1186">
              <w:rPr>
                <w:rFonts w:ascii="Arial" w:hAnsi="Arial"/>
                <w:sz w:val="22"/>
              </w:rPr>
              <w:t>12</w:t>
            </w:r>
            <w:r w:rsidRPr="00FD1186">
              <w:rPr>
                <w:rFonts w:ascii="Arial" w:hAnsi="Arial"/>
                <w:sz w:val="22"/>
              </w:rPr>
              <w:t xml:space="preserve">                     </w:t>
            </w:r>
          </w:p>
          <w:p w:rsidR="00271F39" w:rsidRPr="00FD1186" w:rsidRDefault="00271F39" w:rsidP="00A87A96">
            <w:pPr>
              <w:jc w:val="both"/>
              <w:rPr>
                <w:rFonts w:ascii="Arial" w:hAnsi="Arial"/>
                <w:sz w:val="22"/>
              </w:rPr>
            </w:pPr>
            <w:r w:rsidRPr="00FD1186">
              <w:rPr>
                <w:rFonts w:ascii="Arial" w:hAnsi="Arial"/>
                <w:sz w:val="22"/>
              </w:rPr>
              <w:t xml:space="preserve">Participantes:  </w:t>
            </w:r>
            <w:r w:rsidR="00FD1186">
              <w:rPr>
                <w:rFonts w:ascii="Arial" w:hAnsi="Arial"/>
                <w:sz w:val="22"/>
              </w:rPr>
              <w:t xml:space="preserve">4 </w:t>
            </w:r>
            <w:r w:rsidRPr="00FD1186">
              <w:rPr>
                <w:rFonts w:ascii="Arial" w:hAnsi="Arial"/>
                <w:sz w:val="22"/>
              </w:rPr>
              <w:t>chicas</w:t>
            </w:r>
            <w:r w:rsidR="0079434A" w:rsidRPr="00FD1186">
              <w:rPr>
                <w:rFonts w:ascii="Arial" w:hAnsi="Arial"/>
                <w:sz w:val="22"/>
              </w:rPr>
              <w:t xml:space="preserve"> -</w:t>
            </w:r>
            <w:r w:rsidR="00FD1186">
              <w:rPr>
                <w:rFonts w:ascii="Arial" w:hAnsi="Arial"/>
                <w:sz w:val="22"/>
              </w:rPr>
              <w:t xml:space="preserve"> 8</w:t>
            </w:r>
            <w:bookmarkStart w:id="0" w:name="_GoBack"/>
            <w:bookmarkEnd w:id="0"/>
            <w:r w:rsidR="0079434A" w:rsidRPr="00FD1186">
              <w:rPr>
                <w:rFonts w:ascii="Arial" w:hAnsi="Arial"/>
                <w:sz w:val="22"/>
              </w:rPr>
              <w:t xml:space="preserve"> chicos</w:t>
            </w:r>
            <w:r w:rsidRPr="00FD1186">
              <w:rPr>
                <w:rFonts w:ascii="Arial" w:hAnsi="Arial"/>
                <w:sz w:val="22"/>
              </w:rPr>
              <w:t xml:space="preserve"> </w:t>
            </w:r>
          </w:p>
          <w:p w:rsidR="00271F39" w:rsidRPr="00FD1186" w:rsidRDefault="00271F39" w:rsidP="00A87A96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271F39" w:rsidRPr="00FD1186" w:rsidTr="00A87A96">
        <w:tc>
          <w:tcPr>
            <w:tcW w:w="5040" w:type="dxa"/>
          </w:tcPr>
          <w:p w:rsidR="00271F39" w:rsidRPr="00FD1186" w:rsidRDefault="00271F39" w:rsidP="00A87A96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920" w:type="dxa"/>
          </w:tcPr>
          <w:p w:rsidR="00271F39" w:rsidRPr="00FD1186" w:rsidRDefault="00271F39" w:rsidP="00A87A96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271F39" w:rsidRPr="00FD1186" w:rsidTr="00A87A96">
        <w:tc>
          <w:tcPr>
            <w:tcW w:w="5040" w:type="dxa"/>
          </w:tcPr>
          <w:p w:rsidR="00271F39" w:rsidRPr="00FD1186" w:rsidRDefault="00271F39" w:rsidP="00A87A96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920" w:type="dxa"/>
          </w:tcPr>
          <w:p w:rsidR="00271F39" w:rsidRPr="00FD1186" w:rsidRDefault="00271F39" w:rsidP="00A87A96">
            <w:p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  <w:tab w:val="left" w:pos="1800"/>
                <w:tab w:val="left" w:pos="3240"/>
              </w:tabs>
              <w:spacing w:line="360" w:lineRule="exact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271F39" w:rsidRPr="00FD1186" w:rsidRDefault="00271F39" w:rsidP="00271F39">
      <w:pPr>
        <w:jc w:val="both"/>
        <w:rPr>
          <w:rFonts w:ascii="Arial" w:hAnsi="Arial"/>
          <w:sz w:val="22"/>
        </w:rPr>
      </w:pPr>
    </w:p>
    <w:p w:rsidR="00271F39" w:rsidRPr="00FD1186" w:rsidRDefault="00271F39" w:rsidP="00271F39">
      <w:pPr>
        <w:jc w:val="both"/>
        <w:rPr>
          <w:rFonts w:ascii="Arial" w:hAnsi="Arial"/>
          <w:sz w:val="22"/>
        </w:rPr>
      </w:pPr>
    </w:p>
    <w:p w:rsidR="00271F39" w:rsidRPr="00FD1186" w:rsidRDefault="00271F39" w:rsidP="00271F39">
      <w:pPr>
        <w:jc w:val="both"/>
        <w:rPr>
          <w:rFonts w:ascii="Arial" w:hAnsi="Arial"/>
          <w:sz w:val="22"/>
        </w:rPr>
      </w:pPr>
    </w:p>
    <w:p w:rsidR="00271F39" w:rsidRDefault="00FD1186" w:rsidP="00271F39">
      <w:pPr>
        <w:jc w:val="both"/>
        <w:rPr>
          <w:rFonts w:ascii="Arial" w:hAnsi="Arial" w:cs="Arial"/>
          <w:spacing w:val="-2"/>
          <w:sz w:val="22"/>
          <w:szCs w:val="22"/>
        </w:rPr>
      </w:pPr>
      <w:r w:rsidRPr="00FD1186">
        <w:rPr>
          <w:rFonts w:ascii="Arial" w:hAnsi="Arial" w:cs="Arial"/>
          <w:spacing w:val="-2"/>
          <w:sz w:val="22"/>
          <w:szCs w:val="22"/>
        </w:rPr>
        <w:t>Asier López de Viñaspre</w:t>
      </w:r>
      <w:r w:rsidRPr="00FD1186"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="00271F39" w:rsidRPr="00FD1186">
        <w:rPr>
          <w:rFonts w:ascii="Arial" w:hAnsi="Arial" w:cs="Arial"/>
          <w:spacing w:val="-2"/>
          <w:sz w:val="22"/>
          <w:szCs w:val="22"/>
        </w:rPr>
        <w:t xml:space="preserve">Leire Kareaga  </w:t>
      </w:r>
      <w:r w:rsidR="00A9723B" w:rsidRPr="00FD1186">
        <w:rPr>
          <w:rFonts w:ascii="Arial" w:hAnsi="Arial" w:cs="Arial"/>
          <w:spacing w:val="-2"/>
          <w:sz w:val="22"/>
          <w:szCs w:val="22"/>
        </w:rPr>
        <w:tab/>
      </w:r>
      <w:r w:rsidR="00271F39" w:rsidRPr="00FD1186">
        <w:rPr>
          <w:rFonts w:ascii="Arial" w:hAnsi="Arial" w:cs="Arial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spacing w:val="-2"/>
          <w:sz w:val="22"/>
          <w:szCs w:val="22"/>
        </w:rPr>
        <w:tab/>
      </w:r>
      <w:r w:rsidR="00271F39" w:rsidRPr="00FD1186">
        <w:rPr>
          <w:rFonts w:ascii="Arial" w:hAnsi="Arial" w:cs="Arial"/>
          <w:spacing w:val="-2"/>
          <w:sz w:val="22"/>
          <w:szCs w:val="22"/>
        </w:rPr>
        <w:t xml:space="preserve">  </w:t>
      </w:r>
      <w:r w:rsidR="00085E4D" w:rsidRPr="00FD1186">
        <w:rPr>
          <w:rFonts w:ascii="Arial" w:hAnsi="Arial" w:cs="Arial"/>
          <w:spacing w:val="-2"/>
          <w:sz w:val="22"/>
          <w:szCs w:val="22"/>
        </w:rPr>
        <w:t xml:space="preserve">Iratxe </w:t>
      </w:r>
      <w:proofErr w:type="spellStart"/>
      <w:r w:rsidR="00085E4D" w:rsidRPr="00FD1186">
        <w:rPr>
          <w:rFonts w:ascii="Arial" w:hAnsi="Arial" w:cs="Arial"/>
          <w:spacing w:val="-2"/>
          <w:sz w:val="22"/>
          <w:szCs w:val="22"/>
        </w:rPr>
        <w:t>Una</w:t>
      </w:r>
      <w:r>
        <w:rPr>
          <w:rFonts w:ascii="Arial" w:hAnsi="Arial" w:cs="Arial"/>
          <w:spacing w:val="-2"/>
          <w:sz w:val="22"/>
          <w:szCs w:val="22"/>
        </w:rPr>
        <w:t>n</w:t>
      </w:r>
      <w:r w:rsidR="00085E4D" w:rsidRPr="00FD1186">
        <w:rPr>
          <w:rFonts w:ascii="Arial" w:hAnsi="Arial" w:cs="Arial"/>
          <w:spacing w:val="-2"/>
          <w:sz w:val="22"/>
          <w:szCs w:val="22"/>
        </w:rPr>
        <w:t>ue</w:t>
      </w:r>
      <w:proofErr w:type="spellEnd"/>
      <w:r w:rsidR="00085E4D" w:rsidRPr="00FD1186">
        <w:rPr>
          <w:rFonts w:ascii="Arial" w:hAnsi="Arial" w:cs="Arial"/>
          <w:spacing w:val="-2"/>
          <w:sz w:val="22"/>
          <w:szCs w:val="22"/>
        </w:rPr>
        <w:t xml:space="preserve">        </w:t>
      </w:r>
    </w:p>
    <w:p w:rsidR="00271F39" w:rsidRDefault="00271F39" w:rsidP="00271F39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271F39" w:rsidRDefault="00271F39" w:rsidP="00271F39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271F39" w:rsidRDefault="00271F39" w:rsidP="00271F39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271F39" w:rsidRDefault="00271F39" w:rsidP="00271F39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271F39" w:rsidRDefault="00271F39" w:rsidP="00271F39">
      <w:pPr>
        <w:rPr>
          <w:rFonts w:ascii="Arial" w:hAnsi="Arial" w:cs="Arial"/>
          <w:spacing w:val="-2"/>
          <w:sz w:val="22"/>
          <w:szCs w:val="22"/>
        </w:rPr>
      </w:pPr>
    </w:p>
    <w:p w:rsidR="00271F39" w:rsidRDefault="00271F39" w:rsidP="00271F39"/>
    <w:p w:rsidR="00271F39" w:rsidRDefault="00271F39" w:rsidP="00271F39"/>
    <w:p w:rsidR="0043266A" w:rsidRDefault="0043266A"/>
    <w:sectPr w:rsidR="0043266A" w:rsidSect="00A87A96">
      <w:headerReference w:type="default" r:id="rId7"/>
      <w:footerReference w:type="default" r:id="rId8"/>
      <w:pgSz w:w="11907" w:h="16840" w:code="9"/>
      <w:pgMar w:top="2268" w:right="1276" w:bottom="1418" w:left="1276" w:header="284" w:footer="0" w:gutter="0"/>
      <w:paperSrc w:first="260" w:other="26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00D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B0" w:rsidRDefault="002259B0">
      <w:r>
        <w:separator/>
      </w:r>
    </w:p>
  </w:endnote>
  <w:endnote w:type="continuationSeparator" w:id="0">
    <w:p w:rsidR="002259B0" w:rsidRDefault="0022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8363"/>
    </w:tblGrid>
    <w:tr w:rsidR="00A87A96">
      <w:trPr>
        <w:cantSplit/>
        <w:trHeight w:val="709"/>
      </w:trPr>
      <w:tc>
        <w:tcPr>
          <w:tcW w:w="2694" w:type="dxa"/>
        </w:tcPr>
        <w:p w:rsidR="00A87A96" w:rsidRDefault="00FD1186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35pt;margin-top:4.15pt;width:28.8pt;height:28.35pt;z-index:251657216" o:allowincell="f">
                <v:imagedata r:id="rId1" o:title=""/>
              </v:shape>
              <o:OLEObject Type="Embed" ProgID="MSPhotoEd.3" ShapeID="_x0000_s1025" DrawAspect="Content" ObjectID="_1524654782" r:id="rId2"/>
            </w:object>
          </w:r>
        </w:p>
        <w:p w:rsidR="00A87A96" w:rsidRDefault="00A87A96">
          <w:pPr>
            <w:pStyle w:val="Ttulo1"/>
            <w:ind w:left="781"/>
            <w:rPr>
              <w:rFonts w:ascii="Times New Roman" w:hAnsi="Times New Roman"/>
              <w:b w:val="0"/>
            </w:rPr>
          </w:pPr>
          <w:r>
            <w:rPr>
              <w:rFonts w:ascii="Times New Roman" w:hAnsi="Times New Roman"/>
              <w:b w:val="0"/>
            </w:rPr>
            <w:t>EIBARKO UDALA</w:t>
          </w:r>
        </w:p>
        <w:p w:rsidR="00A87A96" w:rsidRDefault="00A87A96">
          <w:pPr>
            <w:ind w:left="781"/>
            <w:rPr>
              <w:sz w:val="14"/>
            </w:rPr>
          </w:pPr>
          <w:r>
            <w:rPr>
              <w:sz w:val="14"/>
            </w:rPr>
            <w:t>Ayuntamiento de Eibar</w:t>
          </w:r>
        </w:p>
      </w:tc>
      <w:tc>
        <w:tcPr>
          <w:tcW w:w="8363" w:type="dxa"/>
          <w:tcBorders>
            <w:bottom w:val="nil"/>
          </w:tcBorders>
          <w:vAlign w:val="center"/>
        </w:tcPr>
        <w:p w:rsidR="00A87A96" w:rsidRDefault="00A87A96">
          <w:pPr>
            <w:rPr>
              <w:rFonts w:ascii="Tahoma" w:hAnsi="Tahoma"/>
              <w:sz w:val="14"/>
            </w:rPr>
          </w:pPr>
          <w:proofErr w:type="spellStart"/>
          <w:r>
            <w:rPr>
              <w:rFonts w:ascii="Tahoma" w:hAnsi="Tahoma"/>
              <w:sz w:val="14"/>
            </w:rPr>
            <w:t>Untzaga</w:t>
          </w:r>
          <w:proofErr w:type="spellEnd"/>
          <w:r>
            <w:rPr>
              <w:rFonts w:ascii="Tahoma" w:hAnsi="Tahoma"/>
              <w:sz w:val="14"/>
            </w:rPr>
            <w:t xml:space="preserve"> p</w:t>
          </w:r>
          <w:smartTag w:uri="urn:schemas-microsoft-com:office:smarttags" w:element="PersonName">
            <w:r>
              <w:rPr>
                <w:rFonts w:ascii="Tahoma" w:hAnsi="Tahoma"/>
                <w:sz w:val="14"/>
              </w:rPr>
              <w:t>la</w:t>
            </w:r>
          </w:smartTag>
          <w:r>
            <w:rPr>
              <w:rFonts w:ascii="Tahoma" w:hAnsi="Tahoma"/>
              <w:sz w:val="14"/>
            </w:rPr>
            <w:t xml:space="preserve">za, 1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20600 </w:t>
          </w:r>
          <w:smartTag w:uri="urn:schemas-microsoft-com:office:smarttags" w:element="PersonName">
            <w:smartTagPr>
              <w:attr w:name="ProductID" w:val="EIBAR Gipuzkoa"/>
            </w:smartTagPr>
            <w:r>
              <w:rPr>
                <w:rFonts w:ascii="Tahoma" w:hAnsi="Tahoma"/>
                <w:sz w:val="14"/>
              </w:rPr>
              <w:t xml:space="preserve">EIBAR </w:t>
            </w:r>
            <w:proofErr w:type="spellStart"/>
            <w:r>
              <w:rPr>
                <w:rFonts w:ascii="Tahoma" w:hAnsi="Tahoma"/>
                <w:sz w:val="14"/>
              </w:rPr>
              <w:t>Gipuzkoa</w:t>
            </w:r>
          </w:smartTag>
          <w:proofErr w:type="spellEnd"/>
          <w:r>
            <w:rPr>
              <w:rFonts w:ascii="Tahoma" w:hAnsi="Tahoma"/>
              <w:sz w:val="14"/>
            </w:rPr>
            <w:t xml:space="preserve">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</w:t>
          </w:r>
          <w:proofErr w:type="spellStart"/>
          <w:r>
            <w:rPr>
              <w:rFonts w:ascii="Tahoma" w:hAnsi="Tahoma"/>
              <w:sz w:val="14"/>
            </w:rPr>
            <w:t>Tlf</w:t>
          </w:r>
          <w:proofErr w:type="spellEnd"/>
          <w:r>
            <w:rPr>
              <w:rFonts w:ascii="Tahoma" w:hAnsi="Tahoma"/>
              <w:sz w:val="14"/>
            </w:rPr>
            <w:t xml:space="preserve">. 943 70 84 00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</w:t>
          </w:r>
          <w:proofErr w:type="spellStart"/>
          <w:r>
            <w:rPr>
              <w:rFonts w:ascii="Tahoma" w:hAnsi="Tahoma"/>
              <w:sz w:val="14"/>
            </w:rPr>
            <w:t>Faxa</w:t>
          </w:r>
          <w:proofErr w:type="spellEnd"/>
          <w:r>
            <w:rPr>
              <w:rFonts w:ascii="Tahoma" w:hAnsi="Tahoma"/>
              <w:sz w:val="14"/>
            </w:rPr>
            <w:t xml:space="preserve"> 943 70 84 20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e-mail: pegora@eibar.net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www.eibar.net</w:t>
          </w:r>
        </w:p>
      </w:tc>
    </w:tr>
  </w:tbl>
  <w:p w:rsidR="00A87A96" w:rsidRDefault="00A87A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B0" w:rsidRDefault="002259B0">
      <w:r>
        <w:separator/>
      </w:r>
    </w:p>
  </w:footnote>
  <w:footnote w:type="continuationSeparator" w:id="0">
    <w:p w:rsidR="002259B0" w:rsidRDefault="00225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96" w:rsidRDefault="00E00419">
    <w:pPr>
      <w:pStyle w:val="Encabezado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1932940</wp:posOffset>
          </wp:positionH>
          <wp:positionV relativeFrom="paragraph">
            <wp:posOffset>93980</wp:posOffset>
          </wp:positionV>
          <wp:extent cx="1920240" cy="862330"/>
          <wp:effectExtent l="0" t="0" r="3810" b="0"/>
          <wp:wrapTopAndBottom/>
          <wp:docPr id="2" name="Imagen 2" descr="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unta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39"/>
    <w:rsid w:val="00085E4D"/>
    <w:rsid w:val="002259B0"/>
    <w:rsid w:val="0025360A"/>
    <w:rsid w:val="00271F39"/>
    <w:rsid w:val="0043266A"/>
    <w:rsid w:val="00436151"/>
    <w:rsid w:val="0079434A"/>
    <w:rsid w:val="00A87A96"/>
    <w:rsid w:val="00A9723B"/>
    <w:rsid w:val="00E00419"/>
    <w:rsid w:val="00FB6FF8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9DB1BCE-B5A7-4BB0-B5FF-76A9FA24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39"/>
  </w:style>
  <w:style w:type="paragraph" w:styleId="Ttulo1">
    <w:name w:val="heading 1"/>
    <w:basedOn w:val="Normal"/>
    <w:next w:val="Normal"/>
    <w:qFormat/>
    <w:rsid w:val="00271F39"/>
    <w:pPr>
      <w:keepNext/>
      <w:outlineLvl w:val="0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71F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1F3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D615FA6A</Template>
  <TotalTime>9</TotalTime>
  <Pages>1</Pages>
  <Words>115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2014ko maiatzaren 16an Portaleko Bat¬zarto¬kian, "ALKOHOL GEHIEGI EZ EDATEKO UMORE KUTSUA DAUKAN PEGATINA” lehiaketaren epai-mahaia bildu zen</vt:lpstr>
    </vt:vector>
  </TitlesOfParts>
  <Company>Eibarko Udala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2014ko maiatzaren 16an Portaleko Bat¬zarto¬kian, "ALKOHOL GEHIEGI EZ EDATEKO UMORE KUTSUA DAUKAN PEGATINA” lehiaketaren epai-mahaia bildu zen</dc:title>
  <dc:subject/>
  <dc:creator>marregi</dc:creator>
  <cp:keywords/>
  <dc:description/>
  <cp:lastModifiedBy>Marian Arregi</cp:lastModifiedBy>
  <cp:revision>4</cp:revision>
  <dcterms:created xsi:type="dcterms:W3CDTF">2016-05-03T09:25:00Z</dcterms:created>
  <dcterms:modified xsi:type="dcterms:W3CDTF">2016-05-13T12:27:00Z</dcterms:modified>
</cp:coreProperties>
</file>