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B32D00" w:rsidRDefault="00B32D00" w:rsidP="00F853CB">
      <w:pPr>
        <w:rPr>
          <w:b/>
          <w:sz w:val="24"/>
          <w:szCs w:val="24"/>
        </w:rPr>
      </w:pPr>
    </w:p>
    <w:p w:rsidR="00F853CB" w:rsidRDefault="00F853CB" w:rsidP="00F853CB">
      <w:pPr>
        <w:rPr>
          <w:sz w:val="24"/>
          <w:szCs w:val="24"/>
        </w:rPr>
      </w:pPr>
      <w:r>
        <w:rPr>
          <w:b/>
          <w:sz w:val="24"/>
          <w:szCs w:val="24"/>
        </w:rPr>
        <w:t>HITZALDIA</w:t>
      </w:r>
      <w:r w:rsidR="00C41A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CHARLA</w:t>
      </w:r>
    </w:p>
    <w:p w:rsidR="00C41A7F" w:rsidRPr="00C41A7F" w:rsidRDefault="00D3592D" w:rsidP="00F455E9">
      <w:pPr>
        <w:ind w:firstLine="708"/>
        <w:rPr>
          <w:b/>
          <w:sz w:val="24"/>
          <w:szCs w:val="24"/>
        </w:rPr>
      </w:pPr>
      <w:r w:rsidRPr="00C41A7F">
        <w:rPr>
          <w:b/>
          <w:sz w:val="24"/>
          <w:szCs w:val="24"/>
        </w:rPr>
        <w:t xml:space="preserve">QUE HACER ANTE LOS PRIMEROS CONSUMOS DE NUESTROS HIJOS/AS </w:t>
      </w:r>
    </w:p>
    <w:p w:rsidR="00F455E9" w:rsidRDefault="00C41A7F" w:rsidP="00F455E9">
      <w:pPr>
        <w:ind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="00D64104">
        <w:rPr>
          <w:sz w:val="24"/>
          <w:szCs w:val="24"/>
        </w:rPr>
        <w:t>Alcohol</w:t>
      </w:r>
      <w:r>
        <w:rPr>
          <w:sz w:val="24"/>
          <w:szCs w:val="24"/>
        </w:rPr>
        <w:t>, tabaco u</w:t>
      </w:r>
      <w:r w:rsidR="00D3592D">
        <w:rPr>
          <w:sz w:val="24"/>
          <w:szCs w:val="24"/>
        </w:rPr>
        <w:t xml:space="preserve"> otras sustancias)</w:t>
      </w:r>
    </w:p>
    <w:p w:rsidR="00B32D00" w:rsidRPr="00F42239" w:rsidRDefault="00D46563" w:rsidP="00F455E9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 xml:space="preserve">, </w:t>
      </w:r>
      <w:proofErr w:type="spellStart"/>
      <w:r w:rsidR="00D3592D">
        <w:rPr>
          <w:b/>
        </w:rPr>
        <w:t>Bigarren</w:t>
      </w:r>
      <w:proofErr w:type="spellEnd"/>
      <w:r w:rsidR="00B32D00" w:rsidRPr="00F42239">
        <w:rPr>
          <w:b/>
        </w:rPr>
        <w:t xml:space="preserve"> </w:t>
      </w:r>
      <w:proofErr w:type="spellStart"/>
      <w:r w:rsidR="00B32D00" w:rsidRPr="00F42239">
        <w:rPr>
          <w:b/>
        </w:rPr>
        <w:t>Hezkuntzan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dauzkaten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gurasoei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</w:p>
    <w:p w:rsidR="00B32D00" w:rsidRPr="00F42239" w:rsidRDefault="00B32D00" w:rsidP="00C41A7F">
      <w:pPr>
        <w:ind w:firstLine="708"/>
      </w:pPr>
      <w:r w:rsidRPr="00F42239">
        <w:t>Dirig</w:t>
      </w:r>
      <w:r w:rsidR="00747F28">
        <w:t>ido a padres</w:t>
      </w:r>
      <w:r w:rsidR="00C41A7F">
        <w:t xml:space="preserve"> </w:t>
      </w:r>
      <w:r w:rsidR="00747F28">
        <w:t>/</w:t>
      </w:r>
      <w:r w:rsidR="00C41A7F">
        <w:t xml:space="preserve"> </w:t>
      </w:r>
      <w:r w:rsidR="00747F28">
        <w:t>madres de niñas</w:t>
      </w:r>
      <w:r w:rsidR="00C41A7F">
        <w:t xml:space="preserve"> </w:t>
      </w:r>
      <w:r w:rsidR="00747F28">
        <w:t>/o</w:t>
      </w:r>
      <w:r w:rsidR="00F8760D">
        <w:t>s</w:t>
      </w:r>
      <w:r w:rsidR="00747F28">
        <w:t xml:space="preserve"> </w:t>
      </w:r>
      <w:r w:rsidR="00391B09">
        <w:t>en Educación</w:t>
      </w:r>
      <w:r w:rsidR="00C41A7F">
        <w:t xml:space="preserve"> S</w:t>
      </w:r>
      <w:r w:rsidR="00F8760D">
        <w:t>ecundaria</w:t>
      </w:r>
    </w:p>
    <w:p w:rsidR="00DB10F7" w:rsidRDefault="00DB10F7" w:rsidP="00F853CB">
      <w:pPr>
        <w:rPr>
          <w:sz w:val="20"/>
          <w:szCs w:val="20"/>
        </w:rPr>
      </w:pPr>
    </w:p>
    <w:p w:rsidR="00F15243" w:rsidRDefault="00F15243" w:rsidP="00F853CB">
      <w:pPr>
        <w:rPr>
          <w:sz w:val="20"/>
          <w:szCs w:val="20"/>
        </w:rPr>
      </w:pPr>
    </w:p>
    <w:p w:rsidR="00F15243" w:rsidRDefault="00F15243" w:rsidP="00F853CB">
      <w:pPr>
        <w:rPr>
          <w:sz w:val="20"/>
          <w:szCs w:val="20"/>
        </w:rPr>
      </w:pPr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4278B5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Eguna</w:t>
            </w:r>
            <w:proofErr w:type="spellEnd"/>
            <w:r w:rsidR="0099787E" w:rsidRPr="00F4223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Día</w:t>
            </w:r>
            <w:r w:rsidR="00313414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313414">
              <w:rPr>
                <w:b/>
                <w:sz w:val="24"/>
                <w:szCs w:val="24"/>
              </w:rPr>
              <w:t>otsail</w:t>
            </w:r>
            <w:r w:rsidR="00D3592D">
              <w:rPr>
                <w:b/>
                <w:sz w:val="24"/>
                <w:szCs w:val="24"/>
              </w:rPr>
              <w:t>ak</w:t>
            </w:r>
            <w:proofErr w:type="spellEnd"/>
            <w:r w:rsidR="00D3592D">
              <w:rPr>
                <w:b/>
                <w:sz w:val="24"/>
                <w:szCs w:val="24"/>
              </w:rPr>
              <w:t xml:space="preserve"> 26 / 26</w:t>
            </w:r>
            <w:r w:rsidR="00313414">
              <w:rPr>
                <w:b/>
                <w:sz w:val="24"/>
                <w:szCs w:val="24"/>
              </w:rPr>
              <w:t xml:space="preserve"> de febrero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="00D3592D">
              <w:rPr>
                <w:b/>
                <w:sz w:val="24"/>
                <w:szCs w:val="24"/>
              </w:rPr>
              <w:t>18:00-19</w:t>
            </w:r>
            <w:r w:rsidRPr="00F42239">
              <w:rPr>
                <w:b/>
                <w:sz w:val="24"/>
                <w:szCs w:val="24"/>
              </w:rPr>
              <w:t>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="00D3592D">
              <w:rPr>
                <w:b/>
                <w:sz w:val="24"/>
                <w:szCs w:val="24"/>
              </w:rPr>
              <w:t>HAZKUNDE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Pr="00F42239">
              <w:rPr>
                <w:b/>
                <w:sz w:val="24"/>
                <w:szCs w:val="24"/>
              </w:rPr>
              <w:t>Erdaraz</w:t>
            </w:r>
            <w:proofErr w:type="spellEnd"/>
            <w:r w:rsidRPr="00F42239">
              <w:rPr>
                <w:sz w:val="24"/>
                <w:szCs w:val="24"/>
              </w:rPr>
              <w:t xml:space="preserve"> / Castellano</w:t>
            </w:r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Default="0099787E" w:rsidP="0099787E">
      <w:pPr>
        <w:rPr>
          <w:sz w:val="24"/>
          <w:szCs w:val="24"/>
        </w:rPr>
      </w:pPr>
    </w:p>
    <w:p w:rsidR="00D3592D" w:rsidRPr="00F42239" w:rsidRDefault="00D3592D" w:rsidP="0099787E">
      <w:pPr>
        <w:rPr>
          <w:sz w:val="24"/>
          <w:szCs w:val="24"/>
        </w:rPr>
      </w:pPr>
    </w:p>
    <w:p w:rsidR="0099787E" w:rsidRPr="004541A2" w:rsidRDefault="00A42ACC" w:rsidP="00B32D00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IZEN EMATEA</w:t>
      </w:r>
      <w:bookmarkStart w:id="0" w:name="_GoBack"/>
      <w:bookmarkEnd w:id="0"/>
      <w:r w:rsidR="004541A2">
        <w:rPr>
          <w:sz w:val="20"/>
          <w:szCs w:val="20"/>
          <w:u w:val="single"/>
        </w:rPr>
        <w:t xml:space="preserve"> / INSCRIPCIÓN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  <w:proofErr w:type="spellStart"/>
      <w:r w:rsidRPr="00F42239">
        <w:rPr>
          <w:sz w:val="20"/>
          <w:szCs w:val="20"/>
        </w:rPr>
        <w:t>Asociación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Default="00A42ACC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p w:rsidR="00C41A7F" w:rsidRPr="00C41A7F" w:rsidRDefault="00C41A7F" w:rsidP="00C41A7F">
      <w:pPr>
        <w:rPr>
          <w:sz w:val="20"/>
          <w:szCs w:val="20"/>
        </w:rPr>
      </w:pPr>
    </w:p>
    <w:p w:rsidR="00F853CB" w:rsidRPr="00F42239" w:rsidRDefault="00F853CB" w:rsidP="00C41A7F">
      <w:pPr>
        <w:pStyle w:val="Prrafodelista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3456529" cy="222820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rkia_2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634" cy="22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3CB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8922ED"/>
    <w:multiLevelType w:val="hybridMultilevel"/>
    <w:tmpl w:val="F8125AC0"/>
    <w:lvl w:ilvl="0" w:tplc="3944722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1A029C"/>
    <w:rsid w:val="001B60D4"/>
    <w:rsid w:val="00204693"/>
    <w:rsid w:val="0028781B"/>
    <w:rsid w:val="002C31BE"/>
    <w:rsid w:val="00313414"/>
    <w:rsid w:val="0034751B"/>
    <w:rsid w:val="00391134"/>
    <w:rsid w:val="00391B09"/>
    <w:rsid w:val="003F179E"/>
    <w:rsid w:val="004010FB"/>
    <w:rsid w:val="004278B5"/>
    <w:rsid w:val="004541A2"/>
    <w:rsid w:val="00461889"/>
    <w:rsid w:val="004D4446"/>
    <w:rsid w:val="005A0C43"/>
    <w:rsid w:val="007204DA"/>
    <w:rsid w:val="00747F28"/>
    <w:rsid w:val="00795A04"/>
    <w:rsid w:val="007E6DE4"/>
    <w:rsid w:val="0086334C"/>
    <w:rsid w:val="008B72A9"/>
    <w:rsid w:val="008F31C6"/>
    <w:rsid w:val="0099787E"/>
    <w:rsid w:val="00A10B27"/>
    <w:rsid w:val="00A42ACC"/>
    <w:rsid w:val="00A44CDA"/>
    <w:rsid w:val="00AC62C4"/>
    <w:rsid w:val="00B32D00"/>
    <w:rsid w:val="00B84B53"/>
    <w:rsid w:val="00BB5117"/>
    <w:rsid w:val="00C20254"/>
    <w:rsid w:val="00C37263"/>
    <w:rsid w:val="00C41A7F"/>
    <w:rsid w:val="00CB1134"/>
    <w:rsid w:val="00D12203"/>
    <w:rsid w:val="00D3592D"/>
    <w:rsid w:val="00D46563"/>
    <w:rsid w:val="00D64104"/>
    <w:rsid w:val="00D8444C"/>
    <w:rsid w:val="00DB10F7"/>
    <w:rsid w:val="00DE3363"/>
    <w:rsid w:val="00EF3CEF"/>
    <w:rsid w:val="00F15243"/>
    <w:rsid w:val="00F42239"/>
    <w:rsid w:val="00F455E9"/>
    <w:rsid w:val="00F64347"/>
    <w:rsid w:val="00F853CB"/>
    <w:rsid w:val="00F8760D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158E28B6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Garazi Iriondo Larrea</cp:lastModifiedBy>
  <cp:revision>5</cp:revision>
  <cp:lastPrinted>2018-10-22T09:27:00Z</cp:lastPrinted>
  <dcterms:created xsi:type="dcterms:W3CDTF">2020-01-21T12:23:00Z</dcterms:created>
  <dcterms:modified xsi:type="dcterms:W3CDTF">2020-01-21T12:32:00Z</dcterms:modified>
</cp:coreProperties>
</file>