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2087"/>
        <w:gridCol w:w="6377"/>
        <w:gridCol w:w="5530"/>
      </w:tblGrid>
      <w:tr w:rsidR="004B2FCF" w:rsidRPr="00F3712C" w:rsidTr="004B2FCF">
        <w:tc>
          <w:tcPr>
            <w:tcW w:w="2087" w:type="dxa"/>
          </w:tcPr>
          <w:p w:rsidR="004B2FCF" w:rsidRPr="00F3712C" w:rsidRDefault="004B2FCF">
            <w:pPr>
              <w:rPr>
                <w:lang w:val="eu-ES"/>
              </w:rPr>
            </w:pPr>
            <w:r w:rsidRPr="00F3712C">
              <w:rPr>
                <w:highlight w:val="darkGreen"/>
                <w:lang w:val="eu-ES"/>
              </w:rPr>
              <w:t>Obrak</w:t>
            </w:r>
            <w:r w:rsidRPr="00F3712C">
              <w:rPr>
                <w:lang w:val="eu-ES"/>
              </w:rPr>
              <w:t xml:space="preserve"> </w:t>
            </w:r>
          </w:p>
        </w:tc>
        <w:tc>
          <w:tcPr>
            <w:tcW w:w="6377" w:type="dxa"/>
          </w:tcPr>
          <w:p w:rsidR="004B2FCF" w:rsidRPr="00F3712C" w:rsidRDefault="004B2FCF">
            <w:pPr>
              <w:rPr>
                <w:lang w:val="eu-ES"/>
              </w:rPr>
            </w:pPr>
            <w:r w:rsidRPr="00F3712C">
              <w:rPr>
                <w:lang w:val="eu-ES"/>
              </w:rPr>
              <w:t xml:space="preserve">Barrena kaleko auzokide batek salatu du ataria busti egiten dela 46 eta 48 zenbakietan, parkeko filtrazioak direla eta. </w:t>
            </w:r>
            <w:r>
              <w:rPr>
                <w:lang w:val="eu-ES"/>
              </w:rPr>
              <w:t xml:space="preserve">Hustubideak </w:t>
            </w:r>
            <w:r w:rsidRPr="00F3712C">
              <w:rPr>
                <w:lang w:val="eu-ES"/>
              </w:rPr>
              <w:t>ondo daude</w:t>
            </w:r>
            <w:r>
              <w:rPr>
                <w:lang w:val="eu-ES"/>
              </w:rPr>
              <w:t>la dio, bain</w:t>
            </w:r>
            <w:r w:rsidRPr="00F3712C">
              <w:rPr>
                <w:lang w:val="eu-ES"/>
              </w:rPr>
              <w:t>a</w:t>
            </w:r>
            <w:r>
              <w:rPr>
                <w:lang w:val="eu-ES"/>
              </w:rPr>
              <w:t xml:space="preserve"> </w:t>
            </w:r>
            <w:r w:rsidRPr="00F3712C">
              <w:rPr>
                <w:lang w:val="eu-ES"/>
              </w:rPr>
              <w:t xml:space="preserve">ura </w:t>
            </w:r>
            <w:r>
              <w:rPr>
                <w:lang w:val="eu-ES"/>
              </w:rPr>
              <w:t>etxabeetara</w:t>
            </w:r>
            <w:r w:rsidRPr="00F3712C">
              <w:rPr>
                <w:lang w:val="eu-ES"/>
              </w:rPr>
              <w:t xml:space="preserve"> pasatzen da.</w:t>
            </w:r>
          </w:p>
        </w:tc>
        <w:tc>
          <w:tcPr>
            <w:tcW w:w="5530" w:type="dxa"/>
          </w:tcPr>
          <w:p w:rsidR="004B2FCF" w:rsidRPr="00F3712C" w:rsidRDefault="009F73B0" w:rsidP="00E07E08">
            <w:pPr>
              <w:jc w:val="both"/>
              <w:rPr>
                <w:lang w:val="eu-ES"/>
              </w:rPr>
            </w:pPr>
            <w:r w:rsidRPr="009B283E">
              <w:t>2017an Plaza txikia berrurbanizatzea aurreikusi da. Aukeratutako zoladura motak iragazgaitz egiteko ezaugarriak dauzka. Lan hori egiten denean ura sartzea saihetsiko da.</w:t>
            </w:r>
          </w:p>
        </w:tc>
      </w:tr>
      <w:tr w:rsidR="004B2FCF" w:rsidRPr="00F3712C" w:rsidTr="004B2FCF">
        <w:tc>
          <w:tcPr>
            <w:tcW w:w="2087" w:type="dxa"/>
          </w:tcPr>
          <w:p w:rsidR="004B2FCF" w:rsidRPr="00F3712C" w:rsidRDefault="004B2FCF" w:rsidP="00AB7574">
            <w:pPr>
              <w:rPr>
                <w:lang w:val="eu-ES"/>
              </w:rPr>
            </w:pPr>
            <w:r w:rsidRPr="00F3712C">
              <w:rPr>
                <w:highlight w:val="yellow"/>
                <w:lang w:val="eu-ES"/>
              </w:rPr>
              <w:t>Udaltzaingoa</w:t>
            </w:r>
          </w:p>
        </w:tc>
        <w:tc>
          <w:tcPr>
            <w:tcW w:w="6377" w:type="dxa"/>
          </w:tcPr>
          <w:p w:rsidR="004B2FCF" w:rsidRPr="00F3712C" w:rsidRDefault="004B2FCF" w:rsidP="00AB7574">
            <w:pPr>
              <w:rPr>
                <w:lang w:val="eu-ES"/>
              </w:rPr>
            </w:pPr>
            <w:r w:rsidRPr="00F3712C">
              <w:rPr>
                <w:lang w:val="eu-ES"/>
              </w:rPr>
              <w:t>Batek eskatu du zebra-bidea egitea Iparragirre kalean, 5, 7, 9 eta 11 zenbakien parean.</w:t>
            </w:r>
          </w:p>
        </w:tc>
        <w:tc>
          <w:tcPr>
            <w:tcW w:w="5530" w:type="dxa"/>
          </w:tcPr>
          <w:p w:rsidR="004B2FCF" w:rsidRPr="00F3712C" w:rsidRDefault="009F73B0" w:rsidP="00E07E08">
            <w:pPr>
              <w:jc w:val="both"/>
              <w:rPr>
                <w:lang w:val="eu-ES"/>
              </w:rPr>
            </w:pPr>
            <w:r w:rsidRPr="009B283E">
              <w:t>Oinezkoen pasabideak ez luke inora eramango; izan ere, ez dago espaloirik zenbaki horien artean.</w:t>
            </w:r>
          </w:p>
        </w:tc>
      </w:tr>
      <w:tr w:rsidR="004B2FCF" w:rsidRPr="004B2FCF" w:rsidTr="004B2FCF">
        <w:tc>
          <w:tcPr>
            <w:tcW w:w="2087" w:type="dxa"/>
          </w:tcPr>
          <w:p w:rsidR="004B2FCF" w:rsidRPr="00F3712C" w:rsidRDefault="004B2FCF" w:rsidP="00AB7574">
            <w:pPr>
              <w:rPr>
                <w:lang w:val="eu-ES"/>
              </w:rPr>
            </w:pPr>
            <w:r w:rsidRPr="00F3712C">
              <w:rPr>
                <w:highlight w:val="yellow"/>
                <w:lang w:val="eu-ES"/>
              </w:rPr>
              <w:t>Udaltzaingoa</w:t>
            </w:r>
          </w:p>
        </w:tc>
        <w:tc>
          <w:tcPr>
            <w:tcW w:w="6377" w:type="dxa"/>
          </w:tcPr>
          <w:p w:rsidR="004B2FCF" w:rsidRPr="00F3712C" w:rsidRDefault="004B2FCF" w:rsidP="001F0857">
            <w:pPr>
              <w:rPr>
                <w:lang w:val="eu-ES"/>
              </w:rPr>
            </w:pPr>
            <w:r w:rsidRPr="00F3712C">
              <w:rPr>
                <w:lang w:val="eu-ES"/>
              </w:rPr>
              <w:t xml:space="preserve">Auzokide batek salatu du autoak Asua-Erreka tunelaren azpian aparkatzen </w:t>
            </w:r>
            <w:r>
              <w:rPr>
                <w:lang w:val="eu-ES"/>
              </w:rPr>
              <w:t>dituztenez</w:t>
            </w:r>
            <w:r w:rsidRPr="00F3712C">
              <w:rPr>
                <w:lang w:val="eu-ES"/>
              </w:rPr>
              <w:t>, garajeetako autoek errepide erdiraino atera behar dutela kotxerik datorren ikusteko.</w:t>
            </w:r>
          </w:p>
        </w:tc>
        <w:tc>
          <w:tcPr>
            <w:tcW w:w="5530" w:type="dxa"/>
          </w:tcPr>
          <w:p w:rsidR="004B2FCF" w:rsidRPr="00F3712C" w:rsidRDefault="009F73B0" w:rsidP="00E07E08">
            <w:pPr>
              <w:jc w:val="both"/>
              <w:rPr>
                <w:lang w:val="eu-ES"/>
              </w:rPr>
            </w:pPr>
            <w:r w:rsidRPr="009B283E">
              <w:t>Okerreko aparkalekuak kontrolatzen ari dira gune horretan.</w:t>
            </w: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 xml:space="preserve">Iparragirre kaleko 5, 7, 9 eta 11 zenbakien pareko horma garbitzeko eskatu dute, goroldioz eta </w:t>
            </w:r>
            <w:r>
              <w:rPr>
                <w:lang w:val="eu-ES"/>
              </w:rPr>
              <w:t>naharrez</w:t>
            </w:r>
            <w:r w:rsidRPr="00F3712C">
              <w:rPr>
                <w:lang w:val="eu-ES"/>
              </w:rPr>
              <w:t xml:space="preserve"> beteta dago eta.</w:t>
            </w:r>
          </w:p>
        </w:tc>
        <w:tc>
          <w:tcPr>
            <w:tcW w:w="5530" w:type="dxa"/>
          </w:tcPr>
          <w:p w:rsidR="009F73B0" w:rsidRPr="009B283E" w:rsidRDefault="009F73B0" w:rsidP="00E07E08">
            <w:pPr>
              <w:jc w:val="both"/>
            </w:pPr>
            <w:r w:rsidRPr="009B283E">
              <w:t>Sasiak moztu eta kendu dituzte gune horretan. Brigadako langileei esan zitzaien horma garbitzeko presio makinarekin, baina sasiak kendu ondoren horma egoera onean dagoela ikusi dute eta estetikoki ez dago gaizki.</w:t>
            </w:r>
          </w:p>
          <w:p w:rsidR="004B2FCF" w:rsidRPr="00F3712C" w:rsidRDefault="004B2FCF" w:rsidP="00E07E08">
            <w:pPr>
              <w:jc w:val="both"/>
              <w:rPr>
                <w:lang w:val="eu-ES"/>
              </w:rPr>
            </w:pP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Auzokide batek adierazi du Iparragirre kalearen atzeko parteko intxaurrondo batzuk ez direla moztu eta udan eltxoak erakartzen dituztela.</w:t>
            </w:r>
          </w:p>
        </w:tc>
        <w:tc>
          <w:tcPr>
            <w:tcW w:w="5530" w:type="dxa"/>
          </w:tcPr>
          <w:p w:rsidR="004B2FCF" w:rsidRPr="00F3712C" w:rsidRDefault="009F73B0" w:rsidP="00E07E08">
            <w:pPr>
              <w:jc w:val="both"/>
              <w:rPr>
                <w:lang w:val="eu-ES"/>
              </w:rPr>
            </w:pPr>
            <w:r w:rsidRPr="009F73B0">
              <w:rPr>
                <w:lang w:val="eu-ES"/>
              </w:rPr>
              <w:t xml:space="preserve">Intxaurrondoak beste edozein zuhaitz bezalakoak dira, hau da, ez daukate eltxoak erakartzeko aparteko berezitasunik. Kexan aipatutako intxaurrondo horrek ez daude egoera txarrean ezta gaixorik ere. </w:t>
            </w:r>
            <w:r w:rsidRPr="009B283E">
              <w:t>Halaber, aipatu beharra dago, mota hauetako zuhaitzak ez direla inautsi behar.</w:t>
            </w:r>
          </w:p>
        </w:tc>
      </w:tr>
      <w:tr w:rsidR="004B2FCF" w:rsidRPr="004B2FCF" w:rsidTr="004B2FCF">
        <w:tc>
          <w:tcPr>
            <w:tcW w:w="2087" w:type="dxa"/>
          </w:tcPr>
          <w:p w:rsidR="004B2FCF" w:rsidRPr="00F3712C" w:rsidRDefault="004B2FCF" w:rsidP="00AB7574">
            <w:pPr>
              <w:rPr>
                <w:lang w:val="eu-ES"/>
              </w:rPr>
            </w:pPr>
            <w:r w:rsidRPr="00F3712C">
              <w:rPr>
                <w:highlight w:val="cyan"/>
                <w:lang w:val="eu-ES"/>
              </w:rPr>
              <w:t>Zerbitzuak</w:t>
            </w:r>
          </w:p>
        </w:tc>
        <w:tc>
          <w:tcPr>
            <w:tcW w:w="6377" w:type="dxa"/>
          </w:tcPr>
          <w:p w:rsidR="004B2FCF" w:rsidRPr="00F3712C" w:rsidRDefault="004B2FCF" w:rsidP="00AB7574">
            <w:pPr>
              <w:rPr>
                <w:lang w:val="eu-ES"/>
              </w:rPr>
            </w:pPr>
            <w:r w:rsidRPr="00F3712C">
              <w:rPr>
                <w:lang w:val="eu-ES"/>
              </w:rPr>
              <w:t>Carmen kaleko igogailuaren zikinkeria salatu du batek. Pintadak eta zigarrokinak daude.</w:t>
            </w:r>
          </w:p>
        </w:tc>
        <w:tc>
          <w:tcPr>
            <w:tcW w:w="5530" w:type="dxa"/>
          </w:tcPr>
          <w:p w:rsidR="004B2FCF" w:rsidRPr="00F3712C" w:rsidRDefault="009F73B0" w:rsidP="00E07E08">
            <w:pPr>
              <w:jc w:val="both"/>
              <w:rPr>
                <w:lang w:val="eu-ES"/>
              </w:rPr>
            </w:pPr>
            <w:r w:rsidRPr="009B283E">
              <w:t>Astean bitan garbitzen dira igogailuak. Jarraipen bat egiten ari dira adostutakoa betetzen ari diren edo ez baieztatzeko bai maiztasunean bai garbiketaren kalitateari dagokionez. Igogailu horretan, zehazki, arazo bat egon da garbitzen zuen pertsonarekin, baina konpondu da.</w:t>
            </w:r>
          </w:p>
        </w:tc>
      </w:tr>
      <w:tr w:rsidR="004B2FCF" w:rsidRPr="00F3712C" w:rsidTr="004B2FCF">
        <w:tc>
          <w:tcPr>
            <w:tcW w:w="2087" w:type="dxa"/>
          </w:tcPr>
          <w:p w:rsidR="004B2FCF" w:rsidRPr="00F3712C" w:rsidRDefault="004B2FCF">
            <w:pPr>
              <w:rPr>
                <w:lang w:val="eu-ES"/>
              </w:rPr>
            </w:pPr>
            <w:r w:rsidRPr="00F3712C">
              <w:rPr>
                <w:highlight w:val="darkGreen"/>
                <w:lang w:val="eu-ES"/>
              </w:rPr>
              <w:t>Obrak</w:t>
            </w:r>
          </w:p>
        </w:tc>
        <w:tc>
          <w:tcPr>
            <w:tcW w:w="6377" w:type="dxa"/>
          </w:tcPr>
          <w:p w:rsidR="004B2FCF" w:rsidRPr="00F3712C" w:rsidRDefault="004B2FCF">
            <w:pPr>
              <w:rPr>
                <w:lang w:val="eu-ES"/>
              </w:rPr>
            </w:pPr>
            <w:r w:rsidRPr="00F3712C">
              <w:rPr>
                <w:lang w:val="eu-ES"/>
              </w:rPr>
              <w:t>Iparragirre kalean egitekoak diren espaloien inguruan galdetu du auzokide batek. Egoera txarrean daudela dio.</w:t>
            </w:r>
          </w:p>
        </w:tc>
        <w:tc>
          <w:tcPr>
            <w:tcW w:w="5530" w:type="dxa"/>
          </w:tcPr>
          <w:p w:rsidR="004B2FCF" w:rsidRPr="00F3712C" w:rsidRDefault="009F73B0" w:rsidP="00E07E08">
            <w:pPr>
              <w:jc w:val="both"/>
              <w:rPr>
                <w:lang w:val="eu-ES"/>
              </w:rPr>
            </w:pPr>
            <w:r w:rsidRPr="009B283E">
              <w:t>Karmen Elizaren plazako lanekin Iparragirre kalearen behealdeko espaloiak konpondu dituzte. Proiektu bat idazten ari dira kale horren goialdeko espaloia konpontzeko, 5. eta 11. zenbakien artean dagoena, hain zuzen ere.</w:t>
            </w:r>
          </w:p>
        </w:tc>
      </w:tr>
      <w:tr w:rsidR="004B2FCF" w:rsidRPr="004B2FCF" w:rsidTr="004B2FCF">
        <w:tc>
          <w:tcPr>
            <w:tcW w:w="2087" w:type="dxa"/>
          </w:tcPr>
          <w:p w:rsidR="004B2FCF" w:rsidRPr="00F3712C" w:rsidRDefault="004B2FCF">
            <w:pPr>
              <w:rPr>
                <w:lang w:val="eu-ES"/>
              </w:rPr>
            </w:pPr>
            <w:r w:rsidRPr="00F3712C">
              <w:rPr>
                <w:highlight w:val="yellow"/>
                <w:lang w:val="eu-ES"/>
              </w:rPr>
              <w:lastRenderedPageBreak/>
              <w:t>Udaltzaingoa</w:t>
            </w:r>
          </w:p>
        </w:tc>
        <w:tc>
          <w:tcPr>
            <w:tcW w:w="6377" w:type="dxa"/>
          </w:tcPr>
          <w:p w:rsidR="004B2FCF" w:rsidRPr="00F3712C" w:rsidRDefault="004B2FCF" w:rsidP="00F6235B">
            <w:pPr>
              <w:rPr>
                <w:lang w:val="eu-ES"/>
              </w:rPr>
            </w:pPr>
            <w:r w:rsidRPr="00F3712C">
              <w:rPr>
                <w:lang w:val="eu-ES"/>
              </w:rPr>
              <w:t>Txonta 8, A solairuarteko auzokide batek salatu du beren fatxada futbolean aritzeko ate gisa erabiltzen dutela, nahiz eta kartel bat egon 10 urtetik beherako umeek ezin dutela futbolean aritu dioena.</w:t>
            </w:r>
          </w:p>
        </w:tc>
        <w:tc>
          <w:tcPr>
            <w:tcW w:w="5530" w:type="dxa"/>
          </w:tcPr>
          <w:p w:rsidR="009F73B0" w:rsidRPr="009B283E" w:rsidRDefault="009F73B0" w:rsidP="00E07E08">
            <w:pPr>
              <w:jc w:val="both"/>
            </w:pPr>
            <w:r w:rsidRPr="009B283E">
              <w:t>Aldizka joaten dira leku horretara. Kexa ipini zuen pertsonari esan zitzaion umeak futbolean jolasten ikusten baldin baditu</w:t>
            </w:r>
          </w:p>
          <w:p w:rsidR="004B2FCF" w:rsidRPr="00F3712C" w:rsidRDefault="009F73B0" w:rsidP="00E07E08">
            <w:pPr>
              <w:jc w:val="both"/>
              <w:rPr>
                <w:lang w:val="eu-ES"/>
              </w:rPr>
            </w:pPr>
            <w:r w:rsidRPr="009B283E">
              <w:t>Udaltzaingora deitzeko bertara joan daitezen eta jolasten ari diren pertsonak identifikatzeko.</w:t>
            </w:r>
          </w:p>
        </w:tc>
      </w:tr>
      <w:tr w:rsidR="004B2FCF" w:rsidRPr="00F3712C" w:rsidTr="004B2FCF">
        <w:tc>
          <w:tcPr>
            <w:tcW w:w="2087" w:type="dxa"/>
          </w:tcPr>
          <w:p w:rsidR="004B2FCF" w:rsidRPr="00F3712C" w:rsidRDefault="004B2FCF">
            <w:pPr>
              <w:rPr>
                <w:lang w:val="eu-ES"/>
              </w:rPr>
            </w:pPr>
            <w:r w:rsidRPr="00F3712C">
              <w:rPr>
                <w:highlight w:val="cyan"/>
                <w:lang w:val="eu-ES"/>
              </w:rPr>
              <w:t>Zerbitzuak</w:t>
            </w:r>
          </w:p>
        </w:tc>
        <w:tc>
          <w:tcPr>
            <w:tcW w:w="6377" w:type="dxa"/>
          </w:tcPr>
          <w:p w:rsidR="004B2FCF" w:rsidRPr="00F3712C" w:rsidRDefault="004B2FCF">
            <w:pPr>
              <w:rPr>
                <w:lang w:val="eu-ES"/>
              </w:rPr>
            </w:pPr>
            <w:r w:rsidRPr="00F3712C">
              <w:rPr>
                <w:lang w:val="eu-ES"/>
              </w:rPr>
              <w:t>Barrena 40ko auzokide bat kexu da edukiontzi guztiak espaloiaren zati estuenean pilatu direlako eta salatu du hondakinak jasotzean errepidera jausten diren hondarrak egunetan daudela jaso gabe. Arratoiak ere ikusi izan ditu bere atarian.</w:t>
            </w:r>
          </w:p>
        </w:tc>
        <w:tc>
          <w:tcPr>
            <w:tcW w:w="5530" w:type="dxa"/>
          </w:tcPr>
          <w:p w:rsidR="004B2FCF" w:rsidRPr="00F3712C" w:rsidRDefault="009F73B0" w:rsidP="00E07E08">
            <w:pPr>
              <w:jc w:val="both"/>
              <w:rPr>
                <w:lang w:val="eu-ES"/>
              </w:rPr>
            </w:pPr>
            <w:r w:rsidRPr="009F73B0">
              <w:rPr>
                <w:lang w:val="eu-ES"/>
              </w:rPr>
              <w:t xml:space="preserve">Arratoiak hiltzeko ardura daukan pertsonari ohartarazi zitzaion eta beharrezkoak ziren lanak egin zituen arratoiak gune horretatik desagerrarazteko. </w:t>
            </w:r>
            <w:r w:rsidRPr="009B283E">
              <w:t>Bestalde, edukiontziak tokiz aldatu ziren eta, modu horretan, irtenbidea topatu zitzaion arazoari.</w:t>
            </w:r>
          </w:p>
        </w:tc>
      </w:tr>
      <w:tr w:rsidR="004B2FCF" w:rsidRPr="00F3712C" w:rsidTr="004B2FCF">
        <w:tc>
          <w:tcPr>
            <w:tcW w:w="2087" w:type="dxa"/>
          </w:tcPr>
          <w:p w:rsidR="004B2FCF" w:rsidRPr="00F3712C" w:rsidRDefault="004B2FCF">
            <w:pPr>
              <w:rPr>
                <w:lang w:val="eu-ES"/>
              </w:rPr>
            </w:pPr>
            <w:r w:rsidRPr="00F3712C">
              <w:rPr>
                <w:highlight w:val="darkGreen"/>
                <w:lang w:val="eu-ES"/>
              </w:rPr>
              <w:t>Obrak</w:t>
            </w:r>
          </w:p>
        </w:tc>
        <w:tc>
          <w:tcPr>
            <w:tcW w:w="6377" w:type="dxa"/>
          </w:tcPr>
          <w:p w:rsidR="004B2FCF" w:rsidRPr="00F3712C" w:rsidRDefault="004B2FCF">
            <w:pPr>
              <w:rPr>
                <w:lang w:val="eu-ES"/>
              </w:rPr>
            </w:pPr>
            <w:r w:rsidRPr="00F3712C">
              <w:rPr>
                <w:lang w:val="eu-ES"/>
              </w:rPr>
              <w:t xml:space="preserve">Bat kexatu da Barrenako tunelak ez daukalako </w:t>
            </w:r>
            <w:r>
              <w:rPr>
                <w:lang w:val="eu-ES"/>
              </w:rPr>
              <w:t>asfaltozko geruzarik</w:t>
            </w:r>
            <w:r w:rsidRPr="00F3712C">
              <w:rPr>
                <w:lang w:val="eu-ES"/>
              </w:rPr>
              <w:t xml:space="preserve"> eta junt</w:t>
            </w:r>
            <w:r>
              <w:rPr>
                <w:lang w:val="eu-ES"/>
              </w:rPr>
              <w:t>ura</w:t>
            </w:r>
            <w:r w:rsidRPr="00F3712C">
              <w:rPr>
                <w:lang w:val="eu-ES"/>
              </w:rPr>
              <w:t>tik ura jausten delako. Horrek etengabe t</w:t>
            </w:r>
            <w:r>
              <w:rPr>
                <w:lang w:val="eu-ES"/>
              </w:rPr>
              <w:t>a</w:t>
            </w:r>
            <w:r w:rsidRPr="00F3712C">
              <w:rPr>
                <w:lang w:val="eu-ES"/>
              </w:rPr>
              <w:t xml:space="preserve">ntaka egotea </w:t>
            </w:r>
            <w:r>
              <w:rPr>
                <w:lang w:val="eu-ES"/>
              </w:rPr>
              <w:t>d</w:t>
            </w:r>
            <w:r w:rsidRPr="00F3712C">
              <w:rPr>
                <w:lang w:val="eu-ES"/>
              </w:rPr>
              <w:t>akar.</w:t>
            </w:r>
          </w:p>
        </w:tc>
        <w:tc>
          <w:tcPr>
            <w:tcW w:w="5530" w:type="dxa"/>
          </w:tcPr>
          <w:p w:rsidR="004B2FCF" w:rsidRPr="00F3712C" w:rsidRDefault="009F73B0" w:rsidP="00E07E08">
            <w:pPr>
              <w:jc w:val="both"/>
              <w:rPr>
                <w:lang w:val="eu-ES"/>
              </w:rPr>
            </w:pPr>
            <w:r w:rsidRPr="009B283E">
              <w:t xml:space="preserve">Juntako urak bilduko </w:t>
            </w:r>
            <w:r w:rsidRPr="007839A1">
              <w:t xml:space="preserve">dituen erretilua </w:t>
            </w:r>
            <w:r w:rsidRPr="007839A1">
              <w:rPr>
                <w:u w:val="single"/>
              </w:rPr>
              <w:t>ipiniko da.</w:t>
            </w:r>
          </w:p>
        </w:tc>
      </w:tr>
      <w:tr w:rsidR="004B2FCF" w:rsidRPr="00F3712C" w:rsidTr="004B2FCF">
        <w:tc>
          <w:tcPr>
            <w:tcW w:w="2087" w:type="dxa"/>
          </w:tcPr>
          <w:p w:rsidR="004B2FCF" w:rsidRPr="00F3712C" w:rsidRDefault="004B2FCF">
            <w:pPr>
              <w:rPr>
                <w:lang w:val="eu-ES"/>
              </w:rPr>
            </w:pPr>
            <w:r w:rsidRPr="00F3712C">
              <w:rPr>
                <w:highlight w:val="cyan"/>
                <w:lang w:val="eu-ES"/>
              </w:rPr>
              <w:t>Zerbitzuak</w:t>
            </w:r>
          </w:p>
        </w:tc>
        <w:tc>
          <w:tcPr>
            <w:tcW w:w="6377" w:type="dxa"/>
          </w:tcPr>
          <w:p w:rsidR="004B2FCF" w:rsidRPr="00F3712C" w:rsidRDefault="004B2FCF">
            <w:pPr>
              <w:rPr>
                <w:lang w:val="eu-ES"/>
              </w:rPr>
            </w:pPr>
            <w:r w:rsidRPr="00F3712C">
              <w:rPr>
                <w:lang w:val="eu-ES"/>
              </w:rPr>
              <w:t xml:space="preserve">Carmen kaleko 4 eta 6 garajeen aurrean dagoen ispilua lekuz aldatzeko eskatu du batek, zama-lanetarako gunea </w:t>
            </w:r>
            <w:r>
              <w:rPr>
                <w:lang w:val="eu-ES"/>
              </w:rPr>
              <w:t>b</w:t>
            </w:r>
            <w:r w:rsidRPr="00F3712C">
              <w:rPr>
                <w:lang w:val="eu-ES"/>
              </w:rPr>
              <w:t>este aldera aldatu baita.</w:t>
            </w:r>
          </w:p>
        </w:tc>
        <w:tc>
          <w:tcPr>
            <w:tcW w:w="5530" w:type="dxa"/>
          </w:tcPr>
          <w:p w:rsidR="004B2FCF" w:rsidRPr="00F3712C" w:rsidRDefault="009F73B0" w:rsidP="00E07E08">
            <w:pPr>
              <w:jc w:val="both"/>
              <w:rPr>
                <w:lang w:val="eu-ES"/>
              </w:rPr>
            </w:pPr>
            <w:r w:rsidRPr="009B283E">
              <w:t>Auzozainaren argibideak kontuan izanda, ispiluaren seinalea berriz ere kokatzeko lan agindua eman da; agindua 2017ko otsailaren 23an eman zen.</w:t>
            </w:r>
          </w:p>
        </w:tc>
      </w:tr>
      <w:tr w:rsidR="004B2FCF" w:rsidRPr="00317103" w:rsidTr="004B2FCF">
        <w:tc>
          <w:tcPr>
            <w:tcW w:w="2087" w:type="dxa"/>
          </w:tcPr>
          <w:p w:rsidR="004B2FCF" w:rsidRPr="00F3712C" w:rsidRDefault="004B2FCF" w:rsidP="00AB7574">
            <w:pPr>
              <w:rPr>
                <w:lang w:val="eu-ES"/>
              </w:rPr>
            </w:pPr>
            <w:r w:rsidRPr="00F3712C">
              <w:rPr>
                <w:highlight w:val="darkGreen"/>
                <w:lang w:val="eu-ES"/>
              </w:rPr>
              <w:t>Obrak</w:t>
            </w:r>
            <w:r w:rsidRPr="00F3712C">
              <w:rPr>
                <w:lang w:val="eu-ES"/>
              </w:rPr>
              <w:t xml:space="preserve"> </w:t>
            </w:r>
          </w:p>
        </w:tc>
        <w:tc>
          <w:tcPr>
            <w:tcW w:w="6377" w:type="dxa"/>
          </w:tcPr>
          <w:p w:rsidR="004B2FCF" w:rsidRPr="00F3712C" w:rsidRDefault="004B2FCF" w:rsidP="00AB7574">
            <w:pPr>
              <w:rPr>
                <w:lang w:val="eu-ES"/>
              </w:rPr>
            </w:pPr>
            <w:r w:rsidRPr="00F3712C">
              <w:rPr>
                <w:lang w:val="eu-ES"/>
              </w:rPr>
              <w:t>Auzokide batek salatu du urak irteten jarraitzen duela Carmeneko parketik eta eskaileretatik, baita euririk egiten ez duenean ere.</w:t>
            </w:r>
          </w:p>
        </w:tc>
        <w:tc>
          <w:tcPr>
            <w:tcW w:w="5530" w:type="dxa"/>
          </w:tcPr>
          <w:p w:rsidR="004B2FCF" w:rsidRPr="00F3712C" w:rsidRDefault="009F73B0" w:rsidP="00E07E08">
            <w:pPr>
              <w:jc w:val="both"/>
              <w:rPr>
                <w:lang w:val="eu-ES"/>
              </w:rPr>
            </w:pPr>
            <w:r w:rsidRPr="009F73B0">
              <w:rPr>
                <w:lang w:val="eu-ES"/>
              </w:rPr>
              <w:t>Parkearen eta eskaileren azpian garajeak daude. Aipatutako lokalak inpermeabilizatu egin dira berriz, beraz, sartu den euritearen ura eskaileretatik irten behar da berriro.</w:t>
            </w:r>
          </w:p>
        </w:tc>
      </w:tr>
      <w:tr w:rsidR="004B2FCF" w:rsidRPr="00F3712C" w:rsidTr="004B2FCF">
        <w:tc>
          <w:tcPr>
            <w:tcW w:w="2087" w:type="dxa"/>
          </w:tcPr>
          <w:p w:rsidR="004B2FCF" w:rsidRPr="00F3712C" w:rsidRDefault="004B2FCF" w:rsidP="00AB7574">
            <w:pPr>
              <w:rPr>
                <w:lang w:val="eu-ES"/>
              </w:rPr>
            </w:pPr>
            <w:r w:rsidRPr="00F3712C">
              <w:rPr>
                <w:highlight w:val="darkGreen"/>
                <w:lang w:val="eu-ES"/>
              </w:rPr>
              <w:t>Obrak</w:t>
            </w:r>
            <w:r w:rsidRPr="00F3712C">
              <w:rPr>
                <w:lang w:val="eu-ES"/>
              </w:rPr>
              <w:t xml:space="preserve"> </w:t>
            </w:r>
          </w:p>
        </w:tc>
        <w:tc>
          <w:tcPr>
            <w:tcW w:w="6377" w:type="dxa"/>
          </w:tcPr>
          <w:p w:rsidR="004B2FCF" w:rsidRPr="00F3712C" w:rsidRDefault="004B2FCF" w:rsidP="00AB7574">
            <w:pPr>
              <w:rPr>
                <w:lang w:val="eu-ES"/>
              </w:rPr>
            </w:pPr>
            <w:r w:rsidRPr="00F3712C">
              <w:rPr>
                <w:lang w:val="eu-ES"/>
              </w:rPr>
              <w:t>Errebaleko obrak noiz amaituko diren galdetu du batek.</w:t>
            </w:r>
          </w:p>
        </w:tc>
        <w:tc>
          <w:tcPr>
            <w:tcW w:w="5530" w:type="dxa"/>
          </w:tcPr>
          <w:p w:rsidR="004B2FCF" w:rsidRPr="00F3712C" w:rsidRDefault="009F73B0" w:rsidP="00E07E08">
            <w:pPr>
              <w:jc w:val="both"/>
              <w:rPr>
                <w:lang w:val="eu-ES"/>
              </w:rPr>
            </w:pPr>
            <w:r w:rsidRPr="009B283E">
              <w:t>Kontratuaren arabera, aurreikuspenek diote lanak 2018ko abuztuan amaituko direla.</w:t>
            </w:r>
          </w:p>
        </w:tc>
      </w:tr>
      <w:tr w:rsidR="009F73B0" w:rsidRPr="00ED4532" w:rsidTr="004B2FCF">
        <w:tc>
          <w:tcPr>
            <w:tcW w:w="2087" w:type="dxa"/>
          </w:tcPr>
          <w:p w:rsidR="009F73B0" w:rsidRPr="00F3712C" w:rsidRDefault="009F73B0" w:rsidP="009F73B0">
            <w:pPr>
              <w:rPr>
                <w:lang w:val="eu-ES"/>
              </w:rPr>
            </w:pPr>
            <w:r w:rsidRPr="00F3712C">
              <w:rPr>
                <w:highlight w:val="lightGray"/>
                <w:lang w:val="eu-ES"/>
              </w:rPr>
              <w:t>Alkatetza</w:t>
            </w:r>
          </w:p>
        </w:tc>
        <w:tc>
          <w:tcPr>
            <w:tcW w:w="6377" w:type="dxa"/>
          </w:tcPr>
          <w:p w:rsidR="009F73B0" w:rsidRPr="00F3712C" w:rsidRDefault="009F73B0" w:rsidP="009F73B0">
            <w:pPr>
              <w:rPr>
                <w:lang w:val="eu-ES"/>
              </w:rPr>
            </w:pPr>
            <w:r w:rsidRPr="00F3712C">
              <w:rPr>
                <w:lang w:val="eu-ES"/>
              </w:rPr>
              <w:t>Subaku</w:t>
            </w:r>
            <w:r>
              <w:rPr>
                <w:lang w:val="eu-ES"/>
              </w:rPr>
              <w:t>tu</w:t>
            </w:r>
            <w:r w:rsidRPr="00F3712C">
              <w:rPr>
                <w:lang w:val="eu-ES"/>
              </w:rPr>
              <w:t>entzako ospitaleko obren amaiera-datari buruz galdetu du.</w:t>
            </w:r>
          </w:p>
        </w:tc>
        <w:tc>
          <w:tcPr>
            <w:tcW w:w="5530" w:type="dxa"/>
          </w:tcPr>
          <w:p w:rsidR="009F73B0" w:rsidRPr="00317103" w:rsidRDefault="009F73B0" w:rsidP="00317103">
            <w:pPr>
              <w:jc w:val="both"/>
              <w:rPr>
                <w:color w:val="FF0000"/>
                <w:lang w:val="eu-ES"/>
              </w:rPr>
            </w:pPr>
            <w:r w:rsidRPr="00ED4532">
              <w:rPr>
                <w:lang w:val="eu-ES"/>
              </w:rPr>
              <w:t xml:space="preserve">2017ko otsailean, Alkatetzak idazki bat bidali zion Osakidetzako zuzendariari. Bertan, beste bilera bat egitea eskatu zitzaion, azpiegitura berrian eskainiko diren zerbitzuak zeintzuk izango diren zehazteaz gain, jakiteko ze epe ezarri diren obrak egiteko. </w:t>
            </w:r>
            <w:r w:rsidR="00317103" w:rsidRPr="00ED4532">
              <w:rPr>
                <w:lang w:val="eu-ES"/>
              </w:rPr>
              <w:t>Bertan, jakinarazi zen obra 2017 urteko amaieran bukatuko dela eta eraikin berriaren ekipamentu guztiak 201</w:t>
            </w:r>
            <w:r w:rsidR="000C149B">
              <w:rPr>
                <w:lang w:val="eu-ES"/>
              </w:rPr>
              <w:t>8 urteko udararako jarriko direla.</w:t>
            </w:r>
          </w:p>
        </w:tc>
      </w:tr>
      <w:tr w:rsidR="009F73B0" w:rsidRPr="004B2FCF"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Gaikako zabor-bilketa mailak handitzeko Mankomunitateak dituen planen eta epeen inguruan galdetu du auzokide batek.</w:t>
            </w:r>
          </w:p>
        </w:tc>
        <w:tc>
          <w:tcPr>
            <w:tcW w:w="5530" w:type="dxa"/>
          </w:tcPr>
          <w:p w:rsidR="009F73B0" w:rsidRPr="00F3712C" w:rsidRDefault="009F73B0" w:rsidP="00E07E08">
            <w:pPr>
              <w:jc w:val="both"/>
              <w:rPr>
                <w:lang w:val="eu-ES"/>
              </w:rPr>
            </w:pPr>
            <w:r w:rsidRPr="009B283E">
              <w:t>2017ko urtarrilean, azpikontrata berri bat hasi da bilketak egiten eta maiztasun handiagoarekin egiten ditu. Bilketa selektiboaren beharrak aztertuko dira eta sei hilabeteko maiztasunarekin egokituko dira bilketak aipatutako  beharretara.</w:t>
            </w:r>
          </w:p>
        </w:tc>
      </w:tr>
      <w:tr w:rsidR="009F73B0" w:rsidRPr="00317103"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eskatu du Eibar eta Donostia arteko Lurraldebus zerbitzuak geldialdia egitea Azitainen</w:t>
            </w:r>
          </w:p>
        </w:tc>
        <w:tc>
          <w:tcPr>
            <w:tcW w:w="5530" w:type="dxa"/>
          </w:tcPr>
          <w:p w:rsidR="009F73B0" w:rsidRPr="00666DE8" w:rsidRDefault="009F73B0" w:rsidP="00E07E08">
            <w:pPr>
              <w:jc w:val="both"/>
              <w:rPr>
                <w:lang w:val="eu-ES"/>
              </w:rPr>
            </w:pPr>
            <w:r w:rsidRPr="00666DE8">
              <w:rPr>
                <w:lang w:val="eu-ES"/>
              </w:rPr>
              <w:t>Gipuzkoako Garraioaren Lurralde Agintaritzak baimentzen du geltoki gehiago sortzea. Edonola ere, garrantzitsua da zehaztea geltoki gehiago sortzeak dakarrela autobusak denbora gehiago behar izatea helmugara iristeko.</w:t>
            </w: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Batek salatu du Barrena kalean egindako obren ondoren, arrapala oso handia gelditu dela  36. </w:t>
            </w:r>
            <w:r>
              <w:rPr>
                <w:lang w:val="eu-ES"/>
              </w:rPr>
              <w:t>z</w:t>
            </w:r>
            <w:r w:rsidRPr="00F3712C">
              <w:rPr>
                <w:lang w:val="eu-ES"/>
              </w:rPr>
              <w:t>enbakiaren parean.</w:t>
            </w:r>
          </w:p>
        </w:tc>
        <w:tc>
          <w:tcPr>
            <w:tcW w:w="5530" w:type="dxa"/>
          </w:tcPr>
          <w:p w:rsidR="009F73B0" w:rsidRPr="00F3712C" w:rsidRDefault="009F73B0" w:rsidP="00E07E08">
            <w:pPr>
              <w:jc w:val="both"/>
              <w:rPr>
                <w:lang w:val="eu-ES"/>
              </w:rPr>
            </w:pPr>
            <w:r w:rsidRPr="009B283E">
              <w:t>Egin ziren lanekin arrapalaren malda jaitsi zen ahalik eta gehien, % 24ko aldapa izatetik % 19 izatera pasa zen.</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Urkizuko dorreetan txakur-kaka asko egoten dira. Ia ezin omen da arkupeetatik ibili, batez ere asteburuetan.</w:t>
            </w:r>
          </w:p>
        </w:tc>
        <w:tc>
          <w:tcPr>
            <w:tcW w:w="5530" w:type="dxa"/>
          </w:tcPr>
          <w:p w:rsidR="009F73B0" w:rsidRPr="00F3712C" w:rsidRDefault="009F73B0" w:rsidP="00E07E08">
            <w:pPr>
              <w:jc w:val="both"/>
              <w:rPr>
                <w:lang w:val="eu-ES"/>
              </w:rPr>
            </w:pPr>
            <w:r w:rsidRPr="009B283E">
              <w:t>Bertatik pasatzen da egunero Mankomunitatea. Gizalege eta kontzientziazio arazoa da. Hala ere, Udaltzaingoak zigortu egiten ditu gorozkiak jasotzen ez dituzten jabeak, arau-haustea gertatzen den unean bertan baldin badaude.</w:t>
            </w:r>
          </w:p>
        </w:tc>
      </w:tr>
      <w:tr w:rsidR="009F73B0" w:rsidRPr="00E85C49"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Urkizuko goialdeko parkea estali ote daitekeen galdetu du batek.</w:t>
            </w:r>
          </w:p>
        </w:tc>
        <w:tc>
          <w:tcPr>
            <w:tcW w:w="5530" w:type="dxa"/>
          </w:tcPr>
          <w:p w:rsidR="009F73B0" w:rsidRPr="00647D67" w:rsidRDefault="00540167" w:rsidP="00E07E08">
            <w:pPr>
              <w:jc w:val="both"/>
              <w:rPr>
                <w:lang w:val="eu-ES"/>
              </w:rPr>
            </w:pPr>
            <w:r w:rsidRPr="00647D67">
              <w:rPr>
                <w:lang w:val="eu-ES"/>
              </w:rPr>
              <w:t>Aurten aztertuko da</w:t>
            </w:r>
            <w:r w:rsidR="009F73B0" w:rsidRPr="00647D67">
              <w:rPr>
                <w:lang w:val="eu-ES"/>
              </w:rPr>
              <w:t xml:space="preserve"> hainbat parke edo jolastoki estaltzea.</w:t>
            </w:r>
          </w:p>
        </w:tc>
      </w:tr>
      <w:tr w:rsidR="009F73B0" w:rsidRPr="00317103" w:rsidTr="004B2FCF">
        <w:tc>
          <w:tcPr>
            <w:tcW w:w="2087" w:type="dxa"/>
          </w:tcPr>
          <w:p w:rsidR="009F73B0" w:rsidRPr="00F3712C" w:rsidRDefault="009F73B0" w:rsidP="009F73B0">
            <w:pPr>
              <w:rPr>
                <w:lang w:val="eu-ES"/>
              </w:rPr>
            </w:pPr>
            <w:r w:rsidRPr="00F3712C">
              <w:rPr>
                <w:highlight w:val="magenta"/>
                <w:lang w:val="eu-ES"/>
              </w:rPr>
              <w:t>Hirigintza</w:t>
            </w:r>
          </w:p>
          <w:p w:rsidR="009F73B0" w:rsidRPr="00F3712C" w:rsidRDefault="009F73B0" w:rsidP="009F73B0">
            <w:pPr>
              <w:rPr>
                <w:lang w:val="eu-ES"/>
              </w:rPr>
            </w:pPr>
          </w:p>
        </w:tc>
        <w:tc>
          <w:tcPr>
            <w:tcW w:w="6377" w:type="dxa"/>
          </w:tcPr>
          <w:p w:rsidR="009F73B0" w:rsidRPr="00F3712C" w:rsidRDefault="009F73B0" w:rsidP="009F73B0">
            <w:pPr>
              <w:rPr>
                <w:lang w:val="eu-ES"/>
              </w:rPr>
            </w:pPr>
            <w:r w:rsidRPr="00F3712C">
              <w:rPr>
                <w:lang w:val="eu-ES"/>
              </w:rPr>
              <w:t>Urkizuko dorreetako auzokide batek salatu du ez direla errespetatzen gazteen lokalak ixteko ordutegiak, zarata handia egiten dute eta zikinkeria sortzen.</w:t>
            </w:r>
          </w:p>
        </w:tc>
        <w:tc>
          <w:tcPr>
            <w:tcW w:w="5530" w:type="dxa"/>
          </w:tcPr>
          <w:p w:rsidR="009F73B0" w:rsidRPr="009F73B0" w:rsidRDefault="009F73B0" w:rsidP="00E07E08">
            <w:pPr>
              <w:jc w:val="both"/>
              <w:rPr>
                <w:lang w:val="eu-ES"/>
              </w:rPr>
            </w:pPr>
            <w:r w:rsidRPr="009F73B0">
              <w:rPr>
                <w:lang w:val="eu-ES"/>
              </w:rPr>
              <w:t>Gazteen topagune bati buruz salaketa zehatz bat jasotzen bada, beharrezkoak diren frogaketak egiten dira eta espedientea irekitzen da; arau-haustearen eta lokalaren kokapenaren arabera, isuna jarri daiteke arauak ez betetzeagatik edota lokala bera itxi.</w:t>
            </w: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Urkizuko dorreetako 9 zenbakiaren inguruko aparkalekuak berrikusteko eskatu du bizilagun batek. Errehabilitazio zentroko anbulantziak aparkatzen zituzteneko marra horia oraindik han dagoela dio.</w:t>
            </w:r>
          </w:p>
        </w:tc>
        <w:tc>
          <w:tcPr>
            <w:tcW w:w="5530" w:type="dxa"/>
          </w:tcPr>
          <w:p w:rsidR="009F73B0" w:rsidRPr="00F3712C" w:rsidRDefault="009F73B0" w:rsidP="00E07E08">
            <w:pPr>
              <w:jc w:val="both"/>
              <w:rPr>
                <w:lang w:val="eu-ES"/>
              </w:rPr>
            </w:pPr>
            <w:r w:rsidRPr="009B283E">
              <w:t>Lerro zuriarengatik ordezkatu dute lerro horia.</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Barrena</w:t>
            </w:r>
            <w:r>
              <w:rPr>
                <w:lang w:val="eu-ES"/>
              </w:rPr>
              <w:t xml:space="preserve"> kaleko zikinkeria salatu dute.</w:t>
            </w:r>
          </w:p>
        </w:tc>
        <w:tc>
          <w:tcPr>
            <w:tcW w:w="5530" w:type="dxa"/>
          </w:tcPr>
          <w:p w:rsidR="009F73B0" w:rsidRPr="00F3712C" w:rsidRDefault="009F73B0" w:rsidP="00E07E08">
            <w:pPr>
              <w:jc w:val="both"/>
              <w:rPr>
                <w:lang w:val="eu-ES"/>
              </w:rPr>
            </w:pPr>
            <w:r w:rsidRPr="009B283E">
              <w:t xml:space="preserve">Bizilagunen haserrea edo ezinegona Mankomunitateari jakinarazi zaio. Barrenako kalea 7 egunetatik 5 egunetan </w:t>
            </w:r>
            <w:r w:rsidRPr="009B283E">
              <w:lastRenderedPageBreak/>
              <w:t>garbitzen dute. Jarraipen bat egingo da garbiketak benetan eraginkorrak izan daitezen.</w:t>
            </w:r>
          </w:p>
        </w:tc>
      </w:tr>
      <w:tr w:rsidR="009F73B0" w:rsidRPr="00317103"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 xml:space="preserve">Barrena kaleko 22. </w:t>
            </w:r>
            <w:r>
              <w:rPr>
                <w:lang w:val="eu-ES"/>
              </w:rPr>
              <w:t>z</w:t>
            </w:r>
            <w:r w:rsidRPr="00F3712C">
              <w:rPr>
                <w:lang w:val="eu-ES"/>
              </w:rPr>
              <w:t>enbaki pareko parkea oso zikin dago.</w:t>
            </w:r>
          </w:p>
        </w:tc>
        <w:tc>
          <w:tcPr>
            <w:tcW w:w="5530" w:type="dxa"/>
          </w:tcPr>
          <w:p w:rsidR="009F73B0" w:rsidRPr="00F3712C" w:rsidRDefault="009F73B0" w:rsidP="00E07E08">
            <w:pPr>
              <w:jc w:val="both"/>
              <w:rPr>
                <w:lang w:val="eu-ES"/>
              </w:rPr>
            </w:pPr>
            <w:r w:rsidRPr="009F73B0">
              <w:rPr>
                <w:lang w:val="eu-ES"/>
              </w:rPr>
              <w:t>Mankomunitateko garbitzeko makina otsaileko lehen astean Barrena 22. zenbakiko parketik pasa zen sakontasunean garbitzeko; izan ere, hainbat gune lirdingarekin zeuzkan toki oso hezea izateagatik.</w:t>
            </w:r>
          </w:p>
        </w:tc>
      </w:tr>
      <w:tr w:rsidR="009F73B0" w:rsidRPr="00317103"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Inguruan parke estali bat jartzeko eskatu du batek.</w:t>
            </w:r>
          </w:p>
        </w:tc>
        <w:tc>
          <w:tcPr>
            <w:tcW w:w="5530" w:type="dxa"/>
          </w:tcPr>
          <w:p w:rsidR="009F73B0" w:rsidRPr="0063664E" w:rsidRDefault="009F73B0" w:rsidP="00E07E08">
            <w:pPr>
              <w:jc w:val="both"/>
              <w:rPr>
                <w:lang w:val="eu-ES"/>
              </w:rPr>
            </w:pPr>
            <w:r w:rsidRPr="0063664E">
              <w:rPr>
                <w:lang w:val="eu-ES"/>
              </w:rPr>
              <w:t>Aurten aztertuko dute hainbat parke edo jolastoki estaltzea.</w:t>
            </w:r>
          </w:p>
        </w:tc>
      </w:tr>
      <w:tr w:rsidR="009F73B0" w:rsidRPr="004B2FCF" w:rsidTr="004B2FCF">
        <w:tc>
          <w:tcPr>
            <w:tcW w:w="2087" w:type="dxa"/>
          </w:tcPr>
          <w:p w:rsidR="009F73B0" w:rsidRPr="00F3712C" w:rsidRDefault="009F73B0" w:rsidP="009F73B0">
            <w:pPr>
              <w:rPr>
                <w:lang w:val="eu-ES"/>
              </w:rPr>
            </w:pPr>
            <w:r w:rsidRPr="00F3712C">
              <w:rPr>
                <w:highlight w:val="magenta"/>
                <w:lang w:val="eu-ES"/>
              </w:rPr>
              <w:t>Hirigintza</w:t>
            </w:r>
          </w:p>
          <w:p w:rsidR="009F73B0" w:rsidRPr="00F3712C" w:rsidRDefault="009F73B0" w:rsidP="009F73B0">
            <w:pPr>
              <w:rPr>
                <w:lang w:val="eu-ES"/>
              </w:rPr>
            </w:pPr>
          </w:p>
        </w:tc>
        <w:tc>
          <w:tcPr>
            <w:tcW w:w="6377" w:type="dxa"/>
          </w:tcPr>
          <w:p w:rsidR="009F73B0" w:rsidRPr="00F3712C" w:rsidRDefault="009F73B0" w:rsidP="009F73B0">
            <w:pPr>
              <w:rPr>
                <w:lang w:val="eu-ES"/>
              </w:rPr>
            </w:pPr>
            <w:r w:rsidRPr="00F3712C">
              <w:rPr>
                <w:lang w:val="eu-ES"/>
              </w:rPr>
              <w:t>Auzokide batek Txontako etxebizitzetan irisgarritasun-arazoak salatu d</w:t>
            </w:r>
            <w:r>
              <w:rPr>
                <w:lang w:val="eu-ES"/>
              </w:rPr>
              <w:t>it</w:t>
            </w:r>
            <w:r w:rsidRPr="00F3712C">
              <w:rPr>
                <w:lang w:val="eu-ES"/>
              </w:rPr>
              <w:t>u eta birgaitzeko diru-laguntza gehiago eskatu d</w:t>
            </w:r>
            <w:r>
              <w:rPr>
                <w:lang w:val="eu-ES"/>
              </w:rPr>
              <w:t>it</w:t>
            </w:r>
            <w:r w:rsidRPr="00F3712C">
              <w:rPr>
                <w:lang w:val="eu-ES"/>
              </w:rPr>
              <w:t>u.</w:t>
            </w:r>
          </w:p>
        </w:tc>
        <w:tc>
          <w:tcPr>
            <w:tcW w:w="5530" w:type="dxa"/>
          </w:tcPr>
          <w:p w:rsidR="009F73B0" w:rsidRPr="00F3712C" w:rsidRDefault="009F73B0" w:rsidP="00E07E08">
            <w:pPr>
              <w:jc w:val="both"/>
              <w:rPr>
                <w:lang w:val="eu-ES"/>
              </w:rPr>
            </w:pPr>
            <w:r w:rsidRPr="009B283E">
              <w:t>Irisgarritasunaren arazoa etxebizitzetan arazo orokorra da; udalerriko etxebizitza gehienei eragiten die eta Udala sentsibilizatuta dago.  Eusko Jaurlaritzaren laguntzez gain –Debegesak ere bere laguntza eskaintzen du– Udalak diru-laguntza lerro bi dauzka (irisgarritasunaren hobekuntzarako eta etxe-aurreak konpontzeko) eta agintaldi honetan zehar % 50 handitzen joan dira etengabe. Txontako kasuan, Giza Hirigintza Ikerketa bat egin da eta A.R.I. edo A.D. Aitorpena lortu nahi da beste motatako diru-laguntza berriak lortzeko.</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Pr>
                <w:lang w:val="eu-ES"/>
              </w:rPr>
              <w:t>Txontako zikinker</w:t>
            </w:r>
            <w:r w:rsidRPr="00F3712C">
              <w:rPr>
                <w:lang w:val="eu-ES"/>
              </w:rPr>
              <w:t>iagatik kexatu da.</w:t>
            </w:r>
          </w:p>
        </w:tc>
        <w:tc>
          <w:tcPr>
            <w:tcW w:w="5530" w:type="dxa"/>
          </w:tcPr>
          <w:p w:rsidR="009F73B0" w:rsidRDefault="009F73B0" w:rsidP="00E07E08">
            <w:pPr>
              <w:jc w:val="both"/>
              <w:rPr>
                <w:lang w:val="eu-ES"/>
              </w:rPr>
            </w:pPr>
            <w:r w:rsidRPr="009B283E">
              <w:t>Udal honek emandako berariazko agindua jarraituz, Mankomunitatea 7 egunetik 5 egunetan pasatzen da Txontatik. Horrez gain, hamabost egunean behin, espaloiak garbitzeko makina pasatzen da. Gune horretako garbiketa indartzeko beharra ez da ikusten. Hala ere, jarraipen bat egingo da ezarritako maiztasunak betetzeko.</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Txontako gune batzuetan oso argi gutxi dagoela dio batek, baita jolas gunean ere.</w:t>
            </w:r>
          </w:p>
        </w:tc>
        <w:tc>
          <w:tcPr>
            <w:tcW w:w="5530" w:type="dxa"/>
          </w:tcPr>
          <w:p w:rsidR="009F73B0" w:rsidRPr="00F3712C" w:rsidRDefault="009F73B0" w:rsidP="00E07E08">
            <w:pPr>
              <w:jc w:val="both"/>
              <w:rPr>
                <w:lang w:val="eu-ES"/>
              </w:rPr>
            </w:pPr>
            <w:r w:rsidRPr="009F73B0">
              <w:rPr>
                <w:lang w:val="eu-ES"/>
              </w:rPr>
              <w:t xml:space="preserve">Lan agindua eman zen Brigadak berrikusi zezan eta Txontako argiak konpondu zitzan. Aurreko urtarrilaren 27an, argiteria osoa berrikusi zen eta jolas lekuan proiektore bat aldatu zuten; izan ere, ez zegoen erabilgarri ura sartu baitzitzaion barruan. </w:t>
            </w:r>
            <w:r w:rsidRPr="009B283E">
              <w:t>Toki horretako argiteria egoera paregabean jarri zuten.</w:t>
            </w:r>
          </w:p>
        </w:tc>
      </w:tr>
      <w:tr w:rsidR="009F73B0" w:rsidRPr="004B2FCF" w:rsidTr="004B2FCF">
        <w:tc>
          <w:tcPr>
            <w:tcW w:w="2087" w:type="dxa"/>
          </w:tcPr>
          <w:p w:rsidR="009F73B0" w:rsidRPr="00F3712C" w:rsidRDefault="009F73B0" w:rsidP="009F73B0">
            <w:pPr>
              <w:rPr>
                <w:lang w:val="eu-ES"/>
              </w:rPr>
            </w:pPr>
            <w:r w:rsidRPr="00F3712C">
              <w:rPr>
                <w:highlight w:val="yellow"/>
                <w:lang w:val="eu-ES"/>
              </w:rPr>
              <w:lastRenderedPageBreak/>
              <w:t>Udaltzaingoa</w:t>
            </w:r>
          </w:p>
        </w:tc>
        <w:tc>
          <w:tcPr>
            <w:tcW w:w="6377" w:type="dxa"/>
          </w:tcPr>
          <w:p w:rsidR="009F73B0" w:rsidRPr="00F3712C" w:rsidRDefault="009F73B0" w:rsidP="009F73B0">
            <w:pPr>
              <w:rPr>
                <w:lang w:val="eu-ES"/>
              </w:rPr>
            </w:pPr>
            <w:r w:rsidRPr="00F3712C">
              <w:rPr>
                <w:lang w:val="eu-ES"/>
              </w:rPr>
              <w:t>Iparragirre kaleko 12 zenbakiko auzokide batek galdetu du ea posible den errepidea bi noranzko</w:t>
            </w:r>
            <w:r>
              <w:rPr>
                <w:lang w:val="eu-ES"/>
              </w:rPr>
              <w:t>e</w:t>
            </w:r>
            <w:r w:rsidRPr="00F3712C">
              <w:rPr>
                <w:lang w:val="eu-ES"/>
              </w:rPr>
              <w:t xml:space="preserve">takoa izatea; horrela garajeetara sarbide </w:t>
            </w:r>
            <w:r>
              <w:rPr>
                <w:lang w:val="eu-ES"/>
              </w:rPr>
              <w:t>z</w:t>
            </w:r>
            <w:r w:rsidRPr="00F3712C">
              <w:rPr>
                <w:lang w:val="eu-ES"/>
              </w:rPr>
              <w:t>uzena izango lukete.</w:t>
            </w:r>
          </w:p>
        </w:tc>
        <w:tc>
          <w:tcPr>
            <w:tcW w:w="5530" w:type="dxa"/>
          </w:tcPr>
          <w:p w:rsidR="009F73B0" w:rsidRPr="00F3712C" w:rsidRDefault="00C75254" w:rsidP="00E07E08">
            <w:pPr>
              <w:jc w:val="both"/>
              <w:rPr>
                <w:lang w:val="eu-ES"/>
              </w:rPr>
            </w:pPr>
            <w:r w:rsidRPr="009B283E">
              <w:t>Galtzadaren zabalerak norabide bikoitza zaildu egiten du.</w:t>
            </w: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adierazi du Asua Erreka inguruan ikuspen oso gutxi dagoela eta galdetu du ea jar daitekeen ispilu bat.</w:t>
            </w:r>
          </w:p>
        </w:tc>
        <w:tc>
          <w:tcPr>
            <w:tcW w:w="5530" w:type="dxa"/>
          </w:tcPr>
          <w:p w:rsidR="009F73B0" w:rsidRPr="00F3712C" w:rsidRDefault="00C75254" w:rsidP="00E07E08">
            <w:pPr>
              <w:jc w:val="both"/>
              <w:rPr>
                <w:lang w:val="eu-ES"/>
              </w:rPr>
            </w:pPr>
            <w:r w:rsidRPr="00C75254">
              <w:rPr>
                <w:lang w:val="eu-ES"/>
              </w:rPr>
              <w:t xml:space="preserve">Bideko ispiluak ipintzeko eskaera Pegoran aurkeztu behar da Trafiko Batzordean landu ahal izateko. </w:t>
            </w:r>
            <w:r w:rsidRPr="009B283E">
              <w:t>Halaber, eskuratzearen, jartzearen eta mantentzearen gastuak dagozkie eskaera egin duten pertsonei.</w:t>
            </w:r>
          </w:p>
        </w:tc>
      </w:tr>
      <w:tr w:rsidR="009F73B0" w:rsidRPr="00317103"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Barakaldo 9ko auzokide batek kexa hau adierazi du. Edukiontziak hustu behar dituzten bakoitzean, garabia eraikinaren</w:t>
            </w:r>
            <w:r>
              <w:rPr>
                <w:lang w:val="eu-ES"/>
              </w:rPr>
              <w:t xml:space="preserve"> bigarren solairuan sartzen d</w:t>
            </w:r>
            <w:r w:rsidRPr="00F3712C">
              <w:rPr>
                <w:lang w:val="eu-ES"/>
              </w:rPr>
              <w:t>a ia eta eskatu du lekuz aldatzeko.</w:t>
            </w:r>
          </w:p>
        </w:tc>
        <w:tc>
          <w:tcPr>
            <w:tcW w:w="5530" w:type="dxa"/>
          </w:tcPr>
          <w:p w:rsidR="009F73B0" w:rsidRPr="004405B9" w:rsidRDefault="00C75254" w:rsidP="00E07E08">
            <w:pPr>
              <w:jc w:val="both"/>
              <w:rPr>
                <w:lang w:val="eu-ES"/>
              </w:rPr>
            </w:pPr>
            <w:r w:rsidRPr="004405B9">
              <w:rPr>
                <w:lang w:val="eu-ES"/>
              </w:rPr>
              <w:t>Ikuskapen bat egin ostean, irtenbide zaileko arazoa topatu da. Edukiontziak tokiz aldatzea ez da izango irtenbidea. Beste aukera batzuk kontuan izaten ari dira arazoari irtenbide bat topatzeko. Eta hori gauzatu dadin, Obrak sailarekin elkarlanean arituko gara.</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Asua Erreka ingurua oso zikin dagoela salatu du batek.</w:t>
            </w:r>
          </w:p>
        </w:tc>
        <w:tc>
          <w:tcPr>
            <w:tcW w:w="5530" w:type="dxa"/>
          </w:tcPr>
          <w:p w:rsidR="009F73B0" w:rsidRPr="00F3712C" w:rsidRDefault="004F1EF3" w:rsidP="00E07E08">
            <w:pPr>
              <w:jc w:val="both"/>
              <w:rPr>
                <w:lang w:val="eu-ES"/>
              </w:rPr>
            </w:pPr>
            <w:r w:rsidRPr="009B283E">
              <w:t>Mankomunitateari bidali zaio kexa gune horretako garbiketa hobetu dezaten.</w:t>
            </w: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Auzokide batek salatu du Asua Errekako tunelaren </w:t>
            </w:r>
            <w:r>
              <w:rPr>
                <w:lang w:val="eu-ES"/>
              </w:rPr>
              <w:t>b</w:t>
            </w:r>
            <w:r w:rsidRPr="00F3712C">
              <w:rPr>
                <w:lang w:val="eu-ES"/>
              </w:rPr>
              <w:t>este aldea asfaltatu gabe dagoela</w:t>
            </w:r>
          </w:p>
        </w:tc>
        <w:tc>
          <w:tcPr>
            <w:tcW w:w="5530" w:type="dxa"/>
          </w:tcPr>
          <w:p w:rsidR="009F73B0" w:rsidRPr="00F3712C" w:rsidRDefault="004F1EF3" w:rsidP="00E07E08">
            <w:pPr>
              <w:jc w:val="both"/>
              <w:rPr>
                <w:lang w:val="eu-ES"/>
              </w:rPr>
            </w:pPr>
            <w:r w:rsidRPr="009B283E">
              <w:t>Asfaltatze lanak baloratuko dira eta dagoen aurrekontuaren arabera gauzatuko dira lanak.</w:t>
            </w:r>
          </w:p>
        </w:tc>
      </w:tr>
      <w:tr w:rsidR="009F73B0" w:rsidRPr="00317103"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 xml:space="preserve">Auzokide bat kexu da ibilgailuak Urkizuko autobus-geltokian aparkatzen dituztela </w:t>
            </w:r>
            <w:r>
              <w:rPr>
                <w:lang w:val="eu-ES"/>
              </w:rPr>
              <w:t xml:space="preserve">inpunitate osoz </w:t>
            </w:r>
            <w:r w:rsidRPr="00F3712C">
              <w:rPr>
                <w:lang w:val="eu-ES"/>
              </w:rPr>
              <w:t>eta Barakaldo kaleraino irizten diren  ilarak sortzen direla.</w:t>
            </w:r>
          </w:p>
        </w:tc>
        <w:tc>
          <w:tcPr>
            <w:tcW w:w="5530" w:type="dxa"/>
          </w:tcPr>
          <w:p w:rsidR="009F73B0" w:rsidRPr="00F3712C" w:rsidRDefault="004F1EF3" w:rsidP="00E07E08">
            <w:pPr>
              <w:jc w:val="both"/>
              <w:rPr>
                <w:lang w:val="eu-ES"/>
              </w:rPr>
            </w:pPr>
            <w:r w:rsidRPr="004F1EF3">
              <w:rPr>
                <w:lang w:val="eu-ES"/>
              </w:rPr>
              <w:t>Kotxeak behar ez bezala aparkatzearen ondorioa zaintzen ari dira Urkizuko autobus geltokian.</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Batek eskatu du loreak edo landareak </w:t>
            </w:r>
            <w:r>
              <w:rPr>
                <w:lang w:val="eu-ES"/>
              </w:rPr>
              <w:t>landatzeko</w:t>
            </w:r>
            <w:r w:rsidRPr="00F3712C">
              <w:rPr>
                <w:lang w:val="eu-ES"/>
              </w:rPr>
              <w:t xml:space="preserve"> Fausto tabernaren aurreko </w:t>
            </w:r>
            <w:r>
              <w:rPr>
                <w:lang w:val="eu-ES"/>
              </w:rPr>
              <w:t>lorategietan</w:t>
            </w:r>
            <w:r w:rsidRPr="00F3712C">
              <w:rPr>
                <w:lang w:val="eu-ES"/>
              </w:rPr>
              <w:t>.</w:t>
            </w:r>
          </w:p>
        </w:tc>
        <w:tc>
          <w:tcPr>
            <w:tcW w:w="5530" w:type="dxa"/>
          </w:tcPr>
          <w:p w:rsidR="009F73B0" w:rsidRPr="00F3712C" w:rsidRDefault="004F1EF3" w:rsidP="00E07E08">
            <w:pPr>
              <w:jc w:val="both"/>
              <w:rPr>
                <w:lang w:val="eu-ES"/>
              </w:rPr>
            </w:pPr>
            <w:r w:rsidRPr="009B283E">
              <w:t>Fausto tabernaren parean dagoen parkea bere osotasunean eraberritu du Obretako sailak. Aipatutako berriztapen lanetan jardinerak kendu dituzte orri gorriak dauzkaten lau aranondo ipintzeko, baita lorezko hiru gereziondo ere.</w:t>
            </w:r>
          </w:p>
        </w:tc>
      </w:tr>
      <w:tr w:rsidR="009F73B0" w:rsidRPr="00317103"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Urkizuko dorreetako auzokide batek adierazi du euria egiten duenean ez daukatela nora joan umeekin.</w:t>
            </w:r>
          </w:p>
        </w:tc>
        <w:tc>
          <w:tcPr>
            <w:tcW w:w="5530" w:type="dxa"/>
          </w:tcPr>
          <w:p w:rsidR="009F73B0" w:rsidRPr="00362CEE" w:rsidRDefault="004F1EF3" w:rsidP="00E07E08">
            <w:pPr>
              <w:jc w:val="both"/>
              <w:rPr>
                <w:lang w:val="eu-ES"/>
              </w:rPr>
            </w:pPr>
            <w:r w:rsidRPr="00362CEE">
              <w:rPr>
                <w:lang w:val="eu-ES"/>
              </w:rPr>
              <w:t>Aurten aztertuko dute hainbat parke edo jolastoki estaltzea.</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Urkizuko parkeak oso zikin daudela dio batek.</w:t>
            </w:r>
          </w:p>
        </w:tc>
        <w:tc>
          <w:tcPr>
            <w:tcW w:w="5530" w:type="dxa"/>
          </w:tcPr>
          <w:p w:rsidR="009F73B0" w:rsidRPr="00F3712C" w:rsidRDefault="004F1EF3" w:rsidP="00E07E08">
            <w:pPr>
              <w:jc w:val="both"/>
              <w:rPr>
                <w:lang w:val="eu-ES"/>
              </w:rPr>
            </w:pPr>
            <w:r w:rsidRPr="009B283E">
              <w:t xml:space="preserve">Mankomunitatera bidali da kexa bizilagunen ezinegona ezagutu dezan. Mankomunitateak adierazi digunez, ekortzeko makina edo kale-garbigailua egunero pasatzen da </w:t>
            </w:r>
            <w:r w:rsidRPr="009B283E">
              <w:lastRenderedPageBreak/>
              <w:t>bertatik. Hala ere, Zerbitzu sailetik jarraipena egingo dute garbiketak benetan eraginkorrak izan daitezen.</w:t>
            </w:r>
          </w:p>
        </w:tc>
      </w:tr>
      <w:tr w:rsidR="009F73B0" w:rsidRPr="00317103"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Batek salatu du zaborra edukiontzi</w:t>
            </w:r>
            <w:r>
              <w:rPr>
                <w:lang w:val="eu-ES"/>
              </w:rPr>
              <w:t>eta</w:t>
            </w:r>
            <w:r w:rsidRPr="00F3712C">
              <w:rPr>
                <w:lang w:val="eu-ES"/>
              </w:rPr>
              <w:t>tik kanpo lagatzen denean ez dela biltzen.</w:t>
            </w:r>
          </w:p>
        </w:tc>
        <w:tc>
          <w:tcPr>
            <w:tcW w:w="5530" w:type="dxa"/>
          </w:tcPr>
          <w:p w:rsidR="009F73B0" w:rsidRPr="00F3712C" w:rsidRDefault="004F1EF3" w:rsidP="00E07E08">
            <w:pPr>
              <w:jc w:val="both"/>
              <w:rPr>
                <w:lang w:val="eu-ES"/>
              </w:rPr>
            </w:pPr>
            <w:r w:rsidRPr="004F1EF3">
              <w:rPr>
                <w:lang w:val="eu-ES"/>
              </w:rPr>
              <w:t>Zerbitzu sailak Mankomunitatera bidali du kexa edukiontzietik kanpo geratzen diren zaborrak kendu ditzaten edukiontzia husten den unean bertan. Mankomunitateak jakinarazi digu lan hori egiten dutela eta, gainera, garbitzaile batek edukiontzi batetik kanpo poltsaren bat ikusten duenean, Mankomunitateari deitzen d</w:t>
            </w:r>
            <w:r w:rsidR="00E85C49">
              <w:rPr>
                <w:lang w:val="eu-ES"/>
              </w:rPr>
              <w:t>io eta jasotzera etortzen dira.</w:t>
            </w:r>
          </w:p>
        </w:tc>
      </w:tr>
      <w:tr w:rsidR="009F73B0" w:rsidRPr="00317103" w:rsidTr="004B2FCF">
        <w:tc>
          <w:tcPr>
            <w:tcW w:w="2087" w:type="dxa"/>
          </w:tcPr>
          <w:p w:rsidR="009F73B0" w:rsidRPr="00F3712C" w:rsidRDefault="009F73B0" w:rsidP="009F73B0">
            <w:pPr>
              <w:rPr>
                <w:lang w:val="eu-ES"/>
              </w:rPr>
            </w:pPr>
            <w:r w:rsidRPr="00F3712C">
              <w:rPr>
                <w:highlight w:val="lightGray"/>
                <w:lang w:val="eu-ES"/>
              </w:rPr>
              <w:t>Alkatetza</w:t>
            </w:r>
          </w:p>
        </w:tc>
        <w:tc>
          <w:tcPr>
            <w:tcW w:w="6377" w:type="dxa"/>
          </w:tcPr>
          <w:p w:rsidR="009F73B0" w:rsidRPr="00F3712C" w:rsidRDefault="009F73B0" w:rsidP="009F73B0">
            <w:pPr>
              <w:rPr>
                <w:lang w:val="eu-ES"/>
              </w:rPr>
            </w:pPr>
            <w:r w:rsidRPr="00F3712C">
              <w:rPr>
                <w:lang w:val="eu-ES"/>
              </w:rPr>
              <w:t>Auzokide batek autobus-zerbitzuen inguruko informazio-falta salatu du. Esaten du ez dakitela non gelditzen diren, ezta zei</w:t>
            </w:r>
            <w:r>
              <w:rPr>
                <w:lang w:val="eu-ES"/>
              </w:rPr>
              <w:t>n</w:t>
            </w:r>
            <w:r w:rsidRPr="00F3712C">
              <w:rPr>
                <w:lang w:val="eu-ES"/>
              </w:rPr>
              <w:t xml:space="preserve"> ordutegi daukaten ere</w:t>
            </w:r>
            <w:r>
              <w:rPr>
                <w:lang w:val="eu-ES"/>
              </w:rPr>
              <w:t>.</w:t>
            </w:r>
            <w:r w:rsidRPr="00F3712C">
              <w:rPr>
                <w:lang w:val="eu-ES"/>
              </w:rPr>
              <w:t xml:space="preserve"> </w:t>
            </w:r>
          </w:p>
        </w:tc>
        <w:tc>
          <w:tcPr>
            <w:tcW w:w="5530" w:type="dxa"/>
          </w:tcPr>
          <w:p w:rsidR="009F73B0" w:rsidRPr="00F3712C" w:rsidRDefault="00EE05FF" w:rsidP="00A14A92">
            <w:pPr>
              <w:jc w:val="both"/>
              <w:rPr>
                <w:lang w:val="eu-ES"/>
              </w:rPr>
            </w:pPr>
            <w:r w:rsidRPr="00EE05FF">
              <w:rPr>
                <w:lang w:val="eu-ES"/>
              </w:rPr>
              <w:t>Udaltzaingoari eskatu zaio autobus geltokietan Eibartik ateratzen d</w:t>
            </w:r>
            <w:r>
              <w:rPr>
                <w:lang w:val="eu-ES"/>
              </w:rPr>
              <w:t>iren autobus zerbitzu guz</w:t>
            </w:r>
            <w:r w:rsidR="00AF51D2">
              <w:rPr>
                <w:lang w:val="eu-ES"/>
              </w:rPr>
              <w:t xml:space="preserve">tiei buruzko informazioa </w:t>
            </w:r>
            <w:r w:rsidR="00A14A92">
              <w:rPr>
                <w:lang w:val="eu-ES"/>
              </w:rPr>
              <w:t>ipintzeko.</w:t>
            </w:r>
          </w:p>
        </w:tc>
      </w:tr>
      <w:tr w:rsidR="009F73B0" w:rsidRPr="004B2FCF"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Murrategiko auzokide batek eskatu du auzoko </w:t>
            </w:r>
            <w:r>
              <w:rPr>
                <w:lang w:val="eu-ES"/>
              </w:rPr>
              <w:t>naharrak</w:t>
            </w:r>
            <w:r w:rsidRPr="00F3712C">
              <w:rPr>
                <w:lang w:val="eu-ES"/>
              </w:rPr>
              <w:t xml:space="preserve"> mozteko eta salatu du Azitainetik Murrategirako espaloia </w:t>
            </w:r>
            <w:r>
              <w:rPr>
                <w:lang w:val="eu-ES"/>
              </w:rPr>
              <w:t>lirdingaz</w:t>
            </w:r>
            <w:r w:rsidRPr="00F3712C">
              <w:rPr>
                <w:lang w:val="eu-ES"/>
              </w:rPr>
              <w:t xml:space="preserve"> </w:t>
            </w:r>
            <w:r>
              <w:rPr>
                <w:lang w:val="eu-ES"/>
              </w:rPr>
              <w:t>b</w:t>
            </w:r>
            <w:r w:rsidRPr="00F3712C">
              <w:rPr>
                <w:lang w:val="eu-ES"/>
              </w:rPr>
              <w:t>eteta dago.</w:t>
            </w:r>
          </w:p>
        </w:tc>
        <w:tc>
          <w:tcPr>
            <w:tcW w:w="5530" w:type="dxa"/>
          </w:tcPr>
          <w:p w:rsidR="009F73B0" w:rsidRPr="00F3712C" w:rsidRDefault="004F1EF3" w:rsidP="00E07E08">
            <w:pPr>
              <w:jc w:val="both"/>
              <w:rPr>
                <w:lang w:val="eu-ES"/>
              </w:rPr>
            </w:pPr>
            <w:r w:rsidRPr="009B283E">
              <w:t>Auzoetako sasiak urtean behin mozten dira, gutxienez. Urtero egiten da lan hori eta Eusko Jaurlaritzaren enplegua sustatzeko programaren menpe dago. Azitaindik Murrategira doan espaloiaren garbiketari dagokionez, lan agindua eman zen</w:t>
            </w:r>
            <w:r w:rsidRPr="009B283E">
              <w:rPr>
                <w:i/>
              </w:rPr>
              <w:t xml:space="preserve"> falch </w:t>
            </w:r>
            <w:r w:rsidRPr="009B283E">
              <w:t>makina toki horretako espaloietatik pasa zedin. Aipatutako lanak 2017ko martxoaren 8an egin ziren.</w:t>
            </w: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r w:rsidRPr="00F3712C">
              <w:rPr>
                <w:lang w:val="eu-ES"/>
              </w:rPr>
              <w:t xml:space="preserve"> </w:t>
            </w:r>
          </w:p>
        </w:tc>
        <w:tc>
          <w:tcPr>
            <w:tcW w:w="6377" w:type="dxa"/>
          </w:tcPr>
          <w:p w:rsidR="009F73B0" w:rsidRPr="00F3712C" w:rsidRDefault="009F73B0" w:rsidP="009F73B0">
            <w:pPr>
              <w:rPr>
                <w:lang w:val="eu-ES"/>
              </w:rPr>
            </w:pPr>
            <w:r w:rsidRPr="00F3712C">
              <w:rPr>
                <w:lang w:val="eu-ES"/>
              </w:rPr>
              <w:t>Batek ohartarazi du LIDLeko pasabideko alanbrea apurtzen hasita dagoela eta arriskutsua dela.</w:t>
            </w:r>
          </w:p>
        </w:tc>
        <w:tc>
          <w:tcPr>
            <w:tcW w:w="5530" w:type="dxa"/>
          </w:tcPr>
          <w:p w:rsidR="009F73B0" w:rsidRPr="00D34607" w:rsidRDefault="004F1EF3" w:rsidP="00E07E08">
            <w:pPr>
              <w:jc w:val="both"/>
              <w:rPr>
                <w:lang w:val="eu-ES"/>
              </w:rPr>
            </w:pPr>
            <w:r w:rsidRPr="00D34607">
              <w:t>Aurten,  pasabide berri bat egiteko proiektua idatziko dute. Edozein kasutan, Zerbitzu sailari dagozkio pasabideko alanbrearen mantentze-lanak.</w:t>
            </w:r>
          </w:p>
        </w:tc>
      </w:tr>
      <w:tr w:rsidR="009F73B0" w:rsidRPr="00F3712C" w:rsidTr="004B2FCF">
        <w:tc>
          <w:tcPr>
            <w:tcW w:w="2087" w:type="dxa"/>
          </w:tcPr>
          <w:p w:rsidR="009F73B0" w:rsidRPr="00F3712C" w:rsidRDefault="009F73B0" w:rsidP="009F73B0">
            <w:pPr>
              <w:rPr>
                <w:lang w:val="eu-ES"/>
              </w:rPr>
            </w:pPr>
            <w:r w:rsidRPr="00F3712C">
              <w:rPr>
                <w:highlight w:val="darkGreen"/>
                <w:lang w:val="eu-ES"/>
              </w:rPr>
              <w:t>Obrak</w:t>
            </w:r>
            <w:r w:rsidRPr="00F3712C">
              <w:rPr>
                <w:lang w:val="eu-ES"/>
              </w:rPr>
              <w:t xml:space="preserve"> </w:t>
            </w:r>
          </w:p>
        </w:tc>
        <w:tc>
          <w:tcPr>
            <w:tcW w:w="6377" w:type="dxa"/>
          </w:tcPr>
          <w:p w:rsidR="009F73B0" w:rsidRPr="00F3712C" w:rsidRDefault="009F73B0" w:rsidP="009F73B0">
            <w:pPr>
              <w:rPr>
                <w:lang w:val="eu-ES"/>
              </w:rPr>
            </w:pPr>
            <w:r w:rsidRPr="00F3712C">
              <w:rPr>
                <w:lang w:val="eu-ES"/>
              </w:rPr>
              <w:t>LIDLen inguruan pasabide laua eskatu du.</w:t>
            </w:r>
          </w:p>
        </w:tc>
        <w:tc>
          <w:tcPr>
            <w:tcW w:w="5530" w:type="dxa"/>
          </w:tcPr>
          <w:p w:rsidR="009F73B0" w:rsidRPr="00D34607" w:rsidRDefault="004F1EF3" w:rsidP="00E07E08">
            <w:pPr>
              <w:jc w:val="both"/>
              <w:rPr>
                <w:lang w:val="eu-ES"/>
              </w:rPr>
            </w:pPr>
            <w:r w:rsidRPr="00D34607">
              <w:rPr>
                <w:u w:val="single"/>
              </w:rPr>
              <w:t>Aurten,  pasabide berri bat egiteko proiektua idatziko dute.</w:t>
            </w:r>
          </w:p>
        </w:tc>
      </w:tr>
      <w:tr w:rsidR="009F73B0" w:rsidRPr="00E85C49"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Batek eskatu du espazio libre bat egotea auzo guztietan anbulantzia sartu ahal izateko beharra egonez gero.</w:t>
            </w:r>
          </w:p>
        </w:tc>
        <w:tc>
          <w:tcPr>
            <w:tcW w:w="5530" w:type="dxa"/>
          </w:tcPr>
          <w:p w:rsidR="009F73B0" w:rsidRPr="004F1EF3" w:rsidRDefault="004F09DD" w:rsidP="00E07E08">
            <w:pPr>
              <w:jc w:val="both"/>
              <w:rPr>
                <w:lang w:val="eu-ES"/>
              </w:rPr>
            </w:pPr>
            <w:r w:rsidRPr="00ED1D65">
              <w:rPr>
                <w:lang w:val="eu-ES"/>
              </w:rPr>
              <w:t xml:space="preserve">Larrialdi baten aurrean, </w:t>
            </w:r>
            <w:r w:rsidR="00DB394D" w:rsidRPr="00ED1D65">
              <w:rPr>
                <w:lang w:val="eu-ES"/>
              </w:rPr>
              <w:t>garrantzitsuena honen ebazpena da.</w:t>
            </w:r>
          </w:p>
        </w:tc>
      </w:tr>
      <w:tr w:rsidR="009F73B0" w:rsidRPr="004B2FCF"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Auzokide batek eskatu du komun publiko bat jartzeko Azitain inguruan.</w:t>
            </w:r>
          </w:p>
        </w:tc>
        <w:tc>
          <w:tcPr>
            <w:tcW w:w="5530" w:type="dxa"/>
          </w:tcPr>
          <w:p w:rsidR="009F73B0" w:rsidRPr="00F3712C" w:rsidRDefault="004F1EF3" w:rsidP="00E07E08">
            <w:pPr>
              <w:jc w:val="both"/>
              <w:rPr>
                <w:lang w:val="eu-ES"/>
              </w:rPr>
            </w:pPr>
            <w:r w:rsidRPr="009B283E">
              <w:t xml:space="preserve">Azitainen komun publiko bat ipintzea aurreikusten da 55.275 eurogatik. Gainera, komuna ipintzeko toki aproposa </w:t>
            </w:r>
            <w:r w:rsidRPr="009B283E">
              <w:lastRenderedPageBreak/>
              <w:t>zein den aztertu beharko litzateke. Proposamena aztertuko da aurrera begirako aurrekontuetarako.</w:t>
            </w:r>
          </w:p>
        </w:tc>
      </w:tr>
      <w:tr w:rsidR="009F73B0" w:rsidRPr="00317103" w:rsidTr="004B2FCF">
        <w:tc>
          <w:tcPr>
            <w:tcW w:w="2087" w:type="dxa"/>
          </w:tcPr>
          <w:p w:rsidR="009F73B0" w:rsidRPr="00F3712C" w:rsidRDefault="009F73B0" w:rsidP="009F73B0">
            <w:pPr>
              <w:rPr>
                <w:lang w:val="eu-ES"/>
              </w:rPr>
            </w:pPr>
            <w:r w:rsidRPr="00F3712C">
              <w:rPr>
                <w:highlight w:val="cyan"/>
                <w:lang w:val="eu-ES"/>
              </w:rPr>
              <w:lastRenderedPageBreak/>
              <w:t>Zerbitzuak</w:t>
            </w:r>
          </w:p>
        </w:tc>
        <w:tc>
          <w:tcPr>
            <w:tcW w:w="6377" w:type="dxa"/>
          </w:tcPr>
          <w:p w:rsidR="009F73B0" w:rsidRPr="00F3712C" w:rsidRDefault="009F73B0" w:rsidP="009F73B0">
            <w:pPr>
              <w:rPr>
                <w:lang w:val="eu-ES"/>
              </w:rPr>
            </w:pPr>
            <w:r w:rsidRPr="00F3712C">
              <w:rPr>
                <w:lang w:val="eu-ES"/>
              </w:rPr>
              <w:t>Bat kexu da Barrenan zakarrontzi gutxi daudelako.</w:t>
            </w:r>
          </w:p>
        </w:tc>
        <w:tc>
          <w:tcPr>
            <w:tcW w:w="5530" w:type="dxa"/>
          </w:tcPr>
          <w:p w:rsidR="009F73B0" w:rsidRPr="00F3712C" w:rsidRDefault="004F1EF3" w:rsidP="00E07E08">
            <w:pPr>
              <w:jc w:val="both"/>
              <w:rPr>
                <w:lang w:val="eu-ES"/>
              </w:rPr>
            </w:pPr>
            <w:r w:rsidRPr="004F1EF3">
              <w:rPr>
                <w:lang w:val="eu-ES"/>
              </w:rPr>
              <w:t>Toki horretan dauden paperontziak aztertuta, egiaztatu da dagoen paperontzi kopurua (19 guztira) nahikoa izango litzatekeen arren egungo beharrak asetzeko, beren antolaketa ez da egokiena; izan ere, ia gehienak parkeetan banatuta daude eta kalean ez dago ia bat ere. Lan agindua eman zen 3 paperontzi berri ipintzeko zerbitzua osatzeko. 2017ko urtarrilaren 4an ipini ziren.</w:t>
            </w:r>
          </w:p>
        </w:tc>
      </w:tr>
      <w:tr w:rsidR="009F73B0" w:rsidRPr="009F73B0"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Batek salatu du Urkizuko iturriko </w:t>
            </w:r>
            <w:r>
              <w:rPr>
                <w:lang w:val="eu-ES"/>
              </w:rPr>
              <w:t>estolda-zuloak</w:t>
            </w:r>
            <w:r w:rsidRPr="00F3712C">
              <w:rPr>
                <w:lang w:val="eu-ES"/>
              </w:rPr>
              <w:t xml:space="preserve"> ez duela urik hartzen.</w:t>
            </w:r>
          </w:p>
        </w:tc>
        <w:tc>
          <w:tcPr>
            <w:tcW w:w="5530" w:type="dxa"/>
          </w:tcPr>
          <w:p w:rsidR="009F73B0" w:rsidRPr="00F3712C" w:rsidRDefault="004F1EF3" w:rsidP="00E07E08">
            <w:pPr>
              <w:jc w:val="both"/>
              <w:rPr>
                <w:lang w:val="eu-ES"/>
              </w:rPr>
            </w:pPr>
            <w:r w:rsidRPr="009B283E">
              <w:t>Lan agindua eman zen estolda-zuloa edo kainu-zuloa garbitzeko; 2016ko abenduan egin zen.</w:t>
            </w:r>
          </w:p>
        </w:tc>
      </w:tr>
      <w:tr w:rsidR="009F73B0" w:rsidRPr="00317103"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sidRPr="00F3712C">
              <w:rPr>
                <w:lang w:val="eu-ES"/>
              </w:rPr>
              <w:t xml:space="preserve">Auzokide batek proposatu du Urkizuko iturriko kartela, edateko </w:t>
            </w:r>
            <w:r>
              <w:rPr>
                <w:lang w:val="eu-ES"/>
              </w:rPr>
              <w:t>txarra</w:t>
            </w:r>
            <w:r w:rsidRPr="00F3712C">
              <w:rPr>
                <w:lang w:val="eu-ES"/>
              </w:rPr>
              <w:t xml:space="preserve"> dioena, kentzea.</w:t>
            </w:r>
          </w:p>
        </w:tc>
        <w:tc>
          <w:tcPr>
            <w:tcW w:w="5530" w:type="dxa"/>
          </w:tcPr>
          <w:p w:rsidR="004F1EF3" w:rsidRPr="004F1EF3" w:rsidRDefault="004F1EF3" w:rsidP="00E07E08">
            <w:pPr>
              <w:jc w:val="both"/>
              <w:rPr>
                <w:lang w:val="eu-ES"/>
              </w:rPr>
            </w:pPr>
            <w:r w:rsidRPr="004F1EF3">
              <w:rPr>
                <w:lang w:val="eu-ES"/>
              </w:rPr>
              <w:t>Osasunaren euskal zerbitzuko Kontrolaren eta Zainketaren Unitateak (kontsumo publikoaren uren kontrolaren eta zainketaren arduraduna) aldizkako analitikak egiten ditu kontsumo-urak edateko onak diren edo ez jakiteko.</w:t>
            </w:r>
          </w:p>
          <w:p w:rsidR="009F73B0" w:rsidRPr="00F3712C" w:rsidRDefault="004F1EF3" w:rsidP="00E07E08">
            <w:pPr>
              <w:jc w:val="both"/>
              <w:rPr>
                <w:lang w:val="eu-ES"/>
              </w:rPr>
            </w:pPr>
            <w:r w:rsidRPr="00E85C49">
              <w:rPr>
                <w:lang w:val="eu-ES"/>
              </w:rPr>
              <w:t>Iturburuko iturri bat denez, uraren kalitatea ez da uniformea; egindako azken analitikek argi erakutsi dute ez ela kontsumorako. Osasun irizpideen arabera aipatutako ura ez da ona kontsumorako, baina aipatutako irizpideak kontraesan bat suposatu dezakete; izan ere, normalean iturri horretako ura edan izan duten pertsonek inmunitatea garatu izan ahal diote bere urak daukan guztizko koliformeei. Osasun euskal zerbitzuko kontrolaren eta zaintzaren unitatearekin kontsultatu ostean, kartelak ez kentzea aholkatu dute.</w:t>
            </w:r>
          </w:p>
        </w:tc>
      </w:tr>
      <w:tr w:rsidR="009F73B0" w:rsidRPr="00F3712C"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Pr>
                <w:lang w:val="eu-ES"/>
              </w:rPr>
              <w:t xml:space="preserve">Sautsiko zubiaren </w:t>
            </w:r>
            <w:r w:rsidRPr="00F3712C">
              <w:rPr>
                <w:lang w:val="eu-ES"/>
              </w:rPr>
              <w:t>azpia</w:t>
            </w:r>
            <w:r>
              <w:rPr>
                <w:lang w:val="eu-ES"/>
              </w:rPr>
              <w:t>ldea</w:t>
            </w:r>
            <w:r w:rsidRPr="00F3712C">
              <w:rPr>
                <w:lang w:val="eu-ES"/>
              </w:rPr>
              <w:t xml:space="preserve"> </w:t>
            </w:r>
            <w:r>
              <w:rPr>
                <w:lang w:val="eu-ES"/>
              </w:rPr>
              <w:t>zabortegi</w:t>
            </w:r>
            <w:r w:rsidRPr="00F3712C">
              <w:rPr>
                <w:lang w:val="eu-ES"/>
              </w:rPr>
              <w:t xml:space="preserve"> bat dela dio batek: zabor-poltsak daude, </w:t>
            </w:r>
            <w:r>
              <w:rPr>
                <w:lang w:val="eu-ES"/>
              </w:rPr>
              <w:t>obra-hondakinak</w:t>
            </w:r>
            <w:r w:rsidRPr="00F3712C">
              <w:rPr>
                <w:lang w:val="eu-ES"/>
              </w:rPr>
              <w:t xml:space="preserve">  eta </w:t>
            </w:r>
            <w:r>
              <w:rPr>
                <w:lang w:val="eu-ES"/>
              </w:rPr>
              <w:t>b</w:t>
            </w:r>
            <w:r w:rsidRPr="00F3712C">
              <w:rPr>
                <w:lang w:val="eu-ES"/>
              </w:rPr>
              <w:t xml:space="preserve">este hondakin batzuk. Lurrean gelditzen dira eta errekastoak </w:t>
            </w:r>
            <w:r>
              <w:rPr>
                <w:lang w:val="eu-ES"/>
              </w:rPr>
              <w:t>oztopatzen</w:t>
            </w:r>
            <w:r w:rsidRPr="00F3712C">
              <w:rPr>
                <w:lang w:val="eu-ES"/>
              </w:rPr>
              <w:t xml:space="preserve"> dituzte.</w:t>
            </w:r>
          </w:p>
        </w:tc>
        <w:tc>
          <w:tcPr>
            <w:tcW w:w="5530" w:type="dxa"/>
          </w:tcPr>
          <w:p w:rsidR="009F73B0" w:rsidRDefault="004F1EF3" w:rsidP="00E07E08">
            <w:pPr>
              <w:jc w:val="both"/>
              <w:rPr>
                <w:lang w:val="eu-ES"/>
              </w:rPr>
            </w:pPr>
            <w:r w:rsidRPr="004F1EF3">
              <w:rPr>
                <w:lang w:val="eu-ES"/>
              </w:rPr>
              <w:t xml:space="preserve">Mankomunitateari bidali zitzaion kexa eta zabor edo obra-hondakinak kendu zituzten. </w:t>
            </w:r>
            <w:r w:rsidRPr="009B283E">
              <w:t>Udaltzaingoan jakinaren gainean daude, ohikoa omen delako.</w:t>
            </w:r>
          </w:p>
        </w:tc>
      </w:tr>
      <w:tr w:rsidR="009F73B0" w:rsidRPr="00F3712C" w:rsidTr="004B2FCF">
        <w:tc>
          <w:tcPr>
            <w:tcW w:w="2087" w:type="dxa"/>
          </w:tcPr>
          <w:p w:rsidR="009F73B0" w:rsidRPr="00F3712C" w:rsidRDefault="009F73B0" w:rsidP="009F73B0">
            <w:pPr>
              <w:rPr>
                <w:lang w:val="eu-ES"/>
              </w:rPr>
            </w:pPr>
            <w:r w:rsidRPr="00F3712C">
              <w:rPr>
                <w:highlight w:val="lightGray"/>
                <w:lang w:val="eu-ES"/>
              </w:rPr>
              <w:lastRenderedPageBreak/>
              <w:t>Alkatetza</w:t>
            </w:r>
          </w:p>
        </w:tc>
        <w:tc>
          <w:tcPr>
            <w:tcW w:w="6377" w:type="dxa"/>
          </w:tcPr>
          <w:p w:rsidR="009F73B0" w:rsidRPr="00F3712C" w:rsidRDefault="009F73B0" w:rsidP="009F73B0">
            <w:pPr>
              <w:rPr>
                <w:lang w:val="eu-ES"/>
              </w:rPr>
            </w:pPr>
            <w:r w:rsidRPr="00F3712C">
              <w:rPr>
                <w:lang w:val="eu-ES"/>
              </w:rPr>
              <w:t>Zubiaren azpia ixteko eta garbitzeko eskatu du batek. Autopista azpian.</w:t>
            </w:r>
          </w:p>
        </w:tc>
        <w:tc>
          <w:tcPr>
            <w:tcW w:w="5530" w:type="dxa"/>
          </w:tcPr>
          <w:p w:rsidR="009F73B0" w:rsidRPr="00F3712C" w:rsidRDefault="00997BDE" w:rsidP="00E07E08">
            <w:pPr>
              <w:jc w:val="both"/>
              <w:rPr>
                <w:lang w:val="eu-ES"/>
              </w:rPr>
            </w:pPr>
            <w:r>
              <w:rPr>
                <w:lang w:val="eu-ES"/>
              </w:rPr>
              <w:t>Gai hau aztertzen ari da.</w:t>
            </w:r>
            <w:bookmarkStart w:id="0" w:name="_GoBack"/>
            <w:bookmarkEnd w:id="0"/>
          </w:p>
        </w:tc>
      </w:tr>
      <w:tr w:rsidR="009F73B0" w:rsidRPr="009F73B0"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 xml:space="preserve">Sautsiko auzokide batek eskatu du </w:t>
            </w:r>
            <w:r>
              <w:rPr>
                <w:lang w:val="eu-ES"/>
              </w:rPr>
              <w:t>bazter-babesa</w:t>
            </w:r>
            <w:r w:rsidRPr="00F3712C">
              <w:rPr>
                <w:lang w:val="eu-ES"/>
              </w:rPr>
              <w:t xml:space="preserve"> osatzeko.</w:t>
            </w:r>
          </w:p>
        </w:tc>
        <w:tc>
          <w:tcPr>
            <w:tcW w:w="5530" w:type="dxa"/>
          </w:tcPr>
          <w:p w:rsidR="009F73B0" w:rsidRPr="00F3712C" w:rsidRDefault="004F1EF3" w:rsidP="00E07E08">
            <w:pPr>
              <w:jc w:val="both"/>
              <w:rPr>
                <w:lang w:val="eu-ES"/>
              </w:rPr>
            </w:pPr>
            <w:r w:rsidRPr="004F1EF3">
              <w:rPr>
                <w:lang w:val="eu-ES"/>
              </w:rPr>
              <w:t xml:space="preserve">Oinezkoentzat irisgarritasuna hobetzeko proiektu bat idazten ari dira, Iparragirretik Sautsira doan espaloiarekin. </w:t>
            </w:r>
            <w:r w:rsidRPr="009B283E">
              <w:t>Proiektu horretan, babes-soka bat ipintzea aurreikusten da erretenaren gainean A-8 autobideko zubiaren azpian dagoen tokian.</w:t>
            </w:r>
          </w:p>
        </w:tc>
      </w:tr>
      <w:tr w:rsidR="009F73B0" w:rsidRPr="00317103" w:rsidTr="004B2FCF">
        <w:tc>
          <w:tcPr>
            <w:tcW w:w="2087" w:type="dxa"/>
          </w:tcPr>
          <w:p w:rsidR="009F73B0" w:rsidRPr="00F3712C" w:rsidRDefault="009F73B0" w:rsidP="009F73B0">
            <w:pPr>
              <w:rPr>
                <w:lang w:val="eu-ES"/>
              </w:rPr>
            </w:pPr>
            <w:r w:rsidRPr="00F3712C">
              <w:rPr>
                <w:highlight w:val="cyan"/>
                <w:lang w:val="eu-ES"/>
              </w:rPr>
              <w:t>Zerbitzuak</w:t>
            </w:r>
          </w:p>
        </w:tc>
        <w:tc>
          <w:tcPr>
            <w:tcW w:w="6377" w:type="dxa"/>
          </w:tcPr>
          <w:p w:rsidR="009F73B0" w:rsidRPr="00F3712C" w:rsidRDefault="009F73B0" w:rsidP="009F73B0">
            <w:pPr>
              <w:rPr>
                <w:lang w:val="eu-ES"/>
              </w:rPr>
            </w:pPr>
            <w:r>
              <w:rPr>
                <w:lang w:val="eu-ES"/>
              </w:rPr>
              <w:t>Sautsiko iturriko ura hob</w:t>
            </w:r>
            <w:r w:rsidRPr="00F3712C">
              <w:rPr>
                <w:lang w:val="eu-ES"/>
              </w:rPr>
              <w:t>eto bideratzeko eskatu du batek. Saretak ez du ondo jasotzen ura eta espaloia bustitzen da; ondorioz, neguan izoztu egiten da eta oinezkoentzat arriskua sortzen da.</w:t>
            </w:r>
          </w:p>
        </w:tc>
        <w:tc>
          <w:tcPr>
            <w:tcW w:w="5530" w:type="dxa"/>
          </w:tcPr>
          <w:p w:rsidR="009F73B0" w:rsidRPr="004F1EF3" w:rsidRDefault="004F1EF3" w:rsidP="00E07E08">
            <w:pPr>
              <w:jc w:val="both"/>
              <w:rPr>
                <w:lang w:val="eu-ES"/>
              </w:rPr>
            </w:pPr>
            <w:r w:rsidRPr="004F1EF3">
              <w:rPr>
                <w:lang w:val="eu-ES"/>
              </w:rPr>
              <w:t>Sautsiko iturria tokiz aldatu eta lotu dute Ur-hornikuntzarako Sare Publikora iturri horren jabetzarekin izandako arazo batengatik.</w:t>
            </w:r>
          </w:p>
        </w:tc>
      </w:tr>
      <w:tr w:rsidR="009F73B0" w:rsidRPr="009F73B0"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Sautsi</w:t>
            </w:r>
            <w:r>
              <w:rPr>
                <w:lang w:val="eu-ES"/>
              </w:rPr>
              <w:t xml:space="preserve">rako hiri barruko </w:t>
            </w:r>
            <w:r w:rsidRPr="00F3712C">
              <w:rPr>
                <w:lang w:val="eu-ES"/>
              </w:rPr>
              <w:t>autobusaren zerbitzu gehiago eskatu du.</w:t>
            </w:r>
          </w:p>
        </w:tc>
        <w:tc>
          <w:tcPr>
            <w:tcW w:w="5530" w:type="dxa"/>
          </w:tcPr>
          <w:p w:rsidR="009F73B0" w:rsidRPr="00F3712C" w:rsidRDefault="004F1EF3" w:rsidP="00E07E08">
            <w:pPr>
              <w:jc w:val="both"/>
              <w:rPr>
                <w:lang w:val="eu-ES"/>
              </w:rPr>
            </w:pPr>
            <w:r w:rsidRPr="009B283E">
              <w:t xml:space="preserve">2016ko irailean, ikasturte hasieran, Saratsuegira zabaldu zen zerbitzua. Gaur egun, zerbitzua indarrean dago ondorengo orduetan: 8:21, 11:21, 13:44 y 17:21. </w:t>
            </w:r>
            <w:r w:rsidRPr="00B4218D">
              <w:t>Ordu horiekin, eskaintzen den zerbitzua egokiena dela uste da.</w:t>
            </w:r>
          </w:p>
        </w:tc>
      </w:tr>
      <w:tr w:rsidR="009F73B0" w:rsidRPr="00F3712C" w:rsidTr="004B2FCF">
        <w:tc>
          <w:tcPr>
            <w:tcW w:w="2087" w:type="dxa"/>
          </w:tcPr>
          <w:p w:rsidR="009F73B0" w:rsidRPr="00F3712C" w:rsidRDefault="009F73B0" w:rsidP="009F73B0">
            <w:pPr>
              <w:rPr>
                <w:lang w:val="eu-ES"/>
              </w:rPr>
            </w:pPr>
            <w:r w:rsidRPr="00F3712C">
              <w:rPr>
                <w:highlight w:val="yellow"/>
                <w:lang w:val="eu-ES"/>
              </w:rPr>
              <w:t>Udaltzaingoa</w:t>
            </w:r>
          </w:p>
        </w:tc>
        <w:tc>
          <w:tcPr>
            <w:tcW w:w="6377" w:type="dxa"/>
          </w:tcPr>
          <w:p w:rsidR="009F73B0" w:rsidRPr="00F3712C" w:rsidRDefault="009F73B0" w:rsidP="009F73B0">
            <w:pPr>
              <w:rPr>
                <w:lang w:val="eu-ES"/>
              </w:rPr>
            </w:pPr>
            <w:r w:rsidRPr="00F3712C">
              <w:rPr>
                <w:lang w:val="eu-ES"/>
              </w:rPr>
              <w:t>Auzozainaren presentzia handiagoa eta eraginkorragoa eskatu du</w:t>
            </w:r>
          </w:p>
        </w:tc>
        <w:tc>
          <w:tcPr>
            <w:tcW w:w="5530" w:type="dxa"/>
          </w:tcPr>
          <w:p w:rsidR="009F73B0" w:rsidRPr="00F3712C" w:rsidRDefault="004F1EF3" w:rsidP="00E07E08">
            <w:pPr>
              <w:jc w:val="both"/>
              <w:rPr>
                <w:lang w:val="eu-ES"/>
              </w:rPr>
            </w:pPr>
            <w:r w:rsidRPr="009B283E">
              <w:t>Auzozainaren presentzia indartzen saiatuko dira gune horretan.</w:t>
            </w:r>
          </w:p>
        </w:tc>
      </w:tr>
      <w:tr w:rsidR="009F73B0" w:rsidRPr="009F73B0" w:rsidTr="004B2FCF">
        <w:tc>
          <w:tcPr>
            <w:tcW w:w="2087" w:type="dxa"/>
          </w:tcPr>
          <w:p w:rsidR="009F73B0" w:rsidRPr="00F3712C" w:rsidRDefault="009F73B0" w:rsidP="009F73B0">
            <w:pPr>
              <w:rPr>
                <w:lang w:val="eu-ES"/>
              </w:rPr>
            </w:pPr>
            <w:r w:rsidRPr="00F3712C">
              <w:rPr>
                <w:highlight w:val="darkGreen"/>
                <w:lang w:val="eu-ES"/>
              </w:rPr>
              <w:t>Obrak</w:t>
            </w:r>
          </w:p>
        </w:tc>
        <w:tc>
          <w:tcPr>
            <w:tcW w:w="6377" w:type="dxa"/>
          </w:tcPr>
          <w:p w:rsidR="009F73B0" w:rsidRPr="00F3712C" w:rsidRDefault="009F73B0" w:rsidP="009F73B0">
            <w:pPr>
              <w:rPr>
                <w:lang w:val="eu-ES"/>
              </w:rPr>
            </w:pPr>
            <w:r w:rsidRPr="00F3712C">
              <w:rPr>
                <w:lang w:val="eu-ES"/>
              </w:rPr>
              <w:t>Sautsiko auzokide batek eskatu du pasabidea igogailuekin autopista gainean.</w:t>
            </w:r>
          </w:p>
        </w:tc>
        <w:tc>
          <w:tcPr>
            <w:tcW w:w="5530" w:type="dxa"/>
          </w:tcPr>
          <w:p w:rsidR="009F73B0" w:rsidRPr="00F3712C" w:rsidRDefault="004F1EF3" w:rsidP="00E07E08">
            <w:pPr>
              <w:jc w:val="both"/>
              <w:rPr>
                <w:lang w:val="eu-ES"/>
              </w:rPr>
            </w:pPr>
            <w:r w:rsidRPr="009B283E">
              <w:t>Oso garestia da. Ez da lehentasuna Iparragirretik Sautsirako irisgarritasunaren hobekuntza igogailuen eta pasabideen bitartez.</w:t>
            </w:r>
          </w:p>
        </w:tc>
      </w:tr>
    </w:tbl>
    <w:p w:rsidR="00B10C2B" w:rsidRPr="00F3712C" w:rsidRDefault="00B10C2B">
      <w:pPr>
        <w:rPr>
          <w:lang w:val="eu-ES"/>
        </w:rPr>
      </w:pPr>
    </w:p>
    <w:sectPr w:rsidR="00B10C2B" w:rsidRPr="00F3712C" w:rsidSect="003E68C7">
      <w:headerReference w:type="default" r:id="rId6"/>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91" w:rsidRDefault="003A3791" w:rsidP="003A3791">
      <w:pPr>
        <w:spacing w:after="0" w:line="240" w:lineRule="auto"/>
      </w:pPr>
      <w:r>
        <w:separator/>
      </w:r>
    </w:p>
  </w:endnote>
  <w:endnote w:type="continuationSeparator" w:id="0">
    <w:p w:rsidR="003A3791" w:rsidRDefault="003A3791" w:rsidP="003A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91" w:rsidRDefault="003A3791" w:rsidP="003A3791">
      <w:pPr>
        <w:spacing w:after="0" w:line="240" w:lineRule="auto"/>
      </w:pPr>
      <w:r>
        <w:separator/>
      </w:r>
    </w:p>
  </w:footnote>
  <w:footnote w:type="continuationSeparator" w:id="0">
    <w:p w:rsidR="003A3791" w:rsidRDefault="003A3791" w:rsidP="003A3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791" w:rsidRDefault="00AB7574" w:rsidP="00AB7574">
    <w:pPr>
      <w:pStyle w:val="Encabezado"/>
      <w:jc w:val="center"/>
    </w:pPr>
    <w:r>
      <w:rPr>
        <w:rFonts w:ascii="Arial" w:hAnsi="Arial" w:cs="Arial"/>
        <w:b/>
        <w:sz w:val="32"/>
        <w:szCs w:val="32"/>
        <w:u w:val="single"/>
      </w:rPr>
      <w:t>HERRITARREN PARTE-HARTZEA</w:t>
    </w:r>
  </w:p>
  <w:p w:rsidR="003A3791" w:rsidRDefault="0011653E" w:rsidP="003A3791">
    <w:pPr>
      <w:pStyle w:val="Encabezado"/>
      <w:tabs>
        <w:tab w:val="clear" w:pos="4252"/>
        <w:tab w:val="clear" w:pos="8504"/>
        <w:tab w:val="left" w:pos="11340"/>
      </w:tabs>
    </w:pPr>
    <w:r>
      <w:t>AUZO-</w:t>
    </w:r>
    <w:r w:rsidR="00AB7574">
      <w:t>BILERA</w:t>
    </w:r>
    <w:r w:rsidR="003A3791">
      <w:t xml:space="preserve">: </w:t>
    </w:r>
    <w:r>
      <w:t>Beheko aldea</w:t>
    </w:r>
    <w:r w:rsidR="003A3791">
      <w:tab/>
    </w:r>
    <w:r w:rsidR="00AB7574">
      <w:t xml:space="preserve">DATA: </w:t>
    </w:r>
    <w:r w:rsidR="003A3791">
      <w:t>2016</w:t>
    </w:r>
    <w:r w:rsidR="00AB7574">
      <w:t>/11/15</w:t>
    </w:r>
  </w:p>
  <w:p w:rsidR="003A3791" w:rsidRDefault="003A3791" w:rsidP="003A3791">
    <w:pPr>
      <w:pStyle w:val="Encabezado"/>
      <w:tabs>
        <w:tab w:val="clear" w:pos="4252"/>
        <w:tab w:val="clear" w:pos="8504"/>
        <w:tab w:val="left" w:pos="11340"/>
      </w:tabs>
    </w:pPr>
  </w:p>
  <w:p w:rsidR="003A3791" w:rsidRDefault="003A3791" w:rsidP="003A3791">
    <w:pPr>
      <w:pStyle w:val="Encabezado"/>
      <w:tabs>
        <w:tab w:val="clear" w:pos="4252"/>
        <w:tab w:val="clear" w:pos="8504"/>
        <w:tab w:val="left" w:pos="11340"/>
      </w:tabs>
    </w:pPr>
  </w:p>
  <w:p w:rsidR="003A3791" w:rsidRDefault="003A3791" w:rsidP="003A3791">
    <w:pPr>
      <w:pStyle w:val="Encabezado"/>
    </w:pPr>
    <w:r>
      <w:t xml:space="preserve">    </w:t>
    </w:r>
    <w:r w:rsidR="00AB7574">
      <w:t>Saila</w:t>
    </w:r>
    <w:r>
      <w:t xml:space="preserve">   </w:t>
    </w:r>
    <w:r>
      <w:tab/>
      <w:t xml:space="preserve">     </w:t>
    </w:r>
    <w:r w:rsidR="00AB7574">
      <w:t>Laburpena</w:t>
    </w:r>
  </w:p>
  <w:p w:rsidR="003A3791" w:rsidRDefault="003A3791" w:rsidP="003A379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C7"/>
    <w:rsid w:val="00011450"/>
    <w:rsid w:val="00064A88"/>
    <w:rsid w:val="000652D1"/>
    <w:rsid w:val="000701A9"/>
    <w:rsid w:val="000A4EDC"/>
    <w:rsid w:val="000C149B"/>
    <w:rsid w:val="000D0470"/>
    <w:rsid w:val="000E4219"/>
    <w:rsid w:val="0011653E"/>
    <w:rsid w:val="00123E76"/>
    <w:rsid w:val="0012683E"/>
    <w:rsid w:val="00134A65"/>
    <w:rsid w:val="001B58FE"/>
    <w:rsid w:val="001F0857"/>
    <w:rsid w:val="00204F0E"/>
    <w:rsid w:val="00231E45"/>
    <w:rsid w:val="00240BE8"/>
    <w:rsid w:val="00260C4D"/>
    <w:rsid w:val="00292F34"/>
    <w:rsid w:val="00306D6C"/>
    <w:rsid w:val="00317103"/>
    <w:rsid w:val="00324E07"/>
    <w:rsid w:val="00334900"/>
    <w:rsid w:val="003573BB"/>
    <w:rsid w:val="00362CEE"/>
    <w:rsid w:val="0037508E"/>
    <w:rsid w:val="003940CB"/>
    <w:rsid w:val="003A3791"/>
    <w:rsid w:val="003B353E"/>
    <w:rsid w:val="003C5397"/>
    <w:rsid w:val="003C7151"/>
    <w:rsid w:val="003D566B"/>
    <w:rsid w:val="003E68C7"/>
    <w:rsid w:val="0043411E"/>
    <w:rsid w:val="004405B9"/>
    <w:rsid w:val="004616F9"/>
    <w:rsid w:val="004B2FCF"/>
    <w:rsid w:val="004C2ADB"/>
    <w:rsid w:val="004E03E6"/>
    <w:rsid w:val="004F09DD"/>
    <w:rsid w:val="004F1EF3"/>
    <w:rsid w:val="00523787"/>
    <w:rsid w:val="00540167"/>
    <w:rsid w:val="005407F3"/>
    <w:rsid w:val="0057135F"/>
    <w:rsid w:val="00590D76"/>
    <w:rsid w:val="005F2BB4"/>
    <w:rsid w:val="005F3595"/>
    <w:rsid w:val="0063664E"/>
    <w:rsid w:val="0064144C"/>
    <w:rsid w:val="00647D67"/>
    <w:rsid w:val="00666DE8"/>
    <w:rsid w:val="006B4104"/>
    <w:rsid w:val="006C0DB2"/>
    <w:rsid w:val="006C3B6B"/>
    <w:rsid w:val="007016D9"/>
    <w:rsid w:val="0071666B"/>
    <w:rsid w:val="00735493"/>
    <w:rsid w:val="00741C97"/>
    <w:rsid w:val="007433CE"/>
    <w:rsid w:val="0078229A"/>
    <w:rsid w:val="007839A1"/>
    <w:rsid w:val="007B1190"/>
    <w:rsid w:val="007C1DCB"/>
    <w:rsid w:val="007D4CF5"/>
    <w:rsid w:val="007D6EC5"/>
    <w:rsid w:val="007E570D"/>
    <w:rsid w:val="00816B5D"/>
    <w:rsid w:val="00834AF8"/>
    <w:rsid w:val="00841746"/>
    <w:rsid w:val="008843D8"/>
    <w:rsid w:val="008867E8"/>
    <w:rsid w:val="0088782B"/>
    <w:rsid w:val="008B7BFB"/>
    <w:rsid w:val="00904B93"/>
    <w:rsid w:val="00936B44"/>
    <w:rsid w:val="009906E1"/>
    <w:rsid w:val="00997BDE"/>
    <w:rsid w:val="009A017D"/>
    <w:rsid w:val="009C4721"/>
    <w:rsid w:val="009D3797"/>
    <w:rsid w:val="009D7733"/>
    <w:rsid w:val="009F67B7"/>
    <w:rsid w:val="009F73B0"/>
    <w:rsid w:val="00A14A92"/>
    <w:rsid w:val="00A804F0"/>
    <w:rsid w:val="00A80884"/>
    <w:rsid w:val="00A85B93"/>
    <w:rsid w:val="00AB530F"/>
    <w:rsid w:val="00AB7574"/>
    <w:rsid w:val="00AF51D2"/>
    <w:rsid w:val="00B10C2B"/>
    <w:rsid w:val="00B10ECB"/>
    <w:rsid w:val="00B4218D"/>
    <w:rsid w:val="00B84B7C"/>
    <w:rsid w:val="00BF0D10"/>
    <w:rsid w:val="00C15FF3"/>
    <w:rsid w:val="00C24988"/>
    <w:rsid w:val="00C4245C"/>
    <w:rsid w:val="00C75254"/>
    <w:rsid w:val="00CB5635"/>
    <w:rsid w:val="00CC5E39"/>
    <w:rsid w:val="00CD4A37"/>
    <w:rsid w:val="00D1267E"/>
    <w:rsid w:val="00D24FD0"/>
    <w:rsid w:val="00D34607"/>
    <w:rsid w:val="00D50829"/>
    <w:rsid w:val="00D5495C"/>
    <w:rsid w:val="00D67453"/>
    <w:rsid w:val="00D81B14"/>
    <w:rsid w:val="00D856D9"/>
    <w:rsid w:val="00DB394D"/>
    <w:rsid w:val="00E07E08"/>
    <w:rsid w:val="00E2252C"/>
    <w:rsid w:val="00E50CBB"/>
    <w:rsid w:val="00E5198B"/>
    <w:rsid w:val="00E524C5"/>
    <w:rsid w:val="00E85C49"/>
    <w:rsid w:val="00EC2CF1"/>
    <w:rsid w:val="00ED1D65"/>
    <w:rsid w:val="00ED1E6A"/>
    <w:rsid w:val="00ED4532"/>
    <w:rsid w:val="00EE05FF"/>
    <w:rsid w:val="00F3712C"/>
    <w:rsid w:val="00F449AD"/>
    <w:rsid w:val="00F56ACC"/>
    <w:rsid w:val="00F6235B"/>
    <w:rsid w:val="00FA4971"/>
    <w:rsid w:val="00FF73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2A4DFF4-AEAB-4A06-A84D-5FC173A4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4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A37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3791"/>
  </w:style>
  <w:style w:type="paragraph" w:styleId="Piedepgina">
    <w:name w:val="footer"/>
    <w:basedOn w:val="Normal"/>
    <w:link w:val="PiedepginaCar"/>
    <w:uiPriority w:val="99"/>
    <w:unhideWhenUsed/>
    <w:rsid w:val="003A37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94ADC8A8</Template>
  <TotalTime>39</TotalTime>
  <Pages>8</Pages>
  <Words>2523</Words>
  <Characters>13882</Characters>
  <Application>Microsoft Office Word</Application>
  <DocSecurity>0</DocSecurity>
  <Lines>115</Lines>
  <Paragraphs>32</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Begoña Dorronsoro</cp:lastModifiedBy>
  <cp:revision>27</cp:revision>
  <dcterms:created xsi:type="dcterms:W3CDTF">2017-06-06T07:42:00Z</dcterms:created>
  <dcterms:modified xsi:type="dcterms:W3CDTF">2017-07-27T16:27:00Z</dcterms:modified>
</cp:coreProperties>
</file>