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FC" w:rsidRDefault="00E8379A">
      <w:pPr>
        <w:rPr>
          <w:lang w:val="en-US"/>
        </w:rPr>
      </w:pPr>
      <w:r w:rsidRPr="00E8379A">
        <w:rPr>
          <w:b/>
          <w:bCs/>
          <w:u w:val="single"/>
          <w:lang w:val="en-US"/>
        </w:rPr>
        <w:t xml:space="preserve">2015eko </w:t>
      </w:r>
      <w:proofErr w:type="spellStart"/>
      <w:r w:rsidRPr="00E8379A">
        <w:rPr>
          <w:b/>
          <w:bCs/>
          <w:u w:val="single"/>
          <w:lang w:val="en-US"/>
        </w:rPr>
        <w:t>datuak</w:t>
      </w:r>
      <w:proofErr w:type="spellEnd"/>
      <w:r w:rsidRPr="00E8379A">
        <w:rPr>
          <w:b/>
          <w:bCs/>
          <w:u w:val="single"/>
          <w:lang w:val="en-US"/>
        </w:rPr>
        <w:t xml:space="preserve"> eta 2016ko </w:t>
      </w:r>
      <w:proofErr w:type="spellStart"/>
      <w:r w:rsidRPr="00E8379A">
        <w:rPr>
          <w:b/>
          <w:bCs/>
          <w:u w:val="single"/>
          <w:lang w:val="en-US"/>
        </w:rPr>
        <w:t>lehen</w:t>
      </w:r>
      <w:proofErr w:type="spellEnd"/>
      <w:r w:rsidRPr="00E8379A">
        <w:rPr>
          <w:b/>
          <w:bCs/>
          <w:u w:val="single"/>
          <w:lang w:val="en-US"/>
        </w:rPr>
        <w:t xml:space="preserve"> </w:t>
      </w:r>
      <w:proofErr w:type="spellStart"/>
      <w:r w:rsidRPr="00E8379A">
        <w:rPr>
          <w:b/>
          <w:bCs/>
          <w:u w:val="single"/>
          <w:lang w:val="en-US"/>
        </w:rPr>
        <w:t>hiruhilabetekoak</w:t>
      </w:r>
      <w:proofErr w:type="spellEnd"/>
      <w:r w:rsidRPr="00E8379A">
        <w:rPr>
          <w:lang w:val="en-US"/>
        </w:rPr>
        <w:t>:</w:t>
      </w:r>
    </w:p>
    <w:p w:rsidR="00E8379A" w:rsidRDefault="00E8379A">
      <w:pPr>
        <w:rPr>
          <w:lang w:val="en-US"/>
        </w:rPr>
      </w:pPr>
    </w:p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</w:t>
      </w:r>
      <w:proofErr w:type="spellStart"/>
      <w:proofErr w:type="gramStart"/>
      <w:r>
        <w:t>atalera</w:t>
      </w:r>
      <w:proofErr w:type="spellEnd"/>
      <w:r>
        <w:t xml:space="preserve">  </w:t>
      </w:r>
      <w:proofErr w:type="spellStart"/>
      <w:r>
        <w:t>izandako</w:t>
      </w:r>
      <w:proofErr w:type="spellEnd"/>
      <w:proofErr w:type="gram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E8379A" w:rsidRDefault="00E8379A" w:rsidP="00E8379A"/>
    <w:p w:rsidR="00E8379A" w:rsidRPr="00DE4EEC" w:rsidRDefault="00E8379A" w:rsidP="00E8379A">
      <w:pPr>
        <w:ind w:left="720"/>
        <w:rPr>
          <w:b/>
        </w:rPr>
      </w:pPr>
      <w:r w:rsidRPr="00DE4EEC">
        <w:rPr>
          <w:b/>
        </w:rPr>
        <w:t>169.461</w:t>
      </w:r>
      <w:r w:rsidR="00DE4EEC" w:rsidRPr="00DE4EEC">
        <w:rPr>
          <w:b/>
        </w:rPr>
        <w:t xml:space="preserve"> (</w:t>
      </w:r>
      <w:proofErr w:type="spellStart"/>
      <w:r w:rsidR="00DE4EEC" w:rsidRPr="00DE4EEC">
        <w:rPr>
          <w:b/>
        </w:rPr>
        <w:t>gazteleraz</w:t>
      </w:r>
      <w:proofErr w:type="spellEnd"/>
      <w:r w:rsidR="00DE4EEC" w:rsidRPr="00DE4EEC">
        <w:rPr>
          <w:b/>
        </w:rPr>
        <w:t xml:space="preserve">); </w:t>
      </w:r>
      <w:r w:rsidR="00E80424">
        <w:rPr>
          <w:b/>
        </w:rPr>
        <w:t>34.623 (</w:t>
      </w:r>
      <w:proofErr w:type="spellStart"/>
      <w:r w:rsidR="00E80424">
        <w:rPr>
          <w:b/>
        </w:rPr>
        <w:t>euskaraz</w:t>
      </w:r>
      <w:proofErr w:type="spellEnd"/>
      <w:r w:rsidR="00E80424">
        <w:rPr>
          <w:b/>
        </w:rPr>
        <w:t>)</w:t>
      </w:r>
    </w:p>
    <w:p w:rsidR="00DE4EEC" w:rsidRDefault="00DE4EEC" w:rsidP="00E8379A">
      <w:pPr>
        <w:ind w:left="720"/>
      </w:pPr>
    </w:p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/ DOKUMENTUAK BALIDATZEA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DE4EEC" w:rsidRPr="00DE4EEC" w:rsidRDefault="00DE4EEC" w:rsidP="00DE4EEC">
      <w:pPr>
        <w:rPr>
          <w:b/>
        </w:rPr>
      </w:pPr>
    </w:p>
    <w:p w:rsidR="00DE4EEC" w:rsidRPr="00DE4EEC" w:rsidRDefault="00DE4EEC" w:rsidP="00DE4EEC">
      <w:pPr>
        <w:ind w:left="720"/>
        <w:rPr>
          <w:b/>
        </w:rPr>
      </w:pPr>
      <w:r>
        <w:rPr>
          <w:b/>
        </w:rPr>
        <w:t>1.027 (</w:t>
      </w:r>
      <w:proofErr w:type="spellStart"/>
      <w:r>
        <w:rPr>
          <w:b/>
        </w:rPr>
        <w:t>g</w:t>
      </w:r>
      <w:r w:rsidRPr="00DE4EEC">
        <w:rPr>
          <w:b/>
        </w:rPr>
        <w:t>azteleraz</w:t>
      </w:r>
      <w:proofErr w:type="spellEnd"/>
      <w:r w:rsidRPr="00DE4EEC">
        <w:rPr>
          <w:b/>
        </w:rPr>
        <w:t xml:space="preserve">); </w:t>
      </w:r>
      <w:r w:rsidR="00E80424">
        <w:rPr>
          <w:b/>
        </w:rPr>
        <w:t>181</w:t>
      </w:r>
    </w:p>
    <w:p w:rsidR="00DE4EEC" w:rsidRDefault="00DE4EEC" w:rsidP="00DE4EEC">
      <w:pPr>
        <w:ind w:left="720"/>
      </w:pPr>
    </w:p>
    <w:p w:rsidR="00A83305" w:rsidRDefault="00E8379A" w:rsidP="00A83305">
      <w:pPr>
        <w:pStyle w:val="Prrafodelista"/>
        <w:numPr>
          <w:ilvl w:val="0"/>
          <w:numId w:val="1"/>
        </w:numPr>
      </w:pPr>
      <w:r>
        <w:t xml:space="preserve">TRAMITEAK ETA ZERBITZUAK / KONTRATATZAILEAREN PROFILA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A83305" w:rsidRDefault="00A83305" w:rsidP="00A83305"/>
    <w:p w:rsidR="00A83305" w:rsidRPr="00A83305" w:rsidRDefault="00A83305" w:rsidP="00A83305">
      <w:pPr>
        <w:ind w:left="720"/>
        <w:rPr>
          <w:b/>
        </w:rPr>
      </w:pPr>
      <w:r w:rsidRPr="00A83305">
        <w:rPr>
          <w:b/>
        </w:rPr>
        <w:t>7.359 (</w:t>
      </w:r>
      <w:proofErr w:type="spellStart"/>
      <w:r w:rsidRPr="00A83305">
        <w:rPr>
          <w:b/>
        </w:rPr>
        <w:t>gazteleraz</w:t>
      </w:r>
      <w:proofErr w:type="spellEnd"/>
      <w:r w:rsidRPr="00A83305">
        <w:rPr>
          <w:b/>
        </w:rPr>
        <w:t xml:space="preserve">); </w:t>
      </w:r>
      <w:r w:rsidR="00E80424">
        <w:rPr>
          <w:b/>
        </w:rPr>
        <w:t>1.013</w:t>
      </w:r>
    </w:p>
    <w:p w:rsidR="00A83305" w:rsidRPr="00A83305" w:rsidRDefault="00A83305" w:rsidP="00A83305">
      <w:pPr>
        <w:rPr>
          <w:b/>
        </w:rPr>
      </w:pPr>
    </w:p>
    <w:p w:rsidR="00A83305" w:rsidRDefault="00A83305" w:rsidP="00A83305"/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/ FAKTURAZIO ELEKTRONIKOA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A83305" w:rsidRDefault="00A83305" w:rsidP="00A83305"/>
    <w:p w:rsidR="00A83305" w:rsidRPr="00A83305" w:rsidRDefault="00A83305" w:rsidP="00A83305">
      <w:pPr>
        <w:ind w:firstLine="708"/>
        <w:rPr>
          <w:b/>
        </w:rPr>
      </w:pPr>
      <w:r w:rsidRPr="00A83305">
        <w:rPr>
          <w:b/>
        </w:rPr>
        <w:t>730 (</w:t>
      </w:r>
      <w:proofErr w:type="spellStart"/>
      <w:r w:rsidRPr="00A83305">
        <w:rPr>
          <w:b/>
        </w:rPr>
        <w:t>gazteleraz</w:t>
      </w:r>
      <w:proofErr w:type="spellEnd"/>
      <w:r w:rsidRPr="00A83305">
        <w:rPr>
          <w:b/>
        </w:rPr>
        <w:t>)</w:t>
      </w:r>
      <w:r w:rsidR="00E80424">
        <w:rPr>
          <w:b/>
        </w:rPr>
        <w:t>; 111</w:t>
      </w:r>
    </w:p>
    <w:p w:rsidR="00A83305" w:rsidRDefault="00A83305" w:rsidP="00A83305">
      <w:pPr>
        <w:ind w:firstLine="708"/>
      </w:pPr>
    </w:p>
    <w:p w:rsidR="00A83305" w:rsidRDefault="00A83305" w:rsidP="00A83305">
      <w:pPr>
        <w:ind w:firstLine="708"/>
      </w:pPr>
    </w:p>
    <w:p w:rsidR="00E8379A" w:rsidRDefault="00E8379A" w:rsidP="00E8379A">
      <w:pPr>
        <w:pStyle w:val="Prrafodelista"/>
        <w:numPr>
          <w:ilvl w:val="0"/>
          <w:numId w:val="1"/>
        </w:numPr>
      </w:pPr>
      <w:r>
        <w:t>TRAMITEAK ETA ZERBITZUAK / NIRE ORDAINKETAK (</w:t>
      </w:r>
      <w:proofErr w:type="spellStart"/>
      <w:r>
        <w:t>erreziboak</w:t>
      </w:r>
      <w:proofErr w:type="spellEnd"/>
      <w:r>
        <w:t xml:space="preserve">, </w:t>
      </w:r>
      <w:proofErr w:type="spellStart"/>
      <w:r>
        <w:t>isunak</w:t>
      </w:r>
      <w:proofErr w:type="spellEnd"/>
      <w:r>
        <w:t xml:space="preserve">…)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A83305" w:rsidRDefault="00A83305" w:rsidP="00A83305"/>
    <w:p w:rsidR="00A83305" w:rsidRPr="00A83305" w:rsidRDefault="00A83305" w:rsidP="00A83305">
      <w:pPr>
        <w:ind w:firstLine="708"/>
        <w:rPr>
          <w:b/>
        </w:rPr>
      </w:pPr>
      <w:r w:rsidRPr="00A83305">
        <w:rPr>
          <w:b/>
        </w:rPr>
        <w:t>1.797 (</w:t>
      </w:r>
      <w:proofErr w:type="spellStart"/>
      <w:r w:rsidRPr="00A83305">
        <w:rPr>
          <w:b/>
        </w:rPr>
        <w:t>gazteleraz</w:t>
      </w:r>
      <w:proofErr w:type="spellEnd"/>
      <w:r w:rsidRPr="00A83305">
        <w:rPr>
          <w:b/>
        </w:rPr>
        <w:t>)</w:t>
      </w:r>
      <w:r w:rsidR="00E80424">
        <w:rPr>
          <w:b/>
        </w:rPr>
        <w:t xml:space="preserve">; </w:t>
      </w:r>
      <w:r w:rsidR="00D62627">
        <w:rPr>
          <w:b/>
        </w:rPr>
        <w:t>143</w:t>
      </w:r>
    </w:p>
    <w:p w:rsidR="00A83305" w:rsidRPr="00A83305" w:rsidRDefault="00A83305" w:rsidP="00A83305">
      <w:pPr>
        <w:rPr>
          <w:b/>
        </w:rPr>
      </w:pPr>
    </w:p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/ UDAL TRAMITEAK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151E0F" w:rsidRDefault="00151E0F" w:rsidP="00151E0F"/>
    <w:p w:rsidR="00151E0F" w:rsidRPr="00151E0F" w:rsidRDefault="00151E0F" w:rsidP="00151E0F">
      <w:pPr>
        <w:ind w:firstLine="708"/>
        <w:rPr>
          <w:b/>
        </w:rPr>
      </w:pPr>
      <w:r w:rsidRPr="00151E0F">
        <w:rPr>
          <w:b/>
        </w:rPr>
        <w:t>37.059 (</w:t>
      </w:r>
      <w:proofErr w:type="spellStart"/>
      <w:r w:rsidRPr="00151E0F">
        <w:rPr>
          <w:b/>
        </w:rPr>
        <w:t>gazteleraz</w:t>
      </w:r>
      <w:proofErr w:type="spellEnd"/>
      <w:r w:rsidRPr="00151E0F">
        <w:rPr>
          <w:b/>
        </w:rPr>
        <w:t>)</w:t>
      </w:r>
      <w:r w:rsidR="00D62627">
        <w:rPr>
          <w:b/>
        </w:rPr>
        <w:t xml:space="preserve">; </w:t>
      </w:r>
      <w:r w:rsidR="007F7A1F">
        <w:rPr>
          <w:b/>
        </w:rPr>
        <w:t>2.823</w:t>
      </w:r>
    </w:p>
    <w:p w:rsidR="00222E6E" w:rsidRDefault="00222E6E" w:rsidP="00222E6E"/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/ ENPLEGUA – BEHARGINEN AUKERAKETA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E1713C" w:rsidRDefault="00E1713C" w:rsidP="00E1713C"/>
    <w:p w:rsidR="00E1713C" w:rsidRPr="00E1713C" w:rsidRDefault="00E1713C" w:rsidP="00E1713C">
      <w:pPr>
        <w:ind w:firstLine="708"/>
        <w:rPr>
          <w:b/>
        </w:rPr>
      </w:pPr>
      <w:r w:rsidRPr="00E1713C">
        <w:rPr>
          <w:b/>
        </w:rPr>
        <w:t>58.007 (</w:t>
      </w:r>
      <w:proofErr w:type="spellStart"/>
      <w:r w:rsidRPr="00E1713C">
        <w:rPr>
          <w:b/>
        </w:rPr>
        <w:t>gazteleraz</w:t>
      </w:r>
      <w:proofErr w:type="spellEnd"/>
      <w:r w:rsidRPr="00E1713C">
        <w:rPr>
          <w:b/>
        </w:rPr>
        <w:t>)</w:t>
      </w:r>
      <w:r w:rsidR="00E56A3C">
        <w:rPr>
          <w:b/>
        </w:rPr>
        <w:t>; 16.970</w:t>
      </w:r>
    </w:p>
    <w:p w:rsidR="00E1713C" w:rsidRDefault="00E1713C" w:rsidP="00E1713C"/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/ BEKAK, DIRU-LAGUNTZAK ETA LAGUNTZAK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A37B8B" w:rsidRDefault="00A37B8B" w:rsidP="00A37B8B"/>
    <w:p w:rsidR="00A37B8B" w:rsidRPr="00A37B8B" w:rsidRDefault="00E56A3C" w:rsidP="00A37B8B">
      <w:pPr>
        <w:ind w:firstLine="708"/>
        <w:rPr>
          <w:b/>
        </w:rPr>
      </w:pPr>
      <w:r>
        <w:rPr>
          <w:b/>
        </w:rPr>
        <w:t>4.396 (</w:t>
      </w:r>
      <w:proofErr w:type="spellStart"/>
      <w:r>
        <w:rPr>
          <w:b/>
        </w:rPr>
        <w:t>gazteleraz</w:t>
      </w:r>
      <w:proofErr w:type="spellEnd"/>
      <w:r>
        <w:rPr>
          <w:b/>
        </w:rPr>
        <w:t xml:space="preserve">); </w:t>
      </w:r>
      <w:r w:rsidR="00BA7AD0">
        <w:rPr>
          <w:b/>
        </w:rPr>
        <w:t>1.254</w:t>
      </w:r>
    </w:p>
    <w:p w:rsidR="00A37B8B" w:rsidRDefault="00A37B8B" w:rsidP="00A37B8B">
      <w:pPr>
        <w:ind w:firstLine="708"/>
      </w:pPr>
    </w:p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TRAMITEAK ETA ZERBITZUAK / IKASTAROAK, LEHIAKETAK ETA SARIKETAK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C5738E" w:rsidRDefault="00C5738E" w:rsidP="00C5738E"/>
    <w:p w:rsidR="00C5738E" w:rsidRPr="00C5738E" w:rsidRDefault="00C5738E" w:rsidP="00C5738E">
      <w:pPr>
        <w:ind w:firstLine="708"/>
        <w:rPr>
          <w:b/>
        </w:rPr>
      </w:pPr>
      <w:r w:rsidRPr="00C5738E">
        <w:rPr>
          <w:b/>
        </w:rPr>
        <w:t>6.157 (</w:t>
      </w:r>
      <w:proofErr w:type="spellStart"/>
      <w:r w:rsidRPr="00C5738E">
        <w:rPr>
          <w:b/>
        </w:rPr>
        <w:t>gazteleraz</w:t>
      </w:r>
      <w:proofErr w:type="spellEnd"/>
      <w:r w:rsidRPr="00C5738E">
        <w:rPr>
          <w:b/>
        </w:rPr>
        <w:t>)</w:t>
      </w:r>
      <w:r w:rsidR="00BA7AD0">
        <w:rPr>
          <w:b/>
        </w:rPr>
        <w:t xml:space="preserve">; </w:t>
      </w:r>
      <w:r w:rsidR="00A003E8">
        <w:rPr>
          <w:b/>
        </w:rPr>
        <w:t>1.482</w:t>
      </w:r>
    </w:p>
    <w:p w:rsidR="00C5738E" w:rsidRDefault="00C5738E" w:rsidP="00C5738E"/>
    <w:p w:rsidR="00E8379A" w:rsidRDefault="00E8379A" w:rsidP="00E8379A">
      <w:pPr>
        <w:pStyle w:val="Prrafodelista"/>
        <w:numPr>
          <w:ilvl w:val="0"/>
          <w:numId w:val="1"/>
        </w:numPr>
      </w:pPr>
      <w:r>
        <w:lastRenderedPageBreak/>
        <w:t xml:space="preserve">TRAMITEAK ETA ZERBITZUAK / ABISUAK, KEXAK ETA IRADOKIZUNAK </w:t>
      </w:r>
      <w:proofErr w:type="spellStart"/>
      <w:r>
        <w:t>azpiatalera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euskaraz</w:t>
      </w:r>
      <w:proofErr w:type="spellEnd"/>
      <w:r>
        <w:t xml:space="preserve"> eta </w:t>
      </w:r>
      <w:proofErr w:type="spellStart"/>
      <w:r>
        <w:t>gazteleraz</w:t>
      </w:r>
      <w:proofErr w:type="spellEnd"/>
      <w:r>
        <w:t xml:space="preserve"> </w:t>
      </w:r>
      <w:proofErr w:type="spellStart"/>
      <w:r>
        <w:t>banatuta</w:t>
      </w:r>
      <w:proofErr w:type="spellEnd"/>
      <w:r>
        <w:t>.</w:t>
      </w:r>
    </w:p>
    <w:p w:rsidR="00110B7A" w:rsidRPr="00110B7A" w:rsidRDefault="00110B7A" w:rsidP="00C5738E">
      <w:pPr>
        <w:rPr>
          <w:b/>
        </w:rPr>
      </w:pPr>
    </w:p>
    <w:p w:rsidR="00C5738E" w:rsidRPr="00110B7A" w:rsidRDefault="00110B7A" w:rsidP="00110B7A">
      <w:pPr>
        <w:ind w:firstLine="708"/>
        <w:rPr>
          <w:b/>
        </w:rPr>
      </w:pPr>
      <w:r w:rsidRPr="00110B7A">
        <w:rPr>
          <w:b/>
        </w:rPr>
        <w:t>2.021 (</w:t>
      </w:r>
      <w:proofErr w:type="spellStart"/>
      <w:r w:rsidRPr="00110B7A">
        <w:rPr>
          <w:b/>
        </w:rPr>
        <w:t>gazteleraz</w:t>
      </w:r>
      <w:proofErr w:type="spellEnd"/>
      <w:r w:rsidRPr="00110B7A">
        <w:rPr>
          <w:b/>
        </w:rPr>
        <w:t>)</w:t>
      </w:r>
      <w:r w:rsidR="00A003E8">
        <w:rPr>
          <w:b/>
        </w:rPr>
        <w:t>; 215</w:t>
      </w:r>
    </w:p>
    <w:p w:rsidR="00110B7A" w:rsidRDefault="00110B7A" w:rsidP="00C5738E"/>
    <w:p w:rsidR="00E8379A" w:rsidRDefault="00E8379A" w:rsidP="00E8379A">
      <w:pPr>
        <w:pStyle w:val="Prrafodelista"/>
        <w:numPr>
          <w:ilvl w:val="0"/>
          <w:numId w:val="1"/>
        </w:numPr>
      </w:pPr>
      <w:r>
        <w:t xml:space="preserve">Web </w:t>
      </w:r>
      <w:proofErr w:type="spellStart"/>
      <w:r>
        <w:t>orrira</w:t>
      </w:r>
      <w:proofErr w:type="spellEnd"/>
      <w:r>
        <w:t xml:space="preserve"> </w:t>
      </w:r>
      <w:proofErr w:type="spellStart"/>
      <w:r>
        <w:t>izandako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kopuru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, </w:t>
      </w:r>
      <w:proofErr w:type="spellStart"/>
      <w:r>
        <w:t>dispositibo</w:t>
      </w:r>
      <w:proofErr w:type="spellEnd"/>
      <w:r>
        <w:t xml:space="preserve"> </w:t>
      </w:r>
      <w:proofErr w:type="spellStart"/>
      <w:r>
        <w:t>bakoitzeko</w:t>
      </w:r>
      <w:proofErr w:type="spellEnd"/>
      <w:r>
        <w:t>.</w:t>
      </w:r>
    </w:p>
    <w:p w:rsidR="00456460" w:rsidRDefault="00456460" w:rsidP="00456460"/>
    <w:p w:rsidR="00456460" w:rsidRDefault="00456460" w:rsidP="00456460">
      <w:r>
        <w:rPr>
          <w:noProof/>
        </w:rPr>
        <w:drawing>
          <wp:inline distT="0" distB="0" distL="0" distR="0" wp14:anchorId="25C341CE" wp14:editId="4268FFAF">
            <wp:extent cx="5324475" cy="3048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285" r="1400" b="9158"/>
                    <a:stretch/>
                  </pic:blipFill>
                  <pic:spPr bwMode="auto">
                    <a:xfrm>
                      <a:off x="0" y="0"/>
                      <a:ext cx="532447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22F" w:rsidRDefault="000D522F" w:rsidP="000D522F"/>
    <w:p w:rsidR="00E8379A" w:rsidRDefault="00E8379A" w:rsidP="00E8379A">
      <w:pPr>
        <w:pStyle w:val="Prrafodelista"/>
        <w:numPr>
          <w:ilvl w:val="0"/>
          <w:numId w:val="1"/>
        </w:numPr>
        <w:rPr>
          <w:b/>
        </w:rPr>
      </w:pPr>
      <w:r w:rsidRPr="00D32450">
        <w:rPr>
          <w:b/>
        </w:rPr>
        <w:t xml:space="preserve">Web </w:t>
      </w:r>
      <w:proofErr w:type="spellStart"/>
      <w:r w:rsidRPr="00D32450">
        <w:rPr>
          <w:b/>
        </w:rPr>
        <w:t>orrira</w:t>
      </w:r>
      <w:proofErr w:type="spellEnd"/>
      <w:r w:rsidRPr="00D32450">
        <w:rPr>
          <w:b/>
        </w:rPr>
        <w:t xml:space="preserve"> </w:t>
      </w:r>
      <w:proofErr w:type="spellStart"/>
      <w:r w:rsidRPr="00D32450">
        <w:rPr>
          <w:b/>
        </w:rPr>
        <w:t>izandako</w:t>
      </w:r>
      <w:proofErr w:type="spellEnd"/>
      <w:r w:rsidRPr="00D32450">
        <w:rPr>
          <w:b/>
        </w:rPr>
        <w:t xml:space="preserve"> </w:t>
      </w:r>
      <w:proofErr w:type="spellStart"/>
      <w:r w:rsidRPr="00D32450">
        <w:rPr>
          <w:b/>
        </w:rPr>
        <w:t>sarbide</w:t>
      </w:r>
      <w:proofErr w:type="spellEnd"/>
      <w:r w:rsidRPr="00D32450">
        <w:rPr>
          <w:b/>
        </w:rPr>
        <w:t xml:space="preserve"> </w:t>
      </w:r>
      <w:proofErr w:type="spellStart"/>
      <w:r w:rsidRPr="00D32450">
        <w:rPr>
          <w:b/>
        </w:rPr>
        <w:t>kopuru</w:t>
      </w:r>
      <w:proofErr w:type="spellEnd"/>
      <w:r w:rsidRPr="00D32450">
        <w:rPr>
          <w:b/>
        </w:rPr>
        <w:t xml:space="preserve"> </w:t>
      </w:r>
      <w:proofErr w:type="spellStart"/>
      <w:r w:rsidRPr="00D32450">
        <w:rPr>
          <w:b/>
        </w:rPr>
        <w:t>totala</w:t>
      </w:r>
      <w:proofErr w:type="spellEnd"/>
      <w:r w:rsidRPr="00D32450">
        <w:rPr>
          <w:b/>
        </w:rPr>
        <w:t xml:space="preserve">, </w:t>
      </w:r>
      <w:proofErr w:type="spellStart"/>
      <w:r w:rsidRPr="00D32450">
        <w:rPr>
          <w:b/>
        </w:rPr>
        <w:t>nabegatzaile</w:t>
      </w:r>
      <w:proofErr w:type="spellEnd"/>
      <w:r w:rsidRPr="00D32450">
        <w:rPr>
          <w:b/>
        </w:rPr>
        <w:t xml:space="preserve"> </w:t>
      </w:r>
      <w:proofErr w:type="spellStart"/>
      <w:r w:rsidRPr="00D32450">
        <w:rPr>
          <w:b/>
        </w:rPr>
        <w:t>bakoitzeko</w:t>
      </w:r>
      <w:proofErr w:type="spellEnd"/>
      <w:r w:rsidRPr="00D32450">
        <w:rPr>
          <w:b/>
        </w:rPr>
        <w:t>.</w:t>
      </w:r>
    </w:p>
    <w:p w:rsidR="00D32450" w:rsidRPr="00D32450" w:rsidRDefault="00D32450" w:rsidP="00D32450">
      <w:pPr>
        <w:rPr>
          <w:b/>
        </w:rPr>
      </w:pPr>
    </w:p>
    <w:p w:rsidR="002510BA" w:rsidRDefault="002510BA" w:rsidP="002510BA">
      <w:pPr>
        <w:pStyle w:val="Prrafodelista"/>
      </w:pPr>
    </w:p>
    <w:p w:rsidR="002510BA" w:rsidRDefault="002510BA" w:rsidP="002510BA">
      <w:r>
        <w:rPr>
          <w:noProof/>
        </w:rPr>
        <w:drawing>
          <wp:inline distT="0" distB="0" distL="0" distR="0" wp14:anchorId="32B9C1E2" wp14:editId="7AC91C0C">
            <wp:extent cx="5467350" cy="3257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066" r="1375" b="4527"/>
                    <a:stretch/>
                  </pic:blipFill>
                  <pic:spPr bwMode="auto">
                    <a:xfrm>
                      <a:off x="0" y="0"/>
                      <a:ext cx="54673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79A" w:rsidRPr="00882422" w:rsidRDefault="00E8379A" w:rsidP="00E8379A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r w:rsidRPr="00882422">
        <w:rPr>
          <w:b/>
        </w:rPr>
        <w:t xml:space="preserve">Web </w:t>
      </w:r>
      <w:proofErr w:type="spellStart"/>
      <w:r w:rsidRPr="00882422">
        <w:rPr>
          <w:b/>
        </w:rPr>
        <w:t>orrira</w:t>
      </w:r>
      <w:proofErr w:type="spellEnd"/>
      <w:r w:rsidRPr="00882422">
        <w:rPr>
          <w:b/>
        </w:rPr>
        <w:t xml:space="preserve"> </w:t>
      </w:r>
      <w:proofErr w:type="spellStart"/>
      <w:r w:rsidRPr="00882422">
        <w:rPr>
          <w:b/>
        </w:rPr>
        <w:t>izandako</w:t>
      </w:r>
      <w:proofErr w:type="spellEnd"/>
      <w:r w:rsidRPr="00882422">
        <w:rPr>
          <w:b/>
        </w:rPr>
        <w:t xml:space="preserve"> </w:t>
      </w:r>
      <w:proofErr w:type="spellStart"/>
      <w:r w:rsidRPr="00882422">
        <w:rPr>
          <w:b/>
        </w:rPr>
        <w:t>sarbide</w:t>
      </w:r>
      <w:proofErr w:type="spellEnd"/>
      <w:r w:rsidRPr="00882422">
        <w:rPr>
          <w:b/>
        </w:rPr>
        <w:t xml:space="preserve"> </w:t>
      </w:r>
      <w:proofErr w:type="spellStart"/>
      <w:r w:rsidRPr="00882422">
        <w:rPr>
          <w:b/>
        </w:rPr>
        <w:t>kopuru</w:t>
      </w:r>
      <w:proofErr w:type="spellEnd"/>
      <w:r w:rsidRPr="00882422">
        <w:rPr>
          <w:b/>
        </w:rPr>
        <w:t xml:space="preserve"> </w:t>
      </w:r>
      <w:proofErr w:type="spellStart"/>
      <w:r w:rsidRPr="00882422">
        <w:rPr>
          <w:b/>
        </w:rPr>
        <w:t>totala</w:t>
      </w:r>
      <w:proofErr w:type="spellEnd"/>
      <w:r w:rsidRPr="00882422">
        <w:rPr>
          <w:b/>
        </w:rPr>
        <w:t xml:space="preserve">, </w:t>
      </w:r>
      <w:proofErr w:type="spellStart"/>
      <w:r w:rsidRPr="00882422">
        <w:rPr>
          <w:b/>
        </w:rPr>
        <w:t>euskaraz</w:t>
      </w:r>
      <w:proofErr w:type="spellEnd"/>
      <w:r w:rsidRPr="00882422">
        <w:rPr>
          <w:b/>
        </w:rPr>
        <w:t xml:space="preserve"> eta </w:t>
      </w:r>
      <w:proofErr w:type="spellStart"/>
      <w:r w:rsidRPr="00882422">
        <w:rPr>
          <w:b/>
        </w:rPr>
        <w:t>gazteleraz</w:t>
      </w:r>
      <w:proofErr w:type="spellEnd"/>
      <w:r w:rsidRPr="00882422">
        <w:rPr>
          <w:b/>
        </w:rPr>
        <w:t xml:space="preserve"> </w:t>
      </w:r>
      <w:proofErr w:type="spellStart"/>
      <w:r w:rsidRPr="00882422">
        <w:rPr>
          <w:b/>
        </w:rPr>
        <w:t>banatuta</w:t>
      </w:r>
      <w:proofErr w:type="spellEnd"/>
      <w:r w:rsidRPr="00882422">
        <w:rPr>
          <w:b/>
        </w:rPr>
        <w:t>.</w:t>
      </w:r>
    </w:p>
    <w:bookmarkEnd w:id="0"/>
    <w:p w:rsidR="000D522F" w:rsidRDefault="000D522F" w:rsidP="000D522F"/>
    <w:p w:rsidR="000D522F" w:rsidRDefault="0023217D" w:rsidP="000D522F">
      <w:pPr>
        <w:ind w:firstLine="360"/>
        <w:rPr>
          <w:b/>
        </w:rPr>
      </w:pPr>
      <w:r>
        <w:rPr>
          <w:b/>
        </w:rPr>
        <w:t xml:space="preserve">2015: 238.166 </w:t>
      </w:r>
      <w:proofErr w:type="spellStart"/>
      <w:r>
        <w:rPr>
          <w:b/>
        </w:rPr>
        <w:t>saio</w:t>
      </w:r>
      <w:proofErr w:type="spellEnd"/>
      <w:r w:rsidR="000D522F" w:rsidRPr="000D522F">
        <w:rPr>
          <w:b/>
        </w:rPr>
        <w:t xml:space="preserve"> (107.181 </w:t>
      </w:r>
      <w:proofErr w:type="spellStart"/>
      <w:r w:rsidR="000D522F">
        <w:rPr>
          <w:b/>
        </w:rPr>
        <w:t>ga</w:t>
      </w:r>
      <w:r w:rsidR="00363EE9">
        <w:rPr>
          <w:b/>
        </w:rPr>
        <w:t>zteleraz</w:t>
      </w:r>
      <w:proofErr w:type="spellEnd"/>
      <w:r w:rsidR="00363EE9">
        <w:rPr>
          <w:b/>
        </w:rPr>
        <w:t xml:space="preserve"> eta 10.086</w:t>
      </w:r>
      <w:r w:rsidR="000D522F">
        <w:rPr>
          <w:b/>
        </w:rPr>
        <w:t xml:space="preserve"> </w:t>
      </w:r>
      <w:proofErr w:type="spellStart"/>
      <w:r w:rsidR="000D522F">
        <w:rPr>
          <w:b/>
        </w:rPr>
        <w:t>euskaraz</w:t>
      </w:r>
      <w:proofErr w:type="spellEnd"/>
      <w:r w:rsidR="000D522F">
        <w:rPr>
          <w:b/>
        </w:rPr>
        <w:t>).</w:t>
      </w:r>
    </w:p>
    <w:p w:rsidR="0023217D" w:rsidRPr="000D522F" w:rsidRDefault="0023217D" w:rsidP="000D522F">
      <w:pPr>
        <w:ind w:firstLine="360"/>
        <w:rPr>
          <w:b/>
        </w:rPr>
      </w:pPr>
      <w:r>
        <w:rPr>
          <w:b/>
        </w:rPr>
        <w:lastRenderedPageBreak/>
        <w:t xml:space="preserve">2016: 68.925 </w:t>
      </w:r>
      <w:proofErr w:type="spellStart"/>
      <w:r>
        <w:rPr>
          <w:b/>
        </w:rPr>
        <w:t>saio</w:t>
      </w:r>
      <w:proofErr w:type="spellEnd"/>
      <w:r>
        <w:rPr>
          <w:b/>
        </w:rPr>
        <w:t xml:space="preserve"> (32.955 </w:t>
      </w:r>
      <w:proofErr w:type="spellStart"/>
      <w:r>
        <w:rPr>
          <w:b/>
        </w:rPr>
        <w:t>gazteleraz</w:t>
      </w:r>
      <w:proofErr w:type="spellEnd"/>
      <w:r>
        <w:rPr>
          <w:b/>
        </w:rPr>
        <w:t xml:space="preserve"> eta 1.915 </w:t>
      </w:r>
      <w:proofErr w:type="spellStart"/>
      <w:r>
        <w:rPr>
          <w:b/>
        </w:rPr>
        <w:t>euskaraz</w:t>
      </w:r>
      <w:proofErr w:type="spellEnd"/>
      <w:r>
        <w:rPr>
          <w:b/>
        </w:rPr>
        <w:t>).</w:t>
      </w:r>
    </w:p>
    <w:p w:rsidR="00E8379A" w:rsidRDefault="00E8379A">
      <w:pPr>
        <w:rPr>
          <w:b/>
        </w:rPr>
      </w:pPr>
    </w:p>
    <w:p w:rsidR="00BB5214" w:rsidRPr="000D522F" w:rsidRDefault="00BB5214">
      <w:pPr>
        <w:rPr>
          <w:b/>
        </w:rPr>
      </w:pPr>
    </w:p>
    <w:p w:rsidR="00E8379A" w:rsidRPr="00E8379A" w:rsidRDefault="00E8379A"/>
    <w:p w:rsidR="00E8379A" w:rsidRPr="00E8379A" w:rsidRDefault="00E8379A"/>
    <w:sectPr w:rsidR="00E8379A" w:rsidRPr="00E8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4AA"/>
    <w:multiLevelType w:val="hybridMultilevel"/>
    <w:tmpl w:val="2A9CF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A"/>
    <w:rsid w:val="000D522F"/>
    <w:rsid w:val="00110B7A"/>
    <w:rsid w:val="00151E0F"/>
    <w:rsid w:val="00222E6E"/>
    <w:rsid w:val="0023217D"/>
    <w:rsid w:val="002510BA"/>
    <w:rsid w:val="00341B68"/>
    <w:rsid w:val="00363EE9"/>
    <w:rsid w:val="00456460"/>
    <w:rsid w:val="00605BFC"/>
    <w:rsid w:val="007F7A1F"/>
    <w:rsid w:val="00882422"/>
    <w:rsid w:val="008F2218"/>
    <w:rsid w:val="00A003E8"/>
    <w:rsid w:val="00A37B8B"/>
    <w:rsid w:val="00A83305"/>
    <w:rsid w:val="00BA1409"/>
    <w:rsid w:val="00BA7AD0"/>
    <w:rsid w:val="00BB5214"/>
    <w:rsid w:val="00C5738E"/>
    <w:rsid w:val="00D32450"/>
    <w:rsid w:val="00D62627"/>
    <w:rsid w:val="00DE4EEC"/>
    <w:rsid w:val="00E1713C"/>
    <w:rsid w:val="00E56A3C"/>
    <w:rsid w:val="00E80424"/>
    <w:rsid w:val="00E8379A"/>
    <w:rsid w:val="00EE2369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C958-4A8C-4EEB-AFFC-8503F38E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79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C04FAE13</Template>
  <TotalTime>292</TotalTime>
  <Pages>3</Pages>
  <Words>225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Irusta</dc:creator>
  <cp:keywords/>
  <dc:description/>
  <cp:lastModifiedBy>Pedro Irusta</cp:lastModifiedBy>
  <cp:revision>51</cp:revision>
  <dcterms:created xsi:type="dcterms:W3CDTF">2016-05-16T12:44:00Z</dcterms:created>
  <dcterms:modified xsi:type="dcterms:W3CDTF">2016-05-17T07:29:00Z</dcterms:modified>
</cp:coreProperties>
</file>