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B1" w:rsidRDefault="00A13AB1" w:rsidP="000B75BD">
      <w:pPr>
        <w:rPr>
          <w:rFonts w:ascii="Arial" w:hAnsi="Arial" w:cs="Arial"/>
          <w:sz w:val="10"/>
          <w:szCs w:val="10"/>
          <w:lang w:val="es-ES"/>
        </w:rPr>
      </w:pPr>
    </w:p>
    <w:p w:rsidR="00A13AB1" w:rsidRDefault="00A13AB1" w:rsidP="00A13AB1">
      <w:pPr>
        <w:jc w:val="right"/>
        <w:rPr>
          <w:rFonts w:ascii="Arial" w:hAnsi="Arial" w:cs="Arial"/>
          <w:sz w:val="10"/>
          <w:szCs w:val="10"/>
          <w:lang w:val="es-ES"/>
        </w:rPr>
      </w:pPr>
      <w:r w:rsidRPr="000B0206">
        <w:rPr>
          <w:rFonts w:ascii="Arial" w:hAnsi="Arial" w:cs="Arial"/>
          <w:b/>
          <w:color w:val="AB3366"/>
          <w:sz w:val="16"/>
          <w:szCs w:val="16"/>
          <w:lang w:val="es-ES"/>
        </w:rPr>
        <w:t>UD</w:t>
      </w:r>
      <w:r w:rsidR="003600CA">
        <w:rPr>
          <w:rFonts w:ascii="Arial" w:hAnsi="Arial" w:cs="Arial"/>
          <w:b/>
          <w:color w:val="AB3366"/>
          <w:sz w:val="16"/>
          <w:szCs w:val="16"/>
          <w:lang w:val="es-ES"/>
        </w:rPr>
        <w:t>0000</w:t>
      </w:r>
      <w:r w:rsidRPr="000B0206">
        <w:rPr>
          <w:rFonts w:ascii="Arial" w:hAnsi="Arial" w:cs="Arial"/>
          <w:b/>
          <w:color w:val="AB3366"/>
          <w:sz w:val="16"/>
          <w:szCs w:val="16"/>
          <w:lang w:val="es-ES"/>
        </w:rPr>
        <w:t>_D002</w:t>
      </w:r>
    </w:p>
    <w:p w:rsidR="00A13AB1" w:rsidRDefault="00A13AB1" w:rsidP="000B75BD">
      <w:pPr>
        <w:rPr>
          <w:rFonts w:ascii="Arial" w:hAnsi="Arial" w:cs="Arial"/>
          <w:sz w:val="10"/>
          <w:szCs w:val="10"/>
          <w:lang w:val="es-ES"/>
        </w:rPr>
      </w:pPr>
    </w:p>
    <w:p w:rsidR="00A13AB1" w:rsidRDefault="00A13AB1" w:rsidP="000B75BD">
      <w:pPr>
        <w:rPr>
          <w:rFonts w:ascii="Arial" w:hAnsi="Arial" w:cs="Arial"/>
          <w:sz w:val="10"/>
          <w:szCs w:val="10"/>
          <w:lang w:val="es-ES"/>
        </w:rPr>
      </w:pPr>
    </w:p>
    <w:p w:rsidR="00A13AB1" w:rsidRPr="000B75BD" w:rsidRDefault="00A13AB1" w:rsidP="00A13AB1">
      <w:pPr>
        <w:pStyle w:val="Goiburua"/>
        <w:tabs>
          <w:tab w:val="right" w:pos="8582"/>
        </w:tabs>
        <w:rPr>
          <w:rFonts w:ascii="Arial" w:hAnsi="Arial" w:cs="Arial"/>
          <w:b/>
          <w:color w:val="AB3366"/>
          <w:sz w:val="30"/>
          <w:szCs w:val="30"/>
        </w:rPr>
      </w:pPr>
      <w:r w:rsidRPr="000B75BD">
        <w:rPr>
          <w:rFonts w:ascii="Arial" w:hAnsi="Arial" w:cs="Arial"/>
          <w:b/>
          <w:color w:val="AB3366"/>
          <w:sz w:val="30"/>
          <w:szCs w:val="30"/>
          <w:lang w:val="es-ES"/>
        </w:rPr>
        <w:t>Aseguru</w:t>
      </w:r>
      <w:r>
        <w:rPr>
          <w:rFonts w:ascii="Arial" w:hAnsi="Arial" w:cs="Arial"/>
          <w:b/>
          <w:color w:val="AB3366"/>
          <w:sz w:val="30"/>
          <w:szCs w:val="30"/>
          <w:lang w:val="es-ES"/>
        </w:rPr>
        <w:t>-</w:t>
      </w:r>
      <w:r w:rsidRPr="000B75BD">
        <w:rPr>
          <w:rFonts w:ascii="Arial" w:hAnsi="Arial" w:cs="Arial"/>
          <w:b/>
          <w:color w:val="AB3366"/>
          <w:sz w:val="30"/>
          <w:szCs w:val="30"/>
          <w:lang w:val="es-ES"/>
        </w:rPr>
        <w:t xml:space="preserve">ziurtagiria   </w:t>
      </w:r>
      <w:r>
        <w:rPr>
          <w:rFonts w:ascii="Arial" w:hAnsi="Arial" w:cs="Arial"/>
          <w:b/>
          <w:color w:val="AB3366"/>
          <w:sz w:val="30"/>
          <w:szCs w:val="30"/>
          <w:lang w:val="es-ES"/>
        </w:rPr>
        <w:t xml:space="preserve">                                            </w:t>
      </w:r>
      <w:r w:rsidRPr="000B75BD">
        <w:rPr>
          <w:rFonts w:ascii="Arial" w:hAnsi="Arial" w:cs="Arial"/>
          <w:b/>
          <w:color w:val="AB3366"/>
          <w:sz w:val="30"/>
          <w:szCs w:val="30"/>
          <w:lang w:val="es-ES"/>
        </w:rPr>
        <w:t xml:space="preserve">  </w:t>
      </w:r>
      <w:r>
        <w:rPr>
          <w:rFonts w:ascii="Arial" w:hAnsi="Arial" w:cs="Arial"/>
          <w:b/>
          <w:color w:val="AB3366"/>
          <w:sz w:val="30"/>
          <w:szCs w:val="30"/>
          <w:lang w:val="es-ES"/>
        </w:rPr>
        <w:t xml:space="preserve">  </w:t>
      </w:r>
      <w:r w:rsidRPr="00C243DC">
        <w:rPr>
          <w:rFonts w:ascii="Arial" w:hAnsi="Arial" w:cs="Arial"/>
          <w:color w:val="AB3366"/>
          <w:sz w:val="30"/>
          <w:szCs w:val="30"/>
          <w:lang w:val="es-ES"/>
        </w:rPr>
        <w:t>Certificado de seguro</w:t>
      </w:r>
    </w:p>
    <w:p w:rsidR="00093725" w:rsidRPr="002D6B6F" w:rsidRDefault="00093725" w:rsidP="000B75BD">
      <w:pPr>
        <w:rPr>
          <w:rFonts w:ascii="Arial" w:hAnsi="Arial" w:cs="Arial"/>
          <w:sz w:val="10"/>
          <w:szCs w:val="10"/>
          <w:lang w:val="es-ES"/>
        </w:rPr>
      </w:pPr>
      <w:bookmarkStart w:id="0" w:name="_GoBack"/>
      <w:bookmarkEnd w:id="0"/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093725" w:rsidRPr="003015FB" w:rsidTr="000D383E">
        <w:trPr>
          <w:trHeight w:val="340"/>
        </w:trPr>
        <w:tc>
          <w:tcPr>
            <w:tcW w:w="10065" w:type="dxa"/>
            <w:shd w:val="clear" w:color="auto" w:fill="AB3366"/>
            <w:vAlign w:val="center"/>
          </w:tcPr>
          <w:p w:rsidR="00093725" w:rsidRPr="003015FB" w:rsidRDefault="00F3267C" w:rsidP="000B75BD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3015FB">
              <w:rPr>
                <w:rFonts w:ascii="Arial" w:hAnsi="Arial" w:cs="Arial"/>
                <w:b/>
                <w:color w:val="FFFFFF"/>
                <w:szCs w:val="22"/>
              </w:rPr>
              <w:t>Aseguru-etxea</w:t>
            </w:r>
            <w:r w:rsidR="00093725" w:rsidRPr="003015FB">
              <w:rPr>
                <w:rFonts w:ascii="Arial" w:hAnsi="Arial" w:cs="Arial"/>
                <w:b/>
                <w:color w:val="FFFFFF"/>
                <w:szCs w:val="22"/>
              </w:rPr>
              <w:t xml:space="preserve"> / </w:t>
            </w:r>
            <w:r w:rsidRPr="003015FB">
              <w:rPr>
                <w:rFonts w:ascii="Arial" w:hAnsi="Arial" w:cs="Arial"/>
                <w:color w:val="FFFFFF"/>
                <w:szCs w:val="22"/>
              </w:rPr>
              <w:t>Compañía de seguros</w:t>
            </w:r>
          </w:p>
        </w:tc>
      </w:tr>
    </w:tbl>
    <w:p w:rsidR="00093725" w:rsidRPr="00093725" w:rsidRDefault="00093725" w:rsidP="000B75BD">
      <w:pPr>
        <w:rPr>
          <w:rFonts w:ascii="Arial" w:hAnsi="Arial" w:cs="Arial"/>
          <w:sz w:val="6"/>
          <w:szCs w:val="6"/>
          <w:lang w:val="es-ES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993"/>
        <w:gridCol w:w="5825"/>
        <w:gridCol w:w="770"/>
        <w:gridCol w:w="2420"/>
      </w:tblGrid>
      <w:tr w:rsidR="00862AE8" w:rsidRPr="003015FB" w:rsidTr="000D383E">
        <w:trPr>
          <w:trHeight w:val="47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AE8" w:rsidRPr="003015FB" w:rsidRDefault="00862AE8" w:rsidP="00862A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Izena</w:t>
            </w:r>
          </w:p>
          <w:p w:rsidR="00862AE8" w:rsidRPr="003015FB" w:rsidRDefault="00862AE8" w:rsidP="00104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E8" w:rsidRPr="003015FB" w:rsidRDefault="00862AE8" w:rsidP="000B7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E8" w:rsidRPr="003015FB" w:rsidRDefault="00862AE8" w:rsidP="00862A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IFZ</w:t>
            </w:r>
            <w:r w:rsidR="008A0248" w:rsidRPr="003015FB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  <w:p w:rsidR="00862AE8" w:rsidRPr="003015FB" w:rsidRDefault="00862AE8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18"/>
                <w:szCs w:val="18"/>
              </w:rPr>
              <w:t>NIF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E8" w:rsidRPr="003015FB" w:rsidRDefault="00862AE8" w:rsidP="000B7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6B6F" w:rsidRPr="00D04D03" w:rsidRDefault="002D6B6F" w:rsidP="000917EB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78"/>
        <w:gridCol w:w="8030"/>
      </w:tblGrid>
      <w:tr w:rsidR="002D6B6F" w:rsidRPr="003015FB" w:rsidTr="000D383E">
        <w:trPr>
          <w:trHeight w:val="397"/>
        </w:trPr>
        <w:tc>
          <w:tcPr>
            <w:tcW w:w="1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1041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Helbidea / </w:t>
            </w:r>
            <w:r w:rsidRPr="003015FB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6B6F" w:rsidRPr="00D04D03" w:rsidRDefault="002D6B6F" w:rsidP="000917EB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701"/>
        <w:gridCol w:w="5557"/>
        <w:gridCol w:w="880"/>
        <w:gridCol w:w="1870"/>
      </w:tblGrid>
      <w:tr w:rsidR="002D6B6F" w:rsidRPr="003015FB" w:rsidTr="009758E4">
        <w:trPr>
          <w:trHeight w:val="396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104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Herria / </w:t>
            </w:r>
            <w:r w:rsidRPr="003015FB">
              <w:rPr>
                <w:rFonts w:ascii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3015FB">
            <w:pPr>
              <w:ind w:left="-108"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PK / </w:t>
            </w:r>
            <w:r w:rsidRPr="000D383E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6B6F" w:rsidRPr="00D04D03" w:rsidRDefault="002D6B6F" w:rsidP="000917EB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701"/>
        <w:gridCol w:w="3247"/>
        <w:gridCol w:w="1980"/>
        <w:gridCol w:w="3080"/>
      </w:tblGrid>
      <w:tr w:rsidR="002D6B6F" w:rsidRPr="003015FB" w:rsidTr="000D383E">
        <w:trPr>
          <w:trHeight w:val="31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104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r w:rsidR="00C71CC8" w:rsidRPr="003015F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dea / </w:t>
            </w:r>
            <w:r w:rsidRPr="003015FB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3015FB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Probintzia / </w:t>
            </w:r>
            <w:r w:rsidRPr="003015FB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6B6F" w:rsidRPr="00D04D03" w:rsidRDefault="002D6B6F" w:rsidP="000917EB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318"/>
        <w:gridCol w:w="1980"/>
        <w:gridCol w:w="786"/>
        <w:gridCol w:w="5924"/>
      </w:tblGrid>
      <w:tr w:rsidR="00FB6859" w:rsidRPr="003015FB" w:rsidTr="000D383E">
        <w:trPr>
          <w:trHeight w:val="312"/>
        </w:trPr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859" w:rsidRDefault="00FB6859" w:rsidP="00104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Telefonoa</w:t>
            </w:r>
          </w:p>
          <w:p w:rsidR="007745B5" w:rsidRPr="007745B5" w:rsidRDefault="007745B5" w:rsidP="001041B5">
            <w:pPr>
              <w:rPr>
                <w:rFonts w:ascii="Arial" w:hAnsi="Arial" w:cs="Arial"/>
                <w:sz w:val="18"/>
                <w:szCs w:val="18"/>
              </w:rPr>
            </w:pPr>
            <w:r w:rsidRPr="007745B5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59" w:rsidRPr="003015FB" w:rsidRDefault="00FB6859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59" w:rsidRDefault="000D383E" w:rsidP="003015FB">
            <w:pPr>
              <w:ind w:lef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</w:t>
            </w:r>
            <w:r w:rsidR="00FB6859" w:rsidRPr="003015FB">
              <w:rPr>
                <w:rFonts w:ascii="Arial" w:hAnsi="Arial" w:cs="Arial"/>
                <w:b/>
                <w:sz w:val="18"/>
                <w:szCs w:val="18"/>
              </w:rPr>
              <w:t>maila</w:t>
            </w:r>
          </w:p>
          <w:p w:rsidR="007745B5" w:rsidRPr="007745B5" w:rsidRDefault="007745B5" w:rsidP="003015FB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5B5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59" w:rsidRPr="003015FB" w:rsidRDefault="00FB6859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6B6F" w:rsidRPr="000B0206" w:rsidRDefault="002D6B6F" w:rsidP="002D6B6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2D6B6F" w:rsidRPr="003015FB" w:rsidTr="000D383E">
        <w:trPr>
          <w:trHeight w:val="340"/>
        </w:trPr>
        <w:tc>
          <w:tcPr>
            <w:tcW w:w="10008" w:type="dxa"/>
            <w:shd w:val="clear" w:color="auto" w:fill="AB3366"/>
            <w:vAlign w:val="center"/>
          </w:tcPr>
          <w:p w:rsidR="002D6B6F" w:rsidRPr="003015FB" w:rsidRDefault="002D6B6F" w:rsidP="006F18FC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3015FB">
              <w:rPr>
                <w:rFonts w:ascii="Arial" w:hAnsi="Arial" w:cs="Arial"/>
                <w:b/>
                <w:color w:val="FFFFFF"/>
                <w:szCs w:val="22"/>
              </w:rPr>
              <w:t xml:space="preserve">Aseguru-hartzailea / </w:t>
            </w:r>
            <w:r w:rsidRPr="003015FB">
              <w:rPr>
                <w:rFonts w:ascii="Arial" w:hAnsi="Arial" w:cs="Arial"/>
                <w:color w:val="FFFFFF"/>
                <w:szCs w:val="22"/>
              </w:rPr>
              <w:t>Tomador</w:t>
            </w:r>
            <w:r w:rsidR="00A91B96" w:rsidRPr="003015FB">
              <w:rPr>
                <w:rFonts w:ascii="Arial" w:hAnsi="Arial" w:cs="Arial"/>
                <w:color w:val="FFFFFF"/>
                <w:szCs w:val="22"/>
              </w:rPr>
              <w:t>/a del seguro</w:t>
            </w:r>
          </w:p>
        </w:tc>
      </w:tr>
    </w:tbl>
    <w:p w:rsidR="00862AE8" w:rsidRPr="00093725" w:rsidRDefault="00862AE8" w:rsidP="00862AE8">
      <w:pPr>
        <w:rPr>
          <w:rFonts w:ascii="Arial" w:hAnsi="Arial" w:cs="Arial"/>
          <w:sz w:val="6"/>
          <w:szCs w:val="6"/>
          <w:lang w:val="es-ES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868"/>
        <w:gridCol w:w="4950"/>
        <w:gridCol w:w="880"/>
        <w:gridCol w:w="2310"/>
      </w:tblGrid>
      <w:tr w:rsidR="00862AE8" w:rsidRPr="003015FB" w:rsidTr="000D383E">
        <w:trPr>
          <w:trHeight w:val="479"/>
        </w:trPr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AE8" w:rsidRPr="003015FB" w:rsidRDefault="00862AE8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Izen-abizenak</w:t>
            </w:r>
          </w:p>
          <w:p w:rsidR="00862AE8" w:rsidRPr="003015FB" w:rsidRDefault="00862AE8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18"/>
                <w:szCs w:val="18"/>
              </w:rPr>
              <w:t xml:space="preserve">Nombre y apellidos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E8" w:rsidRPr="003015FB" w:rsidRDefault="00862AE8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E8" w:rsidRPr="003015FB" w:rsidRDefault="00862AE8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NAN</w:t>
            </w:r>
            <w:r w:rsidR="008A0248" w:rsidRPr="003015FB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  <w:p w:rsidR="00862AE8" w:rsidRPr="003015FB" w:rsidRDefault="00862AE8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18"/>
                <w:szCs w:val="18"/>
              </w:rPr>
              <w:t>DNI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E8" w:rsidRPr="003015FB" w:rsidRDefault="00862AE8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6B6F" w:rsidRPr="00D04D03" w:rsidRDefault="002D6B6F" w:rsidP="001041B5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78"/>
        <w:gridCol w:w="8030"/>
      </w:tblGrid>
      <w:tr w:rsidR="002D6B6F" w:rsidRPr="003015FB" w:rsidTr="000D383E">
        <w:trPr>
          <w:trHeight w:val="397"/>
        </w:trPr>
        <w:tc>
          <w:tcPr>
            <w:tcW w:w="1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1041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Helbidea / </w:t>
            </w:r>
            <w:r w:rsidRPr="003015FB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1041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6B6F" w:rsidRPr="00D04D03" w:rsidRDefault="002D6B6F" w:rsidP="001041B5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868"/>
        <w:gridCol w:w="5390"/>
        <w:gridCol w:w="880"/>
        <w:gridCol w:w="1870"/>
      </w:tblGrid>
      <w:tr w:rsidR="002D6B6F" w:rsidRPr="003015FB" w:rsidTr="000D383E">
        <w:trPr>
          <w:trHeight w:val="312"/>
        </w:trPr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104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Herria / </w:t>
            </w:r>
            <w:r w:rsidRPr="003015FB">
              <w:rPr>
                <w:rFonts w:ascii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104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3015FB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PK / </w:t>
            </w:r>
            <w:r w:rsidRPr="000D383E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1041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6B6F" w:rsidRPr="00D04D03" w:rsidRDefault="002D6B6F" w:rsidP="001041B5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868"/>
        <w:gridCol w:w="3080"/>
        <w:gridCol w:w="1980"/>
        <w:gridCol w:w="3080"/>
      </w:tblGrid>
      <w:tr w:rsidR="002D6B6F" w:rsidRPr="003015FB" w:rsidTr="000D383E">
        <w:trPr>
          <w:trHeight w:val="312"/>
        </w:trPr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104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r w:rsidR="00C71CC8" w:rsidRPr="003015F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dea / </w:t>
            </w:r>
            <w:r w:rsidRPr="003015FB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104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301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Probintzia / </w:t>
            </w:r>
            <w:r w:rsidRPr="003015FB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6F" w:rsidRPr="003015FB" w:rsidRDefault="002D6B6F" w:rsidP="001041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41B5" w:rsidRPr="000B0206" w:rsidRDefault="001041B5" w:rsidP="001041B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1041B5" w:rsidRPr="003015FB" w:rsidTr="000D383E">
        <w:trPr>
          <w:trHeight w:val="340"/>
        </w:trPr>
        <w:tc>
          <w:tcPr>
            <w:tcW w:w="10008" w:type="dxa"/>
            <w:shd w:val="clear" w:color="auto" w:fill="AB3366"/>
            <w:vAlign w:val="center"/>
          </w:tcPr>
          <w:p w:rsidR="001041B5" w:rsidRPr="003015FB" w:rsidRDefault="001041B5" w:rsidP="006F18FC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3015FB">
              <w:rPr>
                <w:rFonts w:ascii="Arial" w:hAnsi="Arial" w:cs="Arial"/>
                <w:b/>
                <w:color w:val="FFFFFF"/>
                <w:szCs w:val="22"/>
              </w:rPr>
              <w:t xml:space="preserve">Asegurua duen animalia / </w:t>
            </w:r>
            <w:r w:rsidRPr="003015FB">
              <w:rPr>
                <w:rFonts w:ascii="Arial" w:hAnsi="Arial" w:cs="Arial"/>
                <w:color w:val="FFFFFF"/>
                <w:szCs w:val="22"/>
              </w:rPr>
              <w:t>Animal asegurado</w:t>
            </w:r>
          </w:p>
        </w:tc>
      </w:tr>
    </w:tbl>
    <w:p w:rsidR="00FA5CAB" w:rsidRDefault="00FA5CAB" w:rsidP="001041B5">
      <w:pPr>
        <w:rPr>
          <w:rFonts w:ascii="Arial" w:hAnsi="Arial" w:cs="Arial"/>
          <w:sz w:val="6"/>
          <w:szCs w:val="6"/>
          <w:lang w:val="es-ES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78"/>
        <w:gridCol w:w="3300"/>
        <w:gridCol w:w="1430"/>
        <w:gridCol w:w="3300"/>
      </w:tblGrid>
      <w:tr w:rsidR="00FA5CAB" w:rsidRPr="003015FB" w:rsidTr="000D383E">
        <w:trPr>
          <w:trHeight w:val="312"/>
        </w:trPr>
        <w:tc>
          <w:tcPr>
            <w:tcW w:w="1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5CAB" w:rsidRPr="003015FB" w:rsidRDefault="00FA5CAB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Espeziea</w:t>
            </w:r>
            <w:r w:rsidRPr="003015FB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3015FB">
              <w:rPr>
                <w:rFonts w:ascii="Arial" w:hAnsi="Arial" w:cs="Arial"/>
                <w:sz w:val="18"/>
                <w:szCs w:val="18"/>
              </w:rPr>
              <w:t>Especie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AB" w:rsidRPr="003015FB" w:rsidRDefault="00FA5CAB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AB" w:rsidRPr="003015FB" w:rsidRDefault="00FA5CAB" w:rsidP="003015FB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Identifikazioa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AB" w:rsidRPr="003015FB" w:rsidRDefault="00FA5CAB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5CAB" w:rsidRPr="00D04D03" w:rsidRDefault="00FA5CAB" w:rsidP="00FA5CAB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648"/>
        <w:gridCol w:w="3630"/>
        <w:gridCol w:w="1430"/>
        <w:gridCol w:w="3300"/>
      </w:tblGrid>
      <w:tr w:rsidR="00FA5CAB" w:rsidRPr="003015FB" w:rsidTr="000D383E">
        <w:trPr>
          <w:trHeight w:val="312"/>
        </w:trPr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5CAB" w:rsidRPr="003015FB" w:rsidRDefault="00FA5CAB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r w:rsidRPr="003015FB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3015FB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AB" w:rsidRPr="003015FB" w:rsidRDefault="00FA5CAB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AB" w:rsidRPr="003015FB" w:rsidRDefault="00FA5CAB" w:rsidP="003015FB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Arraza / </w:t>
            </w:r>
            <w:r w:rsidRPr="003015FB">
              <w:rPr>
                <w:rFonts w:ascii="Arial" w:hAnsi="Arial" w:cs="Arial"/>
                <w:sz w:val="18"/>
                <w:szCs w:val="18"/>
              </w:rPr>
              <w:t>Raza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AB" w:rsidRPr="003015FB" w:rsidRDefault="00FA5CAB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5CAB" w:rsidRPr="00D04D03" w:rsidRDefault="00FA5CAB" w:rsidP="00FA5CAB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968"/>
        <w:gridCol w:w="2530"/>
        <w:gridCol w:w="770"/>
        <w:gridCol w:w="3740"/>
      </w:tblGrid>
      <w:tr w:rsidR="00FA5CAB" w:rsidRPr="003015FB" w:rsidTr="000D383E">
        <w:trPr>
          <w:trHeight w:val="312"/>
        </w:trPr>
        <w:tc>
          <w:tcPr>
            <w:tcW w:w="2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5CAB" w:rsidRPr="003015FB" w:rsidRDefault="00FA5CAB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Jaioteguna</w:t>
            </w:r>
            <w:r w:rsidRPr="003015FB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3015FB">
              <w:rPr>
                <w:rFonts w:ascii="Arial" w:hAnsi="Arial" w:cs="Arial"/>
                <w:sz w:val="18"/>
                <w:szCs w:val="18"/>
              </w:rPr>
              <w:t>Fecha nacimiento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AB" w:rsidRPr="003015FB" w:rsidRDefault="00FA5CAB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CAB" w:rsidRPr="003015FB" w:rsidRDefault="00FA5CAB" w:rsidP="003015FB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Sexua  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A5CAB" w:rsidRPr="003015FB" w:rsidRDefault="00FA5CAB" w:rsidP="006F18FC">
            <w:pPr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3015FB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758E4">
              <w:rPr>
                <w:rFonts w:ascii="Arial" w:hAnsi="Arial" w:cs="Arial"/>
                <w:sz w:val="26"/>
                <w:szCs w:val="26"/>
              </w:rPr>
            </w:r>
            <w:r w:rsidR="009758E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3015FB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"/>
            <w:r w:rsidRPr="003015F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Emea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/ Hembra       </w:t>
            </w:r>
            <w:r w:rsidRPr="003015FB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3015FB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758E4">
              <w:rPr>
                <w:rFonts w:ascii="Arial" w:hAnsi="Arial" w:cs="Arial"/>
                <w:sz w:val="26"/>
                <w:szCs w:val="26"/>
              </w:rPr>
            </w:r>
            <w:r w:rsidR="009758E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3015FB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"/>
            <w:r w:rsidRPr="003015F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Arra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/ Macho</w:t>
            </w:r>
          </w:p>
        </w:tc>
      </w:tr>
    </w:tbl>
    <w:p w:rsidR="00FB6859" w:rsidRPr="00D04D03" w:rsidRDefault="00FB6859" w:rsidP="00FB6859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648"/>
        <w:gridCol w:w="2420"/>
        <w:gridCol w:w="3740"/>
        <w:gridCol w:w="2200"/>
      </w:tblGrid>
      <w:tr w:rsidR="00FB6859" w:rsidRPr="003015FB" w:rsidTr="000D383E">
        <w:trPr>
          <w:trHeight w:val="312"/>
        </w:trPr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859" w:rsidRPr="003015FB" w:rsidRDefault="00FB6859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Kolorea</w:t>
            </w:r>
            <w:r w:rsidRPr="003015FB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3015FB">
              <w:rPr>
                <w:rFonts w:ascii="Arial" w:hAnsi="Arial" w:cs="Arial"/>
                <w:sz w:val="18"/>
                <w:szCs w:val="18"/>
              </w:rPr>
              <w:t>Capa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59" w:rsidRPr="003015FB" w:rsidRDefault="00FB6859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859" w:rsidRPr="003015FB" w:rsidRDefault="00FB6859" w:rsidP="003015FB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Animali arriskutsua?</w:t>
            </w:r>
            <w:r w:rsidRPr="003015FB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3015FB">
              <w:rPr>
                <w:rFonts w:ascii="Arial" w:hAnsi="Arial" w:cs="Arial"/>
                <w:sz w:val="18"/>
                <w:szCs w:val="18"/>
              </w:rPr>
              <w:t>¿Animal peligroso?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B6859" w:rsidRPr="003015FB" w:rsidRDefault="00FB6859" w:rsidP="00331375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FB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758E4">
              <w:rPr>
                <w:rFonts w:ascii="Arial" w:hAnsi="Arial" w:cs="Arial"/>
                <w:sz w:val="26"/>
                <w:szCs w:val="26"/>
              </w:rPr>
            </w:r>
            <w:r w:rsidR="009758E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3015FB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3015F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Bai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50FBB">
              <w:rPr>
                <w:rFonts w:ascii="Arial" w:hAnsi="Arial" w:cs="Arial"/>
                <w:sz w:val="18"/>
                <w:szCs w:val="18"/>
              </w:rPr>
              <w:t>S</w:t>
            </w:r>
            <w:r w:rsidR="00331375" w:rsidRPr="00E50FBB">
              <w:rPr>
                <w:rFonts w:ascii="Arial" w:hAnsi="Arial" w:cs="Arial"/>
                <w:sz w:val="18"/>
                <w:szCs w:val="18"/>
              </w:rPr>
              <w:t>í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015FB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FB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758E4">
              <w:rPr>
                <w:rFonts w:ascii="Arial" w:hAnsi="Arial" w:cs="Arial"/>
                <w:sz w:val="26"/>
                <w:szCs w:val="26"/>
              </w:rPr>
            </w:r>
            <w:r w:rsidR="009758E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3015FB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3015F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Ez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/ No</w:t>
            </w:r>
          </w:p>
        </w:tc>
      </w:tr>
    </w:tbl>
    <w:p w:rsidR="00FB6859" w:rsidRDefault="00FB6859" w:rsidP="005E6C3E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928"/>
        <w:gridCol w:w="3080"/>
      </w:tblGrid>
      <w:tr w:rsidR="006F410C" w:rsidRPr="003015FB" w:rsidTr="000D383E">
        <w:trPr>
          <w:trHeight w:val="448"/>
        </w:trPr>
        <w:tc>
          <w:tcPr>
            <w:tcW w:w="6928" w:type="dxa"/>
            <w:shd w:val="clear" w:color="auto" w:fill="auto"/>
            <w:vAlign w:val="center"/>
          </w:tcPr>
          <w:p w:rsidR="006F410C" w:rsidRPr="003015FB" w:rsidRDefault="006F410C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Baldintza bereziak bete behar </w:t>
            </w:r>
            <w:r w:rsidR="00FB6859" w:rsidRPr="003015FB">
              <w:rPr>
                <w:rFonts w:ascii="Arial" w:hAnsi="Arial" w:cs="Arial"/>
                <w:b/>
                <w:sz w:val="18"/>
                <w:szCs w:val="18"/>
              </w:rPr>
              <w:t>ditu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3015FB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3015FB">
              <w:rPr>
                <w:rFonts w:ascii="Arial" w:hAnsi="Arial" w:cs="Arial"/>
                <w:sz w:val="18"/>
                <w:szCs w:val="18"/>
              </w:rPr>
              <w:t>¿Sometido a condiciones especiales?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F410C" w:rsidRPr="003015FB" w:rsidRDefault="006F410C" w:rsidP="006F18FC">
            <w:pPr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FB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758E4">
              <w:rPr>
                <w:rFonts w:ascii="Arial" w:hAnsi="Arial" w:cs="Arial"/>
                <w:sz w:val="26"/>
                <w:szCs w:val="26"/>
              </w:rPr>
            </w:r>
            <w:r w:rsidR="009758E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3015FB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3015F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Bai</w:t>
            </w:r>
            <w:r w:rsidR="0068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6AA6" w:rsidRPr="00E50FBB">
              <w:rPr>
                <w:rFonts w:ascii="Arial" w:hAnsi="Arial" w:cs="Arial"/>
                <w:sz w:val="18"/>
                <w:szCs w:val="18"/>
              </w:rPr>
              <w:t>/ Sí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015FB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FB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758E4">
              <w:rPr>
                <w:rFonts w:ascii="Arial" w:hAnsi="Arial" w:cs="Arial"/>
                <w:sz w:val="26"/>
                <w:szCs w:val="26"/>
              </w:rPr>
            </w:r>
            <w:r w:rsidR="009758E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3015FB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3015F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Ez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/ No</w:t>
            </w:r>
          </w:p>
        </w:tc>
      </w:tr>
    </w:tbl>
    <w:p w:rsidR="001D3070" w:rsidRPr="000B0206" w:rsidRDefault="001D3070" w:rsidP="001D3070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1D3070" w:rsidRPr="003015FB" w:rsidTr="000D383E">
        <w:trPr>
          <w:trHeight w:val="340"/>
        </w:trPr>
        <w:tc>
          <w:tcPr>
            <w:tcW w:w="10008" w:type="dxa"/>
            <w:shd w:val="clear" w:color="auto" w:fill="AB3366"/>
            <w:vAlign w:val="center"/>
          </w:tcPr>
          <w:p w:rsidR="001D3070" w:rsidRPr="003015FB" w:rsidRDefault="001D3070" w:rsidP="006F18FC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3015FB">
              <w:rPr>
                <w:rFonts w:ascii="Arial" w:hAnsi="Arial" w:cs="Arial"/>
                <w:b/>
                <w:color w:val="FFFFFF"/>
                <w:szCs w:val="22"/>
              </w:rPr>
              <w:t>Aseguru</w:t>
            </w:r>
            <w:r w:rsidR="005275D5" w:rsidRPr="003015FB">
              <w:rPr>
                <w:rFonts w:ascii="Arial" w:hAnsi="Arial" w:cs="Arial"/>
                <w:b/>
                <w:color w:val="FFFFFF"/>
                <w:szCs w:val="22"/>
              </w:rPr>
              <w:t>-</w:t>
            </w:r>
            <w:r w:rsidRPr="003015FB">
              <w:rPr>
                <w:rFonts w:ascii="Arial" w:hAnsi="Arial" w:cs="Arial"/>
                <w:b/>
                <w:color w:val="FFFFFF"/>
                <w:szCs w:val="22"/>
              </w:rPr>
              <w:t xml:space="preserve">poliza / </w:t>
            </w:r>
            <w:r w:rsidRPr="003015FB">
              <w:rPr>
                <w:rFonts w:ascii="Arial" w:hAnsi="Arial" w:cs="Arial"/>
                <w:color w:val="FFFFFF"/>
                <w:szCs w:val="22"/>
              </w:rPr>
              <w:t>Póliza</w:t>
            </w:r>
          </w:p>
        </w:tc>
      </w:tr>
    </w:tbl>
    <w:p w:rsidR="001D3070" w:rsidRDefault="001D3070" w:rsidP="001D3070">
      <w:pPr>
        <w:rPr>
          <w:rFonts w:ascii="Arial" w:hAnsi="Arial" w:cs="Arial"/>
          <w:sz w:val="6"/>
          <w:szCs w:val="6"/>
          <w:lang w:val="es-ES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428"/>
        <w:gridCol w:w="2750"/>
        <w:gridCol w:w="2970"/>
        <w:gridCol w:w="2860"/>
      </w:tblGrid>
      <w:tr w:rsidR="001D3070" w:rsidRPr="003015FB" w:rsidTr="000D383E">
        <w:trPr>
          <w:trHeight w:val="312"/>
        </w:trPr>
        <w:tc>
          <w:tcPr>
            <w:tcW w:w="1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F18" w:rsidRPr="003015FB" w:rsidRDefault="001D3070" w:rsidP="00FB2F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Poliza zkia.</w:t>
            </w:r>
            <w:r w:rsidR="00FB2F18" w:rsidRPr="003015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D3070" w:rsidRPr="003015FB" w:rsidRDefault="001D3070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18"/>
                <w:szCs w:val="18"/>
              </w:rPr>
              <w:t>Nº póliza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0" w:rsidRPr="003015FB" w:rsidRDefault="001D3070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18" w:rsidRPr="003015FB" w:rsidRDefault="00FB2F18" w:rsidP="00FB2F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Erantz</w:t>
            </w:r>
            <w:r w:rsidR="005275D5" w:rsidRPr="003015FB">
              <w:rPr>
                <w:rFonts w:ascii="Arial" w:hAnsi="Arial" w:cs="Arial"/>
                <w:b/>
                <w:sz w:val="18"/>
                <w:szCs w:val="18"/>
              </w:rPr>
              <w:t>uk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275D5" w:rsidRPr="003015F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un zibileko estaldura</w:t>
            </w:r>
          </w:p>
          <w:p w:rsidR="001D3070" w:rsidRPr="003015FB" w:rsidRDefault="00FB2F18" w:rsidP="00FB2F18">
            <w:pPr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18"/>
                <w:szCs w:val="18"/>
              </w:rPr>
              <w:t>Cobertura responsabilidad civil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0" w:rsidRPr="003015FB" w:rsidRDefault="001D3070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3070" w:rsidRPr="00D04D03" w:rsidRDefault="001D3070" w:rsidP="001D3070">
      <w:pPr>
        <w:rPr>
          <w:rFonts w:ascii="Arial" w:hAnsi="Arial" w:cs="Arial"/>
          <w:sz w:val="6"/>
          <w:szCs w:val="6"/>
        </w:rPr>
      </w:pPr>
    </w:p>
    <w:tbl>
      <w:tblPr>
        <w:tblW w:w="10024" w:type="dxa"/>
        <w:tblLayout w:type="fixed"/>
        <w:tblLook w:val="01E0" w:firstRow="1" w:lastRow="1" w:firstColumn="1" w:lastColumn="1" w:noHBand="0" w:noVBand="0"/>
      </w:tblPr>
      <w:tblGrid>
        <w:gridCol w:w="5168"/>
        <w:gridCol w:w="2200"/>
        <w:gridCol w:w="236"/>
        <w:gridCol w:w="2420"/>
      </w:tblGrid>
      <w:tr w:rsidR="00F82F45" w:rsidRPr="003015FB" w:rsidTr="000D383E">
        <w:trPr>
          <w:trHeight w:val="312"/>
        </w:trPr>
        <w:tc>
          <w:tcPr>
            <w:tcW w:w="5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45" w:rsidRPr="003015FB" w:rsidRDefault="00F82F45" w:rsidP="006F18FC">
            <w:pPr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Indarraldia:  Noiztik</w:t>
            </w:r>
            <w:r w:rsidR="002A2E32" w:rsidRPr="003015FB">
              <w:rPr>
                <w:rFonts w:ascii="Arial" w:hAnsi="Arial" w:cs="Arial"/>
                <w:b/>
                <w:sz w:val="18"/>
                <w:szCs w:val="18"/>
              </w:rPr>
              <w:t xml:space="preserve"> – Noiz arte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5FB">
              <w:rPr>
                <w:rFonts w:ascii="Arial" w:hAnsi="Arial" w:cs="Arial"/>
                <w:i/>
                <w:sz w:val="18"/>
                <w:szCs w:val="18"/>
              </w:rPr>
              <w:t xml:space="preserve">/ 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Vigencia: Desde </w:t>
            </w:r>
            <w:r w:rsidR="002A2E32" w:rsidRPr="003015FB">
              <w:rPr>
                <w:rFonts w:ascii="Arial" w:hAnsi="Arial" w:cs="Arial"/>
                <w:sz w:val="18"/>
                <w:szCs w:val="18"/>
              </w:rPr>
              <w:t>- Hasta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45" w:rsidRPr="003015FB" w:rsidRDefault="00F82F45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45" w:rsidRPr="003015FB" w:rsidRDefault="002A2E32" w:rsidP="003015FB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45" w:rsidRPr="003015FB" w:rsidRDefault="00F82F45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E08" w:rsidRPr="00D04D03" w:rsidRDefault="005E6E08" w:rsidP="005E6E08">
      <w:pPr>
        <w:rPr>
          <w:rFonts w:ascii="Arial" w:hAnsi="Arial" w:cs="Arial"/>
          <w:sz w:val="6"/>
          <w:szCs w:val="6"/>
        </w:rPr>
      </w:pPr>
    </w:p>
    <w:tbl>
      <w:tblPr>
        <w:tblW w:w="10024" w:type="dxa"/>
        <w:tblLayout w:type="fixed"/>
        <w:tblLook w:val="01E0" w:firstRow="1" w:lastRow="1" w:firstColumn="1" w:lastColumn="1" w:noHBand="0" w:noVBand="0"/>
      </w:tblPr>
      <w:tblGrid>
        <w:gridCol w:w="3188"/>
        <w:gridCol w:w="6836"/>
      </w:tblGrid>
      <w:tr w:rsidR="005E6E08" w:rsidRPr="003015FB" w:rsidTr="000D383E">
        <w:trPr>
          <w:trHeight w:val="312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E08" w:rsidRPr="003015FB" w:rsidRDefault="005E6E08" w:rsidP="006F18FC">
            <w:pPr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Berritze aldia</w:t>
            </w:r>
            <w:r w:rsidRPr="003015FB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3015FB">
              <w:rPr>
                <w:rFonts w:ascii="Arial" w:hAnsi="Arial" w:cs="Arial"/>
                <w:sz w:val="18"/>
                <w:szCs w:val="18"/>
              </w:rPr>
              <w:t>Período renovación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08" w:rsidRPr="003015FB" w:rsidRDefault="005E6E08" w:rsidP="006F1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3070" w:rsidRPr="00D04D03" w:rsidRDefault="001D3070" w:rsidP="001D3070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8798"/>
        <w:gridCol w:w="1210"/>
      </w:tblGrid>
      <w:tr w:rsidR="001D3070" w:rsidRPr="003015FB" w:rsidTr="000D383E">
        <w:trPr>
          <w:trHeight w:val="680"/>
        </w:trPr>
        <w:tc>
          <w:tcPr>
            <w:tcW w:w="8798" w:type="dxa"/>
            <w:shd w:val="clear" w:color="auto" w:fill="auto"/>
            <w:vAlign w:val="center"/>
          </w:tcPr>
          <w:p w:rsidR="001D3070" w:rsidRPr="003015FB" w:rsidRDefault="002A2E32" w:rsidP="006F1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Hirugarrenekiko erantzukizun zibilari dagokionez frankiziarik ez eta 120</w:t>
            </w:r>
            <w:r w:rsidRPr="00E50FBB">
              <w:rPr>
                <w:rFonts w:ascii="Arial" w:hAnsi="Arial" w:cs="Arial"/>
                <w:b/>
                <w:sz w:val="18"/>
                <w:szCs w:val="18"/>
              </w:rPr>
              <w:t>.000 €</w:t>
            </w:r>
            <w:r w:rsidR="00331375" w:rsidRPr="00E50FB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50FBB">
              <w:rPr>
                <w:rFonts w:ascii="Arial" w:hAnsi="Arial" w:cs="Arial"/>
                <w:b/>
                <w:sz w:val="18"/>
                <w:szCs w:val="18"/>
              </w:rPr>
              <w:t>tik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 xml:space="preserve"> gorako estaldura?</w:t>
            </w:r>
            <w:r w:rsidRPr="003015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D3070" w:rsidRPr="003015FB">
              <w:rPr>
                <w:rFonts w:ascii="Arial" w:hAnsi="Arial" w:cs="Arial"/>
                <w:sz w:val="18"/>
                <w:szCs w:val="18"/>
              </w:rPr>
              <w:t>¿</w:t>
            </w:r>
            <w:r w:rsidRPr="003015FB">
              <w:rPr>
                <w:rFonts w:ascii="Arial" w:hAnsi="Arial" w:cs="Arial"/>
                <w:sz w:val="18"/>
                <w:szCs w:val="18"/>
              </w:rPr>
              <w:t>Exenta de franquicia en cuanto a responsabilidad civil a terceros y cobertura no inferior a 120.000€</w:t>
            </w:r>
            <w:r w:rsidR="001D3070" w:rsidRPr="003015F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A2E32" w:rsidRPr="003015FB" w:rsidRDefault="001D3070" w:rsidP="002A2E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FB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758E4">
              <w:rPr>
                <w:rFonts w:ascii="Arial" w:hAnsi="Arial" w:cs="Arial"/>
                <w:sz w:val="26"/>
                <w:szCs w:val="26"/>
              </w:rPr>
            </w:r>
            <w:r w:rsidR="009758E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3015FB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3015F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Bai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/ Si</w:t>
            </w:r>
          </w:p>
          <w:p w:rsidR="001D3070" w:rsidRPr="003015FB" w:rsidRDefault="001D3070" w:rsidP="006F18FC">
            <w:pPr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5FB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9758E4">
              <w:rPr>
                <w:rFonts w:ascii="Arial" w:hAnsi="Arial" w:cs="Arial"/>
                <w:sz w:val="26"/>
                <w:szCs w:val="26"/>
              </w:rPr>
            </w:r>
            <w:r w:rsidR="009758E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3015FB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3015F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Ez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/ No</w:t>
            </w:r>
          </w:p>
        </w:tc>
      </w:tr>
    </w:tbl>
    <w:p w:rsidR="001D3070" w:rsidRPr="000B0206" w:rsidRDefault="001D3070" w:rsidP="001D3070">
      <w:pPr>
        <w:rPr>
          <w:rFonts w:ascii="Arial" w:hAnsi="Arial" w:cs="Arial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004"/>
        <w:gridCol w:w="5004"/>
      </w:tblGrid>
      <w:tr w:rsidR="005E6E08" w:rsidRPr="003015FB" w:rsidTr="000D383E">
        <w:trPr>
          <w:trHeight w:val="1875"/>
        </w:trPr>
        <w:tc>
          <w:tcPr>
            <w:tcW w:w="5004" w:type="dxa"/>
            <w:shd w:val="clear" w:color="auto" w:fill="auto"/>
          </w:tcPr>
          <w:p w:rsidR="005E6E08" w:rsidRPr="003015FB" w:rsidRDefault="005E6E08" w:rsidP="00331375">
            <w:pPr>
              <w:ind w:right="1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5FB">
              <w:rPr>
                <w:rFonts w:ascii="Arial" w:hAnsi="Arial" w:cs="Arial"/>
                <w:b/>
                <w:sz w:val="18"/>
                <w:szCs w:val="18"/>
              </w:rPr>
              <w:t>Goian adierazitako aseguru-etxeak honako hau ZIUR</w:t>
            </w:r>
            <w:r w:rsidR="00A91B96" w:rsidRPr="003015F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TATZEN DU: Poliza honen bidez, asegurua egingo zaion animaliak hirugarrenei (pertsona, animalia edo gauzak) eragindako gorputz-lesioak eta/edo kalte ma</w:t>
            </w:r>
            <w:r w:rsidR="00A91B96" w:rsidRPr="003015F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terialak direla-eta, jabeak duen erantzukizun zibila bermatzen da. Lesio edo kalte horien erantzulea ani</w:t>
            </w:r>
            <w:r w:rsidR="00A91B96" w:rsidRPr="003015F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maliaren jabea izango da, eta diruzko kalte-ordainak jasoko dira, Kode Zibilaren 1905. artikuluaren arabera. Txakurraren jabearen edo unean-uneko edukitzai</w:t>
            </w:r>
            <w:r w:rsidR="00A91B96" w:rsidRPr="003015F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learen erantzukizun zibila bere gain hartzen du ase</w:t>
            </w:r>
            <w:r w:rsidR="00A91B96" w:rsidRPr="003015F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gur</w:t>
            </w:r>
            <w:r w:rsidR="00A44D7F">
              <w:rPr>
                <w:rFonts w:ascii="Arial" w:hAnsi="Arial" w:cs="Arial"/>
                <w:b/>
                <w:sz w:val="18"/>
                <w:szCs w:val="18"/>
              </w:rPr>
              <w:t>u honek. Polizaren ordainagiri</w:t>
            </w:r>
            <w:r w:rsidRPr="003015FB">
              <w:rPr>
                <w:rFonts w:ascii="Arial" w:hAnsi="Arial" w:cs="Arial"/>
                <w:b/>
                <w:sz w:val="18"/>
                <w:szCs w:val="18"/>
              </w:rPr>
              <w:t>a erantsi behar zaio ziurtagiri honi, balioa izan dezan.</w:t>
            </w:r>
          </w:p>
        </w:tc>
        <w:tc>
          <w:tcPr>
            <w:tcW w:w="5004" w:type="dxa"/>
            <w:shd w:val="clear" w:color="auto" w:fill="auto"/>
          </w:tcPr>
          <w:p w:rsidR="005E6E08" w:rsidRPr="003015FB" w:rsidRDefault="005E6E08" w:rsidP="003015FB">
            <w:pPr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5FB">
              <w:rPr>
                <w:rFonts w:ascii="Arial" w:hAnsi="Arial" w:cs="Arial"/>
                <w:sz w:val="18"/>
                <w:szCs w:val="18"/>
              </w:rPr>
              <w:t xml:space="preserve">La compañía de seguros de referencia CERTIFICA </w:t>
            </w:r>
            <w:r w:rsidR="00C243DC" w:rsidRPr="003015FB">
              <w:rPr>
                <w:rFonts w:ascii="Arial" w:hAnsi="Arial" w:cs="Arial"/>
                <w:sz w:val="18"/>
                <w:szCs w:val="18"/>
              </w:rPr>
              <w:t>q</w:t>
            </w:r>
            <w:r w:rsidRPr="003015FB">
              <w:rPr>
                <w:rFonts w:ascii="Arial" w:hAnsi="Arial" w:cs="Arial"/>
                <w:sz w:val="18"/>
                <w:szCs w:val="18"/>
              </w:rPr>
              <w:t>ue mediante esta póliza queda cubierta la garantía de responsabilidad civil de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3015FB">
              <w:rPr>
                <w:rFonts w:ascii="Arial" w:hAnsi="Arial" w:cs="Arial"/>
                <w:sz w:val="18"/>
                <w:szCs w:val="18"/>
              </w:rPr>
              <w:t>l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/la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propietario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/a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del animal por lesiones corporales 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y/</w:t>
            </w:r>
            <w:r w:rsidRPr="003015FB">
              <w:rPr>
                <w:rFonts w:ascii="Arial" w:hAnsi="Arial" w:cs="Arial"/>
                <w:sz w:val="18"/>
                <w:szCs w:val="18"/>
              </w:rPr>
              <w:t>o daños materiales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causados a terceros </w:t>
            </w:r>
            <w:r w:rsidR="009575AF" w:rsidRPr="003015FB">
              <w:rPr>
                <w:rFonts w:ascii="Arial" w:hAnsi="Arial" w:cs="Arial"/>
                <w:sz w:val="18"/>
                <w:szCs w:val="18"/>
              </w:rPr>
              <w:t>(personas, animales o cosas)</w:t>
            </w:r>
            <w:r w:rsidR="009575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5FB">
              <w:rPr>
                <w:rFonts w:ascii="Arial" w:hAnsi="Arial" w:cs="Arial"/>
                <w:sz w:val="18"/>
                <w:szCs w:val="18"/>
              </w:rPr>
              <w:t>por el animal objeto del seguro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,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de los que civilmente sea responsable e</w:t>
            </w:r>
            <w:r w:rsidR="00C243DC" w:rsidRPr="003015FB">
              <w:rPr>
                <w:rFonts w:ascii="Arial" w:hAnsi="Arial" w:cs="Arial"/>
                <w:sz w:val="18"/>
                <w:szCs w:val="18"/>
              </w:rPr>
              <w:t>l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/la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propietario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/a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y que den lugar a indemnizaciones pecuniarias conforme al artículo 1905 del código civil estando cubierta la responsabilidad civil de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3015FB">
              <w:rPr>
                <w:rFonts w:ascii="Arial" w:hAnsi="Arial" w:cs="Arial"/>
                <w:sz w:val="18"/>
                <w:szCs w:val="18"/>
              </w:rPr>
              <w:t>l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/la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propietario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/a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del perro como la de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3015FB">
              <w:rPr>
                <w:rFonts w:ascii="Arial" w:hAnsi="Arial" w:cs="Arial"/>
                <w:sz w:val="18"/>
                <w:szCs w:val="18"/>
              </w:rPr>
              <w:t>l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/la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poseedor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/a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ocasional.</w:t>
            </w:r>
            <w:r w:rsidR="00101B39" w:rsidRPr="003015FB">
              <w:rPr>
                <w:rFonts w:ascii="Arial" w:hAnsi="Arial" w:cs="Arial"/>
                <w:sz w:val="18"/>
                <w:szCs w:val="18"/>
              </w:rPr>
              <w:t xml:space="preserve"> Esta certificación será vá</w:t>
            </w:r>
            <w:r w:rsidRPr="003015FB">
              <w:rPr>
                <w:rFonts w:ascii="Arial" w:hAnsi="Arial" w:cs="Arial"/>
                <w:sz w:val="18"/>
                <w:szCs w:val="18"/>
              </w:rPr>
              <w:t>lida siempre que vaya acompañada de</w:t>
            </w:r>
            <w:r w:rsidR="00A44D7F">
              <w:rPr>
                <w:rFonts w:ascii="Arial" w:hAnsi="Arial" w:cs="Arial"/>
                <w:sz w:val="18"/>
                <w:szCs w:val="18"/>
              </w:rPr>
              <w:t xml:space="preserve"> recibo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8A0248" w:rsidRPr="003015FB">
              <w:rPr>
                <w:rFonts w:ascii="Arial" w:hAnsi="Arial" w:cs="Arial"/>
                <w:sz w:val="18"/>
                <w:szCs w:val="18"/>
              </w:rPr>
              <w:t>l</w:t>
            </w:r>
            <w:r w:rsidRPr="003015FB">
              <w:rPr>
                <w:rFonts w:ascii="Arial" w:hAnsi="Arial" w:cs="Arial"/>
                <w:sz w:val="18"/>
                <w:szCs w:val="18"/>
              </w:rPr>
              <w:t xml:space="preserve"> pago de la póliza</w:t>
            </w:r>
            <w:r w:rsidR="00A44D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935D7" w:rsidRPr="00441EC8" w:rsidRDefault="004935D7" w:rsidP="000B75B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970"/>
      </w:tblGrid>
      <w:tr w:rsidR="005E6E08" w:rsidRPr="006309F1" w:rsidTr="000D383E">
        <w:trPr>
          <w:cantSplit/>
          <w:trHeight w:val="1683"/>
        </w:trPr>
        <w:tc>
          <w:tcPr>
            <w:tcW w:w="7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08" w:rsidRPr="00C243DC" w:rsidRDefault="005E6E08" w:rsidP="00C243DC">
            <w:pPr>
              <w:ind w:left="-70" w:right="-7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20"/>
              </w:rPr>
              <w:t>Aseguru</w:t>
            </w:r>
            <w:r w:rsidR="005275D5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etxea</w:t>
            </w:r>
            <w:r w:rsidR="00C243DC">
              <w:rPr>
                <w:rFonts w:ascii="Arial" w:hAnsi="Arial" w:cs="Arial"/>
                <w:b/>
                <w:sz w:val="20"/>
              </w:rPr>
              <w:t xml:space="preserve">: </w:t>
            </w:r>
            <w:r w:rsidRPr="007E7C63">
              <w:rPr>
                <w:rFonts w:ascii="Arial" w:hAnsi="Arial" w:cs="Arial"/>
                <w:b/>
                <w:sz w:val="20"/>
              </w:rPr>
              <w:t>si</w:t>
            </w:r>
            <w:r>
              <w:rPr>
                <w:rFonts w:ascii="Arial" w:hAnsi="Arial" w:cs="Arial"/>
                <w:b/>
                <w:sz w:val="20"/>
              </w:rPr>
              <w:t>nadura eta zigilua</w:t>
            </w:r>
            <w:r w:rsidR="00C243DC">
              <w:rPr>
                <w:rFonts w:ascii="Arial" w:hAnsi="Arial" w:cs="Arial"/>
                <w:b/>
                <w:sz w:val="20"/>
              </w:rPr>
              <w:t xml:space="preserve"> / </w:t>
            </w:r>
            <w:r w:rsidR="00C243DC">
              <w:rPr>
                <w:rFonts w:ascii="Arial" w:hAnsi="Arial" w:cs="Arial"/>
                <w:sz w:val="20"/>
              </w:rPr>
              <w:t>C</w:t>
            </w:r>
            <w:r w:rsidR="00C243DC" w:rsidRPr="00C243DC">
              <w:rPr>
                <w:rFonts w:ascii="Arial" w:hAnsi="Arial" w:cs="Arial"/>
                <w:sz w:val="20"/>
              </w:rPr>
              <w:t>ompañía aseguradora</w:t>
            </w:r>
            <w:r w:rsidR="00C243DC">
              <w:rPr>
                <w:rFonts w:ascii="Arial" w:hAnsi="Arial" w:cs="Arial"/>
                <w:sz w:val="20"/>
              </w:rPr>
              <w:t>: s</w:t>
            </w:r>
            <w:r w:rsidRPr="00C243DC">
              <w:rPr>
                <w:rFonts w:ascii="Arial" w:hAnsi="Arial" w:cs="Arial"/>
                <w:sz w:val="20"/>
              </w:rPr>
              <w:t>ello y firma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bottom"/>
          </w:tcPr>
          <w:p w:rsidR="005E6E08" w:rsidRPr="006309F1" w:rsidRDefault="005E6E08" w:rsidP="006F18F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20"/>
              </w:rPr>
              <w:t>Lekua eta</w:t>
            </w:r>
            <w:r w:rsidRPr="007E7C63">
              <w:rPr>
                <w:rFonts w:ascii="Arial" w:hAnsi="Arial" w:cs="Arial"/>
                <w:b/>
                <w:sz w:val="20"/>
              </w:rPr>
              <w:t xml:space="preserve"> data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Pr="00C243DC">
              <w:rPr>
                <w:rFonts w:ascii="Arial" w:hAnsi="Arial" w:cs="Arial"/>
                <w:sz w:val="20"/>
              </w:rPr>
              <w:t>Lugar y fecha</w:t>
            </w:r>
          </w:p>
        </w:tc>
      </w:tr>
    </w:tbl>
    <w:p w:rsidR="004935D7" w:rsidRPr="00775CFE" w:rsidRDefault="004935D7" w:rsidP="000B75BD">
      <w:pPr>
        <w:jc w:val="both"/>
        <w:rPr>
          <w:rFonts w:ascii="Arial" w:hAnsi="Arial" w:cs="Arial"/>
          <w:sz w:val="4"/>
          <w:szCs w:val="4"/>
        </w:rPr>
      </w:pPr>
    </w:p>
    <w:sectPr w:rsidR="004935D7" w:rsidRPr="00775CFE" w:rsidSect="00DC28CB">
      <w:footerReference w:type="even" r:id="rId7"/>
      <w:pgSz w:w="11906" w:h="16838" w:code="9"/>
      <w:pgMar w:top="279" w:right="1021" w:bottom="360" w:left="1021" w:header="539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8C" w:rsidRDefault="00BC628C">
      <w:r>
        <w:separator/>
      </w:r>
    </w:p>
  </w:endnote>
  <w:endnote w:type="continuationSeparator" w:id="0">
    <w:p w:rsidR="00BC628C" w:rsidRDefault="00BC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E6" w:rsidRDefault="00A74BE6" w:rsidP="00ED193C">
    <w:pPr>
      <w:pStyle w:val="Orri-oina"/>
      <w:framePr w:wrap="around" w:vAnchor="text" w:hAnchor="margin" w:xAlign="right" w:y="1"/>
      <w:rPr>
        <w:rStyle w:val="Orrizenbakia"/>
      </w:rPr>
    </w:pPr>
    <w:r>
      <w:rPr>
        <w:rStyle w:val="Orrizenbakia"/>
      </w:rPr>
      <w:fldChar w:fldCharType="begin"/>
    </w:r>
    <w:r>
      <w:rPr>
        <w:rStyle w:val="Orrizenbakia"/>
      </w:rPr>
      <w:instrText xml:space="preserve">PAGE  </w:instrText>
    </w:r>
    <w:r>
      <w:rPr>
        <w:rStyle w:val="Orrizenbakia"/>
      </w:rPr>
      <w:fldChar w:fldCharType="end"/>
    </w:r>
  </w:p>
  <w:p w:rsidR="00A74BE6" w:rsidRDefault="00A74BE6" w:rsidP="00A74BE6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8C" w:rsidRDefault="00BC628C">
      <w:r>
        <w:separator/>
      </w:r>
    </w:p>
  </w:footnote>
  <w:footnote w:type="continuationSeparator" w:id="0">
    <w:p w:rsidR="00BC628C" w:rsidRDefault="00BC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7F"/>
    <w:multiLevelType w:val="hybridMultilevel"/>
    <w:tmpl w:val="3D0C75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6404A0"/>
    <w:multiLevelType w:val="hybridMultilevel"/>
    <w:tmpl w:val="4E300882"/>
    <w:lvl w:ilvl="0" w:tplc="412A6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165286"/>
    <w:multiLevelType w:val="hybridMultilevel"/>
    <w:tmpl w:val="533C7C5A"/>
    <w:lvl w:ilvl="0" w:tplc="412A6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144826"/>
    <w:multiLevelType w:val="hybridMultilevel"/>
    <w:tmpl w:val="436C16DA"/>
    <w:lvl w:ilvl="0" w:tplc="235CE2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7141"/>
    <w:multiLevelType w:val="hybridMultilevel"/>
    <w:tmpl w:val="2DAEB2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051921"/>
    <w:multiLevelType w:val="hybridMultilevel"/>
    <w:tmpl w:val="5D16A220"/>
    <w:lvl w:ilvl="0" w:tplc="C09226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40052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27101"/>
    <w:multiLevelType w:val="hybridMultilevel"/>
    <w:tmpl w:val="2BFA7A16"/>
    <w:lvl w:ilvl="0" w:tplc="3C248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B8005C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" w15:restartNumberingAfterBreak="0">
    <w:nsid w:val="18ED6939"/>
    <w:multiLevelType w:val="multilevel"/>
    <w:tmpl w:val="03E247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8" w15:restartNumberingAfterBreak="0">
    <w:nsid w:val="1C9E045F"/>
    <w:multiLevelType w:val="multilevel"/>
    <w:tmpl w:val="FD52BBD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98305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804E0"/>
    <w:multiLevelType w:val="hybridMultilevel"/>
    <w:tmpl w:val="3C723452"/>
    <w:lvl w:ilvl="0" w:tplc="64880F50">
      <w:start w:val="1"/>
      <w:numFmt w:val="bullet"/>
      <w:lvlText w:val="•"/>
      <w:lvlJc w:val="left"/>
      <w:pPr>
        <w:tabs>
          <w:tab w:val="num" w:pos="1020"/>
        </w:tabs>
        <w:ind w:left="1020" w:hanging="360"/>
      </w:pPr>
      <w:rPr>
        <w:rFonts w:ascii="Verdana" w:hAnsi="Verdana" w:hint="default"/>
        <w:b w:val="0"/>
        <w:i w:val="0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 w:val="0"/>
        <w:i w:val="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377E2856"/>
    <w:multiLevelType w:val="hybridMultilevel"/>
    <w:tmpl w:val="582608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81C3959"/>
    <w:multiLevelType w:val="multilevel"/>
    <w:tmpl w:val="2DAEB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0E7129"/>
    <w:multiLevelType w:val="hybridMultilevel"/>
    <w:tmpl w:val="09348A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18674D"/>
    <w:multiLevelType w:val="hybridMultilevel"/>
    <w:tmpl w:val="A0B609BA"/>
    <w:lvl w:ilvl="0" w:tplc="44C0CF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A6EBF"/>
    <w:multiLevelType w:val="hybridMultilevel"/>
    <w:tmpl w:val="BF7819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491D113D"/>
    <w:multiLevelType w:val="multilevel"/>
    <w:tmpl w:val="F6C81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B8005C"/>
      </w:rPr>
    </w:lvl>
    <w:lvl w:ilvl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6" w15:restartNumberingAfterBreak="0">
    <w:nsid w:val="4B890F7D"/>
    <w:multiLevelType w:val="hybridMultilevel"/>
    <w:tmpl w:val="C560760C"/>
    <w:lvl w:ilvl="0" w:tplc="F34E7B0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hAnsi="Arial" w:hint="default"/>
        <w:b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4C756040"/>
    <w:multiLevelType w:val="hybridMultilevel"/>
    <w:tmpl w:val="74B811C0"/>
    <w:lvl w:ilvl="0" w:tplc="48A67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8005C"/>
      </w:rPr>
    </w:lvl>
    <w:lvl w:ilvl="1" w:tplc="0C0A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8" w15:restartNumberingAfterBreak="0">
    <w:nsid w:val="4EC77136"/>
    <w:multiLevelType w:val="hybridMultilevel"/>
    <w:tmpl w:val="03E24784"/>
    <w:lvl w:ilvl="0" w:tplc="0C0A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9" w15:restartNumberingAfterBreak="0">
    <w:nsid w:val="5934743D"/>
    <w:multiLevelType w:val="multilevel"/>
    <w:tmpl w:val="491655A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CC0066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094DA8"/>
    <w:multiLevelType w:val="multilevel"/>
    <w:tmpl w:val="01E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B33518"/>
    <w:multiLevelType w:val="multilevel"/>
    <w:tmpl w:val="A0B609B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46E41"/>
    <w:multiLevelType w:val="hybridMultilevel"/>
    <w:tmpl w:val="0930BA6A"/>
    <w:lvl w:ilvl="0" w:tplc="EDB6E6A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3C208A"/>
    <w:multiLevelType w:val="multilevel"/>
    <w:tmpl w:val="491655A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CC0066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416DAA"/>
    <w:multiLevelType w:val="multilevel"/>
    <w:tmpl w:val="01E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6E0F1C"/>
    <w:multiLevelType w:val="multilevel"/>
    <w:tmpl w:val="D53052E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98305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653EF"/>
    <w:multiLevelType w:val="hybridMultilevel"/>
    <w:tmpl w:val="5EF09CCE"/>
    <w:lvl w:ilvl="0" w:tplc="0C0A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7" w15:restartNumberingAfterBreak="0">
    <w:nsid w:val="7F8C6230"/>
    <w:multiLevelType w:val="hybridMultilevel"/>
    <w:tmpl w:val="33083ACA"/>
    <w:lvl w:ilvl="0" w:tplc="412A6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1A163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FD02430"/>
    <w:multiLevelType w:val="multilevel"/>
    <w:tmpl w:val="FD52BBD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98305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7"/>
  </w:num>
  <w:num w:numId="5">
    <w:abstractNumId w:val="20"/>
  </w:num>
  <w:num w:numId="6">
    <w:abstractNumId w:val="2"/>
  </w:num>
  <w:num w:numId="7">
    <w:abstractNumId w:val="0"/>
  </w:num>
  <w:num w:numId="8">
    <w:abstractNumId w:val="6"/>
  </w:num>
  <w:num w:numId="9">
    <w:abstractNumId w:val="15"/>
  </w:num>
  <w:num w:numId="10">
    <w:abstractNumId w:val="24"/>
  </w:num>
  <w:num w:numId="11">
    <w:abstractNumId w:val="19"/>
  </w:num>
  <w:num w:numId="12">
    <w:abstractNumId w:val="23"/>
  </w:num>
  <w:num w:numId="13">
    <w:abstractNumId w:val="28"/>
  </w:num>
  <w:num w:numId="14">
    <w:abstractNumId w:val="8"/>
  </w:num>
  <w:num w:numId="15">
    <w:abstractNumId w:val="25"/>
  </w:num>
  <w:num w:numId="16">
    <w:abstractNumId w:val="14"/>
  </w:num>
  <w:num w:numId="17">
    <w:abstractNumId w:val="10"/>
  </w:num>
  <w:num w:numId="18">
    <w:abstractNumId w:val="5"/>
  </w:num>
  <w:num w:numId="19">
    <w:abstractNumId w:val="13"/>
  </w:num>
  <w:num w:numId="20">
    <w:abstractNumId w:val="21"/>
  </w:num>
  <w:num w:numId="21">
    <w:abstractNumId w:val="9"/>
  </w:num>
  <w:num w:numId="22">
    <w:abstractNumId w:val="18"/>
  </w:num>
  <w:num w:numId="23">
    <w:abstractNumId w:val="7"/>
  </w:num>
  <w:num w:numId="24">
    <w:abstractNumId w:val="26"/>
  </w:num>
  <w:num w:numId="25">
    <w:abstractNumId w:val="16"/>
  </w:num>
  <w:num w:numId="26">
    <w:abstractNumId w:val="3"/>
  </w:num>
  <w:num w:numId="27">
    <w:abstractNumId w:val="4"/>
  </w:num>
  <w:num w:numId="28">
    <w:abstractNumId w:val="11"/>
  </w:num>
  <w:num w:numId="29">
    <w:abstractNumId w:val="12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55"/>
    <w:rsid w:val="00026315"/>
    <w:rsid w:val="00032C97"/>
    <w:rsid w:val="00032E65"/>
    <w:rsid w:val="0004025D"/>
    <w:rsid w:val="000428E8"/>
    <w:rsid w:val="00064443"/>
    <w:rsid w:val="000744E5"/>
    <w:rsid w:val="00076DF4"/>
    <w:rsid w:val="00090392"/>
    <w:rsid w:val="00091420"/>
    <w:rsid w:val="000917EB"/>
    <w:rsid w:val="00093725"/>
    <w:rsid w:val="00097708"/>
    <w:rsid w:val="000A1059"/>
    <w:rsid w:val="000A69A0"/>
    <w:rsid w:val="000B0206"/>
    <w:rsid w:val="000B6D62"/>
    <w:rsid w:val="000B75BD"/>
    <w:rsid w:val="000D383E"/>
    <w:rsid w:val="000D6F44"/>
    <w:rsid w:val="000F0B9F"/>
    <w:rsid w:val="001007E1"/>
    <w:rsid w:val="00101B39"/>
    <w:rsid w:val="001041B5"/>
    <w:rsid w:val="00115E72"/>
    <w:rsid w:val="001209BA"/>
    <w:rsid w:val="001565E1"/>
    <w:rsid w:val="00162294"/>
    <w:rsid w:val="00162C89"/>
    <w:rsid w:val="001643D7"/>
    <w:rsid w:val="00167F12"/>
    <w:rsid w:val="00175414"/>
    <w:rsid w:val="0018458C"/>
    <w:rsid w:val="001850E3"/>
    <w:rsid w:val="001853B4"/>
    <w:rsid w:val="00185F58"/>
    <w:rsid w:val="00190184"/>
    <w:rsid w:val="001947FF"/>
    <w:rsid w:val="001A11DF"/>
    <w:rsid w:val="001A2AEE"/>
    <w:rsid w:val="001A47E2"/>
    <w:rsid w:val="001B3F42"/>
    <w:rsid w:val="001C03B9"/>
    <w:rsid w:val="001C03EE"/>
    <w:rsid w:val="001D3070"/>
    <w:rsid w:val="001E56B2"/>
    <w:rsid w:val="001E5942"/>
    <w:rsid w:val="001E62FE"/>
    <w:rsid w:val="001F77A9"/>
    <w:rsid w:val="002019BA"/>
    <w:rsid w:val="00202B18"/>
    <w:rsid w:val="00211B21"/>
    <w:rsid w:val="00212F21"/>
    <w:rsid w:val="00214F6E"/>
    <w:rsid w:val="00217040"/>
    <w:rsid w:val="00227FA2"/>
    <w:rsid w:val="00246FC5"/>
    <w:rsid w:val="00255851"/>
    <w:rsid w:val="00267E46"/>
    <w:rsid w:val="00270051"/>
    <w:rsid w:val="002714B4"/>
    <w:rsid w:val="00281474"/>
    <w:rsid w:val="002A112A"/>
    <w:rsid w:val="002A2E32"/>
    <w:rsid w:val="002A4382"/>
    <w:rsid w:val="002B0B2D"/>
    <w:rsid w:val="002B150B"/>
    <w:rsid w:val="002C17B2"/>
    <w:rsid w:val="002C792B"/>
    <w:rsid w:val="002D31BD"/>
    <w:rsid w:val="002D6B6F"/>
    <w:rsid w:val="002D78E1"/>
    <w:rsid w:val="002F1304"/>
    <w:rsid w:val="003015FB"/>
    <w:rsid w:val="00326119"/>
    <w:rsid w:val="00327F5C"/>
    <w:rsid w:val="00331375"/>
    <w:rsid w:val="003325C9"/>
    <w:rsid w:val="003340D8"/>
    <w:rsid w:val="00347D1C"/>
    <w:rsid w:val="003600CA"/>
    <w:rsid w:val="00363AFC"/>
    <w:rsid w:val="00372129"/>
    <w:rsid w:val="00386601"/>
    <w:rsid w:val="0038719A"/>
    <w:rsid w:val="00393900"/>
    <w:rsid w:val="003A2BF5"/>
    <w:rsid w:val="003A2CEB"/>
    <w:rsid w:val="003B33A7"/>
    <w:rsid w:val="003B35BD"/>
    <w:rsid w:val="003D3A22"/>
    <w:rsid w:val="003E105A"/>
    <w:rsid w:val="003E4E80"/>
    <w:rsid w:val="00400C82"/>
    <w:rsid w:val="0043327C"/>
    <w:rsid w:val="00440EF8"/>
    <w:rsid w:val="00441EC8"/>
    <w:rsid w:val="00442A53"/>
    <w:rsid w:val="00456AC4"/>
    <w:rsid w:val="00463418"/>
    <w:rsid w:val="00472C40"/>
    <w:rsid w:val="004746C4"/>
    <w:rsid w:val="00487D58"/>
    <w:rsid w:val="004935D7"/>
    <w:rsid w:val="00495525"/>
    <w:rsid w:val="004A0B16"/>
    <w:rsid w:val="004A65CF"/>
    <w:rsid w:val="004B027C"/>
    <w:rsid w:val="004C404E"/>
    <w:rsid w:val="004E04BD"/>
    <w:rsid w:val="005275D5"/>
    <w:rsid w:val="005336DF"/>
    <w:rsid w:val="00543FAF"/>
    <w:rsid w:val="00546730"/>
    <w:rsid w:val="005558C2"/>
    <w:rsid w:val="005627A9"/>
    <w:rsid w:val="00563022"/>
    <w:rsid w:val="00565612"/>
    <w:rsid w:val="0057305E"/>
    <w:rsid w:val="0057467F"/>
    <w:rsid w:val="00577E48"/>
    <w:rsid w:val="00585A55"/>
    <w:rsid w:val="005A0430"/>
    <w:rsid w:val="005A1B0C"/>
    <w:rsid w:val="005C60CC"/>
    <w:rsid w:val="005D042B"/>
    <w:rsid w:val="005D1339"/>
    <w:rsid w:val="005E6C3E"/>
    <w:rsid w:val="005E6E08"/>
    <w:rsid w:val="005F7050"/>
    <w:rsid w:val="00601C38"/>
    <w:rsid w:val="00604B5C"/>
    <w:rsid w:val="00604CD8"/>
    <w:rsid w:val="00605BCB"/>
    <w:rsid w:val="00607AF2"/>
    <w:rsid w:val="006108BD"/>
    <w:rsid w:val="00615D39"/>
    <w:rsid w:val="006309F1"/>
    <w:rsid w:val="0064503E"/>
    <w:rsid w:val="0067471A"/>
    <w:rsid w:val="00680BEC"/>
    <w:rsid w:val="00681FB6"/>
    <w:rsid w:val="00684A41"/>
    <w:rsid w:val="00686AA6"/>
    <w:rsid w:val="00693303"/>
    <w:rsid w:val="00694928"/>
    <w:rsid w:val="0069575D"/>
    <w:rsid w:val="006A3EEA"/>
    <w:rsid w:val="006A7DC2"/>
    <w:rsid w:val="006C0543"/>
    <w:rsid w:val="006C3831"/>
    <w:rsid w:val="006F18FC"/>
    <w:rsid w:val="006F410C"/>
    <w:rsid w:val="00701A54"/>
    <w:rsid w:val="00721614"/>
    <w:rsid w:val="00740D2D"/>
    <w:rsid w:val="00750D1C"/>
    <w:rsid w:val="00752F57"/>
    <w:rsid w:val="00756FAA"/>
    <w:rsid w:val="007651EC"/>
    <w:rsid w:val="007717EC"/>
    <w:rsid w:val="007745B5"/>
    <w:rsid w:val="00775CFE"/>
    <w:rsid w:val="00776907"/>
    <w:rsid w:val="007834D3"/>
    <w:rsid w:val="007845D9"/>
    <w:rsid w:val="00793ADB"/>
    <w:rsid w:val="007A1331"/>
    <w:rsid w:val="007A68E7"/>
    <w:rsid w:val="007B55FC"/>
    <w:rsid w:val="007B566F"/>
    <w:rsid w:val="007C5954"/>
    <w:rsid w:val="007D6907"/>
    <w:rsid w:val="007E6C88"/>
    <w:rsid w:val="007E7C63"/>
    <w:rsid w:val="00800D52"/>
    <w:rsid w:val="008104C5"/>
    <w:rsid w:val="00814E5F"/>
    <w:rsid w:val="00834599"/>
    <w:rsid w:val="008469C5"/>
    <w:rsid w:val="00857DD8"/>
    <w:rsid w:val="00860089"/>
    <w:rsid w:val="00862AE8"/>
    <w:rsid w:val="00864A36"/>
    <w:rsid w:val="00876D5A"/>
    <w:rsid w:val="008A0248"/>
    <w:rsid w:val="008A7393"/>
    <w:rsid w:val="008B00D9"/>
    <w:rsid w:val="008C3063"/>
    <w:rsid w:val="008D314D"/>
    <w:rsid w:val="008E4837"/>
    <w:rsid w:val="008F150D"/>
    <w:rsid w:val="008F28F1"/>
    <w:rsid w:val="009024A0"/>
    <w:rsid w:val="00917B96"/>
    <w:rsid w:val="00931260"/>
    <w:rsid w:val="00932486"/>
    <w:rsid w:val="00932CC3"/>
    <w:rsid w:val="00950D0C"/>
    <w:rsid w:val="00951BCA"/>
    <w:rsid w:val="00957375"/>
    <w:rsid w:val="009575AF"/>
    <w:rsid w:val="009758E4"/>
    <w:rsid w:val="00977C04"/>
    <w:rsid w:val="0098308D"/>
    <w:rsid w:val="00986DA6"/>
    <w:rsid w:val="00997987"/>
    <w:rsid w:val="009A3C0D"/>
    <w:rsid w:val="009A747B"/>
    <w:rsid w:val="009B11B2"/>
    <w:rsid w:val="009E22E5"/>
    <w:rsid w:val="00A00A24"/>
    <w:rsid w:val="00A07CF3"/>
    <w:rsid w:val="00A115B5"/>
    <w:rsid w:val="00A13AB1"/>
    <w:rsid w:val="00A20C72"/>
    <w:rsid w:val="00A31021"/>
    <w:rsid w:val="00A44D7F"/>
    <w:rsid w:val="00A44DDD"/>
    <w:rsid w:val="00A46147"/>
    <w:rsid w:val="00A65031"/>
    <w:rsid w:val="00A74BE6"/>
    <w:rsid w:val="00A867FE"/>
    <w:rsid w:val="00A91B96"/>
    <w:rsid w:val="00A9406F"/>
    <w:rsid w:val="00AB2DD7"/>
    <w:rsid w:val="00AB4C28"/>
    <w:rsid w:val="00AB7174"/>
    <w:rsid w:val="00AE7E3D"/>
    <w:rsid w:val="00AF1770"/>
    <w:rsid w:val="00AF23C4"/>
    <w:rsid w:val="00AF75EB"/>
    <w:rsid w:val="00B0688A"/>
    <w:rsid w:val="00B06F1B"/>
    <w:rsid w:val="00B10A4D"/>
    <w:rsid w:val="00B21088"/>
    <w:rsid w:val="00B309B3"/>
    <w:rsid w:val="00B374EA"/>
    <w:rsid w:val="00B420A3"/>
    <w:rsid w:val="00B51FEF"/>
    <w:rsid w:val="00B5745B"/>
    <w:rsid w:val="00B70C55"/>
    <w:rsid w:val="00BA30F5"/>
    <w:rsid w:val="00BB47B2"/>
    <w:rsid w:val="00BB7695"/>
    <w:rsid w:val="00BC016A"/>
    <w:rsid w:val="00BC628C"/>
    <w:rsid w:val="00BD422A"/>
    <w:rsid w:val="00BE0409"/>
    <w:rsid w:val="00BF7D72"/>
    <w:rsid w:val="00C13593"/>
    <w:rsid w:val="00C243DC"/>
    <w:rsid w:val="00C44E9E"/>
    <w:rsid w:val="00C47103"/>
    <w:rsid w:val="00C50774"/>
    <w:rsid w:val="00C54501"/>
    <w:rsid w:val="00C626AE"/>
    <w:rsid w:val="00C62C7B"/>
    <w:rsid w:val="00C71CC8"/>
    <w:rsid w:val="00C8121F"/>
    <w:rsid w:val="00C91428"/>
    <w:rsid w:val="00C92879"/>
    <w:rsid w:val="00C97078"/>
    <w:rsid w:val="00CA3064"/>
    <w:rsid w:val="00CB2CBB"/>
    <w:rsid w:val="00CC2485"/>
    <w:rsid w:val="00CC55CA"/>
    <w:rsid w:val="00CC7DD3"/>
    <w:rsid w:val="00CD4DFB"/>
    <w:rsid w:val="00CE03FC"/>
    <w:rsid w:val="00CE0AA6"/>
    <w:rsid w:val="00CE5599"/>
    <w:rsid w:val="00D010B0"/>
    <w:rsid w:val="00D04D03"/>
    <w:rsid w:val="00D05C82"/>
    <w:rsid w:val="00D06C43"/>
    <w:rsid w:val="00D14DE5"/>
    <w:rsid w:val="00D15707"/>
    <w:rsid w:val="00D30F01"/>
    <w:rsid w:val="00D32A24"/>
    <w:rsid w:val="00D36754"/>
    <w:rsid w:val="00D373BC"/>
    <w:rsid w:val="00D57D77"/>
    <w:rsid w:val="00D65426"/>
    <w:rsid w:val="00D773D4"/>
    <w:rsid w:val="00D862AB"/>
    <w:rsid w:val="00DC28CB"/>
    <w:rsid w:val="00DC4645"/>
    <w:rsid w:val="00DE3B07"/>
    <w:rsid w:val="00DE6156"/>
    <w:rsid w:val="00DF13C5"/>
    <w:rsid w:val="00E01B61"/>
    <w:rsid w:val="00E02CFD"/>
    <w:rsid w:val="00E02E1D"/>
    <w:rsid w:val="00E04215"/>
    <w:rsid w:val="00E042A0"/>
    <w:rsid w:val="00E05E39"/>
    <w:rsid w:val="00E145C7"/>
    <w:rsid w:val="00E35AC5"/>
    <w:rsid w:val="00E45F13"/>
    <w:rsid w:val="00E50FBB"/>
    <w:rsid w:val="00E52106"/>
    <w:rsid w:val="00E8767D"/>
    <w:rsid w:val="00E90CC1"/>
    <w:rsid w:val="00E923D3"/>
    <w:rsid w:val="00E95984"/>
    <w:rsid w:val="00EA3DF8"/>
    <w:rsid w:val="00EA4A39"/>
    <w:rsid w:val="00EA4A9B"/>
    <w:rsid w:val="00EB2358"/>
    <w:rsid w:val="00EC6A0A"/>
    <w:rsid w:val="00ED193C"/>
    <w:rsid w:val="00ED4BCC"/>
    <w:rsid w:val="00EF2958"/>
    <w:rsid w:val="00F3267C"/>
    <w:rsid w:val="00F40D0A"/>
    <w:rsid w:val="00F521A7"/>
    <w:rsid w:val="00F575E1"/>
    <w:rsid w:val="00F57768"/>
    <w:rsid w:val="00F62CBA"/>
    <w:rsid w:val="00F6462C"/>
    <w:rsid w:val="00F82F45"/>
    <w:rsid w:val="00F8416B"/>
    <w:rsid w:val="00F86E34"/>
    <w:rsid w:val="00F8778A"/>
    <w:rsid w:val="00FA01EB"/>
    <w:rsid w:val="00FA5CAB"/>
    <w:rsid w:val="00FB2F18"/>
    <w:rsid w:val="00FB60AA"/>
    <w:rsid w:val="00FB6859"/>
    <w:rsid w:val="00FD6E00"/>
    <w:rsid w:val="00FE0633"/>
    <w:rsid w:val="00FE3E51"/>
    <w:rsid w:val="00FF415D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9617592-345D-4D15-B50F-C8AEFB5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93725"/>
    <w:rPr>
      <w:rFonts w:ascii="NewsGoth BT" w:hAnsi="NewsGoth BT"/>
      <w:sz w:val="22"/>
      <w:szCs w:val="24"/>
      <w:lang w:val="es-ES_tradnl" w:eastAsia="eu-ES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 w:cs="Arial"/>
      <w:b/>
      <w:bCs/>
    </w:rPr>
  </w:style>
  <w:style w:type="paragraph" w:styleId="3izenburua">
    <w:name w:val="heading 3"/>
    <w:basedOn w:val="Normala"/>
    <w:next w:val="Normala"/>
    <w:qFormat/>
    <w:pPr>
      <w:keepNext/>
      <w:outlineLvl w:val="2"/>
    </w:pPr>
    <w:rPr>
      <w:rFonts w:ascii="Arial" w:hAnsi="Arial" w:cs="Arial"/>
      <w:sz w:val="28"/>
    </w:rPr>
  </w:style>
  <w:style w:type="paragraph" w:styleId="4izenburua">
    <w:name w:val="heading 4"/>
    <w:basedOn w:val="Normala"/>
    <w:next w:val="Normala"/>
    <w:qFormat/>
    <w:pPr>
      <w:keepNext/>
      <w:jc w:val="both"/>
      <w:outlineLvl w:val="3"/>
    </w:pPr>
    <w:rPr>
      <w:b/>
      <w:bCs/>
      <w:sz w:val="24"/>
    </w:rPr>
  </w:style>
  <w:style w:type="paragraph" w:styleId="5izenburua">
    <w:name w:val="heading 5"/>
    <w:basedOn w:val="Normala"/>
    <w:next w:val="Normala"/>
    <w:qFormat/>
    <w:pPr>
      <w:keepNext/>
      <w:jc w:val="center"/>
      <w:outlineLvl w:val="4"/>
    </w:pPr>
    <w:rPr>
      <w:rFonts w:ascii="Arial" w:hAnsi="Arial" w:cs="Arial"/>
      <w:b/>
      <w:bCs/>
      <w:sz w:val="32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pPr>
      <w:tabs>
        <w:tab w:val="center" w:pos="4252"/>
        <w:tab w:val="right" w:pos="8504"/>
      </w:tabs>
    </w:pPr>
    <w:rPr>
      <w:rFonts w:ascii="Times New Roman" w:hAnsi="Times New Roman"/>
      <w:sz w:val="24"/>
      <w:lang w:val="eu-ES"/>
    </w:rPr>
  </w:style>
  <w:style w:type="paragraph" w:styleId="Orri-oina">
    <w:name w:val="footer"/>
    <w:basedOn w:val="Normala"/>
    <w:pPr>
      <w:tabs>
        <w:tab w:val="center" w:pos="4252"/>
        <w:tab w:val="right" w:pos="8504"/>
      </w:tabs>
    </w:pPr>
    <w:rPr>
      <w:rFonts w:ascii="Times New Roman" w:hAnsi="Times New Roman"/>
      <w:sz w:val="24"/>
      <w:lang w:val="eu-ES"/>
    </w:rPr>
  </w:style>
  <w:style w:type="paragraph" w:styleId="Blokekotestua">
    <w:name w:val="Block Text"/>
    <w:basedOn w:val="Normala"/>
    <w:pPr>
      <w:spacing w:after="120" w:line="360" w:lineRule="auto"/>
      <w:ind w:left="1440" w:right="1440" w:firstLine="284"/>
      <w:jc w:val="both"/>
    </w:pPr>
    <w:rPr>
      <w:rFonts w:ascii="Arial" w:hAnsi="Arial"/>
      <w:szCs w:val="20"/>
      <w:lang w:val="es-ES"/>
    </w:rPr>
  </w:style>
  <w:style w:type="paragraph" w:customStyle="1" w:styleId="EstiloAntes6ptoDespus6pto">
    <w:name w:val="Estilo Antes:  6 pto Después:  6 pto"/>
    <w:basedOn w:val="Normala"/>
    <w:next w:val="Normala"/>
    <w:semiHidden/>
    <w:pPr>
      <w:spacing w:after="160" w:line="360" w:lineRule="auto"/>
      <w:ind w:firstLine="284"/>
      <w:jc w:val="both"/>
    </w:pPr>
    <w:rPr>
      <w:rFonts w:ascii="Arial" w:hAnsi="Arial"/>
      <w:szCs w:val="20"/>
      <w:lang w:val="es-ES"/>
    </w:rPr>
  </w:style>
  <w:style w:type="character" w:styleId="Hiperesteka">
    <w:name w:val="Hyperlink"/>
    <w:rPr>
      <w:color w:val="0000FF"/>
      <w:u w:val="single"/>
    </w:rPr>
  </w:style>
  <w:style w:type="character" w:styleId="Orrizenbakia">
    <w:name w:val="page number"/>
    <w:basedOn w:val="Paragrafoarenletra-tipolehenetsia"/>
    <w:rsid w:val="00363AFC"/>
  </w:style>
  <w:style w:type="table" w:styleId="Saretaduntaula">
    <w:name w:val="Table Grid"/>
    <w:basedOn w:val="Taulanormala"/>
    <w:rsid w:val="0057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lda">
    <w:name w:val="normal_celda"/>
    <w:basedOn w:val="Normala"/>
    <w:rsid w:val="0057305E"/>
    <w:pPr>
      <w:keepNext/>
      <w:suppressAutoHyphens/>
      <w:spacing w:before="60" w:after="60"/>
      <w:jc w:val="both"/>
    </w:pPr>
    <w:rPr>
      <w:rFonts w:ascii="Arial" w:hAnsi="Arial"/>
      <w:sz w:val="18"/>
      <w:szCs w:val="20"/>
      <w:lang w:eastAsia="ar-SA"/>
    </w:rPr>
  </w:style>
  <w:style w:type="paragraph" w:styleId="Zerrenda-paragrafoa">
    <w:name w:val="List Paragraph"/>
    <w:basedOn w:val="Normala"/>
    <w:qFormat/>
    <w:rsid w:val="00F6462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" w:eastAsia="en-US"/>
    </w:rPr>
  </w:style>
  <w:style w:type="paragraph" w:styleId="Gorputz-testuarenkoska">
    <w:name w:val="Body Text Indent"/>
    <w:basedOn w:val="Normala"/>
    <w:rsid w:val="00AB2DD7"/>
    <w:pPr>
      <w:ind w:left="2977"/>
      <w:jc w:val="both"/>
    </w:pPr>
    <w:rPr>
      <w:rFonts w:ascii="Arial" w:hAnsi="Arial"/>
      <w:b/>
      <w:i/>
      <w:sz w:val="3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4E66CF7C.dotm</Template>
  <TotalTime>7</TotalTime>
  <Pages>1</Pages>
  <Words>370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Dirulaguntzak / Subvenciones</vt:lpstr>
    </vt:vector>
  </TitlesOfParts>
  <Company>Windows XP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Dirulaguntzak / Subvenciones</dc:title>
  <dc:subject/>
  <dc:creator>19A</dc:creator>
  <cp:keywords/>
  <dc:description/>
  <cp:lastModifiedBy>Idoia Gorritxo</cp:lastModifiedBy>
  <cp:revision>9</cp:revision>
  <cp:lastPrinted>2014-06-03T11:15:00Z</cp:lastPrinted>
  <dcterms:created xsi:type="dcterms:W3CDTF">2016-11-02T13:35:00Z</dcterms:created>
  <dcterms:modified xsi:type="dcterms:W3CDTF">2022-12-16T11:54:00Z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