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D3366C" w:rsidRPr="00461728" w14:paraId="18BFC1E4" w14:textId="77777777" w:rsidTr="00472A7A">
        <w:tc>
          <w:tcPr>
            <w:tcW w:w="4890" w:type="dxa"/>
          </w:tcPr>
          <w:p w14:paraId="6B3C06EA" w14:textId="2BDC6B5F" w:rsidR="00D3366C" w:rsidRPr="005002A6" w:rsidRDefault="00870C5F" w:rsidP="00BC628E">
            <w:pPr>
              <w:pStyle w:val="Encabezad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02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002A6">
              <w:rPr>
                <w:rFonts w:ascii="Arial" w:hAnsi="Arial" w:cs="Arial"/>
                <w:b/>
                <w:bCs/>
                <w:sz w:val="28"/>
                <w:szCs w:val="28"/>
              </w:rPr>
              <w:t>“Berrerabili eta Berrasmatu” tailerrak</w:t>
            </w:r>
            <w:r w:rsidR="00C7210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61541" w:rsidRPr="00495EFC">
              <w:rPr>
                <w:rFonts w:ascii="Arial" w:hAnsi="Arial" w:cs="Arial"/>
                <w:b/>
                <w:bCs/>
                <w:sz w:val="28"/>
                <w:szCs w:val="28"/>
              </w:rPr>
              <w:t>(2024 – 01</w:t>
            </w:r>
            <w:r w:rsidR="00D2394F" w:rsidRPr="00495EFC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891" w:type="dxa"/>
          </w:tcPr>
          <w:p w14:paraId="78E232B2" w14:textId="4DB1EC20" w:rsidR="00D3366C" w:rsidRPr="005002A6" w:rsidRDefault="00870C5F" w:rsidP="00BC628E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5002A6">
              <w:rPr>
                <w:rFonts w:ascii="Arial" w:hAnsi="Arial" w:cs="Arial"/>
                <w:b/>
                <w:iCs/>
                <w:sz w:val="28"/>
                <w:szCs w:val="28"/>
                <w:lang w:val="es-ES"/>
              </w:rPr>
              <w:t>Talleres “Reutiliza y Reinventa”</w:t>
            </w:r>
            <w:r w:rsidR="00CB48D4" w:rsidRPr="005002A6">
              <w:rPr>
                <w:rFonts w:ascii="Arial" w:hAnsi="Arial" w:cs="Arial"/>
                <w:b/>
                <w:iCs/>
                <w:sz w:val="28"/>
                <w:szCs w:val="28"/>
                <w:lang w:val="es-ES"/>
              </w:rPr>
              <w:t xml:space="preserve"> </w:t>
            </w:r>
            <w:r w:rsidR="00961541" w:rsidRPr="00495EFC">
              <w:rPr>
                <w:rFonts w:ascii="Arial" w:hAnsi="Arial" w:cs="Arial"/>
                <w:b/>
                <w:iCs/>
                <w:sz w:val="28"/>
                <w:szCs w:val="28"/>
                <w:lang w:val="es-ES"/>
              </w:rPr>
              <w:t>(2024 – 01</w:t>
            </w:r>
            <w:r w:rsidR="00D2394F" w:rsidRPr="00495EFC">
              <w:rPr>
                <w:rFonts w:ascii="Arial" w:hAnsi="Arial" w:cs="Arial"/>
                <w:b/>
                <w:iCs/>
                <w:sz w:val="28"/>
                <w:szCs w:val="28"/>
                <w:lang w:val="es-ES"/>
              </w:rPr>
              <w:t>)</w:t>
            </w:r>
          </w:p>
        </w:tc>
      </w:tr>
      <w:tr w:rsidR="00D3366C" w:rsidRPr="00461728" w14:paraId="05928F0E" w14:textId="77777777" w:rsidTr="00472A7A">
        <w:tc>
          <w:tcPr>
            <w:tcW w:w="4890" w:type="dxa"/>
          </w:tcPr>
          <w:p w14:paraId="0F7DF89C" w14:textId="77777777" w:rsidR="00D3366C" w:rsidRPr="007C7CD7" w:rsidRDefault="00D3366C" w:rsidP="005F701D">
            <w:pPr>
              <w:pStyle w:val="Ttulo1"/>
              <w:spacing w:before="0" w:beforeAutospacing="0" w:after="0" w:afterAutospacing="0"/>
              <w:ind w:right="244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1" w:type="dxa"/>
          </w:tcPr>
          <w:p w14:paraId="6EB735A9" w14:textId="77777777" w:rsidR="00D3366C" w:rsidRPr="00461728" w:rsidRDefault="00D3366C" w:rsidP="00CB48D4">
            <w:pPr>
              <w:pStyle w:val="Ttu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3366C" w:rsidRPr="00440DC0" w14:paraId="1673E57A" w14:textId="77777777" w:rsidTr="00472A7A">
        <w:tc>
          <w:tcPr>
            <w:tcW w:w="4890" w:type="dxa"/>
          </w:tcPr>
          <w:p w14:paraId="6286CCE6" w14:textId="77777777" w:rsidR="00D3366C" w:rsidRPr="007C7CD7" w:rsidRDefault="00D868AC" w:rsidP="00D868A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“Berrerabili eta Berrasmatu” tailerrek egunerokoan erabiltzen ditugun objektu zein </w:t>
            </w:r>
            <w:r w:rsidR="00440DC0"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materialen berrerabilera eta konponketa sustatze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ko beharrezko ezagutza, teknika eta erremintak eskaintzen dituzte. </w:t>
            </w:r>
          </w:p>
        </w:tc>
        <w:tc>
          <w:tcPr>
            <w:tcW w:w="4891" w:type="dxa"/>
          </w:tcPr>
          <w:p w14:paraId="686F71F6" w14:textId="77777777" w:rsidR="00D3366C" w:rsidRPr="00440DC0" w:rsidRDefault="00D868AC" w:rsidP="00D868A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Los talleres “Reutiliza y Reinventa” ofrecen los conocimientos, técnicas y herramientas </w:t>
            </w:r>
            <w:r w:rsidR="00FC4FEC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necesario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s para fomentar </w:t>
            </w:r>
            <w:r w:rsidR="00E12971"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la reutilización y reparación de objetos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 y </w:t>
            </w:r>
            <w:r w:rsidR="00E12971"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materiales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cotidianos. </w:t>
            </w:r>
          </w:p>
        </w:tc>
      </w:tr>
      <w:tr w:rsidR="00D868AC" w:rsidRPr="00440DC0" w14:paraId="23C392BE" w14:textId="77777777" w:rsidTr="00472A7A">
        <w:tc>
          <w:tcPr>
            <w:tcW w:w="4890" w:type="dxa"/>
          </w:tcPr>
          <w:p w14:paraId="77373D81" w14:textId="77777777" w:rsidR="00D868AC" w:rsidRPr="007C7CD7" w:rsidRDefault="00D868AC" w:rsidP="00440DC0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1D3F62F2" w14:textId="77777777" w:rsidR="00D868AC" w:rsidRPr="00440DC0" w:rsidRDefault="00D868A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D868AC" w:rsidRPr="00440DC0" w14:paraId="135ED635" w14:textId="77777777" w:rsidTr="00472A7A">
        <w:tc>
          <w:tcPr>
            <w:tcW w:w="4890" w:type="dxa"/>
          </w:tcPr>
          <w:p w14:paraId="20E138AD" w14:textId="0AA479BA" w:rsidR="00D868AC" w:rsidRPr="007C7CD7" w:rsidRDefault="00D868AC" w:rsidP="00E65FC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Modu honetan hauen </w:t>
            </w:r>
            <w:r w:rsidRPr="007C7CD7">
              <w:rPr>
                <w:rFonts w:ascii="Arial" w:hAnsi="Arial" w:cs="Arial"/>
                <w:sz w:val="21"/>
                <w:szCs w:val="21"/>
                <w:lang w:eastAsia="es-ES"/>
              </w:rPr>
              <w:t xml:space="preserve">balio erantsia 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>gehitzen da</w:t>
            </w:r>
            <w:r w:rsidR="00132874">
              <w:rPr>
                <w:rFonts w:ascii="Arial" w:hAnsi="Arial" w:cs="Arial"/>
                <w:sz w:val="21"/>
                <w:szCs w:val="21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>bizitza baliagarria luzatu</w:t>
            </w:r>
            <w:r w:rsidR="00132874">
              <w:rPr>
                <w:rFonts w:ascii="Arial" w:hAnsi="Arial" w:cs="Arial"/>
                <w:sz w:val="21"/>
                <w:szCs w:val="21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eta </w:t>
            </w:r>
            <w:r w:rsidR="00FC4FEC">
              <w:rPr>
                <w:rFonts w:ascii="Arial" w:hAnsi="Arial" w:cs="Arial"/>
                <w:sz w:val="21"/>
                <w:szCs w:val="21"/>
                <w:lang w:eastAsia="es-ES"/>
              </w:rPr>
              <w:t>h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ondakin kopurua </w:t>
            </w:r>
            <w:r w:rsidR="00E65FC4">
              <w:rPr>
                <w:rFonts w:ascii="Arial" w:hAnsi="Arial" w:cs="Arial"/>
                <w:sz w:val="21"/>
                <w:szCs w:val="21"/>
                <w:lang w:eastAsia="es-ES"/>
              </w:rPr>
              <w:t>murrizten laguntzen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 da.</w:t>
            </w:r>
          </w:p>
        </w:tc>
        <w:tc>
          <w:tcPr>
            <w:tcW w:w="4891" w:type="dxa"/>
          </w:tcPr>
          <w:p w14:paraId="7B47FA6B" w14:textId="62DE844C" w:rsidR="00D868AC" w:rsidRPr="00440DC0" w:rsidRDefault="00D868AC" w:rsidP="00E65FC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sz w:val="21"/>
                <w:szCs w:val="21"/>
                <w:lang w:val="es-ES"/>
              </w:rPr>
              <w:t>De esta forma se incrementa</w:t>
            </w:r>
            <w:r w:rsidR="00E65FC4">
              <w:rPr>
                <w:rFonts w:ascii="Arial" w:hAnsi="Arial" w:cs="Arial"/>
                <w:sz w:val="21"/>
                <w:szCs w:val="21"/>
                <w:lang w:val="es-ES"/>
              </w:rPr>
              <w:t xml:space="preserve"> su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valor añadido</w:t>
            </w:r>
            <w:r w:rsidR="00132874">
              <w:rPr>
                <w:rFonts w:ascii="Arial" w:hAnsi="Arial" w:cs="Arial"/>
                <w:sz w:val="21"/>
                <w:szCs w:val="21"/>
                <w:lang w:val="es-ES"/>
              </w:rPr>
              <w:t xml:space="preserve">, </w:t>
            </w:r>
            <w:r w:rsidR="00FC4FEC">
              <w:rPr>
                <w:rFonts w:ascii="Arial" w:hAnsi="Arial" w:cs="Arial"/>
                <w:sz w:val="21"/>
                <w:szCs w:val="21"/>
                <w:lang w:val="es-ES"/>
              </w:rPr>
              <w:t>se alarga l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 vida útil de los mismos y </w:t>
            </w:r>
            <w:r w:rsidR="00FC4FEC">
              <w:rPr>
                <w:rFonts w:ascii="Arial" w:hAnsi="Arial" w:cs="Arial"/>
                <w:sz w:val="21"/>
                <w:szCs w:val="21"/>
                <w:lang w:val="es-ES"/>
              </w:rPr>
              <w:t xml:space="preserve">se </w:t>
            </w:r>
            <w:r w:rsidR="00E65FC4">
              <w:rPr>
                <w:rFonts w:ascii="Arial" w:hAnsi="Arial" w:cs="Arial"/>
                <w:sz w:val="21"/>
                <w:szCs w:val="21"/>
                <w:lang w:val="es-ES"/>
              </w:rPr>
              <w:t>contribuye a reducir la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</w:t>
            </w:r>
            <w:r w:rsidR="00FC4FEC">
              <w:rPr>
                <w:rFonts w:ascii="Arial" w:hAnsi="Arial" w:cs="Arial"/>
                <w:sz w:val="21"/>
                <w:szCs w:val="21"/>
                <w:lang w:val="es-ES"/>
              </w:rPr>
              <w:t xml:space="preserve">generación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de residuos. </w:t>
            </w:r>
          </w:p>
        </w:tc>
      </w:tr>
      <w:tr w:rsidR="00D868AC" w:rsidRPr="00440DC0" w14:paraId="4D03D193" w14:textId="77777777" w:rsidTr="00472A7A">
        <w:tc>
          <w:tcPr>
            <w:tcW w:w="4890" w:type="dxa"/>
          </w:tcPr>
          <w:p w14:paraId="384C6222" w14:textId="77777777" w:rsidR="00D868AC" w:rsidRDefault="00D868AC" w:rsidP="00440DC0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655D72A3" w14:textId="77777777" w:rsidR="00D868AC" w:rsidRPr="00440DC0" w:rsidRDefault="00D868A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D3366C" w:rsidRPr="00440DC0" w14:paraId="677C98DF" w14:textId="77777777" w:rsidTr="00472A7A">
        <w:tc>
          <w:tcPr>
            <w:tcW w:w="4890" w:type="dxa"/>
          </w:tcPr>
          <w:p w14:paraId="268BBFA2" w14:textId="77777777" w:rsidR="00D3366C" w:rsidRPr="007C7CD7" w:rsidRDefault="00440DC0" w:rsidP="00440DC0">
            <w:pPr>
              <w:shd w:val="clear" w:color="auto" w:fill="FFFFFF"/>
              <w:tabs>
                <w:tab w:val="left" w:pos="2835"/>
              </w:tabs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Kudeaketa-erakundea: </w:t>
            </w:r>
            <w:r w:rsidRPr="007C7CD7">
              <w:rPr>
                <w:rFonts w:ascii="Arial" w:eastAsia="Times New Roman" w:hAnsi="Arial" w:cs="Arial"/>
                <w:bCs/>
                <w:sz w:val="21"/>
                <w:szCs w:val="21"/>
                <w:lang w:eastAsia="es-ES"/>
              </w:rPr>
              <w:t xml:space="preserve">Eibarko Udaleko </w:t>
            </w:r>
            <w:hyperlink r:id="rId8" w:history="1">
              <w:r w:rsidRPr="007C7CD7">
                <w:rPr>
                  <w:rStyle w:val="Hipervnculo"/>
                  <w:rFonts w:ascii="Arial" w:hAnsi="Arial" w:cs="Arial"/>
                  <w:sz w:val="21"/>
                  <w:szCs w:val="21"/>
                </w:rPr>
                <w:t>Ingurumen Saila.</w:t>
              </w:r>
            </w:hyperlink>
          </w:p>
        </w:tc>
        <w:tc>
          <w:tcPr>
            <w:tcW w:w="4891" w:type="dxa"/>
          </w:tcPr>
          <w:p w14:paraId="5A436B6A" w14:textId="77777777" w:rsidR="00D3366C" w:rsidRPr="00440DC0" w:rsidRDefault="00E12971" w:rsidP="00CB48D4">
            <w:pPr>
              <w:shd w:val="clear" w:color="auto" w:fill="FFFFFF"/>
              <w:tabs>
                <w:tab w:val="left" w:pos="2835"/>
              </w:tabs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Órgano gestor: </w:t>
            </w:r>
            <w:hyperlink r:id="rId9" w:history="1">
              <w:r w:rsidRPr="00A73941">
                <w:rPr>
                  <w:rStyle w:val="Hipervnculo"/>
                  <w:rFonts w:ascii="Arial" w:hAnsi="Arial" w:cs="Arial"/>
                  <w:sz w:val="21"/>
                  <w:szCs w:val="21"/>
                </w:rPr>
                <w:t>Departamento de Medio Ambiente</w:t>
              </w:r>
            </w:hyperlink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 del Ayuntamiento de Eibar.</w:t>
            </w:r>
          </w:p>
        </w:tc>
      </w:tr>
      <w:tr w:rsidR="00D3366C" w:rsidRPr="00440DC0" w14:paraId="7E7E75A5" w14:textId="77777777" w:rsidTr="00472A7A">
        <w:tc>
          <w:tcPr>
            <w:tcW w:w="4890" w:type="dxa"/>
          </w:tcPr>
          <w:p w14:paraId="32019B46" w14:textId="77777777" w:rsidR="00D3366C" w:rsidRPr="007C7CD7" w:rsidRDefault="00D3366C" w:rsidP="00440DC0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02AE945D" w14:textId="77777777" w:rsidR="00D3366C" w:rsidRPr="00440DC0" w:rsidRDefault="00D3366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D3366C" w:rsidRPr="00440DC0" w14:paraId="384B7E92" w14:textId="77777777" w:rsidTr="00472A7A">
        <w:tc>
          <w:tcPr>
            <w:tcW w:w="4890" w:type="dxa"/>
          </w:tcPr>
          <w:p w14:paraId="54742E2F" w14:textId="7B636353" w:rsidR="00116C13" w:rsidRPr="009F5B34" w:rsidRDefault="00440DC0" w:rsidP="00440DC0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9F5B3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Hartzaileak</w:t>
            </w:r>
            <w:r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:</w:t>
            </w:r>
            <w:r w:rsidR="007F7234"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t</w:t>
            </w:r>
            <w:r w:rsidR="00116C13"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ailer guztiak</w:t>
            </w:r>
            <w:r w:rsidR="00BC628E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</w:t>
            </w:r>
            <w:r w:rsidR="00E65FC4" w:rsidRPr="009F5B34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helduentzat dira. </w:t>
            </w:r>
          </w:p>
          <w:p w14:paraId="081C9991" w14:textId="77777777" w:rsidR="00116C13" w:rsidRPr="009F5B34" w:rsidRDefault="00116C13" w:rsidP="009F5B34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C3C1702" w14:textId="163C9163" w:rsidR="00116C13" w:rsidRPr="009F5B34" w:rsidRDefault="00E12971" w:rsidP="00BC628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9F5B34">
              <w:rPr>
                <w:rFonts w:ascii="Arial" w:hAnsi="Arial" w:cs="Arial"/>
                <w:b/>
                <w:bCs/>
                <w:sz w:val="21"/>
                <w:szCs w:val="21"/>
                <w:lang w:val="es-ES" w:eastAsia="es-ES"/>
              </w:rPr>
              <w:t>Destinatarios/as</w:t>
            </w:r>
            <w:r w:rsidR="007F7234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: t</w:t>
            </w:r>
            <w:r w:rsidR="00BC628E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odos los talleres </w:t>
            </w:r>
            <w:r w:rsidR="00116C13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son para personas adulta</w:t>
            </w:r>
            <w:r w:rsidR="00E65FC4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s</w:t>
            </w:r>
            <w:r w:rsidR="00116C13" w:rsidRPr="009F5B34">
              <w:rPr>
                <w:rFonts w:ascii="Arial" w:hAnsi="Arial" w:cs="Arial"/>
                <w:sz w:val="21"/>
                <w:szCs w:val="21"/>
                <w:lang w:val="es-ES" w:eastAsia="es-ES"/>
              </w:rPr>
              <w:t>.</w:t>
            </w:r>
          </w:p>
        </w:tc>
      </w:tr>
      <w:tr w:rsidR="00D3366C" w:rsidRPr="00440DC0" w14:paraId="498A4824" w14:textId="77777777" w:rsidTr="00472A7A">
        <w:tc>
          <w:tcPr>
            <w:tcW w:w="4890" w:type="dxa"/>
          </w:tcPr>
          <w:p w14:paraId="7A70FDCD" w14:textId="77777777" w:rsidR="00D3366C" w:rsidRPr="007C7CD7" w:rsidRDefault="00D3366C" w:rsidP="009058D3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5BC5ACFD" w14:textId="77777777" w:rsidR="00D3366C" w:rsidRPr="00440DC0" w:rsidRDefault="00D3366C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E65FC4" w:rsidRPr="00440DC0" w14:paraId="4451910F" w14:textId="77777777" w:rsidTr="00472A7A">
        <w:tc>
          <w:tcPr>
            <w:tcW w:w="4890" w:type="dxa"/>
          </w:tcPr>
          <w:p w14:paraId="58FE6BF0" w14:textId="1F9C21FC" w:rsidR="00E65FC4" w:rsidRPr="0038179F" w:rsidRDefault="009F5B34" w:rsidP="00495EF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  <w:r w:rsidRPr="0038179F">
              <w:rPr>
                <w:rFonts w:ascii="Arial" w:hAnsi="Arial" w:cs="Arial"/>
                <w:b/>
                <w:sz w:val="21"/>
                <w:szCs w:val="21"/>
                <w:lang w:eastAsia="es-ES"/>
              </w:rPr>
              <w:t xml:space="preserve">Izena emateko epea: </w:t>
            </w:r>
            <w:r w:rsidR="00495EFC" w:rsidRPr="00495EFC">
              <w:rPr>
                <w:rFonts w:ascii="Arial" w:hAnsi="Arial" w:cs="Arial"/>
                <w:b/>
                <w:sz w:val="21"/>
                <w:szCs w:val="21"/>
                <w:lang w:eastAsia="es-ES"/>
              </w:rPr>
              <w:t>martxoak 1</w:t>
            </w:r>
            <w:r w:rsidR="00D2394F" w:rsidRPr="00495EFC">
              <w:rPr>
                <w:rFonts w:ascii="Arial" w:hAnsi="Arial" w:cs="Arial"/>
                <w:b/>
                <w:sz w:val="21"/>
                <w:szCs w:val="21"/>
                <w:lang w:eastAsia="es-ES"/>
              </w:rPr>
              <w:t xml:space="preserve"> – </w:t>
            </w:r>
            <w:r w:rsidR="00495EFC" w:rsidRPr="00495EFC">
              <w:rPr>
                <w:rFonts w:ascii="Arial" w:hAnsi="Arial" w:cs="Arial"/>
                <w:b/>
                <w:sz w:val="21"/>
                <w:szCs w:val="21"/>
                <w:lang w:eastAsia="es-ES"/>
              </w:rPr>
              <w:t>martxoak 14</w:t>
            </w:r>
            <w:r w:rsidR="00BC628E" w:rsidRPr="00495EFC">
              <w:rPr>
                <w:rFonts w:ascii="Arial" w:hAnsi="Arial" w:cs="Arial"/>
                <w:b/>
                <w:sz w:val="21"/>
                <w:szCs w:val="21"/>
                <w:lang w:eastAsia="es-ES"/>
              </w:rPr>
              <w:t xml:space="preserve"> </w:t>
            </w:r>
            <w:r w:rsidR="00BC628E" w:rsidRPr="00495EFC">
              <w:rPr>
                <w:rFonts w:ascii="Arial" w:hAnsi="Arial" w:cs="Arial"/>
                <w:sz w:val="21"/>
                <w:szCs w:val="21"/>
                <w:lang w:eastAsia="es-ES"/>
              </w:rPr>
              <w:t>(biak barne).</w:t>
            </w:r>
          </w:p>
        </w:tc>
        <w:tc>
          <w:tcPr>
            <w:tcW w:w="4891" w:type="dxa"/>
          </w:tcPr>
          <w:p w14:paraId="337FAE61" w14:textId="2FF999B8" w:rsidR="00E65FC4" w:rsidRPr="0038179F" w:rsidRDefault="009F5B34" w:rsidP="00495EF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  <w:r w:rsidRPr="0038179F">
              <w:rPr>
                <w:rFonts w:ascii="Arial" w:hAnsi="Arial" w:cs="Arial"/>
                <w:b/>
                <w:sz w:val="21"/>
                <w:szCs w:val="21"/>
                <w:lang w:eastAsia="es-ES"/>
              </w:rPr>
              <w:t xml:space="preserve">Plazo de inscripción: </w:t>
            </w:r>
            <w:r w:rsidR="00495EFC" w:rsidRPr="00495EFC">
              <w:rPr>
                <w:rStyle w:val="form-control-text"/>
                <w:rFonts w:ascii="Arial" w:hAnsi="Arial" w:cs="Arial"/>
                <w:b/>
                <w:sz w:val="21"/>
                <w:szCs w:val="21"/>
              </w:rPr>
              <w:t>1 de marzo</w:t>
            </w:r>
            <w:r w:rsidR="00BC628E" w:rsidRPr="00495EFC">
              <w:rPr>
                <w:rStyle w:val="form-control-text"/>
                <w:rFonts w:ascii="Arial" w:hAnsi="Arial" w:cs="Arial"/>
                <w:b/>
                <w:sz w:val="21"/>
                <w:szCs w:val="21"/>
              </w:rPr>
              <w:t xml:space="preserve"> -</w:t>
            </w:r>
            <w:r w:rsidRPr="00495EFC">
              <w:rPr>
                <w:rStyle w:val="form-control-text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95EFC" w:rsidRPr="00495EFC">
              <w:rPr>
                <w:rStyle w:val="form-control-text"/>
                <w:rFonts w:ascii="Arial" w:hAnsi="Arial" w:cs="Arial"/>
                <w:b/>
                <w:sz w:val="21"/>
                <w:szCs w:val="21"/>
              </w:rPr>
              <w:t>14</w:t>
            </w:r>
            <w:r w:rsidRPr="00495EFC">
              <w:rPr>
                <w:rStyle w:val="form-control-text"/>
                <w:rFonts w:ascii="Arial" w:hAnsi="Arial" w:cs="Arial"/>
                <w:b/>
                <w:sz w:val="21"/>
                <w:szCs w:val="21"/>
              </w:rPr>
              <w:t xml:space="preserve"> de </w:t>
            </w:r>
            <w:r w:rsidR="00495EFC" w:rsidRPr="00495EFC">
              <w:rPr>
                <w:rStyle w:val="form-control-text"/>
                <w:rFonts w:ascii="Arial" w:hAnsi="Arial" w:cs="Arial"/>
                <w:b/>
                <w:sz w:val="21"/>
                <w:szCs w:val="21"/>
              </w:rPr>
              <w:t>marzo</w:t>
            </w:r>
            <w:r w:rsidRPr="00495EFC">
              <w:rPr>
                <w:rStyle w:val="form-control-text"/>
                <w:rFonts w:ascii="Arial" w:hAnsi="Arial" w:cs="Arial"/>
                <w:sz w:val="21"/>
                <w:szCs w:val="21"/>
              </w:rPr>
              <w:t xml:space="preserve"> (ambos inclusive).</w:t>
            </w:r>
          </w:p>
        </w:tc>
      </w:tr>
      <w:tr w:rsidR="00132874" w:rsidRPr="00440DC0" w14:paraId="2AD23323" w14:textId="77777777" w:rsidTr="00472A7A">
        <w:tc>
          <w:tcPr>
            <w:tcW w:w="4890" w:type="dxa"/>
          </w:tcPr>
          <w:p w14:paraId="1B22EABA" w14:textId="77777777" w:rsidR="00132874" w:rsidRDefault="00132874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25939BF1" w14:textId="77777777" w:rsidR="00132874" w:rsidRDefault="00132874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eastAsia="es-ES"/>
              </w:rPr>
            </w:pPr>
          </w:p>
        </w:tc>
      </w:tr>
      <w:tr w:rsidR="00E65FC4" w:rsidRPr="00440DC0" w14:paraId="29E2EAAD" w14:textId="77777777" w:rsidTr="00472A7A">
        <w:tc>
          <w:tcPr>
            <w:tcW w:w="4890" w:type="dxa"/>
          </w:tcPr>
          <w:p w14:paraId="02CF4F8C" w14:textId="13B3A5FB" w:rsidR="00E65FC4" w:rsidRPr="007C7CD7" w:rsidRDefault="009F5B34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Izena emateko modua (aurrematrikula): </w:t>
            </w:r>
            <w:r w:rsidR="00383DF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plaza mugatuak </w:t>
            </w:r>
            <w:r w:rsidR="00383DFE">
              <w:rPr>
                <w:rFonts w:ascii="Arial" w:hAnsi="Arial" w:cs="Arial"/>
                <w:bCs/>
                <w:sz w:val="21"/>
                <w:szCs w:val="21"/>
              </w:rPr>
              <w:t xml:space="preserve">dira eta </w:t>
            </w:r>
            <w:r w:rsidRPr="007C7CD7">
              <w:rPr>
                <w:rFonts w:ascii="Arial" w:hAnsi="Arial" w:cs="Arial"/>
                <w:sz w:val="21"/>
                <w:szCs w:val="21"/>
                <w:lang w:eastAsia="es-ES"/>
              </w:rPr>
              <w:t>ezinbestekoa da aldez aurretik izena ematea</w:t>
            </w:r>
            <w:r>
              <w:rPr>
                <w:rFonts w:ascii="Arial" w:hAnsi="Arial" w:cs="Arial"/>
                <w:sz w:val="21"/>
                <w:szCs w:val="21"/>
                <w:lang w:eastAsia="es-ES"/>
              </w:rPr>
              <w:t xml:space="preserve"> aurrematrikularen bitartez</w:t>
            </w:r>
            <w:r w:rsidR="00383DFE">
              <w:rPr>
                <w:rFonts w:ascii="Arial" w:hAnsi="Arial" w:cs="Arial"/>
                <w:sz w:val="21"/>
                <w:szCs w:val="21"/>
                <w:lang w:eastAsia="es-ES"/>
              </w:rPr>
              <w:t>.</w:t>
            </w:r>
          </w:p>
        </w:tc>
        <w:tc>
          <w:tcPr>
            <w:tcW w:w="4891" w:type="dxa"/>
          </w:tcPr>
          <w:p w14:paraId="662B6587" w14:textId="3F3FD16A" w:rsidR="00E65FC4" w:rsidRPr="00440DC0" w:rsidRDefault="001F4AD6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Forma de inscripción (pre-ma</w:t>
            </w:r>
            <w:r w:rsidR="009F5B34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tricula): </w:t>
            </w:r>
            <w:r w:rsidR="00383DFE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las </w:t>
            </w:r>
            <w:r w:rsidR="00383DF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plazas son limitadas </w:t>
            </w:r>
            <w:r w:rsidR="00383DFE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y </w:t>
            </w:r>
            <w:r w:rsidR="009F5B34">
              <w:rPr>
                <w:rStyle w:val="form-control-text"/>
                <w:rFonts w:ascii="Arial" w:hAnsi="Arial" w:cs="Arial"/>
                <w:sz w:val="21"/>
                <w:szCs w:val="21"/>
              </w:rPr>
              <w:t>e</w:t>
            </w:r>
            <w:r w:rsidR="009F5B34" w:rsidRPr="003055F8">
              <w:rPr>
                <w:rStyle w:val="form-control-text"/>
                <w:rFonts w:ascii="Arial" w:hAnsi="Arial" w:cs="Arial"/>
                <w:sz w:val="21"/>
                <w:szCs w:val="21"/>
              </w:rPr>
              <w:t>s imprescindible la inscripción previa</w:t>
            </w:r>
            <w:r w:rsidR="009F5B34">
              <w:rPr>
                <w:rStyle w:val="form-control-text"/>
                <w:rFonts w:ascii="Arial" w:hAnsi="Arial" w:cs="Arial"/>
                <w:sz w:val="21"/>
                <w:szCs w:val="21"/>
              </w:rPr>
              <w:t xml:space="preserve"> a tr</w:t>
            </w:r>
            <w:r w:rsidR="00383DFE">
              <w:rPr>
                <w:rStyle w:val="form-control-text"/>
                <w:rFonts w:ascii="Arial" w:hAnsi="Arial" w:cs="Arial"/>
                <w:sz w:val="21"/>
                <w:szCs w:val="21"/>
              </w:rPr>
              <w:t>avés de la pre-mátricula.</w:t>
            </w:r>
          </w:p>
        </w:tc>
      </w:tr>
      <w:tr w:rsidR="00E65FC4" w:rsidRPr="00440DC0" w14:paraId="15487903" w14:textId="77777777" w:rsidTr="00472A7A">
        <w:tc>
          <w:tcPr>
            <w:tcW w:w="4890" w:type="dxa"/>
          </w:tcPr>
          <w:p w14:paraId="0151B848" w14:textId="77777777" w:rsidR="00E65FC4" w:rsidRPr="007C7CD7" w:rsidRDefault="00E65FC4" w:rsidP="009058D3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371755EF" w14:textId="77777777" w:rsidR="00E65FC4" w:rsidRPr="00440DC0" w:rsidRDefault="00E65FC4" w:rsidP="00CB48D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9F5B34" w:rsidRPr="00440DC0" w14:paraId="35AE0CB4" w14:textId="77777777" w:rsidTr="00472A7A">
        <w:tc>
          <w:tcPr>
            <w:tcW w:w="4890" w:type="dxa"/>
          </w:tcPr>
          <w:p w14:paraId="18571619" w14:textId="17606A5E" w:rsidR="009F5B34" w:rsidRDefault="00383DFE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>P</w:t>
            </w:r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ertsona bakoitzak </w:t>
            </w:r>
            <w:r w:rsidR="00BC628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gehienez 3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tailerretan</w:t>
            </w:r>
            <w:r w:rsidRPr="000E58C7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eman ahal izango du</w:t>
            </w: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 izena. </w:t>
            </w:r>
          </w:p>
        </w:tc>
        <w:tc>
          <w:tcPr>
            <w:tcW w:w="4891" w:type="dxa"/>
          </w:tcPr>
          <w:p w14:paraId="5FF784C9" w14:textId="0DC1DE41" w:rsidR="009F5B34" w:rsidRPr="00440DC0" w:rsidRDefault="00383DFE" w:rsidP="00BC628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>C</w:t>
            </w:r>
            <w:r w:rsidRPr="009058D3"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ada persona podrá inscribirse en un 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máximo de </w:t>
            </w:r>
            <w:r w:rsidR="00BC628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3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talleres</w:t>
            </w:r>
            <w:r w:rsidRPr="009058D3">
              <w:rPr>
                <w:rFonts w:ascii="Arial" w:hAnsi="Arial" w:cs="Arial"/>
                <w:bCs/>
                <w:sz w:val="21"/>
                <w:szCs w:val="21"/>
                <w:lang w:val="es-ES"/>
              </w:rPr>
              <w:t>.</w:t>
            </w:r>
          </w:p>
        </w:tc>
      </w:tr>
      <w:tr w:rsidR="009F5B34" w:rsidRPr="00440DC0" w14:paraId="46A3E239" w14:textId="77777777" w:rsidTr="00472A7A">
        <w:tc>
          <w:tcPr>
            <w:tcW w:w="4890" w:type="dxa"/>
          </w:tcPr>
          <w:p w14:paraId="712A2EA1" w14:textId="77777777" w:rsidR="009F5B34" w:rsidRPr="007C7CD7" w:rsidRDefault="009F5B34" w:rsidP="009F5B34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7A4BBD23" w14:textId="77777777" w:rsidR="009F5B34" w:rsidRPr="00440DC0" w:rsidRDefault="009F5B34" w:rsidP="009F5B3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383DFE" w:rsidRPr="00440DC0" w14:paraId="3D97D55D" w14:textId="77777777" w:rsidTr="00472A7A">
        <w:tc>
          <w:tcPr>
            <w:tcW w:w="4890" w:type="dxa"/>
          </w:tcPr>
          <w:p w14:paraId="44E092B6" w14:textId="77777777" w:rsidR="00383DFE" w:rsidRPr="00B11385" w:rsidRDefault="00383DFE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B1138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Aurrematrikula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egiteko 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</w:rPr>
              <w:t>bi modu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daude: Pegoran edo elektronikoki, ondorengo estekan: </w:t>
            </w:r>
          </w:p>
        </w:tc>
        <w:tc>
          <w:tcPr>
            <w:tcW w:w="4891" w:type="dxa"/>
          </w:tcPr>
          <w:p w14:paraId="7669380A" w14:textId="77777777" w:rsidR="00383DFE" w:rsidRPr="00B11385" w:rsidRDefault="00383DFE" w:rsidP="00383DFE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Hay 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dos formas </w:t>
            </w: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para realizar la </w:t>
            </w:r>
            <w:r w:rsidRPr="00B11385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pre-matrícula</w:t>
            </w:r>
            <w:r>
              <w:rPr>
                <w:rFonts w:ascii="Arial" w:hAnsi="Arial" w:cs="Arial"/>
                <w:bCs/>
                <w:sz w:val="21"/>
                <w:szCs w:val="21"/>
                <w:lang w:val="es-ES"/>
              </w:rPr>
              <w:t xml:space="preserve">: en Pegora o electrónicamente, en el siguiente enlace: </w:t>
            </w:r>
          </w:p>
        </w:tc>
      </w:tr>
      <w:tr w:rsidR="00F2383C" w:rsidRPr="00440DC0" w14:paraId="279F2727" w14:textId="77777777" w:rsidTr="00472A7A">
        <w:tc>
          <w:tcPr>
            <w:tcW w:w="4890" w:type="dxa"/>
          </w:tcPr>
          <w:p w14:paraId="4F415BDC" w14:textId="77777777" w:rsidR="00F2383C" w:rsidRPr="00B11385" w:rsidRDefault="00F2383C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196DE2B6" w14:textId="77777777" w:rsidR="00F2383C" w:rsidRDefault="00F2383C" w:rsidP="00383DFE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es-ES"/>
              </w:rPr>
            </w:pPr>
          </w:p>
        </w:tc>
      </w:tr>
      <w:tr w:rsidR="00383DFE" w:rsidRPr="00440DC0" w14:paraId="07DC1FE0" w14:textId="77777777" w:rsidTr="00472A7A">
        <w:tc>
          <w:tcPr>
            <w:tcW w:w="4890" w:type="dxa"/>
          </w:tcPr>
          <w:p w14:paraId="04E122D6" w14:textId="0E3E194E" w:rsidR="00383DFE" w:rsidRPr="00961541" w:rsidRDefault="00E94672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Fonts w:ascii="Arial" w:hAnsi="Arial" w:cs="Arial"/>
                <w:b/>
                <w:bCs/>
                <w:sz w:val="21"/>
                <w:szCs w:val="21"/>
                <w:highlight w:val="green"/>
              </w:rPr>
            </w:pPr>
            <w:r w:rsidRPr="00E94672">
              <w:rPr>
                <w:rStyle w:val="Hipervnculo"/>
                <w:rFonts w:ascii="Arial" w:hAnsi="Arial" w:cs="Arial"/>
                <w:sz w:val="20"/>
                <w:szCs w:val="20"/>
                <w:highlight w:val="green"/>
              </w:rPr>
              <w:t>https://formularioak.eibar.eus/eu/berrerabilietaberrasmatu2024-01</w:t>
            </w:r>
          </w:p>
        </w:tc>
        <w:tc>
          <w:tcPr>
            <w:tcW w:w="4891" w:type="dxa"/>
          </w:tcPr>
          <w:p w14:paraId="4C021B3F" w14:textId="2DDA7EE8" w:rsidR="00383DFE" w:rsidRPr="00961541" w:rsidRDefault="00E94672" w:rsidP="00383DFE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highlight w:val="green"/>
              </w:rPr>
            </w:pPr>
            <w:r w:rsidRPr="00E94672">
              <w:rPr>
                <w:rStyle w:val="Hipervnculo"/>
                <w:rFonts w:ascii="Arial" w:eastAsia="Times New Roman" w:hAnsi="Arial" w:cs="Arial"/>
                <w:sz w:val="20"/>
                <w:szCs w:val="20"/>
                <w:highlight w:val="green"/>
                <w:lang w:eastAsia="eu-ES"/>
              </w:rPr>
              <w:t>https://formularioak.eibar.eus/es/berrerabilietaberrasmatu2024-01</w:t>
            </w:r>
          </w:p>
        </w:tc>
      </w:tr>
      <w:tr w:rsidR="00F2383C" w:rsidRPr="00440DC0" w14:paraId="5CBD2766" w14:textId="77777777" w:rsidTr="00472A7A">
        <w:tc>
          <w:tcPr>
            <w:tcW w:w="4890" w:type="dxa"/>
          </w:tcPr>
          <w:p w14:paraId="720F17FC" w14:textId="77777777" w:rsidR="00F2383C" w:rsidRDefault="00F2383C" w:rsidP="00383DFE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</w:tcPr>
          <w:p w14:paraId="48180679" w14:textId="77777777" w:rsidR="00F2383C" w:rsidRDefault="00F2383C" w:rsidP="00383DFE">
            <w:pPr>
              <w:jc w:val="both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</w:tr>
      <w:tr w:rsidR="00F2383C" w:rsidRPr="00AC18FF" w14:paraId="654CAE1D" w14:textId="77777777" w:rsidTr="00472A7A">
        <w:tc>
          <w:tcPr>
            <w:tcW w:w="4890" w:type="dxa"/>
          </w:tcPr>
          <w:p w14:paraId="27C6BB31" w14:textId="0C957432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Tramitea egiteko ez da ziurtagiri digitalik behar.</w:t>
            </w:r>
          </w:p>
        </w:tc>
        <w:tc>
          <w:tcPr>
            <w:tcW w:w="4891" w:type="dxa"/>
          </w:tcPr>
          <w:p w14:paraId="0E0808F7" w14:textId="591A6353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>Para cumplimentar el formulario no es necesario disponer de un certificado digital.</w:t>
            </w:r>
          </w:p>
        </w:tc>
      </w:tr>
      <w:tr w:rsidR="00F2383C" w:rsidRPr="00AC18FF" w14:paraId="6CB765C8" w14:textId="77777777" w:rsidTr="00472A7A">
        <w:tc>
          <w:tcPr>
            <w:tcW w:w="4890" w:type="dxa"/>
          </w:tcPr>
          <w:p w14:paraId="543D1656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68EBB61" w14:textId="77777777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F2383C" w:rsidRPr="00AC18FF" w14:paraId="1E99FC03" w14:textId="77777777" w:rsidTr="00472A7A">
        <w:tc>
          <w:tcPr>
            <w:tcW w:w="4890" w:type="dxa"/>
          </w:tcPr>
          <w:p w14:paraId="5D46AE44" w14:textId="7AC5F82B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Presentzialki,</w:t>
            </w: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 PEGORAn, Herritarren Zerbitzurako Bulegoa, (Udaletxea, beheko solairua, Untzaga plaza 1).</w:t>
            </w:r>
          </w:p>
        </w:tc>
        <w:tc>
          <w:tcPr>
            <w:tcW w:w="4891" w:type="dxa"/>
          </w:tcPr>
          <w:p w14:paraId="7B9858F7" w14:textId="17CE92D1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/>
                <w:sz w:val="21"/>
                <w:szCs w:val="21"/>
              </w:rPr>
              <w:t>Presencialmente</w:t>
            </w:r>
            <w:r w:rsidRPr="00AC18FF">
              <w:rPr>
                <w:rFonts w:ascii="Arial" w:hAnsi="Arial" w:cs="Arial"/>
                <w:sz w:val="21"/>
                <w:szCs w:val="21"/>
              </w:rPr>
              <w:t xml:space="preserve"> en PEGORA, Oficina de Servicio a la Ciudadanía (planta baja del Ayuntamiento, Untzaga plaza, 1).</w:t>
            </w:r>
          </w:p>
        </w:tc>
      </w:tr>
      <w:tr w:rsidR="00F2383C" w:rsidRPr="00AC18FF" w14:paraId="7EF7616B" w14:textId="77777777" w:rsidTr="00472A7A">
        <w:tc>
          <w:tcPr>
            <w:tcW w:w="4890" w:type="dxa"/>
          </w:tcPr>
          <w:p w14:paraId="6674704B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1C04CB49" w14:textId="77777777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F2383C" w:rsidRPr="00AC18FF" w14:paraId="5AB8678D" w14:textId="77777777" w:rsidTr="00472A7A">
        <w:tc>
          <w:tcPr>
            <w:tcW w:w="4890" w:type="dxa"/>
          </w:tcPr>
          <w:p w14:paraId="7F5BAD64" w14:textId="6AE325E1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 xml:space="preserve">Ordutegia: </w:t>
            </w:r>
          </w:p>
        </w:tc>
        <w:tc>
          <w:tcPr>
            <w:tcW w:w="4891" w:type="dxa"/>
          </w:tcPr>
          <w:p w14:paraId="7B17CA4A" w14:textId="27310D4B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 xml:space="preserve">Horario: </w:t>
            </w:r>
          </w:p>
        </w:tc>
      </w:tr>
      <w:tr w:rsidR="00F2383C" w:rsidRPr="00AC18FF" w14:paraId="13346D2B" w14:textId="77777777" w:rsidTr="00472A7A">
        <w:tc>
          <w:tcPr>
            <w:tcW w:w="4890" w:type="dxa"/>
          </w:tcPr>
          <w:p w14:paraId="6C197E17" w14:textId="1FD7C719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Astelehenetik asteazkenera: goizez 8:30-14:00. Arratsaldez: 15:00-19:00.</w:t>
            </w:r>
          </w:p>
        </w:tc>
        <w:tc>
          <w:tcPr>
            <w:tcW w:w="4891" w:type="dxa"/>
          </w:tcPr>
          <w:p w14:paraId="29072C1F" w14:textId="33FDBD2F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Cs/>
                <w:sz w:val="21"/>
                <w:szCs w:val="21"/>
              </w:rPr>
              <w:t xml:space="preserve">Lunes a miércoles: 8:30 a 14:00 y de 15:00 a 19:00. </w:t>
            </w:r>
          </w:p>
        </w:tc>
      </w:tr>
      <w:tr w:rsidR="00F2383C" w:rsidRPr="00AC18FF" w14:paraId="6D8E8A5A" w14:textId="77777777" w:rsidTr="00472A7A">
        <w:tc>
          <w:tcPr>
            <w:tcW w:w="4890" w:type="dxa"/>
          </w:tcPr>
          <w:p w14:paraId="13DB771F" w14:textId="284F8945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Ostegun eta ostiraletan: 8:30-14:30.</w:t>
            </w:r>
          </w:p>
        </w:tc>
        <w:tc>
          <w:tcPr>
            <w:tcW w:w="4891" w:type="dxa"/>
          </w:tcPr>
          <w:p w14:paraId="6575A6D8" w14:textId="0E51E3B4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Cs/>
                <w:sz w:val="21"/>
                <w:szCs w:val="21"/>
              </w:rPr>
              <w:t>Jueves y viernes: 8:30 a 14:30.</w:t>
            </w:r>
          </w:p>
        </w:tc>
      </w:tr>
      <w:tr w:rsidR="00F2383C" w:rsidRPr="00AC18FF" w14:paraId="024AFBB2" w14:textId="77777777" w:rsidTr="00472A7A">
        <w:tc>
          <w:tcPr>
            <w:tcW w:w="4890" w:type="dxa"/>
          </w:tcPr>
          <w:p w14:paraId="0879A18B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3D3701C0" w14:textId="77777777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</w:tr>
      <w:tr w:rsidR="00F2383C" w:rsidRPr="00AC18FF" w14:paraId="3E45F4E0" w14:textId="77777777" w:rsidTr="00472A7A">
        <w:tc>
          <w:tcPr>
            <w:tcW w:w="4890" w:type="dxa"/>
          </w:tcPr>
          <w:p w14:paraId="1E79FEF1" w14:textId="12AC2803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Itxaronaldiak saihesteko, hitzordua eska daiteke PEGORAn. Hitzordua nola eskatu:</w:t>
            </w:r>
          </w:p>
        </w:tc>
        <w:tc>
          <w:tcPr>
            <w:tcW w:w="4891" w:type="dxa"/>
          </w:tcPr>
          <w:p w14:paraId="49362C15" w14:textId="7187BA2D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>Para evitar posibles esperas, se puede solicitar cita en PEGORA. Cómo solicitar cita previa:</w:t>
            </w:r>
          </w:p>
        </w:tc>
      </w:tr>
      <w:tr w:rsidR="00F2383C" w:rsidRPr="00AC18FF" w14:paraId="611E82A3" w14:textId="77777777" w:rsidTr="00472A7A">
        <w:tc>
          <w:tcPr>
            <w:tcW w:w="4890" w:type="dxa"/>
          </w:tcPr>
          <w:p w14:paraId="2526EE9F" w14:textId="7EFE4E4C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 xml:space="preserve">Udal </w:t>
            </w:r>
            <w:r w:rsidRPr="00AC18FF">
              <w:rPr>
                <w:rFonts w:ascii="Arial" w:hAnsi="Arial" w:cs="Arial"/>
                <w:sz w:val="21"/>
                <w:szCs w:val="21"/>
                <w:lang w:eastAsia="en-US"/>
              </w:rPr>
              <w:t>webgunearen</w:t>
            </w:r>
            <w:r w:rsidRPr="00AC18FF">
              <w:rPr>
                <w:rFonts w:ascii="Arial" w:hAnsi="Arial" w:cs="Arial"/>
                <w:sz w:val="21"/>
                <w:szCs w:val="21"/>
              </w:rPr>
              <w:t xml:space="preserve"> bitartez: </w:t>
            </w:r>
            <w:hyperlink r:id="rId10" w:history="1">
              <w:r w:rsidRPr="00AC18FF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https://hitzorduak.eibar.eus/pegora/eu</w:t>
              </w:r>
            </w:hyperlink>
            <w:r w:rsidRPr="00AC18F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91" w:type="dxa"/>
          </w:tcPr>
          <w:p w14:paraId="619D0D92" w14:textId="7D0EC6D9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bCs/>
                <w:sz w:val="21"/>
                <w:szCs w:val="21"/>
              </w:rPr>
              <w:t xml:space="preserve">A través de la página web municipal: </w:t>
            </w:r>
            <w:hyperlink r:id="rId11" w:history="1">
              <w:r w:rsidRPr="00AC18FF">
                <w:rPr>
                  <w:rStyle w:val="Hipervnculo"/>
                  <w:rFonts w:ascii="Arial" w:hAnsi="Arial" w:cs="Arial"/>
                  <w:sz w:val="21"/>
                  <w:szCs w:val="21"/>
                </w:rPr>
                <w:t>https://hitzorduak.eibar.eus/pegora/es</w:t>
              </w:r>
            </w:hyperlink>
          </w:p>
        </w:tc>
      </w:tr>
      <w:tr w:rsidR="00F2383C" w:rsidRPr="00AC18FF" w14:paraId="06AF9143" w14:textId="77777777" w:rsidTr="00472A7A">
        <w:tc>
          <w:tcPr>
            <w:tcW w:w="4890" w:type="dxa"/>
          </w:tcPr>
          <w:p w14:paraId="409EDFA8" w14:textId="3AEF5BCF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-38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>Telefonoz</w:t>
            </w:r>
            <w:r w:rsidRPr="00AC18FF">
              <w:rPr>
                <w:rFonts w:ascii="Arial" w:eastAsiaTheme="minorEastAsia" w:hAnsi="Arial" w:cs="Arial"/>
                <w:sz w:val="21"/>
                <w:szCs w:val="21"/>
              </w:rPr>
              <w:t xml:space="preserve">: </w:t>
            </w:r>
            <w:r w:rsidRPr="00AC18FF">
              <w:rPr>
                <w:rFonts w:ascii="Arial" w:hAnsi="Arial" w:cs="Arial"/>
                <w:sz w:val="21"/>
                <w:szCs w:val="21"/>
              </w:rPr>
              <w:t>943</w:t>
            </w:r>
            <w:r w:rsidRPr="00AC18FF">
              <w:rPr>
                <w:rFonts w:ascii="Arial" w:eastAsiaTheme="minorEastAsia" w:hAnsi="Arial" w:cs="Arial"/>
                <w:sz w:val="21"/>
                <w:szCs w:val="21"/>
              </w:rPr>
              <w:t xml:space="preserve"> 70 84 00 / 010.</w:t>
            </w:r>
          </w:p>
        </w:tc>
        <w:tc>
          <w:tcPr>
            <w:tcW w:w="4891" w:type="dxa"/>
          </w:tcPr>
          <w:p w14:paraId="29F71363" w14:textId="0BA1DA1C" w:rsidR="00F2383C" w:rsidRPr="00AC18FF" w:rsidRDefault="00F2383C" w:rsidP="00F2383C">
            <w:pPr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  <w:r w:rsidRPr="00AC18FF">
              <w:rPr>
                <w:rFonts w:ascii="Arial" w:hAnsi="Arial" w:cs="Arial"/>
                <w:sz w:val="21"/>
                <w:szCs w:val="21"/>
              </w:rPr>
              <w:t xml:space="preserve">Por </w:t>
            </w:r>
            <w:r w:rsidRPr="00AC18FF">
              <w:rPr>
                <w:rFonts w:ascii="Arial" w:hAnsi="Arial" w:cs="Arial"/>
                <w:bCs/>
                <w:sz w:val="21"/>
                <w:szCs w:val="21"/>
              </w:rPr>
              <w:t>teléfono</w:t>
            </w:r>
            <w:r w:rsidRPr="00AC18FF">
              <w:rPr>
                <w:rFonts w:ascii="Arial" w:hAnsi="Arial" w:cs="Arial"/>
                <w:sz w:val="21"/>
                <w:szCs w:val="21"/>
              </w:rPr>
              <w:t>: 943 70 84 00 / 010.</w:t>
            </w:r>
          </w:p>
        </w:tc>
      </w:tr>
      <w:tr w:rsidR="00F2383C" w:rsidRPr="00AC18FF" w14:paraId="6C52BCDB" w14:textId="77777777" w:rsidTr="00472A7A">
        <w:tc>
          <w:tcPr>
            <w:tcW w:w="4890" w:type="dxa"/>
          </w:tcPr>
          <w:p w14:paraId="22BF7BA4" w14:textId="77777777" w:rsidR="00F2383C" w:rsidRPr="00AC18FF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104"/>
              <w:jc w:val="both"/>
              <w:rPr>
                <w:rStyle w:val="Hipervnculo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26F6FCF3" w14:textId="77777777" w:rsidR="00F2383C" w:rsidRPr="00AC18FF" w:rsidRDefault="00F2383C" w:rsidP="00F2383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F2383C" w:rsidRPr="00440DC0" w14:paraId="19C6B9E8" w14:textId="77777777" w:rsidTr="00472A7A">
        <w:tc>
          <w:tcPr>
            <w:tcW w:w="4890" w:type="dxa"/>
          </w:tcPr>
          <w:p w14:paraId="5F20901A" w14:textId="35CDA31E" w:rsidR="00F2383C" w:rsidRPr="007C7CD7" w:rsidRDefault="005475DA" w:rsidP="00F2383C">
            <w:pPr>
              <w:shd w:val="clear" w:color="auto" w:fill="FFFFFF"/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lastRenderedPageBreak/>
              <w:t>T</w:t>
            </w:r>
            <w:r w:rsidR="00F238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ailerrei buruzko informazio praktikoa</w:t>
            </w:r>
            <w:r w:rsidR="00F2383C"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:  </w:t>
            </w:r>
          </w:p>
        </w:tc>
        <w:tc>
          <w:tcPr>
            <w:tcW w:w="4891" w:type="dxa"/>
          </w:tcPr>
          <w:p w14:paraId="7F451F17" w14:textId="7CCAD21C" w:rsidR="00F2383C" w:rsidRPr="00440DC0" w:rsidRDefault="00F2383C" w:rsidP="005475DA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Información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práctica </w:t>
            </w: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sobre los talleres</w:t>
            </w:r>
            <w:r w:rsidR="005475DA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:</w:t>
            </w:r>
          </w:p>
        </w:tc>
      </w:tr>
      <w:tr w:rsidR="00BD0F81" w:rsidRPr="00440DC0" w14:paraId="28A20C27" w14:textId="77777777" w:rsidTr="00472A7A">
        <w:tc>
          <w:tcPr>
            <w:tcW w:w="4890" w:type="dxa"/>
          </w:tcPr>
          <w:p w14:paraId="43827D0A" w14:textId="77777777" w:rsidR="00BD0F81" w:rsidRDefault="00BD0F81" w:rsidP="00F2383C">
            <w:pPr>
              <w:shd w:val="clear" w:color="auto" w:fill="FFFFFF"/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0003B0CB" w14:textId="77777777" w:rsidR="00BD0F81" w:rsidRPr="00440DC0" w:rsidRDefault="00BD0F81" w:rsidP="005475DA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</w:p>
        </w:tc>
      </w:tr>
      <w:tr w:rsidR="00BD0F81" w:rsidRPr="00440DC0" w14:paraId="1DE85D78" w14:textId="77777777" w:rsidTr="00472A7A">
        <w:tc>
          <w:tcPr>
            <w:tcW w:w="4890" w:type="dxa"/>
          </w:tcPr>
          <w:p w14:paraId="2A62BF91" w14:textId="2CECA25C" w:rsidR="00BD0F81" w:rsidRPr="00495EFC" w:rsidRDefault="00495EFC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Ikasi zure ordenagailuko harward-a eguneratzen eta konponketa txikiak egiten</w:t>
            </w:r>
          </w:p>
          <w:p w14:paraId="295BE323" w14:textId="77777777" w:rsidR="00BD0F81" w:rsidRPr="00495EFC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495EFC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495EFC">
              <w:rPr>
                <w:rFonts w:ascii="Arial" w:hAnsi="Arial" w:cs="Arial"/>
                <w:sz w:val="21"/>
                <w:szCs w:val="21"/>
              </w:rPr>
              <w:t xml:space="preserve"> Azitain OLHUI – IMFPB Eibar</w:t>
            </w:r>
          </w:p>
          <w:p w14:paraId="452577CD" w14:textId="77777777" w:rsidR="00BD0F81" w:rsidRPr="00495EFC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495EFC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495EFC">
              <w:rPr>
                <w:rFonts w:ascii="Arial" w:hAnsi="Arial" w:cs="Arial"/>
                <w:sz w:val="21"/>
                <w:szCs w:val="21"/>
              </w:rPr>
              <w:t xml:space="preserve"> Azitain 2, Eibar</w:t>
            </w:r>
          </w:p>
          <w:p w14:paraId="4971D541" w14:textId="7942C15E" w:rsidR="00BD0F81" w:rsidRPr="00495EFC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495E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apirilak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0F4663"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7</w:t>
            </w:r>
            <w:r w:rsidR="000F4663"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eta </w:t>
            </w:r>
            <w:r w:rsid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24</w:t>
            </w:r>
            <w:r w:rsidR="000F4663"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, </w:t>
            </w:r>
            <w:r w:rsid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maiatzak</w:t>
            </w:r>
            <w:r w:rsidR="000F4663"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="000F4663"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, eta </w:t>
            </w:r>
            <w:r w:rsid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15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17:</w:t>
            </w:r>
            <w:r w:rsidR="000F4663"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 – 19:</w:t>
            </w:r>
            <w:r w:rsidR="000F4663"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0 </w:t>
            </w:r>
          </w:p>
          <w:p w14:paraId="2F0EFA07" w14:textId="116F561E" w:rsidR="00BD0F81" w:rsidRPr="00495EFC" w:rsidRDefault="00BD0F81" w:rsidP="00BD0F81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495E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4658CF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gaztelania</w:t>
            </w:r>
          </w:p>
          <w:p w14:paraId="6C9AA918" w14:textId="2B6C6620" w:rsidR="00BD0F81" w:rsidRPr="00495EFC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495E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="004658CF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11 €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0161396B" w14:textId="0455F3A9" w:rsidR="00BD0F81" w:rsidRPr="00495EFC" w:rsidRDefault="00BD0F81" w:rsidP="00BD0F81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 w:rsidRPr="00495EFC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495EFC">
              <w:rPr>
                <w:rFonts w:ascii="Arial" w:hAnsi="Arial" w:cs="Arial"/>
                <w:sz w:val="21"/>
                <w:szCs w:val="21"/>
              </w:rPr>
              <w:t xml:space="preserve"> gutxienez 8, gehienez 15</w:t>
            </w:r>
          </w:p>
        </w:tc>
        <w:tc>
          <w:tcPr>
            <w:tcW w:w="4891" w:type="dxa"/>
          </w:tcPr>
          <w:p w14:paraId="70714A45" w14:textId="4FE093D3" w:rsidR="00BD0F81" w:rsidRPr="00495EFC" w:rsidRDefault="004658CF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Aprende a actualizar el harward de tu ordenador y a realizar pequeñas reparaciones</w:t>
            </w:r>
          </w:p>
          <w:p w14:paraId="453B3BE4" w14:textId="77777777" w:rsidR="00BD0F81" w:rsidRPr="00495EFC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495E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495EFC">
              <w:rPr>
                <w:rFonts w:ascii="Arial" w:hAnsi="Arial" w:cs="Arial"/>
                <w:sz w:val="21"/>
                <w:szCs w:val="21"/>
              </w:rPr>
              <w:t>Azitain OLHUI – IMFPB Eibar</w:t>
            </w:r>
          </w:p>
          <w:p w14:paraId="0C75795D" w14:textId="77777777" w:rsidR="00BD0F81" w:rsidRPr="00495EFC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495E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>Azitain 2, Eibar</w:t>
            </w:r>
          </w:p>
          <w:p w14:paraId="40B8E46D" w14:textId="28BAAABE" w:rsidR="000F4663" w:rsidRPr="00495EFC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495E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Días y hora: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4658CF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17 y 24 de abril; 8 y 15 de mayo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: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17:</w:t>
            </w:r>
            <w:r w:rsidR="000F4663" w:rsidRPr="00495EFC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>0 – 19:</w:t>
            </w:r>
            <w:r w:rsidR="000F4663" w:rsidRPr="00495EFC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0 </w:t>
            </w:r>
          </w:p>
          <w:p w14:paraId="34EE0CD4" w14:textId="372FA4D8" w:rsidR="00BD0F81" w:rsidRPr="00495EFC" w:rsidRDefault="00BD0F81" w:rsidP="00BD0F81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495E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495E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4658CF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castellano</w:t>
            </w:r>
          </w:p>
          <w:p w14:paraId="2B6EE55A" w14:textId="7BB140A4" w:rsidR="00BD0F81" w:rsidRPr="00495EFC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495E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="004658CF">
              <w:rPr>
                <w:rFonts w:ascii="Arial" w:hAnsi="Arial" w:cs="Arial"/>
                <w:sz w:val="21"/>
                <w:szCs w:val="21"/>
                <w:lang w:val="es-ES_tradnl"/>
              </w:rPr>
              <w:t>11 €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</w:p>
          <w:p w14:paraId="09E47EFD" w14:textId="58617A59" w:rsidR="00BD0F81" w:rsidRPr="00495EFC" w:rsidRDefault="00BD0F81" w:rsidP="00BD0F81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 w:rsidRPr="00495E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495E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495EFC">
              <w:rPr>
                <w:rFonts w:ascii="Arial" w:hAnsi="Arial" w:cs="Arial"/>
                <w:sz w:val="21"/>
                <w:szCs w:val="21"/>
                <w:lang w:val="es-ES_tradnl"/>
              </w:rPr>
              <w:t>8, máximo 15</w:t>
            </w:r>
          </w:p>
        </w:tc>
      </w:tr>
      <w:tr w:rsidR="00257DEE" w:rsidRPr="00440DC0" w14:paraId="0110108E" w14:textId="77777777" w:rsidTr="00472A7A">
        <w:tc>
          <w:tcPr>
            <w:tcW w:w="4890" w:type="dxa"/>
          </w:tcPr>
          <w:p w14:paraId="60EAF0F7" w14:textId="77777777" w:rsidR="00257DEE" w:rsidRPr="00961541" w:rsidRDefault="00257DEE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302B1D4E" w14:textId="77777777" w:rsidR="00257DEE" w:rsidRPr="00961541" w:rsidRDefault="00257DEE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204404" w:rsidRPr="00204404" w14:paraId="1BAB6E92" w14:textId="77777777" w:rsidTr="00472A7A">
        <w:tc>
          <w:tcPr>
            <w:tcW w:w="4890" w:type="dxa"/>
          </w:tcPr>
          <w:p w14:paraId="7FE337EC" w14:textId="6B6435C6" w:rsidR="00204404" w:rsidRPr="001F4D9C" w:rsidRDefault="001F4D9C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Koadernatze sortzailea</w:t>
            </w:r>
          </w:p>
          <w:p w14:paraId="4AE5666C" w14:textId="097495F4" w:rsidR="00204404" w:rsidRPr="001F4D9C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1F4D9C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1F4D9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F4D9C">
              <w:rPr>
                <w:rFonts w:ascii="Arial" w:hAnsi="Arial" w:cs="Arial"/>
                <w:sz w:val="21"/>
                <w:szCs w:val="21"/>
              </w:rPr>
              <w:t>Eskusutxo</w:t>
            </w:r>
          </w:p>
          <w:p w14:paraId="5D9729A7" w14:textId="3AFED76A" w:rsidR="00204404" w:rsidRPr="001F4D9C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1F4D9C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1F4D9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F4D9C">
              <w:rPr>
                <w:rFonts w:ascii="Arial" w:hAnsi="Arial" w:cs="Arial"/>
                <w:sz w:val="21"/>
                <w:szCs w:val="21"/>
              </w:rPr>
              <w:t>Estaziño 16</w:t>
            </w:r>
            <w:r w:rsidRPr="001F4D9C">
              <w:rPr>
                <w:rFonts w:ascii="Arial" w:hAnsi="Arial" w:cs="Arial"/>
                <w:sz w:val="21"/>
                <w:szCs w:val="21"/>
              </w:rPr>
              <w:t>, Eibar</w:t>
            </w:r>
          </w:p>
          <w:p w14:paraId="0B25E581" w14:textId="23480B2D" w:rsidR="00204404" w:rsidRPr="001F4D9C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1F4D9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apirilak 20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</w:t>
            </w:r>
            <w:r w:rsid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:00 –</w:t>
            </w:r>
            <w:r w:rsid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13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:00 </w:t>
            </w:r>
          </w:p>
          <w:p w14:paraId="47E246AD" w14:textId="6CF15D7A" w:rsidR="00204404" w:rsidRPr="001F4D9C" w:rsidRDefault="00204404" w:rsidP="0020440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1F4D9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euskara</w:t>
            </w:r>
          </w:p>
          <w:p w14:paraId="4EBE3942" w14:textId="50B8AFAE" w:rsidR="00204404" w:rsidRPr="001F4D9C" w:rsidRDefault="00204404" w:rsidP="0020440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1F4D9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1F4D9C"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Kartoi gogorra eta arropa zaharra (oihal estanpatuzkoa)</w:t>
            </w:r>
          </w:p>
          <w:p w14:paraId="72A76DB8" w14:textId="01F96C9D" w:rsidR="00204404" w:rsidRPr="001F4D9C" w:rsidRDefault="00204404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1F4D9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9 €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15A67AC2" w14:textId="1D187589" w:rsidR="00204404" w:rsidRPr="001F4D9C" w:rsidRDefault="00204404" w:rsidP="001F4D9C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1F4D9C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1F4D9C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1F4D9C">
              <w:rPr>
                <w:rFonts w:ascii="Arial" w:hAnsi="Arial" w:cs="Arial"/>
                <w:sz w:val="21"/>
                <w:szCs w:val="21"/>
              </w:rPr>
              <w:t>5</w:t>
            </w:r>
            <w:r w:rsidRPr="001F4D9C">
              <w:rPr>
                <w:rFonts w:ascii="Arial" w:hAnsi="Arial" w:cs="Arial"/>
                <w:sz w:val="21"/>
                <w:szCs w:val="21"/>
              </w:rPr>
              <w:t>, gehienez 10</w:t>
            </w:r>
          </w:p>
        </w:tc>
        <w:tc>
          <w:tcPr>
            <w:tcW w:w="4891" w:type="dxa"/>
          </w:tcPr>
          <w:p w14:paraId="6F4CDF8E" w14:textId="35596E9F" w:rsidR="00204404" w:rsidRPr="001F4D9C" w:rsidRDefault="001F4D9C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Encuadernación creativa</w:t>
            </w:r>
          </w:p>
          <w:p w14:paraId="732933A2" w14:textId="7048E102" w:rsidR="00204404" w:rsidRPr="001F4D9C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F4D9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1F4D9C">
              <w:rPr>
                <w:rFonts w:ascii="Arial" w:hAnsi="Arial" w:cs="Arial"/>
                <w:sz w:val="21"/>
                <w:szCs w:val="21"/>
              </w:rPr>
              <w:t>Eskusutxo</w:t>
            </w:r>
          </w:p>
          <w:p w14:paraId="0EAEC12B" w14:textId="06C1D2AE" w:rsidR="00204404" w:rsidRPr="001F4D9C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F4D9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1F4D9C">
              <w:rPr>
                <w:rFonts w:ascii="Arial" w:hAnsi="Arial" w:cs="Arial"/>
                <w:sz w:val="21"/>
                <w:szCs w:val="21"/>
                <w:lang w:val="es-ES_tradnl"/>
              </w:rPr>
              <w:t>Estaziño 16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</w:p>
          <w:p w14:paraId="61355713" w14:textId="775CD0BF" w:rsidR="00204404" w:rsidRPr="001F4D9C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F4D9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Días y hora: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1F4D9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20 de abril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>, 1</w:t>
            </w:r>
            <w:r w:rsidR="001F4D9C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:00 – </w:t>
            </w:r>
            <w:r w:rsidR="001F4D9C">
              <w:rPr>
                <w:rFonts w:ascii="Arial" w:hAnsi="Arial" w:cs="Arial"/>
                <w:sz w:val="21"/>
                <w:szCs w:val="21"/>
                <w:lang w:val="es-ES_tradnl"/>
              </w:rPr>
              <w:t>13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>:00.</w:t>
            </w:r>
          </w:p>
          <w:p w14:paraId="565A668B" w14:textId="12AD983A" w:rsidR="00204404" w:rsidRPr="001F4D9C" w:rsidRDefault="00204404" w:rsidP="0020440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1F4D9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1F4D9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euskara</w:t>
            </w:r>
          </w:p>
          <w:p w14:paraId="651CB8E3" w14:textId="0C701545" w:rsidR="00204404" w:rsidRPr="001F4D9C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1F4D9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Material a llevar: </w:t>
            </w:r>
            <w:r w:rsidR="001F4D9C" w:rsidRPr="001F4D9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Cartón duro y ropa vieja (de tela estampada)</w:t>
            </w:r>
          </w:p>
          <w:p w14:paraId="19EDC6DE" w14:textId="0E1BBE0D" w:rsidR="00204404" w:rsidRPr="001F4D9C" w:rsidRDefault="00204404" w:rsidP="0020440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F4D9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="001F4D9C">
              <w:rPr>
                <w:rFonts w:ascii="Arial" w:hAnsi="Arial" w:cs="Arial"/>
                <w:sz w:val="21"/>
                <w:szCs w:val="21"/>
                <w:lang w:val="es-ES_tradnl"/>
              </w:rPr>
              <w:t>9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2EC0207F" w14:textId="6C8658CB" w:rsidR="00204404" w:rsidRPr="001F4D9C" w:rsidRDefault="00204404" w:rsidP="001F4D9C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1F4D9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1F4D9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1F4D9C">
              <w:rPr>
                <w:rFonts w:ascii="Arial" w:hAnsi="Arial" w:cs="Arial"/>
                <w:sz w:val="21"/>
                <w:szCs w:val="21"/>
                <w:lang w:val="es-ES_tradnl"/>
              </w:rPr>
              <w:t>5</w:t>
            </w:r>
            <w:r w:rsidRPr="001F4D9C">
              <w:rPr>
                <w:rFonts w:ascii="Arial" w:hAnsi="Arial" w:cs="Arial"/>
                <w:sz w:val="21"/>
                <w:szCs w:val="21"/>
                <w:lang w:val="es-ES_tradnl"/>
              </w:rPr>
              <w:t>, máximo 10</w:t>
            </w:r>
          </w:p>
        </w:tc>
      </w:tr>
      <w:tr w:rsidR="005A5E29" w:rsidRPr="00204404" w14:paraId="7F16C4AB" w14:textId="77777777" w:rsidTr="00472A7A">
        <w:tc>
          <w:tcPr>
            <w:tcW w:w="4890" w:type="dxa"/>
          </w:tcPr>
          <w:p w14:paraId="64ACA292" w14:textId="77777777" w:rsidR="005A5E29" w:rsidRPr="00961541" w:rsidRDefault="005A5E29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4DE5AC7B" w14:textId="77777777" w:rsidR="005A5E29" w:rsidRPr="00961541" w:rsidRDefault="005A5E29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5A5E29" w:rsidRPr="00204404" w14:paraId="5AB5F16F" w14:textId="77777777" w:rsidTr="00472A7A">
        <w:tc>
          <w:tcPr>
            <w:tcW w:w="4890" w:type="dxa"/>
          </w:tcPr>
          <w:p w14:paraId="4B1CD8C1" w14:textId="09CAFE33" w:rsidR="005A5E29" w:rsidRPr="003A26E8" w:rsidRDefault="003A26E8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Brikolaje tresnak erabiltzen ikasi</w:t>
            </w:r>
          </w:p>
          <w:p w14:paraId="2CB43F14" w14:textId="77777777" w:rsidR="005A5E29" w:rsidRPr="003A26E8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3A26E8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3A26E8">
              <w:rPr>
                <w:rFonts w:ascii="Arial" w:hAnsi="Arial" w:cs="Arial"/>
                <w:sz w:val="21"/>
                <w:szCs w:val="21"/>
              </w:rPr>
              <w:t xml:space="preserve"> Azitain OLHUI – IMFPB Eibar</w:t>
            </w:r>
          </w:p>
          <w:p w14:paraId="19E4A960" w14:textId="77777777" w:rsidR="005A5E29" w:rsidRPr="003A26E8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3A26E8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3A26E8">
              <w:rPr>
                <w:rFonts w:ascii="Arial" w:hAnsi="Arial" w:cs="Arial"/>
                <w:sz w:val="21"/>
                <w:szCs w:val="21"/>
              </w:rPr>
              <w:t xml:space="preserve"> Azitain 2, Eibar</w:t>
            </w:r>
          </w:p>
          <w:p w14:paraId="744289CF" w14:textId="56073380" w:rsidR="005A5E29" w:rsidRPr="003A26E8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3A26E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Egunak eta ordua: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apirilak 23 eta 30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, </w:t>
            </w:r>
            <w:r w:rsid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maiatzak 7 eta 14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 17:30 – 19:30 </w:t>
            </w:r>
          </w:p>
          <w:p w14:paraId="37ADC468" w14:textId="629A00E7" w:rsidR="005A5E29" w:rsidRPr="003A26E8" w:rsidRDefault="005A5E29" w:rsidP="005A5E29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3A26E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elebi</w:t>
            </w:r>
            <w:r w:rsid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duna</w:t>
            </w:r>
          </w:p>
          <w:p w14:paraId="6B914B5C" w14:textId="1F99D586" w:rsidR="005A5E29" w:rsidRPr="003A26E8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3A26E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11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2F96F398" w14:textId="40050148" w:rsidR="005A5E29" w:rsidRPr="003A26E8" w:rsidRDefault="005A5E29" w:rsidP="005A5E29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3A26E8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3A26E8">
              <w:rPr>
                <w:rFonts w:ascii="Arial" w:hAnsi="Arial" w:cs="Arial"/>
                <w:sz w:val="21"/>
                <w:szCs w:val="21"/>
              </w:rPr>
              <w:t xml:space="preserve"> gutxienez 8, gehienez 15</w:t>
            </w:r>
          </w:p>
        </w:tc>
        <w:tc>
          <w:tcPr>
            <w:tcW w:w="4891" w:type="dxa"/>
          </w:tcPr>
          <w:p w14:paraId="1B0F008C" w14:textId="08B20CFF" w:rsidR="005A5E29" w:rsidRPr="003A26E8" w:rsidRDefault="003A26E8" w:rsidP="005A5E29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Aprende a utilizar herramientas de bricolaje</w:t>
            </w:r>
          </w:p>
          <w:p w14:paraId="2994C916" w14:textId="77777777" w:rsidR="005A5E29" w:rsidRPr="003A26E8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A26E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3A26E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3A26E8">
              <w:rPr>
                <w:rFonts w:ascii="Arial" w:hAnsi="Arial" w:cs="Arial"/>
                <w:sz w:val="21"/>
                <w:szCs w:val="21"/>
              </w:rPr>
              <w:t>Azitain OLHUI – IMFPB Eibar</w:t>
            </w:r>
          </w:p>
          <w:p w14:paraId="4BF31CBF" w14:textId="77777777" w:rsidR="005A5E29" w:rsidRPr="003A26E8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A26E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Pr="003A26E8">
              <w:rPr>
                <w:rFonts w:ascii="Arial" w:hAnsi="Arial" w:cs="Arial"/>
                <w:sz w:val="21"/>
                <w:szCs w:val="21"/>
                <w:lang w:val="es-ES_tradnl"/>
              </w:rPr>
              <w:t>Azitain 2, Eibar</w:t>
            </w:r>
          </w:p>
          <w:p w14:paraId="48A2975D" w14:textId="1223772C" w:rsidR="005A5E29" w:rsidRPr="003A26E8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A26E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Días y hora: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23 y 30 de abril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; </w:t>
            </w:r>
            <w:r w:rsid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7 y 14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de </w:t>
            </w:r>
            <w:r w:rsid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mayo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:</w:t>
            </w:r>
            <w:r w:rsidRPr="003A26E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17:30 – 19:30 </w:t>
            </w:r>
          </w:p>
          <w:p w14:paraId="2095ABAB" w14:textId="77777777" w:rsidR="005A5E29" w:rsidRPr="003A26E8" w:rsidRDefault="005A5E29" w:rsidP="005A5E29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3A26E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3A26E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5717D038" w14:textId="06ED0C67" w:rsidR="005A5E29" w:rsidRPr="003A26E8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3A26E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="003A26E8">
              <w:rPr>
                <w:rFonts w:ascii="Arial" w:hAnsi="Arial" w:cs="Arial"/>
                <w:sz w:val="21"/>
                <w:szCs w:val="21"/>
                <w:lang w:val="es-ES_tradnl"/>
              </w:rPr>
              <w:t>11</w:t>
            </w:r>
            <w:r w:rsidRPr="003A26E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4D0BD9F9" w14:textId="479BE5C9" w:rsidR="005A5E29" w:rsidRPr="003A26E8" w:rsidRDefault="005A5E29" w:rsidP="005A5E29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3A26E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3A26E8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3A26E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Pr="003A26E8">
              <w:rPr>
                <w:rFonts w:ascii="Arial" w:hAnsi="Arial" w:cs="Arial"/>
                <w:sz w:val="21"/>
                <w:szCs w:val="21"/>
                <w:lang w:val="es-ES_tradnl"/>
              </w:rPr>
              <w:t>8, máximo 15</w:t>
            </w:r>
          </w:p>
        </w:tc>
      </w:tr>
      <w:tr w:rsidR="005A5E29" w:rsidRPr="00204404" w14:paraId="0E288CA2" w14:textId="77777777" w:rsidTr="00472A7A">
        <w:tc>
          <w:tcPr>
            <w:tcW w:w="4890" w:type="dxa"/>
          </w:tcPr>
          <w:p w14:paraId="29A19694" w14:textId="77777777" w:rsidR="005A5E29" w:rsidRPr="00961541" w:rsidRDefault="005A5E29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371A7C8A" w14:textId="77777777" w:rsidR="005A5E29" w:rsidRPr="00961541" w:rsidRDefault="005A5E29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C65B43" w:rsidRPr="00204404" w14:paraId="50A0DD72" w14:textId="77777777" w:rsidTr="00472A7A">
        <w:tc>
          <w:tcPr>
            <w:tcW w:w="4890" w:type="dxa"/>
          </w:tcPr>
          <w:p w14:paraId="78FD011C" w14:textId="1FD13F72" w:rsidR="00C65B43" w:rsidRPr="00D5730A" w:rsidRDefault="00D5730A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 xml:space="preserve">Biziberritu zure altzari eta dekorazio objektuak </w:t>
            </w:r>
          </w:p>
          <w:p w14:paraId="1D207C32" w14:textId="325968B1" w:rsidR="00C65B43" w:rsidRPr="00D5730A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730A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D5730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 Taller de Manualidades</w:t>
            </w:r>
          </w:p>
          <w:p w14:paraId="024948BC" w14:textId="650CBB46" w:rsidR="00C65B43" w:rsidRPr="00D5730A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 w:rsidR="00D5730A">
              <w:rPr>
                <w:rFonts w:ascii="Arial" w:hAnsi="Arial" w:cs="Arial"/>
                <w:sz w:val="21"/>
                <w:szCs w:val="21"/>
              </w:rPr>
              <w:t>Bidebarrieta 44</w:t>
            </w:r>
            <w:r w:rsidRPr="00D5730A">
              <w:rPr>
                <w:rFonts w:ascii="Arial" w:hAnsi="Arial" w:cs="Arial"/>
                <w:sz w:val="21"/>
                <w:szCs w:val="21"/>
              </w:rPr>
              <w:t>, Eibar</w:t>
            </w: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5077FB1C" w14:textId="6B6BAFC4" w:rsidR="00C65B43" w:rsidRPr="00D5730A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apirilak 27 eta maiatzak 4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</w:t>
            </w:r>
            <w:r w:rsid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</w:t>
            </w:r>
            <w:r w:rsid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3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D5730A">
              <w:rPr>
                <w:rFonts w:ascii="Arial" w:hAnsi="Arial" w:cs="Arial"/>
                <w:sz w:val="21"/>
                <w:szCs w:val="21"/>
              </w:rPr>
              <w:t xml:space="preserve"> – 1</w:t>
            </w:r>
            <w:r w:rsidR="00D5730A">
              <w:rPr>
                <w:rFonts w:ascii="Arial" w:hAnsi="Arial" w:cs="Arial"/>
                <w:sz w:val="21"/>
                <w:szCs w:val="21"/>
              </w:rPr>
              <w:t>3</w:t>
            </w:r>
            <w:r w:rsidRPr="00D5730A">
              <w:rPr>
                <w:rFonts w:ascii="Arial" w:hAnsi="Arial" w:cs="Arial"/>
                <w:sz w:val="21"/>
                <w:szCs w:val="21"/>
              </w:rPr>
              <w:t>:30</w:t>
            </w:r>
          </w:p>
          <w:p w14:paraId="25E93E76" w14:textId="281602AC" w:rsidR="00C65B43" w:rsidRPr="00D5730A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gaztelania</w:t>
            </w:r>
          </w:p>
          <w:p w14:paraId="34DB987F" w14:textId="7D79C0B6" w:rsidR="00C65B43" w:rsidRPr="00D5730A" w:rsidRDefault="00C65B43" w:rsidP="00C7552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D5730A"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lanparak, mahaitxoak, aulkiak, dekorazio objektu txikiak edota berritu nahi den beste objekturen bat </w:t>
            </w: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 w:rsid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 w:rsidR="00C75524"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</w:t>
            </w:r>
            <w:r w:rsid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6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27AB4929" w14:textId="0A9A15E8" w:rsidR="00C65B43" w:rsidRPr="00D5730A" w:rsidRDefault="00C65B43" w:rsidP="00D5730A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D5730A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D5730A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D5730A">
              <w:rPr>
                <w:rFonts w:ascii="Arial" w:hAnsi="Arial" w:cs="Arial"/>
                <w:sz w:val="21"/>
                <w:szCs w:val="21"/>
              </w:rPr>
              <w:t>5</w:t>
            </w:r>
            <w:r w:rsidRPr="00D5730A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D5730A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891" w:type="dxa"/>
          </w:tcPr>
          <w:p w14:paraId="39C6A002" w14:textId="74F6A109" w:rsidR="00C65B43" w:rsidRPr="00D5730A" w:rsidRDefault="00805975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  <w:t>Renueva tus muebles y objetos decorativos</w:t>
            </w:r>
          </w:p>
          <w:p w14:paraId="13F53F3A" w14:textId="70C68C6C" w:rsidR="00C65B43" w:rsidRPr="00D5730A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="0080597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El Taller de Manualidades</w:t>
            </w:r>
          </w:p>
          <w:p w14:paraId="42874706" w14:textId="056DA99A" w:rsidR="00C65B43" w:rsidRPr="00D5730A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805975">
              <w:rPr>
                <w:rFonts w:ascii="Arial" w:hAnsi="Arial" w:cs="Arial"/>
                <w:sz w:val="21"/>
                <w:szCs w:val="21"/>
                <w:lang w:val="es-ES_tradnl"/>
              </w:rPr>
              <w:t>Bidebarrieta 44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5ABC786F" w14:textId="7FC5077E" w:rsidR="00C65B43" w:rsidRPr="00D5730A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805975">
              <w:rPr>
                <w:rFonts w:ascii="Arial" w:hAnsi="Arial" w:cs="Arial"/>
                <w:sz w:val="21"/>
                <w:szCs w:val="21"/>
                <w:lang w:val="es-ES_tradnl"/>
              </w:rPr>
              <w:t>27 de abril y 4 de mayo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="00C75524" w:rsidRPr="00D5730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="00805975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>:</w:t>
            </w:r>
            <w:r w:rsidR="00805975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>0 – 1</w:t>
            </w:r>
            <w:r w:rsidR="00805975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>:30</w:t>
            </w:r>
          </w:p>
          <w:p w14:paraId="0B653091" w14:textId="3443AAF6" w:rsidR="00C65B43" w:rsidRPr="00D5730A" w:rsidRDefault="00C65B43" w:rsidP="00C7552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D5730A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80597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castellano</w:t>
            </w:r>
          </w:p>
          <w:p w14:paraId="4404CFEA" w14:textId="5B6291B2" w:rsidR="00C65B43" w:rsidRPr="00D5730A" w:rsidRDefault="00C65B43" w:rsidP="00C7552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D5730A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Material a llevar: </w:t>
            </w:r>
            <w:r w:rsidR="00805975" w:rsidRPr="00805975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lámpara, mesilla, silla, pequeños objetos de decoración u otro objeto que se quiera renovar</w:t>
            </w:r>
          </w:p>
          <w:p w14:paraId="07A9286A" w14:textId="78602AB6" w:rsidR="00C65B43" w:rsidRPr="00D5730A" w:rsidRDefault="00C65B43" w:rsidP="00C75524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D5730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</w:t>
            </w:r>
            <w:r w:rsidR="00805975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€/ No empadronados/as en Eibar: 1</w:t>
            </w:r>
            <w:r w:rsidR="00805975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</w:t>
            </w:r>
          </w:p>
          <w:p w14:paraId="71226C47" w14:textId="6232267F" w:rsidR="00C65B43" w:rsidRPr="00D5730A" w:rsidRDefault="00C65B43" w:rsidP="003B0469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D5730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D5730A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3B0469">
              <w:rPr>
                <w:rFonts w:ascii="Arial" w:hAnsi="Arial" w:cs="Arial"/>
                <w:sz w:val="21"/>
                <w:szCs w:val="21"/>
                <w:lang w:val="es-ES_tradnl"/>
              </w:rPr>
              <w:t>5</w:t>
            </w:r>
            <w:r w:rsidRPr="00D5730A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 w:rsidR="003B0469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</w:p>
        </w:tc>
      </w:tr>
      <w:tr w:rsidR="005A5E29" w:rsidRPr="00204404" w14:paraId="1C5B48F7" w14:textId="77777777" w:rsidTr="00472A7A">
        <w:tc>
          <w:tcPr>
            <w:tcW w:w="4890" w:type="dxa"/>
          </w:tcPr>
          <w:p w14:paraId="0694B593" w14:textId="77777777" w:rsidR="005A5E29" w:rsidRPr="00961541" w:rsidRDefault="005A5E29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1206724A" w14:textId="77777777" w:rsidR="005A5E29" w:rsidRPr="00961541" w:rsidRDefault="005A5E29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5B5B5C" w:rsidRPr="00440DC0" w14:paraId="6658C535" w14:textId="77777777" w:rsidTr="00472A7A">
        <w:tc>
          <w:tcPr>
            <w:tcW w:w="4890" w:type="dxa"/>
          </w:tcPr>
          <w:p w14:paraId="2779B929" w14:textId="5D2B91C5" w:rsidR="005B5B5C" w:rsidRPr="00E772C0" w:rsidRDefault="00E772C0" w:rsidP="002C10B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>Aprobetxamenduko sukaldaritza: sasoiko barazkiak</w:t>
            </w:r>
          </w:p>
          <w:p w14:paraId="03C11F35" w14:textId="6C56AA9F" w:rsidR="005B5B5C" w:rsidRPr="00E772C0" w:rsidRDefault="005B5B5C" w:rsidP="002C10B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E772C0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E772C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22A28" w:rsidRPr="005348FD">
              <w:rPr>
                <w:rFonts w:ascii="Arial" w:hAnsi="Arial" w:cs="Arial"/>
                <w:color w:val="000000" w:themeColor="text1"/>
                <w:sz w:val="21"/>
                <w:szCs w:val="21"/>
              </w:rPr>
              <w:t>Baratze</w:t>
            </w:r>
          </w:p>
          <w:p w14:paraId="22D6E868" w14:textId="03695372" w:rsidR="005B5B5C" w:rsidRPr="00E772C0" w:rsidRDefault="005B5B5C" w:rsidP="002C10B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 w:rsidR="00022A2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Portale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</w:t>
            </w:r>
            <w:r w:rsidR="00022A2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ko sukaldea,</w:t>
            </w:r>
            <w:r w:rsidR="00022A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772C0">
              <w:rPr>
                <w:rFonts w:ascii="Arial" w:hAnsi="Arial" w:cs="Arial"/>
                <w:sz w:val="21"/>
                <w:szCs w:val="21"/>
              </w:rPr>
              <w:t>Bista Eder 10</w:t>
            </w:r>
            <w:r w:rsidRPr="00E772C0">
              <w:rPr>
                <w:rFonts w:ascii="Arial" w:hAnsi="Arial" w:cs="Arial"/>
                <w:sz w:val="21"/>
                <w:szCs w:val="21"/>
              </w:rPr>
              <w:t>, Eibar</w:t>
            </w: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299EA171" w14:textId="35F53F78" w:rsidR="005B5B5C" w:rsidRPr="00E772C0" w:rsidRDefault="005B5B5C" w:rsidP="002C10B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maiatzak 9</w:t>
            </w:r>
            <w:r w:rsidRP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: </w:t>
            </w:r>
            <w:r w:rsid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18:00</w:t>
            </w:r>
            <w:r w:rsidRPr="00E772C0">
              <w:rPr>
                <w:rFonts w:ascii="Arial" w:hAnsi="Arial" w:cs="Arial"/>
                <w:sz w:val="21"/>
                <w:szCs w:val="21"/>
              </w:rPr>
              <w:t xml:space="preserve"> – </w:t>
            </w:r>
            <w:r w:rsidR="00E772C0">
              <w:rPr>
                <w:rFonts w:ascii="Arial" w:hAnsi="Arial" w:cs="Arial"/>
                <w:sz w:val="21"/>
                <w:szCs w:val="21"/>
              </w:rPr>
              <w:t>20:00</w:t>
            </w:r>
          </w:p>
          <w:p w14:paraId="45A446B7" w14:textId="250D32DD" w:rsidR="005B5B5C" w:rsidRPr="00E772C0" w:rsidRDefault="005B5B5C" w:rsidP="002C10B4">
            <w:pPr>
              <w:tabs>
                <w:tab w:val="left" w:pos="2835"/>
              </w:tabs>
              <w:ind w:right="104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elebiduna</w:t>
            </w:r>
          </w:p>
          <w:p w14:paraId="218B4DB0" w14:textId="6F9BE5A6" w:rsidR="005B5B5C" w:rsidRPr="00E772C0" w:rsidRDefault="005B5B5C" w:rsidP="002C10B4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6</w:t>
            </w:r>
            <w:r w:rsidRPr="00E772C0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78302B48" w14:textId="5801DDCB" w:rsidR="005B5B5C" w:rsidRPr="00E772C0" w:rsidRDefault="005B5B5C" w:rsidP="00E772C0">
            <w:pPr>
              <w:tabs>
                <w:tab w:val="left" w:pos="2835"/>
              </w:tabs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772C0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E772C0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E772C0">
              <w:rPr>
                <w:rFonts w:ascii="Arial" w:hAnsi="Arial" w:cs="Arial"/>
                <w:sz w:val="21"/>
                <w:szCs w:val="21"/>
              </w:rPr>
              <w:t>6</w:t>
            </w:r>
            <w:r w:rsidRPr="00E772C0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E772C0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891" w:type="dxa"/>
          </w:tcPr>
          <w:p w14:paraId="6AF95AE5" w14:textId="3BFF43A5" w:rsidR="005B5B5C" w:rsidRPr="00E772C0" w:rsidRDefault="00E772C0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  <w:t>Cocina de aprovechamiento: verduras de temporada</w:t>
            </w:r>
          </w:p>
          <w:p w14:paraId="7B20F933" w14:textId="370660DA" w:rsidR="005B5B5C" w:rsidRPr="00E772C0" w:rsidRDefault="005B5B5C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Impartido por:</w:t>
            </w:r>
            <w:r w:rsidRPr="005348FD"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  <w:lang w:val="es-ES_tradnl" w:eastAsia="es-ES"/>
              </w:rPr>
              <w:t xml:space="preserve"> </w:t>
            </w:r>
            <w:r w:rsidR="00022A28" w:rsidRPr="005348F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val="es-ES_tradnl" w:eastAsia="es-ES"/>
              </w:rPr>
              <w:t>Baratze</w:t>
            </w:r>
          </w:p>
          <w:p w14:paraId="3B051D07" w14:textId="426A45A9" w:rsidR="005B5B5C" w:rsidRPr="00E772C0" w:rsidRDefault="005B5B5C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E772C0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022A2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Cocina de Portalea,</w:t>
            </w:r>
            <w:r w:rsidR="00022A2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E772C0">
              <w:rPr>
                <w:rFonts w:ascii="Arial" w:hAnsi="Arial" w:cs="Arial"/>
                <w:sz w:val="21"/>
                <w:szCs w:val="21"/>
                <w:lang w:val="es-ES_tradnl"/>
              </w:rPr>
              <w:t>Bista Eder 10</w:t>
            </w:r>
            <w:r w:rsidRPr="00E772C0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4E3766FD" w14:textId="1B34A184" w:rsidR="005B5B5C" w:rsidRPr="00E772C0" w:rsidRDefault="005B5B5C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E772C0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E772C0">
              <w:rPr>
                <w:rFonts w:ascii="Arial" w:hAnsi="Arial" w:cs="Arial"/>
                <w:sz w:val="21"/>
                <w:szCs w:val="21"/>
                <w:lang w:val="es-ES_tradnl"/>
              </w:rPr>
              <w:t>9 de mayo</w:t>
            </w:r>
            <w:r w:rsidRPr="00E772C0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: </w:t>
            </w:r>
            <w:r w:rsidR="00E772C0">
              <w:rPr>
                <w:rFonts w:ascii="Arial" w:hAnsi="Arial" w:cs="Arial"/>
                <w:sz w:val="21"/>
                <w:szCs w:val="21"/>
                <w:lang w:val="es-ES_tradnl"/>
              </w:rPr>
              <w:t>18:00</w:t>
            </w:r>
            <w:r w:rsidRPr="00E772C0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– </w:t>
            </w:r>
            <w:r w:rsidR="00E772C0">
              <w:rPr>
                <w:rFonts w:ascii="Arial" w:hAnsi="Arial" w:cs="Arial"/>
                <w:sz w:val="21"/>
                <w:szCs w:val="21"/>
                <w:lang w:val="es-ES_tradnl"/>
              </w:rPr>
              <w:t>20:00</w:t>
            </w:r>
          </w:p>
          <w:p w14:paraId="3E76E2C2" w14:textId="062BC35B" w:rsidR="005B5B5C" w:rsidRPr="00E772C0" w:rsidRDefault="005B5B5C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E772C0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="00E772C0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bilingüe</w:t>
            </w:r>
          </w:p>
          <w:p w14:paraId="20A9E1CE" w14:textId="021CE32F" w:rsidR="005B5B5C" w:rsidRPr="00E772C0" w:rsidRDefault="005B5B5C" w:rsidP="002C10B4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E772C0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="00E772C0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Pr="00E772C0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</w:t>
            </w:r>
          </w:p>
          <w:p w14:paraId="30487261" w14:textId="40B40818" w:rsidR="005B5B5C" w:rsidRPr="00E772C0" w:rsidRDefault="005B5B5C" w:rsidP="00E772C0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E772C0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E772C0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E772C0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E772C0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Pr="00E772C0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 w:rsidR="00E772C0">
              <w:rPr>
                <w:rFonts w:ascii="Arial" w:hAnsi="Arial" w:cs="Arial"/>
                <w:sz w:val="21"/>
                <w:szCs w:val="21"/>
                <w:lang w:val="es-ES_tradnl"/>
              </w:rPr>
              <w:t>10</w:t>
            </w:r>
          </w:p>
        </w:tc>
      </w:tr>
      <w:tr w:rsidR="005B5B5C" w:rsidRPr="00204404" w14:paraId="518DA5A5" w14:textId="77777777" w:rsidTr="00472A7A">
        <w:tc>
          <w:tcPr>
            <w:tcW w:w="4890" w:type="dxa"/>
          </w:tcPr>
          <w:p w14:paraId="3F45B49E" w14:textId="77777777" w:rsidR="005B5B5C" w:rsidRPr="00961541" w:rsidRDefault="005B5B5C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702EE17F" w14:textId="77777777" w:rsidR="005B5B5C" w:rsidRPr="00961541" w:rsidRDefault="005B5B5C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4316C8" w:rsidRPr="00440DC0" w14:paraId="75E30987" w14:textId="77777777" w:rsidTr="00472A7A">
        <w:tc>
          <w:tcPr>
            <w:tcW w:w="4890" w:type="dxa"/>
          </w:tcPr>
          <w:p w14:paraId="1FF1164B" w14:textId="56A94DA9" w:rsidR="004316C8" w:rsidRPr="001960FC" w:rsidRDefault="001960FC" w:rsidP="002C10B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Katu txoko</w:t>
            </w:r>
          </w:p>
          <w:p w14:paraId="7EF0F324" w14:textId="26B3309F" w:rsidR="004316C8" w:rsidRPr="001960FC" w:rsidRDefault="004316C8" w:rsidP="002C10B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1960FC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1960F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960FC">
              <w:rPr>
                <w:rFonts w:ascii="Arial" w:hAnsi="Arial" w:cs="Arial"/>
                <w:sz w:val="21"/>
                <w:szCs w:val="21"/>
              </w:rPr>
              <w:t>Adarabar</w:t>
            </w:r>
          </w:p>
          <w:p w14:paraId="7CAC993F" w14:textId="15CB8622" w:rsidR="004316C8" w:rsidRPr="001960FC" w:rsidRDefault="004316C8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1960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1960FC">
              <w:rPr>
                <w:rFonts w:ascii="Arial" w:hAnsi="Arial" w:cs="Arial"/>
                <w:sz w:val="21"/>
                <w:szCs w:val="21"/>
              </w:rPr>
              <w:t>Eulogio Garate 6B</w:t>
            </w:r>
            <w:r w:rsidRPr="001960FC">
              <w:rPr>
                <w:rFonts w:ascii="Arial" w:hAnsi="Arial" w:cs="Arial"/>
                <w:sz w:val="21"/>
                <w:szCs w:val="21"/>
              </w:rPr>
              <w:t>,  Eibar</w:t>
            </w: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047FF8C1" w14:textId="128B7E5F" w:rsidR="004316C8" w:rsidRPr="001960FC" w:rsidRDefault="004316C8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1960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1960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maiatzak 11: 11:00-13:00</w:t>
            </w:r>
          </w:p>
          <w:p w14:paraId="5036F979" w14:textId="5701AF24" w:rsidR="002F2D54" w:rsidRDefault="002F2D54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Pr="002F2D5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euskera</w:t>
            </w:r>
          </w:p>
          <w:p w14:paraId="340E8F44" w14:textId="0212904D" w:rsidR="004316C8" w:rsidRPr="001960FC" w:rsidRDefault="004316C8" w:rsidP="002C10B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Eraman beharreko materiala:</w:t>
            </w:r>
            <w:r w:rsidRPr="001960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1960FC">
              <w:rPr>
                <w:rFonts w:ascii="Arial" w:hAnsi="Arial" w:cs="Arial"/>
                <w:sz w:val="21"/>
                <w:szCs w:val="21"/>
              </w:rPr>
              <w:t>kartoiak</w:t>
            </w:r>
          </w:p>
          <w:p w14:paraId="2D9AF7D9" w14:textId="4F9E34CE" w:rsidR="004316C8" w:rsidRPr="001960FC" w:rsidRDefault="004316C8" w:rsidP="002C10B4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1960FC">
              <w:rPr>
                <w:rFonts w:ascii="Arial" w:hAnsi="Arial" w:cs="Arial"/>
                <w:b/>
                <w:sz w:val="21"/>
                <w:szCs w:val="21"/>
              </w:rPr>
              <w:t xml:space="preserve">Prezioa: </w:t>
            </w:r>
            <w:r w:rsidR="001960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7</w:t>
            </w:r>
            <w:r w:rsidRPr="001960FC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</w:t>
            </w:r>
          </w:p>
          <w:p w14:paraId="2D231900" w14:textId="6014881A" w:rsidR="004316C8" w:rsidRPr="001960FC" w:rsidRDefault="004316C8" w:rsidP="001960FC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1960FC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1960FC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1960FC">
              <w:rPr>
                <w:rFonts w:ascii="Arial" w:hAnsi="Arial" w:cs="Arial"/>
                <w:sz w:val="21"/>
                <w:szCs w:val="21"/>
              </w:rPr>
              <w:t>8</w:t>
            </w:r>
            <w:r w:rsidRPr="001960FC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1960FC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891" w:type="dxa"/>
          </w:tcPr>
          <w:p w14:paraId="3682CE52" w14:textId="08C4A354" w:rsidR="004316C8" w:rsidRPr="001960FC" w:rsidRDefault="001960FC" w:rsidP="002C10B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Katu txoko</w:t>
            </w:r>
          </w:p>
          <w:p w14:paraId="5331F7E7" w14:textId="252B6293" w:rsidR="004316C8" w:rsidRPr="001960FC" w:rsidRDefault="004316C8" w:rsidP="002C10B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960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1960F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1960FC">
              <w:rPr>
                <w:rFonts w:ascii="Arial" w:hAnsi="Arial" w:cs="Arial"/>
                <w:sz w:val="21"/>
                <w:szCs w:val="21"/>
                <w:lang w:val="es-ES_tradnl"/>
              </w:rPr>
              <w:t>Adarabar</w:t>
            </w:r>
          </w:p>
          <w:p w14:paraId="3F004A23" w14:textId="3DE4BB5D" w:rsidR="004316C8" w:rsidRPr="001960FC" w:rsidRDefault="004316C8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1960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1960FC">
              <w:rPr>
                <w:rFonts w:ascii="Arial" w:hAnsi="Arial" w:cs="Arial"/>
                <w:sz w:val="21"/>
                <w:szCs w:val="21"/>
                <w:lang w:val="es-ES_tradnl"/>
              </w:rPr>
              <w:t>Eulogio Garate 6B</w:t>
            </w:r>
            <w:r w:rsidRPr="001960FC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0104AF16" w14:textId="5E1B3EF9" w:rsidR="004316C8" w:rsidRPr="001960FC" w:rsidRDefault="004316C8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1960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1960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11 de mayo: 11:00-13:00</w:t>
            </w:r>
          </w:p>
          <w:p w14:paraId="2822A966" w14:textId="6D7C2F7E" w:rsidR="002F2D54" w:rsidRDefault="002F2D54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Idioma: </w:t>
            </w:r>
            <w:r w:rsidRPr="002F2D5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euskera</w:t>
            </w:r>
          </w:p>
          <w:p w14:paraId="2BBD88A7" w14:textId="3340C80E" w:rsidR="004316C8" w:rsidRPr="001960FC" w:rsidRDefault="004316C8" w:rsidP="002C10B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Pr="001960FC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1960FC">
              <w:rPr>
                <w:rFonts w:ascii="Arial" w:hAnsi="Arial" w:cs="Arial"/>
                <w:sz w:val="21"/>
                <w:szCs w:val="21"/>
                <w:lang w:val="es-ES_tradnl"/>
              </w:rPr>
              <w:t>cartones</w:t>
            </w:r>
          </w:p>
          <w:p w14:paraId="21304836" w14:textId="60D50C4B" w:rsidR="004316C8" w:rsidRPr="001960FC" w:rsidRDefault="004316C8" w:rsidP="002C10B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1960FC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="001960FC">
              <w:rPr>
                <w:rFonts w:ascii="Arial" w:hAnsi="Arial" w:cs="Arial"/>
                <w:sz w:val="21"/>
                <w:szCs w:val="21"/>
                <w:lang w:val="es-ES_tradnl"/>
              </w:rPr>
              <w:t>7</w:t>
            </w:r>
            <w:r w:rsidRPr="001960F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544F00EB" w14:textId="141FF2BC" w:rsidR="004316C8" w:rsidRPr="001960FC" w:rsidRDefault="004316C8" w:rsidP="001960FC">
            <w:pPr>
              <w:tabs>
                <w:tab w:val="left" w:pos="2835"/>
              </w:tabs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1960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 por turno: </w:t>
            </w:r>
            <w:r w:rsidRPr="001960FC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1960FC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1960FC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1960FC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 w:rsidR="001960FC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="00C227E5" w:rsidRPr="001960FC">
              <w:rPr>
                <w:rFonts w:ascii="Arial" w:hAnsi="Arial" w:cs="Arial"/>
                <w:sz w:val="21"/>
                <w:szCs w:val="21"/>
                <w:lang w:val="es-ES_tradnl"/>
              </w:rPr>
              <w:t>5</w:t>
            </w:r>
          </w:p>
        </w:tc>
      </w:tr>
      <w:tr w:rsidR="004316C8" w:rsidRPr="00204404" w14:paraId="44C8D50B" w14:textId="77777777" w:rsidTr="00472A7A">
        <w:tc>
          <w:tcPr>
            <w:tcW w:w="4890" w:type="dxa"/>
          </w:tcPr>
          <w:p w14:paraId="0278B4E3" w14:textId="77777777" w:rsidR="004316C8" w:rsidRPr="00961541" w:rsidRDefault="004316C8" w:rsidP="00204404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6BC02142" w14:textId="77777777" w:rsidR="004316C8" w:rsidRPr="00961541" w:rsidRDefault="004316C8" w:rsidP="0020440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5A5364" w:rsidRPr="00204404" w14:paraId="6E02EB77" w14:textId="77777777" w:rsidTr="00472A7A">
        <w:tc>
          <w:tcPr>
            <w:tcW w:w="4890" w:type="dxa"/>
          </w:tcPr>
          <w:p w14:paraId="61C87AF9" w14:textId="76B43A23" w:rsidR="005A5364" w:rsidRPr="00022A28" w:rsidRDefault="00022A28" w:rsidP="00022A28">
            <w:pPr>
              <w:tabs>
                <w:tab w:val="left" w:pos="2835"/>
              </w:tabs>
              <w:ind w:right="10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 xml:space="preserve">Ikasi zure bizikleta konpontzen                                      </w:t>
            </w:r>
            <w:r w:rsidR="00F931B0" w:rsidRPr="00022A28"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eastAsia="es-ES"/>
              </w:rPr>
              <w:t xml:space="preserve"> </w:t>
            </w:r>
            <w:r w:rsidR="005A5364" w:rsidRPr="00022A28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="005A5364" w:rsidRPr="00022A2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Eibarko Klub Deportibo</w:t>
            </w:r>
          </w:p>
          <w:p w14:paraId="6322855C" w14:textId="446DB3F7" w:rsidR="005A5364" w:rsidRPr="00022A28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Tokia: </w:t>
            </w:r>
            <w:r w:rsidR="00680C6E">
              <w:rPr>
                <w:rFonts w:ascii="Arial" w:hAnsi="Arial" w:cs="Arial"/>
                <w:sz w:val="21"/>
                <w:szCs w:val="21"/>
              </w:rPr>
              <w:t>Errebal plazia</w:t>
            </w:r>
            <w:r w:rsidRPr="00022A28">
              <w:rPr>
                <w:rFonts w:ascii="Arial" w:hAnsi="Arial" w:cs="Arial"/>
                <w:sz w:val="21"/>
                <w:szCs w:val="21"/>
              </w:rPr>
              <w:t>, Eibar</w:t>
            </w: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3E6311A2" w14:textId="10534197" w:rsidR="005A5364" w:rsidRPr="00022A28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maiatzak 16</w:t>
            </w:r>
            <w:r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: 18: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0</w:t>
            </w:r>
            <w:r w:rsidRPr="00022A28">
              <w:rPr>
                <w:rFonts w:ascii="Arial" w:hAnsi="Arial" w:cs="Arial"/>
                <w:sz w:val="21"/>
                <w:szCs w:val="21"/>
              </w:rPr>
              <w:t xml:space="preserve"> – 20:00</w:t>
            </w:r>
          </w:p>
          <w:p w14:paraId="79A84D50" w14:textId="7B5DAB95" w:rsidR="005A5364" w:rsidRPr="00022A28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Hizkuntza: </w:t>
            </w:r>
            <w:r w:rsidR="007471D9"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lebiduna</w:t>
            </w:r>
          </w:p>
          <w:p w14:paraId="5B989965" w14:textId="4FF78131" w:rsidR="002D4436" w:rsidRPr="00022A28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bizikleta</w:t>
            </w:r>
          </w:p>
          <w:p w14:paraId="61042877" w14:textId="6D438995" w:rsidR="005A5364" w:rsidRPr="00022A28" w:rsidRDefault="005A5364" w:rsidP="005A536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="00FF767B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p w14:paraId="1F814B14" w14:textId="224E660B" w:rsidR="005A5364" w:rsidRPr="00022A28" w:rsidRDefault="005A5364" w:rsidP="00680C6E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022A28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022A28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680C6E">
              <w:rPr>
                <w:rFonts w:ascii="Arial" w:hAnsi="Arial" w:cs="Arial"/>
                <w:sz w:val="21"/>
                <w:szCs w:val="21"/>
              </w:rPr>
              <w:t>6</w:t>
            </w:r>
            <w:r w:rsidRPr="00022A28">
              <w:rPr>
                <w:rFonts w:ascii="Arial" w:hAnsi="Arial" w:cs="Arial"/>
                <w:sz w:val="21"/>
                <w:szCs w:val="21"/>
              </w:rPr>
              <w:t>, gehienez 1</w:t>
            </w:r>
            <w:r w:rsidR="00680C6E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4891" w:type="dxa"/>
          </w:tcPr>
          <w:p w14:paraId="6FD4DF9C" w14:textId="633F81A0" w:rsidR="005A5364" w:rsidRPr="00022A28" w:rsidRDefault="00680C6E" w:rsidP="00022A28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1"/>
                <w:szCs w:val="21"/>
                <w:lang w:val="es-ES_tradnl" w:eastAsia="es-ES"/>
              </w:rPr>
              <w:t>Aprende a arreglar tu bici</w:t>
            </w:r>
          </w:p>
          <w:p w14:paraId="549364FF" w14:textId="4C541650" w:rsidR="005A5364" w:rsidRPr="00022A28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Club Deportivo Eibar</w:t>
            </w:r>
          </w:p>
          <w:p w14:paraId="35967842" w14:textId="124FCDD9" w:rsidR="005A5364" w:rsidRPr="00022A28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680C6E">
              <w:rPr>
                <w:rFonts w:ascii="Arial" w:hAnsi="Arial" w:cs="Arial"/>
                <w:sz w:val="21"/>
                <w:szCs w:val="21"/>
                <w:lang w:val="es-ES_tradnl"/>
              </w:rPr>
              <w:t>Plaza Errebal</w:t>
            </w:r>
            <w:r w:rsidRPr="00022A28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68904BD9" w14:textId="7E406989" w:rsidR="005A5364" w:rsidRPr="00022A28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680C6E">
              <w:rPr>
                <w:rFonts w:ascii="Arial" w:hAnsi="Arial" w:cs="Arial"/>
                <w:sz w:val="21"/>
                <w:szCs w:val="21"/>
                <w:lang w:val="es-ES_tradnl"/>
              </w:rPr>
              <w:t>16 de mayo</w:t>
            </w:r>
            <w:r w:rsidRPr="00022A28">
              <w:rPr>
                <w:rFonts w:ascii="Arial" w:hAnsi="Arial" w:cs="Arial"/>
                <w:sz w:val="21"/>
                <w:szCs w:val="21"/>
                <w:lang w:val="es-ES_tradnl"/>
              </w:rPr>
              <w:t>: 18:</w:t>
            </w:r>
            <w:r w:rsidR="00680C6E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  <w:r w:rsidRPr="00022A28">
              <w:rPr>
                <w:rFonts w:ascii="Arial" w:hAnsi="Arial" w:cs="Arial"/>
                <w:sz w:val="21"/>
                <w:szCs w:val="21"/>
                <w:lang w:val="es-ES_tradnl"/>
              </w:rPr>
              <w:t>0 – 20:00</w:t>
            </w:r>
          </w:p>
          <w:p w14:paraId="02BAB5CD" w14:textId="7358CD18" w:rsidR="005A5364" w:rsidRPr="00022A28" w:rsidRDefault="005A5364" w:rsidP="005A5364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bilingüe</w:t>
            </w:r>
          </w:p>
          <w:p w14:paraId="4FDD3783" w14:textId="771BFC09" w:rsidR="005A5364" w:rsidRPr="00022A28" w:rsidRDefault="005A5364" w:rsidP="005A5364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Material a llevar: </w:t>
            </w:r>
            <w:r w:rsidR="00680C6E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bicicleta</w:t>
            </w:r>
          </w:p>
          <w:p w14:paraId="74A785B7" w14:textId="0E0C37AC" w:rsidR="005A5364" w:rsidRPr="00022A28" w:rsidRDefault="005A5364" w:rsidP="005A5364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s-ES_tradnl"/>
              </w:rPr>
            </w:pPr>
            <w:r w:rsidRPr="00022A2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Precio: </w:t>
            </w:r>
            <w:r w:rsidR="00FF767B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022A28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</w:t>
            </w:r>
          </w:p>
          <w:p w14:paraId="3E2A0B5E" w14:textId="2DB4176C" w:rsidR="005A5364" w:rsidRPr="00022A28" w:rsidRDefault="005A5364" w:rsidP="00680C6E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022A2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022A28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022A28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680C6E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  <w:r w:rsidRPr="00022A28">
              <w:rPr>
                <w:rFonts w:ascii="Arial" w:hAnsi="Arial" w:cs="Arial"/>
                <w:sz w:val="21"/>
                <w:szCs w:val="21"/>
                <w:lang w:val="es-ES_tradnl"/>
              </w:rPr>
              <w:t>, máximo 1</w:t>
            </w:r>
            <w:r w:rsidR="00680C6E">
              <w:rPr>
                <w:rFonts w:ascii="Arial" w:hAnsi="Arial" w:cs="Arial"/>
                <w:sz w:val="21"/>
                <w:szCs w:val="21"/>
                <w:lang w:val="es-ES_tradnl"/>
              </w:rPr>
              <w:t>0</w:t>
            </w:r>
          </w:p>
        </w:tc>
      </w:tr>
      <w:tr w:rsidR="00BD0F81" w:rsidRPr="00440DC0" w14:paraId="70FF0B4D" w14:textId="77777777" w:rsidTr="00472A7A">
        <w:tc>
          <w:tcPr>
            <w:tcW w:w="4890" w:type="dxa"/>
          </w:tcPr>
          <w:p w14:paraId="1F6BC597" w14:textId="77777777" w:rsidR="00BD0F81" w:rsidRPr="00961541" w:rsidRDefault="00BD0F81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0488039B" w14:textId="77777777" w:rsidR="00BD0F81" w:rsidRPr="00961541" w:rsidRDefault="00BD0F81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EC62A4" w:rsidRPr="00440DC0" w14:paraId="707782A3" w14:textId="77777777" w:rsidTr="00472A7A">
        <w:tc>
          <w:tcPr>
            <w:tcW w:w="4890" w:type="dxa"/>
          </w:tcPr>
          <w:p w14:paraId="21D468A2" w14:textId="69A6D4BC" w:rsidR="00540954" w:rsidRPr="00002171" w:rsidRDefault="00002171" w:rsidP="00EC62A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Makinaz nola josi: hasiberrientzako joskintza</w:t>
            </w:r>
          </w:p>
          <w:p w14:paraId="66AB0E0A" w14:textId="6852069B" w:rsidR="00EC62A4" w:rsidRPr="00002171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002171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00217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02171">
              <w:rPr>
                <w:rFonts w:ascii="Arial" w:hAnsi="Arial" w:cs="Arial"/>
                <w:sz w:val="21"/>
                <w:szCs w:val="21"/>
              </w:rPr>
              <w:t>Harixan</w:t>
            </w:r>
          </w:p>
          <w:p w14:paraId="4B4689D9" w14:textId="7F45625D" w:rsidR="00EC62A4" w:rsidRPr="00002171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00217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002171">
              <w:rPr>
                <w:rFonts w:ascii="Arial" w:hAnsi="Arial" w:cs="Arial"/>
                <w:sz w:val="21"/>
                <w:szCs w:val="21"/>
              </w:rPr>
              <w:t>San Agustin kalea 2</w:t>
            </w:r>
            <w:r w:rsidRPr="00002171">
              <w:rPr>
                <w:rFonts w:ascii="Arial" w:hAnsi="Arial" w:cs="Arial"/>
                <w:sz w:val="21"/>
                <w:szCs w:val="21"/>
              </w:rPr>
              <w:t>, Eibar</w:t>
            </w:r>
          </w:p>
          <w:p w14:paraId="6C23191B" w14:textId="38D09AA8" w:rsidR="00EC62A4" w:rsidRPr="00002171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00217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00217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maiatzak 18</w:t>
            </w:r>
            <w:r w:rsidR="001960FC" w:rsidRPr="0000217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/ Bi txanda: 16:00 – 18:00 (euskaraz) eta 18:00 – 20:00 (gazteleraz)</w:t>
            </w:r>
          </w:p>
          <w:p w14:paraId="19870165" w14:textId="026DDF1B" w:rsidR="00EC62A4" w:rsidRPr="00002171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00217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00217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euskara / gaztelania</w:t>
            </w:r>
          </w:p>
          <w:p w14:paraId="0C7A013E" w14:textId="143EAA5C" w:rsidR="00EC62A4" w:rsidRPr="00002171" w:rsidRDefault="00EC62A4" w:rsidP="00EC62A4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="00002171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8 €</w:t>
            </w:r>
          </w:p>
          <w:p w14:paraId="4D3817AE" w14:textId="459AB585" w:rsidR="00EC62A4" w:rsidRPr="00002171" w:rsidRDefault="00EC62A4" w:rsidP="0000217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002171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002171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002171">
              <w:rPr>
                <w:rFonts w:ascii="Arial" w:hAnsi="Arial" w:cs="Arial"/>
                <w:sz w:val="21"/>
                <w:szCs w:val="21"/>
              </w:rPr>
              <w:t>3</w:t>
            </w:r>
            <w:r w:rsidR="00540954" w:rsidRPr="00002171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00217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891" w:type="dxa"/>
          </w:tcPr>
          <w:p w14:paraId="55F7C1A2" w14:textId="53BE68AB" w:rsidR="00EC62A4" w:rsidRPr="00002171" w:rsidRDefault="00002171" w:rsidP="00EC62A4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Como coser a máquina: costura para principiantes</w:t>
            </w:r>
          </w:p>
          <w:p w14:paraId="1CCC45A3" w14:textId="269296BC" w:rsidR="00EC62A4" w:rsidRPr="00002171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="00002171">
              <w:rPr>
                <w:rFonts w:ascii="Arial" w:hAnsi="Arial" w:cs="Arial"/>
                <w:sz w:val="21"/>
                <w:szCs w:val="21"/>
                <w:lang w:val="es-ES_tradnl"/>
              </w:rPr>
              <w:t>Harixan</w:t>
            </w:r>
          </w:p>
          <w:p w14:paraId="63983343" w14:textId="46835FE4" w:rsidR="00EC62A4" w:rsidRPr="00002171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00217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002171">
              <w:rPr>
                <w:rFonts w:ascii="Arial" w:hAnsi="Arial" w:cs="Arial"/>
                <w:sz w:val="21"/>
                <w:szCs w:val="21"/>
                <w:lang w:val="es-ES_tradnl"/>
              </w:rPr>
              <w:t>Calle San Agustín 2</w:t>
            </w:r>
            <w:r w:rsidRPr="00002171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</w:p>
          <w:p w14:paraId="351E1051" w14:textId="1E28033F" w:rsidR="00EC62A4" w:rsidRPr="002C10B4" w:rsidRDefault="00EC62A4" w:rsidP="003D32AB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00217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002171">
              <w:rPr>
                <w:rFonts w:ascii="Arial" w:hAnsi="Arial" w:cs="Arial"/>
                <w:sz w:val="21"/>
                <w:szCs w:val="21"/>
                <w:lang w:val="es-ES_tradnl"/>
              </w:rPr>
              <w:t>18 de mayo</w:t>
            </w:r>
            <w:r w:rsidR="001960FC" w:rsidRPr="0000217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/ Dos turnos: 16:00 – 18:00 (euskera) y 18:00 – 20:00 (castellano)</w:t>
            </w:r>
            <w:r w:rsidR="002C10B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                    </w:t>
            </w:r>
            <w:r w:rsidR="002C10B4"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="002C10B4" w:rsidRPr="00022A28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2C10B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euskera / castellano</w:t>
            </w:r>
          </w:p>
          <w:p w14:paraId="5D64C206" w14:textId="5338D12A" w:rsidR="00EC62A4" w:rsidRPr="00002171" w:rsidRDefault="00EC62A4" w:rsidP="00EC62A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002171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="00002171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8 €</w:t>
            </w:r>
          </w:p>
          <w:p w14:paraId="7BF13B29" w14:textId="2B597076" w:rsidR="00EC62A4" w:rsidRPr="00002171" w:rsidRDefault="00EC62A4" w:rsidP="0000217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00217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 por turno: </w:t>
            </w:r>
            <w:r w:rsidRPr="00002171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002171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002171">
              <w:rPr>
                <w:rFonts w:ascii="Arial" w:hAnsi="Arial" w:cs="Arial"/>
                <w:sz w:val="21"/>
                <w:szCs w:val="21"/>
                <w:lang w:val="es-ES_tradnl"/>
              </w:rPr>
              <w:t>3</w:t>
            </w:r>
            <w:r w:rsidRPr="00002171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, máximo </w:t>
            </w:r>
            <w:r w:rsidR="00002171">
              <w:rPr>
                <w:rFonts w:ascii="Arial" w:hAnsi="Arial" w:cs="Arial"/>
                <w:sz w:val="21"/>
                <w:szCs w:val="21"/>
                <w:lang w:val="es-ES_tradnl"/>
              </w:rPr>
              <w:t>5</w:t>
            </w:r>
          </w:p>
        </w:tc>
      </w:tr>
      <w:tr w:rsidR="007471D9" w:rsidRPr="00440DC0" w14:paraId="75216776" w14:textId="77777777" w:rsidTr="00472A7A">
        <w:tc>
          <w:tcPr>
            <w:tcW w:w="4890" w:type="dxa"/>
          </w:tcPr>
          <w:p w14:paraId="5065D7F0" w14:textId="77777777" w:rsidR="007471D9" w:rsidRPr="00961541" w:rsidRDefault="007471D9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6E19F6E3" w14:textId="77777777" w:rsidR="007471D9" w:rsidRPr="00961541" w:rsidRDefault="007471D9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D22AFD" w:rsidRPr="00440DC0" w14:paraId="1F9DCF5E" w14:textId="77777777" w:rsidTr="00472A7A">
        <w:tc>
          <w:tcPr>
            <w:tcW w:w="4890" w:type="dxa"/>
            <w:vAlign w:val="center"/>
          </w:tcPr>
          <w:p w14:paraId="0D0C668D" w14:textId="5AB8CF9F" w:rsidR="00D22AFD" w:rsidRPr="002C10B4" w:rsidRDefault="002C10B4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Etxeko oinarrizko konponketak: elektrizitatea eta elektronika</w:t>
            </w:r>
          </w:p>
          <w:p w14:paraId="2FC6DCDB" w14:textId="29F9E3EE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2C10B4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2C10B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348FD" w:rsidRPr="003A26E8">
              <w:rPr>
                <w:rFonts w:ascii="Arial" w:hAnsi="Arial" w:cs="Arial"/>
                <w:sz w:val="21"/>
                <w:szCs w:val="21"/>
              </w:rPr>
              <w:t>Azitain OLHUI – IMFPB Eibar</w:t>
            </w:r>
          </w:p>
          <w:p w14:paraId="7B1388C9" w14:textId="68A994A5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</w:pP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Tokia: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5348FD">
              <w:rPr>
                <w:rFonts w:ascii="Arial" w:hAnsi="Arial" w:cs="Arial"/>
                <w:sz w:val="21"/>
                <w:szCs w:val="21"/>
              </w:rPr>
              <w:t>Azitain 2</w:t>
            </w:r>
            <w:r w:rsidRPr="002C10B4">
              <w:rPr>
                <w:rFonts w:ascii="Arial" w:hAnsi="Arial" w:cs="Arial"/>
                <w:sz w:val="21"/>
                <w:szCs w:val="21"/>
              </w:rPr>
              <w:t>,  Eibar</w:t>
            </w: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 </w:t>
            </w:r>
          </w:p>
          <w:p w14:paraId="37736EF2" w14:textId="3111D85A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maiatzak 21, 23, 28 eta 30, ekainak 4 eta 6</w:t>
            </w:r>
            <w:r w:rsidR="005348FD">
              <w:rPr>
                <w:rFonts w:ascii="Arial" w:hAnsi="Arial" w:cs="Arial"/>
                <w:sz w:val="21"/>
                <w:szCs w:val="21"/>
              </w:rPr>
              <w:t>: 17:30 – 19:3</w:t>
            </w:r>
            <w:r w:rsidRPr="002C10B4">
              <w:rPr>
                <w:rFonts w:ascii="Arial" w:hAnsi="Arial" w:cs="Arial"/>
                <w:sz w:val="21"/>
                <w:szCs w:val="21"/>
              </w:rPr>
              <w:t xml:space="preserve">0 </w:t>
            </w:r>
          </w:p>
          <w:p w14:paraId="6274115B" w14:textId="598268CB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="00BF08B7"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gaztelania</w:t>
            </w:r>
          </w:p>
          <w:p w14:paraId="0EBF4FE9" w14:textId="55AA5651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C10B4">
              <w:rPr>
                <w:rFonts w:ascii="Arial" w:hAnsi="Arial" w:cs="Arial"/>
                <w:b/>
                <w:sz w:val="21"/>
                <w:szCs w:val="21"/>
              </w:rPr>
              <w:t xml:space="preserve">Prezioa: 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Eibarren erroldatuak: </w:t>
            </w:r>
            <w:r w:rsid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/ Eibarren ez erroldatuak:  </w:t>
            </w:r>
            <w:r w:rsid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16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</w:t>
            </w:r>
          </w:p>
          <w:p w14:paraId="50B97761" w14:textId="1005A30A" w:rsidR="00D22AFD" w:rsidRPr="002C10B4" w:rsidRDefault="00D22AFD" w:rsidP="002C10B4">
            <w:pPr>
              <w:tabs>
                <w:tab w:val="left" w:pos="2835"/>
              </w:tabs>
              <w:ind w:right="104"/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2C10B4">
              <w:rPr>
                <w:rFonts w:ascii="Arial" w:hAnsi="Arial" w:cs="Arial"/>
                <w:b/>
                <w:sz w:val="21"/>
                <w:szCs w:val="21"/>
              </w:rPr>
              <w:t>Ikasle kopurua txanda bakoitzeko:</w:t>
            </w:r>
            <w:r w:rsidRPr="002C10B4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2C10B4">
              <w:rPr>
                <w:rFonts w:ascii="Arial" w:hAnsi="Arial" w:cs="Arial"/>
                <w:sz w:val="21"/>
                <w:szCs w:val="21"/>
              </w:rPr>
              <w:t>8</w:t>
            </w:r>
            <w:r w:rsidRPr="002C10B4">
              <w:rPr>
                <w:rFonts w:ascii="Arial" w:hAnsi="Arial" w:cs="Arial"/>
                <w:sz w:val="21"/>
                <w:szCs w:val="21"/>
              </w:rPr>
              <w:t xml:space="preserve">, gehienez </w:t>
            </w:r>
            <w:r w:rsidR="002C10B4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891" w:type="dxa"/>
          </w:tcPr>
          <w:p w14:paraId="51902A75" w14:textId="51F56A77" w:rsidR="00D22AFD" w:rsidRPr="002C10B4" w:rsidRDefault="002C10B4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Arreglos básicos del hogar: electricidad y electrónica</w:t>
            </w:r>
          </w:p>
          <w:p w14:paraId="22B99DAD" w14:textId="7D4B93F4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2C10B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Impartido por: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5348FD" w:rsidRPr="003A26E8">
              <w:rPr>
                <w:rFonts w:ascii="Arial" w:hAnsi="Arial" w:cs="Arial"/>
                <w:sz w:val="21"/>
                <w:szCs w:val="21"/>
              </w:rPr>
              <w:t>Azitain OLHUI – IMFPB Eibar</w:t>
            </w:r>
          </w:p>
          <w:p w14:paraId="45E2C127" w14:textId="37DA2890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Lugar: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Azitain 2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</w:p>
          <w:p w14:paraId="2718BDB3" w14:textId="520D34C2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21, 23, 28 y 30 de mayo; 4 y 6 de junio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: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17:30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–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19:30</w:t>
            </w:r>
          </w:p>
          <w:p w14:paraId="7B324F45" w14:textId="287CB7DA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2C10B4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>castellano</w:t>
            </w:r>
          </w:p>
          <w:p w14:paraId="382C77F3" w14:textId="700FA8BC" w:rsidR="00D22AFD" w:rsidRPr="002C10B4" w:rsidRDefault="00D22AFD" w:rsidP="00D22AFD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2C10B4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empadronados/as en Eibar: </w:t>
            </w:r>
            <w:r w:rsidR="002C10B4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€/ No empadronados/as en Eibar: </w:t>
            </w:r>
            <w:r w:rsidR="002C10B4">
              <w:rPr>
                <w:rFonts w:ascii="Arial" w:hAnsi="Arial" w:cs="Arial"/>
                <w:sz w:val="21"/>
                <w:szCs w:val="21"/>
                <w:lang w:val="es-ES_tradnl"/>
              </w:rPr>
              <w:t>16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7625B501" w14:textId="596299E3" w:rsidR="00D22AFD" w:rsidRPr="002C10B4" w:rsidRDefault="00D22AFD" w:rsidP="002C10B4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2C10B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 por turno: 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2C10B4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2C10B4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2C10B4">
              <w:rPr>
                <w:rFonts w:ascii="Arial" w:hAnsi="Arial" w:cs="Arial"/>
                <w:sz w:val="21"/>
                <w:szCs w:val="21"/>
                <w:lang w:val="es-ES_tradnl"/>
              </w:rPr>
              <w:t>, máximo 1</w:t>
            </w:r>
            <w:r w:rsidR="002C10B4">
              <w:rPr>
                <w:rFonts w:ascii="Arial" w:hAnsi="Arial" w:cs="Arial"/>
                <w:sz w:val="21"/>
                <w:szCs w:val="21"/>
                <w:lang w:val="es-ES_tradnl"/>
              </w:rPr>
              <w:t>5</w:t>
            </w:r>
          </w:p>
        </w:tc>
      </w:tr>
      <w:tr w:rsidR="007471D9" w:rsidRPr="00440DC0" w14:paraId="352C8E5A" w14:textId="77777777" w:rsidTr="00472A7A">
        <w:tc>
          <w:tcPr>
            <w:tcW w:w="4890" w:type="dxa"/>
          </w:tcPr>
          <w:p w14:paraId="1E031A49" w14:textId="77777777" w:rsidR="007471D9" w:rsidRPr="00961541" w:rsidRDefault="007471D9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78141312" w14:textId="77777777" w:rsidR="007471D9" w:rsidRPr="00961541" w:rsidRDefault="007471D9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B91D30" w:rsidRPr="00440DC0" w14:paraId="3BC38738" w14:textId="77777777" w:rsidTr="00472A7A">
        <w:tc>
          <w:tcPr>
            <w:tcW w:w="4890" w:type="dxa"/>
          </w:tcPr>
          <w:p w14:paraId="5FC878D2" w14:textId="3591FB53" w:rsidR="00B91D30" w:rsidRPr="005348FD" w:rsidRDefault="005348FD" w:rsidP="00B91D30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</w:rPr>
              <w:t>Sortu zure dekorazio-girnaldak</w:t>
            </w:r>
          </w:p>
          <w:p w14:paraId="28CFFC43" w14:textId="43CDAB74" w:rsidR="00B91D30" w:rsidRPr="005348FD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348FD">
              <w:rPr>
                <w:rFonts w:ascii="Arial" w:hAnsi="Arial" w:cs="Arial"/>
                <w:b/>
                <w:sz w:val="21"/>
                <w:szCs w:val="21"/>
              </w:rPr>
              <w:t>Nork emana:</w:t>
            </w:r>
            <w:r w:rsidRPr="005348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348FD">
              <w:rPr>
                <w:rFonts w:ascii="Arial" w:hAnsi="Arial" w:cs="Arial"/>
                <w:sz w:val="21"/>
                <w:szCs w:val="21"/>
              </w:rPr>
              <w:t>Zorionak Ludoteka</w:t>
            </w:r>
          </w:p>
          <w:p w14:paraId="4E0D665D" w14:textId="014F07C9" w:rsidR="00B91D30" w:rsidRPr="005348FD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r w:rsidRPr="005348FD">
              <w:rPr>
                <w:rFonts w:ascii="Arial" w:hAnsi="Arial" w:cs="Arial"/>
                <w:b/>
                <w:sz w:val="21"/>
                <w:szCs w:val="21"/>
              </w:rPr>
              <w:t>Tokia:</w:t>
            </w:r>
            <w:r w:rsidRPr="005348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348FD">
              <w:rPr>
                <w:rFonts w:ascii="Arial" w:hAnsi="Arial" w:cs="Arial"/>
                <w:sz w:val="21"/>
                <w:szCs w:val="21"/>
              </w:rPr>
              <w:t>Urkizu pasealekua 3</w:t>
            </w:r>
            <w:r w:rsidRPr="005348FD">
              <w:rPr>
                <w:rFonts w:ascii="Arial" w:hAnsi="Arial" w:cs="Arial"/>
                <w:sz w:val="21"/>
                <w:szCs w:val="21"/>
              </w:rPr>
              <w:t>, Eibar</w:t>
            </w:r>
          </w:p>
          <w:p w14:paraId="347D6751" w14:textId="5C01C176" w:rsidR="00B91D30" w:rsidRPr="005348FD" w:rsidRDefault="00B91D30" w:rsidP="005348FD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</w:pPr>
            <w:r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Eguna eta ordua:</w:t>
            </w:r>
            <w:r w:rsidRP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5348FD">
              <w:rPr>
                <w:rFonts w:ascii="Arial" w:hAnsi="Arial" w:cs="Arial"/>
                <w:sz w:val="21"/>
                <w:szCs w:val="21"/>
              </w:rPr>
              <w:t>maiatzak 25: 11:00 – 13</w:t>
            </w:r>
            <w:r w:rsidRPr="005348FD">
              <w:rPr>
                <w:rFonts w:ascii="Arial" w:hAnsi="Arial" w:cs="Arial"/>
                <w:sz w:val="21"/>
                <w:szCs w:val="21"/>
              </w:rPr>
              <w:t>:00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>Hizkuntza:</w:t>
            </w:r>
            <w:r w:rsidRP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euskara   </w:t>
            </w:r>
            <w:r w:rsidR="006E4295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                                 </w:t>
            </w:r>
            <w:r w:rsidR="005348FD" w:rsidRPr="00022A28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Eraman beharreko materiala: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arropa zaharrak edo oihal zatiak</w:t>
            </w:r>
          </w:p>
          <w:p w14:paraId="49F15216" w14:textId="41D4B24D" w:rsidR="00B91D30" w:rsidRPr="005348FD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</w:rPr>
            </w:pPr>
            <w:r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eastAsia="es-ES"/>
              </w:rPr>
              <w:t xml:space="preserve">Prezioa: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>8</w:t>
            </w:r>
            <w:r w:rsidRPr="005348FD">
              <w:rPr>
                <w:rFonts w:ascii="Arial" w:eastAsia="Times New Roman" w:hAnsi="Arial" w:cs="Arial"/>
                <w:color w:val="222222"/>
                <w:sz w:val="21"/>
                <w:szCs w:val="21"/>
                <w:lang w:eastAsia="es-ES"/>
              </w:rPr>
              <w:t xml:space="preserve"> € </w:t>
            </w:r>
          </w:p>
          <w:bookmarkEnd w:id="0"/>
          <w:p w14:paraId="73F46423" w14:textId="791047F6" w:rsidR="00B91D30" w:rsidRPr="005348FD" w:rsidRDefault="00B91D30" w:rsidP="005348FD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</w:rPr>
            </w:pPr>
            <w:r w:rsidRPr="005348FD">
              <w:rPr>
                <w:rFonts w:ascii="Arial" w:hAnsi="Arial" w:cs="Arial"/>
                <w:b/>
                <w:sz w:val="21"/>
                <w:szCs w:val="21"/>
              </w:rPr>
              <w:t>Ikasle kopurua:</w:t>
            </w:r>
            <w:r w:rsidRPr="005348FD">
              <w:rPr>
                <w:rFonts w:ascii="Arial" w:hAnsi="Arial" w:cs="Arial"/>
                <w:sz w:val="21"/>
                <w:szCs w:val="21"/>
              </w:rPr>
              <w:t xml:space="preserve"> gutxienez </w:t>
            </w:r>
            <w:r w:rsidR="005348FD">
              <w:rPr>
                <w:rFonts w:ascii="Arial" w:hAnsi="Arial" w:cs="Arial"/>
                <w:sz w:val="21"/>
                <w:szCs w:val="21"/>
              </w:rPr>
              <w:t>8</w:t>
            </w:r>
            <w:r w:rsidRPr="005348FD">
              <w:rPr>
                <w:rFonts w:ascii="Arial" w:hAnsi="Arial" w:cs="Arial"/>
                <w:sz w:val="21"/>
                <w:szCs w:val="21"/>
              </w:rPr>
              <w:t>, gehienez 1</w:t>
            </w:r>
            <w:r w:rsidR="005348FD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891" w:type="dxa"/>
          </w:tcPr>
          <w:p w14:paraId="3BAB2EA1" w14:textId="15AC46FE" w:rsidR="00B91D30" w:rsidRPr="005348FD" w:rsidRDefault="005348FD" w:rsidP="00B91D30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  <w:t>Crea tus guirnaldas decorativas</w:t>
            </w:r>
          </w:p>
          <w:p w14:paraId="3128A8E9" w14:textId="45B12972" w:rsidR="00B91D30" w:rsidRPr="005348FD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Impartido por: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Ludoteca Zorionak</w:t>
            </w:r>
          </w:p>
          <w:p w14:paraId="7FE4C4FD" w14:textId="5308DA54" w:rsidR="00B91D30" w:rsidRPr="005348FD" w:rsidRDefault="00B91D30" w:rsidP="00B91D30">
            <w:pPr>
              <w:tabs>
                <w:tab w:val="left" w:pos="2835"/>
              </w:tabs>
              <w:rPr>
                <w:rFonts w:ascii="Arial" w:hAnsi="Arial" w:cs="Arial"/>
                <w:sz w:val="21"/>
                <w:szCs w:val="21"/>
                <w:lang w:val="es-ES_tradnl"/>
              </w:rPr>
            </w:pPr>
            <w:r w:rsidRPr="005348FD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>Lugar: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</w:t>
            </w:r>
            <w:r w:rsidR="003D32AB">
              <w:rPr>
                <w:rFonts w:ascii="Arial" w:hAnsi="Arial" w:cs="Arial"/>
                <w:sz w:val="21"/>
                <w:szCs w:val="21"/>
                <w:lang w:val="es-ES_tradnl"/>
              </w:rPr>
              <w:t>Paseo Urkizu 3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>, Eibar</w:t>
            </w:r>
          </w:p>
          <w:p w14:paraId="06660FA8" w14:textId="03773AED" w:rsidR="00B91D30" w:rsidRPr="005348FD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Día y hora:</w:t>
            </w:r>
            <w:r w:rsidRPr="005348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25 de mayo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>: 1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1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:00 –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13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:00 </w:t>
            </w:r>
          </w:p>
          <w:p w14:paraId="14734952" w14:textId="1CFA8CD0" w:rsidR="00B91D30" w:rsidRPr="005348FD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</w:pPr>
            <w:r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Idioma:</w:t>
            </w:r>
            <w:r w:rsidRPr="005348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</w:t>
            </w:r>
            <w:r w:rsidR="005348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euskera                                                      </w:t>
            </w:r>
            <w:r w:rsidR="005348FD"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>Material a llevar:</w:t>
            </w:r>
            <w:r w:rsidR="005348FD" w:rsidRPr="005348FD">
              <w:rPr>
                <w:rFonts w:ascii="Arial" w:eastAsia="Times New Roman" w:hAnsi="Arial" w:cs="Arial"/>
                <w:color w:val="222222"/>
                <w:sz w:val="21"/>
                <w:szCs w:val="21"/>
                <w:lang w:val="es-ES_tradnl" w:eastAsia="es-ES"/>
              </w:rPr>
              <w:t xml:space="preserve"> ropas viejas o retales de tela</w:t>
            </w:r>
          </w:p>
          <w:p w14:paraId="25D0857D" w14:textId="03A2FFD9" w:rsidR="00B91D30" w:rsidRPr="005348FD" w:rsidRDefault="00B91D30" w:rsidP="00B91D30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</w:pPr>
            <w:r w:rsidRPr="005348FD">
              <w:rPr>
                <w:rFonts w:ascii="Arial" w:eastAsia="Times New Roman" w:hAnsi="Arial" w:cs="Arial"/>
                <w:b/>
                <w:color w:val="222222"/>
                <w:sz w:val="21"/>
                <w:szCs w:val="21"/>
                <w:lang w:val="es-ES_tradnl" w:eastAsia="es-ES"/>
              </w:rPr>
              <w:t xml:space="preserve">Precio: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 xml:space="preserve"> € </w:t>
            </w:r>
          </w:p>
          <w:p w14:paraId="01B299D1" w14:textId="3943A6B9" w:rsidR="00B91D30" w:rsidRPr="005348FD" w:rsidRDefault="00B91D30" w:rsidP="005348FD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lang w:val="es-ES_tradnl"/>
              </w:rPr>
            </w:pPr>
            <w:r w:rsidRPr="005348FD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Nº de alumnos/as: 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>mínimo</w:t>
            </w:r>
            <w:r w:rsidRPr="005348FD">
              <w:rPr>
                <w:rFonts w:ascii="Arial" w:hAnsi="Arial" w:cs="Arial"/>
                <w:b/>
                <w:sz w:val="21"/>
                <w:szCs w:val="21"/>
                <w:lang w:val="es-ES_tradnl"/>
              </w:rPr>
              <w:t xml:space="preserve"> 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8</w:t>
            </w:r>
            <w:r w:rsidRPr="005348FD">
              <w:rPr>
                <w:rFonts w:ascii="Arial" w:hAnsi="Arial" w:cs="Arial"/>
                <w:sz w:val="21"/>
                <w:szCs w:val="21"/>
                <w:lang w:val="es-ES_tradnl"/>
              </w:rPr>
              <w:t>, máximo 1</w:t>
            </w:r>
            <w:r w:rsidR="005348FD">
              <w:rPr>
                <w:rFonts w:ascii="Arial" w:hAnsi="Arial" w:cs="Arial"/>
                <w:sz w:val="21"/>
                <w:szCs w:val="21"/>
                <w:lang w:val="es-ES_tradnl"/>
              </w:rPr>
              <w:t>6</w:t>
            </w:r>
          </w:p>
        </w:tc>
      </w:tr>
      <w:tr w:rsidR="00D22AFD" w:rsidRPr="00440DC0" w14:paraId="444DDA53" w14:textId="77777777" w:rsidTr="00472A7A">
        <w:tc>
          <w:tcPr>
            <w:tcW w:w="4890" w:type="dxa"/>
          </w:tcPr>
          <w:p w14:paraId="365AE77C" w14:textId="77777777" w:rsidR="00D22AFD" w:rsidRPr="00961541" w:rsidRDefault="00D22AFD" w:rsidP="00BD0F81">
            <w:pPr>
              <w:tabs>
                <w:tab w:val="left" w:pos="2835"/>
              </w:tabs>
              <w:ind w:right="104"/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</w:rPr>
            </w:pPr>
          </w:p>
        </w:tc>
        <w:tc>
          <w:tcPr>
            <w:tcW w:w="4891" w:type="dxa"/>
          </w:tcPr>
          <w:p w14:paraId="586F63A0" w14:textId="77777777" w:rsidR="00D22AFD" w:rsidRPr="00961541" w:rsidRDefault="00D22AFD" w:rsidP="00BD0F81">
            <w:pPr>
              <w:tabs>
                <w:tab w:val="left" w:pos="2835"/>
              </w:tabs>
              <w:rPr>
                <w:rFonts w:ascii="Arial" w:hAnsi="Arial" w:cs="Arial"/>
                <w:b/>
                <w:color w:val="00B050"/>
                <w:sz w:val="21"/>
                <w:szCs w:val="21"/>
                <w:highlight w:val="green"/>
                <w:lang w:val="es-ES_tradnl"/>
              </w:rPr>
            </w:pPr>
          </w:p>
        </w:tc>
      </w:tr>
      <w:tr w:rsidR="00F2383C" w:rsidRPr="00440DC0" w14:paraId="1FF96B03" w14:textId="77777777" w:rsidTr="00472A7A">
        <w:tc>
          <w:tcPr>
            <w:tcW w:w="4890" w:type="dxa"/>
          </w:tcPr>
          <w:p w14:paraId="4D984809" w14:textId="77777777" w:rsidR="00F2383C" w:rsidRPr="005475DA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6610722F" w14:textId="77777777" w:rsidR="00F2383C" w:rsidRPr="005475DA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472A7A" w:rsidRPr="00440DC0" w14:paraId="552F5EA2" w14:textId="77777777" w:rsidTr="00472A7A">
        <w:tc>
          <w:tcPr>
            <w:tcW w:w="4890" w:type="dxa"/>
          </w:tcPr>
          <w:p w14:paraId="25F196F2" w14:textId="77777777" w:rsidR="00472A7A" w:rsidRPr="005475DA" w:rsidRDefault="00472A7A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</w:rPr>
            </w:pPr>
          </w:p>
        </w:tc>
        <w:tc>
          <w:tcPr>
            <w:tcW w:w="4891" w:type="dxa"/>
          </w:tcPr>
          <w:p w14:paraId="4038916A" w14:textId="77777777" w:rsidR="00472A7A" w:rsidRPr="005475DA" w:rsidRDefault="00472A7A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color w:val="00B050"/>
                <w:sz w:val="21"/>
                <w:szCs w:val="21"/>
                <w:highlight w:val="red"/>
                <w:lang w:val="es-ES_tradnl"/>
              </w:rPr>
            </w:pPr>
          </w:p>
        </w:tc>
      </w:tr>
      <w:tr w:rsidR="00F2383C" w:rsidRPr="00440DC0" w14:paraId="60F98936" w14:textId="77777777" w:rsidTr="00472A7A">
        <w:tc>
          <w:tcPr>
            <w:tcW w:w="4890" w:type="dxa"/>
          </w:tcPr>
          <w:p w14:paraId="3C0E6DAE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>Kudeaketa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 eta funtzionamendu</w:t>
            </w: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 arauak:</w:t>
            </w:r>
          </w:p>
        </w:tc>
        <w:tc>
          <w:tcPr>
            <w:tcW w:w="4891" w:type="dxa"/>
          </w:tcPr>
          <w:p w14:paraId="10928B60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440DC0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Normas de gestión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y funcionamiento</w:t>
            </w:r>
            <w:r w:rsidRPr="00440DC0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:</w:t>
            </w:r>
          </w:p>
        </w:tc>
      </w:tr>
      <w:tr w:rsidR="00F2383C" w:rsidRPr="00440DC0" w14:paraId="729EB582" w14:textId="77777777" w:rsidTr="00472A7A">
        <w:tc>
          <w:tcPr>
            <w:tcW w:w="4890" w:type="dxa"/>
          </w:tcPr>
          <w:p w14:paraId="6011C451" w14:textId="77777777" w:rsidR="00F2383C" w:rsidRPr="007C7CD7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8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91" w:type="dxa"/>
          </w:tcPr>
          <w:p w14:paraId="24A54041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  <w:tr w:rsidR="00F2383C" w:rsidRPr="00440DC0" w14:paraId="5A2F04E2" w14:textId="77777777" w:rsidTr="00472A7A">
        <w:tc>
          <w:tcPr>
            <w:tcW w:w="4890" w:type="dxa"/>
          </w:tcPr>
          <w:p w14:paraId="4DA62966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3064">
              <w:rPr>
                <w:rFonts w:ascii="Arial" w:hAnsi="Arial" w:cs="Arial"/>
                <w:sz w:val="21"/>
                <w:szCs w:val="21"/>
              </w:rPr>
              <w:t>Aurrematrikula egiteko epea amaitzerakoan behin-behine</w:t>
            </w:r>
            <w:r>
              <w:rPr>
                <w:rFonts w:ascii="Arial" w:hAnsi="Arial" w:cs="Arial"/>
                <w:sz w:val="21"/>
                <w:szCs w:val="21"/>
              </w:rPr>
              <w:t>ko zerrenda lortuko da eta talde</w:t>
            </w:r>
            <w:r w:rsidRPr="00553064">
              <w:rPr>
                <w:rFonts w:ascii="Arial" w:hAnsi="Arial" w:cs="Arial"/>
                <w:sz w:val="21"/>
                <w:szCs w:val="21"/>
              </w:rPr>
              <w:t>en kudeaketa burutuko da.</w:t>
            </w:r>
          </w:p>
        </w:tc>
        <w:tc>
          <w:tcPr>
            <w:tcW w:w="4891" w:type="dxa"/>
          </w:tcPr>
          <w:p w14:paraId="7A8EFA8E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left="-36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>Tras finalizar el plazo de realización de la pre-matrícula se obtendrá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el</w:t>
            </w: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 xml:space="preserve"> listado provisional y se procederá a la gestión de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los grupos.</w:t>
            </w:r>
          </w:p>
        </w:tc>
      </w:tr>
      <w:tr w:rsidR="00F2383C" w:rsidRPr="00440DC0" w14:paraId="069123FA" w14:textId="77777777" w:rsidTr="00472A7A">
        <w:tc>
          <w:tcPr>
            <w:tcW w:w="4890" w:type="dxa"/>
          </w:tcPr>
          <w:p w14:paraId="58DB3023" w14:textId="77777777" w:rsidR="00F2383C" w:rsidRPr="007C7CD7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6BD286FA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67FBABC4" w14:textId="77777777" w:rsidTr="00472A7A">
        <w:tc>
          <w:tcPr>
            <w:tcW w:w="4890" w:type="dxa"/>
          </w:tcPr>
          <w:p w14:paraId="091DEABE" w14:textId="1CBC5E98" w:rsidR="00F2383C" w:rsidRPr="00A837DE" w:rsidRDefault="00F2383C" w:rsidP="00A837DE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A837DE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Izena eman duten pertsonen kopurua ez bada heltzen tailerra emateko ezarritako gutxieneko ikasle kopurura, ez da tailerrik egingo. Abisua udalaren web orrian emango da (</w:t>
            </w:r>
            <w:hyperlink r:id="rId12" w:history="1">
              <w:r w:rsidRPr="00A837DE">
                <w:rPr>
                  <w:rStyle w:val="Hipervnculo"/>
                  <w:rFonts w:ascii="Arial" w:hAnsi="Arial" w:cs="Arial"/>
                  <w:bCs/>
                  <w:sz w:val="21"/>
                  <w:szCs w:val="21"/>
                </w:rPr>
                <w:t>www.eibar.eus</w:t>
              </w:r>
            </w:hyperlink>
            <w:r w:rsidRPr="00A837DE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) </w:t>
            </w:r>
            <w:r w:rsidR="00BC628E" w:rsidRPr="00A837DE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202</w:t>
            </w:r>
            <w:r w:rsidR="00A837DE" w:rsidRPr="00A837DE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4</w:t>
            </w:r>
            <w:r w:rsidRPr="00A837DE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 xml:space="preserve">eko </w:t>
            </w:r>
            <w:r w:rsidR="00A837DE" w:rsidRPr="00A837DE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martxoaren</w:t>
            </w:r>
            <w:r w:rsidR="00DC6AF2" w:rsidRPr="00A837DE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 xml:space="preserve"> </w:t>
            </w:r>
            <w:r w:rsidR="00A837DE" w:rsidRPr="00A837DE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18</w:t>
            </w:r>
            <w:r w:rsidRPr="00A837DE">
              <w:rPr>
                <w:rFonts w:ascii="Arial" w:eastAsia="Times New Roman" w:hAnsi="Arial" w:cs="Arial"/>
                <w:b/>
                <w:sz w:val="21"/>
                <w:szCs w:val="21"/>
                <w:lang w:eastAsia="es-ES"/>
              </w:rPr>
              <w:t>an.</w:t>
            </w:r>
          </w:p>
        </w:tc>
        <w:tc>
          <w:tcPr>
            <w:tcW w:w="4891" w:type="dxa"/>
          </w:tcPr>
          <w:p w14:paraId="5BC321FC" w14:textId="1E186B0D" w:rsidR="00F2383C" w:rsidRPr="00A837DE" w:rsidRDefault="00F2383C" w:rsidP="00A837DE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  <w:r w:rsidRPr="00A837DE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En caso de que el número de personas matriculada no supere el número mínimo de alumnos/as establecido, la impartición del taller será cancelada. Se publicará un aviso en la web municipal (</w:t>
            </w:r>
            <w:hyperlink r:id="rId13" w:history="1">
              <w:r w:rsidRPr="00A837DE">
                <w:rPr>
                  <w:rStyle w:val="Hipervnculo"/>
                  <w:rFonts w:ascii="Arial" w:hAnsi="Arial" w:cs="Arial"/>
                  <w:bCs/>
                  <w:sz w:val="21"/>
                  <w:szCs w:val="21"/>
                </w:rPr>
                <w:t>www.eibar.eus</w:t>
              </w:r>
            </w:hyperlink>
            <w:r w:rsidRPr="00A837DE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) el día</w:t>
            </w:r>
            <w:r w:rsidRPr="00A837D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 </w:t>
            </w:r>
            <w:r w:rsidR="00A837DE" w:rsidRPr="00A837D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18</w:t>
            </w:r>
            <w:r w:rsidR="00DC6AF2" w:rsidRPr="00A837D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 de </w:t>
            </w:r>
            <w:r w:rsidR="00A837DE" w:rsidRPr="00A837D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marzo</w:t>
            </w:r>
            <w:r w:rsidR="00BC628E" w:rsidRPr="00A837D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 de 202</w:t>
            </w:r>
            <w:r w:rsidR="00A837DE" w:rsidRPr="00A837D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4</w:t>
            </w:r>
            <w:r w:rsidRPr="00A837DE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.</w:t>
            </w:r>
          </w:p>
        </w:tc>
      </w:tr>
      <w:tr w:rsidR="00F2383C" w:rsidRPr="00440DC0" w14:paraId="4F764693" w14:textId="77777777" w:rsidTr="00472A7A">
        <w:tc>
          <w:tcPr>
            <w:tcW w:w="4890" w:type="dxa"/>
          </w:tcPr>
          <w:p w14:paraId="3CF97BA2" w14:textId="77777777" w:rsidR="00F2383C" w:rsidRPr="007C7CD7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A08D23D" w14:textId="77777777" w:rsidR="00F2383C" w:rsidRPr="00440DC0" w:rsidRDefault="00F2383C" w:rsidP="00F2383C">
            <w:pPr>
              <w:pStyle w:val="NormalWeb"/>
              <w:tabs>
                <w:tab w:val="left" w:pos="2835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6512AFBF" w14:textId="77777777" w:rsidTr="00472A7A">
        <w:tc>
          <w:tcPr>
            <w:tcW w:w="4890" w:type="dxa"/>
          </w:tcPr>
          <w:p w14:paraId="077E5C22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Izena eman duten pertsonen kopuruak gutxieneko ikasle kopurua gainditzen badu, baina ezarritako gehienezko kopurua gainditzen ez badu, </w:t>
            </w:r>
            <w:r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>matrikula</w:t>
            </w:r>
            <w:r w:rsidRPr="007C7CD7">
              <w:rPr>
                <w:rFonts w:ascii="Arial" w:eastAsia="Times New Roman" w:hAnsi="Arial" w:cs="Arial"/>
                <w:sz w:val="21"/>
                <w:szCs w:val="21"/>
                <w:lang w:eastAsia="es-ES"/>
              </w:rPr>
              <w:t xml:space="preserve"> guztiak onartuko dira.</w:t>
            </w:r>
          </w:p>
        </w:tc>
        <w:tc>
          <w:tcPr>
            <w:tcW w:w="4891" w:type="dxa"/>
          </w:tcPr>
          <w:p w14:paraId="15A138F4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En caso de que el número de personas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matriculadas</w:t>
            </w:r>
            <w:r w:rsidRPr="00440DC0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 xml:space="preserve"> supere el número mínimo de alumnos/as pero no supere el número máximo establecido, se admitirán todas las </w:t>
            </w:r>
            <w:r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matrículas</w:t>
            </w:r>
          </w:p>
        </w:tc>
      </w:tr>
      <w:tr w:rsidR="00F2383C" w:rsidRPr="00440DC0" w14:paraId="4E55CD4F" w14:textId="77777777" w:rsidTr="00472A7A">
        <w:tc>
          <w:tcPr>
            <w:tcW w:w="4890" w:type="dxa"/>
          </w:tcPr>
          <w:p w14:paraId="18ED1AB1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eastAsia="es-ES"/>
              </w:rPr>
            </w:pPr>
          </w:p>
        </w:tc>
        <w:tc>
          <w:tcPr>
            <w:tcW w:w="4891" w:type="dxa"/>
          </w:tcPr>
          <w:p w14:paraId="5B25A5C8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</w:pPr>
          </w:p>
        </w:tc>
      </w:tr>
      <w:tr w:rsidR="00F2383C" w:rsidRPr="00440DC0" w14:paraId="244F4FA5" w14:textId="77777777" w:rsidTr="00472A7A">
        <w:tc>
          <w:tcPr>
            <w:tcW w:w="4890" w:type="dxa"/>
          </w:tcPr>
          <w:p w14:paraId="4CB23FDE" w14:textId="3F19DA74" w:rsidR="00F2383C" w:rsidRPr="00DC6AF2" w:rsidRDefault="00F2383C" w:rsidP="00126D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C6AF2">
              <w:rPr>
                <w:rFonts w:ascii="Arial" w:hAnsi="Arial" w:cs="Arial"/>
                <w:sz w:val="21"/>
                <w:szCs w:val="21"/>
              </w:rPr>
              <w:t xml:space="preserve">Matrikularako izena eman dutenen kopurua ezarritako gehieneko ikasle-kopurutik gorakoa bada, ikasleen aukeraketa zozketa bidez egingo da. </w:t>
            </w:r>
            <w:r w:rsidRPr="00DC6AF2">
              <w:rPr>
                <w:rFonts w:ascii="Arial" w:hAnsi="Arial" w:cs="Arial"/>
                <w:b/>
                <w:bCs/>
                <w:sz w:val="21"/>
                <w:szCs w:val="21"/>
              </w:rPr>
              <w:t>Zozketa Udaletxean egingo da</w:t>
            </w:r>
            <w:r w:rsidRPr="00DC6AF2">
              <w:rPr>
                <w:rFonts w:ascii="Arial" w:hAnsi="Arial" w:cs="Arial"/>
                <w:sz w:val="21"/>
                <w:szCs w:val="21"/>
              </w:rPr>
              <w:t>,</w:t>
            </w:r>
            <w:r w:rsidR="00A837D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837DE" w:rsidRPr="00DD7A40">
              <w:rPr>
                <w:rFonts w:ascii="Arial" w:hAnsi="Arial" w:cs="Arial"/>
                <w:b/>
                <w:sz w:val="21"/>
                <w:szCs w:val="21"/>
              </w:rPr>
              <w:t>martxoaren 1</w:t>
            </w:r>
            <w:r w:rsidR="00126D6D" w:rsidRPr="00DD7A40">
              <w:rPr>
                <w:rFonts w:ascii="Arial" w:hAnsi="Arial" w:cs="Arial"/>
                <w:b/>
                <w:sz w:val="21"/>
                <w:szCs w:val="21"/>
              </w:rPr>
              <w:t>5e</w:t>
            </w:r>
            <w:r w:rsidR="00A837DE" w:rsidRPr="00DD7A40">
              <w:rPr>
                <w:rFonts w:ascii="Arial" w:hAnsi="Arial" w:cs="Arial"/>
                <w:b/>
                <w:sz w:val="21"/>
                <w:szCs w:val="21"/>
              </w:rPr>
              <w:t>an</w:t>
            </w:r>
            <w:r w:rsidRPr="00A837D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10:00etan</w:t>
            </w:r>
            <w:r w:rsidRPr="00A837DE">
              <w:rPr>
                <w:rFonts w:ascii="Arial" w:hAnsi="Arial" w:cs="Arial"/>
                <w:sz w:val="21"/>
                <w:szCs w:val="21"/>
              </w:rPr>
              <w:t>. Zozketa</w:t>
            </w:r>
            <w:r w:rsidRPr="00D2394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C6AF2">
              <w:rPr>
                <w:rFonts w:ascii="Arial" w:hAnsi="Arial" w:cs="Arial"/>
                <w:sz w:val="21"/>
                <w:szCs w:val="21"/>
              </w:rPr>
              <w:t>era honetan egingo da:</w:t>
            </w:r>
          </w:p>
        </w:tc>
        <w:tc>
          <w:tcPr>
            <w:tcW w:w="4891" w:type="dxa"/>
          </w:tcPr>
          <w:p w14:paraId="6D48FE43" w14:textId="2D028CDB" w:rsidR="00F2383C" w:rsidRPr="00DC6AF2" w:rsidRDefault="00F2383C" w:rsidP="00126D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>En caso de que el número de personas matriculadas supere el número máximo de alumnos/as establecido, la selección del alumnado se realizará mediante so</w:t>
            </w:r>
            <w:r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rteo. </w:t>
            </w:r>
            <w:r w:rsidRPr="00A837D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El sorteo se realizará en el Ayuntamiento </w:t>
            </w:r>
            <w:r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el día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lang w:val="es-ES"/>
              </w:rPr>
              <w:t>1</w:t>
            </w:r>
            <w:r w:rsidR="00126D6D">
              <w:rPr>
                <w:rFonts w:ascii="Arial" w:hAnsi="Arial" w:cs="Arial"/>
                <w:b/>
                <w:sz w:val="21"/>
                <w:szCs w:val="21"/>
                <w:lang w:val="es-ES"/>
              </w:rPr>
              <w:t>5</w:t>
            </w:r>
            <w:r w:rsidRPr="00A837D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de </w:t>
            </w:r>
            <w:r w:rsidR="00A837DE" w:rsidRPr="00A837D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marzo</w:t>
            </w:r>
            <w:r w:rsidR="00DC6AF2" w:rsidRPr="00A837D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 xml:space="preserve"> </w:t>
            </w:r>
            <w:r w:rsidRPr="00A837D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a las 10:00 horas.</w:t>
            </w:r>
            <w:r w:rsidRPr="00D2394F">
              <w:rPr>
                <w:rFonts w:ascii="Arial" w:hAnsi="Arial" w:cs="Arial"/>
                <w:sz w:val="21"/>
                <w:szCs w:val="21"/>
                <w:lang w:val="es-ES"/>
              </w:rPr>
              <w:t xml:space="preserve"> El sorteo </w:t>
            </w:r>
            <w:r w:rsidRPr="00DC6AF2">
              <w:rPr>
                <w:rFonts w:ascii="Arial" w:hAnsi="Arial" w:cs="Arial"/>
                <w:sz w:val="21"/>
                <w:szCs w:val="21"/>
                <w:lang w:val="es-ES"/>
              </w:rPr>
              <w:t>se realizará de la siguiente forma:</w:t>
            </w:r>
          </w:p>
        </w:tc>
      </w:tr>
      <w:tr w:rsidR="00F2383C" w:rsidRPr="00440DC0" w14:paraId="2FEA0DC6" w14:textId="77777777" w:rsidTr="00472A7A">
        <w:tc>
          <w:tcPr>
            <w:tcW w:w="4890" w:type="dxa"/>
          </w:tcPr>
          <w:p w14:paraId="11AF37CC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09FC5232" w14:textId="77777777" w:rsidR="00F2383C" w:rsidRPr="00553064" w:rsidRDefault="00F2383C" w:rsidP="00F2383C">
            <w:pPr>
              <w:pStyle w:val="NormalWeb"/>
              <w:spacing w:before="0" w:beforeAutospacing="0" w:after="0" w:afterAutospacing="0"/>
              <w:ind w:left="249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48A716DF" w14:textId="77777777" w:rsidTr="00472A7A">
        <w:tc>
          <w:tcPr>
            <w:tcW w:w="4890" w:type="dxa"/>
          </w:tcPr>
          <w:p w14:paraId="411F34F4" w14:textId="77777777" w:rsidR="00F2383C" w:rsidRPr="00553064" w:rsidRDefault="00F2383C" w:rsidP="00F2383C">
            <w:pPr>
              <w:numPr>
                <w:ilvl w:val="0"/>
                <w:numId w:val="20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3064">
              <w:rPr>
                <w:rFonts w:ascii="Arial" w:hAnsi="Arial" w:cs="Arial"/>
                <w:sz w:val="21"/>
                <w:szCs w:val="21"/>
              </w:rPr>
              <w:t>Zozketa egin aurretik tailer</w:t>
            </w:r>
            <w:r>
              <w:rPr>
                <w:rFonts w:ascii="Arial" w:hAnsi="Arial" w:cs="Arial"/>
                <w:sz w:val="21"/>
                <w:szCs w:val="21"/>
              </w:rPr>
              <w:t>rean</w:t>
            </w:r>
            <w:r w:rsidRPr="00553064">
              <w:rPr>
                <w:rFonts w:ascii="Arial" w:hAnsi="Arial" w:cs="Arial"/>
                <w:sz w:val="21"/>
                <w:szCs w:val="21"/>
              </w:rPr>
              <w:t xml:space="preserve"> izena eman duten pertsona guztiekin zerrenda egiten da alfabetoaren arabera ordenatuta; bakoitzari zenbaki bat emango zaio.</w:t>
            </w:r>
          </w:p>
        </w:tc>
        <w:tc>
          <w:tcPr>
            <w:tcW w:w="4891" w:type="dxa"/>
          </w:tcPr>
          <w:p w14:paraId="653F4E2E" w14:textId="77777777" w:rsidR="00F2383C" w:rsidRPr="00553064" w:rsidRDefault="00F2383C" w:rsidP="00F2383C">
            <w:pPr>
              <w:numPr>
                <w:ilvl w:val="0"/>
                <w:numId w:val="16"/>
              </w:num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>Previo al sorteo, se genera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 el</w:t>
            </w: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 xml:space="preserve"> listado con todas las personas inscritas en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>el</w:t>
            </w:r>
            <w:r w:rsidRPr="00553064">
              <w:rPr>
                <w:rFonts w:ascii="Arial" w:hAnsi="Arial" w:cs="Arial"/>
                <w:sz w:val="21"/>
                <w:szCs w:val="21"/>
                <w:lang w:val="es-ES"/>
              </w:rPr>
              <w:t xml:space="preserve"> taller ordenado alfabéticamente y se les asigna un número siguiendo el orden mencionado.</w:t>
            </w:r>
          </w:p>
        </w:tc>
      </w:tr>
      <w:tr w:rsidR="00F2383C" w:rsidRPr="00440DC0" w14:paraId="3BF380A4" w14:textId="77777777" w:rsidTr="00472A7A">
        <w:tc>
          <w:tcPr>
            <w:tcW w:w="4890" w:type="dxa"/>
          </w:tcPr>
          <w:p w14:paraId="4D2552E3" w14:textId="77777777" w:rsidR="00F2383C" w:rsidRPr="00461728" w:rsidRDefault="00F2383C" w:rsidP="00F2383C">
            <w:pPr>
              <w:numPr>
                <w:ilvl w:val="0"/>
                <w:numId w:val="20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1728">
              <w:rPr>
                <w:rFonts w:ascii="Arial" w:hAnsi="Arial" w:cs="Arial"/>
                <w:sz w:val="21"/>
                <w:szCs w:val="21"/>
              </w:rPr>
              <w:t>Zaku baten sartuko dira zenbaki guztiak eta zenbaki bakar bat ateratzen da.</w:t>
            </w:r>
          </w:p>
        </w:tc>
        <w:tc>
          <w:tcPr>
            <w:tcW w:w="4891" w:type="dxa"/>
          </w:tcPr>
          <w:p w14:paraId="2BE99B31" w14:textId="77777777" w:rsidR="00F2383C" w:rsidRPr="00461728" w:rsidRDefault="00F2383C" w:rsidP="00F2383C">
            <w:pPr>
              <w:numPr>
                <w:ilvl w:val="0"/>
                <w:numId w:val="16"/>
              </w:num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461728">
              <w:rPr>
                <w:rFonts w:ascii="Arial" w:hAnsi="Arial" w:cs="Arial"/>
                <w:sz w:val="21"/>
                <w:szCs w:val="21"/>
                <w:lang w:val="es-ES"/>
              </w:rPr>
              <w:t>En un saco se introducen tantos números como personas solicitantes y se extrae un único número.</w:t>
            </w:r>
          </w:p>
        </w:tc>
      </w:tr>
      <w:tr w:rsidR="00F2383C" w:rsidRPr="00440DC0" w14:paraId="759ADECD" w14:textId="77777777" w:rsidTr="00472A7A">
        <w:tc>
          <w:tcPr>
            <w:tcW w:w="4890" w:type="dxa"/>
          </w:tcPr>
          <w:p w14:paraId="079AE541" w14:textId="77777777" w:rsidR="00F2383C" w:rsidRPr="00337CCE" w:rsidRDefault="00F2383C" w:rsidP="00F2383C">
            <w:pPr>
              <w:numPr>
                <w:ilvl w:val="0"/>
                <w:numId w:val="20"/>
              </w:numPr>
              <w:tabs>
                <w:tab w:val="clear" w:pos="720"/>
              </w:tabs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61728">
              <w:rPr>
                <w:rFonts w:ascii="Arial" w:hAnsi="Arial" w:cs="Arial"/>
                <w:sz w:val="21"/>
                <w:szCs w:val="21"/>
              </w:rPr>
              <w:t xml:space="preserve">Aukeratuko pertsonak zenbaki horretatik </w:t>
            </w:r>
            <w:r>
              <w:rPr>
                <w:rFonts w:ascii="Arial" w:hAnsi="Arial" w:cs="Arial"/>
                <w:sz w:val="21"/>
                <w:szCs w:val="21"/>
              </w:rPr>
              <w:t>aurrera hurrenez hurren doazenak dira, tailerreko plaza</w:t>
            </w:r>
            <w:r w:rsidRPr="00461728">
              <w:rPr>
                <w:rFonts w:ascii="Arial" w:hAnsi="Arial" w:cs="Arial"/>
                <w:sz w:val="21"/>
                <w:szCs w:val="21"/>
              </w:rPr>
              <w:t xml:space="preserve"> guztiak bete arte.</w:t>
            </w:r>
          </w:p>
        </w:tc>
        <w:tc>
          <w:tcPr>
            <w:tcW w:w="4891" w:type="dxa"/>
          </w:tcPr>
          <w:p w14:paraId="5C59A1A3" w14:textId="77777777" w:rsidR="00F2383C" w:rsidRPr="00461728" w:rsidRDefault="00F2383C" w:rsidP="00F2383C">
            <w:pPr>
              <w:numPr>
                <w:ilvl w:val="0"/>
                <w:numId w:val="16"/>
              </w:num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461728">
              <w:rPr>
                <w:rFonts w:ascii="Arial" w:hAnsi="Arial" w:cs="Arial"/>
                <w:sz w:val="21"/>
                <w:szCs w:val="21"/>
                <w:lang w:val="es-ES"/>
              </w:rPr>
              <w:t xml:space="preserve">Las personas seleccionadas son las que van correlativamente desde ese número en adelante, hasta cubrir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todas las plazas del taller. </w:t>
            </w:r>
          </w:p>
        </w:tc>
      </w:tr>
      <w:tr w:rsidR="00F2383C" w:rsidRPr="00440DC0" w14:paraId="6456B821" w14:textId="77777777" w:rsidTr="00472A7A">
        <w:tc>
          <w:tcPr>
            <w:tcW w:w="4890" w:type="dxa"/>
          </w:tcPr>
          <w:p w14:paraId="51625096" w14:textId="77777777" w:rsidR="00F2383C" w:rsidRPr="00461728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3BA7CE8" w14:textId="77777777" w:rsidR="00F2383C" w:rsidRPr="00461728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15125C20" w14:textId="77777777" w:rsidTr="00472A7A">
        <w:tc>
          <w:tcPr>
            <w:tcW w:w="4890" w:type="dxa"/>
          </w:tcPr>
          <w:p w14:paraId="6DE2C0BF" w14:textId="2069D4BA" w:rsidR="00F2383C" w:rsidRPr="00A837DE" w:rsidRDefault="00F2383C" w:rsidP="00126D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7DE">
              <w:rPr>
                <w:rFonts w:ascii="Arial" w:hAnsi="Arial" w:cs="Arial"/>
                <w:sz w:val="21"/>
                <w:szCs w:val="21"/>
              </w:rPr>
              <w:t>Onartu diren pertsonen izenekin zerrenda bat egingo da. Zerrenda hori PEGORAn eta udalaren webguneko (</w:t>
            </w:r>
            <w:hyperlink r:id="rId14" w:history="1">
              <w:r w:rsidRPr="00A837DE">
                <w:rPr>
                  <w:rStyle w:val="Hipervnculo"/>
                  <w:rFonts w:ascii="Arial" w:hAnsi="Arial" w:cs="Arial"/>
                  <w:sz w:val="21"/>
                  <w:szCs w:val="21"/>
                </w:rPr>
                <w:t>www.eibar.eus</w:t>
              </w:r>
            </w:hyperlink>
            <w:r w:rsidRPr="00A837DE">
              <w:rPr>
                <w:rFonts w:ascii="Arial" w:hAnsi="Arial" w:cs="Arial"/>
                <w:sz w:val="21"/>
                <w:szCs w:val="21"/>
              </w:rPr>
              <w:t xml:space="preserve">) “Ikastaro, lehiaketa eta tailerrak” zein “Laburrak eta abisuak” ataletan egongo da ikusgai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</w:rPr>
              <w:t>mart</w:t>
            </w:r>
            <w:r w:rsidR="00126D6D">
              <w:rPr>
                <w:rFonts w:ascii="Arial" w:hAnsi="Arial" w:cs="Arial"/>
                <w:b/>
                <w:sz w:val="21"/>
                <w:szCs w:val="21"/>
              </w:rPr>
              <w:t>x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</w:rPr>
              <w:t>oaren</w:t>
            </w:r>
            <w:r w:rsidR="00BC628E" w:rsidRPr="00A837D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</w:rPr>
              <w:t>18</w:t>
            </w:r>
            <w:r w:rsidRPr="00A837DE">
              <w:rPr>
                <w:rFonts w:ascii="Arial" w:hAnsi="Arial" w:cs="Arial"/>
                <w:b/>
                <w:sz w:val="21"/>
                <w:szCs w:val="21"/>
              </w:rPr>
              <w:t>an</w:t>
            </w:r>
            <w:r w:rsidRPr="00A837DE">
              <w:rPr>
                <w:rFonts w:ascii="Arial" w:hAnsi="Arial" w:cs="Arial"/>
                <w:b/>
                <w:bCs/>
                <w:sz w:val="21"/>
                <w:szCs w:val="21"/>
              </w:rPr>
              <w:t>, 12:00etatik</w:t>
            </w:r>
            <w:r w:rsidRPr="00A837DE">
              <w:rPr>
                <w:rFonts w:ascii="Arial" w:hAnsi="Arial" w:cs="Arial"/>
                <w:sz w:val="21"/>
                <w:szCs w:val="21"/>
              </w:rPr>
              <w:t xml:space="preserve"> aurrera. Zerrenda hori argitara ematen den unean sortzen da matrikularen zenbatekoa ordaintzeko obligazioa. Tailerra utzi edo tailerrean baja ematen duen pertsonak ez du izango matrikularen zati proportzionala jasotzeko eskubiderik.</w:t>
            </w:r>
          </w:p>
        </w:tc>
        <w:tc>
          <w:tcPr>
            <w:tcW w:w="4891" w:type="dxa"/>
          </w:tcPr>
          <w:p w14:paraId="2F095BC5" w14:textId="7FEE0D43" w:rsidR="00F2383C" w:rsidRPr="00A837DE" w:rsidRDefault="00F2383C" w:rsidP="00A837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A837DE">
              <w:rPr>
                <w:rFonts w:ascii="Arial" w:hAnsi="Arial" w:cs="Arial"/>
                <w:sz w:val="21"/>
                <w:szCs w:val="21"/>
                <w:lang w:val="es-ES"/>
              </w:rPr>
              <w:t>En caso de que el taller vaya a ser impartido, el listado de las personas admitidas estará disponible en PEGORA, Oficina de Servicio a la Ciudadanía y en los apartados “Cursos, concursos y talleres” y “Breves y avisos” de la página web municipal (</w:t>
            </w:r>
            <w:hyperlink r:id="rId15" w:history="1">
              <w:r w:rsidRPr="00A837DE">
                <w:rPr>
                  <w:rStyle w:val="Hipervnculo"/>
                  <w:rFonts w:ascii="Arial" w:hAnsi="Arial" w:cs="Arial"/>
                  <w:sz w:val="21"/>
                  <w:szCs w:val="21"/>
                  <w:lang w:val="es-ES"/>
                </w:rPr>
                <w:t>www.eibar.eus</w:t>
              </w:r>
            </w:hyperlink>
            <w:r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) el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lang w:val="es-ES"/>
              </w:rPr>
              <w:t>18</w:t>
            </w:r>
            <w:r w:rsidR="00BC628E" w:rsidRPr="00A837D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de</w:t>
            </w:r>
            <w:r w:rsidR="005475DA" w:rsidRPr="00A837D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lang w:val="es-ES"/>
              </w:rPr>
              <w:t>marzo</w:t>
            </w:r>
            <w:r w:rsidRPr="00A837DE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, </w:t>
            </w:r>
            <w:r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a partir de </w:t>
            </w:r>
            <w:r w:rsidRPr="00A837DE"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  <w:t>las 12:00 horas.</w:t>
            </w:r>
            <w:r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 En el momento de publicar este listado se devenga la obligación de pago de la matrícula. Las personas que se den de baja, no tendrán derecho a la devolución de la parte proporcional.</w:t>
            </w:r>
          </w:p>
        </w:tc>
      </w:tr>
      <w:tr w:rsidR="00F2383C" w:rsidRPr="00440DC0" w14:paraId="7BAC9D00" w14:textId="77777777" w:rsidTr="00472A7A">
        <w:tc>
          <w:tcPr>
            <w:tcW w:w="4890" w:type="dxa"/>
          </w:tcPr>
          <w:p w14:paraId="1E0C6172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5C030A3D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472A7A" w:rsidRPr="00440DC0" w14:paraId="4DFF58A6" w14:textId="77777777" w:rsidTr="00472A7A">
        <w:tc>
          <w:tcPr>
            <w:tcW w:w="4890" w:type="dxa"/>
          </w:tcPr>
          <w:p w14:paraId="33220558" w14:textId="77777777" w:rsidR="00472A7A" w:rsidRPr="00461728" w:rsidRDefault="00472A7A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3B33D1AB" w14:textId="77777777" w:rsidR="00472A7A" w:rsidRPr="00461728" w:rsidRDefault="00472A7A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472A7A" w:rsidRPr="00440DC0" w14:paraId="0F55E37E" w14:textId="77777777" w:rsidTr="00472A7A">
        <w:tc>
          <w:tcPr>
            <w:tcW w:w="4890" w:type="dxa"/>
          </w:tcPr>
          <w:p w14:paraId="536C97AD" w14:textId="77777777" w:rsidR="00472A7A" w:rsidRPr="00461728" w:rsidRDefault="00472A7A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0803A822" w14:textId="77777777" w:rsidR="00472A7A" w:rsidRPr="00461728" w:rsidRDefault="00472A7A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472A7A" w:rsidRPr="00440DC0" w14:paraId="5D85135E" w14:textId="77777777" w:rsidTr="00472A7A">
        <w:tc>
          <w:tcPr>
            <w:tcW w:w="4890" w:type="dxa"/>
          </w:tcPr>
          <w:p w14:paraId="69617944" w14:textId="77777777" w:rsidR="00472A7A" w:rsidRPr="00461728" w:rsidRDefault="00472A7A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5B761EB6" w14:textId="77777777" w:rsidR="00472A7A" w:rsidRPr="00461728" w:rsidRDefault="00472A7A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491482B9" w14:textId="77777777" w:rsidTr="00472A7A">
        <w:tc>
          <w:tcPr>
            <w:tcW w:w="4890" w:type="dxa"/>
          </w:tcPr>
          <w:p w14:paraId="2B930620" w14:textId="5D6A21BD" w:rsidR="00F2383C" w:rsidRPr="00383DFE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Behin betiko inskripzioa (matrikula)</w:t>
            </w:r>
          </w:p>
        </w:tc>
        <w:tc>
          <w:tcPr>
            <w:tcW w:w="4891" w:type="dxa"/>
          </w:tcPr>
          <w:p w14:paraId="425EC767" w14:textId="3D227955" w:rsidR="00F2383C" w:rsidRPr="00383DFE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>Inscripción definitiva (matrícula)</w:t>
            </w:r>
          </w:p>
        </w:tc>
      </w:tr>
      <w:tr w:rsidR="00F2383C" w:rsidRPr="00440DC0" w14:paraId="60C6323B" w14:textId="77777777" w:rsidTr="00472A7A">
        <w:tc>
          <w:tcPr>
            <w:tcW w:w="4890" w:type="dxa"/>
          </w:tcPr>
          <w:p w14:paraId="7C64FD01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94B1735" w14:textId="77777777" w:rsidR="00F2383C" w:rsidRPr="00461728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23E17AEB" w14:textId="77777777" w:rsidTr="00472A7A">
        <w:tc>
          <w:tcPr>
            <w:tcW w:w="4890" w:type="dxa"/>
          </w:tcPr>
          <w:p w14:paraId="2E81E371" w14:textId="12F2137E" w:rsidR="00F2383C" w:rsidRPr="00A837DE" w:rsidRDefault="00F2383C" w:rsidP="00A837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7DE">
              <w:rPr>
                <w:rFonts w:ascii="Arial" w:hAnsi="Arial" w:cs="Arial"/>
                <w:sz w:val="21"/>
                <w:szCs w:val="21"/>
              </w:rPr>
              <w:t xml:space="preserve">Aurre-inskripzioen onarpenaren ondoren, derrigorrezkoa da behin betiko matrikula egitea, </w:t>
            </w:r>
            <w:r w:rsidR="005475DA" w:rsidRPr="00A837DE">
              <w:rPr>
                <w:rFonts w:ascii="Arial" w:hAnsi="Arial" w:cs="Arial"/>
                <w:sz w:val="21"/>
                <w:szCs w:val="21"/>
              </w:rPr>
              <w:t xml:space="preserve">“Berrerabili eta Berrasmatu tailerrak. Matrikula orria” izeneko inprimakia behar bezala beteta eta sinatuta utziz 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>202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ko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>martxoaren 19tik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202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>4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ko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>apirilaren 8ra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arte</w:t>
            </w:r>
            <w:r w:rsidR="005475DA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(biak barne)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Pegora sarrerako atearen ondoan (autozerbitzuko makina dagoen lekua</w:t>
            </w:r>
            <w:r w:rsidR="005475DA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>n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>)</w:t>
            </w:r>
            <w:r w:rsidR="005475DA" w:rsidRPr="00A837DE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dagoen postontzian</w:t>
            </w:r>
            <w:r w:rsidR="00E7165B" w:rsidRPr="00A837DE">
              <w:rPr>
                <w:rFonts w:ascii="Arial" w:hAnsi="Arial" w:cs="Arial"/>
                <w:sz w:val="21"/>
                <w:szCs w:val="21"/>
              </w:rPr>
              <w:t>. Postontzia zabalik egongo da asteko egun guztietan (igande eta jaiegunetan barne), 7:30etik 21:30era.</w:t>
            </w:r>
          </w:p>
        </w:tc>
        <w:tc>
          <w:tcPr>
            <w:tcW w:w="4891" w:type="dxa"/>
          </w:tcPr>
          <w:p w14:paraId="47FF3001" w14:textId="55BCA287" w:rsidR="00F2383C" w:rsidRPr="00A837DE" w:rsidRDefault="00F2383C" w:rsidP="00A837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Tras la aceptación de la pre-inscripción, es obligatorio realizar la matrícula definitiva, </w:t>
            </w:r>
            <w:r w:rsidR="00D2394F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 xml:space="preserve">depositando 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 xml:space="preserve">desde el día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19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 xml:space="preserve"> de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marzo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 xml:space="preserve"> de 202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4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 xml:space="preserve"> al 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8 de abril</w:t>
            </w:r>
            <w:r w:rsidR="00E7165B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 xml:space="preserve"> de 202</w:t>
            </w:r>
            <w:r w:rsidR="00A837DE" w:rsidRPr="00A837DE">
              <w:rPr>
                <w:rFonts w:ascii="Arial" w:hAnsi="Arial" w:cs="Arial"/>
                <w:b/>
                <w:sz w:val="21"/>
                <w:szCs w:val="21"/>
                <w:u w:val="single"/>
                <w:lang w:val="es-ES"/>
              </w:rPr>
              <w:t>4</w:t>
            </w:r>
            <w:r w:rsidR="00E7165B"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(ambos inclusive) </w:t>
            </w:r>
            <w:r w:rsidR="005475DA" w:rsidRPr="00A837DE">
              <w:rPr>
                <w:rFonts w:ascii="Arial" w:hAnsi="Arial" w:cs="Arial"/>
                <w:sz w:val="21"/>
                <w:szCs w:val="21"/>
                <w:lang w:val="es-ES"/>
              </w:rPr>
              <w:t xml:space="preserve">el impreso “Hoja de matrícula Talleres Reutiliza y Reinventa” debidamente cumplimentado y firmado </w:t>
            </w:r>
            <w:r w:rsidR="00D2394F" w:rsidRPr="00A837DE">
              <w:rPr>
                <w:rFonts w:ascii="Arial" w:hAnsi="Arial" w:cs="Arial"/>
                <w:sz w:val="21"/>
                <w:szCs w:val="21"/>
                <w:lang w:val="es-ES"/>
              </w:rPr>
              <w:t>en el buzón que se encuentra situado al lado de la puerta de entrada a Pegora (donde está ubicada la máquina de autoservicio). Se podrá acceder al buzón todos los días de la semana (incluidos domingos y festivos) en horario de 7</w:t>
            </w:r>
            <w:r w:rsidR="005475DA" w:rsidRPr="00A837DE">
              <w:rPr>
                <w:rFonts w:ascii="Arial" w:hAnsi="Arial" w:cs="Arial"/>
                <w:sz w:val="21"/>
                <w:szCs w:val="21"/>
                <w:lang w:val="es-ES"/>
              </w:rPr>
              <w:t>:30 a 21:30 horas.</w:t>
            </w:r>
          </w:p>
        </w:tc>
      </w:tr>
      <w:tr w:rsidR="00F2383C" w:rsidRPr="00440DC0" w14:paraId="76685177" w14:textId="77777777" w:rsidTr="00472A7A">
        <w:tc>
          <w:tcPr>
            <w:tcW w:w="4890" w:type="dxa"/>
          </w:tcPr>
          <w:p w14:paraId="6ABC5A5E" w14:textId="77777777" w:rsidR="00F2383C" w:rsidRPr="00A837DE" w:rsidRDefault="00F2383C" w:rsidP="00F2383C">
            <w:pPr>
              <w:pStyle w:val="NormalWeb"/>
              <w:spacing w:before="0" w:beforeAutospacing="0" w:after="0" w:afterAutospacing="0"/>
              <w:ind w:left="45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56E3A61C" w14:textId="77777777" w:rsidR="00F2383C" w:rsidRPr="00A837DE" w:rsidRDefault="00F2383C" w:rsidP="00F2383C">
            <w:pPr>
              <w:ind w:left="674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3A0484B6" w14:textId="77777777" w:rsidTr="00472A7A">
        <w:tc>
          <w:tcPr>
            <w:tcW w:w="4890" w:type="dxa"/>
          </w:tcPr>
          <w:p w14:paraId="7E9AD554" w14:textId="77777777" w:rsidR="005475DA" w:rsidRPr="00A837DE" w:rsidRDefault="00F2383C" w:rsidP="005475D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A837DE">
              <w:rPr>
                <w:rFonts w:ascii="Arial" w:hAnsi="Arial" w:cs="Arial"/>
                <w:sz w:val="21"/>
                <w:szCs w:val="21"/>
              </w:rPr>
              <w:t xml:space="preserve">Matrikula orria behar bezala aurkeztea </w:t>
            </w:r>
            <w:r w:rsidRPr="00A837DE">
              <w:rPr>
                <w:rFonts w:ascii="Arial" w:hAnsi="Arial" w:cs="Arial"/>
                <w:b/>
                <w:sz w:val="21"/>
                <w:szCs w:val="21"/>
              </w:rPr>
              <w:t>derrigorrezko baldintza</w:t>
            </w:r>
            <w:r w:rsidRPr="00A837DE">
              <w:rPr>
                <w:rFonts w:ascii="Arial" w:hAnsi="Arial" w:cs="Arial"/>
                <w:sz w:val="21"/>
                <w:szCs w:val="21"/>
              </w:rPr>
              <w:t xml:space="preserve"> izango da tailerretan parte hartu ahal izateko. </w:t>
            </w:r>
            <w:r w:rsidR="005475DA" w:rsidRPr="00A837DE">
              <w:rPr>
                <w:rFonts w:ascii="Arial" w:hAnsi="Arial" w:cs="Arial"/>
                <w:b/>
                <w:sz w:val="21"/>
                <w:szCs w:val="21"/>
              </w:rPr>
              <w:t>Matrikula ez aurkezteak plaza galtzea ekarriko du.</w:t>
            </w:r>
          </w:p>
          <w:p w14:paraId="5DFD183B" w14:textId="62331C54" w:rsidR="00F2383C" w:rsidRPr="00A837DE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51977230" w14:textId="363FA036" w:rsidR="00F2383C" w:rsidRPr="00A837DE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  <w:r w:rsidRPr="00A837DE">
              <w:rPr>
                <w:rFonts w:ascii="Arial" w:eastAsia="Times New Roman" w:hAnsi="Arial" w:cs="Arial"/>
                <w:sz w:val="21"/>
                <w:szCs w:val="21"/>
                <w:lang w:eastAsia="eu-ES"/>
              </w:rPr>
              <w:t xml:space="preserve">Presentar la hoja de matrícula debidamente cumplimentada será </w:t>
            </w:r>
            <w:r w:rsidRPr="00A837DE">
              <w:rPr>
                <w:rFonts w:ascii="Arial" w:eastAsia="Times New Roman" w:hAnsi="Arial" w:cs="Arial"/>
                <w:b/>
                <w:sz w:val="21"/>
                <w:szCs w:val="21"/>
                <w:lang w:eastAsia="eu-ES"/>
              </w:rPr>
              <w:t>requisito indispensable</w:t>
            </w:r>
            <w:r w:rsidRPr="00A837DE">
              <w:rPr>
                <w:rFonts w:ascii="Arial" w:eastAsia="Times New Roman" w:hAnsi="Arial" w:cs="Arial"/>
                <w:sz w:val="21"/>
                <w:szCs w:val="21"/>
                <w:lang w:eastAsia="eu-ES"/>
              </w:rPr>
              <w:t xml:space="preserve"> para poder participar en los talleres. </w:t>
            </w:r>
            <w:r w:rsidR="00D2394F" w:rsidRPr="00A837DE">
              <w:rPr>
                <w:rFonts w:ascii="Arial" w:eastAsia="Times New Roman" w:hAnsi="Arial" w:cs="Arial"/>
                <w:b/>
                <w:sz w:val="21"/>
                <w:szCs w:val="21"/>
                <w:lang w:eastAsia="eu-ES"/>
              </w:rPr>
              <w:t>La no presentación de la matrícula supondrá la pérdida de la plaza.</w:t>
            </w:r>
          </w:p>
        </w:tc>
      </w:tr>
      <w:tr w:rsidR="00F2383C" w:rsidRPr="00440DC0" w14:paraId="18D087C2" w14:textId="77777777" w:rsidTr="00472A7A">
        <w:tc>
          <w:tcPr>
            <w:tcW w:w="4890" w:type="dxa"/>
          </w:tcPr>
          <w:p w14:paraId="5A641BD3" w14:textId="73FBBE45" w:rsidR="00F2383C" w:rsidRPr="00EB269B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D8C4219" w14:textId="1BBF5B40" w:rsidR="00F2383C" w:rsidRPr="00EB269B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0221CC00" w14:textId="77777777" w:rsidTr="00472A7A">
        <w:tc>
          <w:tcPr>
            <w:tcW w:w="4890" w:type="dxa"/>
            <w:vAlign w:val="center"/>
          </w:tcPr>
          <w:p w14:paraId="12F4ECAE" w14:textId="171C553C" w:rsidR="00F2383C" w:rsidRPr="00116C13" w:rsidRDefault="00F2383C" w:rsidP="00F238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Ordainketa modua</w:t>
            </w:r>
            <w:r w:rsidRPr="000E58C7">
              <w:rPr>
                <w:rFonts w:ascii="Arial" w:hAnsi="Arial" w:cs="Arial"/>
                <w:b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ikasleei matrikularen zenbatekoa ordainketa bakarrean kobratuko zaie, erreziboa helbideratuta.</w:t>
            </w:r>
          </w:p>
        </w:tc>
        <w:tc>
          <w:tcPr>
            <w:tcW w:w="4891" w:type="dxa"/>
          </w:tcPr>
          <w:p w14:paraId="59288276" w14:textId="34FE8E01" w:rsidR="00F2383C" w:rsidRPr="00116C13" w:rsidRDefault="00F2383C" w:rsidP="00F2383C">
            <w:pPr>
              <w:jc w:val="both"/>
              <w:rPr>
                <w:rFonts w:ascii="Arial" w:hAnsi="Arial" w:cs="Arial"/>
                <w:sz w:val="21"/>
                <w:szCs w:val="21"/>
                <w:highlight w:val="yellow"/>
                <w:lang w:val="es-ES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Forma de pago: </w:t>
            </w:r>
            <w:r>
              <w:rPr>
                <w:rFonts w:ascii="Arial" w:hAnsi="Arial" w:cs="Arial"/>
                <w:sz w:val="21"/>
                <w:szCs w:val="21"/>
                <w:lang w:val="es-ES"/>
              </w:rPr>
              <w:t xml:space="preserve">a los/as alumnos/as se les cobrará el importe de la matrícula en un único pago, mediante recibo domiciliado. </w:t>
            </w:r>
          </w:p>
        </w:tc>
      </w:tr>
      <w:tr w:rsidR="00F2383C" w:rsidRPr="00440DC0" w14:paraId="51196148" w14:textId="77777777" w:rsidTr="00472A7A">
        <w:tc>
          <w:tcPr>
            <w:tcW w:w="4890" w:type="dxa"/>
          </w:tcPr>
          <w:p w14:paraId="659BDB63" w14:textId="249A807A" w:rsidR="00F2383C" w:rsidRPr="007C7CD7" w:rsidRDefault="00F2383C" w:rsidP="00F2383C">
            <w:pPr>
              <w:tabs>
                <w:tab w:val="left" w:pos="2835"/>
              </w:tabs>
              <w:ind w:right="244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273C586F" w14:textId="563F8011" w:rsidR="00F2383C" w:rsidRPr="000E58C7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</w:tc>
      </w:tr>
      <w:tr w:rsidR="00F2383C" w:rsidRPr="00440DC0" w14:paraId="45EC5D53" w14:textId="77777777" w:rsidTr="00472A7A">
        <w:tc>
          <w:tcPr>
            <w:tcW w:w="4890" w:type="dxa"/>
          </w:tcPr>
          <w:p w14:paraId="5D20EB68" w14:textId="77777777" w:rsidR="00F2383C" w:rsidRPr="007C7CD7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</w:pPr>
            <w:r w:rsidRPr="007C7CD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s-ES"/>
              </w:rPr>
              <w:t xml:space="preserve">Informazio gehiago: </w:t>
            </w:r>
          </w:p>
          <w:p w14:paraId="55B5E185" w14:textId="52F3EFD0" w:rsidR="00F2383C" w:rsidRPr="00116C13" w:rsidRDefault="000774A9" w:rsidP="005475D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hyperlink r:id="rId16" w:history="1">
              <w:r w:rsidR="00F2383C" w:rsidRPr="007C7CD7">
                <w:rPr>
                  <w:rStyle w:val="Hipervnculo"/>
                  <w:rFonts w:ascii="Arial" w:hAnsi="Arial" w:cs="Arial"/>
                  <w:sz w:val="21"/>
                  <w:szCs w:val="21"/>
                </w:rPr>
                <w:t>ingurumena@eibar.eus</w:t>
              </w:r>
            </w:hyperlink>
            <w:r w:rsidR="00F2383C" w:rsidRPr="007C7CD7">
              <w:rPr>
                <w:rFonts w:ascii="Arial" w:hAnsi="Arial" w:cs="Arial"/>
                <w:b/>
                <w:bCs/>
                <w:sz w:val="21"/>
                <w:szCs w:val="21"/>
                <w:lang w:eastAsia="es-ES"/>
              </w:rPr>
              <w:t xml:space="preserve"> </w:t>
            </w:r>
            <w:r w:rsidR="00F2383C" w:rsidRPr="007C7CD7">
              <w:rPr>
                <w:rFonts w:ascii="Arial" w:hAnsi="Arial" w:cs="Arial"/>
                <w:bCs/>
                <w:sz w:val="21"/>
                <w:szCs w:val="21"/>
                <w:lang w:eastAsia="es-ES"/>
              </w:rPr>
              <w:t>/ 943 70 84 08</w:t>
            </w:r>
          </w:p>
        </w:tc>
        <w:tc>
          <w:tcPr>
            <w:tcW w:w="4891" w:type="dxa"/>
          </w:tcPr>
          <w:p w14:paraId="7343E224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</w:pPr>
            <w:r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>Más información:</w:t>
            </w:r>
          </w:p>
          <w:p w14:paraId="3D998767" w14:textId="0E476848" w:rsidR="00F2383C" w:rsidRPr="00116C13" w:rsidRDefault="000774A9" w:rsidP="00F2383C">
            <w:pPr>
              <w:ind w:left="674"/>
              <w:jc w:val="both"/>
              <w:rPr>
                <w:rFonts w:ascii="Arial" w:hAnsi="Arial" w:cs="Arial"/>
                <w:sz w:val="21"/>
                <w:szCs w:val="21"/>
                <w:highlight w:val="yellow"/>
                <w:lang w:val="es-ES"/>
              </w:rPr>
            </w:pPr>
            <w:hyperlink r:id="rId17" w:history="1">
              <w:r w:rsidR="00F2383C" w:rsidRPr="00440DC0">
                <w:rPr>
                  <w:rStyle w:val="Hipervnculo"/>
                  <w:rFonts w:ascii="Arial" w:eastAsia="Times New Roman" w:hAnsi="Arial" w:cs="Arial"/>
                  <w:bCs/>
                  <w:sz w:val="21"/>
                  <w:szCs w:val="21"/>
                  <w:lang w:val="es-ES" w:eastAsia="es-ES"/>
                </w:rPr>
                <w:t>ingurumena@eibar.eus</w:t>
              </w:r>
            </w:hyperlink>
            <w:r w:rsidR="00F2383C" w:rsidRPr="00440DC0"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" w:eastAsia="es-ES"/>
              </w:rPr>
              <w:t xml:space="preserve"> </w:t>
            </w:r>
            <w:r w:rsidR="00F2383C" w:rsidRPr="00054946">
              <w:rPr>
                <w:rFonts w:ascii="Arial" w:eastAsia="Times New Roman" w:hAnsi="Arial" w:cs="Arial"/>
                <w:bCs/>
                <w:sz w:val="21"/>
                <w:szCs w:val="21"/>
                <w:lang w:val="es-ES" w:eastAsia="es-ES"/>
              </w:rPr>
              <w:t>/ 943 70 84 08</w:t>
            </w:r>
          </w:p>
        </w:tc>
      </w:tr>
      <w:tr w:rsidR="00F2383C" w:rsidRPr="00440DC0" w14:paraId="663AEDBB" w14:textId="77777777" w:rsidTr="00472A7A">
        <w:tc>
          <w:tcPr>
            <w:tcW w:w="4890" w:type="dxa"/>
          </w:tcPr>
          <w:p w14:paraId="7D1D7B76" w14:textId="64784687" w:rsidR="00F2383C" w:rsidRPr="007C7CD7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4771724E" w14:textId="7536A7F8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s-ES" w:eastAsia="es-ES"/>
              </w:rPr>
            </w:pPr>
          </w:p>
        </w:tc>
      </w:tr>
      <w:tr w:rsidR="00F2383C" w:rsidRPr="00440DC0" w14:paraId="258B371E" w14:textId="77777777" w:rsidTr="00472A7A">
        <w:tc>
          <w:tcPr>
            <w:tcW w:w="4890" w:type="dxa"/>
          </w:tcPr>
          <w:p w14:paraId="7DBEFF23" w14:textId="77777777" w:rsidR="00F2383C" w:rsidRPr="007C7CD7" w:rsidRDefault="00F2383C" w:rsidP="00F2383C">
            <w:pPr>
              <w:tabs>
                <w:tab w:val="left" w:pos="2835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91" w:type="dxa"/>
          </w:tcPr>
          <w:p w14:paraId="234EEA9C" w14:textId="77777777" w:rsidR="00F2383C" w:rsidRPr="00440DC0" w:rsidRDefault="00F2383C" w:rsidP="00F2383C">
            <w:pPr>
              <w:shd w:val="clear" w:color="auto" w:fill="FFFFFF"/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  <w:lang w:val="es-ES" w:eastAsia="es-ES"/>
              </w:rPr>
            </w:pPr>
          </w:p>
        </w:tc>
      </w:tr>
    </w:tbl>
    <w:p w14:paraId="702AED8D" w14:textId="77777777" w:rsidR="00D2394F" w:rsidRPr="00D2394F" w:rsidRDefault="00D2394F" w:rsidP="00440DC0">
      <w:pPr>
        <w:tabs>
          <w:tab w:val="left" w:pos="2835"/>
        </w:tabs>
        <w:rPr>
          <w:rFonts w:ascii="Arial" w:hAnsi="Arial" w:cs="Arial"/>
          <w:sz w:val="21"/>
          <w:szCs w:val="21"/>
        </w:rPr>
      </w:pPr>
    </w:p>
    <w:sectPr w:rsidR="00D2394F" w:rsidRPr="00D2394F" w:rsidSect="005F701D">
      <w:headerReference w:type="default" r:id="rId18"/>
      <w:pgSz w:w="11906" w:h="16838"/>
      <w:pgMar w:top="2552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322F4" w14:textId="77777777" w:rsidR="002C10B4" w:rsidRDefault="002C10B4" w:rsidP="00003B8E">
      <w:pPr>
        <w:spacing w:after="0" w:line="240" w:lineRule="auto"/>
      </w:pPr>
      <w:r>
        <w:separator/>
      </w:r>
    </w:p>
  </w:endnote>
  <w:endnote w:type="continuationSeparator" w:id="0">
    <w:p w14:paraId="17DA5103" w14:textId="77777777" w:rsidR="002C10B4" w:rsidRDefault="002C10B4" w:rsidP="0000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25A68" w14:textId="77777777" w:rsidR="002C10B4" w:rsidRDefault="002C10B4" w:rsidP="00003B8E">
      <w:pPr>
        <w:spacing w:after="0" w:line="240" w:lineRule="auto"/>
      </w:pPr>
      <w:r>
        <w:separator/>
      </w:r>
    </w:p>
  </w:footnote>
  <w:footnote w:type="continuationSeparator" w:id="0">
    <w:p w14:paraId="210BDC6E" w14:textId="77777777" w:rsidR="002C10B4" w:rsidRDefault="002C10B4" w:rsidP="0000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61AC7" w14:textId="77777777" w:rsidR="002C10B4" w:rsidRDefault="002C10B4" w:rsidP="007A6BC9">
    <w:pPr>
      <w:pStyle w:val="Encabezado"/>
      <w:tabs>
        <w:tab w:val="clear" w:pos="4252"/>
        <w:tab w:val="clear" w:pos="8504"/>
      </w:tabs>
      <w:jc w:val="center"/>
    </w:pPr>
    <w:r>
      <w:rPr>
        <w:noProof/>
        <w:lang w:val="es-ES" w:eastAsia="es-ES"/>
      </w:rPr>
      <w:t xml:space="preserve"> </w:t>
    </w:r>
  </w:p>
  <w:p w14:paraId="059E0DF4" w14:textId="77777777" w:rsidR="002C10B4" w:rsidRDefault="002C10B4">
    <w:pPr>
      <w:pStyle w:val="Encabezado"/>
    </w:pPr>
    <w:r w:rsidRPr="00870C5F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3B8B498" wp14:editId="5FF4D374">
          <wp:simplePos x="0" y="0"/>
          <wp:positionH relativeFrom="column">
            <wp:posOffset>2149215</wp:posOffset>
          </wp:positionH>
          <wp:positionV relativeFrom="paragraph">
            <wp:posOffset>121920</wp:posOffset>
          </wp:positionV>
          <wp:extent cx="1711042" cy="802005"/>
          <wp:effectExtent l="0" t="0" r="3810" b="0"/>
          <wp:wrapTight wrapText="bothSides">
            <wp:wrapPolygon edited="0">
              <wp:start x="0" y="0"/>
              <wp:lineTo x="0" y="21036"/>
              <wp:lineTo x="21408" y="21036"/>
              <wp:lineTo x="21408" y="0"/>
              <wp:lineTo x="0" y="0"/>
            </wp:wrapPolygon>
          </wp:wrapTight>
          <wp:docPr id="4" name="Imagen 4" descr="\\udala\yvlarrabide\INGURUMENA\00 BESTELAKOAK\LOGOAK\Eibar Log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dala\yvlarrabide\INGURUMENA\00 BESTELAKOAK\LOGOAK\Eibar Logo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42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9EBF6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152DF730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1F70B678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4214DEC1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35B25EB1" w14:textId="77777777" w:rsidR="002C10B4" w:rsidRDefault="002C10B4" w:rsidP="00870C5F">
    <w:pPr>
      <w:pStyle w:val="Encabezado"/>
      <w:tabs>
        <w:tab w:val="clear" w:pos="8504"/>
        <w:tab w:val="left" w:pos="4252"/>
      </w:tabs>
    </w:pPr>
  </w:p>
  <w:p w14:paraId="16E77835" w14:textId="77777777" w:rsidR="002C10B4" w:rsidRDefault="002C10B4" w:rsidP="00870C5F">
    <w:pPr>
      <w:pStyle w:val="Encabezado"/>
      <w:tabs>
        <w:tab w:val="clear" w:pos="8504"/>
        <w:tab w:val="left" w:pos="42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CDD"/>
    <w:multiLevelType w:val="multilevel"/>
    <w:tmpl w:val="117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D516A"/>
    <w:multiLevelType w:val="multilevel"/>
    <w:tmpl w:val="1FCA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14E03"/>
    <w:multiLevelType w:val="multilevel"/>
    <w:tmpl w:val="1C1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40B1"/>
    <w:multiLevelType w:val="multilevel"/>
    <w:tmpl w:val="FBB8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626A"/>
    <w:multiLevelType w:val="multilevel"/>
    <w:tmpl w:val="6E8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26FD9"/>
    <w:multiLevelType w:val="multilevel"/>
    <w:tmpl w:val="3F3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A321E"/>
    <w:multiLevelType w:val="multilevel"/>
    <w:tmpl w:val="EE34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03BD2"/>
    <w:multiLevelType w:val="multilevel"/>
    <w:tmpl w:val="741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2899"/>
    <w:multiLevelType w:val="multilevel"/>
    <w:tmpl w:val="62D0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E2E6B"/>
    <w:multiLevelType w:val="multilevel"/>
    <w:tmpl w:val="EBC8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E705A"/>
    <w:multiLevelType w:val="multilevel"/>
    <w:tmpl w:val="FC7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4C5F30"/>
    <w:multiLevelType w:val="multilevel"/>
    <w:tmpl w:val="FE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15206"/>
    <w:multiLevelType w:val="multilevel"/>
    <w:tmpl w:val="F802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77478"/>
    <w:multiLevelType w:val="multilevel"/>
    <w:tmpl w:val="DA9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03C3A"/>
    <w:multiLevelType w:val="multilevel"/>
    <w:tmpl w:val="8CB8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0F5A33"/>
    <w:multiLevelType w:val="hybridMultilevel"/>
    <w:tmpl w:val="A628CB2E"/>
    <w:lvl w:ilvl="0" w:tplc="7C52C798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6" w15:restartNumberingAfterBreak="0">
    <w:nsid w:val="4CF87B28"/>
    <w:multiLevelType w:val="multilevel"/>
    <w:tmpl w:val="0490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3961B8"/>
    <w:multiLevelType w:val="hybridMultilevel"/>
    <w:tmpl w:val="8B48DD90"/>
    <w:lvl w:ilvl="0" w:tplc="0FF45A9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013EF"/>
    <w:multiLevelType w:val="hybridMultilevel"/>
    <w:tmpl w:val="ED0CA70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7FF"/>
    <w:multiLevelType w:val="multilevel"/>
    <w:tmpl w:val="D252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63760"/>
    <w:multiLevelType w:val="multilevel"/>
    <w:tmpl w:val="1AF2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32EF"/>
    <w:multiLevelType w:val="hybridMultilevel"/>
    <w:tmpl w:val="5EAC6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21B0C"/>
    <w:multiLevelType w:val="hybridMultilevel"/>
    <w:tmpl w:val="9DF67B3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560B"/>
    <w:multiLevelType w:val="multilevel"/>
    <w:tmpl w:val="485C6482"/>
    <w:lvl w:ilvl="0">
      <w:start w:val="1"/>
      <w:numFmt w:val="bullet"/>
      <w:lvlText w:val=""/>
      <w:lvlJc w:val="left"/>
      <w:pPr>
        <w:tabs>
          <w:tab w:val="num" w:pos="1938"/>
        </w:tabs>
        <w:ind w:left="19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58"/>
        </w:tabs>
        <w:ind w:left="26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78"/>
        </w:tabs>
        <w:ind w:left="33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98"/>
        </w:tabs>
        <w:ind w:left="40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38"/>
        </w:tabs>
        <w:ind w:left="55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58"/>
        </w:tabs>
        <w:ind w:left="62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98"/>
        </w:tabs>
        <w:ind w:left="7698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3E1642"/>
    <w:multiLevelType w:val="hybridMultilevel"/>
    <w:tmpl w:val="DE4C9F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611EA"/>
    <w:multiLevelType w:val="multilevel"/>
    <w:tmpl w:val="CFC4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65245"/>
    <w:multiLevelType w:val="multilevel"/>
    <w:tmpl w:val="C2DC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51BE4"/>
    <w:multiLevelType w:val="multilevel"/>
    <w:tmpl w:val="685C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16"/>
  </w:num>
  <w:num w:numId="8">
    <w:abstractNumId w:val="3"/>
  </w:num>
  <w:num w:numId="9">
    <w:abstractNumId w:val="25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8"/>
  </w:num>
  <w:num w:numId="16">
    <w:abstractNumId w:val="27"/>
  </w:num>
  <w:num w:numId="17">
    <w:abstractNumId w:val="19"/>
  </w:num>
  <w:num w:numId="18">
    <w:abstractNumId w:val="12"/>
  </w:num>
  <w:num w:numId="19">
    <w:abstractNumId w:val="1"/>
  </w:num>
  <w:num w:numId="20">
    <w:abstractNumId w:val="20"/>
  </w:num>
  <w:num w:numId="21">
    <w:abstractNumId w:val="23"/>
  </w:num>
  <w:num w:numId="22">
    <w:abstractNumId w:val="4"/>
  </w:num>
  <w:num w:numId="23">
    <w:abstractNumId w:val="18"/>
  </w:num>
  <w:num w:numId="24">
    <w:abstractNumId w:val="22"/>
  </w:num>
  <w:num w:numId="25">
    <w:abstractNumId w:val="24"/>
  </w:num>
  <w:num w:numId="26">
    <w:abstractNumId w:val="17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EC"/>
    <w:rsid w:val="00001A65"/>
    <w:rsid w:val="000020EC"/>
    <w:rsid w:val="00002171"/>
    <w:rsid w:val="00003B8E"/>
    <w:rsid w:val="0001001E"/>
    <w:rsid w:val="00022A28"/>
    <w:rsid w:val="00034194"/>
    <w:rsid w:val="00041B1C"/>
    <w:rsid w:val="00054946"/>
    <w:rsid w:val="000774A9"/>
    <w:rsid w:val="000E58C7"/>
    <w:rsid w:val="000F2957"/>
    <w:rsid w:val="000F4663"/>
    <w:rsid w:val="00112374"/>
    <w:rsid w:val="00116C13"/>
    <w:rsid w:val="00126D6D"/>
    <w:rsid w:val="00130A18"/>
    <w:rsid w:val="00132874"/>
    <w:rsid w:val="001464F1"/>
    <w:rsid w:val="00155A81"/>
    <w:rsid w:val="00157FB0"/>
    <w:rsid w:val="001804E7"/>
    <w:rsid w:val="0018591B"/>
    <w:rsid w:val="00187A3A"/>
    <w:rsid w:val="001960FC"/>
    <w:rsid w:val="001A27E5"/>
    <w:rsid w:val="001A5AC5"/>
    <w:rsid w:val="001C0247"/>
    <w:rsid w:val="001F4AD6"/>
    <w:rsid w:val="001F4D9C"/>
    <w:rsid w:val="00204404"/>
    <w:rsid w:val="002140D5"/>
    <w:rsid w:val="00222FCC"/>
    <w:rsid w:val="00226C67"/>
    <w:rsid w:val="0024229B"/>
    <w:rsid w:val="00244962"/>
    <w:rsid w:val="00257DEE"/>
    <w:rsid w:val="00276353"/>
    <w:rsid w:val="002A41D1"/>
    <w:rsid w:val="002A791C"/>
    <w:rsid w:val="002C10B4"/>
    <w:rsid w:val="002D4436"/>
    <w:rsid w:val="002F2D54"/>
    <w:rsid w:val="00300992"/>
    <w:rsid w:val="003055F8"/>
    <w:rsid w:val="00312F93"/>
    <w:rsid w:val="00313770"/>
    <w:rsid w:val="00315145"/>
    <w:rsid w:val="003163A6"/>
    <w:rsid w:val="0032729D"/>
    <w:rsid w:val="00331780"/>
    <w:rsid w:val="0033394F"/>
    <w:rsid w:val="00337CCE"/>
    <w:rsid w:val="003472BB"/>
    <w:rsid w:val="00367E3F"/>
    <w:rsid w:val="0038179F"/>
    <w:rsid w:val="00383DFE"/>
    <w:rsid w:val="003A26E8"/>
    <w:rsid w:val="003A3599"/>
    <w:rsid w:val="003A45C6"/>
    <w:rsid w:val="003B0469"/>
    <w:rsid w:val="003B1CD8"/>
    <w:rsid w:val="003B684B"/>
    <w:rsid w:val="003D32AB"/>
    <w:rsid w:val="004316C8"/>
    <w:rsid w:val="004379A9"/>
    <w:rsid w:val="00440DC0"/>
    <w:rsid w:val="00455F1C"/>
    <w:rsid w:val="00461728"/>
    <w:rsid w:val="004658CF"/>
    <w:rsid w:val="00472A7A"/>
    <w:rsid w:val="00495EFC"/>
    <w:rsid w:val="004C3833"/>
    <w:rsid w:val="004E0B34"/>
    <w:rsid w:val="004E6A35"/>
    <w:rsid w:val="005002A6"/>
    <w:rsid w:val="00510AD1"/>
    <w:rsid w:val="005348FD"/>
    <w:rsid w:val="00537C73"/>
    <w:rsid w:val="00540954"/>
    <w:rsid w:val="00544C26"/>
    <w:rsid w:val="005475DA"/>
    <w:rsid w:val="00550B56"/>
    <w:rsid w:val="00553064"/>
    <w:rsid w:val="00585C50"/>
    <w:rsid w:val="005A5364"/>
    <w:rsid w:val="005A5E29"/>
    <w:rsid w:val="005B432E"/>
    <w:rsid w:val="005B5B5C"/>
    <w:rsid w:val="005D1E56"/>
    <w:rsid w:val="005F701D"/>
    <w:rsid w:val="006136F9"/>
    <w:rsid w:val="00627CEE"/>
    <w:rsid w:val="006528A2"/>
    <w:rsid w:val="00680C6E"/>
    <w:rsid w:val="006957CB"/>
    <w:rsid w:val="006C5C97"/>
    <w:rsid w:val="006C68EA"/>
    <w:rsid w:val="006D324D"/>
    <w:rsid w:val="006E23C3"/>
    <w:rsid w:val="006E4295"/>
    <w:rsid w:val="00704B25"/>
    <w:rsid w:val="00704B9C"/>
    <w:rsid w:val="00706F8A"/>
    <w:rsid w:val="007228B0"/>
    <w:rsid w:val="007360CE"/>
    <w:rsid w:val="0074063C"/>
    <w:rsid w:val="007471D9"/>
    <w:rsid w:val="00757CF4"/>
    <w:rsid w:val="00761DB0"/>
    <w:rsid w:val="00761E94"/>
    <w:rsid w:val="007A3258"/>
    <w:rsid w:val="007A3AB0"/>
    <w:rsid w:val="007A6BC9"/>
    <w:rsid w:val="007B6E25"/>
    <w:rsid w:val="007C7CD7"/>
    <w:rsid w:val="007E5F52"/>
    <w:rsid w:val="007E7FF5"/>
    <w:rsid w:val="007F7234"/>
    <w:rsid w:val="00805975"/>
    <w:rsid w:val="00840C50"/>
    <w:rsid w:val="00860C1F"/>
    <w:rsid w:val="00870C5F"/>
    <w:rsid w:val="0088406C"/>
    <w:rsid w:val="0089390A"/>
    <w:rsid w:val="008E4FC1"/>
    <w:rsid w:val="009058D3"/>
    <w:rsid w:val="00913D04"/>
    <w:rsid w:val="009214CB"/>
    <w:rsid w:val="009237CB"/>
    <w:rsid w:val="0095162D"/>
    <w:rsid w:val="00961541"/>
    <w:rsid w:val="0096485D"/>
    <w:rsid w:val="00980909"/>
    <w:rsid w:val="009E16AA"/>
    <w:rsid w:val="009F14C7"/>
    <w:rsid w:val="009F5B34"/>
    <w:rsid w:val="00A227EB"/>
    <w:rsid w:val="00A27B92"/>
    <w:rsid w:val="00A32811"/>
    <w:rsid w:val="00A53DB5"/>
    <w:rsid w:val="00A56519"/>
    <w:rsid w:val="00A73941"/>
    <w:rsid w:val="00A75FFF"/>
    <w:rsid w:val="00A837DE"/>
    <w:rsid w:val="00A864A9"/>
    <w:rsid w:val="00AA0188"/>
    <w:rsid w:val="00AA23B3"/>
    <w:rsid w:val="00AC18FF"/>
    <w:rsid w:val="00AC3B85"/>
    <w:rsid w:val="00AD37CD"/>
    <w:rsid w:val="00B11385"/>
    <w:rsid w:val="00B14342"/>
    <w:rsid w:val="00B16681"/>
    <w:rsid w:val="00B20D86"/>
    <w:rsid w:val="00B47E60"/>
    <w:rsid w:val="00B51F98"/>
    <w:rsid w:val="00B52C17"/>
    <w:rsid w:val="00B65B05"/>
    <w:rsid w:val="00B700F6"/>
    <w:rsid w:val="00B81123"/>
    <w:rsid w:val="00B852E9"/>
    <w:rsid w:val="00B86BAD"/>
    <w:rsid w:val="00B91D30"/>
    <w:rsid w:val="00BC628E"/>
    <w:rsid w:val="00BD0F81"/>
    <w:rsid w:val="00BE00AD"/>
    <w:rsid w:val="00BF00F3"/>
    <w:rsid w:val="00BF08B7"/>
    <w:rsid w:val="00BF156B"/>
    <w:rsid w:val="00BF15DF"/>
    <w:rsid w:val="00C02549"/>
    <w:rsid w:val="00C227E5"/>
    <w:rsid w:val="00C65B43"/>
    <w:rsid w:val="00C70B07"/>
    <w:rsid w:val="00C7210C"/>
    <w:rsid w:val="00C72C22"/>
    <w:rsid w:val="00C73860"/>
    <w:rsid w:val="00C75524"/>
    <w:rsid w:val="00CB0DA7"/>
    <w:rsid w:val="00CB48D4"/>
    <w:rsid w:val="00CB6330"/>
    <w:rsid w:val="00CE4F2A"/>
    <w:rsid w:val="00CF3C27"/>
    <w:rsid w:val="00D042A6"/>
    <w:rsid w:val="00D12AAE"/>
    <w:rsid w:val="00D22AFD"/>
    <w:rsid w:val="00D2394F"/>
    <w:rsid w:val="00D3366C"/>
    <w:rsid w:val="00D40172"/>
    <w:rsid w:val="00D52B61"/>
    <w:rsid w:val="00D56780"/>
    <w:rsid w:val="00D5730A"/>
    <w:rsid w:val="00D677FF"/>
    <w:rsid w:val="00D82C7A"/>
    <w:rsid w:val="00D868AC"/>
    <w:rsid w:val="00D905EF"/>
    <w:rsid w:val="00D93577"/>
    <w:rsid w:val="00DB5327"/>
    <w:rsid w:val="00DC1780"/>
    <w:rsid w:val="00DC6AF2"/>
    <w:rsid w:val="00DD7A40"/>
    <w:rsid w:val="00DF1905"/>
    <w:rsid w:val="00E11CA3"/>
    <w:rsid w:val="00E12971"/>
    <w:rsid w:val="00E35F59"/>
    <w:rsid w:val="00E65FC4"/>
    <w:rsid w:val="00E7165B"/>
    <w:rsid w:val="00E772C0"/>
    <w:rsid w:val="00E94672"/>
    <w:rsid w:val="00EB269B"/>
    <w:rsid w:val="00EB55CB"/>
    <w:rsid w:val="00EC62A4"/>
    <w:rsid w:val="00ED72B1"/>
    <w:rsid w:val="00F01794"/>
    <w:rsid w:val="00F1293C"/>
    <w:rsid w:val="00F2383C"/>
    <w:rsid w:val="00F52D60"/>
    <w:rsid w:val="00F62CC6"/>
    <w:rsid w:val="00F63B88"/>
    <w:rsid w:val="00F672C5"/>
    <w:rsid w:val="00F86155"/>
    <w:rsid w:val="00F931B0"/>
    <w:rsid w:val="00F9332D"/>
    <w:rsid w:val="00F97419"/>
    <w:rsid w:val="00FB4D57"/>
    <w:rsid w:val="00FB5050"/>
    <w:rsid w:val="00FC3B25"/>
    <w:rsid w:val="00FC404C"/>
    <w:rsid w:val="00FC4FEC"/>
    <w:rsid w:val="00FD16B7"/>
    <w:rsid w:val="00FF1220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9AF63A5"/>
  <w15:chartTrackingRefBased/>
  <w15:docId w15:val="{6E4FCFE9-43A7-475F-814A-2F79CC2E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6C"/>
  </w:style>
  <w:style w:type="paragraph" w:styleId="Ttulo1">
    <w:name w:val="heading 1"/>
    <w:basedOn w:val="Normal"/>
    <w:link w:val="Ttulo1Car"/>
    <w:uiPriority w:val="9"/>
    <w:qFormat/>
    <w:rsid w:val="00D3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3366C"/>
    <w:rPr>
      <w:rFonts w:ascii="Times New Roman" w:eastAsia="Times New Roman" w:hAnsi="Times New Roman" w:cs="Times New Roman"/>
      <w:b/>
      <w:bCs/>
      <w:kern w:val="36"/>
      <w:sz w:val="48"/>
      <w:szCs w:val="48"/>
      <w:lang w:eastAsia="eu-ES"/>
    </w:rPr>
  </w:style>
  <w:style w:type="paragraph" w:styleId="NormalWeb">
    <w:name w:val="Normal (Web)"/>
    <w:basedOn w:val="Normal"/>
    <w:uiPriority w:val="99"/>
    <w:unhideWhenUsed/>
    <w:rsid w:val="00D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Hipervnculo">
    <w:name w:val="Hyperlink"/>
    <w:basedOn w:val="Fuentedeprrafopredeter"/>
    <w:uiPriority w:val="99"/>
    <w:unhideWhenUsed/>
    <w:rsid w:val="00D3366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3366C"/>
    <w:rPr>
      <w:b/>
      <w:bCs/>
    </w:rPr>
  </w:style>
  <w:style w:type="paragraph" w:customStyle="1" w:styleId="ttulo11">
    <w:name w:val="ttulo11"/>
    <w:basedOn w:val="Normal"/>
    <w:rsid w:val="00D3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table" w:styleId="Tablaconcuadrcula">
    <w:name w:val="Table Grid"/>
    <w:basedOn w:val="Tablanormal"/>
    <w:uiPriority w:val="39"/>
    <w:rsid w:val="00D3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mentauthor">
    <w:name w:val="documentauthor"/>
    <w:basedOn w:val="Fuentedeprrafopredeter"/>
    <w:rsid w:val="00D3366C"/>
  </w:style>
  <w:style w:type="character" w:customStyle="1" w:styleId="documentmodified">
    <w:name w:val="documentmodified"/>
    <w:basedOn w:val="Fuentedeprrafopredeter"/>
    <w:rsid w:val="00D3366C"/>
  </w:style>
  <w:style w:type="character" w:customStyle="1" w:styleId="contenthistory">
    <w:name w:val="contenthistory"/>
    <w:basedOn w:val="Fuentedeprrafopredeter"/>
    <w:rsid w:val="00D3366C"/>
  </w:style>
  <w:style w:type="character" w:customStyle="1" w:styleId="sortdirection">
    <w:name w:val="sortdirection"/>
    <w:basedOn w:val="Fuentedeprrafopredeter"/>
    <w:rsid w:val="00D3366C"/>
  </w:style>
  <w:style w:type="paragraph" w:customStyle="1" w:styleId="western">
    <w:name w:val="western"/>
    <w:basedOn w:val="Normal"/>
    <w:rsid w:val="00D3366C"/>
    <w:pPr>
      <w:spacing w:before="100" w:beforeAutospacing="1" w:after="142" w:line="276" w:lineRule="auto"/>
    </w:pPr>
    <w:rPr>
      <w:rFonts w:ascii="Arial" w:eastAsia="Times New Roman" w:hAnsi="Arial" w:cs="Arial"/>
      <w:lang w:eastAsia="eu-ES"/>
    </w:rPr>
  </w:style>
  <w:style w:type="paragraph" w:styleId="Encabezado">
    <w:name w:val="header"/>
    <w:basedOn w:val="Normal"/>
    <w:link w:val="EncabezadoCar"/>
    <w:uiPriority w:val="99"/>
    <w:unhideWhenUsed/>
    <w:rsid w:val="000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3B8E"/>
  </w:style>
  <w:style w:type="paragraph" w:styleId="Piedepgina">
    <w:name w:val="footer"/>
    <w:basedOn w:val="Normal"/>
    <w:link w:val="PiedepginaCar"/>
    <w:uiPriority w:val="99"/>
    <w:unhideWhenUsed/>
    <w:rsid w:val="00003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B8E"/>
  </w:style>
  <w:style w:type="paragraph" w:customStyle="1" w:styleId="Default">
    <w:name w:val="Default"/>
    <w:rsid w:val="00613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importante"/>
    <w:basedOn w:val="Normal"/>
    <w:link w:val="PrrafodelistaCar"/>
    <w:uiPriority w:val="34"/>
    <w:qFormat/>
    <w:rsid w:val="00C73860"/>
    <w:pPr>
      <w:spacing w:line="252" w:lineRule="auto"/>
      <w:ind w:left="720"/>
      <w:contextualSpacing/>
    </w:pPr>
    <w:rPr>
      <w:rFonts w:ascii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73941"/>
    <w:rPr>
      <w:color w:val="954F72" w:themeColor="followedHyperlink"/>
      <w:u w:val="single"/>
    </w:rPr>
  </w:style>
  <w:style w:type="character" w:customStyle="1" w:styleId="form-control-text">
    <w:name w:val="form-control-text"/>
    <w:basedOn w:val="Fuentedeprrafopredeter"/>
    <w:rsid w:val="003055F8"/>
  </w:style>
  <w:style w:type="paragraph" w:styleId="Textodeglobo">
    <w:name w:val="Balloon Text"/>
    <w:basedOn w:val="Normal"/>
    <w:link w:val="TextodegloboCar"/>
    <w:uiPriority w:val="99"/>
    <w:semiHidden/>
    <w:unhideWhenUsed/>
    <w:rsid w:val="007B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E2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F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F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F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F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FC4"/>
    <w:rPr>
      <w:b/>
      <w:bCs/>
      <w:sz w:val="20"/>
      <w:szCs w:val="20"/>
    </w:rPr>
  </w:style>
  <w:style w:type="character" w:customStyle="1" w:styleId="PrrafodelistaCar">
    <w:name w:val="Párrafo de lista Car"/>
    <w:aliases w:val="importante Car"/>
    <w:link w:val="Prrafodelista"/>
    <w:uiPriority w:val="34"/>
    <w:rsid w:val="00F2383C"/>
    <w:rPr>
      <w:rFonts w:ascii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ar.eus/eu/udala/sailak/ingurumena?set_language=eu" TargetMode="External"/><Relationship Id="rId13" Type="http://schemas.openxmlformats.org/officeDocument/2006/relationships/hyperlink" Target="http://www.eibar.eu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bar.eus/" TargetMode="External"/><Relationship Id="rId17" Type="http://schemas.openxmlformats.org/officeDocument/2006/relationships/hyperlink" Target="mailto:ingurumena@eibar.eu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gurumena@eibar.e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tzorduak.eibar.eus/pegora/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ibar.eus" TargetMode="External"/><Relationship Id="rId10" Type="http://schemas.openxmlformats.org/officeDocument/2006/relationships/hyperlink" Target="https://hitzorduak.eibar.eus/pegora/e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ibar.eus/es/ayuntamiento/areas/medio-ambiente-1?set_language=es" TargetMode="External"/><Relationship Id="rId14" Type="http://schemas.openxmlformats.org/officeDocument/2006/relationships/hyperlink" Target="http://www.eibar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89BA3-315D-4D29-85FB-80497DD8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76C4C36A.dotm</Template>
  <TotalTime>235</TotalTime>
  <Pages>5</Pages>
  <Words>2210</Words>
  <Characters>12160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Berrerabili eta Berrasmatu tailerrak</vt:lpstr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Berrerabili eta Berrasmatu tailerrak</dc:title>
  <dc:subject/>
  <dc:creator>eibar</dc:creator>
  <cp:keywords/>
  <dc:description/>
  <cp:lastModifiedBy>Sinda Rivas</cp:lastModifiedBy>
  <cp:revision>61</cp:revision>
  <cp:lastPrinted>2024-02-12T16:10:00Z</cp:lastPrinted>
  <dcterms:created xsi:type="dcterms:W3CDTF">2023-07-18T06:26:00Z</dcterms:created>
  <dcterms:modified xsi:type="dcterms:W3CDTF">2024-02-14T17:59:00Z</dcterms:modified>
</cp:coreProperties>
</file>