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B" w:rsidRPr="00A81436" w:rsidRDefault="0091725B" w:rsidP="002E7FA8">
      <w:pPr>
        <w:jc w:val="both"/>
        <w:rPr>
          <w:rFonts w:ascii="Arial" w:hAnsi="Arial" w:cs="Arial"/>
          <w:b/>
          <w:sz w:val="4"/>
          <w:szCs w:val="4"/>
        </w:rPr>
      </w:pPr>
    </w:p>
    <w:p w:rsidR="005D20B6" w:rsidRDefault="0025276C" w:rsidP="0025276C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976746">
        <w:rPr>
          <w:rFonts w:ascii="Arial" w:hAnsi="Arial" w:cs="Arial"/>
          <w:b/>
          <w:color w:val="AB3366"/>
          <w:sz w:val="27"/>
          <w:szCs w:val="27"/>
        </w:rPr>
        <w:t xml:space="preserve">Memoria: 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Eibarko </w:t>
      </w:r>
      <w:r w:rsidR="005D20B6">
        <w:rPr>
          <w:rFonts w:ascii="Arial" w:hAnsi="Arial" w:cs="Arial"/>
          <w:b/>
          <w:color w:val="AB3366"/>
          <w:sz w:val="27"/>
          <w:szCs w:val="27"/>
        </w:rPr>
        <w:t>udalerrian kirol-entitateen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jar</w:t>
      </w:r>
      <w:r w:rsidR="005D20B6">
        <w:rPr>
          <w:rFonts w:ascii="Arial" w:hAnsi="Arial" w:cs="Arial"/>
          <w:b/>
          <w:color w:val="AB3366"/>
          <w:sz w:val="27"/>
          <w:szCs w:val="27"/>
        </w:rPr>
        <w:t xml:space="preserve">duera </w:t>
      </w:r>
    </w:p>
    <w:p w:rsidR="0091725B" w:rsidRPr="0025276C" w:rsidRDefault="005D20B6" w:rsidP="0025276C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>
        <w:rPr>
          <w:rFonts w:ascii="Arial" w:hAnsi="Arial" w:cs="Arial"/>
          <w:b/>
          <w:color w:val="AB3366"/>
          <w:sz w:val="27"/>
          <w:szCs w:val="27"/>
        </w:rPr>
        <w:t>Arruntak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finantzatzeko </w:t>
      </w:r>
      <w:proofErr w:type="spellStart"/>
      <w:r w:rsidR="00976746" w:rsidRPr="00976746">
        <w:rPr>
          <w:rFonts w:ascii="Arial" w:hAnsi="Arial" w:cs="Arial"/>
          <w:b/>
          <w:color w:val="AB3366"/>
          <w:sz w:val="27"/>
          <w:szCs w:val="27"/>
        </w:rPr>
        <w:t>di</w:t>
      </w:r>
      <w:r w:rsidR="002831C6">
        <w:rPr>
          <w:rFonts w:ascii="Arial" w:hAnsi="Arial" w:cs="Arial"/>
          <w:b/>
          <w:color w:val="AB3366"/>
          <w:sz w:val="27"/>
          <w:szCs w:val="27"/>
        </w:rPr>
        <w:t>rula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>guntzak</w:t>
      </w:r>
      <w:proofErr w:type="spellEnd"/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25276C" w:rsidRDefault="0025276C" w:rsidP="0091725B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>
        <w:rPr>
          <w:rFonts w:ascii="Arial" w:hAnsi="Arial" w:cs="Arial"/>
          <w:color w:val="AB3366"/>
          <w:sz w:val="27"/>
          <w:szCs w:val="27"/>
        </w:rPr>
        <w:t>Memoria</w:t>
      </w:r>
      <w:r w:rsidR="0091725B" w:rsidRPr="00EE1344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="0091725B" w:rsidRPr="00EE1344">
        <w:rPr>
          <w:rFonts w:ascii="Arial" w:hAnsi="Arial" w:cs="Arial"/>
          <w:color w:val="AB3366"/>
          <w:sz w:val="27"/>
          <w:szCs w:val="27"/>
        </w:rPr>
        <w:t>subvención</w:t>
      </w:r>
      <w:proofErr w:type="spellEnd"/>
      <w:r w:rsidR="0091725B" w:rsidRPr="00EE1344">
        <w:rPr>
          <w:rFonts w:ascii="Arial" w:hAnsi="Arial" w:cs="Arial"/>
          <w:color w:val="AB3366"/>
          <w:sz w:val="27"/>
          <w:szCs w:val="27"/>
        </w:rPr>
        <w:t xml:space="preserve"> para </w:t>
      </w:r>
      <w:r>
        <w:rPr>
          <w:rFonts w:ascii="Arial" w:hAnsi="Arial" w:cs="Arial"/>
          <w:color w:val="AB3366"/>
          <w:sz w:val="27"/>
          <w:szCs w:val="27"/>
        </w:rPr>
        <w:t xml:space="preserve">la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financiación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actividades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ordinarias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entidades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deportivas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en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el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municipio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r w:rsidRPr="0025276C">
        <w:rPr>
          <w:rFonts w:ascii="Arial" w:hAnsi="Arial" w:cs="Arial"/>
          <w:color w:val="AB3366"/>
          <w:sz w:val="27"/>
          <w:szCs w:val="27"/>
        </w:rPr>
        <w:t xml:space="preserve">Eibar </w:t>
      </w:r>
    </w:p>
    <w:p w:rsidR="00717487" w:rsidRPr="008E417F" w:rsidRDefault="00717487" w:rsidP="0071748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8E417F" w:rsidRDefault="00B14D97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8E417F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8E417F" w:rsidTr="00D82207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D82207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691" w:rsidRPr="008E417F" w:rsidRDefault="004D7691" w:rsidP="004D7691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2126"/>
      </w:tblGrid>
      <w:tr w:rsidR="004D7691" w:rsidRPr="008E417F" w:rsidTr="00AB19FB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691" w:rsidRPr="008E417F" w:rsidRDefault="004D7691" w:rsidP="00AB19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Denboraldia edo</w:t>
            </w:r>
            <w:r w:rsidRPr="008E417F">
              <w:rPr>
                <w:rFonts w:ascii="Arial" w:hAnsi="Arial" w:cs="Arial"/>
                <w:b/>
                <w:sz w:val="18"/>
                <w:szCs w:val="18"/>
              </w:rPr>
              <w:t xml:space="preserve"> urtea</w:t>
            </w:r>
          </w:p>
          <w:p w:rsidR="004D7691" w:rsidRPr="008E417F" w:rsidRDefault="004D7691" w:rsidP="00E162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246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="00E16246">
              <w:rPr>
                <w:rFonts w:ascii="Arial" w:hAnsi="Arial" w:cs="Arial"/>
                <w:sz w:val="18"/>
                <w:szCs w:val="18"/>
              </w:rPr>
              <w:t>temporada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91" w:rsidRPr="008E417F" w:rsidRDefault="004D7691" w:rsidP="00AB1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691" w:rsidRPr="004D7691" w:rsidRDefault="004D7691" w:rsidP="000F509A">
      <w:pPr>
        <w:jc w:val="both"/>
        <w:rPr>
          <w:rFonts w:ascii="Arial" w:hAnsi="Arial" w:cs="Arial"/>
          <w:sz w:val="10"/>
          <w:szCs w:val="10"/>
        </w:rPr>
      </w:pPr>
    </w:p>
    <w:p w:rsidR="0025276C" w:rsidRDefault="0025276C" w:rsidP="0091725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91725B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91725B" w:rsidRPr="008E417F" w:rsidRDefault="005D20B6" w:rsidP="005D20B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Kirol-entitatearen</w:t>
            </w:r>
            <w:r w:rsidR="0091725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725B" w:rsidRPr="008907A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datuak / </w:t>
            </w:r>
            <w:proofErr w:type="spellStart"/>
            <w:r w:rsidR="0091725B" w:rsidRPr="008907AF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91725B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="002527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25276C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CD4332" w:rsidRPr="00976746" w:rsidRDefault="00976746" w:rsidP="00CD4332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976746">
        <w:rPr>
          <w:rFonts w:ascii="Arial" w:hAnsi="Arial" w:cs="Arial"/>
          <w:b/>
          <w:sz w:val="22"/>
          <w:szCs w:val="22"/>
        </w:rPr>
        <w:t xml:space="preserve">DENBORALDIRAKO </w:t>
      </w:r>
      <w:r w:rsidR="00E16246">
        <w:rPr>
          <w:rFonts w:ascii="Arial" w:hAnsi="Arial" w:cs="Arial"/>
          <w:b/>
          <w:sz w:val="22"/>
          <w:szCs w:val="22"/>
        </w:rPr>
        <w:t xml:space="preserve">EDO URTERAKO </w:t>
      </w:r>
      <w:r w:rsidRPr="00976746">
        <w:rPr>
          <w:rFonts w:ascii="Arial" w:hAnsi="Arial" w:cs="Arial"/>
          <w:b/>
          <w:sz w:val="22"/>
          <w:szCs w:val="22"/>
        </w:rPr>
        <w:t>JARDUEREN PROGRAMA EDO EGITASMOA</w:t>
      </w:r>
    </w:p>
    <w:p w:rsidR="0091725B" w:rsidRPr="00AB0A53" w:rsidRDefault="00CD4332" w:rsidP="00057A20">
      <w:pPr>
        <w:ind w:left="284"/>
        <w:jc w:val="both"/>
        <w:rPr>
          <w:rFonts w:ascii="Arial" w:hAnsi="Arial" w:cs="Arial"/>
          <w:lang w:val="es-ES_tradnl"/>
        </w:rPr>
      </w:pPr>
      <w:r w:rsidRPr="00976746">
        <w:rPr>
          <w:rFonts w:ascii="Arial" w:hAnsi="Arial" w:cs="Arial"/>
          <w:sz w:val="22"/>
          <w:szCs w:val="22"/>
        </w:rPr>
        <w:t>PROGRAMA DE ACTIVIDADES PARA LA TEMPORADA</w:t>
      </w:r>
      <w:r w:rsidR="00E16246">
        <w:rPr>
          <w:rFonts w:ascii="Arial" w:hAnsi="Arial" w:cs="Arial"/>
          <w:sz w:val="22"/>
          <w:szCs w:val="22"/>
        </w:rPr>
        <w:t xml:space="preserve"> O AÑO</w:t>
      </w:r>
    </w:p>
    <w:p w:rsidR="0091725B" w:rsidRPr="0091725B" w:rsidRDefault="0091725B" w:rsidP="0091725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13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976746" w:rsidRDefault="0097674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TXAPELKETETAN JOKATZEN DAGOEN TALDE-KOPURUA</w:t>
      </w:r>
    </w:p>
    <w:p w:rsidR="0091725B" w:rsidRPr="0091725B" w:rsidRDefault="00CD4332" w:rsidP="00976746">
      <w:pPr>
        <w:ind w:left="284"/>
        <w:rPr>
          <w:rFonts w:ascii="Arial" w:hAnsi="Arial" w:cs="Arial"/>
          <w:b/>
          <w:sz w:val="22"/>
          <w:szCs w:val="22"/>
        </w:rPr>
      </w:pPr>
      <w:r w:rsidRPr="00CD4332">
        <w:rPr>
          <w:rFonts w:ascii="Arial" w:hAnsi="Arial" w:cs="Arial"/>
          <w:sz w:val="22"/>
          <w:szCs w:val="22"/>
        </w:rPr>
        <w:t>NÚMERO DE EQUIPOS EN COMPETICIÓN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80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</w:rPr>
      </w:pPr>
    </w:p>
    <w:p w:rsidR="00F5077D" w:rsidRPr="00F5077D" w:rsidRDefault="00976746" w:rsidP="003040F8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HARTZEN DUTEN TXAPELKETEN ZERRENDA</w:t>
      </w:r>
    </w:p>
    <w:p w:rsidR="0091725B" w:rsidRPr="00C90885" w:rsidRDefault="00CD4332" w:rsidP="00F5077D">
      <w:pPr>
        <w:ind w:left="284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COMPETICIONES EN LAS QUE SE </w:t>
      </w:r>
      <w:r w:rsidR="005D20B6">
        <w:rPr>
          <w:rFonts w:ascii="Arial" w:hAnsi="Arial" w:cs="Arial"/>
          <w:sz w:val="22"/>
          <w:szCs w:val="22"/>
        </w:rPr>
        <w:t>PARTICIPA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F5077D">
        <w:trPr>
          <w:trHeight w:val="258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F5077D" w:rsidRPr="00F5077D" w:rsidRDefault="00976746" w:rsidP="003458BC">
      <w:pPr>
        <w:numPr>
          <w:ilvl w:val="0"/>
          <w:numId w:val="17"/>
        </w:num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ZABALKUNDERAKO ETA HEDAPENERAKO AURREIKUSITAKO EKINTZAK</w:t>
      </w:r>
    </w:p>
    <w:p w:rsidR="0091725B" w:rsidRPr="00C90885" w:rsidRDefault="00CD4332" w:rsidP="00F5077D">
      <w:pPr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ACCIONES </w:t>
      </w:r>
      <w:r w:rsidR="00F5077D">
        <w:rPr>
          <w:rFonts w:ascii="Arial" w:hAnsi="Arial" w:cs="Arial"/>
          <w:sz w:val="22"/>
          <w:szCs w:val="22"/>
        </w:rPr>
        <w:t xml:space="preserve">PREVISTAS </w:t>
      </w:r>
      <w:r w:rsidRPr="00C90885">
        <w:rPr>
          <w:rFonts w:ascii="Arial" w:hAnsi="Arial" w:cs="Arial"/>
          <w:sz w:val="22"/>
          <w:szCs w:val="22"/>
        </w:rPr>
        <w:t>DE PROMOCIÓN Y DIFUSIÓN</w:t>
      </w:r>
      <w:r w:rsidR="0091725B" w:rsidRPr="00C90885">
        <w:rPr>
          <w:rFonts w:ascii="Arial" w:hAnsi="Arial" w:cs="Arial"/>
          <w:sz w:val="22"/>
          <w:szCs w:val="22"/>
        </w:rPr>
        <w:t xml:space="preserve"> </w:t>
      </w:r>
    </w:p>
    <w:p w:rsidR="0091725B" w:rsidRPr="0091725B" w:rsidRDefault="0091725B" w:rsidP="0091725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976746">
        <w:trPr>
          <w:trHeight w:val="298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351B62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76746" w:rsidRDefault="009767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5094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lastRenderedPageBreak/>
        <w:t>EIBARKO KIROL</w:t>
      </w:r>
      <w:r w:rsidR="005D20B6">
        <w:rPr>
          <w:rFonts w:ascii="Arial" w:hAnsi="Arial" w:cs="Arial"/>
          <w:b/>
          <w:sz w:val="22"/>
          <w:szCs w:val="22"/>
        </w:rPr>
        <w:t>ETARAKO</w:t>
      </w:r>
      <w:r w:rsidRPr="00E5349B">
        <w:rPr>
          <w:rFonts w:ascii="Arial" w:hAnsi="Arial" w:cs="Arial"/>
          <w:b/>
          <w:sz w:val="22"/>
          <w:szCs w:val="22"/>
        </w:rPr>
        <w:t xml:space="preserve"> UDAL PATRONATUAREKIN EDO UDALAREKIN ELKARLANAK</w:t>
      </w:r>
    </w:p>
    <w:p w:rsidR="00165094" w:rsidRPr="00FD621A" w:rsidRDefault="00CD4332" w:rsidP="00CD4332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COLABORACIONES CON EL PATRONATO MUNICIPAL DE DEPORTES </w:t>
      </w:r>
      <w:r w:rsidR="00C90885" w:rsidRPr="00E5349B">
        <w:rPr>
          <w:rFonts w:ascii="Arial" w:hAnsi="Arial" w:cs="Arial"/>
          <w:sz w:val="22"/>
          <w:szCs w:val="22"/>
        </w:rPr>
        <w:t xml:space="preserve">O EL AYTO. </w:t>
      </w:r>
      <w:r w:rsidRPr="00E5349B">
        <w:rPr>
          <w:rFonts w:ascii="Arial" w:hAnsi="Arial" w:cs="Arial"/>
          <w:sz w:val="22"/>
          <w:szCs w:val="22"/>
        </w:rPr>
        <w:t>DE EIBAR</w:t>
      </w:r>
    </w:p>
    <w:p w:rsidR="00165094" w:rsidRPr="0091725B" w:rsidRDefault="00165094" w:rsidP="00165094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165094" w:rsidRPr="007C52B0" w:rsidTr="00AD71E0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4" w:rsidRPr="00351B62" w:rsidRDefault="00165094" w:rsidP="00F11BF6">
            <w:pPr>
              <w:rPr>
                <w:rFonts w:ascii="Arial" w:hAnsi="Arial" w:cs="Arial"/>
              </w:rPr>
            </w:pPr>
          </w:p>
        </w:tc>
      </w:tr>
    </w:tbl>
    <w:p w:rsidR="00165094" w:rsidRDefault="00165094" w:rsidP="0091725B">
      <w:pPr>
        <w:rPr>
          <w:rFonts w:ascii="Arial" w:hAnsi="Arial" w:cs="Arial"/>
        </w:rPr>
      </w:pPr>
    </w:p>
    <w:p w:rsidR="00C90885" w:rsidRDefault="00C90885" w:rsidP="0091725B">
      <w:pPr>
        <w:rPr>
          <w:rFonts w:ascii="Arial" w:hAnsi="Arial" w:cs="Arial"/>
        </w:rPr>
      </w:pPr>
    </w:p>
    <w:p w:rsidR="00C90885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ESKOLA-KIROLAREKIN ELKARLANAK</w:t>
      </w:r>
    </w:p>
    <w:p w:rsidR="00C90885" w:rsidRPr="00FD621A" w:rsidRDefault="00C90885" w:rsidP="00C90885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COLABORACIONES </w:t>
      </w:r>
      <w:r w:rsidR="000B0BA5" w:rsidRPr="00E5349B">
        <w:rPr>
          <w:rFonts w:ascii="Arial" w:hAnsi="Arial" w:cs="Arial"/>
          <w:sz w:val="22"/>
          <w:szCs w:val="22"/>
        </w:rPr>
        <w:t>CON</w:t>
      </w:r>
      <w:r w:rsidRPr="00E5349B">
        <w:rPr>
          <w:rFonts w:ascii="Arial" w:hAnsi="Arial" w:cs="Arial"/>
          <w:sz w:val="22"/>
          <w:szCs w:val="22"/>
        </w:rPr>
        <w:t xml:space="preserve"> EL DEPORTE ESCOLAR</w:t>
      </w:r>
    </w:p>
    <w:p w:rsidR="00C90885" w:rsidRPr="0091725B" w:rsidRDefault="00C90885" w:rsidP="00C9088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C90885" w:rsidRPr="007C52B0" w:rsidTr="003C3A7B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5" w:rsidRPr="00351B62" w:rsidRDefault="00C90885" w:rsidP="003C3A7B">
            <w:pPr>
              <w:rPr>
                <w:rFonts w:ascii="Arial" w:hAnsi="Arial" w:cs="Arial"/>
              </w:rPr>
            </w:pPr>
          </w:p>
        </w:tc>
      </w:tr>
    </w:tbl>
    <w:p w:rsidR="00C90885" w:rsidRDefault="00C90885" w:rsidP="0091725B">
      <w:pPr>
        <w:rPr>
          <w:rFonts w:ascii="Arial" w:hAnsi="Arial" w:cs="Arial"/>
        </w:rPr>
      </w:pPr>
    </w:p>
    <w:p w:rsidR="00C90885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AURREIKUSITAKO EZ OHIKO JARDUERAK EDO EKITALDIAK</w:t>
      </w:r>
    </w:p>
    <w:p w:rsidR="00C90885" w:rsidRPr="00FD621A" w:rsidRDefault="00C90885" w:rsidP="00C90885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ACTIVIDADES DE CARÁCTER EXTRAORDINARIO</w:t>
      </w:r>
      <w:r w:rsidR="00F5077D" w:rsidRPr="00E5349B">
        <w:rPr>
          <w:rFonts w:ascii="Arial" w:hAnsi="Arial" w:cs="Arial"/>
          <w:sz w:val="22"/>
          <w:szCs w:val="22"/>
        </w:rPr>
        <w:t xml:space="preserve"> PREVISTAS</w:t>
      </w:r>
    </w:p>
    <w:p w:rsidR="00C90885" w:rsidRPr="0091725B" w:rsidRDefault="00C90885" w:rsidP="00C9088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C90885" w:rsidRPr="007C52B0" w:rsidTr="003C3A7B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5" w:rsidRPr="00351B62" w:rsidRDefault="00C90885" w:rsidP="003C3A7B">
            <w:pPr>
              <w:rPr>
                <w:rFonts w:ascii="Arial" w:hAnsi="Arial" w:cs="Arial"/>
              </w:rPr>
            </w:pPr>
          </w:p>
        </w:tc>
      </w:tr>
    </w:tbl>
    <w:p w:rsidR="00C90885" w:rsidRDefault="00C90885" w:rsidP="0091725B">
      <w:pPr>
        <w:rPr>
          <w:rFonts w:ascii="Arial" w:hAnsi="Arial" w:cs="Arial"/>
        </w:rPr>
      </w:pPr>
    </w:p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3811" w:rsidRDefault="007C3811" w:rsidP="00717487">
      <w:pPr>
        <w:jc w:val="both"/>
        <w:rPr>
          <w:rFonts w:ascii="Arial" w:hAnsi="Arial" w:cs="Arial"/>
        </w:rPr>
      </w:pPr>
    </w:p>
    <w:p w:rsidR="00CC35D2" w:rsidRPr="00CC35D2" w:rsidRDefault="005D20B6" w:rsidP="00C90885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KIROL-ENTITATEAREN</w:t>
      </w:r>
      <w:r w:rsidR="00C90885" w:rsidRPr="00C90885">
        <w:rPr>
          <w:rFonts w:ascii="Arial" w:hAnsi="Arial" w:cs="Arial"/>
          <w:b/>
          <w:sz w:val="22"/>
          <w:szCs w:val="22"/>
        </w:rPr>
        <w:t xml:space="preserve"> TALDE ETA LIZENTZIEN KOPURUA</w:t>
      </w:r>
      <w:r w:rsidR="00C90885">
        <w:rPr>
          <w:rFonts w:ascii="Arial" w:hAnsi="Arial" w:cs="Arial"/>
          <w:b/>
          <w:sz w:val="22"/>
          <w:szCs w:val="22"/>
        </w:rPr>
        <w:t xml:space="preserve"> </w:t>
      </w:r>
    </w:p>
    <w:p w:rsidR="00C90885" w:rsidRDefault="000B0BA5" w:rsidP="00CC35D2">
      <w:pPr>
        <w:ind w:left="284"/>
        <w:jc w:val="both"/>
        <w:rPr>
          <w:rFonts w:ascii="Arial" w:hAnsi="Arial" w:cs="Arial"/>
          <w:sz w:val="22"/>
          <w:szCs w:val="22"/>
        </w:rPr>
      </w:pPr>
      <w:r w:rsidRPr="000B0BA5">
        <w:rPr>
          <w:rFonts w:ascii="Arial" w:hAnsi="Arial" w:cs="Arial"/>
          <w:sz w:val="22"/>
          <w:szCs w:val="22"/>
        </w:rPr>
        <w:t xml:space="preserve">CANTIDAD </w:t>
      </w:r>
      <w:r w:rsidR="00BC204A">
        <w:rPr>
          <w:rFonts w:ascii="Arial" w:hAnsi="Arial" w:cs="Arial"/>
          <w:sz w:val="22"/>
          <w:szCs w:val="22"/>
        </w:rPr>
        <w:t xml:space="preserve">DE </w:t>
      </w:r>
      <w:r w:rsidR="00CC35D2">
        <w:rPr>
          <w:rFonts w:ascii="Arial" w:hAnsi="Arial" w:cs="Arial"/>
          <w:sz w:val="22"/>
          <w:szCs w:val="22"/>
        </w:rPr>
        <w:t xml:space="preserve">EQUIPOS Y </w:t>
      </w:r>
      <w:r w:rsidRPr="000B0BA5">
        <w:rPr>
          <w:rFonts w:ascii="Arial" w:hAnsi="Arial" w:cs="Arial"/>
          <w:sz w:val="22"/>
          <w:szCs w:val="22"/>
        </w:rPr>
        <w:t xml:space="preserve">LICENCIAS </w:t>
      </w:r>
      <w:r w:rsidR="005D20B6">
        <w:rPr>
          <w:rFonts w:ascii="Arial" w:hAnsi="Arial" w:cs="Arial"/>
          <w:sz w:val="22"/>
          <w:szCs w:val="22"/>
        </w:rPr>
        <w:t>DE LA ENTIDAD DEPORTIVA</w:t>
      </w:r>
    </w:p>
    <w:p w:rsidR="00663E18" w:rsidRPr="000B0BA5" w:rsidRDefault="00663E18" w:rsidP="00CC35D2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663E18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Pr="00663E18" w:rsidRDefault="00663E18" w:rsidP="002D2688">
      <w:pPr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0B0BA5" w:rsidRPr="008E417F" w:rsidTr="00BC204A">
        <w:trPr>
          <w:trHeight w:val="4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BA5" w:rsidRPr="008E417F" w:rsidRDefault="000B0BA5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</w:p>
          <w:p w:rsidR="000B0BA5" w:rsidRPr="008E417F" w:rsidRDefault="000B0BA5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A5" w:rsidRPr="00CA5EA9" w:rsidRDefault="000B0BA5" w:rsidP="00FD3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Taldekoa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CA5EA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equipo</w:t>
            </w:r>
            <w:proofErr w:type="spellEnd"/>
            <w:r w:rsidRPr="00CA5EA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>Banakakoa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Individual</w:t>
            </w:r>
            <w:proofErr w:type="spellEnd"/>
          </w:p>
        </w:tc>
      </w:tr>
    </w:tbl>
    <w:p w:rsidR="000B0BA5" w:rsidRDefault="000B0BA5" w:rsidP="000B0BA5">
      <w:pPr>
        <w:ind w:left="284"/>
        <w:jc w:val="both"/>
        <w:rPr>
          <w:rFonts w:ascii="Arial" w:hAnsi="Arial" w:cs="Arial"/>
        </w:rPr>
      </w:pPr>
    </w:p>
    <w:p w:rsidR="00663E18" w:rsidRDefault="00663E18" w:rsidP="000B0BA5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558"/>
        <w:gridCol w:w="4678"/>
      </w:tblGrid>
      <w:tr w:rsidR="00C90885" w:rsidRPr="00BC204A" w:rsidTr="00BC204A">
        <w:tc>
          <w:tcPr>
            <w:tcW w:w="2410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Kategoria </w:t>
            </w:r>
          </w:p>
          <w:p w:rsidR="00C90885" w:rsidRPr="00BC204A" w:rsidRDefault="00BC204A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Categorí</w:t>
            </w:r>
            <w:r w:rsidR="00C90885" w:rsidRPr="00BC204A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Gizon./</w:t>
            </w:r>
            <w:proofErr w:type="spellStart"/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Emak</w:t>
            </w:r>
            <w:proofErr w:type="spellEnd"/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Masc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>./Femen.</w:t>
            </w:r>
          </w:p>
        </w:tc>
        <w:tc>
          <w:tcPr>
            <w:tcW w:w="155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Lizentzi</w:t>
            </w:r>
            <w:r w:rsidR="005D20B6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kop.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04A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Parte hartzen duen lehiaketaren izena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competición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participa</w:t>
            </w:r>
            <w:proofErr w:type="spellEnd"/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04A" w:rsidRPr="00D35922" w:rsidTr="00663E18">
        <w:trPr>
          <w:trHeight w:val="624"/>
        </w:trPr>
        <w:tc>
          <w:tcPr>
            <w:tcW w:w="2410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04A" w:rsidRPr="00D35922" w:rsidTr="00663E18">
        <w:trPr>
          <w:trHeight w:val="624"/>
        </w:trPr>
        <w:tc>
          <w:tcPr>
            <w:tcW w:w="2410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688" w:rsidRPr="00BC204A" w:rsidRDefault="005D20B6" w:rsidP="002D2688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Entitatearen kirol-sail </w:t>
      </w:r>
      <w:r w:rsidR="002D2688" w:rsidRPr="00BC204A">
        <w:rPr>
          <w:rFonts w:ascii="Arial" w:hAnsi="Arial" w:cs="Arial"/>
          <w:b/>
          <w:iCs/>
          <w:sz w:val="18"/>
          <w:szCs w:val="18"/>
        </w:rPr>
        <w:t>bakoitzeko orri bat bete eta federakuntzaren sinadura eta zigilua jarri.</w:t>
      </w:r>
    </w:p>
    <w:p w:rsidR="002D2688" w:rsidRPr="00BC204A" w:rsidRDefault="002D2688" w:rsidP="002D2688">
      <w:pPr>
        <w:tabs>
          <w:tab w:val="right" w:leader="underscore" w:pos="9639"/>
        </w:tabs>
        <w:ind w:left="284"/>
        <w:rPr>
          <w:rFonts w:ascii="Arial" w:hAnsi="Arial" w:cs="Arial"/>
          <w:bCs/>
          <w:sz w:val="18"/>
          <w:szCs w:val="18"/>
        </w:rPr>
      </w:pPr>
      <w:proofErr w:type="spellStart"/>
      <w:r w:rsidRPr="00BC204A">
        <w:rPr>
          <w:rFonts w:ascii="Arial" w:hAnsi="Arial" w:cs="Arial"/>
          <w:bCs/>
          <w:sz w:val="18"/>
          <w:szCs w:val="18"/>
        </w:rPr>
        <w:t>Rellenar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una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hoja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por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cada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sección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deportiva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r w:rsidR="005D20B6">
        <w:rPr>
          <w:rFonts w:ascii="Arial" w:hAnsi="Arial" w:cs="Arial"/>
          <w:bCs/>
          <w:sz w:val="18"/>
          <w:szCs w:val="18"/>
        </w:rPr>
        <w:t xml:space="preserve">de la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entidad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incluir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sello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y firma de</w:t>
      </w:r>
      <w:r>
        <w:rPr>
          <w:rFonts w:ascii="Arial" w:hAnsi="Arial" w:cs="Arial"/>
          <w:bCs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bCs/>
          <w:sz w:val="18"/>
          <w:szCs w:val="18"/>
        </w:rPr>
        <w:t>F</w:t>
      </w:r>
      <w:r w:rsidRPr="00BC204A">
        <w:rPr>
          <w:rFonts w:ascii="Arial" w:hAnsi="Arial" w:cs="Arial"/>
          <w:bCs/>
          <w:sz w:val="18"/>
          <w:szCs w:val="18"/>
        </w:rPr>
        <w:t>ederación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correspondiente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>.</w:t>
      </w:r>
    </w:p>
    <w:p w:rsidR="00C90885" w:rsidRDefault="00C90885" w:rsidP="000B0BA5">
      <w:pPr>
        <w:tabs>
          <w:tab w:val="left" w:pos="5670"/>
        </w:tabs>
        <w:ind w:left="284"/>
        <w:rPr>
          <w:rFonts w:ascii="Arial" w:hAnsi="Arial" w:cs="Arial"/>
        </w:rPr>
      </w:pPr>
    </w:p>
    <w:p w:rsidR="000B0BA5" w:rsidRPr="00D35922" w:rsidRDefault="000B0BA5" w:rsidP="000B0BA5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90885" w:rsidRPr="00BC204A" w:rsidTr="000B0BA5">
        <w:trPr>
          <w:trHeight w:val="270"/>
        </w:trPr>
        <w:tc>
          <w:tcPr>
            <w:tcW w:w="10064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DAGOKION FEDERAKUNTZAK BETETZEKO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</w:rPr>
            </w:pPr>
            <w:r w:rsidRPr="00BC204A">
              <w:rPr>
                <w:rFonts w:ascii="Arial" w:hAnsi="Arial" w:cs="Arial"/>
                <w:bCs/>
              </w:rPr>
              <w:t>A RELLENAR POR LA FEDERACIÓN CORRESPONDIENTE</w:t>
            </w:r>
          </w:p>
        </w:tc>
      </w:tr>
      <w:tr w:rsidR="00C90885" w:rsidRPr="00BC204A" w:rsidTr="002D26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0064" w:type="dxa"/>
          </w:tcPr>
          <w:p w:rsidR="00C90885" w:rsidRPr="00BC204A" w:rsidRDefault="00C90885" w:rsidP="003C3A7B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90885" w:rsidRPr="00FF5CD9" w:rsidRDefault="00C90885" w:rsidP="003C3A7B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FF5CD9">
              <w:rPr>
                <w:rFonts w:ascii="Arial" w:hAnsi="Arial" w:cs="Arial"/>
                <w:iCs/>
              </w:rPr>
              <w:t>FEDERACIÓN GUIPUZCOANA DE</w:t>
            </w:r>
            <w:r w:rsidRPr="00BC204A">
              <w:rPr>
                <w:rFonts w:ascii="Arial" w:hAnsi="Arial" w:cs="Arial"/>
                <w:iCs/>
              </w:rPr>
              <w:t xml:space="preserve"> </w:t>
            </w:r>
            <w:r w:rsidRPr="00BC204A">
              <w:rPr>
                <w:rFonts w:ascii="Arial" w:hAnsi="Arial" w:cs="Arial"/>
                <w:iCs/>
              </w:rPr>
              <w:tab/>
            </w:r>
            <w:r w:rsidRPr="00FF5CD9">
              <w:rPr>
                <w:rFonts w:ascii="Arial" w:hAnsi="Arial" w:cs="Arial"/>
                <w:b/>
                <w:iCs/>
              </w:rPr>
              <w:t xml:space="preserve">GIPUZKOAKO </w:t>
            </w:r>
            <w:r w:rsidR="00BC204A" w:rsidRPr="00FF5CD9">
              <w:rPr>
                <w:rFonts w:ascii="Arial" w:hAnsi="Arial" w:cs="Arial"/>
                <w:b/>
                <w:iCs/>
              </w:rPr>
              <w:t>FEDERAZIOA</w:t>
            </w:r>
          </w:p>
          <w:p w:rsidR="00C90885" w:rsidRPr="00BC204A" w:rsidRDefault="00C90885" w:rsidP="003C3A7B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90885" w:rsidRPr="00FF5CD9" w:rsidRDefault="00C90885" w:rsidP="003C3A7B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5C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Behean sinatzen duenak, aipatutako federazioko idazkariak, goian </w:t>
            </w:r>
            <w:r w:rsidR="00E5349B" w:rsidRPr="00FF5CD9">
              <w:rPr>
                <w:rFonts w:ascii="Arial" w:hAnsi="Arial" w:cs="Arial"/>
                <w:b/>
                <w:iCs/>
                <w:sz w:val="18"/>
                <w:szCs w:val="18"/>
              </w:rPr>
              <w:t>adierazitako</w:t>
            </w:r>
            <w:r w:rsidRPr="00FF5C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datuak egiazkoak direla ziurtatzen du.</w:t>
            </w:r>
          </w:p>
          <w:p w:rsidR="00C90885" w:rsidRPr="00FF5CD9" w:rsidRDefault="00C90885" w:rsidP="00BC204A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El/la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abajo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firmante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como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Secretario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/a de la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Federación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C204A" w:rsidRPr="00FF5CD9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 w:rsidR="00BC204A" w:rsidRPr="00FF5CD9">
              <w:rPr>
                <w:rFonts w:ascii="Arial" w:hAnsi="Arial" w:cs="Arial"/>
                <w:bCs/>
                <w:sz w:val="18"/>
                <w:szCs w:val="18"/>
              </w:rPr>
              <w:t>referencia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certifica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que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los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datos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arriba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indicados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son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ciertos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BC204A" w:rsidRDefault="00BC204A" w:rsidP="00BC204A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BC204A" w:rsidRPr="00BC204A" w:rsidRDefault="00BC204A" w:rsidP="00BC204A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BC204A" w:rsidRPr="00D4423F" w:rsidTr="00BC204A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04A" w:rsidRPr="00D4423F" w:rsidRDefault="00BC204A" w:rsidP="00BC204A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Federazioaren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Federación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204A" w:rsidRPr="00D4423F" w:rsidRDefault="00BC204A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04A" w:rsidRPr="00D4423F" w:rsidRDefault="00BC204A" w:rsidP="00BC204A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Idazkariaren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secretario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0885" w:rsidRDefault="005D20B6" w:rsidP="00F50B86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KIROL-ENTITATEAREN</w:t>
      </w:r>
      <w:r w:rsidR="00C90885" w:rsidRPr="00C90885">
        <w:rPr>
          <w:rFonts w:ascii="Arial" w:hAnsi="Arial" w:cs="Arial"/>
          <w:b/>
          <w:sz w:val="22"/>
          <w:szCs w:val="22"/>
        </w:rPr>
        <w:t xml:space="preserve"> TEKNIKARI ETA ENTRENATZAILEEN TITULAZIOAK</w:t>
      </w:r>
    </w:p>
    <w:p w:rsidR="00C90885" w:rsidRPr="00C90885" w:rsidRDefault="00C90885" w:rsidP="00C90885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TITULACIONES DE LOS/AS TÉCNICOS/AS Y ENTRENADORES/AS </w:t>
      </w:r>
      <w:r w:rsidR="005D20B6">
        <w:rPr>
          <w:rFonts w:ascii="Arial" w:hAnsi="Arial" w:cs="Arial"/>
          <w:sz w:val="22"/>
          <w:szCs w:val="22"/>
        </w:rPr>
        <w:t>DE LA ENTIDAD DEPORTIVA</w:t>
      </w:r>
    </w:p>
    <w:p w:rsidR="00663E18" w:rsidRPr="000B0BA5" w:rsidRDefault="00663E18" w:rsidP="00663E18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FD33C5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Pr="00D35922" w:rsidRDefault="00663E18" w:rsidP="00663E18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09"/>
        <w:gridCol w:w="3544"/>
      </w:tblGrid>
      <w:tr w:rsidR="00C90885" w:rsidRPr="00CC35D2" w:rsidTr="00CC35D2">
        <w:tc>
          <w:tcPr>
            <w:tcW w:w="4111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Teknikaria edo entrenatzailea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: </w:t>
            </w: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izen-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>abizenak</w:t>
            </w:r>
          </w:p>
          <w:p w:rsidR="00C90885" w:rsidRPr="00CC35D2" w:rsidRDefault="00CC35D2" w:rsidP="00CC35D2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T</w:t>
            </w:r>
            <w:r w:rsidR="00C90885" w:rsidRPr="00CC35D2">
              <w:rPr>
                <w:rFonts w:ascii="Arial" w:hAnsi="Arial" w:cs="Arial"/>
                <w:sz w:val="18"/>
                <w:szCs w:val="18"/>
              </w:rPr>
              <w:t>écnico</w:t>
            </w:r>
            <w:proofErr w:type="spellEnd"/>
            <w:r w:rsidR="00C90885" w:rsidRPr="00CC35D2">
              <w:rPr>
                <w:rFonts w:ascii="Arial" w:hAnsi="Arial" w:cs="Arial"/>
                <w:sz w:val="18"/>
                <w:szCs w:val="18"/>
              </w:rPr>
              <w:t xml:space="preserve">/a o </w:t>
            </w:r>
            <w:proofErr w:type="spellStart"/>
            <w:r w:rsidR="00C90885" w:rsidRPr="00CC35D2">
              <w:rPr>
                <w:rFonts w:ascii="Arial" w:hAnsi="Arial" w:cs="Arial"/>
                <w:sz w:val="18"/>
                <w:szCs w:val="18"/>
              </w:rPr>
              <w:t>entrenador</w:t>
            </w:r>
            <w:proofErr w:type="spellEnd"/>
            <w:r w:rsidR="00C90885" w:rsidRPr="00CC35D2">
              <w:rPr>
                <w:rFonts w:ascii="Arial" w:hAnsi="Arial" w:cs="Arial"/>
                <w:sz w:val="18"/>
                <w:szCs w:val="18"/>
              </w:rPr>
              <w:t>/a</w:t>
            </w:r>
            <w:r w:rsidRPr="00CC35D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409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Lizentzia federatuaren zk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D2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licencia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federativa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Titulazioaren izena</w:t>
            </w:r>
          </w:p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Denominación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titulación</w:t>
            </w:r>
            <w:proofErr w:type="spellEnd"/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20B6" w:rsidRPr="00BC204A" w:rsidRDefault="005D20B6" w:rsidP="005D20B6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Entitatearen kirol-sail </w:t>
      </w:r>
      <w:r w:rsidRPr="00BC204A">
        <w:rPr>
          <w:rFonts w:ascii="Arial" w:hAnsi="Arial" w:cs="Arial"/>
          <w:b/>
          <w:iCs/>
          <w:sz w:val="18"/>
          <w:szCs w:val="18"/>
        </w:rPr>
        <w:t>bakoitzeko orri bat bete eta federakuntzaren sinadura eta zigilua jarri.</w:t>
      </w:r>
    </w:p>
    <w:p w:rsidR="005D20B6" w:rsidRPr="00BC204A" w:rsidRDefault="005D20B6" w:rsidP="005D20B6">
      <w:pPr>
        <w:tabs>
          <w:tab w:val="right" w:leader="underscore" w:pos="9639"/>
        </w:tabs>
        <w:ind w:left="284"/>
        <w:rPr>
          <w:rFonts w:ascii="Arial" w:hAnsi="Arial" w:cs="Arial"/>
          <w:bCs/>
          <w:sz w:val="18"/>
          <w:szCs w:val="18"/>
        </w:rPr>
      </w:pPr>
      <w:proofErr w:type="spellStart"/>
      <w:r w:rsidRPr="00BC204A">
        <w:rPr>
          <w:rFonts w:ascii="Arial" w:hAnsi="Arial" w:cs="Arial"/>
          <w:bCs/>
          <w:sz w:val="18"/>
          <w:szCs w:val="18"/>
        </w:rPr>
        <w:t>Rellenar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una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hoja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por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cada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sección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deportiva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de la </w:t>
      </w:r>
      <w:proofErr w:type="spellStart"/>
      <w:r>
        <w:rPr>
          <w:rFonts w:ascii="Arial" w:hAnsi="Arial" w:cs="Arial"/>
          <w:bCs/>
          <w:sz w:val="18"/>
          <w:szCs w:val="18"/>
        </w:rPr>
        <w:t>entidad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Cs/>
          <w:sz w:val="18"/>
          <w:szCs w:val="18"/>
        </w:rPr>
        <w:t>incluir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sello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firma de la </w:t>
      </w:r>
      <w:proofErr w:type="spellStart"/>
      <w:r>
        <w:rPr>
          <w:rFonts w:ascii="Arial" w:hAnsi="Arial" w:cs="Arial"/>
          <w:bCs/>
          <w:sz w:val="18"/>
          <w:szCs w:val="18"/>
        </w:rPr>
        <w:t>F</w:t>
      </w:r>
      <w:r w:rsidRPr="00BC204A">
        <w:rPr>
          <w:rFonts w:ascii="Arial" w:hAnsi="Arial" w:cs="Arial"/>
          <w:bCs/>
          <w:sz w:val="18"/>
          <w:szCs w:val="18"/>
        </w:rPr>
        <w:t>ederación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correspondiente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2D2688" w:rsidRDefault="002D2688" w:rsidP="00CC35D2">
      <w:pPr>
        <w:tabs>
          <w:tab w:val="left" w:pos="5670"/>
        </w:tabs>
        <w:ind w:left="284"/>
        <w:rPr>
          <w:rFonts w:ascii="Arial" w:hAnsi="Arial" w:cs="Arial"/>
        </w:rPr>
      </w:pPr>
    </w:p>
    <w:p w:rsidR="00CC35D2" w:rsidRPr="00D35922" w:rsidRDefault="00CC35D2" w:rsidP="00CC35D2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C35D2" w:rsidRPr="00BC204A" w:rsidTr="00FD33C5">
        <w:trPr>
          <w:trHeight w:val="270"/>
        </w:trPr>
        <w:tc>
          <w:tcPr>
            <w:tcW w:w="10064" w:type="dxa"/>
            <w:shd w:val="clear" w:color="auto" w:fill="D9D9D9"/>
          </w:tcPr>
          <w:p w:rsidR="00CC35D2" w:rsidRPr="00BC204A" w:rsidRDefault="00CC35D2" w:rsidP="00FD33C5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DAGOKION FEDERAKUNTZAK BETETZEKO</w:t>
            </w:r>
          </w:p>
          <w:p w:rsidR="00CC35D2" w:rsidRPr="00BC204A" w:rsidRDefault="00CC35D2" w:rsidP="00FD33C5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</w:rPr>
            </w:pPr>
            <w:r w:rsidRPr="00BC204A">
              <w:rPr>
                <w:rFonts w:ascii="Arial" w:hAnsi="Arial" w:cs="Arial"/>
                <w:bCs/>
              </w:rPr>
              <w:t>A RELLENAR POR LA FEDERACIÓN CORRESPONDIENTE</w:t>
            </w:r>
          </w:p>
        </w:tc>
      </w:tr>
      <w:tr w:rsidR="00CC35D2" w:rsidRPr="00BC204A" w:rsidTr="002D26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0064" w:type="dxa"/>
          </w:tcPr>
          <w:p w:rsidR="00CC35D2" w:rsidRPr="00BC204A" w:rsidRDefault="00CC35D2" w:rsidP="00FD33C5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C35D2" w:rsidRPr="00BC204A" w:rsidRDefault="00CC35D2" w:rsidP="00FD33C5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FF5CD9">
              <w:rPr>
                <w:rFonts w:ascii="Arial" w:hAnsi="Arial" w:cs="Arial"/>
                <w:iCs/>
              </w:rPr>
              <w:t>FEDERACIÓN GUIPUZCOANA DE</w:t>
            </w:r>
            <w:r w:rsidRPr="00BC204A">
              <w:rPr>
                <w:rFonts w:ascii="Arial" w:hAnsi="Arial" w:cs="Arial"/>
                <w:iCs/>
              </w:rPr>
              <w:t xml:space="preserve"> </w:t>
            </w:r>
            <w:r w:rsidRPr="00BC204A">
              <w:rPr>
                <w:rFonts w:ascii="Arial" w:hAnsi="Arial" w:cs="Arial"/>
                <w:iCs/>
              </w:rPr>
              <w:tab/>
            </w:r>
            <w:r w:rsidRPr="00FF5CD9">
              <w:rPr>
                <w:rFonts w:ascii="Arial" w:hAnsi="Arial" w:cs="Arial"/>
                <w:b/>
                <w:iCs/>
              </w:rPr>
              <w:t>GIPUZKOAKO FEDERAZIOA</w:t>
            </w:r>
          </w:p>
          <w:p w:rsidR="00CC35D2" w:rsidRPr="00BC204A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C35D2" w:rsidRPr="00FF5CD9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5C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Behean sinatzen duenak, aipatutako federazioko idazkariak, goian </w:t>
            </w:r>
            <w:r w:rsidR="00E5349B" w:rsidRPr="00FF5CD9">
              <w:rPr>
                <w:rFonts w:ascii="Arial" w:hAnsi="Arial" w:cs="Arial"/>
                <w:b/>
                <w:iCs/>
                <w:sz w:val="18"/>
                <w:szCs w:val="18"/>
              </w:rPr>
              <w:t>adierazitako</w:t>
            </w:r>
            <w:r w:rsidRPr="00FF5C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datuak egiazkoak direla ziurtatzen du.</w:t>
            </w:r>
          </w:p>
          <w:p w:rsidR="00CC35D2" w:rsidRPr="00FF5CD9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El/la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abajo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firmante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como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Secretario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/a de la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Federación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referencia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certifica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que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los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datos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arriba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indicados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 xml:space="preserve"> son </w:t>
            </w:r>
            <w:proofErr w:type="spellStart"/>
            <w:r w:rsidRPr="00FF5CD9">
              <w:rPr>
                <w:rFonts w:ascii="Arial" w:hAnsi="Arial" w:cs="Arial"/>
                <w:bCs/>
                <w:sz w:val="18"/>
                <w:szCs w:val="18"/>
              </w:rPr>
              <w:t>ciertos</w:t>
            </w:r>
            <w:proofErr w:type="spellEnd"/>
            <w:r w:rsidRPr="00FF5CD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CC35D2" w:rsidRDefault="00CC35D2" w:rsidP="00CC35D2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CC35D2" w:rsidRPr="00BC204A" w:rsidRDefault="00CC35D2" w:rsidP="00CC35D2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CC35D2" w:rsidRPr="00D4423F" w:rsidTr="00FD33C5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5D2" w:rsidRPr="00D4423F" w:rsidRDefault="00CC35D2" w:rsidP="00FD33C5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Federazioaren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Federación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35D2" w:rsidRPr="00D4423F" w:rsidRDefault="00CC35D2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5D2" w:rsidRPr="00D4423F" w:rsidRDefault="00CC35D2" w:rsidP="00FD33C5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Idazkariaren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secretario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C35D2" w:rsidRDefault="00CC35D2" w:rsidP="00CC35D2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</w:p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0885" w:rsidRDefault="00C90885" w:rsidP="00C90885">
      <w:pPr>
        <w:rPr>
          <w:rFonts w:ascii="Arial" w:hAnsi="Arial" w:cs="Arial"/>
        </w:rPr>
      </w:pPr>
    </w:p>
    <w:p w:rsidR="00C90885" w:rsidRPr="00D82207" w:rsidRDefault="00E5349B" w:rsidP="00C90885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 w:rsidRPr="00D82207">
        <w:rPr>
          <w:rFonts w:ascii="Arial" w:hAnsi="Arial" w:cs="Arial"/>
          <w:b/>
          <w:sz w:val="22"/>
          <w:szCs w:val="22"/>
        </w:rPr>
        <w:t>TALDEAK ETA ESKOLA</w:t>
      </w:r>
      <w:r w:rsidR="00D82207" w:rsidRPr="00D82207">
        <w:rPr>
          <w:rFonts w:ascii="Arial" w:hAnsi="Arial" w:cs="Arial"/>
          <w:b/>
          <w:sz w:val="22"/>
          <w:szCs w:val="22"/>
        </w:rPr>
        <w:t>-</w:t>
      </w:r>
      <w:r w:rsidRPr="00D82207">
        <w:rPr>
          <w:rFonts w:ascii="Arial" w:hAnsi="Arial" w:cs="Arial"/>
          <w:b/>
          <w:sz w:val="22"/>
          <w:szCs w:val="22"/>
        </w:rPr>
        <w:t xml:space="preserve">LIZENTZIAK </w:t>
      </w:r>
    </w:p>
    <w:p w:rsidR="00C90885" w:rsidRPr="00C90885" w:rsidRDefault="00E5349B" w:rsidP="00C90885">
      <w:pPr>
        <w:ind w:left="360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>EQUIPOS Y NÚMERO DE LICENCIAS ESCOLARES</w:t>
      </w:r>
    </w:p>
    <w:p w:rsidR="002D2688" w:rsidRDefault="002D268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FD33C5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Default="00663E1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2D2688" w:rsidRPr="008E417F" w:rsidTr="00FD33C5">
        <w:trPr>
          <w:trHeight w:val="4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688" w:rsidRPr="008E417F" w:rsidRDefault="002D2688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</w:p>
          <w:p w:rsidR="002D2688" w:rsidRPr="008E417F" w:rsidRDefault="002D268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88" w:rsidRPr="00CA5EA9" w:rsidRDefault="002D2688" w:rsidP="00FD3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Taldekoa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CA5EA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equipo</w:t>
            </w:r>
            <w:proofErr w:type="spellEnd"/>
            <w:r w:rsidRPr="00CA5EA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</w:r>
            <w:r w:rsidR="00882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>Banakakoa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Individual</w:t>
            </w:r>
            <w:proofErr w:type="spellEnd"/>
          </w:p>
        </w:tc>
      </w:tr>
    </w:tbl>
    <w:p w:rsidR="002D2688" w:rsidRDefault="002D2688" w:rsidP="002D2688">
      <w:pPr>
        <w:ind w:left="284"/>
        <w:jc w:val="both"/>
        <w:rPr>
          <w:rFonts w:ascii="Arial" w:hAnsi="Arial" w:cs="Arial"/>
        </w:rPr>
      </w:pPr>
    </w:p>
    <w:p w:rsidR="00663E18" w:rsidRDefault="00663E1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1560"/>
        <w:gridCol w:w="3117"/>
      </w:tblGrid>
      <w:tr w:rsidR="00C90885" w:rsidRPr="002D2688" w:rsidTr="002D2688">
        <w:tc>
          <w:tcPr>
            <w:tcW w:w="3119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Kirol modalitatea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deportiva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Taldearen izena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it-IT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equipo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Lizentzia kop.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D2688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3117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Ikastetxea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escolar</w:t>
            </w:r>
            <w:proofErr w:type="spellEnd"/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C90885" w:rsidRPr="002D2688" w:rsidRDefault="00C90885" w:rsidP="002D2688">
      <w:pPr>
        <w:tabs>
          <w:tab w:val="left" w:pos="5670"/>
        </w:tabs>
        <w:ind w:left="284"/>
        <w:jc w:val="both"/>
        <w:rPr>
          <w:rFonts w:ascii="Arial" w:hAnsi="Arial" w:cs="Arial"/>
          <w:b/>
          <w:iCs/>
          <w:sz w:val="18"/>
          <w:szCs w:val="18"/>
        </w:rPr>
      </w:pPr>
      <w:r w:rsidRPr="002D2688">
        <w:rPr>
          <w:rFonts w:ascii="Arial" w:hAnsi="Arial" w:cs="Arial"/>
          <w:b/>
          <w:iCs/>
          <w:sz w:val="18"/>
          <w:szCs w:val="18"/>
        </w:rPr>
        <w:t>Oharra: banakako kirol modalitatetan, ikastetxe bereko eskola</w:t>
      </w:r>
      <w:r w:rsidR="00B92059">
        <w:rPr>
          <w:rFonts w:ascii="Arial" w:hAnsi="Arial" w:cs="Arial"/>
          <w:b/>
          <w:iCs/>
          <w:sz w:val="18"/>
          <w:szCs w:val="18"/>
        </w:rPr>
        <w:t>-</w:t>
      </w:r>
      <w:r w:rsidRPr="002D2688">
        <w:rPr>
          <w:rFonts w:ascii="Arial" w:hAnsi="Arial" w:cs="Arial"/>
          <w:b/>
          <w:iCs/>
          <w:sz w:val="18"/>
          <w:szCs w:val="18"/>
        </w:rPr>
        <w:t>ume guztiak talde bakar batean adierazi.</w:t>
      </w:r>
    </w:p>
    <w:p w:rsidR="00C90885" w:rsidRPr="002D2688" w:rsidRDefault="00C90885" w:rsidP="002D2688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D2688">
        <w:rPr>
          <w:rFonts w:ascii="Arial" w:hAnsi="Arial" w:cs="Arial"/>
          <w:bCs/>
          <w:sz w:val="18"/>
          <w:szCs w:val="18"/>
        </w:rPr>
        <w:t xml:space="preserve">Nota: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en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caso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modalidades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deportivas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individuales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indicar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como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un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único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equipo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todos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>/as lo</w:t>
      </w:r>
      <w:r w:rsidR="00B92059">
        <w:rPr>
          <w:rFonts w:ascii="Arial" w:hAnsi="Arial" w:cs="Arial"/>
          <w:bCs/>
          <w:sz w:val="18"/>
          <w:szCs w:val="18"/>
        </w:rPr>
        <w:t>s</w:t>
      </w:r>
      <w:r w:rsidRPr="002D2688">
        <w:rPr>
          <w:rFonts w:ascii="Arial" w:hAnsi="Arial" w:cs="Arial"/>
          <w:bCs/>
          <w:sz w:val="18"/>
          <w:szCs w:val="18"/>
        </w:rPr>
        <w:t xml:space="preserve">/as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escolares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de un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centro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>.</w:t>
      </w:r>
    </w:p>
    <w:p w:rsidR="00C90885" w:rsidRDefault="00C90885" w:rsidP="00534AD9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2D2688" w:rsidRPr="00BC204A" w:rsidRDefault="002D2688" w:rsidP="00534AD9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2D2688" w:rsidRPr="00D4423F" w:rsidTr="00FD33C5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3668" w:rsidRDefault="00693668" w:rsidP="00693668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Gipuzkoako Foru Aldundiaren </w:t>
            </w:r>
            <w:r w:rsidR="002D2688" w:rsidRPr="00D4423F">
              <w:rPr>
                <w:rFonts w:ascii="Arial" w:hAnsi="Arial" w:cs="Arial"/>
                <w:b/>
                <w:sz w:val="18"/>
                <w:szCs w:val="18"/>
              </w:rPr>
              <w:t xml:space="preserve">zigilua </w:t>
            </w:r>
          </w:p>
          <w:p w:rsidR="002D2688" w:rsidRPr="00D4423F" w:rsidRDefault="002D2688" w:rsidP="00693668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93668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="00693668">
              <w:rPr>
                <w:rFonts w:ascii="Arial" w:hAnsi="Arial" w:cs="Arial"/>
                <w:sz w:val="18"/>
                <w:szCs w:val="18"/>
              </w:rPr>
              <w:t>Diputación</w:t>
            </w:r>
            <w:proofErr w:type="spellEnd"/>
            <w:r w:rsidR="00693668">
              <w:rPr>
                <w:rFonts w:ascii="Arial" w:hAnsi="Arial" w:cs="Arial"/>
                <w:sz w:val="18"/>
                <w:szCs w:val="18"/>
              </w:rPr>
              <w:t xml:space="preserve"> Foral de Gipuzkoa</w:t>
            </w:r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D2688" w:rsidRPr="00D4423F" w:rsidRDefault="002D2688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2688" w:rsidRPr="00D4423F" w:rsidRDefault="002D2688" w:rsidP="002D2688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Ordezkariaren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90885" w:rsidRPr="00CD4332" w:rsidRDefault="00C90885" w:rsidP="00534AD9">
      <w:pPr>
        <w:ind w:left="284"/>
        <w:jc w:val="both"/>
        <w:rPr>
          <w:rFonts w:ascii="Arial" w:hAnsi="Arial" w:cs="Arial"/>
        </w:rPr>
      </w:pPr>
    </w:p>
    <w:p w:rsidR="00EF61B5" w:rsidRDefault="001A2B57" w:rsidP="0071748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F61B5" w:rsidRPr="00F52677" w:rsidRDefault="00EF61B5" w:rsidP="00C3603E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lastRenderedPageBreak/>
        <w:t>DIRU-SARREREN ETA GASTUEN AURREKONTUA</w:t>
      </w:r>
      <w:r w:rsidR="00C93462" w:rsidRPr="00F52677">
        <w:rPr>
          <w:rFonts w:ascii="Arial" w:hAnsi="Arial" w:cs="Arial"/>
          <w:b/>
          <w:sz w:val="22"/>
          <w:szCs w:val="22"/>
        </w:rPr>
        <w:t xml:space="preserve">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C5717F" w:rsidRDefault="00C5717F" w:rsidP="001A2B57">
      <w:pPr>
        <w:jc w:val="both"/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"/>
        <w:gridCol w:w="3970"/>
        <w:gridCol w:w="991"/>
      </w:tblGrid>
      <w:tr w:rsidR="00C90885" w:rsidRPr="00534AD9" w:rsidTr="00534AD9">
        <w:trPr>
          <w:trHeight w:val="38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90885" w:rsidRPr="00534AD9" w:rsidRDefault="00C90885" w:rsidP="003C3A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GASTUEN AURREKONTUA</w:t>
            </w:r>
          </w:p>
          <w:p w:rsidR="00C90885" w:rsidRPr="00534AD9" w:rsidRDefault="00C90885" w:rsidP="003C3A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>PRESUPUESTO DE GASTOS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90885" w:rsidRPr="00534AD9" w:rsidRDefault="00C90885" w:rsidP="003C3A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DIRU-SARREREN AURREKONTUA</w:t>
            </w:r>
          </w:p>
          <w:p w:rsidR="00C90885" w:rsidRPr="00534AD9" w:rsidRDefault="00C90885" w:rsidP="003C3A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>PRESUPUESTO DE INGRESOS</w:t>
            </w:r>
          </w:p>
        </w:tc>
      </w:tr>
      <w:tr w:rsidR="00C90885" w:rsidRPr="006B1089" w:rsidTr="009B5B08">
        <w:trPr>
          <w:trHeight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089" w:rsidRPr="006B108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Pertsonal-gastuak</w:t>
            </w:r>
          </w:p>
          <w:p w:rsidR="00C90885" w:rsidRPr="006B108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Gastos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personal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885" w:rsidRPr="006B1089" w:rsidRDefault="009B5B08" w:rsidP="003C3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885" w:rsidRPr="006B1089" w:rsidRDefault="00C90885" w:rsidP="003C3A7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Bazkideen kuotak</w:t>
            </w:r>
          </w:p>
          <w:p w:rsidR="00C90885" w:rsidRPr="006B1089" w:rsidRDefault="00C90885" w:rsidP="00304B9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6B108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socios</w:t>
            </w:r>
            <w:proofErr w:type="spellEnd"/>
            <w:r w:rsidR="00304B9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6B1089">
              <w:rPr>
                <w:rFonts w:ascii="Arial" w:hAnsi="Arial" w:cs="Arial"/>
                <w:bCs/>
                <w:sz w:val="18"/>
                <w:szCs w:val="18"/>
              </w:rPr>
              <w:t>as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885" w:rsidRPr="006B1089" w:rsidRDefault="001E287B" w:rsidP="003C3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ordainketak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kuotak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Entrenatzaile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i ordainketak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entrenadores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/as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304B99" w:rsidRPr="00534AD9" w:rsidRDefault="00304B99" w:rsidP="00304B9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ekarpena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Aportación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laguntza teknikoak (medikua, masajista, gestoria…)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Asistencias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técnicas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varias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médico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, masajista, 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gestoría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>….)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Sarreren salmenta</w:t>
            </w:r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Venta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entradas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Jokalarien lizentziak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Licencias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jugadores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Lankidetza-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hitzamenak</w:t>
            </w:r>
            <w:proofErr w:type="spellEnd"/>
          </w:p>
          <w:p w:rsidR="006B1089" w:rsidRPr="00304B9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Convenios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con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clubes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Lehiaket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et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an taldeen izen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ematea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competici</w:t>
            </w:r>
            <w:r w:rsidR="00D82207">
              <w:rPr>
                <w:rFonts w:ascii="Arial" w:hAnsi="Arial" w:cs="Arial"/>
                <w:bCs/>
                <w:sz w:val="18"/>
                <w:szCs w:val="18"/>
              </w:rPr>
              <w:t>ones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Babeslegoa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Patrocinio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privado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Azterketa medikoak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Reconocimientos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médicos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Zozketak</w:t>
            </w:r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Rifas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sorteos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Arbitra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je</w:t>
            </w:r>
            <w:r w:rsidR="00C6243D">
              <w:rPr>
                <w:rFonts w:ascii="Arial" w:hAnsi="Arial" w:cs="Arial"/>
                <w:b/>
                <w:iCs/>
                <w:sz w:val="18"/>
                <w:szCs w:val="18"/>
              </w:rPr>
              <w:t>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…</w:t>
            </w:r>
          </w:p>
          <w:p w:rsidR="006B1089" w:rsidRPr="00534AD9" w:rsidRDefault="00C6243D" w:rsidP="00C624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Arbitrajes</w:t>
            </w:r>
            <w:proofErr w:type="spellEnd"/>
            <w:r w:rsidR="006B1089"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Merchandising (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kamisetak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pinak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…)</w:t>
            </w:r>
          </w:p>
          <w:p w:rsidR="006B1089" w:rsidRPr="001E287B" w:rsidRDefault="006B1089" w:rsidP="00304B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Merchandising (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camisetas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pines…)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instalazioe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instalaciones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deportivas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Taberna</w:t>
            </w:r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</w:rPr>
              <w:t>Bar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Egoi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tza sozialaren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sede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Udalaren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0F0A">
              <w:rPr>
                <w:rFonts w:ascii="Arial" w:hAnsi="Arial" w:cs="Arial"/>
                <w:bCs/>
                <w:sz w:val="18"/>
                <w:szCs w:val="18"/>
              </w:rPr>
              <w:t xml:space="preserve">del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Ayuntamiento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Default="006B1089" w:rsidP="006B1089">
            <w:pPr>
              <w:rPr>
                <w:rFonts w:ascii="Arial" w:hAnsi="Arial" w:cs="Arial"/>
                <w:b/>
                <w:iCs/>
              </w:rPr>
            </w:pPr>
            <w:r w:rsidRPr="001E287B">
              <w:rPr>
                <w:rFonts w:ascii="Arial" w:hAnsi="Arial" w:cs="Arial"/>
                <w:b/>
                <w:iCs/>
                <w:sz w:val="18"/>
                <w:szCs w:val="18"/>
              </w:rPr>
              <w:t>Egoitzaren mantentze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 (ura, argindarra, berogailua, telefonoa, Internet, garbiketa…)</w:t>
            </w:r>
          </w:p>
          <w:p w:rsidR="006B1089" w:rsidRPr="001E287B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iCs/>
                <w:sz w:val="18"/>
                <w:szCs w:val="18"/>
              </w:rPr>
              <w:t>Mantenimiento</w:t>
            </w:r>
            <w:proofErr w:type="spellEnd"/>
            <w:r w:rsidRPr="001E287B">
              <w:rPr>
                <w:rFonts w:ascii="Arial" w:hAnsi="Arial" w:cs="Arial"/>
                <w:iCs/>
                <w:sz w:val="18"/>
                <w:szCs w:val="18"/>
              </w:rPr>
              <w:t xml:space="preserve"> de la sede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agua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luz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calefacción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limpieza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Foru Aldundiaren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Diputación</w:t>
            </w:r>
            <w:proofErr w:type="spellEnd"/>
            <w:r w:rsidR="00304B99">
              <w:rPr>
                <w:rFonts w:ascii="Arial" w:hAnsi="Arial" w:cs="Arial"/>
                <w:bCs/>
                <w:sz w:val="18"/>
                <w:szCs w:val="18"/>
              </w:rPr>
              <w:t xml:space="preserve"> Foral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Administrazioa (bulegoko materiala…)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oficina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Eusko Jaurlaritzaren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Gobierno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Vasco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Garraio gastuak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desplazamiento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diru sarrerak</w:t>
            </w:r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ingresos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Farmazi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-, higiene-gastuak, 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farmacéuticos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higiénicos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,…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materiala (kamisetak, baloiak…)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camisetas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balones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Sariak, opariak…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Premios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regalos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dietak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Dietas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D8220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Publitzitate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gastuak (iragarkiak,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liburuzkak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, kartelak…)</w:t>
            </w:r>
          </w:p>
          <w:p w:rsidR="006B1089" w:rsidRPr="00534AD9" w:rsidRDefault="006B1089" w:rsidP="00D822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publicitarios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anuncios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folletos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carteles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Bazkariak, ospakizunak…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Comidas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celebraciones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82207" w:rsidRPr="00534AD9" w:rsidRDefault="00D82207" w:rsidP="00D82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ostatua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Alojamiento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Aseguroak</w:t>
            </w:r>
            <w:proofErr w:type="spellEnd"/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Seguros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gastuak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1E287B">
        <w:trPr>
          <w:trHeight w:val="60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GASTUAK </w:t>
            </w:r>
            <w:r w:rsidRPr="00534AD9">
              <w:rPr>
                <w:rFonts w:ascii="Arial" w:hAnsi="Arial" w:cs="Arial"/>
                <w:b/>
                <w:bCs/>
                <w:sz w:val="18"/>
                <w:szCs w:val="18"/>
              </w:rPr>
              <w:t>GUZTIRA</w:t>
            </w:r>
          </w:p>
          <w:p w:rsidR="006B1089" w:rsidRPr="00534AD9" w:rsidRDefault="006B1089" w:rsidP="006B108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i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GASTOS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DIRU-SARRERAK </w:t>
            </w:r>
            <w:r w:rsidRPr="00534AD9">
              <w:rPr>
                <w:rFonts w:ascii="Arial" w:hAnsi="Arial" w:cs="Arial"/>
                <w:b/>
                <w:bCs/>
                <w:sz w:val="18"/>
                <w:szCs w:val="18"/>
              </w:rPr>
              <w:t>GUZTIRA</w:t>
            </w:r>
          </w:p>
          <w:p w:rsidR="006B1089" w:rsidRPr="00534AD9" w:rsidRDefault="006B1089" w:rsidP="006B108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i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INGRESOS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F903A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</w:tbl>
    <w:p w:rsidR="00C90885" w:rsidRPr="001E287B" w:rsidRDefault="00C90885" w:rsidP="00C90885">
      <w:pPr>
        <w:tabs>
          <w:tab w:val="left" w:pos="5670"/>
        </w:tabs>
        <w:rPr>
          <w:rFonts w:ascii="Arial" w:hAnsi="Arial" w:cs="Arial"/>
          <w:b/>
          <w:bCs/>
          <w:sz w:val="18"/>
          <w:szCs w:val="18"/>
        </w:rPr>
      </w:pPr>
      <w:r w:rsidRPr="001E287B">
        <w:rPr>
          <w:rFonts w:ascii="Arial" w:hAnsi="Arial" w:cs="Arial"/>
          <w:b/>
          <w:bCs/>
          <w:sz w:val="18"/>
          <w:szCs w:val="18"/>
          <w:u w:val="single"/>
        </w:rPr>
        <w:t>GARRANTZITSUA:</w:t>
      </w:r>
      <w:r w:rsidRPr="001E287B">
        <w:rPr>
          <w:rFonts w:ascii="Arial" w:hAnsi="Arial" w:cs="Arial"/>
          <w:b/>
          <w:bCs/>
          <w:sz w:val="18"/>
          <w:szCs w:val="18"/>
        </w:rPr>
        <w:t xml:space="preserve"> Aurrekontua orekatua izan behar da (Diru-sarrera=Gastuak)</w:t>
      </w:r>
      <w:r w:rsidR="001E287B" w:rsidRPr="001E287B">
        <w:rPr>
          <w:rFonts w:ascii="Arial" w:hAnsi="Arial" w:cs="Arial"/>
          <w:b/>
          <w:bCs/>
          <w:sz w:val="18"/>
          <w:szCs w:val="18"/>
        </w:rPr>
        <w:t>.</w:t>
      </w:r>
    </w:p>
    <w:p w:rsidR="00C90885" w:rsidRDefault="00C90885" w:rsidP="00C9088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  <w:r w:rsidRPr="00534AD9">
        <w:rPr>
          <w:rFonts w:ascii="Arial" w:hAnsi="Arial" w:cs="Arial"/>
          <w:bCs/>
          <w:sz w:val="18"/>
          <w:szCs w:val="18"/>
          <w:u w:val="single"/>
        </w:rPr>
        <w:t>IMPORTANTE:</w:t>
      </w:r>
      <w:r w:rsidRPr="00534AD9">
        <w:rPr>
          <w:rFonts w:ascii="Arial" w:hAnsi="Arial" w:cs="Arial"/>
          <w:bCs/>
          <w:sz w:val="18"/>
          <w:szCs w:val="18"/>
        </w:rPr>
        <w:t xml:space="preserve"> El presupuesto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debe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estar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equilibrado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Ingresos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=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Gastos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>).</w:t>
      </w:r>
    </w:p>
    <w:p w:rsidR="00A64E1B" w:rsidRPr="00534AD9" w:rsidRDefault="00A64E1B" w:rsidP="00C9088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5953"/>
      </w:tblGrid>
      <w:tr w:rsidR="00A64E1B" w:rsidRPr="00D4423F" w:rsidTr="00A64E1B">
        <w:trPr>
          <w:cantSplit/>
          <w:trHeight w:val="2494"/>
        </w:trPr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4E1B" w:rsidRPr="00D4423F" w:rsidRDefault="002843C6" w:rsidP="00AB19FB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A64E1B"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="00A64E1B"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A64E1B"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A64E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64E1B" w:rsidRPr="00D4423F" w:rsidRDefault="00A64E1B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4E1B" w:rsidRPr="00D4423F" w:rsidRDefault="00A64E1B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Ordezkariaren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A64E1B" w:rsidRPr="00534AD9" w:rsidRDefault="00A64E1B" w:rsidP="001A2B57">
      <w:pPr>
        <w:jc w:val="both"/>
        <w:rPr>
          <w:sz w:val="18"/>
          <w:szCs w:val="18"/>
        </w:rPr>
      </w:pPr>
    </w:p>
    <w:sectPr w:rsidR="00A64E1B" w:rsidRPr="00534AD9" w:rsidSect="004965F9">
      <w:headerReference w:type="default" r:id="rId8"/>
      <w:footerReference w:type="default" r:id="rId9"/>
      <w:pgSz w:w="11906" w:h="16838"/>
      <w:pgMar w:top="680" w:right="794" w:bottom="567" w:left="79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7" w:rsidRPr="00DA05B4" w:rsidRDefault="00F52677" w:rsidP="00DA05B4">
    <w:pPr>
      <w:pStyle w:val="Orri-oina"/>
      <w:jc w:val="right"/>
      <w:rPr>
        <w:rFonts w:ascii="Arial" w:hAnsi="Arial" w:cs="Arial"/>
      </w:rPr>
    </w:pP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PAGE </w:instrText>
    </w:r>
    <w:r w:rsidRPr="00DA05B4">
      <w:rPr>
        <w:rStyle w:val="Orrizenbakia"/>
        <w:rFonts w:ascii="Arial" w:hAnsi="Arial" w:cs="Arial"/>
      </w:rPr>
      <w:fldChar w:fldCharType="separate"/>
    </w:r>
    <w:r w:rsidR="00882F6E">
      <w:rPr>
        <w:rStyle w:val="Orrizenbakia"/>
        <w:rFonts w:ascii="Arial" w:hAnsi="Arial" w:cs="Arial"/>
        <w:noProof/>
      </w:rPr>
      <w:t>2</w:t>
    </w:r>
    <w:r w:rsidRPr="00DA05B4">
      <w:rPr>
        <w:rStyle w:val="Orrizenbakia"/>
        <w:rFonts w:ascii="Arial" w:hAnsi="Arial" w:cs="Arial"/>
      </w:rPr>
      <w:fldChar w:fldCharType="end"/>
    </w:r>
    <w:r w:rsidRPr="00DA05B4">
      <w:rPr>
        <w:rStyle w:val="Orrizenbakia"/>
        <w:rFonts w:ascii="Arial" w:hAnsi="Arial" w:cs="Arial"/>
      </w:rPr>
      <w:t xml:space="preserve"> / </w:t>
    </w: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NUMPAGES </w:instrText>
    </w:r>
    <w:r w:rsidRPr="00DA05B4">
      <w:rPr>
        <w:rStyle w:val="Orrizenbakia"/>
        <w:rFonts w:ascii="Arial" w:hAnsi="Arial" w:cs="Arial"/>
      </w:rPr>
      <w:fldChar w:fldCharType="separate"/>
    </w:r>
    <w:r w:rsidR="00882F6E">
      <w:rPr>
        <w:rStyle w:val="Orrizenbakia"/>
        <w:rFonts w:ascii="Arial" w:hAnsi="Arial" w:cs="Arial"/>
        <w:noProof/>
      </w:rPr>
      <w:t>6</w:t>
    </w:r>
    <w:r w:rsidRPr="00DA05B4">
      <w:rPr>
        <w:rStyle w:val="Orrizenbaki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CF" w:rsidRPr="00E910CF" w:rsidRDefault="00E910CF" w:rsidP="00E910CF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E910CF">
      <w:rPr>
        <w:rFonts w:ascii="Arial" w:hAnsi="Arial" w:cs="Arial"/>
        <w:b/>
        <w:color w:val="AB3366"/>
        <w:sz w:val="18"/>
        <w:szCs w:val="18"/>
        <w:lang w:val="es-ES"/>
      </w:rPr>
      <w:t>KU1400_D003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F931BD0"/>
    <w:multiLevelType w:val="hybridMultilevel"/>
    <w:tmpl w:val="7A1294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317"/>
    <w:multiLevelType w:val="multilevel"/>
    <w:tmpl w:val="2DD251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0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AE0664"/>
    <w:multiLevelType w:val="hybridMultilevel"/>
    <w:tmpl w:val="D3E6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3764D1"/>
    <w:multiLevelType w:val="hybridMultilevel"/>
    <w:tmpl w:val="F7CAAE6E"/>
    <w:lvl w:ilvl="0" w:tplc="C45C6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06659"/>
    <w:rsid w:val="00043FB6"/>
    <w:rsid w:val="00057A20"/>
    <w:rsid w:val="0007465F"/>
    <w:rsid w:val="000814BB"/>
    <w:rsid w:val="00092EAB"/>
    <w:rsid w:val="0009737D"/>
    <w:rsid w:val="000A18EB"/>
    <w:rsid w:val="000B0BA5"/>
    <w:rsid w:val="000E1B7C"/>
    <w:rsid w:val="000F0D58"/>
    <w:rsid w:val="000F509A"/>
    <w:rsid w:val="00140810"/>
    <w:rsid w:val="00165094"/>
    <w:rsid w:val="00177159"/>
    <w:rsid w:val="001A2B57"/>
    <w:rsid w:val="001A54E4"/>
    <w:rsid w:val="001E0A48"/>
    <w:rsid w:val="001E287B"/>
    <w:rsid w:val="00212B81"/>
    <w:rsid w:val="002144FE"/>
    <w:rsid w:val="002308A1"/>
    <w:rsid w:val="00233B7A"/>
    <w:rsid w:val="0025186B"/>
    <w:rsid w:val="0025276C"/>
    <w:rsid w:val="002831C6"/>
    <w:rsid w:val="002843C6"/>
    <w:rsid w:val="00297391"/>
    <w:rsid w:val="002B0D2C"/>
    <w:rsid w:val="002D2688"/>
    <w:rsid w:val="002E7FA8"/>
    <w:rsid w:val="00304B99"/>
    <w:rsid w:val="003175C3"/>
    <w:rsid w:val="00340858"/>
    <w:rsid w:val="003478D3"/>
    <w:rsid w:val="00351B62"/>
    <w:rsid w:val="00352311"/>
    <w:rsid w:val="003563D2"/>
    <w:rsid w:val="003702DC"/>
    <w:rsid w:val="00372159"/>
    <w:rsid w:val="003A4B39"/>
    <w:rsid w:val="003D5537"/>
    <w:rsid w:val="00401691"/>
    <w:rsid w:val="0041782F"/>
    <w:rsid w:val="00472F0C"/>
    <w:rsid w:val="00477427"/>
    <w:rsid w:val="004965F9"/>
    <w:rsid w:val="00496808"/>
    <w:rsid w:val="004A36FC"/>
    <w:rsid w:val="004D7691"/>
    <w:rsid w:val="004F5D3A"/>
    <w:rsid w:val="00534AD9"/>
    <w:rsid w:val="00575ABD"/>
    <w:rsid w:val="00580BA1"/>
    <w:rsid w:val="00593B1D"/>
    <w:rsid w:val="005C53EB"/>
    <w:rsid w:val="005D20B6"/>
    <w:rsid w:val="006064A3"/>
    <w:rsid w:val="0062570D"/>
    <w:rsid w:val="00663E18"/>
    <w:rsid w:val="00682B29"/>
    <w:rsid w:val="00693668"/>
    <w:rsid w:val="006A5DC9"/>
    <w:rsid w:val="006B0F0A"/>
    <w:rsid w:val="006B1089"/>
    <w:rsid w:val="006C505C"/>
    <w:rsid w:val="006E53D4"/>
    <w:rsid w:val="0070346F"/>
    <w:rsid w:val="0070667D"/>
    <w:rsid w:val="00717487"/>
    <w:rsid w:val="007A21A0"/>
    <w:rsid w:val="007C3811"/>
    <w:rsid w:val="007C52B0"/>
    <w:rsid w:val="007F1841"/>
    <w:rsid w:val="008125B7"/>
    <w:rsid w:val="00855E42"/>
    <w:rsid w:val="00882F6E"/>
    <w:rsid w:val="00892AB2"/>
    <w:rsid w:val="0089489D"/>
    <w:rsid w:val="008A590A"/>
    <w:rsid w:val="008B61A0"/>
    <w:rsid w:val="008E417F"/>
    <w:rsid w:val="0091725B"/>
    <w:rsid w:val="00951E77"/>
    <w:rsid w:val="00962485"/>
    <w:rsid w:val="009731A3"/>
    <w:rsid w:val="00976746"/>
    <w:rsid w:val="009816B6"/>
    <w:rsid w:val="00990BF0"/>
    <w:rsid w:val="00996505"/>
    <w:rsid w:val="009A1721"/>
    <w:rsid w:val="009A4739"/>
    <w:rsid w:val="009B5B08"/>
    <w:rsid w:val="00A14C1A"/>
    <w:rsid w:val="00A42145"/>
    <w:rsid w:val="00A64E1B"/>
    <w:rsid w:val="00A81436"/>
    <w:rsid w:val="00A84354"/>
    <w:rsid w:val="00AA1CA1"/>
    <w:rsid w:val="00AD71E0"/>
    <w:rsid w:val="00AF4528"/>
    <w:rsid w:val="00B14D97"/>
    <w:rsid w:val="00B50B12"/>
    <w:rsid w:val="00B92059"/>
    <w:rsid w:val="00BC204A"/>
    <w:rsid w:val="00C3603E"/>
    <w:rsid w:val="00C5717F"/>
    <w:rsid w:val="00C6243D"/>
    <w:rsid w:val="00C65912"/>
    <w:rsid w:val="00C6785A"/>
    <w:rsid w:val="00C7495D"/>
    <w:rsid w:val="00C8149C"/>
    <w:rsid w:val="00C90885"/>
    <w:rsid w:val="00C93462"/>
    <w:rsid w:val="00CA1710"/>
    <w:rsid w:val="00CB38A4"/>
    <w:rsid w:val="00CC35D2"/>
    <w:rsid w:val="00CD4332"/>
    <w:rsid w:val="00CF01D7"/>
    <w:rsid w:val="00CF1770"/>
    <w:rsid w:val="00CF18F2"/>
    <w:rsid w:val="00D1100E"/>
    <w:rsid w:val="00D2108D"/>
    <w:rsid w:val="00D26E5A"/>
    <w:rsid w:val="00D406F2"/>
    <w:rsid w:val="00D73994"/>
    <w:rsid w:val="00D82207"/>
    <w:rsid w:val="00D87413"/>
    <w:rsid w:val="00DA05B4"/>
    <w:rsid w:val="00DF32CD"/>
    <w:rsid w:val="00E00AB3"/>
    <w:rsid w:val="00E16246"/>
    <w:rsid w:val="00E5349B"/>
    <w:rsid w:val="00E5790C"/>
    <w:rsid w:val="00E6779B"/>
    <w:rsid w:val="00E910CF"/>
    <w:rsid w:val="00EA50A0"/>
    <w:rsid w:val="00EB52BA"/>
    <w:rsid w:val="00ED76D2"/>
    <w:rsid w:val="00EE1344"/>
    <w:rsid w:val="00EF61B5"/>
    <w:rsid w:val="00F027B0"/>
    <w:rsid w:val="00F130A0"/>
    <w:rsid w:val="00F13662"/>
    <w:rsid w:val="00F451E5"/>
    <w:rsid w:val="00F50677"/>
    <w:rsid w:val="00F5077D"/>
    <w:rsid w:val="00F52677"/>
    <w:rsid w:val="00F736B6"/>
    <w:rsid w:val="00F903A9"/>
    <w:rsid w:val="00FC7A9C"/>
    <w:rsid w:val="00FD621A"/>
    <w:rsid w:val="00FE6C3D"/>
    <w:rsid w:val="00FF5585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FE16F5B-5A57-4E3A-AD1A-CEB53EA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rsid w:val="00DA05B4"/>
    <w:pPr>
      <w:tabs>
        <w:tab w:val="center" w:pos="4252"/>
        <w:tab w:val="right" w:pos="8504"/>
      </w:tabs>
    </w:pPr>
  </w:style>
  <w:style w:type="character" w:styleId="Orrizenbakia">
    <w:name w:val="page number"/>
    <w:basedOn w:val="Paragrafoarenletra-tipolehenetsia"/>
    <w:rsid w:val="00DA05B4"/>
  </w:style>
  <w:style w:type="character" w:customStyle="1" w:styleId="GoiburuaKar">
    <w:name w:val="Goiburua Kar"/>
    <w:basedOn w:val="Paragrafoarenletra-tipolehenetsia"/>
    <w:link w:val="Goiburua"/>
    <w:rsid w:val="0091725B"/>
    <w:rPr>
      <w:lang w:val="eu-ES"/>
    </w:rPr>
  </w:style>
  <w:style w:type="paragraph" w:styleId="Zerrenda-paragrafoa">
    <w:name w:val="List Paragraph"/>
    <w:basedOn w:val="Normala"/>
    <w:uiPriority w:val="34"/>
    <w:qFormat/>
    <w:rsid w:val="0091725B"/>
    <w:pPr>
      <w:ind w:left="720"/>
      <w:contextualSpacing/>
    </w:pPr>
  </w:style>
  <w:style w:type="character" w:styleId="Hiperesteka">
    <w:name w:val="Hyperlink"/>
    <w:rsid w:val="000A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F896-A87C-4EC5-8D84-4E4A848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DC75B905</Template>
  <TotalTime>127</TotalTime>
  <Pages>6</Pages>
  <Words>800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dirulaguntza kirol entitateak</dc:title>
  <dc:subject/>
  <dc:creator>Eibarko udala</dc:creator>
  <cp:keywords/>
  <dc:description/>
  <cp:lastModifiedBy>Idoia Gorritxo</cp:lastModifiedBy>
  <cp:revision>32</cp:revision>
  <cp:lastPrinted>2019-07-17T14:47:00Z</cp:lastPrinted>
  <dcterms:created xsi:type="dcterms:W3CDTF">2016-05-27T05:59:00Z</dcterms:created>
  <dcterms:modified xsi:type="dcterms:W3CDTF">2021-06-17T06:20:00Z</dcterms:modified>
</cp:coreProperties>
</file>