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94" w:rsidRDefault="001E1094" w:rsidP="001E1094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717487" w:rsidRPr="00AB11A3" w:rsidRDefault="00D311C5" w:rsidP="007A21A0">
      <w:pPr>
        <w:pStyle w:val="Encabezado"/>
        <w:shd w:val="clear" w:color="auto" w:fill="E0E0E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JUSTIFIKAZIO</w:t>
      </w:r>
      <w:r w:rsidR="008E3A13">
        <w:rPr>
          <w:rFonts w:ascii="Arial" w:hAnsi="Arial" w:cs="Arial"/>
          <w:b/>
          <w:sz w:val="28"/>
          <w:szCs w:val="28"/>
        </w:rPr>
        <w:t xml:space="preserve"> TXOSTENA</w:t>
      </w:r>
    </w:p>
    <w:p w:rsidR="00717487" w:rsidRPr="00AB11A3" w:rsidRDefault="00717487" w:rsidP="00717487">
      <w:pPr>
        <w:pStyle w:val="Encabezado"/>
        <w:shd w:val="clear" w:color="auto" w:fill="E0E0E0"/>
        <w:jc w:val="center"/>
        <w:rPr>
          <w:rFonts w:ascii="Arial" w:hAnsi="Arial" w:cs="Arial"/>
          <w:b/>
        </w:rPr>
      </w:pPr>
      <w:r w:rsidRPr="00AB11A3">
        <w:rPr>
          <w:rFonts w:ascii="Arial" w:hAnsi="Arial" w:cs="Arial"/>
          <w:b/>
        </w:rPr>
        <w:t>GARAPEN BIDEAN DAUDEN HERRIALDEETAKO EKINTZAK FINANTZATZEKO DIRU-LAGUNTZAK</w:t>
      </w:r>
    </w:p>
    <w:p w:rsidR="00717487" w:rsidRPr="00AB11A3" w:rsidRDefault="008E3A13" w:rsidP="00717487">
      <w:pPr>
        <w:pStyle w:val="Encabezado"/>
        <w:shd w:val="clear" w:color="auto" w:fill="E0E0E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INFORME DE </w:t>
      </w:r>
      <w:r w:rsidR="00D311C5">
        <w:rPr>
          <w:rFonts w:ascii="Arial" w:hAnsi="Arial" w:cs="Arial"/>
          <w:sz w:val="28"/>
          <w:szCs w:val="28"/>
        </w:rPr>
        <w:t>JUSTIFICACIÓN</w:t>
      </w:r>
    </w:p>
    <w:p w:rsidR="00717487" w:rsidRPr="00AB11A3" w:rsidRDefault="00717487" w:rsidP="00717487">
      <w:pPr>
        <w:pStyle w:val="Encabezado"/>
        <w:shd w:val="clear" w:color="auto" w:fill="E0E0E0"/>
        <w:jc w:val="center"/>
        <w:rPr>
          <w:rFonts w:ascii="Arial" w:hAnsi="Arial" w:cs="Arial"/>
        </w:rPr>
      </w:pPr>
      <w:r w:rsidRPr="00AB11A3">
        <w:rPr>
          <w:rFonts w:ascii="Arial" w:hAnsi="Arial" w:cs="Arial"/>
        </w:rPr>
        <w:t>SUBVENCIONES PARA FINANCIAR ACCIONES EN LOS PAÍSES EN VÍAS DE DESARROLLO</w:t>
      </w:r>
    </w:p>
    <w:p w:rsidR="00717487" w:rsidRDefault="00717487" w:rsidP="000F509A">
      <w:pPr>
        <w:jc w:val="both"/>
        <w:rPr>
          <w:rFonts w:ascii="Arial" w:hAnsi="Arial" w:cs="Arial"/>
          <w:lang w:val="es-ES_tradnl"/>
        </w:rPr>
      </w:pPr>
    </w:p>
    <w:p w:rsidR="001E1094" w:rsidRPr="00AB11A3" w:rsidRDefault="001E1094" w:rsidP="000F509A">
      <w:pPr>
        <w:jc w:val="both"/>
        <w:rPr>
          <w:rFonts w:ascii="Arial" w:hAnsi="Arial" w:cs="Arial"/>
          <w:lang w:val="es-ES_tradnl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371"/>
      </w:tblGrid>
      <w:tr w:rsidR="00717487" w:rsidRPr="00AB11A3" w:rsidTr="00996679">
        <w:trPr>
          <w:trHeight w:val="1407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487" w:rsidRPr="00AB11A3" w:rsidRDefault="007174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>PROIEKTUAREN IZENBURUA</w:t>
            </w:r>
          </w:p>
          <w:p w:rsidR="00717487" w:rsidRPr="00AB11A3" w:rsidRDefault="00717487">
            <w:pPr>
              <w:rPr>
                <w:rFonts w:ascii="Arial" w:hAnsi="Arial" w:cs="Arial"/>
                <w:sz w:val="18"/>
                <w:szCs w:val="18"/>
              </w:rPr>
            </w:pPr>
            <w:r w:rsidRPr="00AB11A3">
              <w:rPr>
                <w:rFonts w:ascii="Arial" w:hAnsi="Arial" w:cs="Arial"/>
                <w:sz w:val="18"/>
                <w:szCs w:val="18"/>
              </w:rPr>
              <w:t xml:space="preserve">TÍTULO DEL PROYECTO 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7487" w:rsidRPr="00AB11A3" w:rsidRDefault="00717487" w:rsidP="00850063">
            <w:pPr>
              <w:jc w:val="both"/>
              <w:rPr>
                <w:rFonts w:ascii="Arial" w:hAnsi="Arial" w:cs="Arial"/>
              </w:rPr>
            </w:pPr>
          </w:p>
        </w:tc>
      </w:tr>
      <w:tr w:rsidR="00996679" w:rsidRPr="00AB11A3" w:rsidTr="00996679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79" w:rsidRPr="00AB11A3" w:rsidRDefault="00996679" w:rsidP="009966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PROIEKTUAREN </w:t>
            </w:r>
            <w:r>
              <w:rPr>
                <w:rFonts w:ascii="Arial" w:hAnsi="Arial" w:cs="Arial"/>
                <w:b/>
                <w:sz w:val="18"/>
                <w:szCs w:val="18"/>
              </w:rPr>
              <w:t>KODEA (udalak emandakoa)</w:t>
            </w:r>
          </w:p>
          <w:p w:rsidR="00996679" w:rsidRPr="00996679" w:rsidRDefault="00996679" w:rsidP="009966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</w:t>
            </w:r>
            <w:r w:rsidRPr="00AB11A3">
              <w:rPr>
                <w:rFonts w:ascii="Arial" w:hAnsi="Arial" w:cs="Arial"/>
                <w:sz w:val="18"/>
                <w:szCs w:val="18"/>
              </w:rPr>
              <w:t xml:space="preserve"> DEL PROYECTO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asignado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Ayuntamiento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6679" w:rsidRPr="00AB11A3" w:rsidRDefault="00996679" w:rsidP="00850063">
            <w:pPr>
              <w:jc w:val="both"/>
              <w:rPr>
                <w:rFonts w:ascii="Arial" w:hAnsi="Arial" w:cs="Arial"/>
              </w:rPr>
            </w:pPr>
          </w:p>
        </w:tc>
      </w:tr>
      <w:tr w:rsidR="00717487" w:rsidRPr="00AB11A3" w:rsidTr="001E1094">
        <w:trPr>
          <w:trHeight w:val="990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79" w:rsidRPr="00AB11A3" w:rsidRDefault="00996679" w:rsidP="009966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>GKE ESKATZAILEA</w:t>
            </w:r>
          </w:p>
          <w:p w:rsidR="00717487" w:rsidRPr="00AB11A3" w:rsidRDefault="00996679" w:rsidP="00996679">
            <w:pPr>
              <w:rPr>
                <w:rFonts w:ascii="Arial" w:hAnsi="Arial" w:cs="Arial"/>
                <w:sz w:val="18"/>
                <w:szCs w:val="18"/>
              </w:rPr>
            </w:pPr>
            <w:r w:rsidRPr="00AB11A3">
              <w:rPr>
                <w:rFonts w:ascii="Arial" w:hAnsi="Arial" w:cs="Arial"/>
                <w:sz w:val="18"/>
                <w:szCs w:val="18"/>
              </w:rPr>
              <w:t>ONG SOLICITANTE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17487" w:rsidRPr="00AB11A3" w:rsidRDefault="00717487" w:rsidP="00850063">
            <w:pPr>
              <w:jc w:val="both"/>
              <w:rPr>
                <w:rFonts w:ascii="Arial" w:hAnsi="Arial" w:cs="Arial"/>
              </w:rPr>
            </w:pPr>
          </w:p>
        </w:tc>
      </w:tr>
      <w:tr w:rsidR="00996679" w:rsidRPr="00AB11A3" w:rsidTr="001E1094">
        <w:trPr>
          <w:trHeight w:val="97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679" w:rsidRPr="00AB11A3" w:rsidRDefault="00996679" w:rsidP="009966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HERRIALDEA</w:t>
            </w:r>
          </w:p>
          <w:p w:rsidR="00996679" w:rsidRPr="00AB11A3" w:rsidRDefault="00996679" w:rsidP="009966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6679" w:rsidRPr="00AB11A3" w:rsidRDefault="00996679" w:rsidP="00850063">
            <w:pPr>
              <w:jc w:val="both"/>
              <w:rPr>
                <w:rFonts w:ascii="Arial" w:hAnsi="Arial" w:cs="Arial"/>
              </w:rPr>
            </w:pPr>
          </w:p>
        </w:tc>
      </w:tr>
    </w:tbl>
    <w:p w:rsidR="00717487" w:rsidRDefault="00717487" w:rsidP="00717487">
      <w:pPr>
        <w:jc w:val="both"/>
        <w:rPr>
          <w:rFonts w:ascii="Arial" w:hAnsi="Arial" w:cs="Arial"/>
        </w:rPr>
      </w:pPr>
    </w:p>
    <w:p w:rsidR="00E12763" w:rsidRDefault="00E12763" w:rsidP="00717487">
      <w:pPr>
        <w:jc w:val="both"/>
        <w:rPr>
          <w:rFonts w:ascii="Arial" w:hAnsi="Arial" w:cs="Arial"/>
        </w:rPr>
      </w:pPr>
    </w:p>
    <w:p w:rsidR="001E1094" w:rsidRDefault="001E1094" w:rsidP="00717487">
      <w:pPr>
        <w:jc w:val="both"/>
        <w:rPr>
          <w:rFonts w:ascii="Arial" w:hAnsi="Arial" w:cs="Arial"/>
        </w:rPr>
      </w:pPr>
    </w:p>
    <w:p w:rsidR="00E12763" w:rsidRPr="004F6270" w:rsidRDefault="00F76CD6" w:rsidP="00E12763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SEGIMENDU TXOSTENAREN DATUAK</w:t>
      </w:r>
      <w:r w:rsidR="00E12763" w:rsidRPr="004F6270">
        <w:rPr>
          <w:rFonts w:ascii="Arial" w:hAnsi="Arial" w:cs="Arial"/>
          <w:b/>
          <w:sz w:val="22"/>
          <w:szCs w:val="22"/>
        </w:rPr>
        <w:t xml:space="preserve"> / </w:t>
      </w:r>
      <w:r w:rsidR="00E12763" w:rsidRPr="004F6270">
        <w:rPr>
          <w:rFonts w:ascii="Arial" w:hAnsi="Arial" w:cs="Arial"/>
          <w:sz w:val="22"/>
          <w:szCs w:val="22"/>
        </w:rPr>
        <w:t xml:space="preserve">DATOS </w:t>
      </w:r>
      <w:r>
        <w:rPr>
          <w:rFonts w:ascii="Arial" w:hAnsi="Arial" w:cs="Arial"/>
          <w:sz w:val="22"/>
          <w:szCs w:val="22"/>
        </w:rPr>
        <w:t>DEL INFORME DE SEGUIMIENTO</w:t>
      </w:r>
    </w:p>
    <w:tbl>
      <w:tblPr>
        <w:tblW w:w="1020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371"/>
      </w:tblGrid>
      <w:tr w:rsidR="00E12763" w:rsidRPr="00AB11A3" w:rsidTr="00B3113E">
        <w:trPr>
          <w:trHeight w:val="781"/>
        </w:trPr>
        <w:tc>
          <w:tcPr>
            <w:tcW w:w="2835" w:type="dxa"/>
            <w:shd w:val="clear" w:color="auto" w:fill="auto"/>
            <w:vAlign w:val="center"/>
          </w:tcPr>
          <w:p w:rsidR="00E12763" w:rsidRPr="00AB11A3" w:rsidRDefault="00F76CD6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TXOSTEN ZENBAKIA</w:t>
            </w:r>
          </w:p>
          <w:p w:rsidR="00E12763" w:rsidRPr="00AB11A3" w:rsidRDefault="00F76CD6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INFORME</w:t>
            </w:r>
            <w:r w:rsidR="00E12763" w:rsidRPr="00AB11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12763" w:rsidRPr="00AB11A3" w:rsidRDefault="00E1276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E12763" w:rsidRPr="00AB11A3" w:rsidTr="00B3113E">
        <w:trPr>
          <w:trHeight w:val="698"/>
        </w:trPr>
        <w:tc>
          <w:tcPr>
            <w:tcW w:w="2835" w:type="dxa"/>
            <w:shd w:val="clear" w:color="auto" w:fill="auto"/>
            <w:vAlign w:val="center"/>
          </w:tcPr>
          <w:p w:rsidR="00E12763" w:rsidRPr="00AB11A3" w:rsidRDefault="00DF1778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BETETAKO </w:t>
            </w:r>
            <w:r w:rsidR="00D925F2">
              <w:rPr>
                <w:rFonts w:ascii="Arial" w:hAnsi="Arial" w:cs="Arial"/>
                <w:b/>
                <w:sz w:val="18"/>
                <w:szCs w:val="18"/>
              </w:rPr>
              <w:t>ALDIA</w:t>
            </w:r>
          </w:p>
          <w:p w:rsidR="00E12763" w:rsidRPr="00996679" w:rsidRDefault="00D925F2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 QUE CUBRE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12763" w:rsidRPr="00AB11A3" w:rsidRDefault="00E1276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E12763" w:rsidRPr="00AB11A3" w:rsidTr="00B3113E">
        <w:trPr>
          <w:trHeight w:val="668"/>
        </w:trPr>
        <w:tc>
          <w:tcPr>
            <w:tcW w:w="2835" w:type="dxa"/>
            <w:shd w:val="clear" w:color="auto" w:fill="auto"/>
            <w:vAlign w:val="center"/>
          </w:tcPr>
          <w:p w:rsidR="00E12763" w:rsidRPr="00AB11A3" w:rsidRDefault="00D925F2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TXOSTENAREN DATA</w:t>
            </w:r>
          </w:p>
          <w:p w:rsidR="00E12763" w:rsidRPr="00AB11A3" w:rsidRDefault="00D925F2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REALIZACIÓN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12763" w:rsidRPr="00AB11A3" w:rsidRDefault="00E1276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E12763" w:rsidRPr="00AB11A3" w:rsidTr="00B3113E">
        <w:trPr>
          <w:trHeight w:val="668"/>
        </w:trPr>
        <w:tc>
          <w:tcPr>
            <w:tcW w:w="2835" w:type="dxa"/>
            <w:shd w:val="clear" w:color="auto" w:fill="auto"/>
            <w:vAlign w:val="center"/>
          </w:tcPr>
          <w:p w:rsidR="00E12763" w:rsidRPr="00AB11A3" w:rsidRDefault="00D925F2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PERTSONA ARDURADUNA</w:t>
            </w:r>
          </w:p>
          <w:p w:rsidR="00E12763" w:rsidRPr="00AB11A3" w:rsidRDefault="00D925F2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PERSONA RESPONSABLE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12763" w:rsidRPr="00AB11A3" w:rsidRDefault="00E1276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D925F2" w:rsidRPr="00AB11A3" w:rsidTr="001E1094">
        <w:trPr>
          <w:trHeight w:val="684"/>
        </w:trPr>
        <w:tc>
          <w:tcPr>
            <w:tcW w:w="2835" w:type="dxa"/>
            <w:shd w:val="clear" w:color="auto" w:fill="auto"/>
            <w:vAlign w:val="center"/>
          </w:tcPr>
          <w:p w:rsidR="00D925F2" w:rsidRPr="00AB11A3" w:rsidRDefault="00D925F2" w:rsidP="00D925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TELEFONOA </w:t>
            </w:r>
          </w:p>
          <w:p w:rsidR="00D925F2" w:rsidRDefault="00D925F2" w:rsidP="00D925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925F2" w:rsidRPr="00AB11A3" w:rsidRDefault="00D925F2" w:rsidP="00D815B4">
            <w:pPr>
              <w:jc w:val="both"/>
              <w:rPr>
                <w:rFonts w:ascii="Arial" w:hAnsi="Arial" w:cs="Arial"/>
              </w:rPr>
            </w:pPr>
          </w:p>
        </w:tc>
      </w:tr>
    </w:tbl>
    <w:p w:rsidR="00E12763" w:rsidRDefault="00E12763" w:rsidP="00717487">
      <w:pPr>
        <w:jc w:val="both"/>
        <w:rPr>
          <w:rFonts w:ascii="Arial" w:hAnsi="Arial" w:cs="Arial"/>
        </w:rPr>
      </w:pPr>
    </w:p>
    <w:p w:rsidR="00605C83" w:rsidRDefault="00605C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5729F" w:rsidRDefault="0075729F" w:rsidP="00717487">
      <w:pPr>
        <w:jc w:val="both"/>
        <w:rPr>
          <w:rFonts w:ascii="Arial" w:hAnsi="Arial" w:cs="Arial"/>
        </w:rPr>
      </w:pPr>
    </w:p>
    <w:p w:rsidR="00605C83" w:rsidRPr="00AB11A3" w:rsidRDefault="00605C83" w:rsidP="00965136">
      <w:pPr>
        <w:shd w:val="clear" w:color="auto" w:fill="BDD6EE" w:themeFill="accent1" w:themeFillTint="66"/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 w:rsidRPr="00AB11A3">
        <w:rPr>
          <w:rFonts w:ascii="Arial" w:hAnsi="Arial" w:cs="Arial"/>
          <w:b/>
          <w:sz w:val="22"/>
          <w:szCs w:val="22"/>
        </w:rPr>
        <w:t xml:space="preserve">1.- </w:t>
      </w:r>
      <w:r>
        <w:rPr>
          <w:rFonts w:ascii="Arial" w:hAnsi="Arial" w:cs="Arial"/>
          <w:b/>
          <w:sz w:val="22"/>
          <w:szCs w:val="22"/>
        </w:rPr>
        <w:t>INFORMAZIO OROKORRA</w:t>
      </w:r>
      <w:r w:rsidRPr="00AB11A3">
        <w:rPr>
          <w:rFonts w:ascii="Arial" w:hAnsi="Arial" w:cs="Arial"/>
          <w:b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INFORMACIÓN GENERAL</w:t>
      </w:r>
    </w:p>
    <w:p w:rsidR="00605C83" w:rsidRDefault="00605C83" w:rsidP="00717487">
      <w:pPr>
        <w:jc w:val="both"/>
        <w:rPr>
          <w:rFonts w:ascii="Arial" w:hAnsi="Arial" w:cs="Arial"/>
        </w:rPr>
      </w:pPr>
    </w:p>
    <w:p w:rsidR="00605C83" w:rsidRPr="00041F67" w:rsidRDefault="00041F67" w:rsidP="00965136">
      <w:pPr>
        <w:shd w:val="clear" w:color="auto" w:fill="D9D9D9" w:themeFill="background1" w:themeFillShade="D9"/>
        <w:tabs>
          <w:tab w:val="num" w:pos="14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1.1. E</w:t>
      </w:r>
      <w:r w:rsidR="00605C83" w:rsidRPr="00041F67">
        <w:rPr>
          <w:rFonts w:ascii="Arial" w:hAnsi="Arial" w:cs="Arial"/>
          <w:b/>
          <w:sz w:val="21"/>
          <w:szCs w:val="21"/>
        </w:rPr>
        <w:t xml:space="preserve">RAKUNDE ESKATZAILEA / </w:t>
      </w:r>
      <w:r w:rsidR="00605C83" w:rsidRPr="00041F67">
        <w:rPr>
          <w:rFonts w:ascii="Arial" w:hAnsi="Arial" w:cs="Arial"/>
          <w:sz w:val="21"/>
          <w:szCs w:val="21"/>
        </w:rPr>
        <w:t>ENTIDAD SOLICITANTE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371"/>
      </w:tblGrid>
      <w:tr w:rsidR="00605C83" w:rsidRPr="00AB11A3" w:rsidTr="00605C83">
        <w:trPr>
          <w:trHeight w:val="61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IZENA</w:t>
            </w:r>
          </w:p>
          <w:p w:rsidR="00605C83" w:rsidRPr="00AB11A3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</w:t>
            </w:r>
            <w:r w:rsidRPr="00AB11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605C83">
        <w:trPr>
          <w:trHeight w:val="54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HELBIDEA</w:t>
            </w:r>
          </w:p>
          <w:p w:rsidR="00605C83" w:rsidRPr="00996679" w:rsidRDefault="00605C83" w:rsidP="00605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605C83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TELEFONOA</w:t>
            </w:r>
          </w:p>
          <w:p w:rsidR="00605C83" w:rsidRPr="00AB11A3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605C83">
        <w:trPr>
          <w:trHeight w:val="564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FAXA</w:t>
            </w:r>
          </w:p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605C83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605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POSTA ELEKTRONIKOA</w:t>
            </w:r>
          </w:p>
          <w:p w:rsidR="00605C83" w:rsidRDefault="00605C83" w:rsidP="00605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605C83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Default="00605C83" w:rsidP="00605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WEB ORRIA</w:t>
            </w:r>
          </w:p>
          <w:p w:rsidR="00605C83" w:rsidRPr="00605C83" w:rsidRDefault="00605C83" w:rsidP="00605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PÁGINA WEB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Default="00605C83" w:rsidP="00605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LEGEZKO ORDEZKARIA</w:t>
            </w:r>
          </w:p>
          <w:p w:rsidR="00605C83" w:rsidRPr="00605C83" w:rsidRDefault="00605C83" w:rsidP="00605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</w:tbl>
    <w:p w:rsidR="00605C83" w:rsidRPr="00605C83" w:rsidRDefault="00605C83" w:rsidP="00605C83">
      <w:pPr>
        <w:tabs>
          <w:tab w:val="num" w:pos="1440"/>
        </w:tabs>
        <w:rPr>
          <w:rFonts w:ascii="Arial" w:hAnsi="Arial" w:cs="Arial"/>
          <w:sz w:val="21"/>
          <w:szCs w:val="21"/>
        </w:rPr>
      </w:pPr>
    </w:p>
    <w:p w:rsidR="00605C83" w:rsidRPr="00041F67" w:rsidRDefault="00041F67" w:rsidP="00965136">
      <w:pPr>
        <w:shd w:val="clear" w:color="auto" w:fill="D9D9D9" w:themeFill="background1" w:themeFillShade="D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1.2. </w:t>
      </w:r>
      <w:r w:rsidR="00605C83" w:rsidRPr="00041F67">
        <w:rPr>
          <w:rFonts w:ascii="Arial" w:hAnsi="Arial" w:cs="Arial"/>
          <w:b/>
          <w:sz w:val="21"/>
          <w:szCs w:val="21"/>
        </w:rPr>
        <w:t xml:space="preserve">BESTE HERRIALDE HORRETAKO EDO TOKIKO ERAKUNDEA / </w:t>
      </w:r>
      <w:r w:rsidR="00605C83" w:rsidRPr="00041F67">
        <w:rPr>
          <w:rFonts w:ascii="Arial" w:hAnsi="Arial" w:cs="Arial"/>
          <w:sz w:val="21"/>
          <w:szCs w:val="21"/>
        </w:rPr>
        <w:t>CONTRAPARTE LOCAL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371"/>
      </w:tblGrid>
      <w:tr w:rsidR="00605C83" w:rsidRPr="00AB11A3" w:rsidTr="00D815B4">
        <w:trPr>
          <w:trHeight w:val="61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IZENA</w:t>
            </w:r>
          </w:p>
          <w:p w:rsidR="00605C83" w:rsidRPr="00AB11A3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</w:t>
            </w:r>
            <w:r w:rsidRPr="00AB11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54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HELBIDEA</w:t>
            </w:r>
          </w:p>
          <w:p w:rsidR="00605C83" w:rsidRPr="00996679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TELEFONOA</w:t>
            </w:r>
          </w:p>
          <w:p w:rsidR="00605C83" w:rsidRPr="00AB11A3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564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FAXA</w:t>
            </w:r>
          </w:p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POSTA ELEKTRONIKOA</w:t>
            </w:r>
          </w:p>
          <w:p w:rsidR="00605C8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WEB ORRIA</w:t>
            </w:r>
          </w:p>
          <w:p w:rsidR="00605C83" w:rsidRPr="00605C83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PÁGINA WEB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605C83" w:rsidRPr="00AB11A3" w:rsidTr="00D815B4">
        <w:trPr>
          <w:trHeight w:val="668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83" w:rsidRDefault="00605C83" w:rsidP="00D815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LEGEZKO ORDEZKARIA</w:t>
            </w:r>
          </w:p>
          <w:p w:rsidR="00605C83" w:rsidRPr="00605C83" w:rsidRDefault="00605C83" w:rsidP="00D81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REPRESENTANTE LEGAL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5C83" w:rsidRPr="00AB11A3" w:rsidRDefault="00605C83" w:rsidP="00D815B4">
            <w:pPr>
              <w:jc w:val="both"/>
              <w:rPr>
                <w:rFonts w:ascii="Arial" w:hAnsi="Arial" w:cs="Arial"/>
              </w:rPr>
            </w:pPr>
          </w:p>
        </w:tc>
      </w:tr>
    </w:tbl>
    <w:p w:rsidR="00605C83" w:rsidRDefault="00605C83" w:rsidP="00605C83">
      <w:pPr>
        <w:rPr>
          <w:rFonts w:ascii="Arial" w:hAnsi="Arial"/>
          <w:sz w:val="22"/>
          <w:highlight w:val="magenta"/>
        </w:rPr>
      </w:pPr>
    </w:p>
    <w:p w:rsidR="00605C83" w:rsidRPr="00041F67" w:rsidRDefault="00041F67" w:rsidP="00965136">
      <w:pPr>
        <w:shd w:val="clear" w:color="auto" w:fill="D9D9D9" w:themeFill="background1" w:themeFillShade="D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1.3. </w:t>
      </w:r>
      <w:r w:rsidR="00605C83" w:rsidRPr="00041F67">
        <w:rPr>
          <w:rFonts w:ascii="Arial" w:hAnsi="Arial" w:cs="Arial"/>
          <w:b/>
          <w:sz w:val="21"/>
          <w:szCs w:val="21"/>
        </w:rPr>
        <w:t xml:space="preserve">PROIEKTUAREN EGUTEGIA / </w:t>
      </w:r>
      <w:r w:rsidR="00605C83" w:rsidRPr="00041F67">
        <w:rPr>
          <w:rFonts w:ascii="Arial" w:hAnsi="Arial" w:cs="Arial"/>
          <w:sz w:val="21"/>
          <w:szCs w:val="21"/>
        </w:rPr>
        <w:t>CALENDARIO DEL PROYECTO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559"/>
        <w:gridCol w:w="3544"/>
        <w:gridCol w:w="1559"/>
      </w:tblGrid>
      <w:tr w:rsidR="00D0180C" w:rsidRPr="00AB11A3" w:rsidTr="0070791D">
        <w:trPr>
          <w:trHeight w:val="619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AURREIKUSITAKO </w:t>
            </w:r>
            <w:r>
              <w:rPr>
                <w:rFonts w:ascii="Arial" w:hAnsi="Arial" w:cs="Arial"/>
                <w:b/>
                <w:sz w:val="18"/>
                <w:szCs w:val="18"/>
              </w:rPr>
              <w:t>HASIERA EGUNA</w:t>
            </w:r>
          </w:p>
          <w:p w:rsidR="00D0180C" w:rsidRPr="00AB11A3" w:rsidRDefault="00D0180C" w:rsidP="00D018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INICIO PREVISTA</w:t>
            </w:r>
            <w:r w:rsidRPr="00AB11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AURREIKUSITAKO </w:t>
            </w:r>
            <w:r>
              <w:rPr>
                <w:rFonts w:ascii="Arial" w:hAnsi="Arial" w:cs="Arial"/>
                <w:b/>
                <w:sz w:val="18"/>
                <w:szCs w:val="18"/>
              </w:rPr>
              <w:t>AMAIERA EGUNA</w:t>
            </w:r>
          </w:p>
          <w:p w:rsidR="00D0180C" w:rsidRPr="00AB11A3" w:rsidRDefault="00D0180C" w:rsidP="00D018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FINALIZACIÓN PREVISTA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D0180C" w:rsidRPr="00AB11A3" w:rsidTr="0070791D">
        <w:trPr>
          <w:trHeight w:val="619"/>
        </w:trPr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BENETAKO HASIERA EGUNA</w:t>
            </w:r>
          </w:p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INICIO REAL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BENETAKO</w:t>
            </w: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AMAIERA EGUNA</w:t>
            </w:r>
          </w:p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FINALIZACIÓN REAL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D0180C" w:rsidRPr="00AB11A3" w:rsidTr="0070791D">
        <w:trPr>
          <w:trHeight w:val="619"/>
        </w:trPr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AURREIKUSITAKO </w:t>
            </w:r>
            <w:r>
              <w:rPr>
                <w:rFonts w:ascii="Arial" w:hAnsi="Arial" w:cs="Arial"/>
                <w:b/>
                <w:sz w:val="18"/>
                <w:szCs w:val="18"/>
              </w:rPr>
              <w:t>IRAUPENA</w:t>
            </w:r>
          </w:p>
          <w:p w:rsidR="00D0180C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DURACIÓN PREVISTA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BENETAKO</w:t>
            </w:r>
            <w:r w:rsidRPr="00AB11A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IRAUPENA</w:t>
            </w:r>
          </w:p>
          <w:p w:rsidR="00D0180C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DURACIÓN REAL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</w:tr>
      <w:tr w:rsidR="00D0180C" w:rsidRPr="00AB11A3" w:rsidTr="0070791D">
        <w:trPr>
          <w:trHeight w:val="619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BAIMENDUTAKO LUZAPENA</w:t>
            </w:r>
          </w:p>
          <w:p w:rsidR="00D0180C" w:rsidRPr="00AB11A3" w:rsidRDefault="00D0180C" w:rsidP="00D0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PRORROGA CONCEDIDA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180C" w:rsidRPr="00AB11A3" w:rsidRDefault="00D0180C" w:rsidP="00D815B4">
            <w:pPr>
              <w:jc w:val="both"/>
              <w:rPr>
                <w:rFonts w:ascii="Arial" w:hAnsi="Arial" w:cs="Arial"/>
              </w:rPr>
            </w:pPr>
          </w:p>
        </w:tc>
      </w:tr>
    </w:tbl>
    <w:p w:rsidR="00605C83" w:rsidRDefault="00605C83" w:rsidP="00605C83">
      <w:pPr>
        <w:rPr>
          <w:rFonts w:ascii="Arial" w:hAnsi="Arial"/>
          <w:sz w:val="22"/>
          <w:highlight w:val="magenta"/>
        </w:rPr>
      </w:pPr>
    </w:p>
    <w:p w:rsidR="00D0180C" w:rsidRDefault="00D0180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605C83" w:rsidRDefault="00605C83" w:rsidP="00605C83">
      <w:pPr>
        <w:rPr>
          <w:rFonts w:ascii="Arial" w:hAnsi="Arial"/>
          <w:sz w:val="22"/>
        </w:rPr>
      </w:pPr>
    </w:p>
    <w:p w:rsidR="00041F67" w:rsidRPr="00041F67" w:rsidRDefault="00041F67" w:rsidP="00965136">
      <w:pPr>
        <w:shd w:val="clear" w:color="auto" w:fill="BDD6EE" w:themeFill="accent1" w:themeFillTint="66"/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 w:rsidRPr="00041F67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NARRAZIO-TXOSTENA/ </w:t>
      </w:r>
      <w:r w:rsidRPr="00041F67">
        <w:rPr>
          <w:rFonts w:ascii="Arial" w:hAnsi="Arial" w:cs="Arial"/>
          <w:sz w:val="22"/>
          <w:szCs w:val="22"/>
        </w:rPr>
        <w:t>INFORME NARRATIVO</w:t>
      </w:r>
    </w:p>
    <w:p w:rsidR="00041F67" w:rsidRDefault="00041F67" w:rsidP="00041F67">
      <w:pPr>
        <w:rPr>
          <w:rFonts w:ascii="Arial" w:hAnsi="Arial"/>
          <w:b/>
          <w:sz w:val="22"/>
        </w:rPr>
      </w:pPr>
    </w:p>
    <w:p w:rsidR="00041F67" w:rsidRPr="00041F67" w:rsidRDefault="00041F67" w:rsidP="0070791D">
      <w:pPr>
        <w:shd w:val="clear" w:color="auto" w:fill="D9D9D9" w:themeFill="background1" w:themeFillShade="D9"/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2.1. PROIEKTUAREN LABURPE</w:t>
      </w:r>
      <w:r w:rsidR="00F71FE6">
        <w:rPr>
          <w:rFonts w:ascii="Arial" w:hAnsi="Arial" w:cs="Arial"/>
          <w:b/>
          <w:sz w:val="21"/>
          <w:szCs w:val="21"/>
        </w:rPr>
        <w:t xml:space="preserve">NA (diru-laguntza eskaeran jarritakoa. Hala badagokio, Udalak baimendutako aldaketak eta data gehitu)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 w:rsidR="00F71FE6">
        <w:rPr>
          <w:rFonts w:ascii="Arial" w:hAnsi="Arial" w:cs="Arial"/>
          <w:sz w:val="21"/>
          <w:szCs w:val="21"/>
        </w:rPr>
        <w:t xml:space="preserve">RESUMEN DEL PROYECTO (el </w:t>
      </w:r>
      <w:proofErr w:type="spellStart"/>
      <w:r w:rsidR="00F71FE6">
        <w:rPr>
          <w:rFonts w:ascii="Arial" w:hAnsi="Arial" w:cs="Arial"/>
          <w:sz w:val="21"/>
          <w:szCs w:val="21"/>
        </w:rPr>
        <w:t>mismo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1FE6">
        <w:rPr>
          <w:rFonts w:ascii="Arial" w:hAnsi="Arial" w:cs="Arial"/>
          <w:sz w:val="21"/>
          <w:szCs w:val="21"/>
        </w:rPr>
        <w:t>que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1FE6">
        <w:rPr>
          <w:rFonts w:ascii="Arial" w:hAnsi="Arial" w:cs="Arial"/>
          <w:sz w:val="21"/>
          <w:szCs w:val="21"/>
        </w:rPr>
        <w:t>en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la </w:t>
      </w:r>
      <w:proofErr w:type="spellStart"/>
      <w:r w:rsidR="00F71FE6">
        <w:rPr>
          <w:rFonts w:ascii="Arial" w:hAnsi="Arial" w:cs="Arial"/>
          <w:sz w:val="21"/>
          <w:szCs w:val="21"/>
        </w:rPr>
        <w:t>solicitud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. En su </w:t>
      </w:r>
      <w:proofErr w:type="spellStart"/>
      <w:r w:rsidR="00F71FE6">
        <w:rPr>
          <w:rFonts w:ascii="Arial" w:hAnsi="Arial" w:cs="Arial"/>
          <w:sz w:val="21"/>
          <w:szCs w:val="21"/>
        </w:rPr>
        <w:t>caso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F71FE6">
        <w:rPr>
          <w:rFonts w:ascii="Arial" w:hAnsi="Arial" w:cs="Arial"/>
          <w:sz w:val="21"/>
          <w:szCs w:val="21"/>
        </w:rPr>
        <w:t>incorporar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1FE6">
        <w:rPr>
          <w:rFonts w:ascii="Arial" w:hAnsi="Arial" w:cs="Arial"/>
          <w:sz w:val="21"/>
          <w:szCs w:val="21"/>
        </w:rPr>
        <w:t>las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1FE6">
        <w:rPr>
          <w:rFonts w:ascii="Arial" w:hAnsi="Arial" w:cs="Arial"/>
          <w:sz w:val="21"/>
          <w:szCs w:val="21"/>
        </w:rPr>
        <w:t>modificaciones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1FE6">
        <w:rPr>
          <w:rFonts w:ascii="Arial" w:hAnsi="Arial" w:cs="Arial"/>
          <w:sz w:val="21"/>
          <w:szCs w:val="21"/>
        </w:rPr>
        <w:t>autorizadas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71FE6">
        <w:rPr>
          <w:rFonts w:ascii="Arial" w:hAnsi="Arial" w:cs="Arial"/>
          <w:sz w:val="21"/>
          <w:szCs w:val="21"/>
        </w:rPr>
        <w:t>por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el </w:t>
      </w:r>
      <w:proofErr w:type="spellStart"/>
      <w:r w:rsidR="00F71FE6">
        <w:rPr>
          <w:rFonts w:ascii="Arial" w:hAnsi="Arial" w:cs="Arial"/>
          <w:sz w:val="21"/>
          <w:szCs w:val="21"/>
        </w:rPr>
        <w:t>Ayuntamiento</w:t>
      </w:r>
      <w:proofErr w:type="spellEnd"/>
      <w:r w:rsidR="00F71FE6">
        <w:rPr>
          <w:rFonts w:ascii="Arial" w:hAnsi="Arial" w:cs="Arial"/>
          <w:sz w:val="21"/>
          <w:szCs w:val="21"/>
        </w:rPr>
        <w:t xml:space="preserve"> y su </w:t>
      </w:r>
      <w:proofErr w:type="spellStart"/>
      <w:r w:rsidR="00F71FE6">
        <w:rPr>
          <w:rFonts w:ascii="Arial" w:hAnsi="Arial" w:cs="Arial"/>
          <w:sz w:val="21"/>
          <w:szCs w:val="21"/>
        </w:rPr>
        <w:t>fecha</w:t>
      </w:r>
      <w:proofErr w:type="spellEnd"/>
      <w:r w:rsidR="00F71FE6">
        <w:rPr>
          <w:rFonts w:ascii="Arial" w:hAnsi="Arial" w:cs="Arial"/>
          <w:sz w:val="21"/>
          <w:szCs w:val="21"/>
        </w:rPr>
        <w:t>).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17487" w:rsidRPr="00AB11A3" w:rsidTr="00761AA8">
        <w:trPr>
          <w:trHeight w:val="3310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17487" w:rsidRPr="00AB11A3" w:rsidRDefault="00717487">
            <w:pPr>
              <w:rPr>
                <w:rFonts w:ascii="Arial" w:hAnsi="Arial" w:cs="Arial"/>
              </w:rPr>
            </w:pPr>
          </w:p>
        </w:tc>
      </w:tr>
    </w:tbl>
    <w:p w:rsidR="00717487" w:rsidRDefault="00717487" w:rsidP="00717487">
      <w:pPr>
        <w:rPr>
          <w:rFonts w:ascii="Arial" w:hAnsi="Arial" w:cs="Arial"/>
        </w:rPr>
      </w:pPr>
    </w:p>
    <w:p w:rsidR="001E1094" w:rsidRDefault="001E1094" w:rsidP="00717487">
      <w:pPr>
        <w:rPr>
          <w:rFonts w:ascii="Arial" w:hAnsi="Arial" w:cs="Arial"/>
        </w:rPr>
      </w:pPr>
    </w:p>
    <w:p w:rsidR="001E1094" w:rsidRPr="00041F67" w:rsidRDefault="001E1094" w:rsidP="00965136">
      <w:pPr>
        <w:shd w:val="clear" w:color="auto" w:fill="D9D9D9" w:themeFill="background1" w:themeFillShade="D9"/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2.2. PROIEKTUAREN GARAPENAREN DESKRIBAPENA ETA BALORAZIOA ETA EGINDAKO EGOKITZAPENAK (txostenean aipatzen den </w:t>
      </w:r>
      <w:proofErr w:type="spellStart"/>
      <w:r>
        <w:rPr>
          <w:rFonts w:ascii="Arial" w:hAnsi="Arial" w:cs="Arial"/>
          <w:b/>
          <w:sz w:val="21"/>
          <w:szCs w:val="21"/>
        </w:rPr>
        <w:t>aldia</w:t>
      </w:r>
      <w:r w:rsidR="0065505E">
        <w:rPr>
          <w:rFonts w:ascii="Arial" w:hAnsi="Arial" w:cs="Arial"/>
          <w:b/>
          <w:sz w:val="21"/>
          <w:szCs w:val="21"/>
        </w:rPr>
        <w:t>renak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 xml:space="preserve">DESCRIPCIÓN Y VALORACIÓN DEL DESARROLLO DEL PROYECTO Y AJUSTES </w:t>
      </w:r>
      <w:r w:rsidR="0065505E">
        <w:rPr>
          <w:rFonts w:ascii="Arial" w:hAnsi="Arial" w:cs="Arial"/>
          <w:sz w:val="21"/>
          <w:szCs w:val="21"/>
        </w:rPr>
        <w:t xml:space="preserve">REALIZADOS </w:t>
      </w: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en</w:t>
      </w:r>
      <w:proofErr w:type="spellEnd"/>
      <w:r>
        <w:rPr>
          <w:rFonts w:ascii="Arial" w:hAnsi="Arial" w:cs="Arial"/>
          <w:sz w:val="21"/>
          <w:szCs w:val="21"/>
        </w:rPr>
        <w:t xml:space="preserve"> el </w:t>
      </w:r>
      <w:proofErr w:type="spellStart"/>
      <w:r>
        <w:rPr>
          <w:rFonts w:ascii="Arial" w:hAnsi="Arial" w:cs="Arial"/>
          <w:sz w:val="21"/>
          <w:szCs w:val="21"/>
        </w:rPr>
        <w:t>período</w:t>
      </w:r>
      <w:proofErr w:type="spellEnd"/>
      <w:r>
        <w:rPr>
          <w:rFonts w:ascii="Arial" w:hAnsi="Arial" w:cs="Arial"/>
          <w:sz w:val="21"/>
          <w:szCs w:val="21"/>
        </w:rPr>
        <w:t xml:space="preserve"> al </w:t>
      </w:r>
      <w:proofErr w:type="spellStart"/>
      <w:r>
        <w:rPr>
          <w:rFonts w:ascii="Arial" w:hAnsi="Arial" w:cs="Arial"/>
          <w:sz w:val="21"/>
          <w:szCs w:val="21"/>
        </w:rPr>
        <w:t>que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5505E">
        <w:rPr>
          <w:rFonts w:ascii="Arial" w:hAnsi="Arial" w:cs="Arial"/>
          <w:sz w:val="21"/>
          <w:szCs w:val="21"/>
        </w:rPr>
        <w:t>hace</w:t>
      </w:r>
      <w:proofErr w:type="spellEnd"/>
      <w:r w:rsidR="0065505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5505E">
        <w:rPr>
          <w:rFonts w:ascii="Arial" w:hAnsi="Arial" w:cs="Arial"/>
          <w:sz w:val="21"/>
          <w:szCs w:val="21"/>
        </w:rPr>
        <w:t>referencia</w:t>
      </w:r>
      <w:proofErr w:type="spellEnd"/>
      <w:r>
        <w:rPr>
          <w:rFonts w:ascii="Arial" w:hAnsi="Arial" w:cs="Arial"/>
          <w:sz w:val="21"/>
          <w:szCs w:val="21"/>
        </w:rPr>
        <w:t xml:space="preserve"> el informe).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1094" w:rsidRPr="00AB11A3" w:rsidTr="000C09D7">
        <w:trPr>
          <w:trHeight w:val="461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1094" w:rsidRPr="00AB11A3" w:rsidRDefault="000C09D7" w:rsidP="000C09D7">
            <w:pPr>
              <w:rPr>
                <w:rFonts w:ascii="Arial" w:hAnsi="Arial" w:cs="Arial"/>
              </w:rPr>
            </w:pPr>
            <w:r w:rsidRPr="000C09D7">
              <w:rPr>
                <w:rFonts w:ascii="Arial" w:hAnsi="Arial" w:cs="Arial"/>
                <w:b/>
              </w:rPr>
              <w:t>LEHEN GAUZATZE-ALDIA</w:t>
            </w:r>
            <w:r>
              <w:rPr>
                <w:rFonts w:ascii="Arial" w:hAnsi="Arial" w:cs="Arial"/>
              </w:rPr>
              <w:t xml:space="preserve"> / PRIMER PERÍODO DE EJECUCIÓN</w:t>
            </w:r>
          </w:p>
        </w:tc>
      </w:tr>
      <w:tr w:rsidR="000C09D7" w:rsidRPr="00AB11A3" w:rsidTr="000C09D7">
        <w:trPr>
          <w:trHeight w:val="3310"/>
        </w:trPr>
        <w:tc>
          <w:tcPr>
            <w:tcW w:w="10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09D7" w:rsidRPr="00AB11A3" w:rsidRDefault="000C09D7" w:rsidP="00D815B4">
            <w:pPr>
              <w:rPr>
                <w:rFonts w:ascii="Arial" w:hAnsi="Arial" w:cs="Arial"/>
              </w:rPr>
            </w:pPr>
          </w:p>
        </w:tc>
      </w:tr>
    </w:tbl>
    <w:p w:rsidR="00717487" w:rsidRDefault="00717487" w:rsidP="00717487">
      <w:pPr>
        <w:rPr>
          <w:rFonts w:ascii="Arial" w:hAnsi="Arial" w:cs="Arial"/>
          <w:b/>
          <w:lang w:val="es-ES"/>
        </w:rPr>
      </w:pP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C09D7" w:rsidRPr="00AB11A3" w:rsidTr="0070791D">
        <w:trPr>
          <w:trHeight w:val="1072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09D7" w:rsidRPr="000C09D7" w:rsidRDefault="000C09D7" w:rsidP="0070791D">
            <w:pPr>
              <w:jc w:val="both"/>
              <w:rPr>
                <w:rFonts w:ascii="Arial" w:hAnsi="Arial" w:cs="Arial"/>
                <w:lang w:val="es-ES"/>
              </w:rPr>
            </w:pPr>
            <w:r w:rsidRPr="0070791D">
              <w:rPr>
                <w:rFonts w:ascii="Arial" w:hAnsi="Arial" w:cs="Arial"/>
                <w:b/>
              </w:rPr>
              <w:t>BIGARREN GAUZATZE-ALDIA</w:t>
            </w:r>
            <w:r w:rsidRPr="0070791D">
              <w:rPr>
                <w:rFonts w:ascii="Arial" w:hAnsi="Arial" w:cs="Arial"/>
              </w:rPr>
              <w:t xml:space="preserve"> </w:t>
            </w:r>
            <w:r w:rsidR="0070791D" w:rsidRPr="0070791D">
              <w:rPr>
                <w:rFonts w:ascii="Arial" w:hAnsi="Arial" w:cs="Arial"/>
                <w:b/>
              </w:rPr>
              <w:t>(proiektua amaitzerakoan, proiektuaren azken balorazioa sartu; bertan ikasitakoa, izandako zailtasunak eta bestelako informazio garrantzitsua jaso)</w:t>
            </w:r>
            <w:r w:rsidR="0070791D" w:rsidRPr="0070791D">
              <w:rPr>
                <w:rFonts w:ascii="Arial" w:hAnsi="Arial" w:cs="Arial"/>
              </w:rPr>
              <w:t xml:space="preserve"> </w:t>
            </w:r>
            <w:r w:rsidRPr="0070791D">
              <w:rPr>
                <w:rFonts w:ascii="Arial" w:hAnsi="Arial" w:cs="Arial"/>
              </w:rPr>
              <w:t>/ SEGUNDO PERÍODO DE EJECUCIÓN</w:t>
            </w:r>
            <w:r w:rsidR="0070791D" w:rsidRPr="0070791D">
              <w:rPr>
                <w:rFonts w:ascii="Arial" w:hAnsi="Arial" w:cs="Arial"/>
              </w:rPr>
              <w:t xml:space="preserve"> </w:t>
            </w:r>
            <w:r w:rsidRPr="0070791D">
              <w:rPr>
                <w:rFonts w:ascii="Arial" w:hAnsi="Arial" w:cs="Arial"/>
              </w:rPr>
              <w:t>(</w:t>
            </w:r>
            <w:r w:rsidR="0070791D" w:rsidRPr="0070791D">
              <w:rPr>
                <w:rFonts w:ascii="Arial" w:hAnsi="Arial" w:cs="Arial"/>
              </w:rPr>
              <w:t>a</w:t>
            </w:r>
            <w:r w:rsidRPr="0070791D">
              <w:rPr>
                <w:rFonts w:ascii="Arial" w:hAnsi="Arial" w:cs="Arial"/>
              </w:rPr>
              <w:t xml:space="preserve">l </w:t>
            </w:r>
            <w:proofErr w:type="spellStart"/>
            <w:r w:rsidRPr="0070791D">
              <w:rPr>
                <w:rFonts w:ascii="Arial" w:hAnsi="Arial" w:cs="Arial"/>
              </w:rPr>
              <w:t>finalizar</w:t>
            </w:r>
            <w:proofErr w:type="spellEnd"/>
            <w:r w:rsidRPr="0070791D">
              <w:rPr>
                <w:rFonts w:ascii="Arial" w:hAnsi="Arial" w:cs="Arial"/>
              </w:rPr>
              <w:t xml:space="preserve"> el </w:t>
            </w:r>
            <w:proofErr w:type="spellStart"/>
            <w:r w:rsidRPr="0070791D">
              <w:rPr>
                <w:rFonts w:ascii="Arial" w:hAnsi="Arial" w:cs="Arial"/>
              </w:rPr>
              <w:t>proyecto</w:t>
            </w:r>
            <w:proofErr w:type="spellEnd"/>
            <w:r w:rsidRPr="0070791D">
              <w:rPr>
                <w:rFonts w:ascii="Arial" w:hAnsi="Arial" w:cs="Arial"/>
              </w:rPr>
              <w:t xml:space="preserve">, </w:t>
            </w:r>
            <w:proofErr w:type="spellStart"/>
            <w:r w:rsidRPr="0070791D">
              <w:rPr>
                <w:rFonts w:ascii="Arial" w:hAnsi="Arial" w:cs="Arial"/>
              </w:rPr>
              <w:t>inclu</w:t>
            </w:r>
            <w:r w:rsidR="0070791D" w:rsidRPr="0070791D">
              <w:rPr>
                <w:rFonts w:ascii="Arial" w:hAnsi="Arial" w:cs="Arial"/>
                <w:b/>
              </w:rPr>
              <w:t>ir</w:t>
            </w:r>
            <w:proofErr w:type="spellEnd"/>
            <w:r w:rsidRPr="0070791D">
              <w:rPr>
                <w:rFonts w:ascii="Arial" w:hAnsi="Arial" w:cs="Arial"/>
              </w:rPr>
              <w:t xml:space="preserve"> un apartado de evaluación final del proyecto que haga referencia a los aprendizajes, dificultades y/u otra información relevante). </w:t>
            </w:r>
          </w:p>
        </w:tc>
      </w:tr>
      <w:tr w:rsidR="000C09D7" w:rsidRPr="00AB11A3" w:rsidTr="00D815B4">
        <w:trPr>
          <w:trHeight w:val="3310"/>
        </w:trPr>
        <w:tc>
          <w:tcPr>
            <w:tcW w:w="10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C09D7" w:rsidRPr="00AB11A3" w:rsidRDefault="000C09D7" w:rsidP="00D815B4">
            <w:pPr>
              <w:rPr>
                <w:rFonts w:ascii="Arial" w:hAnsi="Arial" w:cs="Arial"/>
              </w:rPr>
            </w:pPr>
          </w:p>
        </w:tc>
      </w:tr>
    </w:tbl>
    <w:p w:rsidR="000C09D7" w:rsidRPr="000C09D7" w:rsidRDefault="000C09D7" w:rsidP="00717487">
      <w:pPr>
        <w:rPr>
          <w:rFonts w:ascii="Arial" w:hAnsi="Arial" w:cs="Arial"/>
          <w:b/>
        </w:rPr>
      </w:pPr>
    </w:p>
    <w:p w:rsidR="000C09D7" w:rsidRPr="000C09D7" w:rsidRDefault="000C09D7" w:rsidP="00717487">
      <w:pPr>
        <w:rPr>
          <w:rFonts w:ascii="Arial" w:hAnsi="Arial" w:cs="Arial"/>
          <w:b/>
        </w:rPr>
      </w:pPr>
    </w:p>
    <w:p w:rsidR="00C333DB" w:rsidRPr="00041F67" w:rsidRDefault="00C333DB" w:rsidP="00965136">
      <w:pPr>
        <w:shd w:val="clear" w:color="auto" w:fill="D9D9D9" w:themeFill="background1" w:themeFillShade="D9"/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2.3. PLANIFIKAZIO-MATRIZE EGUNERATUA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MATRIZ DE PLANIFICACIÓN ACTUALIZADA.</w:t>
      </w:r>
    </w:p>
    <w:p w:rsidR="0072177B" w:rsidRDefault="0072177B" w:rsidP="0072177B">
      <w:pPr>
        <w:rPr>
          <w:rFonts w:ascii="Arial" w:hAnsi="Arial" w:cs="Arial"/>
          <w:b/>
        </w:rPr>
      </w:pPr>
    </w:p>
    <w:p w:rsidR="0072177B" w:rsidRPr="00AB11A3" w:rsidRDefault="0072177B" w:rsidP="0072177B">
      <w:pPr>
        <w:jc w:val="both"/>
        <w:rPr>
          <w:rFonts w:ascii="Arial" w:hAnsi="Arial" w:cs="Arial"/>
          <w:lang w:val="es-ES_tradnl"/>
        </w:rPr>
      </w:pPr>
      <w:r w:rsidRPr="0072177B">
        <w:rPr>
          <w:rFonts w:ascii="Arial" w:hAnsi="Arial" w:cs="Arial"/>
          <w:b/>
        </w:rPr>
        <w:t>Helburu Orokorra</w:t>
      </w:r>
      <w:r>
        <w:rPr>
          <w:rFonts w:ascii="Arial" w:hAnsi="Arial" w:cs="Arial"/>
          <w:b/>
        </w:rPr>
        <w:t xml:space="preserve"> / </w:t>
      </w:r>
      <w:r w:rsidRPr="00AB11A3">
        <w:rPr>
          <w:rFonts w:ascii="Arial" w:hAnsi="Arial" w:cs="Arial"/>
          <w:lang w:val="es-ES_tradnl"/>
        </w:rPr>
        <w:t>Objetivo</w:t>
      </w:r>
      <w:r>
        <w:rPr>
          <w:rFonts w:ascii="Arial" w:hAnsi="Arial" w:cs="Arial"/>
          <w:lang w:val="es-ES_tradnl"/>
        </w:rPr>
        <w:t xml:space="preserve"> </w:t>
      </w:r>
      <w:r w:rsidRPr="00AB11A3">
        <w:rPr>
          <w:rFonts w:ascii="Arial" w:hAnsi="Arial" w:cs="Arial"/>
          <w:lang w:val="es-ES_tradnl"/>
        </w:rPr>
        <w:t xml:space="preserve">General 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2177B" w:rsidRPr="00AB11A3" w:rsidTr="0072177B">
        <w:trPr>
          <w:trHeight w:val="1086"/>
        </w:trPr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77B" w:rsidRPr="00AB11A3" w:rsidRDefault="0072177B" w:rsidP="00D815B4">
            <w:pPr>
              <w:rPr>
                <w:rFonts w:ascii="Arial" w:hAnsi="Arial" w:cs="Arial"/>
              </w:rPr>
            </w:pPr>
          </w:p>
        </w:tc>
      </w:tr>
    </w:tbl>
    <w:p w:rsidR="00C333DB" w:rsidRDefault="00C333DB" w:rsidP="00C333DB">
      <w:pPr>
        <w:rPr>
          <w:rFonts w:ascii="Arial" w:hAnsi="Arial"/>
          <w:sz w:val="18"/>
          <w:szCs w:val="18"/>
        </w:rPr>
      </w:pPr>
    </w:p>
    <w:p w:rsidR="00BB0ED5" w:rsidRDefault="00BB0ED5" w:rsidP="00BB0ED5">
      <w:pPr>
        <w:jc w:val="both"/>
        <w:rPr>
          <w:rFonts w:ascii="Arial" w:hAnsi="Arial"/>
          <w:b/>
          <w:sz w:val="18"/>
          <w:szCs w:val="18"/>
        </w:rPr>
      </w:pPr>
      <w:r w:rsidRPr="00BB0ED5">
        <w:rPr>
          <w:rFonts w:ascii="Arial" w:hAnsi="Arial"/>
          <w:b/>
          <w:sz w:val="18"/>
          <w:szCs w:val="18"/>
        </w:rPr>
        <w:t xml:space="preserve">Helburu zehatz bakoitzeko, lortutako emaitzak adierazi, eta lortutako </w:t>
      </w:r>
      <w:proofErr w:type="spellStart"/>
      <w:r w:rsidRPr="00BB0ED5">
        <w:rPr>
          <w:rFonts w:ascii="Arial" w:hAnsi="Arial"/>
          <w:b/>
          <w:sz w:val="18"/>
          <w:szCs w:val="18"/>
        </w:rPr>
        <w:t>emaitz</w:t>
      </w:r>
      <w:proofErr w:type="spellEnd"/>
      <w:r w:rsidRPr="00BB0ED5">
        <w:rPr>
          <w:rFonts w:ascii="Arial" w:hAnsi="Arial"/>
          <w:b/>
          <w:sz w:val="18"/>
          <w:szCs w:val="18"/>
        </w:rPr>
        <w:t xml:space="preserve"> bakoitzean, egindako jarduerak edo ekintzak.</w:t>
      </w:r>
    </w:p>
    <w:p w:rsidR="0025660C" w:rsidRDefault="00BB0ED5" w:rsidP="00BB0ED5">
      <w:pPr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Por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cada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objetivo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específico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indicar</w:t>
      </w:r>
      <w:proofErr w:type="spellEnd"/>
      <w:r>
        <w:rPr>
          <w:rFonts w:ascii="Arial" w:hAnsi="Arial"/>
          <w:sz w:val="18"/>
          <w:szCs w:val="18"/>
        </w:rPr>
        <w:t xml:space="preserve"> los </w:t>
      </w:r>
      <w:proofErr w:type="spellStart"/>
      <w:r>
        <w:rPr>
          <w:rFonts w:ascii="Arial" w:hAnsi="Arial"/>
          <w:sz w:val="18"/>
          <w:szCs w:val="18"/>
        </w:rPr>
        <w:t>resultados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obtenidos</w:t>
      </w:r>
      <w:proofErr w:type="spellEnd"/>
      <w:r>
        <w:rPr>
          <w:rFonts w:ascii="Arial" w:hAnsi="Arial"/>
          <w:sz w:val="18"/>
          <w:szCs w:val="18"/>
        </w:rPr>
        <w:t xml:space="preserve">, y </w:t>
      </w:r>
      <w:proofErr w:type="spellStart"/>
      <w:r>
        <w:rPr>
          <w:rFonts w:ascii="Arial" w:hAnsi="Arial"/>
          <w:sz w:val="18"/>
          <w:szCs w:val="18"/>
        </w:rPr>
        <w:t>por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cada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resultado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obtenido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las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actividades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realizadas</w:t>
      </w:r>
      <w:proofErr w:type="spellEnd"/>
      <w:r>
        <w:rPr>
          <w:rFonts w:ascii="Arial" w:hAnsi="Arial"/>
          <w:sz w:val="18"/>
          <w:szCs w:val="18"/>
        </w:rPr>
        <w:t>.</w:t>
      </w:r>
    </w:p>
    <w:p w:rsidR="00BB0ED5" w:rsidRDefault="00BB0ED5" w:rsidP="00C333DB">
      <w:pPr>
        <w:rPr>
          <w:rFonts w:ascii="Arial" w:hAnsi="Arial"/>
          <w:sz w:val="18"/>
          <w:szCs w:val="18"/>
        </w:rPr>
      </w:pPr>
    </w:p>
    <w:p w:rsidR="0072177B" w:rsidRDefault="0072177B" w:rsidP="0072177B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t xml:space="preserve">1. </w:t>
      </w:r>
      <w:r w:rsidRPr="0072177B">
        <w:rPr>
          <w:rFonts w:ascii="Arial" w:hAnsi="Arial" w:cs="Arial"/>
          <w:b/>
        </w:rPr>
        <w:t xml:space="preserve">Helburu zehatza </w:t>
      </w:r>
      <w:r>
        <w:rPr>
          <w:rFonts w:ascii="Arial" w:hAnsi="Arial" w:cs="Arial"/>
          <w:b/>
        </w:rPr>
        <w:t xml:space="preserve">/ </w:t>
      </w:r>
      <w:r w:rsidRPr="00AB11A3">
        <w:rPr>
          <w:rFonts w:ascii="Arial" w:hAnsi="Arial" w:cs="Arial"/>
          <w:lang w:val="es-ES_tradnl"/>
        </w:rPr>
        <w:t xml:space="preserve">Objetivo específico </w:t>
      </w:r>
      <w:r>
        <w:rPr>
          <w:rFonts w:ascii="Arial" w:hAnsi="Arial" w:cs="Arial"/>
          <w:lang w:val="es-ES_tradnl"/>
        </w:rPr>
        <w:t>1</w:t>
      </w: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055"/>
      </w:tblGrid>
      <w:tr w:rsidR="0072177B" w:rsidRPr="00AB11A3" w:rsidTr="0072177B">
        <w:trPr>
          <w:trHeight w:val="782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177B" w:rsidRPr="00AB11A3" w:rsidRDefault="0072177B" w:rsidP="00D815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72177B" w:rsidRPr="00AB11A3" w:rsidTr="0025660C">
        <w:trPr>
          <w:trHeight w:val="571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Default="0025660C" w:rsidP="0025660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IDENTIFIKATUTAKO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Objektiboki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Egiaztatu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daitezkeen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</w:t>
            </w:r>
            <w:r w:rsidR="0072177B"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dierazlea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k</w:t>
            </w:r>
            <w:proofErr w:type="spellEnd"/>
          </w:p>
          <w:p w:rsidR="0072177B" w:rsidRPr="00AB11A3" w:rsidRDefault="0072177B" w:rsidP="0025660C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2177B">
              <w:rPr>
                <w:rFonts w:ascii="Arial" w:hAnsi="Arial" w:cs="Arial"/>
                <w:sz w:val="18"/>
                <w:szCs w:val="18"/>
                <w:lang w:val="es-ES_tradnl"/>
              </w:rPr>
              <w:t>Indicadores Objetivamente Verificables IDENTIFICADOS</w:t>
            </w:r>
          </w:p>
        </w:tc>
      </w:tr>
      <w:tr w:rsidR="0072177B" w:rsidRPr="00AB11A3" w:rsidTr="0025660C">
        <w:trPr>
          <w:trHeight w:val="1421"/>
        </w:trPr>
        <w:tc>
          <w:tcPr>
            <w:tcW w:w="101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177B" w:rsidRPr="0025660C" w:rsidRDefault="0072177B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177B" w:rsidRPr="00AB11A3" w:rsidTr="0025660C">
        <w:trPr>
          <w:trHeight w:val="259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177B" w:rsidRPr="00AB11A3" w:rsidRDefault="0025660C" w:rsidP="0025660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LORTUTAKO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Objektiboki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Egiaztatu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daitezkeen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dierazlea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/ </w:t>
            </w:r>
            <w:r w:rsidRPr="0072177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Indicadores Objetivamente Verificables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OBTENIDOS</w:t>
            </w:r>
          </w:p>
        </w:tc>
      </w:tr>
      <w:tr w:rsidR="0025660C" w:rsidRPr="00AB11A3" w:rsidTr="0025660C">
        <w:trPr>
          <w:trHeight w:val="168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Aldia</w:t>
            </w:r>
            <w:proofErr w:type="spellEnd"/>
          </w:p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Período 1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25660C" w:rsidRPr="00AB11A3" w:rsidTr="0025660C">
        <w:trPr>
          <w:trHeight w:val="168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0C" w:rsidRDefault="0025660C" w:rsidP="0025660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Aldia</w:t>
            </w:r>
            <w:proofErr w:type="spellEnd"/>
          </w:p>
          <w:p w:rsidR="0025660C" w:rsidRDefault="0025660C" w:rsidP="0025660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Período 2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25660C" w:rsidRPr="0025660C" w:rsidTr="0025660C">
        <w:trPr>
          <w:trHeight w:val="397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25660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Oharrak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/ </w:t>
            </w:r>
            <w:r w:rsidRPr="0025660C">
              <w:rPr>
                <w:rFonts w:ascii="Arial" w:hAnsi="Arial" w:cs="Arial"/>
                <w:sz w:val="18"/>
                <w:szCs w:val="18"/>
                <w:lang w:val="es-ES_tradnl"/>
              </w:rPr>
              <w:t>Comentarios:</w:t>
            </w:r>
          </w:p>
        </w:tc>
      </w:tr>
      <w:tr w:rsidR="0025660C" w:rsidRPr="0025660C" w:rsidTr="0025660C">
        <w:trPr>
          <w:trHeight w:val="1273"/>
        </w:trPr>
        <w:tc>
          <w:tcPr>
            <w:tcW w:w="101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Default="0025660C" w:rsidP="0025660C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:rsidR="0072177B" w:rsidRDefault="0072177B" w:rsidP="00C333DB">
      <w:pPr>
        <w:rPr>
          <w:rFonts w:ascii="Arial" w:hAnsi="Arial"/>
          <w:sz w:val="18"/>
          <w:szCs w:val="18"/>
        </w:rPr>
      </w:pPr>
    </w:p>
    <w:p w:rsidR="0025660C" w:rsidRDefault="0025660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25660C" w:rsidRDefault="0025660C" w:rsidP="0025660C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t>1. Emaitza</w:t>
      </w:r>
      <w:r w:rsidRPr="007217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/ </w:t>
      </w:r>
      <w:r w:rsidR="00854C52">
        <w:rPr>
          <w:rFonts w:ascii="Arial" w:hAnsi="Arial" w:cs="Arial"/>
          <w:lang w:val="es-ES_tradnl"/>
        </w:rPr>
        <w:t xml:space="preserve">Resultado </w:t>
      </w:r>
      <w:r>
        <w:rPr>
          <w:rFonts w:ascii="Arial" w:hAnsi="Arial" w:cs="Arial"/>
          <w:lang w:val="es-ES_tradnl"/>
        </w:rPr>
        <w:t>1</w:t>
      </w: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055"/>
      </w:tblGrid>
      <w:tr w:rsidR="0025660C" w:rsidRPr="00AB11A3" w:rsidTr="00D815B4">
        <w:trPr>
          <w:trHeight w:val="782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25660C" w:rsidRPr="00AB11A3" w:rsidTr="00D815B4">
        <w:trPr>
          <w:trHeight w:val="571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IDENTIFIKATUTAKO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Objektiboki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Egiaztatu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daitezkeen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dierazlea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k</w:t>
            </w:r>
            <w:proofErr w:type="spellEnd"/>
          </w:p>
          <w:p w:rsidR="0025660C" w:rsidRPr="00AB11A3" w:rsidRDefault="0025660C" w:rsidP="00D815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2177B">
              <w:rPr>
                <w:rFonts w:ascii="Arial" w:hAnsi="Arial" w:cs="Arial"/>
                <w:sz w:val="18"/>
                <w:szCs w:val="18"/>
                <w:lang w:val="es-ES_tradnl"/>
              </w:rPr>
              <w:t>Indicadores Objetivamente Verificables IDENTIFICADOS</w:t>
            </w:r>
          </w:p>
        </w:tc>
      </w:tr>
      <w:tr w:rsidR="0025660C" w:rsidRPr="00AB11A3" w:rsidTr="00D815B4">
        <w:trPr>
          <w:trHeight w:val="1421"/>
        </w:trPr>
        <w:tc>
          <w:tcPr>
            <w:tcW w:w="101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660C" w:rsidRPr="00AB11A3" w:rsidTr="00D815B4">
        <w:trPr>
          <w:trHeight w:val="259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LORTUTAKO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Objektiboki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Egiaztatu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daitezkeen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</w:t>
            </w:r>
            <w:r w:rsidRPr="00AB11A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dierazlea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/ </w:t>
            </w:r>
            <w:r w:rsidRPr="0072177B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Indicadores Objetivamente Verificables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OBTENIDOS</w:t>
            </w:r>
          </w:p>
        </w:tc>
      </w:tr>
      <w:tr w:rsidR="0025660C" w:rsidRPr="00AB11A3" w:rsidTr="00D815B4">
        <w:trPr>
          <w:trHeight w:val="168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Aldia</w:t>
            </w:r>
            <w:proofErr w:type="spellEnd"/>
          </w:p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Período 1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25660C" w:rsidRPr="00AB11A3" w:rsidTr="00D815B4">
        <w:trPr>
          <w:trHeight w:val="1685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Aldia</w:t>
            </w:r>
            <w:proofErr w:type="spellEnd"/>
          </w:p>
          <w:p w:rsid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Período 2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25660C" w:rsidRPr="0025660C" w:rsidTr="00D815B4">
        <w:trPr>
          <w:trHeight w:val="397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Pr="00AB11A3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Oharrak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/ </w:t>
            </w:r>
            <w:r w:rsidRPr="0025660C">
              <w:rPr>
                <w:rFonts w:ascii="Arial" w:hAnsi="Arial" w:cs="Arial"/>
                <w:sz w:val="18"/>
                <w:szCs w:val="18"/>
                <w:lang w:val="es-ES_tradnl"/>
              </w:rPr>
              <w:t>Comentarios:</w:t>
            </w:r>
          </w:p>
        </w:tc>
      </w:tr>
      <w:tr w:rsidR="0025660C" w:rsidRPr="0025660C" w:rsidTr="00D815B4">
        <w:trPr>
          <w:trHeight w:val="1273"/>
        </w:trPr>
        <w:tc>
          <w:tcPr>
            <w:tcW w:w="101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5660C" w:rsidRDefault="0025660C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:rsidR="0025660C" w:rsidRDefault="0025660C" w:rsidP="00C333DB">
      <w:pPr>
        <w:rPr>
          <w:rFonts w:ascii="Arial" w:hAnsi="Arial"/>
          <w:sz w:val="22"/>
        </w:rPr>
      </w:pPr>
    </w:p>
    <w:p w:rsidR="00E467D4" w:rsidRDefault="00BB0ED5" w:rsidP="00E467D4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</w:rPr>
        <w:t xml:space="preserve">1 </w:t>
      </w:r>
      <w:r w:rsidR="00A20320">
        <w:rPr>
          <w:rFonts w:ascii="Arial" w:hAnsi="Arial" w:cs="Arial"/>
          <w:b/>
        </w:rPr>
        <w:t>Ekintza edo jarduera</w:t>
      </w:r>
      <w:r w:rsidR="00E467D4" w:rsidRPr="0072177B">
        <w:rPr>
          <w:rFonts w:ascii="Arial" w:hAnsi="Arial" w:cs="Arial"/>
          <w:b/>
        </w:rPr>
        <w:t xml:space="preserve"> </w:t>
      </w:r>
      <w:r w:rsidR="00E467D4">
        <w:rPr>
          <w:rFonts w:ascii="Arial" w:hAnsi="Arial" w:cs="Arial"/>
          <w:b/>
        </w:rPr>
        <w:t xml:space="preserve">/ </w:t>
      </w:r>
      <w:r w:rsidR="00E467D4">
        <w:rPr>
          <w:rFonts w:ascii="Arial" w:hAnsi="Arial" w:cs="Arial"/>
          <w:lang w:val="es-ES_tradnl"/>
        </w:rPr>
        <w:t>Actividad</w:t>
      </w:r>
      <w:r>
        <w:rPr>
          <w:rFonts w:ascii="Arial" w:hAnsi="Arial" w:cs="Arial"/>
          <w:lang w:val="es-ES_tradnl"/>
        </w:rPr>
        <w:t xml:space="preserve"> 1</w:t>
      </w: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055"/>
      </w:tblGrid>
      <w:tr w:rsidR="00E467D4" w:rsidRPr="00AB11A3" w:rsidTr="00BB0ED5">
        <w:trPr>
          <w:trHeight w:val="520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7D4" w:rsidRPr="00AB11A3" w:rsidRDefault="00E467D4" w:rsidP="00D815B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E467D4" w:rsidRPr="00AB11A3" w:rsidTr="00BB0ED5">
        <w:trPr>
          <w:trHeight w:val="1520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4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Aldia</w:t>
            </w:r>
            <w:proofErr w:type="spellEnd"/>
          </w:p>
          <w:p w:rsidR="00E467D4" w:rsidRPr="00AB11A3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Período 1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7D4" w:rsidRPr="00AB11A3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E467D4" w:rsidRPr="00AB11A3" w:rsidTr="00BB0ED5">
        <w:trPr>
          <w:trHeight w:val="1407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7D4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Aldia</w:t>
            </w:r>
            <w:proofErr w:type="spellEnd"/>
          </w:p>
          <w:p w:rsidR="00E467D4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Período 2</w:t>
            </w:r>
          </w:p>
        </w:tc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7D4" w:rsidRPr="00AB11A3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  <w:tr w:rsidR="00E467D4" w:rsidRPr="0025660C" w:rsidTr="00D815B4">
        <w:trPr>
          <w:trHeight w:val="397"/>
        </w:trPr>
        <w:tc>
          <w:tcPr>
            <w:tcW w:w="1018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7D4" w:rsidRPr="00AB11A3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Oharrak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/ </w:t>
            </w:r>
            <w:r w:rsidRPr="0025660C">
              <w:rPr>
                <w:rFonts w:ascii="Arial" w:hAnsi="Arial" w:cs="Arial"/>
                <w:sz w:val="18"/>
                <w:szCs w:val="18"/>
                <w:lang w:val="es-ES_tradnl"/>
              </w:rPr>
              <w:t>Comentarios:</w:t>
            </w:r>
          </w:p>
        </w:tc>
      </w:tr>
      <w:tr w:rsidR="00E467D4" w:rsidRPr="0025660C" w:rsidTr="00D815B4">
        <w:trPr>
          <w:trHeight w:val="1273"/>
        </w:trPr>
        <w:tc>
          <w:tcPr>
            <w:tcW w:w="1018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467D4" w:rsidRDefault="00E467D4" w:rsidP="00D815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</w:tr>
    </w:tbl>
    <w:p w:rsidR="00E467D4" w:rsidRDefault="00E467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DF6C21" w:rsidRDefault="00DF6C21" w:rsidP="00717487">
      <w:pPr>
        <w:jc w:val="both"/>
        <w:rPr>
          <w:rFonts w:ascii="Arial" w:hAnsi="Arial" w:cs="Arial"/>
          <w:b/>
          <w:highlight w:val="yellow"/>
          <w:lang w:val="es-ES_tradnl"/>
        </w:rPr>
      </w:pPr>
    </w:p>
    <w:p w:rsidR="00965136" w:rsidRPr="000C09D7" w:rsidRDefault="00965136" w:rsidP="00965136">
      <w:pPr>
        <w:rPr>
          <w:rFonts w:ascii="Arial" w:hAnsi="Arial" w:cs="Arial"/>
          <w:b/>
        </w:rPr>
      </w:pPr>
    </w:p>
    <w:p w:rsidR="00965136" w:rsidRPr="00041F67" w:rsidRDefault="00965136" w:rsidP="00965136">
      <w:pPr>
        <w:shd w:val="clear" w:color="auto" w:fill="D9D9D9" w:themeFill="background1" w:themeFillShade="D9"/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2.4. JARDUEREN KRONOGRAMA EGUNERATUA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CRONOGRAMA ACTUALIZADO DE ACTIVIDADES.</w:t>
      </w:r>
    </w:p>
    <w:p w:rsidR="00965136" w:rsidRPr="00461AB5" w:rsidRDefault="00965136" w:rsidP="00965136">
      <w:pPr>
        <w:rPr>
          <w:rFonts w:ascii="Arial" w:hAnsi="Arial"/>
          <w:sz w:val="18"/>
          <w:szCs w:val="18"/>
        </w:rPr>
      </w:pPr>
    </w:p>
    <w:tbl>
      <w:tblPr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1"/>
        <w:gridCol w:w="2380"/>
        <w:gridCol w:w="2380"/>
      </w:tblGrid>
      <w:tr w:rsidR="00965136" w:rsidRPr="00461AB5" w:rsidTr="00965136">
        <w:trPr>
          <w:cantSplit/>
        </w:trPr>
        <w:tc>
          <w:tcPr>
            <w:tcW w:w="5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5136" w:rsidRPr="00461AB5" w:rsidRDefault="00965136" w:rsidP="009651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Jarduerak / </w:t>
            </w:r>
            <w:proofErr w:type="spellStart"/>
            <w:r w:rsidRPr="00965136">
              <w:rPr>
                <w:rFonts w:ascii="Arial" w:hAnsi="Arial"/>
                <w:sz w:val="18"/>
                <w:szCs w:val="18"/>
              </w:rPr>
              <w:t>Actividad</w:t>
            </w:r>
            <w:r>
              <w:rPr>
                <w:rFonts w:ascii="Arial" w:hAnsi="Arial"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136" w:rsidRPr="00965136" w:rsidRDefault="0070791D" w:rsidP="0096513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Aldia / Peri</w:t>
            </w:r>
            <w:r w:rsidR="00965136">
              <w:rPr>
                <w:rFonts w:ascii="Arial" w:hAnsi="Arial"/>
                <w:b/>
                <w:sz w:val="18"/>
                <w:szCs w:val="18"/>
              </w:rPr>
              <w:t>odo</w:t>
            </w:r>
          </w:p>
        </w:tc>
      </w:tr>
      <w:tr w:rsidR="00965136" w:rsidRPr="00461AB5" w:rsidTr="00965136">
        <w:trPr>
          <w:cantSplit/>
        </w:trPr>
        <w:tc>
          <w:tcPr>
            <w:tcW w:w="5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5136" w:rsidRPr="00461AB5" w:rsidRDefault="00965136" w:rsidP="00D815B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5136" w:rsidRPr="00461AB5" w:rsidRDefault="00965136" w:rsidP="0096513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61AB5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65136" w:rsidRPr="00461AB5" w:rsidRDefault="00965136" w:rsidP="0096513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61AB5"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965136" w:rsidRPr="00461AB5" w:rsidTr="00F84949">
        <w:trPr>
          <w:cantSplit/>
          <w:trHeight w:val="397"/>
        </w:trPr>
        <w:tc>
          <w:tcPr>
            <w:tcW w:w="54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65136" w:rsidRPr="00461AB5" w:rsidTr="00F84949">
        <w:trPr>
          <w:cantSplit/>
          <w:trHeight w:val="397"/>
        </w:trPr>
        <w:tc>
          <w:tcPr>
            <w:tcW w:w="5441" w:type="dxa"/>
            <w:tcBorders>
              <w:left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65136" w:rsidRPr="00461AB5" w:rsidTr="00F84949">
        <w:trPr>
          <w:cantSplit/>
          <w:trHeight w:val="397"/>
        </w:trPr>
        <w:tc>
          <w:tcPr>
            <w:tcW w:w="5441" w:type="dxa"/>
            <w:tcBorders>
              <w:left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65136" w:rsidRPr="00461AB5" w:rsidTr="00F84949">
        <w:trPr>
          <w:cantSplit/>
          <w:trHeight w:val="397"/>
        </w:trPr>
        <w:tc>
          <w:tcPr>
            <w:tcW w:w="5441" w:type="dxa"/>
            <w:tcBorders>
              <w:left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65136" w:rsidRPr="00461AB5" w:rsidTr="00F84949">
        <w:trPr>
          <w:trHeight w:val="397"/>
        </w:trPr>
        <w:tc>
          <w:tcPr>
            <w:tcW w:w="5441" w:type="dxa"/>
            <w:tcBorders>
              <w:left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65136" w:rsidRPr="00461AB5" w:rsidTr="00F84949">
        <w:trPr>
          <w:trHeight w:val="397"/>
        </w:trPr>
        <w:tc>
          <w:tcPr>
            <w:tcW w:w="5441" w:type="dxa"/>
            <w:tcBorders>
              <w:left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65136" w:rsidRPr="00461AB5" w:rsidTr="00F84949">
        <w:trPr>
          <w:trHeight w:val="397"/>
        </w:trPr>
        <w:tc>
          <w:tcPr>
            <w:tcW w:w="54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5136" w:rsidRPr="00965136" w:rsidRDefault="00965136" w:rsidP="00F84949">
            <w:pPr>
              <w:rPr>
                <w:rFonts w:ascii="Arial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965136" w:rsidRPr="00965136" w:rsidRDefault="00965136" w:rsidP="00F8494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965136" w:rsidRDefault="00965136" w:rsidP="00965136">
      <w:pPr>
        <w:rPr>
          <w:rFonts w:ascii="Arial" w:hAnsi="Arial"/>
          <w:sz w:val="18"/>
          <w:szCs w:val="18"/>
        </w:rPr>
      </w:pPr>
    </w:p>
    <w:p w:rsidR="00F84949" w:rsidRDefault="00F84949" w:rsidP="00F84949">
      <w:pPr>
        <w:rPr>
          <w:rFonts w:ascii="Arial" w:hAnsi="Arial"/>
          <w:sz w:val="22"/>
        </w:rPr>
      </w:pPr>
    </w:p>
    <w:p w:rsidR="00F84949" w:rsidRPr="00041F67" w:rsidRDefault="00F84949" w:rsidP="00F84949">
      <w:pPr>
        <w:shd w:val="clear" w:color="auto" w:fill="BDD6EE" w:themeFill="accent1" w:themeFillTint="66"/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041F67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>FINANTZA-TXOSTENA</w:t>
      </w:r>
      <w:r w:rsidR="00D974A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/ </w:t>
      </w:r>
      <w:r w:rsidRPr="00041F67">
        <w:rPr>
          <w:rFonts w:ascii="Arial" w:hAnsi="Arial" w:cs="Arial"/>
          <w:sz w:val="22"/>
          <w:szCs w:val="22"/>
        </w:rPr>
        <w:t xml:space="preserve">INFORME </w:t>
      </w:r>
      <w:r>
        <w:rPr>
          <w:rFonts w:ascii="Arial" w:hAnsi="Arial" w:cs="Arial"/>
          <w:sz w:val="22"/>
          <w:szCs w:val="22"/>
        </w:rPr>
        <w:t>FINANCIERO</w:t>
      </w:r>
    </w:p>
    <w:p w:rsidR="00F84949" w:rsidRDefault="00F84949" w:rsidP="00F84949">
      <w:pPr>
        <w:rPr>
          <w:rFonts w:ascii="Arial" w:hAnsi="Arial"/>
          <w:b/>
          <w:sz w:val="22"/>
        </w:rPr>
      </w:pPr>
    </w:p>
    <w:p w:rsidR="00F84949" w:rsidRDefault="00F84949" w:rsidP="00F84949">
      <w:pPr>
        <w:shd w:val="clear" w:color="auto" w:fill="D9D9D9" w:themeFill="background1" w:themeFillShade="D9"/>
        <w:tabs>
          <w:tab w:val="num" w:pos="14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3.1. LABURPEN OROKORRA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RESUMEN GENERAL</w:t>
      </w:r>
    </w:p>
    <w:p w:rsidR="00F84949" w:rsidRPr="00461AB5" w:rsidRDefault="00F84949" w:rsidP="00965136">
      <w:pPr>
        <w:rPr>
          <w:rFonts w:ascii="Arial" w:hAnsi="Arial"/>
          <w:sz w:val="18"/>
          <w:szCs w:val="18"/>
        </w:rPr>
      </w:pPr>
    </w:p>
    <w:tbl>
      <w:tblPr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7"/>
        <w:gridCol w:w="3104"/>
      </w:tblGrid>
      <w:tr w:rsidR="00F84949" w:rsidRPr="00965136" w:rsidTr="00CC44C9">
        <w:trPr>
          <w:cantSplit/>
          <w:trHeight w:val="586"/>
        </w:trPr>
        <w:tc>
          <w:tcPr>
            <w:tcW w:w="70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4949" w:rsidRPr="00CC44C9" w:rsidRDefault="00F84949" w:rsidP="00CC44C9">
            <w:pPr>
              <w:rPr>
                <w:rFonts w:ascii="Arial" w:hAnsi="Arial"/>
                <w:b/>
              </w:rPr>
            </w:pPr>
            <w:r w:rsidRPr="00CC44C9">
              <w:rPr>
                <w:rFonts w:ascii="Arial" w:hAnsi="Arial"/>
                <w:b/>
              </w:rPr>
              <w:t xml:space="preserve">Udalak </w:t>
            </w:r>
            <w:r w:rsidR="00CC44C9">
              <w:rPr>
                <w:rFonts w:ascii="Arial" w:hAnsi="Arial"/>
                <w:b/>
              </w:rPr>
              <w:t>onartutako</w:t>
            </w:r>
            <w:r w:rsidRPr="00CC44C9">
              <w:rPr>
                <w:rFonts w:ascii="Arial" w:hAnsi="Arial"/>
                <w:b/>
              </w:rPr>
              <w:t xml:space="preserve"> diru-laguntza</w:t>
            </w:r>
          </w:p>
          <w:p w:rsidR="00F84949" w:rsidRPr="00F84949" w:rsidRDefault="00F84949" w:rsidP="00CC44C9">
            <w:pPr>
              <w:rPr>
                <w:rFonts w:ascii="Arial" w:hAnsi="Arial"/>
              </w:rPr>
            </w:pPr>
            <w:proofErr w:type="spellStart"/>
            <w:r w:rsidRPr="00F84949">
              <w:rPr>
                <w:rFonts w:ascii="Arial" w:hAnsi="Arial"/>
              </w:rPr>
              <w:t>Subvención</w:t>
            </w:r>
            <w:proofErr w:type="spellEnd"/>
            <w:r w:rsidRPr="00F84949">
              <w:rPr>
                <w:rFonts w:ascii="Arial" w:hAnsi="Arial"/>
              </w:rPr>
              <w:t xml:space="preserve"> </w:t>
            </w:r>
            <w:proofErr w:type="spellStart"/>
            <w:r w:rsidR="00CC44C9">
              <w:rPr>
                <w:rFonts w:ascii="Arial" w:hAnsi="Arial"/>
              </w:rPr>
              <w:t>aprobada</w:t>
            </w:r>
            <w:proofErr w:type="spellEnd"/>
            <w:r w:rsidRPr="00F84949">
              <w:rPr>
                <w:rFonts w:ascii="Arial" w:hAnsi="Arial"/>
              </w:rPr>
              <w:t xml:space="preserve"> </w:t>
            </w:r>
            <w:proofErr w:type="spellStart"/>
            <w:r w:rsidRPr="00F84949">
              <w:rPr>
                <w:rFonts w:ascii="Arial" w:hAnsi="Arial"/>
              </w:rPr>
              <w:t>por</w:t>
            </w:r>
            <w:proofErr w:type="spellEnd"/>
            <w:r w:rsidRPr="00F84949">
              <w:rPr>
                <w:rFonts w:ascii="Arial" w:hAnsi="Arial"/>
              </w:rPr>
              <w:t xml:space="preserve"> el </w:t>
            </w:r>
            <w:proofErr w:type="spellStart"/>
            <w:r w:rsidRPr="00F84949">
              <w:rPr>
                <w:rFonts w:ascii="Arial" w:hAnsi="Arial"/>
              </w:rPr>
              <w:t>Ayuntamiento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</w:tcBorders>
            <w:vAlign w:val="center"/>
          </w:tcPr>
          <w:p w:rsidR="00F84949" w:rsidRPr="00965136" w:rsidRDefault="00F8494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CC44C9">
        <w:trPr>
          <w:cantSplit/>
          <w:trHeight w:val="397"/>
        </w:trPr>
        <w:tc>
          <w:tcPr>
            <w:tcW w:w="7097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CC44C9">
            <w:pPr>
              <w:rPr>
                <w:rFonts w:ascii="Arial" w:hAnsi="Arial"/>
                <w:b/>
              </w:rPr>
            </w:pPr>
            <w:r w:rsidRPr="00CC44C9">
              <w:rPr>
                <w:rFonts w:ascii="Arial" w:hAnsi="Arial"/>
                <w:b/>
              </w:rPr>
              <w:t>Txosten honetan justifikatutako gastua</w:t>
            </w:r>
          </w:p>
          <w:p w:rsidR="00CC44C9" w:rsidRPr="00CC44C9" w:rsidRDefault="00CC44C9" w:rsidP="00CC44C9">
            <w:pPr>
              <w:rPr>
                <w:rFonts w:ascii="Arial" w:hAnsi="Arial"/>
              </w:rPr>
            </w:pPr>
            <w:proofErr w:type="spellStart"/>
            <w:r w:rsidRPr="00CC44C9">
              <w:rPr>
                <w:rFonts w:ascii="Arial" w:hAnsi="Arial"/>
              </w:rPr>
              <w:t>Gasto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justificado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en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este</w:t>
            </w:r>
            <w:proofErr w:type="spellEnd"/>
            <w:r w:rsidRPr="00CC44C9">
              <w:rPr>
                <w:rFonts w:ascii="Arial" w:hAnsi="Arial"/>
              </w:rPr>
              <w:t xml:space="preserve"> informe</w:t>
            </w:r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CC44C9">
        <w:trPr>
          <w:cantSplit/>
          <w:trHeight w:val="397"/>
        </w:trPr>
        <w:tc>
          <w:tcPr>
            <w:tcW w:w="7097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CC44C9">
            <w:pPr>
              <w:rPr>
                <w:rFonts w:ascii="Arial" w:hAnsi="Arial"/>
                <w:b/>
              </w:rPr>
            </w:pPr>
            <w:r w:rsidRPr="00CC44C9">
              <w:rPr>
                <w:rFonts w:ascii="Arial" w:hAnsi="Arial"/>
                <w:b/>
              </w:rPr>
              <w:t>Aurreko txostenetan justifikatutako gastua</w:t>
            </w:r>
          </w:p>
          <w:p w:rsidR="00CC44C9" w:rsidRPr="00CC44C9" w:rsidRDefault="00CC44C9" w:rsidP="00CC44C9">
            <w:pPr>
              <w:rPr>
                <w:rFonts w:ascii="Arial" w:hAnsi="Arial"/>
              </w:rPr>
            </w:pPr>
            <w:proofErr w:type="spellStart"/>
            <w:r w:rsidRPr="00CC44C9">
              <w:rPr>
                <w:rFonts w:ascii="Arial" w:hAnsi="Arial"/>
              </w:rPr>
              <w:t>Gasto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justificado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en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informes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anteriores</w:t>
            </w:r>
            <w:proofErr w:type="spellEnd"/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CC44C9">
        <w:trPr>
          <w:cantSplit/>
          <w:trHeight w:val="397"/>
        </w:trPr>
        <w:tc>
          <w:tcPr>
            <w:tcW w:w="7097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CC44C9">
            <w:pPr>
              <w:rPr>
                <w:rFonts w:ascii="Arial" w:hAnsi="Arial"/>
                <w:b/>
              </w:rPr>
            </w:pPr>
            <w:r w:rsidRPr="00CC44C9">
              <w:rPr>
                <w:rFonts w:ascii="Arial" w:hAnsi="Arial"/>
                <w:b/>
              </w:rPr>
              <w:t>Guztira justifikatutako gastua</w:t>
            </w:r>
          </w:p>
          <w:p w:rsidR="00CC44C9" w:rsidRPr="00CC44C9" w:rsidRDefault="00CC44C9" w:rsidP="00CC44C9">
            <w:pPr>
              <w:rPr>
                <w:rFonts w:ascii="Arial" w:hAnsi="Arial"/>
              </w:rPr>
            </w:pPr>
            <w:proofErr w:type="spellStart"/>
            <w:r w:rsidRPr="00CC44C9">
              <w:rPr>
                <w:rFonts w:ascii="Arial" w:hAnsi="Arial"/>
              </w:rPr>
              <w:t>Gasto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justificado</w:t>
            </w:r>
            <w:proofErr w:type="spellEnd"/>
            <w:r w:rsidRPr="00CC44C9">
              <w:rPr>
                <w:rFonts w:ascii="Arial" w:hAnsi="Arial"/>
              </w:rPr>
              <w:t xml:space="preserve"> </w:t>
            </w:r>
            <w:proofErr w:type="spellStart"/>
            <w:r w:rsidRPr="00CC44C9">
              <w:rPr>
                <w:rFonts w:ascii="Arial" w:hAnsi="Arial"/>
              </w:rPr>
              <w:t>acumulado</w:t>
            </w:r>
            <w:proofErr w:type="spellEnd"/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CC44C9">
        <w:trPr>
          <w:trHeight w:val="397"/>
        </w:trPr>
        <w:tc>
          <w:tcPr>
            <w:tcW w:w="7097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CC44C9">
            <w:pPr>
              <w:rPr>
                <w:rFonts w:ascii="Arial" w:hAnsi="Arial"/>
                <w:b/>
              </w:rPr>
            </w:pPr>
            <w:proofErr w:type="spellStart"/>
            <w:r w:rsidRPr="00CC44C9">
              <w:rPr>
                <w:rFonts w:ascii="Arial" w:hAnsi="Arial"/>
                <w:b/>
              </w:rPr>
              <w:t>Justifikatzeke</w:t>
            </w:r>
            <w:proofErr w:type="spellEnd"/>
            <w:r w:rsidRPr="00CC44C9">
              <w:rPr>
                <w:rFonts w:ascii="Arial" w:hAnsi="Arial"/>
                <w:b/>
              </w:rPr>
              <w:t xml:space="preserve"> dagoen gastua</w:t>
            </w:r>
          </w:p>
          <w:p w:rsidR="00CC44C9" w:rsidRPr="00CC44C9" w:rsidRDefault="00CC44C9" w:rsidP="00CC44C9">
            <w:pPr>
              <w:rPr>
                <w:rFonts w:ascii="Arial" w:hAnsi="Arial"/>
              </w:rPr>
            </w:pPr>
            <w:proofErr w:type="spellStart"/>
            <w:r w:rsidRPr="00CC44C9">
              <w:rPr>
                <w:rFonts w:ascii="Arial" w:hAnsi="Arial"/>
              </w:rPr>
              <w:t>Pendiente</w:t>
            </w:r>
            <w:proofErr w:type="spellEnd"/>
            <w:r w:rsidRPr="00CC44C9">
              <w:rPr>
                <w:rFonts w:ascii="Arial" w:hAnsi="Arial"/>
              </w:rPr>
              <w:t xml:space="preserve"> de </w:t>
            </w:r>
            <w:proofErr w:type="spellStart"/>
            <w:r w:rsidRPr="00CC44C9">
              <w:rPr>
                <w:rFonts w:ascii="Arial" w:hAnsi="Arial"/>
              </w:rPr>
              <w:t>justificación</w:t>
            </w:r>
            <w:proofErr w:type="spellEnd"/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C44C9" w:rsidRDefault="00CC44C9" w:rsidP="00CC44C9">
      <w:pPr>
        <w:rPr>
          <w:rFonts w:ascii="Arial" w:hAnsi="Arial"/>
          <w:b/>
          <w:sz w:val="22"/>
        </w:rPr>
      </w:pPr>
    </w:p>
    <w:p w:rsidR="00CC44C9" w:rsidRDefault="00CC44C9" w:rsidP="00CC44C9">
      <w:pPr>
        <w:shd w:val="clear" w:color="auto" w:fill="D9D9D9" w:themeFill="background1" w:themeFillShade="D9"/>
        <w:tabs>
          <w:tab w:val="num" w:pos="14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3.2. TRANSFERITUTAKO FUNTSAK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FONDOS TRANSFERIDOS</w:t>
      </w:r>
    </w:p>
    <w:p w:rsidR="00CC44C9" w:rsidRPr="000B4D30" w:rsidRDefault="00CC44C9" w:rsidP="00CC44C9">
      <w:pPr>
        <w:rPr>
          <w:rFonts w:ascii="Arial" w:hAnsi="Arial"/>
          <w:sz w:val="10"/>
          <w:szCs w:val="10"/>
        </w:rPr>
      </w:pPr>
    </w:p>
    <w:tbl>
      <w:tblPr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3104"/>
        <w:gridCol w:w="3133"/>
      </w:tblGrid>
      <w:tr w:rsidR="00CC44C9" w:rsidRPr="00965136" w:rsidTr="000B4D30">
        <w:trPr>
          <w:cantSplit/>
          <w:trHeight w:val="5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4C9" w:rsidRPr="00F84949" w:rsidRDefault="00CC44C9" w:rsidP="00CC44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Data / </w:t>
            </w:r>
            <w:proofErr w:type="spellStart"/>
            <w:r w:rsidRPr="00CC44C9">
              <w:rPr>
                <w:rFonts w:ascii="Arial" w:hAnsi="Arial"/>
              </w:rPr>
              <w:t>Fecha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4C9" w:rsidRPr="00CC44C9" w:rsidRDefault="00CC44C9" w:rsidP="00CC44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C44C9">
              <w:rPr>
                <w:rFonts w:ascii="Arial" w:hAnsi="Arial"/>
                <w:b/>
                <w:sz w:val="18"/>
                <w:szCs w:val="18"/>
              </w:rPr>
              <w:t>Bidalitako zenbatekoa (€)</w:t>
            </w:r>
          </w:p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Monto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enviado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(€)</w:t>
            </w:r>
          </w:p>
        </w:tc>
        <w:tc>
          <w:tcPr>
            <w:tcW w:w="31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4C9" w:rsidRDefault="00CC44C9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Dibisaren zenbateko baliokidea</w:t>
            </w:r>
          </w:p>
          <w:p w:rsidR="00CC44C9" w:rsidRPr="00CC44C9" w:rsidRDefault="00CC44C9" w:rsidP="00D815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CC44C9">
              <w:rPr>
                <w:rFonts w:ascii="Arial" w:hAnsi="Arial"/>
                <w:b/>
                <w:sz w:val="18"/>
                <w:szCs w:val="18"/>
              </w:rPr>
              <w:t>Monto</w:t>
            </w:r>
            <w:proofErr w:type="spellEnd"/>
            <w:r w:rsidRPr="00CC44C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CC44C9">
              <w:rPr>
                <w:rFonts w:ascii="Arial" w:hAnsi="Arial"/>
                <w:b/>
                <w:sz w:val="18"/>
                <w:szCs w:val="18"/>
              </w:rPr>
              <w:t>equivalente</w:t>
            </w:r>
            <w:proofErr w:type="spellEnd"/>
            <w:r w:rsidRPr="00CC44C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CC44C9">
              <w:rPr>
                <w:rFonts w:ascii="Arial" w:hAnsi="Arial"/>
                <w:b/>
                <w:sz w:val="18"/>
                <w:szCs w:val="18"/>
              </w:rPr>
              <w:t>divisa</w:t>
            </w:r>
            <w:proofErr w:type="spellEnd"/>
          </w:p>
        </w:tc>
      </w:tr>
      <w:tr w:rsidR="00CC44C9" w:rsidRPr="00965136" w:rsidTr="000B4D30">
        <w:trPr>
          <w:cantSplit/>
          <w:trHeight w:val="397"/>
        </w:trPr>
        <w:tc>
          <w:tcPr>
            <w:tcW w:w="3964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D815B4">
            <w:pPr>
              <w:rPr>
                <w:rFonts w:ascii="Arial" w:hAnsi="Arial"/>
              </w:rPr>
            </w:pPr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 w:rsidR="00CC44C9" w:rsidRPr="00965136" w:rsidRDefault="00CC44C9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0B4D30">
        <w:trPr>
          <w:cantSplit/>
          <w:trHeight w:val="397"/>
        </w:trPr>
        <w:tc>
          <w:tcPr>
            <w:tcW w:w="3964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D815B4">
            <w:pPr>
              <w:rPr>
                <w:rFonts w:ascii="Arial" w:hAnsi="Arial"/>
              </w:rPr>
            </w:pPr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 w:rsidR="00CC44C9" w:rsidRPr="00965136" w:rsidRDefault="00CC44C9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0B4D30">
        <w:trPr>
          <w:cantSplit/>
          <w:trHeight w:val="397"/>
        </w:trPr>
        <w:tc>
          <w:tcPr>
            <w:tcW w:w="3964" w:type="dxa"/>
            <w:tcBorders>
              <w:left w:val="single" w:sz="4" w:space="0" w:color="auto"/>
            </w:tcBorders>
            <w:vAlign w:val="center"/>
          </w:tcPr>
          <w:p w:rsidR="00CC44C9" w:rsidRPr="00CC44C9" w:rsidRDefault="00CC44C9" w:rsidP="00D815B4">
            <w:pPr>
              <w:rPr>
                <w:rFonts w:ascii="Arial" w:hAnsi="Arial"/>
              </w:rPr>
            </w:pPr>
          </w:p>
        </w:tc>
        <w:tc>
          <w:tcPr>
            <w:tcW w:w="3104" w:type="dxa"/>
            <w:vAlign w:val="center"/>
          </w:tcPr>
          <w:p w:rsidR="00CC44C9" w:rsidRPr="00965136" w:rsidRDefault="00CC44C9" w:rsidP="00CC44C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33" w:type="dxa"/>
            <w:vAlign w:val="center"/>
          </w:tcPr>
          <w:p w:rsidR="00CC44C9" w:rsidRPr="00965136" w:rsidRDefault="00CC44C9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C44C9" w:rsidRPr="00965136" w:rsidTr="000B4D30">
        <w:trPr>
          <w:cantSplit/>
          <w:trHeight w:val="397"/>
        </w:trPr>
        <w:tc>
          <w:tcPr>
            <w:tcW w:w="396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44C9" w:rsidRPr="00CC44C9" w:rsidRDefault="00CC44C9" w:rsidP="00CC44C9">
            <w:pPr>
              <w:jc w:val="right"/>
              <w:rPr>
                <w:rFonts w:ascii="Arial" w:hAnsi="Arial"/>
              </w:rPr>
            </w:pPr>
            <w:r w:rsidRPr="00CC44C9">
              <w:rPr>
                <w:rFonts w:ascii="Arial" w:hAnsi="Arial"/>
                <w:b/>
              </w:rPr>
              <w:t>GUZTIRA</w:t>
            </w:r>
            <w:r>
              <w:rPr>
                <w:rFonts w:ascii="Arial" w:hAnsi="Arial"/>
              </w:rPr>
              <w:t xml:space="preserve"> / TOTAL</w:t>
            </w:r>
          </w:p>
        </w:tc>
        <w:tc>
          <w:tcPr>
            <w:tcW w:w="3104" w:type="dxa"/>
            <w:shd w:val="clear" w:color="auto" w:fill="F2F2F2" w:themeFill="background1" w:themeFillShade="F2"/>
            <w:vAlign w:val="center"/>
          </w:tcPr>
          <w:p w:rsidR="00CC44C9" w:rsidRPr="00CC44C9" w:rsidRDefault="00CC44C9" w:rsidP="00CC44C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133" w:type="dxa"/>
            <w:shd w:val="clear" w:color="auto" w:fill="F2F2F2" w:themeFill="background1" w:themeFillShade="F2"/>
            <w:vAlign w:val="center"/>
          </w:tcPr>
          <w:p w:rsidR="00CC44C9" w:rsidRPr="00CC44C9" w:rsidRDefault="00CC44C9" w:rsidP="00D815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CC44C9" w:rsidRDefault="00CC44C9" w:rsidP="006A5DC9">
      <w:pPr>
        <w:rPr>
          <w:rFonts w:ascii="Arial" w:hAnsi="Arial" w:cs="Arial"/>
        </w:rPr>
      </w:pPr>
    </w:p>
    <w:p w:rsidR="00CC44C9" w:rsidRDefault="00CC44C9" w:rsidP="00CC44C9">
      <w:pPr>
        <w:shd w:val="clear" w:color="auto" w:fill="D9D9D9" w:themeFill="background1" w:themeFillShade="D9"/>
        <w:tabs>
          <w:tab w:val="num" w:pos="14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3.3. EGINDAKO TRUKE ERAGIKETAK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OPERACIONES DE CAMBIO REALIZADAS</w:t>
      </w:r>
    </w:p>
    <w:p w:rsidR="00CC44C9" w:rsidRPr="000B4D30" w:rsidRDefault="00CC44C9" w:rsidP="00CC44C9">
      <w:pPr>
        <w:rPr>
          <w:rFonts w:ascii="Arial" w:hAnsi="Arial"/>
          <w:sz w:val="10"/>
          <w:szCs w:val="10"/>
        </w:rPr>
      </w:pPr>
    </w:p>
    <w:tbl>
      <w:tblPr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544"/>
        <w:gridCol w:w="3969"/>
        <w:gridCol w:w="1559"/>
      </w:tblGrid>
      <w:tr w:rsidR="000B4D30" w:rsidRPr="00965136" w:rsidTr="000B4D30">
        <w:trPr>
          <w:cantSplit/>
          <w:trHeight w:val="5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D30" w:rsidRDefault="000B4D30" w:rsidP="000B4D3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B4D30">
              <w:rPr>
                <w:rFonts w:ascii="Arial" w:hAnsi="Arial"/>
                <w:b/>
                <w:sz w:val="18"/>
                <w:szCs w:val="18"/>
              </w:rPr>
              <w:t>Data</w:t>
            </w:r>
          </w:p>
          <w:p w:rsidR="000B4D30" w:rsidRPr="000B4D30" w:rsidRDefault="000B4D30" w:rsidP="000B4D30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0B4D30">
              <w:rPr>
                <w:rFonts w:ascii="Arial" w:hAnsi="Arial"/>
                <w:sz w:val="18"/>
                <w:szCs w:val="18"/>
              </w:rPr>
              <w:t>Fecha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D30" w:rsidRPr="00CC44C9" w:rsidRDefault="000B4D30" w:rsidP="000B4D3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Trukatutako</w:t>
            </w:r>
            <w:r w:rsidRPr="00CC44C9">
              <w:rPr>
                <w:rFonts w:ascii="Arial" w:hAnsi="Arial"/>
                <w:b/>
                <w:sz w:val="18"/>
                <w:szCs w:val="18"/>
              </w:rPr>
              <w:t xml:space="preserve"> zenbatekoa (€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edo dibisa</w:t>
            </w:r>
            <w:r w:rsidRPr="00CC44C9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:rsidR="000B4D30" w:rsidRPr="00CC44C9" w:rsidRDefault="000B4D30" w:rsidP="000B4D3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Monto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cambiado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(€ 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divisa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D30" w:rsidRPr="00CC44C9" w:rsidRDefault="000B4D30" w:rsidP="000B4D3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Trukatutako</w:t>
            </w:r>
            <w:r w:rsidRPr="00CC44C9">
              <w:rPr>
                <w:rFonts w:ascii="Arial" w:hAnsi="Arial"/>
                <w:b/>
                <w:sz w:val="18"/>
                <w:szCs w:val="18"/>
              </w:rPr>
              <w:t xml:space="preserve"> zenbatekoa </w:t>
            </w:r>
            <w:r>
              <w:rPr>
                <w:rFonts w:ascii="Arial" w:hAnsi="Arial"/>
                <w:b/>
                <w:sz w:val="18"/>
                <w:szCs w:val="18"/>
              </w:rPr>
              <w:t>(herrialdeko dirua</w:t>
            </w:r>
            <w:r w:rsidRPr="00CC44C9">
              <w:rPr>
                <w:rFonts w:ascii="Arial" w:hAnsi="Arial"/>
                <w:b/>
                <w:sz w:val="18"/>
                <w:szCs w:val="18"/>
              </w:rPr>
              <w:t>)</w:t>
            </w:r>
          </w:p>
          <w:p w:rsidR="000B4D30" w:rsidRPr="00965136" w:rsidRDefault="000B4D30" w:rsidP="00AB16F3">
            <w:pPr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Monto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cambiado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mone</w:t>
            </w:r>
            <w:r w:rsidR="00AB16F3">
              <w:rPr>
                <w:rFonts w:ascii="Arial" w:hAnsi="Arial"/>
                <w:sz w:val="18"/>
                <w:szCs w:val="18"/>
              </w:rPr>
              <w:t>d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local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D30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Kanbio-tasa</w:t>
            </w:r>
          </w:p>
          <w:p w:rsidR="000B4D30" w:rsidRPr="00CC44C9" w:rsidRDefault="000B4D30" w:rsidP="00D815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Tipo de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cambio</w:t>
            </w:r>
            <w:proofErr w:type="spellEnd"/>
          </w:p>
        </w:tc>
      </w:tr>
      <w:tr w:rsidR="000B4D30" w:rsidRPr="00965136" w:rsidTr="000B4D30">
        <w:trPr>
          <w:cantSplit/>
          <w:trHeight w:val="397"/>
        </w:trPr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0B4D30" w:rsidRPr="00CC44C9" w:rsidRDefault="000B4D30" w:rsidP="00D815B4">
            <w:pPr>
              <w:rPr>
                <w:rFonts w:ascii="Arial" w:hAnsi="Arial"/>
              </w:rPr>
            </w:pPr>
          </w:p>
        </w:tc>
        <w:tc>
          <w:tcPr>
            <w:tcW w:w="3544" w:type="dxa"/>
            <w:vAlign w:val="center"/>
          </w:tcPr>
          <w:p w:rsidR="000B4D30" w:rsidRPr="00965136" w:rsidRDefault="000B4D30" w:rsidP="000B4D3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B4D30" w:rsidRPr="00965136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4D30" w:rsidRPr="00965136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B4D30" w:rsidRPr="00965136" w:rsidTr="000B4D30">
        <w:trPr>
          <w:cantSplit/>
          <w:trHeight w:val="397"/>
        </w:trPr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0B4D30" w:rsidRPr="00CC44C9" w:rsidRDefault="000B4D30" w:rsidP="00D815B4">
            <w:pPr>
              <w:rPr>
                <w:rFonts w:ascii="Arial" w:hAnsi="Arial"/>
              </w:rPr>
            </w:pPr>
          </w:p>
        </w:tc>
        <w:tc>
          <w:tcPr>
            <w:tcW w:w="3544" w:type="dxa"/>
            <w:vAlign w:val="center"/>
          </w:tcPr>
          <w:p w:rsidR="000B4D30" w:rsidRPr="00965136" w:rsidRDefault="000B4D30" w:rsidP="000B4D3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B4D30" w:rsidRPr="00965136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4D30" w:rsidRPr="00965136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B4D30" w:rsidRPr="00965136" w:rsidTr="000B4D30">
        <w:trPr>
          <w:cantSplit/>
          <w:trHeight w:val="397"/>
        </w:trPr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:rsidR="000B4D30" w:rsidRPr="00CC44C9" w:rsidRDefault="000B4D30" w:rsidP="00D815B4">
            <w:pPr>
              <w:rPr>
                <w:rFonts w:ascii="Arial" w:hAnsi="Arial"/>
              </w:rPr>
            </w:pPr>
          </w:p>
        </w:tc>
        <w:tc>
          <w:tcPr>
            <w:tcW w:w="3544" w:type="dxa"/>
            <w:vAlign w:val="center"/>
          </w:tcPr>
          <w:p w:rsidR="000B4D30" w:rsidRPr="00965136" w:rsidRDefault="000B4D30" w:rsidP="000B4D3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0B4D30" w:rsidRPr="00965136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4D30" w:rsidRPr="00965136" w:rsidRDefault="000B4D30" w:rsidP="00D815B4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B4D30" w:rsidRPr="00965136" w:rsidTr="000B4D30">
        <w:trPr>
          <w:cantSplit/>
          <w:trHeight w:val="397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4D30" w:rsidRDefault="000B4D30" w:rsidP="00D815B4">
            <w:pPr>
              <w:jc w:val="right"/>
              <w:rPr>
                <w:rFonts w:ascii="Arial" w:hAnsi="Arial"/>
                <w:b/>
              </w:rPr>
            </w:pPr>
            <w:r w:rsidRPr="00CC44C9">
              <w:rPr>
                <w:rFonts w:ascii="Arial" w:hAnsi="Arial"/>
                <w:b/>
              </w:rPr>
              <w:t>GUZTIRA</w:t>
            </w:r>
          </w:p>
          <w:p w:rsidR="000B4D30" w:rsidRPr="00CC44C9" w:rsidRDefault="000B4D30" w:rsidP="00D815B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B4D30" w:rsidRPr="00CC44C9" w:rsidRDefault="000B4D30" w:rsidP="000B4D3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0B4D30" w:rsidRPr="00CC44C9" w:rsidRDefault="000B4D30" w:rsidP="00D815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B4D30" w:rsidRPr="00CC44C9" w:rsidRDefault="000B4D30" w:rsidP="00D815B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315CCB" w:rsidRDefault="00315CCB" w:rsidP="006A5DC9">
      <w:pPr>
        <w:rPr>
          <w:rFonts w:ascii="Arial" w:hAnsi="Arial" w:cs="Arial"/>
        </w:rPr>
        <w:sectPr w:rsidR="00315CCB" w:rsidSect="000F509A">
          <w:headerReference w:type="default" r:id="rId8"/>
          <w:pgSz w:w="11906" w:h="16838"/>
          <w:pgMar w:top="1418" w:right="851" w:bottom="709" w:left="851" w:header="720" w:footer="720" w:gutter="0"/>
          <w:cols w:space="720"/>
        </w:sectPr>
      </w:pPr>
    </w:p>
    <w:p w:rsidR="002415B9" w:rsidRDefault="002415B9" w:rsidP="002415B9">
      <w:pPr>
        <w:rPr>
          <w:rFonts w:ascii="Arial" w:hAnsi="Arial"/>
          <w:b/>
          <w:sz w:val="22"/>
        </w:rPr>
      </w:pPr>
    </w:p>
    <w:p w:rsidR="002415B9" w:rsidRDefault="002415B9" w:rsidP="002415B9">
      <w:pPr>
        <w:shd w:val="clear" w:color="auto" w:fill="D9D9D9" w:themeFill="background1" w:themeFillShade="D9"/>
        <w:tabs>
          <w:tab w:val="num" w:pos="144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3.4. AURREKONTU EGUNERATUA </w:t>
      </w:r>
      <w:r w:rsidR="00AB16F3">
        <w:rPr>
          <w:rFonts w:ascii="Arial" w:hAnsi="Arial" w:cs="Arial"/>
          <w:b/>
          <w:sz w:val="21"/>
          <w:szCs w:val="21"/>
        </w:rPr>
        <w:t xml:space="preserve">(eurotan) </w:t>
      </w:r>
      <w:r w:rsidRPr="00041F67"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PRESUPUESTO ACTUALIZADO</w:t>
      </w:r>
      <w:r w:rsidR="00AB16F3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AB16F3">
        <w:rPr>
          <w:rFonts w:ascii="Arial" w:hAnsi="Arial" w:cs="Arial"/>
          <w:sz w:val="21"/>
          <w:szCs w:val="21"/>
        </w:rPr>
        <w:t>en</w:t>
      </w:r>
      <w:proofErr w:type="spellEnd"/>
      <w:r w:rsidR="00AB16F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B16F3">
        <w:rPr>
          <w:rFonts w:ascii="Arial" w:hAnsi="Arial" w:cs="Arial"/>
          <w:sz w:val="21"/>
          <w:szCs w:val="21"/>
        </w:rPr>
        <w:t>euros</w:t>
      </w:r>
      <w:proofErr w:type="spellEnd"/>
      <w:r w:rsidR="00AB16F3">
        <w:rPr>
          <w:rFonts w:ascii="Arial" w:hAnsi="Arial" w:cs="Arial"/>
          <w:sz w:val="21"/>
          <w:szCs w:val="21"/>
        </w:rPr>
        <w:t>)</w:t>
      </w:r>
    </w:p>
    <w:p w:rsidR="002415B9" w:rsidRPr="00315CCB" w:rsidRDefault="002415B9" w:rsidP="002415B9">
      <w:pPr>
        <w:rPr>
          <w:rFonts w:ascii="Arial" w:hAnsi="Arial"/>
          <w:sz w:val="10"/>
          <w:szCs w:val="10"/>
        </w:rPr>
      </w:pPr>
    </w:p>
    <w:tbl>
      <w:tblPr>
        <w:tblW w:w="15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1701"/>
        <w:gridCol w:w="1134"/>
        <w:gridCol w:w="1701"/>
        <w:gridCol w:w="1134"/>
        <w:gridCol w:w="1701"/>
        <w:gridCol w:w="1134"/>
        <w:gridCol w:w="1701"/>
      </w:tblGrid>
      <w:tr w:rsidR="00315CCB" w:rsidRPr="00315CCB" w:rsidTr="00315CCB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15CCB" w:rsidRP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Hasierako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aurrekontua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/ </w:t>
            </w: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Presupuesto inicial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15CCB" w:rsidRP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Aurreko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txostenetan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guztira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justifikatutako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gastua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/ </w:t>
            </w: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Gasto justificado acumulado en informes anteriores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15CCB" w:rsidRP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Aldi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honetan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egindakoa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/ </w:t>
            </w: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Realizado en este período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15CCB" w:rsidRP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Egiteke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/ </w:t>
            </w: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Pendiente</w:t>
            </w:r>
          </w:p>
        </w:tc>
      </w:tr>
      <w:tr w:rsidR="00315CCB" w:rsidRPr="00315CCB" w:rsidTr="00315CCB">
        <w:trPr>
          <w:trHeight w:val="230"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0"/>
                <w:szCs w:val="10"/>
                <w:lang w:val="es-E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315CCB" w:rsidRPr="00315CCB" w:rsidTr="00315CCB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0"/>
                <w:szCs w:val="10"/>
                <w:lang w:val="es-E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Eibarko Udala</w:t>
            </w:r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Ayto. de Eibar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Beste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ekarpen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batzuk</w:t>
            </w:r>
            <w:proofErr w:type="spellEnd"/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Otros aportes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Eibarko Udala</w:t>
            </w:r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Ayto. de Eibar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Beste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ekarpen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batzuk</w:t>
            </w:r>
            <w:proofErr w:type="spellEnd"/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Otros aportes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Eibarko Udala</w:t>
            </w:r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Ayto. de Eibar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Beste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ekarpen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batzuk</w:t>
            </w:r>
            <w:proofErr w:type="spellEnd"/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Otros aportes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Eibarko Udala</w:t>
            </w:r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Ayto. de Eibar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</w:pP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Beste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ekarpen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ES"/>
              </w:rPr>
              <w:t>batzuk</w:t>
            </w:r>
            <w:proofErr w:type="spellEnd"/>
          </w:p>
          <w:p w:rsidR="00315CCB" w:rsidRPr="00315CCB" w:rsidRDefault="00315CCB" w:rsidP="00315CC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  <w:t>Otros aportes</w:t>
            </w:r>
          </w:p>
        </w:tc>
      </w:tr>
      <w:tr w:rsidR="00315CCB" w:rsidRPr="00315CCB" w:rsidTr="00315CCB">
        <w:trPr>
          <w:trHeight w:val="230"/>
        </w:trPr>
        <w:tc>
          <w:tcPr>
            <w:tcW w:w="396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CCB" w:rsidRPr="00315CCB" w:rsidRDefault="00315CCB" w:rsidP="00315CCB">
            <w:pPr>
              <w:rPr>
                <w:rFonts w:ascii="Arial" w:hAnsi="Arial" w:cs="Arial"/>
                <w:color w:val="000000"/>
                <w:sz w:val="14"/>
                <w:szCs w:val="14"/>
                <w:lang w:val="es-ES"/>
              </w:rPr>
            </w:pPr>
          </w:p>
        </w:tc>
      </w:tr>
      <w:tr w:rsidR="00315CCB" w:rsidRPr="00315CCB" w:rsidTr="00315CCB">
        <w:trPr>
          <w:trHeight w:val="4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1.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Lursailak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edo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/eta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eraikinak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erostea</w:t>
            </w:r>
            <w:proofErr w:type="spellEnd"/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1. Compra de terrenos y/o edificios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5CCB" w:rsidRPr="00D311C5" w:rsidRDefault="00315CCB" w:rsidP="00315CC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CCB" w:rsidRPr="00D311C5" w:rsidRDefault="00315CCB" w:rsidP="00315CC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65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Pr="009D44EF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D44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Eraikinak edo azpiegiturak eraiki edo birgaitzea</w:t>
            </w:r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2. Construcción o rehabilitación de edificios o infraestructuras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48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3.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Ekipamenduak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materialak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erostea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garraiatzea</w:t>
            </w:r>
            <w:proofErr w:type="spellEnd"/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3. Compra y transporte de equipos y materiales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4.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Tokiko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langileria</w:t>
            </w:r>
            <w:proofErr w:type="spellEnd"/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4. Personal local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25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5.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Atzerriratutako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langileria</w:t>
            </w:r>
            <w:proofErr w:type="spellEnd"/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5. Personal expatriado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2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6.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Prestakuntza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gaitasuna</w:t>
            </w:r>
            <w:proofErr w:type="spellEnd"/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6. Formación y capacitación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7.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Errotazio-fondoa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/ </w:t>
            </w: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7. Fondo rotatorio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30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8.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Funtzionamendu-gastuak</w:t>
            </w:r>
            <w:proofErr w:type="spellEnd"/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8. Gastos de funcionamiento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100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9.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Garapenerako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hezkuntza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Eibarren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proiektuaz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jabetzea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gehienez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kostu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zuzenen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% 10a)</w:t>
            </w: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.</w:t>
            </w:r>
          </w:p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9. Educación al desarrollo y sensibilización del proyecto en Eibar (</w:t>
            </w:r>
            <w:proofErr w:type="spellStart"/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max</w:t>
            </w:r>
            <w:proofErr w:type="spellEnd"/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. 10% de los costes directos)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1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lang w:val="es-ES"/>
              </w:rPr>
              <w:t>ZUZENEKO KOSTUA GUZTIRA</w:t>
            </w:r>
          </w:p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lang w:val="es-ES"/>
              </w:rPr>
              <w:t>TOTAL COSTES DIRECTOS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</w:tr>
      <w:tr w:rsidR="00315CCB" w:rsidRPr="00315CCB" w:rsidTr="00315CCB">
        <w:trPr>
          <w:trHeight w:val="25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15CCB" w:rsidRDefault="00315CCB" w:rsidP="00315CCB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GKE-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ren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administrazio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identifikazio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…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gastuak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(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gehienez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kostu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zuzenen</w:t>
            </w:r>
            <w:proofErr w:type="spellEnd"/>
            <w:r w:rsidRPr="00315C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 %10a)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.</w:t>
            </w:r>
          </w:p>
          <w:p w:rsidR="00315CCB" w:rsidRPr="00315CCB" w:rsidRDefault="00315CCB" w:rsidP="00315CC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Gastos de administración, identificación, etc. de la ONG (</w:t>
            </w:r>
            <w:proofErr w:type="spellStart"/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max</w:t>
            </w:r>
            <w:proofErr w:type="spellEnd"/>
            <w:r w:rsidRPr="00315CCB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. 10% de los costes directos)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bCs/>
                <w:sz w:val="18"/>
                <w:szCs w:val="18"/>
                <w:lang w:val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315CCB" w:rsidRPr="00315CCB" w:rsidTr="00315CCB">
        <w:trPr>
          <w:trHeight w:val="5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lang w:val="es-ES"/>
              </w:rPr>
              <w:t>ZEHARKAKO KOSTUA GUZTIRA</w:t>
            </w:r>
          </w:p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lang w:val="es-ES"/>
              </w:rPr>
              <w:t>TOTAL COSTES INDIRECTOS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</w:t>
            </w:r>
          </w:p>
        </w:tc>
      </w:tr>
      <w:tr w:rsidR="00315CCB" w:rsidRPr="00315CCB" w:rsidTr="00315CCB">
        <w:trPr>
          <w:trHeight w:val="6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15CCB">
              <w:rPr>
                <w:rFonts w:ascii="Arial" w:hAnsi="Arial" w:cs="Arial"/>
                <w:b/>
                <w:bCs/>
                <w:color w:val="000000"/>
                <w:lang w:val="es-ES"/>
              </w:rPr>
              <w:t>OROKORRA GUZTIRA</w:t>
            </w:r>
          </w:p>
          <w:p w:rsidR="00315CCB" w:rsidRPr="00315CCB" w:rsidRDefault="00315CCB" w:rsidP="00315CCB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315CCB">
              <w:rPr>
                <w:rFonts w:ascii="Arial" w:hAnsi="Arial" w:cs="Arial"/>
                <w:color w:val="000000"/>
                <w:lang w:val="es-ES"/>
              </w:rPr>
              <w:t>TOTAL GENERAL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5CCB" w:rsidRPr="00D311C5" w:rsidRDefault="00315CCB" w:rsidP="00315CCB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311C5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0,00</w:t>
            </w:r>
          </w:p>
        </w:tc>
      </w:tr>
    </w:tbl>
    <w:p w:rsidR="00A6796D" w:rsidRDefault="00A6796D" w:rsidP="00A6796D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p w:rsidR="00A6796D" w:rsidRDefault="00A6796D" w:rsidP="00A6796D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Oharra: Finantzatzen laguntzeko beste herrialde horretako beste ekarpen batzuk onartzen dira, dirutan edo baloretan, behar bezala dokumentatuta eta justifikatuta. </w:t>
      </w:r>
    </w:p>
    <w:p w:rsidR="00A6796D" w:rsidRDefault="00A6796D" w:rsidP="00A6796D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Nota: Como </w:t>
      </w:r>
      <w:proofErr w:type="spellStart"/>
      <w:r>
        <w:rPr>
          <w:rFonts w:ascii="Arial" w:hAnsi="Arial" w:cs="Arial"/>
          <w:bCs/>
          <w:sz w:val="18"/>
          <w:szCs w:val="18"/>
        </w:rPr>
        <w:t>cofinanciación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se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aceptan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otros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aportes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en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efectivo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bCs/>
          <w:sz w:val="18"/>
          <w:szCs w:val="18"/>
        </w:rPr>
        <w:t>valorizados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de la </w:t>
      </w:r>
      <w:proofErr w:type="spellStart"/>
      <w:r>
        <w:rPr>
          <w:rFonts w:ascii="Arial" w:hAnsi="Arial" w:cs="Arial"/>
          <w:bCs/>
          <w:sz w:val="18"/>
          <w:szCs w:val="18"/>
        </w:rPr>
        <w:t>contraparte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local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Cs/>
          <w:sz w:val="18"/>
          <w:szCs w:val="18"/>
        </w:rPr>
        <w:t>debidamente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documentados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bCs/>
          <w:sz w:val="18"/>
          <w:szCs w:val="18"/>
        </w:rPr>
        <w:t>justificados</w:t>
      </w:r>
      <w:proofErr w:type="spellEnd"/>
      <w:r>
        <w:rPr>
          <w:rFonts w:ascii="Arial" w:hAnsi="Arial" w:cs="Arial"/>
          <w:bCs/>
          <w:sz w:val="18"/>
          <w:szCs w:val="18"/>
        </w:rPr>
        <w:t>.</w:t>
      </w:r>
    </w:p>
    <w:p w:rsidR="008F35CE" w:rsidRDefault="008F35CE" w:rsidP="006A5DC9">
      <w:pPr>
        <w:rPr>
          <w:rFonts w:ascii="Arial" w:hAnsi="Arial" w:cs="Arial"/>
        </w:rPr>
      </w:pPr>
    </w:p>
    <w:p w:rsidR="00315CCB" w:rsidRDefault="00315CCB" w:rsidP="006A5DC9">
      <w:pPr>
        <w:rPr>
          <w:rFonts w:ascii="Arial" w:hAnsi="Arial" w:cs="Arial"/>
        </w:rPr>
        <w:sectPr w:rsidR="00315CCB" w:rsidSect="00315CCB">
          <w:pgSz w:w="16838" w:h="11906" w:orient="landscape"/>
          <w:pgMar w:top="851" w:right="820" w:bottom="426" w:left="709" w:header="720" w:footer="720" w:gutter="0"/>
          <w:cols w:space="720"/>
          <w:docGrid w:linePitch="272"/>
        </w:sectPr>
      </w:pPr>
    </w:p>
    <w:p w:rsidR="00D974A9" w:rsidRDefault="00D974A9" w:rsidP="00D974A9">
      <w:pPr>
        <w:rPr>
          <w:rFonts w:ascii="Arial" w:hAnsi="Arial"/>
          <w:sz w:val="22"/>
        </w:rPr>
      </w:pPr>
    </w:p>
    <w:p w:rsidR="00D974A9" w:rsidRPr="00041F67" w:rsidRDefault="00D974A9" w:rsidP="00D974A9">
      <w:pPr>
        <w:shd w:val="clear" w:color="auto" w:fill="BDD6EE" w:themeFill="accent1" w:themeFillTint="66"/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Pr="00041F67"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b/>
          <w:sz w:val="22"/>
          <w:szCs w:val="22"/>
        </w:rPr>
        <w:t xml:space="preserve">ERANSTEN DEN DOKUMENTAZIOA/ </w:t>
      </w:r>
      <w:r>
        <w:rPr>
          <w:rFonts w:ascii="Arial" w:hAnsi="Arial" w:cs="Arial"/>
          <w:sz w:val="22"/>
          <w:szCs w:val="22"/>
        </w:rPr>
        <w:t>DOCUMENTACIÓN QUE SE ADJUNTA</w:t>
      </w:r>
    </w:p>
    <w:p w:rsidR="00577662" w:rsidRDefault="00577662" w:rsidP="00D974A9">
      <w:pPr>
        <w:rPr>
          <w:rFonts w:ascii="Arial" w:hAnsi="Arial" w:cs="Arial"/>
          <w:sz w:val="22"/>
          <w:szCs w:val="22"/>
        </w:rPr>
      </w:pPr>
    </w:p>
    <w:p w:rsidR="00D311C5" w:rsidRPr="00577662" w:rsidRDefault="00577662" w:rsidP="00AC4AB6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4.1. </w:t>
      </w:r>
      <w:r w:rsidR="00AC4AB6">
        <w:rPr>
          <w:rFonts w:ascii="Arial" w:hAnsi="Arial" w:cs="Arial"/>
          <w:b/>
          <w:sz w:val="22"/>
          <w:szCs w:val="22"/>
        </w:rPr>
        <w:t>TARTEKO</w:t>
      </w:r>
      <w:r w:rsidR="00020110" w:rsidRPr="00020110">
        <w:rPr>
          <w:rFonts w:ascii="Arial" w:hAnsi="Arial" w:cs="Arial"/>
          <w:b/>
          <w:sz w:val="22"/>
          <w:szCs w:val="22"/>
        </w:rPr>
        <w:t xml:space="preserve"> </w:t>
      </w:r>
      <w:r w:rsidR="00020110">
        <w:rPr>
          <w:rFonts w:ascii="Arial" w:hAnsi="Arial" w:cs="Arial"/>
          <w:b/>
          <w:sz w:val="22"/>
          <w:szCs w:val="22"/>
        </w:rPr>
        <w:t>JUSTIFIKAZIOA</w:t>
      </w:r>
      <w:r w:rsidR="00AC4AB6">
        <w:rPr>
          <w:rFonts w:ascii="Arial" w:hAnsi="Arial" w:cs="Arial"/>
          <w:b/>
          <w:sz w:val="22"/>
          <w:szCs w:val="22"/>
        </w:rPr>
        <w:t xml:space="preserve"> / </w:t>
      </w:r>
      <w:r w:rsidRPr="00AC4AB6">
        <w:rPr>
          <w:rFonts w:ascii="Arial" w:hAnsi="Arial" w:cs="Arial"/>
          <w:sz w:val="22"/>
          <w:szCs w:val="22"/>
        </w:rPr>
        <w:t xml:space="preserve">JUSTIFICACIÓN </w:t>
      </w:r>
      <w:r w:rsidR="00AC4AB6" w:rsidRPr="00AC4AB6">
        <w:rPr>
          <w:rFonts w:ascii="Arial" w:hAnsi="Arial" w:cs="Arial"/>
          <w:sz w:val="22"/>
          <w:szCs w:val="22"/>
        </w:rPr>
        <w:t>INTERMEDIA</w:t>
      </w:r>
      <w:r w:rsidR="00AC4AB6">
        <w:rPr>
          <w:rFonts w:ascii="Arial" w:hAnsi="Arial" w:cs="Arial"/>
          <w:b/>
          <w:sz w:val="22"/>
          <w:szCs w:val="22"/>
        </w:rPr>
        <w:t xml:space="preserve"> </w:t>
      </w:r>
    </w:p>
    <w:p w:rsidR="00577662" w:rsidRDefault="00577662" w:rsidP="0057766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632"/>
      </w:tblGrid>
      <w:tr w:rsidR="00577662" w:rsidTr="00F64644">
        <w:tc>
          <w:tcPr>
            <w:tcW w:w="562" w:type="dxa"/>
            <w:tcBorders>
              <w:right w:val="nil"/>
            </w:tcBorders>
            <w:vAlign w:val="center"/>
          </w:tcPr>
          <w:p w:rsidR="00577662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800583">
              <w:rPr>
                <w:rFonts w:cs="Arial"/>
                <w:b/>
                <w:sz w:val="26"/>
                <w:szCs w:val="26"/>
              </w:rPr>
            </w:r>
            <w:r w:rsidR="00800583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577662" w:rsidRPr="00577662" w:rsidRDefault="00577662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577662">
              <w:rPr>
                <w:rFonts w:ascii="Arial" w:hAnsi="Arial"/>
                <w:b/>
                <w:sz w:val="22"/>
              </w:rPr>
              <w:t>Jardueraren diru-sarreren eta gastuen zerrenda sailkatua, hartzekodunaren eta dokumentuaren identifikazioarekin, zenbatekoa eta jaulkipen-datua adierazita (“Txosten ekonomikoa” ereduaren arabera).</w:t>
            </w:r>
          </w:p>
          <w:p w:rsidR="00577662" w:rsidRDefault="00577662" w:rsidP="005539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Relación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clasificada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 los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gastos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ingresos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actividad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, con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identificación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acreedor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y del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documento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, su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importe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fecha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emisión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según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modelo “Informe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financiero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>”.</w:t>
            </w:r>
          </w:p>
        </w:tc>
      </w:tr>
      <w:tr w:rsidR="00577662" w:rsidTr="00F64644">
        <w:tc>
          <w:tcPr>
            <w:tcW w:w="562" w:type="dxa"/>
            <w:tcBorders>
              <w:right w:val="nil"/>
            </w:tcBorders>
            <w:vAlign w:val="center"/>
          </w:tcPr>
          <w:p w:rsidR="00577662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800583">
              <w:rPr>
                <w:rFonts w:cs="Arial"/>
                <w:b/>
                <w:sz w:val="26"/>
                <w:szCs w:val="26"/>
              </w:rPr>
            </w:r>
            <w:r w:rsidR="00800583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577662" w:rsidRPr="00577662" w:rsidRDefault="00577662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577662">
              <w:rPr>
                <w:rFonts w:ascii="Arial" w:hAnsi="Arial"/>
                <w:b/>
                <w:sz w:val="22"/>
              </w:rPr>
              <w:t xml:space="preserve">Egindako gastuei buruzko justifikazio-dokumentuak. </w:t>
            </w:r>
          </w:p>
          <w:p w:rsidR="00577662" w:rsidRDefault="00577662" w:rsidP="005539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7662">
              <w:rPr>
                <w:rFonts w:ascii="Arial" w:hAnsi="Arial"/>
                <w:sz w:val="22"/>
              </w:rPr>
              <w:t>Documentos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77662">
              <w:rPr>
                <w:rFonts w:ascii="Arial" w:hAnsi="Arial"/>
                <w:sz w:val="22"/>
              </w:rPr>
              <w:t>justificativos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de los </w:t>
            </w:r>
            <w:proofErr w:type="spellStart"/>
            <w:r w:rsidRPr="00577662">
              <w:rPr>
                <w:rFonts w:ascii="Arial" w:hAnsi="Arial"/>
                <w:sz w:val="22"/>
              </w:rPr>
              <w:t>gastos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77662">
              <w:rPr>
                <w:rFonts w:ascii="Arial" w:hAnsi="Arial"/>
                <w:sz w:val="22"/>
              </w:rPr>
              <w:t>realizados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577662" w:rsidTr="00F64644">
        <w:tc>
          <w:tcPr>
            <w:tcW w:w="562" w:type="dxa"/>
            <w:tcBorders>
              <w:right w:val="nil"/>
            </w:tcBorders>
            <w:vAlign w:val="center"/>
          </w:tcPr>
          <w:p w:rsidR="00577662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800583">
              <w:rPr>
                <w:rFonts w:cs="Arial"/>
                <w:b/>
                <w:sz w:val="26"/>
                <w:szCs w:val="26"/>
              </w:rPr>
            </w:r>
            <w:r w:rsidR="00800583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577662" w:rsidRPr="00577662" w:rsidRDefault="00577662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577662">
              <w:rPr>
                <w:rFonts w:ascii="Arial" w:hAnsi="Arial"/>
                <w:b/>
                <w:sz w:val="22"/>
              </w:rPr>
              <w:t xml:space="preserve">Erakunde onuradunak tokiko bazkideari edo xede-herrialdeko erakundeari </w:t>
            </w:r>
            <w:r w:rsidR="00800583">
              <w:rPr>
                <w:rFonts w:ascii="Arial" w:hAnsi="Arial"/>
                <w:b/>
                <w:sz w:val="22"/>
              </w:rPr>
              <w:t>egin dizkion diru-transferentzi</w:t>
            </w:r>
            <w:r w:rsidRPr="00577662">
              <w:rPr>
                <w:rFonts w:ascii="Arial" w:hAnsi="Arial"/>
                <w:b/>
                <w:sz w:val="22"/>
              </w:rPr>
              <w:t xml:space="preserve">ak. </w:t>
            </w:r>
          </w:p>
          <w:p w:rsidR="00577662" w:rsidRDefault="00800583" w:rsidP="005539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T</w:t>
            </w:r>
            <w:r w:rsidR="00577662" w:rsidRPr="00577662">
              <w:rPr>
                <w:rFonts w:ascii="Arial" w:hAnsi="Arial"/>
                <w:sz w:val="22"/>
              </w:rPr>
              <w:t>ransferencias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realizadas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por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la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entidad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beneficiaria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a la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contraparte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o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socio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local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9E6807" w:rsidTr="00F64644">
        <w:tc>
          <w:tcPr>
            <w:tcW w:w="562" w:type="dxa"/>
            <w:tcBorders>
              <w:right w:val="nil"/>
            </w:tcBorders>
            <w:vAlign w:val="center"/>
          </w:tcPr>
          <w:p w:rsidR="009E6807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800583">
              <w:rPr>
                <w:rFonts w:cs="Arial"/>
                <w:b/>
                <w:sz w:val="26"/>
                <w:szCs w:val="26"/>
              </w:rPr>
            </w:r>
            <w:r w:rsidR="00800583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9E6807" w:rsidRPr="009E6807" w:rsidRDefault="009E6807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9E6807">
              <w:rPr>
                <w:rFonts w:ascii="Arial" w:hAnsi="Arial"/>
                <w:b/>
                <w:sz w:val="22"/>
              </w:rPr>
              <w:t>Bestelako dokumentu interesgarriak.</w:t>
            </w:r>
          </w:p>
          <w:p w:rsidR="009E6807" w:rsidRPr="00577662" w:rsidRDefault="009E6807" w:rsidP="00553958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9E6807">
              <w:rPr>
                <w:rFonts w:ascii="Arial" w:hAnsi="Arial"/>
                <w:sz w:val="22"/>
              </w:rPr>
              <w:t>Otra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documentación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considerada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9E6807">
              <w:rPr>
                <w:rFonts w:ascii="Arial" w:hAnsi="Arial"/>
                <w:sz w:val="22"/>
              </w:rPr>
              <w:t>interés</w:t>
            </w:r>
            <w:proofErr w:type="spellEnd"/>
            <w:r w:rsidRPr="009E6807">
              <w:rPr>
                <w:rFonts w:ascii="Arial" w:hAnsi="Arial"/>
                <w:sz w:val="22"/>
              </w:rPr>
              <w:t>.</w:t>
            </w:r>
          </w:p>
        </w:tc>
      </w:tr>
    </w:tbl>
    <w:p w:rsidR="009E6807" w:rsidRDefault="009E6807" w:rsidP="0057766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577662" w:rsidRDefault="00577662" w:rsidP="0057766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577662" w:rsidRPr="00577662" w:rsidRDefault="00577662" w:rsidP="00577662">
      <w:pPr>
        <w:shd w:val="clear" w:color="auto" w:fill="D9D9D9" w:themeFill="background1" w:themeFillShade="D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4.2. AZKEN JUSTIFIKAZIOA / </w:t>
      </w:r>
      <w:r w:rsidRPr="00577662">
        <w:rPr>
          <w:rFonts w:ascii="Arial" w:hAnsi="Arial" w:cs="Arial"/>
          <w:sz w:val="22"/>
          <w:szCs w:val="22"/>
        </w:rPr>
        <w:t xml:space="preserve">JUSTIFICACIÓN FINAL </w:t>
      </w:r>
    </w:p>
    <w:p w:rsidR="00577662" w:rsidRDefault="00577662" w:rsidP="0057766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632"/>
      </w:tblGrid>
      <w:tr w:rsidR="00577662" w:rsidTr="00F64644">
        <w:tc>
          <w:tcPr>
            <w:tcW w:w="562" w:type="dxa"/>
            <w:tcBorders>
              <w:right w:val="nil"/>
            </w:tcBorders>
            <w:vAlign w:val="center"/>
          </w:tcPr>
          <w:p w:rsidR="00577662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800583">
              <w:rPr>
                <w:rFonts w:cs="Arial"/>
                <w:b/>
                <w:sz w:val="26"/>
                <w:szCs w:val="26"/>
              </w:rPr>
            </w:r>
            <w:r w:rsidR="00800583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577662" w:rsidRPr="00577662" w:rsidRDefault="00577662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577662">
              <w:rPr>
                <w:rFonts w:ascii="Arial" w:hAnsi="Arial"/>
                <w:b/>
                <w:sz w:val="22"/>
              </w:rPr>
              <w:t>Jardueraren diru-sarreren eta gastuen zerrenda sailkatua, hartzekodunaren eta dokumentuaren identifikazioarekin, zenbatekoa eta jaulkipen-datua adierazita (“Txosten ekonomikoa” ereduaren arabera).</w:t>
            </w:r>
          </w:p>
          <w:p w:rsidR="00577662" w:rsidRDefault="00577662" w:rsidP="005539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Relación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clasificada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 los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gastos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ingresos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actividad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, con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identificación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del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acreedor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y del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documento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, su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importe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fecha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emisión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según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 xml:space="preserve"> modelo “Informe </w:t>
            </w:r>
            <w:proofErr w:type="spellStart"/>
            <w:r w:rsidRPr="00577662">
              <w:rPr>
                <w:rFonts w:ascii="Arial" w:hAnsi="Arial" w:cs="Arial"/>
                <w:sz w:val="22"/>
                <w:szCs w:val="22"/>
              </w:rPr>
              <w:t>financiero</w:t>
            </w:r>
            <w:proofErr w:type="spellEnd"/>
            <w:r w:rsidRPr="00577662">
              <w:rPr>
                <w:rFonts w:ascii="Arial" w:hAnsi="Arial" w:cs="Arial"/>
                <w:sz w:val="22"/>
                <w:szCs w:val="22"/>
              </w:rPr>
              <w:t>”.</w:t>
            </w:r>
          </w:p>
        </w:tc>
      </w:tr>
      <w:tr w:rsidR="00577662" w:rsidTr="00F64644">
        <w:tc>
          <w:tcPr>
            <w:tcW w:w="562" w:type="dxa"/>
            <w:tcBorders>
              <w:right w:val="nil"/>
            </w:tcBorders>
            <w:vAlign w:val="center"/>
          </w:tcPr>
          <w:p w:rsidR="00577662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800583">
              <w:rPr>
                <w:rFonts w:cs="Arial"/>
                <w:b/>
                <w:sz w:val="26"/>
                <w:szCs w:val="26"/>
              </w:rPr>
            </w:r>
            <w:r w:rsidR="00800583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577662" w:rsidRPr="00577662" w:rsidRDefault="00577662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577662">
              <w:rPr>
                <w:rFonts w:ascii="Arial" w:hAnsi="Arial"/>
                <w:b/>
                <w:sz w:val="22"/>
              </w:rPr>
              <w:t xml:space="preserve">Egindako gastuei buruzko justifikazio-dokumentuak. </w:t>
            </w:r>
          </w:p>
          <w:p w:rsidR="00577662" w:rsidRDefault="00577662" w:rsidP="005539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7662">
              <w:rPr>
                <w:rFonts w:ascii="Arial" w:hAnsi="Arial"/>
                <w:sz w:val="22"/>
              </w:rPr>
              <w:t>Documentos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77662">
              <w:rPr>
                <w:rFonts w:ascii="Arial" w:hAnsi="Arial"/>
                <w:sz w:val="22"/>
              </w:rPr>
              <w:t>justificativos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de los </w:t>
            </w:r>
            <w:proofErr w:type="spellStart"/>
            <w:r w:rsidRPr="00577662">
              <w:rPr>
                <w:rFonts w:ascii="Arial" w:hAnsi="Arial"/>
                <w:sz w:val="22"/>
              </w:rPr>
              <w:t>gastos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577662">
              <w:rPr>
                <w:rFonts w:ascii="Arial" w:hAnsi="Arial"/>
                <w:sz w:val="22"/>
              </w:rPr>
              <w:t>realizados</w:t>
            </w:r>
            <w:proofErr w:type="spellEnd"/>
            <w:r w:rsidRPr="00577662"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577662" w:rsidTr="00F64644">
        <w:tc>
          <w:tcPr>
            <w:tcW w:w="562" w:type="dxa"/>
            <w:tcBorders>
              <w:right w:val="nil"/>
            </w:tcBorders>
            <w:vAlign w:val="center"/>
          </w:tcPr>
          <w:p w:rsidR="00577662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800583">
              <w:rPr>
                <w:rFonts w:cs="Arial"/>
                <w:b/>
                <w:sz w:val="26"/>
                <w:szCs w:val="26"/>
              </w:rPr>
            </w:r>
            <w:r w:rsidR="00800583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577662" w:rsidRPr="00577662" w:rsidRDefault="00577662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577662">
              <w:rPr>
                <w:rFonts w:ascii="Arial" w:hAnsi="Arial"/>
                <w:b/>
                <w:sz w:val="22"/>
              </w:rPr>
              <w:t>Erakunde onuradunak tokiko bazkideari edo xede-</w:t>
            </w:r>
            <w:bookmarkStart w:id="0" w:name="_GoBack"/>
            <w:bookmarkEnd w:id="0"/>
            <w:r w:rsidRPr="00577662">
              <w:rPr>
                <w:rFonts w:ascii="Arial" w:hAnsi="Arial"/>
                <w:b/>
                <w:sz w:val="22"/>
              </w:rPr>
              <w:t xml:space="preserve">herrialdeko erakundeari egin dizkion diru-transferentziak. </w:t>
            </w:r>
          </w:p>
          <w:p w:rsidR="00577662" w:rsidRDefault="00800583" w:rsidP="005539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T</w:t>
            </w:r>
            <w:r w:rsidR="00577662" w:rsidRPr="00577662">
              <w:rPr>
                <w:rFonts w:ascii="Arial" w:hAnsi="Arial"/>
                <w:sz w:val="22"/>
              </w:rPr>
              <w:t>ransferencias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realizadas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por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la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entidad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beneficiaria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a la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contraparte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o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socio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577662" w:rsidRPr="00577662">
              <w:rPr>
                <w:rFonts w:ascii="Arial" w:hAnsi="Arial"/>
                <w:sz w:val="22"/>
              </w:rPr>
              <w:t>local</w:t>
            </w:r>
            <w:proofErr w:type="spellEnd"/>
            <w:r w:rsidR="00577662" w:rsidRPr="00577662">
              <w:rPr>
                <w:rFonts w:ascii="Arial" w:hAnsi="Arial"/>
                <w:sz w:val="22"/>
              </w:rPr>
              <w:t xml:space="preserve">. </w:t>
            </w:r>
          </w:p>
        </w:tc>
      </w:tr>
      <w:tr w:rsidR="009E6807" w:rsidTr="00F64644">
        <w:tc>
          <w:tcPr>
            <w:tcW w:w="562" w:type="dxa"/>
            <w:tcBorders>
              <w:right w:val="nil"/>
            </w:tcBorders>
            <w:vAlign w:val="center"/>
          </w:tcPr>
          <w:p w:rsidR="009E6807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800583">
              <w:rPr>
                <w:rFonts w:cs="Arial"/>
                <w:b/>
                <w:sz w:val="26"/>
                <w:szCs w:val="26"/>
              </w:rPr>
            </w:r>
            <w:r w:rsidR="00800583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9E6807" w:rsidRPr="009E6807" w:rsidRDefault="009E6807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9E6807">
              <w:rPr>
                <w:rFonts w:ascii="Arial" w:hAnsi="Arial"/>
                <w:b/>
                <w:sz w:val="22"/>
              </w:rPr>
              <w:t>Zerga-betebeharretan eta Gizarte Segurantzaren aurrean egunean dagoela dioten ziurtagiri egiaztatzaileak.</w:t>
            </w:r>
          </w:p>
          <w:p w:rsidR="009E6807" w:rsidRPr="00577662" w:rsidRDefault="009E6807" w:rsidP="00553958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9E6807">
              <w:rPr>
                <w:rFonts w:ascii="Arial" w:hAnsi="Arial"/>
                <w:sz w:val="22"/>
              </w:rPr>
              <w:t>Certificaciones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acreditativas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9E6807">
              <w:rPr>
                <w:rFonts w:ascii="Arial" w:hAnsi="Arial"/>
                <w:sz w:val="22"/>
              </w:rPr>
              <w:t>encontrarse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al </w:t>
            </w:r>
            <w:proofErr w:type="spellStart"/>
            <w:r w:rsidRPr="009E6807">
              <w:rPr>
                <w:rFonts w:ascii="Arial" w:hAnsi="Arial"/>
                <w:sz w:val="22"/>
              </w:rPr>
              <w:t>corriente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en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sus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obligaciones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tributarias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y con la </w:t>
            </w:r>
            <w:proofErr w:type="spellStart"/>
            <w:r w:rsidRPr="009E6807">
              <w:rPr>
                <w:rFonts w:ascii="Arial" w:hAnsi="Arial"/>
                <w:sz w:val="22"/>
              </w:rPr>
              <w:t>Seguridad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Social</w:t>
            </w:r>
            <w:proofErr w:type="spellEnd"/>
            <w:r w:rsidRPr="009E6807">
              <w:rPr>
                <w:rFonts w:ascii="Arial" w:hAnsi="Arial"/>
                <w:sz w:val="22"/>
              </w:rPr>
              <w:t>.</w:t>
            </w:r>
          </w:p>
        </w:tc>
      </w:tr>
      <w:tr w:rsidR="009E6807" w:rsidTr="00F64644">
        <w:tc>
          <w:tcPr>
            <w:tcW w:w="562" w:type="dxa"/>
            <w:tcBorders>
              <w:right w:val="nil"/>
            </w:tcBorders>
            <w:vAlign w:val="center"/>
          </w:tcPr>
          <w:p w:rsidR="009E6807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800583">
              <w:rPr>
                <w:rFonts w:cs="Arial"/>
                <w:b/>
                <w:sz w:val="26"/>
                <w:szCs w:val="26"/>
              </w:rPr>
            </w:r>
            <w:r w:rsidR="00800583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9E6807" w:rsidRPr="009E6807" w:rsidRDefault="009E6807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9E6807">
              <w:rPr>
                <w:rFonts w:ascii="Arial" w:hAnsi="Arial"/>
                <w:b/>
                <w:sz w:val="22"/>
              </w:rPr>
              <w:t>Udalak diru-laguntza eman izanaren hedapena egin dela egiaztatzen duen dokumentazioa (kartelak, esku-orriak, prentsako ebakinak, propaganda…).</w:t>
            </w:r>
          </w:p>
          <w:p w:rsidR="009E6807" w:rsidRPr="00577662" w:rsidRDefault="009E6807" w:rsidP="00553958">
            <w:pPr>
              <w:jc w:val="both"/>
              <w:rPr>
                <w:rFonts w:ascii="Arial" w:hAnsi="Arial"/>
                <w:b/>
                <w:sz w:val="22"/>
              </w:rPr>
            </w:pPr>
            <w:proofErr w:type="spellStart"/>
            <w:r w:rsidRPr="009E6807">
              <w:rPr>
                <w:rFonts w:ascii="Arial" w:hAnsi="Arial"/>
                <w:sz w:val="22"/>
              </w:rPr>
              <w:t>Documentación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acreditativa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(</w:t>
            </w:r>
            <w:proofErr w:type="spellStart"/>
            <w:r w:rsidRPr="009E6807">
              <w:rPr>
                <w:rFonts w:ascii="Arial" w:hAnsi="Arial"/>
                <w:sz w:val="22"/>
              </w:rPr>
              <w:t>carteles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9E6807">
              <w:rPr>
                <w:rFonts w:ascii="Arial" w:hAnsi="Arial"/>
                <w:sz w:val="22"/>
              </w:rPr>
              <w:t>folletos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9E6807">
              <w:rPr>
                <w:rFonts w:ascii="Arial" w:hAnsi="Arial"/>
                <w:sz w:val="22"/>
              </w:rPr>
              <w:t>recortes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prensa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, propaganda…) de la </w:t>
            </w:r>
            <w:proofErr w:type="spellStart"/>
            <w:r w:rsidRPr="009E6807">
              <w:rPr>
                <w:rFonts w:ascii="Arial" w:hAnsi="Arial"/>
                <w:sz w:val="22"/>
              </w:rPr>
              <w:t>difusión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la </w:t>
            </w:r>
            <w:proofErr w:type="spellStart"/>
            <w:r w:rsidRPr="009E6807">
              <w:rPr>
                <w:rFonts w:ascii="Arial" w:hAnsi="Arial"/>
                <w:sz w:val="22"/>
              </w:rPr>
              <w:t>concesión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la </w:t>
            </w:r>
            <w:proofErr w:type="spellStart"/>
            <w:r w:rsidRPr="009E6807">
              <w:rPr>
                <w:rFonts w:ascii="Arial" w:hAnsi="Arial"/>
                <w:sz w:val="22"/>
              </w:rPr>
              <w:t>subvención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por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parte del </w:t>
            </w:r>
            <w:proofErr w:type="spellStart"/>
            <w:r w:rsidRPr="009E6807">
              <w:rPr>
                <w:rFonts w:ascii="Arial" w:hAnsi="Arial"/>
                <w:sz w:val="22"/>
              </w:rPr>
              <w:t>Ayuntamiento</w:t>
            </w:r>
            <w:proofErr w:type="spellEnd"/>
            <w:r w:rsidRPr="009E6807">
              <w:rPr>
                <w:rFonts w:ascii="Arial" w:hAnsi="Arial"/>
                <w:sz w:val="22"/>
              </w:rPr>
              <w:t>.</w:t>
            </w:r>
          </w:p>
        </w:tc>
      </w:tr>
      <w:tr w:rsidR="009E6807" w:rsidTr="00F64644">
        <w:tc>
          <w:tcPr>
            <w:tcW w:w="562" w:type="dxa"/>
            <w:tcBorders>
              <w:right w:val="nil"/>
            </w:tcBorders>
            <w:vAlign w:val="center"/>
          </w:tcPr>
          <w:p w:rsidR="009E6807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800583">
              <w:rPr>
                <w:rFonts w:cs="Arial"/>
                <w:b/>
                <w:sz w:val="26"/>
                <w:szCs w:val="26"/>
              </w:rPr>
            </w:r>
            <w:r w:rsidR="00800583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9E6807" w:rsidRPr="009E6807" w:rsidRDefault="009E6807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9E6807">
              <w:rPr>
                <w:rFonts w:ascii="Arial" w:hAnsi="Arial"/>
                <w:b/>
                <w:sz w:val="22"/>
              </w:rPr>
              <w:t xml:space="preserve">Diru-laguntzaren eskaeraren xede den jarduerarako beste diru-laguntzarik eskatu edo lortu bada, beste erakunde edo instituzio batzuetan jarduera berbererako egindako diru-laguntza eskabideen zerrenda, edo, hala </w:t>
            </w:r>
            <w:proofErr w:type="spellStart"/>
            <w:r w:rsidRPr="009E6807">
              <w:rPr>
                <w:rFonts w:ascii="Arial" w:hAnsi="Arial"/>
                <w:b/>
                <w:sz w:val="22"/>
              </w:rPr>
              <w:t>balegoke</w:t>
            </w:r>
            <w:proofErr w:type="spellEnd"/>
            <w:r w:rsidRPr="009E6807">
              <w:rPr>
                <w:rFonts w:ascii="Arial" w:hAnsi="Arial"/>
                <w:b/>
                <w:sz w:val="22"/>
              </w:rPr>
              <w:t>, jasotako diru-</w:t>
            </w:r>
            <w:proofErr w:type="spellStart"/>
            <w:r w:rsidRPr="009E6807">
              <w:rPr>
                <w:rFonts w:ascii="Arial" w:hAnsi="Arial"/>
                <w:b/>
                <w:sz w:val="22"/>
              </w:rPr>
              <w:t>laguntzena</w:t>
            </w:r>
            <w:proofErr w:type="spellEnd"/>
            <w:r w:rsidRPr="009E6807">
              <w:rPr>
                <w:rFonts w:ascii="Arial" w:hAnsi="Arial"/>
                <w:b/>
                <w:sz w:val="22"/>
              </w:rPr>
              <w:t xml:space="preserve">, bakoitzaren zenbatekoa eta helburua zehaztuta. </w:t>
            </w:r>
          </w:p>
          <w:p w:rsidR="009E6807" w:rsidRPr="00577662" w:rsidRDefault="009E6807" w:rsidP="00553958">
            <w:pPr>
              <w:jc w:val="both"/>
              <w:rPr>
                <w:rFonts w:ascii="Arial" w:hAnsi="Arial"/>
                <w:b/>
                <w:sz w:val="22"/>
              </w:rPr>
            </w:pPr>
            <w:r w:rsidRPr="00D974A9">
              <w:rPr>
                <w:rFonts w:ascii="Arial" w:hAnsi="Arial"/>
                <w:sz w:val="22"/>
              </w:rPr>
              <w:t xml:space="preserve">En </w:t>
            </w:r>
            <w:proofErr w:type="spellStart"/>
            <w:r w:rsidRPr="00D974A9">
              <w:rPr>
                <w:rFonts w:ascii="Arial" w:hAnsi="Arial"/>
                <w:sz w:val="22"/>
              </w:rPr>
              <w:t>caso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D974A9">
              <w:rPr>
                <w:rFonts w:ascii="Arial" w:hAnsi="Arial"/>
                <w:sz w:val="22"/>
              </w:rPr>
              <w:t>haber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solicitado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u </w:t>
            </w:r>
            <w:proofErr w:type="spellStart"/>
            <w:r w:rsidRPr="00D974A9">
              <w:rPr>
                <w:rFonts w:ascii="Arial" w:hAnsi="Arial"/>
                <w:sz w:val="22"/>
              </w:rPr>
              <w:t>obtenido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otras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subvenciones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para la </w:t>
            </w:r>
            <w:proofErr w:type="spellStart"/>
            <w:r w:rsidRPr="00D974A9">
              <w:rPr>
                <w:rFonts w:ascii="Arial" w:hAnsi="Arial"/>
                <w:sz w:val="22"/>
              </w:rPr>
              <w:t>actividad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objeto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D974A9">
              <w:rPr>
                <w:rFonts w:ascii="Arial" w:hAnsi="Arial"/>
                <w:sz w:val="22"/>
              </w:rPr>
              <w:t>subvención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D974A9">
              <w:rPr>
                <w:rFonts w:ascii="Arial" w:hAnsi="Arial"/>
                <w:sz w:val="22"/>
              </w:rPr>
              <w:t>documentación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acreditativa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D974A9">
              <w:rPr>
                <w:rFonts w:ascii="Arial" w:hAnsi="Arial"/>
                <w:sz w:val="22"/>
              </w:rPr>
              <w:t>las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solicitudes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D974A9">
              <w:rPr>
                <w:rFonts w:ascii="Arial" w:hAnsi="Arial"/>
                <w:sz w:val="22"/>
              </w:rPr>
              <w:t>subvención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formuladas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ante </w:t>
            </w:r>
            <w:proofErr w:type="spellStart"/>
            <w:r w:rsidRPr="00D974A9">
              <w:rPr>
                <w:rFonts w:ascii="Arial" w:hAnsi="Arial"/>
                <w:sz w:val="22"/>
              </w:rPr>
              <w:t>otras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instituciones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D974A9">
              <w:rPr>
                <w:rFonts w:ascii="Arial" w:hAnsi="Arial"/>
                <w:sz w:val="22"/>
              </w:rPr>
              <w:t>organismos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, etc. o </w:t>
            </w:r>
            <w:proofErr w:type="spellStart"/>
            <w:r w:rsidRPr="00D974A9">
              <w:rPr>
                <w:rFonts w:ascii="Arial" w:hAnsi="Arial"/>
                <w:sz w:val="22"/>
              </w:rPr>
              <w:t>en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su </w:t>
            </w:r>
            <w:proofErr w:type="spellStart"/>
            <w:r w:rsidRPr="00D974A9">
              <w:rPr>
                <w:rFonts w:ascii="Arial" w:hAnsi="Arial"/>
                <w:sz w:val="22"/>
              </w:rPr>
              <w:t>caso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, de </w:t>
            </w:r>
            <w:proofErr w:type="spellStart"/>
            <w:r w:rsidRPr="00D974A9">
              <w:rPr>
                <w:rFonts w:ascii="Arial" w:hAnsi="Arial"/>
                <w:sz w:val="22"/>
              </w:rPr>
              <w:t>las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que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estuvieran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D974A9">
              <w:rPr>
                <w:rFonts w:ascii="Arial" w:hAnsi="Arial"/>
                <w:sz w:val="22"/>
              </w:rPr>
              <w:t>otorgadas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D974A9">
              <w:rPr>
                <w:rFonts w:ascii="Arial" w:hAnsi="Arial"/>
                <w:sz w:val="22"/>
              </w:rPr>
              <w:t>detallando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su </w:t>
            </w:r>
            <w:proofErr w:type="spellStart"/>
            <w:r w:rsidRPr="00D974A9">
              <w:rPr>
                <w:rFonts w:ascii="Arial" w:hAnsi="Arial"/>
                <w:sz w:val="22"/>
              </w:rPr>
              <w:t>cuantía</w:t>
            </w:r>
            <w:proofErr w:type="spellEnd"/>
            <w:r w:rsidRPr="00D974A9">
              <w:rPr>
                <w:rFonts w:ascii="Arial" w:hAnsi="Arial"/>
                <w:sz w:val="22"/>
              </w:rPr>
              <w:t xml:space="preserve"> y </w:t>
            </w:r>
            <w:proofErr w:type="spellStart"/>
            <w:r w:rsidRPr="00D974A9">
              <w:rPr>
                <w:rFonts w:ascii="Arial" w:hAnsi="Arial"/>
                <w:sz w:val="22"/>
              </w:rPr>
              <w:t>finalidad</w:t>
            </w:r>
            <w:proofErr w:type="spellEnd"/>
            <w:r w:rsidRPr="00D974A9">
              <w:rPr>
                <w:rFonts w:ascii="Arial" w:hAnsi="Arial"/>
                <w:sz w:val="22"/>
              </w:rPr>
              <w:t>.</w:t>
            </w:r>
          </w:p>
        </w:tc>
      </w:tr>
      <w:tr w:rsidR="009E6807" w:rsidTr="00F64644">
        <w:tc>
          <w:tcPr>
            <w:tcW w:w="562" w:type="dxa"/>
            <w:tcBorders>
              <w:right w:val="nil"/>
            </w:tcBorders>
            <w:vAlign w:val="center"/>
          </w:tcPr>
          <w:p w:rsidR="009E6807" w:rsidRDefault="00F64644" w:rsidP="00F646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19">
              <w:rPr>
                <w:rFonts w:cs="Arial"/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F19">
              <w:rPr>
                <w:rFonts w:cs="Arial"/>
                <w:b/>
                <w:sz w:val="26"/>
                <w:szCs w:val="26"/>
              </w:rPr>
              <w:instrText xml:space="preserve"> FORMCHECKBOX </w:instrText>
            </w:r>
            <w:r w:rsidR="00800583">
              <w:rPr>
                <w:rFonts w:cs="Arial"/>
                <w:b/>
                <w:sz w:val="26"/>
                <w:szCs w:val="26"/>
              </w:rPr>
            </w:r>
            <w:r w:rsidR="00800583">
              <w:rPr>
                <w:rFonts w:cs="Arial"/>
                <w:b/>
                <w:sz w:val="26"/>
                <w:szCs w:val="26"/>
              </w:rPr>
              <w:fldChar w:fldCharType="separate"/>
            </w:r>
            <w:r w:rsidRPr="00E05F19">
              <w:rPr>
                <w:rFonts w:cs="Arial"/>
                <w:b/>
                <w:sz w:val="26"/>
                <w:szCs w:val="26"/>
              </w:rPr>
              <w:fldChar w:fldCharType="end"/>
            </w:r>
          </w:p>
        </w:tc>
        <w:tc>
          <w:tcPr>
            <w:tcW w:w="9632" w:type="dxa"/>
            <w:tcBorders>
              <w:left w:val="nil"/>
            </w:tcBorders>
          </w:tcPr>
          <w:p w:rsidR="009E6807" w:rsidRPr="009E6807" w:rsidRDefault="009E6807" w:rsidP="009E6807">
            <w:pPr>
              <w:rPr>
                <w:rFonts w:ascii="Arial" w:hAnsi="Arial"/>
                <w:b/>
                <w:sz w:val="22"/>
              </w:rPr>
            </w:pPr>
            <w:r w:rsidRPr="009E6807">
              <w:rPr>
                <w:rFonts w:ascii="Arial" w:hAnsi="Arial"/>
                <w:b/>
                <w:sz w:val="22"/>
              </w:rPr>
              <w:t>Bestelako dokumentu interesgarriak.</w:t>
            </w:r>
          </w:p>
          <w:p w:rsidR="009E6807" w:rsidRPr="00577662" w:rsidRDefault="009E6807" w:rsidP="009E6807">
            <w:pPr>
              <w:rPr>
                <w:rFonts w:ascii="Arial" w:hAnsi="Arial"/>
                <w:b/>
                <w:sz w:val="22"/>
              </w:rPr>
            </w:pPr>
            <w:proofErr w:type="spellStart"/>
            <w:r w:rsidRPr="009E6807">
              <w:rPr>
                <w:rFonts w:ascii="Arial" w:hAnsi="Arial"/>
                <w:sz w:val="22"/>
              </w:rPr>
              <w:t>Otra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documentación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9E6807">
              <w:rPr>
                <w:rFonts w:ascii="Arial" w:hAnsi="Arial"/>
                <w:sz w:val="22"/>
              </w:rPr>
              <w:t>considerada</w:t>
            </w:r>
            <w:proofErr w:type="spellEnd"/>
            <w:r w:rsidRPr="009E6807">
              <w:rPr>
                <w:rFonts w:ascii="Arial" w:hAnsi="Arial"/>
                <w:sz w:val="22"/>
              </w:rPr>
              <w:t xml:space="preserve"> de </w:t>
            </w:r>
            <w:proofErr w:type="spellStart"/>
            <w:r w:rsidRPr="009E6807">
              <w:rPr>
                <w:rFonts w:ascii="Arial" w:hAnsi="Arial"/>
                <w:sz w:val="22"/>
              </w:rPr>
              <w:t>interés</w:t>
            </w:r>
            <w:proofErr w:type="spellEnd"/>
            <w:r w:rsidRPr="009E6807">
              <w:rPr>
                <w:rFonts w:ascii="Arial" w:hAnsi="Arial"/>
                <w:sz w:val="22"/>
              </w:rPr>
              <w:t>.</w:t>
            </w:r>
          </w:p>
        </w:tc>
      </w:tr>
    </w:tbl>
    <w:p w:rsidR="00577662" w:rsidRDefault="00577662" w:rsidP="0057766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sectPr w:rsidR="00577662" w:rsidSect="000F509A">
      <w:pgSz w:w="11906" w:h="16838"/>
      <w:pgMar w:top="1418" w:right="851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992" w:rsidRDefault="00815992" w:rsidP="00815992">
      <w:r>
        <w:separator/>
      </w:r>
    </w:p>
  </w:endnote>
  <w:endnote w:type="continuationSeparator" w:id="0">
    <w:p w:rsidR="00815992" w:rsidRDefault="00815992" w:rsidP="0081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992" w:rsidRDefault="00815992" w:rsidP="00815992">
      <w:r>
        <w:separator/>
      </w:r>
    </w:p>
  </w:footnote>
  <w:footnote w:type="continuationSeparator" w:id="0">
    <w:p w:rsidR="00815992" w:rsidRDefault="00815992" w:rsidP="0081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992" w:rsidRPr="00815992" w:rsidRDefault="00815992" w:rsidP="00815992">
    <w:pPr>
      <w:pStyle w:val="Encabezado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815992">
      <w:rPr>
        <w:rFonts w:ascii="Arial" w:hAnsi="Arial" w:cs="Arial"/>
        <w:b/>
        <w:color w:val="AB3366"/>
        <w:sz w:val="18"/>
        <w:szCs w:val="18"/>
        <w:lang w:val="es-ES"/>
      </w:rPr>
      <w:t>GI3000_D004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A224E9D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BC9"/>
    <w:multiLevelType w:val="hybridMultilevel"/>
    <w:tmpl w:val="CE5AC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20BF"/>
    <w:multiLevelType w:val="hybridMultilevel"/>
    <w:tmpl w:val="0CB0F9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54C29"/>
    <w:multiLevelType w:val="hybridMultilevel"/>
    <w:tmpl w:val="234EF0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30BEE"/>
    <w:multiLevelType w:val="hybridMultilevel"/>
    <w:tmpl w:val="91C24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06EBC"/>
    <w:multiLevelType w:val="multilevel"/>
    <w:tmpl w:val="D24064A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37B0480"/>
    <w:multiLevelType w:val="hybridMultilevel"/>
    <w:tmpl w:val="7E9EF2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A59B7"/>
    <w:multiLevelType w:val="hybridMultilevel"/>
    <w:tmpl w:val="1630AC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0FA1"/>
    <w:rsid w:val="00020110"/>
    <w:rsid w:val="00035C35"/>
    <w:rsid w:val="00041F67"/>
    <w:rsid w:val="0007465F"/>
    <w:rsid w:val="000B1E02"/>
    <w:rsid w:val="000B3872"/>
    <w:rsid w:val="000B4D30"/>
    <w:rsid w:val="000C09D7"/>
    <w:rsid w:val="000C15E5"/>
    <w:rsid w:val="000F509A"/>
    <w:rsid w:val="001431D0"/>
    <w:rsid w:val="00146570"/>
    <w:rsid w:val="00177159"/>
    <w:rsid w:val="001C107B"/>
    <w:rsid w:val="001D0253"/>
    <w:rsid w:val="001E1094"/>
    <w:rsid w:val="002102F2"/>
    <w:rsid w:val="002144FE"/>
    <w:rsid w:val="00233B7A"/>
    <w:rsid w:val="002415B9"/>
    <w:rsid w:val="0025660C"/>
    <w:rsid w:val="00315CCB"/>
    <w:rsid w:val="003175C3"/>
    <w:rsid w:val="003563D2"/>
    <w:rsid w:val="00363332"/>
    <w:rsid w:val="00372159"/>
    <w:rsid w:val="003A4B39"/>
    <w:rsid w:val="00431C91"/>
    <w:rsid w:val="00455597"/>
    <w:rsid w:val="004739C4"/>
    <w:rsid w:val="004F5D3A"/>
    <w:rsid w:val="004F6270"/>
    <w:rsid w:val="00553958"/>
    <w:rsid w:val="00577662"/>
    <w:rsid w:val="00593B1D"/>
    <w:rsid w:val="005D6DA3"/>
    <w:rsid w:val="00605C83"/>
    <w:rsid w:val="0061408F"/>
    <w:rsid w:val="00615CE9"/>
    <w:rsid w:val="00653554"/>
    <w:rsid w:val="0065505E"/>
    <w:rsid w:val="006A5DC9"/>
    <w:rsid w:val="00706336"/>
    <w:rsid w:val="0070791D"/>
    <w:rsid w:val="00717487"/>
    <w:rsid w:val="0072177B"/>
    <w:rsid w:val="00741194"/>
    <w:rsid w:val="0075729F"/>
    <w:rsid w:val="00761AA8"/>
    <w:rsid w:val="007A21A0"/>
    <w:rsid w:val="007E5673"/>
    <w:rsid w:val="00800583"/>
    <w:rsid w:val="008125B7"/>
    <w:rsid w:val="00815992"/>
    <w:rsid w:val="00850063"/>
    <w:rsid w:val="00854C52"/>
    <w:rsid w:val="008E3A13"/>
    <w:rsid w:val="008F35CE"/>
    <w:rsid w:val="00962AC1"/>
    <w:rsid w:val="00965136"/>
    <w:rsid w:val="00996679"/>
    <w:rsid w:val="009A1721"/>
    <w:rsid w:val="009D44EF"/>
    <w:rsid w:val="009E6807"/>
    <w:rsid w:val="00A20320"/>
    <w:rsid w:val="00A6796D"/>
    <w:rsid w:val="00AA1CA1"/>
    <w:rsid w:val="00AB11A3"/>
    <w:rsid w:val="00AB16F3"/>
    <w:rsid w:val="00AC4AB6"/>
    <w:rsid w:val="00AF4528"/>
    <w:rsid w:val="00B2700D"/>
    <w:rsid w:val="00B3113E"/>
    <w:rsid w:val="00B94B24"/>
    <w:rsid w:val="00B97E42"/>
    <w:rsid w:val="00BB0ED5"/>
    <w:rsid w:val="00BB65D2"/>
    <w:rsid w:val="00C333DB"/>
    <w:rsid w:val="00C8149C"/>
    <w:rsid w:val="00CC44C9"/>
    <w:rsid w:val="00CC4DFD"/>
    <w:rsid w:val="00D0180C"/>
    <w:rsid w:val="00D04CE3"/>
    <w:rsid w:val="00D1100E"/>
    <w:rsid w:val="00D2108D"/>
    <w:rsid w:val="00D311C5"/>
    <w:rsid w:val="00D925F2"/>
    <w:rsid w:val="00D974A9"/>
    <w:rsid w:val="00DF1778"/>
    <w:rsid w:val="00DF6C21"/>
    <w:rsid w:val="00E00AB3"/>
    <w:rsid w:val="00E12763"/>
    <w:rsid w:val="00E467D4"/>
    <w:rsid w:val="00E51C4B"/>
    <w:rsid w:val="00EB52BA"/>
    <w:rsid w:val="00F4396F"/>
    <w:rsid w:val="00F64644"/>
    <w:rsid w:val="00F71FE6"/>
    <w:rsid w:val="00F76CD6"/>
    <w:rsid w:val="00F84949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4340F-5038-4528-A6BB-DB45D609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87"/>
    <w:rPr>
      <w:lang w:val="eu-ES"/>
    </w:rPr>
  </w:style>
  <w:style w:type="paragraph" w:styleId="Ttulo2">
    <w:name w:val="heading 2"/>
    <w:basedOn w:val="Normal"/>
    <w:next w:val="Normal"/>
    <w:link w:val="Ttulo2Car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65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17487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17487"/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"/>
    <w:next w:val="Normal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character" w:styleId="Hipervnculo">
    <w:name w:val="Hyperlink"/>
    <w:uiPriority w:val="99"/>
    <w:rsid w:val="00605C8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05C83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0C09D7"/>
    <w:pPr>
      <w:jc w:val="center"/>
    </w:pPr>
    <w:rPr>
      <w:rFonts w:ascii="Arial" w:hAnsi="Arial" w:cs="Arial"/>
      <w:b/>
      <w:bCs/>
      <w:sz w:val="44"/>
      <w:szCs w:val="4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C09D7"/>
    <w:rPr>
      <w:rFonts w:ascii="Arial" w:hAnsi="Arial" w:cs="Arial"/>
      <w:b/>
      <w:bCs/>
      <w:sz w:val="44"/>
      <w:szCs w:val="44"/>
    </w:rPr>
  </w:style>
  <w:style w:type="paragraph" w:customStyle="1" w:styleId="Prrafodelista2">
    <w:name w:val="Párrafo de lista2"/>
    <w:basedOn w:val="Normal"/>
    <w:rsid w:val="00E467D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es-ES" w:eastAsia="ar-SA"/>
    </w:rPr>
  </w:style>
  <w:style w:type="character" w:customStyle="1" w:styleId="Ttulo5Car">
    <w:name w:val="Título 5 Car"/>
    <w:basedOn w:val="Fuentedeprrafopredeter"/>
    <w:link w:val="Ttulo5"/>
    <w:semiHidden/>
    <w:rsid w:val="00965136"/>
    <w:rPr>
      <w:rFonts w:asciiTheme="majorHAnsi" w:eastAsiaTheme="majorEastAsia" w:hAnsiTheme="majorHAnsi" w:cstheme="majorBidi"/>
      <w:color w:val="2E74B5" w:themeColor="accent1" w:themeShade="BF"/>
      <w:lang w:val="eu-ES"/>
    </w:rPr>
  </w:style>
  <w:style w:type="character" w:customStyle="1" w:styleId="Ttulo2Car">
    <w:name w:val="Título 2 Car"/>
    <w:basedOn w:val="Fuentedeprrafopredeter"/>
    <w:link w:val="Ttulo2"/>
    <w:rsid w:val="00A6796D"/>
    <w:rPr>
      <w:rFonts w:ascii="Arial" w:hAnsi="Arial"/>
      <w:b/>
      <w:sz w:val="24"/>
      <w:lang w:val="es-ES_tradnl"/>
    </w:rPr>
  </w:style>
  <w:style w:type="character" w:customStyle="1" w:styleId="Ttulo3Car">
    <w:name w:val="Título 3 Car"/>
    <w:basedOn w:val="Fuentedeprrafopredeter"/>
    <w:link w:val="Ttulo3"/>
    <w:rsid w:val="00A6796D"/>
    <w:rPr>
      <w:rFonts w:ascii="Arial" w:hAnsi="Arial"/>
      <w:b/>
      <w:sz w:val="22"/>
      <w:lang w:val="es-ES_tradnl"/>
    </w:rPr>
  </w:style>
  <w:style w:type="character" w:customStyle="1" w:styleId="Ttulo4Car">
    <w:name w:val="Título 4 Car"/>
    <w:basedOn w:val="Fuentedeprrafopredeter"/>
    <w:link w:val="Ttulo4"/>
    <w:rsid w:val="00A6796D"/>
    <w:rPr>
      <w:rFonts w:ascii="Arial" w:hAnsi="Arial"/>
      <w:b/>
      <w:sz w:val="22"/>
      <w:lang w:val="es-ES_tradnl"/>
    </w:rPr>
  </w:style>
  <w:style w:type="paragraph" w:styleId="Piedepgina">
    <w:name w:val="footer"/>
    <w:basedOn w:val="Normal"/>
    <w:link w:val="PiedepginaCar"/>
    <w:rsid w:val="008159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15992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6B4EE-EEC3-4F66-97AC-A58BE13F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2160639E.dotm</Template>
  <TotalTime>239</TotalTime>
  <Pages>8</Pages>
  <Words>1179</Words>
  <Characters>8736</Characters>
  <Application>Microsoft Office Word</Application>
  <DocSecurity>0</DocSecurity>
  <Lines>72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PROIEKTU-FITXA (1 ERANSKINA)</vt:lpstr>
    </vt:vector>
  </TitlesOfParts>
  <Company>Eibarko Udala</Company>
  <LinksUpToDate>false</LinksUpToDate>
  <CharactersWithSpaces>9896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PROIEKTU-FITXA (1 ERANSKINA)</dc:title>
  <dc:subject/>
  <dc:creator>arodriguez</dc:creator>
  <cp:keywords/>
  <dc:description/>
  <cp:lastModifiedBy>Idoia Gorritxo</cp:lastModifiedBy>
  <cp:revision>36</cp:revision>
  <cp:lastPrinted>2012-05-16T07:37:00Z</cp:lastPrinted>
  <dcterms:created xsi:type="dcterms:W3CDTF">2017-09-06T06:12:00Z</dcterms:created>
  <dcterms:modified xsi:type="dcterms:W3CDTF">2018-05-21T12:59:00Z</dcterms:modified>
</cp:coreProperties>
</file>