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4C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bookmarkStart w:id="0" w:name="_GoBack"/>
      <w:bookmarkEnd w:id="0"/>
    </w:p>
    <w:p w:rsidR="009B614C" w:rsidRPr="00561A2A" w:rsidRDefault="009B614C" w:rsidP="0070667D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jardueraren edo programaren ebaluazioa </w:t>
      </w:r>
    </w:p>
    <w:p w:rsidR="009B614C" w:rsidRPr="00FB053C" w:rsidRDefault="009B614C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  <w:lang w:val="es-ES"/>
        </w:rPr>
      </w:pPr>
      <w:r w:rsidRPr="00FB053C">
        <w:rPr>
          <w:rFonts w:ascii="Arial" w:hAnsi="Arial" w:cs="Arial"/>
          <w:color w:val="AB3366"/>
          <w:sz w:val="27"/>
          <w:szCs w:val="27"/>
          <w:lang w:val="es-ES"/>
        </w:rPr>
        <w:t>Memoria de actuación: evaluación de la actividad o programa subvencionado</w:t>
      </w:r>
    </w:p>
    <w:p w:rsidR="009B614C" w:rsidRPr="007C52B0" w:rsidRDefault="009B614C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9B614C" w:rsidRDefault="009B614C" w:rsidP="00717487">
      <w:pPr>
        <w:jc w:val="both"/>
        <w:rPr>
          <w:rFonts w:ascii="Arial" w:hAnsi="Arial" w:cs="Arial"/>
          <w:b/>
        </w:rPr>
      </w:pPr>
    </w:p>
    <w:p w:rsidR="007B16E8" w:rsidRPr="007C52B0" w:rsidRDefault="007B16E8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9B614C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r w:rsidRPr="00FB053C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Datos generales</w:t>
            </w:r>
          </w:p>
        </w:tc>
      </w:tr>
    </w:tbl>
    <w:p w:rsidR="009B614C" w:rsidRPr="007C52B0" w:rsidRDefault="009B614C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9B614C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B614C" w:rsidRPr="007C52B0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9B614C" w:rsidRPr="00FB053C" w:rsidRDefault="009B614C" w:rsidP="00682B2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B053C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entidad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7C52B0" w:rsidRDefault="009B614C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276"/>
        <w:gridCol w:w="9356"/>
      </w:tblGrid>
      <w:tr w:rsidR="009B614C" w:rsidRPr="007C52B0" w:rsidTr="00462864">
        <w:trPr>
          <w:trHeight w:val="651"/>
        </w:trPr>
        <w:tc>
          <w:tcPr>
            <w:tcW w:w="1276" w:type="dxa"/>
            <w:tcBorders>
              <w:right w:val="single" w:sz="4" w:space="0" w:color="auto"/>
            </w:tcBorders>
          </w:tcPr>
          <w:p w:rsidR="009B614C" w:rsidRPr="00561A2A" w:rsidRDefault="009B614C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Hitzarmena</w:t>
            </w:r>
          </w:p>
          <w:p w:rsidR="009B614C" w:rsidRPr="00FB053C" w:rsidRDefault="009B614C" w:rsidP="00795C5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B053C">
              <w:rPr>
                <w:rFonts w:ascii="Arial" w:hAnsi="Arial" w:cs="Arial"/>
                <w:sz w:val="18"/>
                <w:szCs w:val="18"/>
                <w:lang w:val="es-ES"/>
              </w:rPr>
              <w:t xml:space="preserve">Convenio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7C52B0" w:rsidRDefault="009B614C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614C" w:rsidRPr="008E417F" w:rsidRDefault="009B614C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9B614C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dirulaguntzaren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9B614C" w:rsidRPr="00FB053C" w:rsidRDefault="009B614C" w:rsidP="00116D61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B053C">
              <w:rPr>
                <w:rFonts w:ascii="Arial" w:hAnsi="Arial" w:cs="Arial"/>
                <w:sz w:val="18"/>
                <w:szCs w:val="18"/>
                <w:lang w:val="es-ES"/>
              </w:rPr>
              <w:t xml:space="preserve">Importe de la subvención concedida por el Ayuntamiento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4C" w:rsidRPr="008E417F" w:rsidRDefault="009B614C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16E8" w:rsidRDefault="007B16E8" w:rsidP="007B16E8">
      <w:pPr>
        <w:rPr>
          <w:rFonts w:ascii="Arial" w:hAnsi="Arial" w:cs="Arial"/>
          <w:sz w:val="24"/>
          <w:szCs w:val="24"/>
        </w:rPr>
      </w:pPr>
    </w:p>
    <w:p w:rsidR="007B16E8" w:rsidRPr="007B16E8" w:rsidRDefault="007B16E8" w:rsidP="007B16E8">
      <w:pPr>
        <w:rPr>
          <w:rFonts w:ascii="Arial" w:hAnsi="Arial" w:cs="Arial"/>
          <w:sz w:val="24"/>
          <w:szCs w:val="24"/>
        </w:rPr>
      </w:pP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B16E8" w:rsidRPr="007B16E8" w:rsidTr="006B512E">
        <w:trPr>
          <w:trHeight w:val="312"/>
        </w:trPr>
        <w:tc>
          <w:tcPr>
            <w:tcW w:w="10490" w:type="dxa"/>
            <w:shd w:val="clear" w:color="auto" w:fill="AB3366"/>
            <w:vAlign w:val="center"/>
          </w:tcPr>
          <w:p w:rsidR="007B16E8" w:rsidRPr="007B16E8" w:rsidRDefault="007B16E8" w:rsidP="006B512E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16E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Aitorpenak / </w:t>
            </w:r>
            <w:r w:rsidRPr="00FB053C">
              <w:rPr>
                <w:rFonts w:ascii="Arial" w:hAnsi="Arial" w:cs="Arial"/>
                <w:color w:val="FFFFFF"/>
                <w:sz w:val="22"/>
                <w:szCs w:val="22"/>
                <w:lang w:val="es-ES"/>
              </w:rPr>
              <w:t>Declaraciones</w:t>
            </w:r>
          </w:p>
        </w:tc>
      </w:tr>
    </w:tbl>
    <w:p w:rsidR="007B16E8" w:rsidRPr="007B16E8" w:rsidRDefault="007B16E8" w:rsidP="007B16E8">
      <w:pPr>
        <w:rPr>
          <w:rFonts w:ascii="Arial" w:hAnsi="Arial" w:cs="Arial"/>
          <w:sz w:val="6"/>
          <w:szCs w:val="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</w:tblGrid>
      <w:tr w:rsidR="007B16E8" w:rsidRPr="007B16E8" w:rsidTr="008E1619">
        <w:trPr>
          <w:trHeight w:val="53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</w:rPr>
            </w:pPr>
            <w:r w:rsidRPr="007B16E8">
              <w:rPr>
                <w:rFonts w:ascii="Arial" w:hAnsi="Arial" w:cs="Arial"/>
                <w:sz w:val="19"/>
                <w:szCs w:val="19"/>
              </w:rPr>
              <w:t xml:space="preserve">Hau sinatzen duenak -datuak goian- </w:t>
            </w:r>
            <w:r w:rsidRPr="007B16E8">
              <w:rPr>
                <w:rFonts w:ascii="Arial" w:hAnsi="Arial" w:cs="Arial"/>
                <w:b/>
                <w:sz w:val="19"/>
                <w:szCs w:val="19"/>
              </w:rPr>
              <w:t>BERE ARDURAPEAN, HAUXE AITORTZEN DU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: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 xml:space="preserve">El/la firmante, cuyos datos se indican, </w:t>
            </w:r>
            <w:r w:rsidRPr="00FB053C">
              <w:rPr>
                <w:rFonts w:ascii="Arial" w:hAnsi="Arial" w:cs="Arial"/>
                <w:b/>
                <w:sz w:val="19"/>
                <w:szCs w:val="19"/>
                <w:lang w:val="es-ES"/>
              </w:rPr>
              <w:t>DECLARA BAJO SU RESPONSABILIDAD que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16E8" w:rsidRPr="007B16E8" w:rsidTr="008E1619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>Zerga-betebeharrei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al cumplimiento de las obligaciones tributarias: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16E8" w:rsidRPr="007B16E8" w:rsidTr="008E1619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8F0AB7">
              <w:rPr>
                <w:rFonts w:ascii="Arial" w:hAnsi="Arial" w:cs="Arial"/>
                <w:sz w:val="26"/>
                <w:szCs w:val="26"/>
              </w:rPr>
            </w:r>
            <w:r w:rsidR="008F0AB7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egunean dituela indarrean dauden xedapenak ezarritako zerga betebeharrak eta Gizarte Segurantzaren aurrean dituenak; baita Eibarko udalarekin dituen zerga-betebehar guztiak ere.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se encuentra al corriente del cumplimiento de las obligaciones tributarias y con la Seguridad Social impuestas por las disposiciones vigentes, así como de las obligaciones tributarias con el Ayuntamiento de Eibar.</w:t>
            </w:r>
          </w:p>
        </w:tc>
      </w:tr>
      <w:tr w:rsidR="007B16E8" w:rsidRPr="007B16E8" w:rsidTr="008E1619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8F0AB7">
              <w:rPr>
                <w:rFonts w:ascii="Arial" w:hAnsi="Arial" w:cs="Arial"/>
                <w:sz w:val="26"/>
                <w:szCs w:val="26"/>
              </w:rPr>
            </w:r>
            <w:r w:rsidR="008F0AB7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EZ dituela egunean indarrean dauden xedapenak ezarritako zerga betebeharrak eta/edo Gizarte Segurantzaren aurrean dituenak; eta/edo Eibarko udalarekin dituenak.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se encuentra al corriente del cumplimiento de las obligaciones tributarias impuestas por las disposiciones vigentes y/o con la Seguridad Social, y/o con el Ayuntamiento de Eibar.</w:t>
            </w:r>
          </w:p>
        </w:tc>
      </w:tr>
      <w:tr w:rsidR="007B16E8" w:rsidRPr="007B16E8" w:rsidTr="008E1619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itzulerari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al reintegro de subvenciones: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16E8" w:rsidRPr="007B16E8" w:rsidTr="008E1619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8F0AB7">
              <w:rPr>
                <w:rFonts w:ascii="Arial" w:hAnsi="Arial" w:cs="Arial"/>
                <w:sz w:val="26"/>
                <w:szCs w:val="26"/>
              </w:rPr>
            </w:r>
            <w:r w:rsidR="008F0AB7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EZ duela inongo zorrik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tiene pendiente el pago de obligaciones por reintegro de subvenciones.</w:t>
            </w:r>
          </w:p>
        </w:tc>
      </w:tr>
      <w:tr w:rsidR="007B16E8" w:rsidRPr="007B16E8" w:rsidTr="008E1619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8F0AB7">
              <w:rPr>
                <w:rFonts w:ascii="Arial" w:hAnsi="Arial" w:cs="Arial"/>
                <w:sz w:val="26"/>
                <w:szCs w:val="26"/>
              </w:rPr>
            </w:r>
            <w:r w:rsidR="008F0AB7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Eskatzaileak BAI dituela zorrak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dirulaguntzak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itzuli behar izateagatik.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SI tiene pendiente el pago de obligaciones por reintegro de subvenciones.</w:t>
            </w:r>
          </w:p>
        </w:tc>
      </w:tr>
      <w:tr w:rsidR="007B16E8" w:rsidRPr="007B16E8" w:rsidTr="008E1619">
        <w:trPr>
          <w:trHeight w:val="34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jc w:val="both"/>
              <w:rPr>
                <w:rFonts w:ascii="Arial" w:hAnsi="Arial" w:cs="Arial"/>
              </w:rPr>
            </w:pP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Dirulaguntzen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onuradun izateko debekuei dagokionez:</w:t>
            </w:r>
            <w:r w:rsidRPr="007B16E8">
              <w:rPr>
                <w:rFonts w:ascii="Arial" w:hAnsi="Arial" w:cs="Arial"/>
                <w:sz w:val="19"/>
                <w:szCs w:val="19"/>
              </w:rPr>
              <w:t xml:space="preserve"> / </w:t>
            </w: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Respecto a las prohibiciones para ser beneficiario/a de subvenciones:</w:t>
            </w:r>
          </w:p>
        </w:tc>
      </w:tr>
      <w:tr w:rsidR="007B16E8" w:rsidRPr="007B16E8" w:rsidTr="008E1619">
        <w:trPr>
          <w:trHeight w:val="33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8F0AB7">
              <w:rPr>
                <w:rFonts w:ascii="Arial" w:hAnsi="Arial" w:cs="Arial"/>
                <w:sz w:val="26"/>
                <w:szCs w:val="26"/>
              </w:rPr>
            </w:r>
            <w:r w:rsidR="008F0AB7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ere ez dagoela sartuta.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NO se halla incurso en ninguna de las prohibiciones para ser beneficiario/a previstas en el artículo 13.2 de la Ley General de Subvenciones.</w:t>
            </w:r>
          </w:p>
        </w:tc>
      </w:tr>
      <w:tr w:rsidR="007B16E8" w:rsidRPr="007B16E8" w:rsidTr="008E1619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</w:rPr>
            </w:pPr>
            <w:r w:rsidRPr="007B16E8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8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8F0AB7">
              <w:rPr>
                <w:rFonts w:ascii="Arial" w:hAnsi="Arial" w:cs="Arial"/>
                <w:sz w:val="26"/>
                <w:szCs w:val="26"/>
              </w:rPr>
            </w:r>
            <w:r w:rsidR="008F0AB7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7B16E8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6E8" w:rsidRPr="007B16E8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Eskatzailea </w:t>
            </w:r>
            <w:proofErr w:type="spellStart"/>
            <w:r w:rsidRPr="007B16E8">
              <w:rPr>
                <w:rFonts w:ascii="Arial" w:hAnsi="Arial" w:cs="Arial"/>
                <w:b/>
                <w:sz w:val="19"/>
                <w:szCs w:val="19"/>
              </w:rPr>
              <w:t>Dirulaguntzetarako</w:t>
            </w:r>
            <w:proofErr w:type="spellEnd"/>
            <w:r w:rsidRPr="007B16E8">
              <w:rPr>
                <w:rFonts w:ascii="Arial" w:hAnsi="Arial" w:cs="Arial"/>
                <w:b/>
                <w:sz w:val="19"/>
                <w:szCs w:val="19"/>
              </w:rPr>
              <w:t xml:space="preserve"> Lege Orokorraren 13.2. artikuluak onuradun izateko aurreikusitako debekuren batean BAI dagoela sartuta. </w:t>
            </w:r>
          </w:p>
          <w:p w:rsidR="007B16E8" w:rsidRPr="00FB053C" w:rsidRDefault="007B16E8" w:rsidP="006B512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FB053C">
              <w:rPr>
                <w:rFonts w:ascii="Arial" w:hAnsi="Arial" w:cs="Arial"/>
                <w:sz w:val="19"/>
                <w:szCs w:val="19"/>
                <w:lang w:val="es-ES"/>
              </w:rPr>
              <w:t>El/la solicitante SI se halla incurso en alguna de las prohibiciones para ser beneficiario/a previstas en el artículo 13.2 de la Ley General de Subvenciones.</w:t>
            </w:r>
          </w:p>
        </w:tc>
      </w:tr>
      <w:tr w:rsidR="00E15718" w:rsidTr="0096227E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18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Hizkera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sexistaren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erabilerari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dagokionez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Respecto al uso no sexista del lenguaje:</w:t>
            </w:r>
          </w:p>
        </w:tc>
      </w:tr>
      <w:tr w:rsidR="00E15718" w:rsidTr="0096227E">
        <w:trPr>
          <w:trHeight w:val="1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18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instrText xml:space="preserve"> FORMCHECKBOX </w:instrText>
            </w:r>
            <w:r w:rsidR="008F0AB7">
              <w:rPr>
                <w:rFonts w:ascii="Arial" w:hAnsi="Arial" w:cs="Arial"/>
                <w:sz w:val="26"/>
                <w:szCs w:val="26"/>
                <w:lang w:val="es-ES_tradnl"/>
              </w:rPr>
            </w:r>
            <w:r w:rsidR="008F0AB7">
              <w:rPr>
                <w:rFonts w:ascii="Arial" w:hAnsi="Arial" w:cs="Arial"/>
                <w:sz w:val="26"/>
                <w:szCs w:val="26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26"/>
                <w:szCs w:val="26"/>
                <w:lang w:val="es-ES_tradnl"/>
              </w:rPr>
              <w:fldChar w:fldCharType="end"/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18" w:rsidRPr="0053375B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b/>
                <w:sz w:val="19"/>
                <w:szCs w:val="19"/>
                <w:lang w:val="es-ES_tradnl"/>
              </w:rPr>
            </w:pPr>
            <w:proofErr w:type="spellStart"/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>Eskatzaileak</w:t>
            </w:r>
            <w:proofErr w:type="spellEnd"/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EZ duela </w:t>
            </w:r>
            <w:r w:rsidRPr="0053375B">
              <w:rPr>
                <w:rFonts w:ascii="Arial" w:hAnsi="Arial" w:cs="Arial"/>
                <w:b/>
                <w:sz w:val="19"/>
                <w:szCs w:val="19"/>
                <w:lang w:eastAsia="es-ES_tradnl"/>
              </w:rPr>
              <w:t xml:space="preserve">hizkera sexistarik erabili, ezta emakumeen diskriminaziorik edo estereotipo sexistarik erakusten duen irudirik ere. </w:t>
            </w:r>
            <w:r w:rsidRPr="0053375B">
              <w:rPr>
                <w:rFonts w:ascii="Arial" w:hAnsi="Arial" w:cs="Arial"/>
                <w:b/>
                <w:sz w:val="19"/>
                <w:szCs w:val="19"/>
              </w:rPr>
              <w:t>Halaber, balio hauek sustatu dira emakumeen irudiari dagokionez: berdintasuna, partaidetza orekatua, aniztasuna, baterako erantzukizuna eta genero-rolen eta -identitateen aniztasuna.</w:t>
            </w:r>
            <w:r w:rsidRPr="0053375B">
              <w:rPr>
                <w:rFonts w:ascii="Arial" w:hAnsi="Arial" w:cs="Arial"/>
                <w:b/>
                <w:sz w:val="19"/>
                <w:szCs w:val="19"/>
                <w:lang w:val="es-ES_tradnl"/>
              </w:rPr>
              <w:t xml:space="preserve"> </w:t>
            </w:r>
          </w:p>
          <w:p w:rsidR="00E15718" w:rsidRDefault="00E15718" w:rsidP="0096227E">
            <w:pPr>
              <w:tabs>
                <w:tab w:val="num" w:pos="678"/>
              </w:tabs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53375B">
              <w:rPr>
                <w:rFonts w:ascii="Arial" w:hAnsi="Arial" w:cs="Arial"/>
                <w:sz w:val="19"/>
                <w:szCs w:val="19"/>
                <w:lang w:val="es-ES"/>
              </w:rPr>
              <w:t>El/la solicitante HA HECHO UN USO NO SEXISTA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 xml:space="preserve"> del lenguaje, evitando cualquier imagen discriminatoria de las mujeres o estereotipos sexistas. Se </w:t>
            </w:r>
            <w:r>
              <w:rPr>
                <w:rFonts w:ascii="Arial" w:hAnsi="Arial" w:cs="Arial"/>
                <w:sz w:val="19"/>
                <w:szCs w:val="19"/>
                <w:lang w:val="es-ES" w:eastAsia="es-ES_tradnl"/>
              </w:rPr>
              <w:t>ha fo</w:t>
            </w:r>
            <w:r w:rsidRPr="0053375B">
              <w:rPr>
                <w:rFonts w:ascii="Arial" w:hAnsi="Arial" w:cs="Arial"/>
                <w:sz w:val="19"/>
                <w:szCs w:val="19"/>
                <w:lang w:val="es-ES" w:eastAsia="es-ES_tradnl"/>
              </w:rPr>
              <w:t>mentado una imagen con valores de igualdad, presencia equilibrada, diversidad, corresponsabilidad, y pluralidad de roles e identidades de género.</w:t>
            </w:r>
          </w:p>
        </w:tc>
      </w:tr>
    </w:tbl>
    <w:p w:rsidR="00E15718" w:rsidRDefault="00E15718" w:rsidP="00717487">
      <w:pPr>
        <w:jc w:val="both"/>
        <w:rPr>
          <w:rFonts w:ascii="Arial" w:hAnsi="Arial" w:cs="Arial"/>
        </w:rPr>
      </w:pPr>
    </w:p>
    <w:p w:rsidR="007B16E8" w:rsidRDefault="007B16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Pr="007C52B0" w:rsidRDefault="00E15718" w:rsidP="00E15718">
      <w:pPr>
        <w:jc w:val="both"/>
        <w:rPr>
          <w:rFonts w:ascii="Arial" w:hAnsi="Arial" w:cs="Arial"/>
        </w:rPr>
      </w:pPr>
    </w:p>
    <w:p w:rsidR="00E15718" w:rsidRPr="007C52B0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163"/>
        <w:gridCol w:w="2325"/>
        <w:gridCol w:w="3033"/>
      </w:tblGrid>
      <w:tr w:rsidR="00E15718" w:rsidRPr="007C52B0" w:rsidTr="0096227E">
        <w:trPr>
          <w:trHeight w:val="590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Jarduera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i</w:t>
            </w:r>
            <w:r w:rsidRPr="008120CB">
              <w:rPr>
                <w:rFonts w:ascii="Arial" w:hAnsi="Arial" w:cs="Arial"/>
                <w:b/>
                <w:lang w:val="es-ES_tradnl"/>
              </w:rPr>
              <w:t>zena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eta mota</w:t>
            </w:r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Actividad: nombre y tipo 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20CB">
              <w:rPr>
                <w:rFonts w:ascii="Arial" w:hAnsi="Arial" w:cs="Arial"/>
                <w:b/>
                <w:lang w:val="es-ES_tradnl"/>
              </w:rPr>
              <w:t>Data</w:t>
            </w:r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Hartzaileak</w:t>
            </w:r>
            <w:proofErr w:type="spellEnd"/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Destinatarios/as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E15718" w:rsidRPr="008120CB" w:rsidRDefault="00E15718" w:rsidP="0096227E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Jardueraren</w:t>
            </w:r>
            <w:proofErr w:type="spellEnd"/>
            <w:r w:rsidRPr="008120CB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8120CB">
              <w:rPr>
                <w:rFonts w:ascii="Arial" w:hAnsi="Arial" w:cs="Arial"/>
                <w:b/>
                <w:lang w:val="es-ES_tradnl"/>
              </w:rPr>
              <w:t>hizkuntza</w:t>
            </w:r>
            <w:proofErr w:type="spellEnd"/>
          </w:p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Idioma actividad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  <w:tr w:rsidR="00E15718" w:rsidRPr="007C52B0" w:rsidTr="0096227E">
        <w:trPr>
          <w:trHeight w:val="1167"/>
        </w:trPr>
        <w:tc>
          <w:tcPr>
            <w:tcW w:w="3685" w:type="dxa"/>
            <w:vAlign w:val="center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63" w:type="dxa"/>
            <w:vAlign w:val="center"/>
          </w:tcPr>
          <w:p w:rsidR="00E15718" w:rsidRPr="007C52B0" w:rsidRDefault="00E15718" w:rsidP="0096227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25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Haurrak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Niños/as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 w:rsidRPr="008120CB">
              <w:rPr>
                <w:b/>
                <w:sz w:val="20"/>
                <w:szCs w:val="20"/>
              </w:rPr>
              <w:t>Gazteak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Jóvenes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Orokorra</w:t>
            </w:r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3033" w:type="dxa"/>
            <w:vAlign w:val="center"/>
          </w:tcPr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Euskaraz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euskera</w:t>
            </w:r>
          </w:p>
          <w:p w:rsidR="00E15718" w:rsidRPr="00797BB2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Gaztelaniaz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En castellano</w:t>
            </w:r>
          </w:p>
          <w:p w:rsidR="00E15718" w:rsidRPr="008120CB" w:rsidRDefault="00E15718" w:rsidP="0096227E">
            <w:pPr>
              <w:pStyle w:val="Default"/>
              <w:rPr>
                <w:sz w:val="20"/>
                <w:szCs w:val="20"/>
              </w:rPr>
            </w:pPr>
            <w:r w:rsidRPr="00797BB2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B2">
              <w:rPr>
                <w:sz w:val="20"/>
                <w:szCs w:val="20"/>
              </w:rPr>
              <w:instrText xml:space="preserve"> FORMCHECKBOX </w:instrText>
            </w:r>
            <w:r w:rsidR="008F0AB7">
              <w:rPr>
                <w:sz w:val="20"/>
                <w:szCs w:val="20"/>
              </w:rPr>
            </w:r>
            <w:r w:rsidR="008F0AB7">
              <w:rPr>
                <w:sz w:val="20"/>
                <w:szCs w:val="20"/>
              </w:rPr>
              <w:fldChar w:fldCharType="separate"/>
            </w:r>
            <w:r w:rsidRPr="00797BB2">
              <w:rPr>
                <w:sz w:val="20"/>
                <w:szCs w:val="20"/>
              </w:rPr>
              <w:fldChar w:fldCharType="end"/>
            </w:r>
            <w:r w:rsidRPr="00797BB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Ele </w:t>
            </w:r>
            <w:proofErr w:type="spellStart"/>
            <w:r>
              <w:rPr>
                <w:b/>
                <w:sz w:val="20"/>
                <w:szCs w:val="20"/>
              </w:rPr>
              <w:t>bietan</w:t>
            </w:r>
            <w:proofErr w:type="spellEnd"/>
            <w:r w:rsidRPr="00797BB2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Bilingüe</w:t>
            </w:r>
          </w:p>
        </w:tc>
      </w:tr>
    </w:tbl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Pr="007C52B0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HEDAPENERAKO HARTUTAKO NEURRIAK</w:t>
      </w:r>
      <w:r w:rsidRPr="007C52B0">
        <w:rPr>
          <w:rFonts w:ascii="Arial" w:hAnsi="Arial" w:cs="Arial"/>
          <w:b/>
          <w:sz w:val="22"/>
          <w:szCs w:val="22"/>
        </w:rPr>
        <w:t xml:space="preserve"> (deskribatu) / </w:t>
      </w:r>
      <w:r>
        <w:rPr>
          <w:rFonts w:ascii="Arial" w:hAnsi="Arial" w:cs="Arial"/>
          <w:sz w:val="22"/>
          <w:szCs w:val="22"/>
        </w:rPr>
        <w:t>MEDIDAS DE DIFUSIÓN ADOPTADAS (</w:t>
      </w:r>
      <w:proofErr w:type="spellStart"/>
      <w:r>
        <w:rPr>
          <w:rFonts w:ascii="Arial" w:hAnsi="Arial" w:cs="Arial"/>
          <w:sz w:val="22"/>
          <w:szCs w:val="22"/>
        </w:rPr>
        <w:t>describirlas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15718" w:rsidRPr="007C52B0" w:rsidTr="0096227E">
        <w:trPr>
          <w:trHeight w:val="10992"/>
        </w:trPr>
        <w:tc>
          <w:tcPr>
            <w:tcW w:w="10348" w:type="dxa"/>
          </w:tcPr>
          <w:p w:rsidR="00E15718" w:rsidRPr="007C52B0" w:rsidRDefault="00E15718" w:rsidP="0096227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15718" w:rsidRDefault="00E15718" w:rsidP="00E15718">
      <w:pPr>
        <w:jc w:val="both"/>
        <w:rPr>
          <w:rFonts w:ascii="Arial" w:hAnsi="Arial" w:cs="Arial"/>
        </w:rPr>
      </w:pPr>
    </w:p>
    <w:p w:rsidR="00E15718" w:rsidRDefault="00E15718" w:rsidP="00E15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Default="00E15718" w:rsidP="00E1571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462864">
        <w:rPr>
          <w:rFonts w:ascii="Arial" w:hAnsi="Arial" w:cs="Arial"/>
          <w:b/>
          <w:sz w:val="22"/>
          <w:szCs w:val="22"/>
        </w:rPr>
        <w:lastRenderedPageBreak/>
        <w:t xml:space="preserve">BESTE BALDINTZA BATZUK, HALA BALITZ, HITZARMENARI </w:t>
      </w:r>
      <w:r w:rsidRPr="004703A3">
        <w:rPr>
          <w:rFonts w:ascii="Arial" w:hAnsi="Arial" w:cs="Arial"/>
          <w:b/>
          <w:sz w:val="22"/>
          <w:szCs w:val="22"/>
        </w:rPr>
        <w:t>EZARRI ZAIZKIONAK</w:t>
      </w:r>
      <w:r w:rsidRPr="00462864">
        <w:rPr>
          <w:rFonts w:ascii="Arial" w:hAnsi="Arial" w:cs="Arial"/>
          <w:b/>
          <w:sz w:val="22"/>
          <w:szCs w:val="22"/>
        </w:rPr>
        <w:t xml:space="preserve"> / </w:t>
      </w:r>
      <w:r w:rsidRPr="00462864">
        <w:rPr>
          <w:rFonts w:ascii="Arial" w:hAnsi="Arial" w:cs="Arial"/>
          <w:sz w:val="22"/>
          <w:szCs w:val="22"/>
        </w:rPr>
        <w:t>OTRAS CONDICIONES QUE EN SU CASO SE HUBIERAN IMPUESTO EN EL CONVENIO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5718" w:rsidRDefault="00E15718" w:rsidP="00E15718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10392" w:type="dxa"/>
        <w:tblInd w:w="240" w:type="dxa"/>
        <w:tblLook w:val="01E0" w:firstRow="1" w:lastRow="1" w:firstColumn="1" w:lastColumn="1" w:noHBand="0" w:noVBand="0"/>
      </w:tblPr>
      <w:tblGrid>
        <w:gridCol w:w="3304"/>
        <w:gridCol w:w="1418"/>
        <w:gridCol w:w="1417"/>
        <w:gridCol w:w="4253"/>
      </w:tblGrid>
      <w:tr w:rsidR="00E15718" w:rsidTr="0096227E">
        <w:trPr>
          <w:trHeight w:val="285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E15718" w:rsidRPr="00F7639E" w:rsidRDefault="00E15718" w:rsidP="0096227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E15718" w:rsidRDefault="00E15718" w:rsidP="009622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7BB2">
              <w:rPr>
                <w:b/>
                <w:sz w:val="22"/>
                <w:szCs w:val="22"/>
              </w:rPr>
              <w:t>Hizkuntza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ofizialen</w:t>
            </w:r>
            <w:proofErr w:type="spellEnd"/>
            <w:r w:rsidRPr="00797BB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7BB2">
              <w:rPr>
                <w:b/>
                <w:sz w:val="22"/>
                <w:szCs w:val="22"/>
              </w:rPr>
              <w:t>erabilera</w:t>
            </w:r>
            <w:proofErr w:type="spellEnd"/>
          </w:p>
          <w:p w:rsidR="00E15718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rFonts w:eastAsia="Times New Roman"/>
                <w:sz w:val="22"/>
                <w:szCs w:val="22"/>
              </w:rPr>
              <w:t>Uso de las lenguas oficiales</w:t>
            </w:r>
          </w:p>
        </w:tc>
      </w:tr>
      <w:tr w:rsidR="00E15718" w:rsidTr="0096227E">
        <w:trPr>
          <w:trHeight w:val="1043"/>
        </w:trPr>
        <w:tc>
          <w:tcPr>
            <w:tcW w:w="3304" w:type="dxa"/>
            <w:tcBorders>
              <w:top w:val="nil"/>
              <w:left w:val="nil"/>
            </w:tcBorders>
          </w:tcPr>
          <w:p w:rsidR="00E15718" w:rsidRPr="00F7639E" w:rsidRDefault="00E15718" w:rsidP="0096227E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15718" w:rsidRDefault="00E15718" w:rsidP="0096227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>
              <w:rPr>
                <w:b/>
                <w:sz w:val="18"/>
                <w:szCs w:val="18"/>
                <w:lang w:val="eu-ES"/>
              </w:rPr>
              <w:t>Euskaraz</w:t>
            </w:r>
          </w:p>
          <w:p w:rsidR="00E15718" w:rsidRPr="00797BB2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 w:rsidRPr="00797BB2"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 w:rsidRPr="00797BB2">
              <w:rPr>
                <w:sz w:val="18"/>
                <w:szCs w:val="18"/>
                <w:lang w:val="eu-ES"/>
              </w:rPr>
              <w:t>euskera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15718" w:rsidRDefault="00E15718" w:rsidP="0096227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Euskaraz eta gaztelaniaz</w:t>
            </w:r>
          </w:p>
          <w:p w:rsidR="00E15718" w:rsidRPr="00F7639E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>
              <w:rPr>
                <w:sz w:val="18"/>
                <w:szCs w:val="18"/>
                <w:lang w:val="eu-ES"/>
              </w:rPr>
              <w:t xml:space="preserve">En </w:t>
            </w:r>
            <w:proofErr w:type="spellStart"/>
            <w:r>
              <w:rPr>
                <w:sz w:val="18"/>
                <w:szCs w:val="18"/>
                <w:lang w:val="eu-ES"/>
              </w:rPr>
              <w:t>euskera</w:t>
            </w:r>
            <w:proofErr w:type="spellEnd"/>
            <w:r>
              <w:rPr>
                <w:sz w:val="18"/>
                <w:szCs w:val="18"/>
                <w:lang w:val="eu-ES"/>
              </w:rPr>
              <w:t xml:space="preserve"> y </w:t>
            </w:r>
            <w:proofErr w:type="spellStart"/>
            <w:r>
              <w:rPr>
                <w:sz w:val="18"/>
                <w:szCs w:val="18"/>
                <w:lang w:val="eu-ES"/>
              </w:rPr>
              <w:t>castellano</w:t>
            </w:r>
            <w:proofErr w:type="spellEnd"/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15718" w:rsidRPr="00797BB2" w:rsidRDefault="00E15718" w:rsidP="0096227E">
            <w:pPr>
              <w:pStyle w:val="Default"/>
              <w:jc w:val="center"/>
              <w:rPr>
                <w:b/>
                <w:sz w:val="18"/>
                <w:szCs w:val="18"/>
                <w:lang w:val="eu-ES"/>
              </w:rPr>
            </w:pPr>
            <w:r w:rsidRPr="00797BB2">
              <w:rPr>
                <w:b/>
                <w:sz w:val="18"/>
                <w:szCs w:val="18"/>
                <w:lang w:val="eu-ES"/>
              </w:rPr>
              <w:t>Oharrak</w:t>
            </w:r>
          </w:p>
          <w:p w:rsidR="00E15718" w:rsidRPr="00F7639E" w:rsidRDefault="00E15718" w:rsidP="0096227E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proofErr w:type="spellStart"/>
            <w:r>
              <w:rPr>
                <w:sz w:val="18"/>
                <w:szCs w:val="18"/>
                <w:lang w:val="eu-ES"/>
              </w:rPr>
              <w:t>Observaciones</w:t>
            </w:r>
            <w:proofErr w:type="spellEnd"/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Errotul</w:t>
            </w:r>
            <w:r>
              <w:rPr>
                <w:rFonts w:ascii="Arial" w:hAnsi="Arial" w:cs="Arial"/>
                <w:b/>
              </w:rPr>
              <w:t>u</w:t>
            </w:r>
            <w:r w:rsidRPr="001C7AF8">
              <w:rPr>
                <w:rFonts w:ascii="Arial" w:hAnsi="Arial" w:cs="Arial"/>
                <w:b/>
              </w:rPr>
              <w:t>ak, panelak, etiketak, oharrak…</w:t>
            </w:r>
          </w:p>
          <w:p w:rsidR="00E15718" w:rsidRPr="001C7AF8" w:rsidRDefault="00E15718" w:rsidP="0096227E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Rótulos, paneles, etiquetas, notas…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 xml:space="preserve">Iragarkiak, abisuak, komunikazioak, testuak… </w:t>
            </w:r>
          </w:p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lang w:val="es-ES"/>
              </w:rPr>
              <w:t>Anuncios, avisos, comunicaciones, textos…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Idatzizko eta ahozko publizitatea eta propaganda.</w:t>
            </w:r>
            <w:r w:rsidRPr="001C7AF8">
              <w:rPr>
                <w:rFonts w:ascii="Arial" w:hAnsi="Arial" w:cs="Arial"/>
                <w:lang w:val="es-ES"/>
              </w:rPr>
              <w:t xml:space="preserve"> Publicidad y propaganda escrita y oral.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Jendaurrekoetan ahozko aurkezpenak, sarrerak, agurrak, oharrak.</w:t>
            </w:r>
          </w:p>
          <w:p w:rsidR="00E15718" w:rsidRPr="001C7AF8" w:rsidRDefault="00E15718" w:rsidP="0096227E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Presentaciones orales en público, entradas, saludos, notas.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Sloganen sortze hizkuntza.</w:t>
            </w:r>
          </w:p>
          <w:p w:rsidR="00E15718" w:rsidRPr="001C7AF8" w:rsidRDefault="00E15718" w:rsidP="00962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Idioma creación de e</w:t>
            </w:r>
            <w:r w:rsidRPr="001C7AF8">
              <w:rPr>
                <w:rFonts w:ascii="Arial" w:hAnsi="Arial" w:cs="Arial"/>
                <w:lang w:val="es-ES"/>
              </w:rPr>
              <w:t>slóganes.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E15718" w:rsidRPr="001C7AF8" w:rsidTr="0096227E">
        <w:trPr>
          <w:trHeight w:val="1984"/>
        </w:trPr>
        <w:tc>
          <w:tcPr>
            <w:tcW w:w="3304" w:type="dxa"/>
            <w:vAlign w:val="center"/>
          </w:tcPr>
          <w:p w:rsidR="00E15718" w:rsidRPr="001C7AF8" w:rsidRDefault="00E15718" w:rsidP="0096227E">
            <w:pPr>
              <w:rPr>
                <w:rFonts w:ascii="Arial" w:hAnsi="Arial" w:cs="Arial"/>
                <w:b/>
              </w:rPr>
            </w:pPr>
            <w:r w:rsidRPr="001C7AF8">
              <w:rPr>
                <w:rFonts w:ascii="Arial" w:hAnsi="Arial" w:cs="Arial"/>
                <w:b/>
              </w:rPr>
              <w:t>Online plataformak, formularioak</w:t>
            </w:r>
            <w:r>
              <w:rPr>
                <w:rFonts w:ascii="Arial" w:hAnsi="Arial" w:cs="Arial"/>
                <w:b/>
              </w:rPr>
              <w:t>, web orriak, sare sozialak</w:t>
            </w:r>
            <w:r w:rsidRPr="001C7AF8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 xml:space="preserve"> (edukiak)</w:t>
            </w:r>
          </w:p>
          <w:p w:rsidR="00E15718" w:rsidRPr="001C7AF8" w:rsidRDefault="00E15718" w:rsidP="0096227E">
            <w:pPr>
              <w:rPr>
                <w:rFonts w:ascii="Arial" w:hAnsi="Arial" w:cs="Arial"/>
                <w:lang w:val="es-ES"/>
              </w:rPr>
            </w:pPr>
            <w:r w:rsidRPr="001C7AF8">
              <w:rPr>
                <w:rFonts w:ascii="Arial" w:hAnsi="Arial" w:cs="Arial"/>
                <w:lang w:val="es-ES"/>
              </w:rPr>
              <w:t>Plataformas online, formularios</w:t>
            </w:r>
            <w:r>
              <w:rPr>
                <w:rFonts w:ascii="Arial" w:hAnsi="Arial" w:cs="Arial"/>
                <w:lang w:val="es-ES"/>
              </w:rPr>
              <w:t>, páginas web, redes sociales</w:t>
            </w:r>
            <w:r w:rsidRPr="001C7AF8">
              <w:rPr>
                <w:rFonts w:ascii="Arial" w:hAnsi="Arial" w:cs="Arial"/>
                <w:lang w:val="es-ES"/>
              </w:rPr>
              <w:t>…</w:t>
            </w:r>
            <w:r>
              <w:rPr>
                <w:rFonts w:ascii="Arial" w:hAnsi="Arial" w:cs="Arial"/>
                <w:lang w:val="es-ES"/>
              </w:rPr>
              <w:t xml:space="preserve"> (contenido)</w:t>
            </w:r>
          </w:p>
        </w:tc>
        <w:tc>
          <w:tcPr>
            <w:tcW w:w="1418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1417" w:type="dxa"/>
            <w:vAlign w:val="center"/>
          </w:tcPr>
          <w:p w:rsidR="00E15718" w:rsidRPr="001C7AF8" w:rsidRDefault="00E15718" w:rsidP="0096227E">
            <w:pPr>
              <w:pStyle w:val="Default"/>
              <w:jc w:val="center"/>
              <w:rPr>
                <w:sz w:val="20"/>
                <w:szCs w:val="20"/>
                <w:lang w:val="eu-ES"/>
              </w:rPr>
            </w:pPr>
          </w:p>
        </w:tc>
        <w:tc>
          <w:tcPr>
            <w:tcW w:w="4253" w:type="dxa"/>
            <w:vAlign w:val="center"/>
          </w:tcPr>
          <w:p w:rsidR="00E15718" w:rsidRPr="001C7AF8" w:rsidRDefault="00E15718" w:rsidP="0096227E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</w:tbl>
    <w:p w:rsidR="00E15718" w:rsidRDefault="00E15718" w:rsidP="00E15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0AB7" w:rsidRDefault="008F0AB7" w:rsidP="00E15718">
      <w:pPr>
        <w:rPr>
          <w:rFonts w:ascii="Arial" w:hAnsi="Arial" w:cs="Arial"/>
        </w:rPr>
      </w:pPr>
    </w:p>
    <w:tbl>
      <w:tblPr>
        <w:tblStyle w:val="Saretaduntaula"/>
        <w:tblW w:w="10392" w:type="dxa"/>
        <w:tblInd w:w="240" w:type="dxa"/>
        <w:tblLook w:val="01E0" w:firstRow="1" w:lastRow="1" w:firstColumn="1" w:lastColumn="1" w:noHBand="0" w:noVBand="0"/>
      </w:tblPr>
      <w:tblGrid>
        <w:gridCol w:w="3304"/>
        <w:gridCol w:w="7088"/>
      </w:tblGrid>
      <w:tr w:rsidR="008F0AB7" w:rsidTr="00932913">
        <w:trPr>
          <w:trHeight w:val="1338"/>
        </w:trPr>
        <w:tc>
          <w:tcPr>
            <w:tcW w:w="3304" w:type="dxa"/>
            <w:tcBorders>
              <w:top w:val="nil"/>
              <w:left w:val="nil"/>
            </w:tcBorders>
          </w:tcPr>
          <w:p w:rsidR="008F0AB7" w:rsidRPr="00F7639E" w:rsidRDefault="008F0AB7" w:rsidP="00F93F36">
            <w:pPr>
              <w:pStyle w:val="Default"/>
              <w:rPr>
                <w:sz w:val="18"/>
                <w:szCs w:val="18"/>
                <w:lang w:val="eu-ES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8F0AB7" w:rsidRDefault="008F0AB7" w:rsidP="00F93F36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Ingurumen-irizpideak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adierazi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bete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diren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irizpideak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8F0AB7" w:rsidRDefault="008F0AB7" w:rsidP="008F0AB7">
            <w:pPr>
              <w:pStyle w:val="Default"/>
              <w:jc w:val="center"/>
              <w:rPr>
                <w:sz w:val="18"/>
                <w:szCs w:val="18"/>
                <w:lang w:val="eu-ES"/>
              </w:rPr>
            </w:pPr>
            <w:r>
              <w:rPr>
                <w:rFonts w:eastAsia="Times New Roman"/>
                <w:sz w:val="22"/>
                <w:szCs w:val="22"/>
              </w:rPr>
              <w:t>Criterios ambientales (indicar los criterios que se han cumplido)</w:t>
            </w:r>
          </w:p>
        </w:tc>
      </w:tr>
      <w:tr w:rsidR="008F0AB7" w:rsidRPr="001C7AF8" w:rsidTr="008F0AB7">
        <w:trPr>
          <w:trHeight w:val="2984"/>
        </w:trPr>
        <w:tc>
          <w:tcPr>
            <w:tcW w:w="3304" w:type="dxa"/>
            <w:vAlign w:val="center"/>
          </w:tcPr>
          <w:p w:rsidR="008F0AB7" w:rsidRPr="008F0AB7" w:rsidRDefault="008F0AB7" w:rsidP="008F0AB7">
            <w:pPr>
              <w:rPr>
                <w:rFonts w:ascii="Arial" w:hAnsi="Arial" w:cs="Arial"/>
                <w:b/>
              </w:rPr>
            </w:pPr>
            <w:r w:rsidRPr="008F0AB7">
              <w:rPr>
                <w:rFonts w:ascii="Arial" w:hAnsi="Arial" w:cs="Arial"/>
                <w:b/>
              </w:rPr>
              <w:t>Komunikazioak</w:t>
            </w:r>
          </w:p>
          <w:p w:rsidR="008F0AB7" w:rsidRPr="008F0AB7" w:rsidRDefault="008F0AB7" w:rsidP="008F0AB7">
            <w:pPr>
              <w:rPr>
                <w:rFonts w:ascii="Arial" w:hAnsi="Arial" w:cs="Arial"/>
              </w:rPr>
            </w:pPr>
            <w:proofErr w:type="spellStart"/>
            <w:r w:rsidRPr="008F0AB7">
              <w:rPr>
                <w:rFonts w:ascii="Arial" w:hAnsi="Arial" w:cs="Arial"/>
              </w:rPr>
              <w:t>Comunicaciones</w:t>
            </w:r>
            <w:proofErr w:type="spellEnd"/>
          </w:p>
        </w:tc>
        <w:tc>
          <w:tcPr>
            <w:tcW w:w="7088" w:type="dxa"/>
          </w:tcPr>
          <w:p w:rsidR="008F0AB7" w:rsidRPr="006C7FF9" w:rsidRDefault="008F0AB7" w:rsidP="008F0AB7">
            <w:pPr>
              <w:tabs>
                <w:tab w:val="left" w:pos="352"/>
              </w:tabs>
              <w:ind w:left="247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  <w:tr w:rsidR="008F0AB7" w:rsidRPr="001C7AF8" w:rsidTr="008F0AB7">
        <w:trPr>
          <w:trHeight w:val="2828"/>
        </w:trPr>
        <w:tc>
          <w:tcPr>
            <w:tcW w:w="3304" w:type="dxa"/>
            <w:vAlign w:val="center"/>
          </w:tcPr>
          <w:p w:rsidR="008F0AB7" w:rsidRPr="008F0AB7" w:rsidRDefault="008F0AB7" w:rsidP="008F0AB7">
            <w:pPr>
              <w:rPr>
                <w:rFonts w:ascii="Arial" w:hAnsi="Arial" w:cs="Arial"/>
                <w:b/>
              </w:rPr>
            </w:pPr>
            <w:r w:rsidRPr="008F0AB7">
              <w:rPr>
                <w:rFonts w:ascii="Arial" w:hAnsi="Arial" w:cs="Arial"/>
                <w:b/>
              </w:rPr>
              <w:t>Lan-dokumentuak eta jakinarazpenak</w:t>
            </w:r>
          </w:p>
          <w:p w:rsidR="008F0AB7" w:rsidRPr="008F0AB7" w:rsidRDefault="008F0AB7" w:rsidP="008F0AB7">
            <w:pPr>
              <w:rPr>
                <w:rFonts w:ascii="Arial" w:hAnsi="Arial" w:cs="Arial"/>
              </w:rPr>
            </w:pPr>
            <w:proofErr w:type="spellStart"/>
            <w:r w:rsidRPr="008F0AB7">
              <w:rPr>
                <w:rFonts w:ascii="Arial" w:hAnsi="Arial" w:cs="Arial"/>
              </w:rPr>
              <w:t>Documentos</w:t>
            </w:r>
            <w:proofErr w:type="spellEnd"/>
            <w:r w:rsidRPr="008F0AB7">
              <w:rPr>
                <w:rFonts w:ascii="Arial" w:hAnsi="Arial" w:cs="Arial"/>
              </w:rPr>
              <w:t xml:space="preserve"> de </w:t>
            </w:r>
            <w:proofErr w:type="spellStart"/>
            <w:r w:rsidRPr="008F0AB7">
              <w:rPr>
                <w:rFonts w:ascii="Arial" w:hAnsi="Arial" w:cs="Arial"/>
              </w:rPr>
              <w:t>trabajo</w:t>
            </w:r>
            <w:proofErr w:type="spellEnd"/>
            <w:r w:rsidRPr="008F0AB7">
              <w:rPr>
                <w:rFonts w:ascii="Arial" w:hAnsi="Arial" w:cs="Arial"/>
              </w:rPr>
              <w:t xml:space="preserve"> y </w:t>
            </w:r>
            <w:proofErr w:type="spellStart"/>
            <w:r w:rsidRPr="008F0AB7">
              <w:rPr>
                <w:rFonts w:ascii="Arial" w:hAnsi="Arial" w:cs="Arial"/>
              </w:rPr>
              <w:t>notificaciones</w:t>
            </w:r>
            <w:proofErr w:type="spellEnd"/>
          </w:p>
        </w:tc>
        <w:tc>
          <w:tcPr>
            <w:tcW w:w="7088" w:type="dxa"/>
          </w:tcPr>
          <w:p w:rsidR="008F0AB7" w:rsidRPr="006C7FF9" w:rsidRDefault="008F0AB7" w:rsidP="008F0AB7">
            <w:pPr>
              <w:tabs>
                <w:tab w:val="left" w:pos="352"/>
              </w:tabs>
              <w:ind w:left="247"/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  <w:tr w:rsidR="008F0AB7" w:rsidRPr="001C7AF8" w:rsidTr="008F0AB7">
        <w:trPr>
          <w:trHeight w:val="3110"/>
        </w:trPr>
        <w:tc>
          <w:tcPr>
            <w:tcW w:w="3304" w:type="dxa"/>
            <w:vAlign w:val="center"/>
          </w:tcPr>
          <w:p w:rsidR="008F0AB7" w:rsidRPr="008F0AB7" w:rsidRDefault="008F0AB7" w:rsidP="008F0A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Materialak</w:t>
            </w:r>
          </w:p>
          <w:p w:rsidR="008F0AB7" w:rsidRPr="008F0AB7" w:rsidRDefault="008F0AB7" w:rsidP="008F0A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Materiales</w:t>
            </w:r>
            <w:proofErr w:type="spellEnd"/>
          </w:p>
        </w:tc>
        <w:tc>
          <w:tcPr>
            <w:tcW w:w="7088" w:type="dxa"/>
            <w:vAlign w:val="center"/>
          </w:tcPr>
          <w:p w:rsidR="008F0AB7" w:rsidRPr="001C7AF8" w:rsidRDefault="008F0AB7" w:rsidP="008F0AB7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  <w:tr w:rsidR="008F0AB7" w:rsidRPr="001C7AF8" w:rsidTr="008F0AB7">
        <w:trPr>
          <w:trHeight w:val="3664"/>
        </w:trPr>
        <w:tc>
          <w:tcPr>
            <w:tcW w:w="3304" w:type="dxa"/>
            <w:vAlign w:val="center"/>
          </w:tcPr>
          <w:p w:rsidR="008F0AB7" w:rsidRPr="008F0AB7" w:rsidRDefault="008F0AB7" w:rsidP="008F0A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Argitalpenak</w:t>
            </w:r>
          </w:p>
          <w:p w:rsidR="008F0AB7" w:rsidRPr="001C7AF8" w:rsidRDefault="008F0AB7" w:rsidP="008F0AB7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</w:rPr>
              <w:t>Publicaciones</w:t>
            </w:r>
            <w:proofErr w:type="spellEnd"/>
          </w:p>
        </w:tc>
        <w:tc>
          <w:tcPr>
            <w:tcW w:w="7088" w:type="dxa"/>
            <w:vAlign w:val="center"/>
          </w:tcPr>
          <w:p w:rsidR="008F0AB7" w:rsidRPr="001C7AF8" w:rsidRDefault="008F0AB7" w:rsidP="008F0AB7">
            <w:pPr>
              <w:pStyle w:val="Default"/>
              <w:rPr>
                <w:sz w:val="20"/>
                <w:szCs w:val="20"/>
                <w:lang w:val="eu-ES"/>
              </w:rPr>
            </w:pPr>
          </w:p>
        </w:tc>
      </w:tr>
    </w:tbl>
    <w:p w:rsidR="008F0AB7" w:rsidRDefault="008F0AB7" w:rsidP="00E15718">
      <w:pPr>
        <w:rPr>
          <w:rFonts w:ascii="Arial" w:hAnsi="Arial" w:cs="Arial"/>
        </w:rPr>
      </w:pPr>
    </w:p>
    <w:p w:rsidR="008F0AB7" w:rsidRDefault="008F0A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Pr="007C52B0" w:rsidRDefault="00E15718" w:rsidP="00E15718">
      <w:pPr>
        <w:rPr>
          <w:rFonts w:ascii="Arial" w:hAnsi="Arial" w:cs="Arial"/>
        </w:rPr>
      </w:pPr>
    </w:p>
    <w:p w:rsidR="00E15718" w:rsidRPr="00113906" w:rsidRDefault="00E15718" w:rsidP="00E15718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lang w:val="es-ES"/>
        </w:rPr>
      </w:pPr>
      <w:r w:rsidRPr="00462864">
        <w:rPr>
          <w:rFonts w:ascii="Arial" w:hAnsi="Arial" w:cs="Arial"/>
          <w:b/>
          <w:sz w:val="22"/>
          <w:szCs w:val="22"/>
        </w:rPr>
        <w:t>ESKURATUTAKO EMAITZAK (ezarritako helburuak, eskuratutako emaitzak</w:t>
      </w:r>
      <w:r>
        <w:rPr>
          <w:rFonts w:ascii="Arial" w:hAnsi="Arial" w:cs="Arial"/>
          <w:b/>
          <w:sz w:val="22"/>
          <w:szCs w:val="22"/>
        </w:rPr>
        <w:t xml:space="preserve"> eta</w:t>
      </w:r>
      <w:r w:rsidRPr="00462864">
        <w:rPr>
          <w:rFonts w:ascii="Arial" w:hAnsi="Arial" w:cs="Arial"/>
          <w:b/>
          <w:sz w:val="22"/>
          <w:szCs w:val="22"/>
        </w:rPr>
        <w:t xml:space="preserve"> helburuen lorpen </w:t>
      </w:r>
      <w:r>
        <w:rPr>
          <w:rFonts w:ascii="Arial" w:hAnsi="Arial" w:cs="Arial"/>
          <w:b/>
          <w:sz w:val="22"/>
          <w:szCs w:val="22"/>
        </w:rPr>
        <w:t>maila</w:t>
      </w:r>
      <w:r w:rsidRPr="00462864">
        <w:rPr>
          <w:rFonts w:ascii="Arial" w:hAnsi="Arial" w:cs="Arial"/>
          <w:b/>
          <w:sz w:val="22"/>
          <w:szCs w:val="22"/>
        </w:rPr>
        <w:t xml:space="preserve">) / </w:t>
      </w:r>
      <w:r w:rsidRPr="00113906">
        <w:rPr>
          <w:rFonts w:ascii="Arial" w:hAnsi="Arial" w:cs="Arial"/>
          <w:sz w:val="22"/>
          <w:szCs w:val="22"/>
          <w:lang w:val="es-ES"/>
        </w:rPr>
        <w:t>RESULTADOS OBTENIDOS (objetivos establecidos, resultados obtenidos y grado de consecución de los objetivos)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15718" w:rsidRPr="007C52B0" w:rsidTr="0096227E">
        <w:trPr>
          <w:trHeight w:val="12277"/>
        </w:trPr>
        <w:tc>
          <w:tcPr>
            <w:tcW w:w="10348" w:type="dxa"/>
          </w:tcPr>
          <w:p w:rsidR="00E15718" w:rsidRPr="007C52B0" w:rsidRDefault="00E15718" w:rsidP="0096227E">
            <w:pPr>
              <w:rPr>
                <w:rFonts w:ascii="Arial" w:hAnsi="Arial" w:cs="Arial"/>
              </w:rPr>
            </w:pPr>
          </w:p>
        </w:tc>
      </w:tr>
    </w:tbl>
    <w:p w:rsidR="00E15718" w:rsidRDefault="00E15718" w:rsidP="00E157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5718" w:rsidRPr="007C52B0" w:rsidRDefault="00E15718" w:rsidP="00E15718">
      <w:pPr>
        <w:rPr>
          <w:rFonts w:ascii="Arial" w:hAnsi="Arial" w:cs="Arial"/>
        </w:rPr>
      </w:pPr>
    </w:p>
    <w:p w:rsidR="00E15718" w:rsidRPr="00561A2A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AURKEZTUTAKO PROIEKTUAN EDO JARDUERETAN </w:t>
      </w:r>
      <w:r w:rsidRPr="00561A2A">
        <w:rPr>
          <w:rFonts w:ascii="Arial" w:hAnsi="Arial" w:cs="Arial"/>
          <w:b/>
          <w:sz w:val="22"/>
          <w:szCs w:val="22"/>
        </w:rPr>
        <w:t>EGINDAKO ALDAKETAK</w:t>
      </w:r>
    </w:p>
    <w:p w:rsidR="00E15718" w:rsidRPr="007C52B0" w:rsidRDefault="00E15718" w:rsidP="00E15718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sz w:val="22"/>
          <w:szCs w:val="22"/>
        </w:rPr>
        <w:t xml:space="preserve">MODIFICACIONES REALIZADAS EN </w:t>
      </w:r>
      <w:r>
        <w:rPr>
          <w:rFonts w:ascii="Arial" w:hAnsi="Arial" w:cs="Arial"/>
          <w:sz w:val="22"/>
          <w:szCs w:val="22"/>
        </w:rPr>
        <w:t>RELACIÓN AL PROYECTO O ACTIVIDADES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E15718" w:rsidRPr="007C52B0" w:rsidTr="0096227E">
        <w:trPr>
          <w:trHeight w:val="5112"/>
        </w:trPr>
        <w:tc>
          <w:tcPr>
            <w:tcW w:w="10358" w:type="dxa"/>
          </w:tcPr>
          <w:p w:rsidR="00E15718" w:rsidRPr="007C52B0" w:rsidRDefault="00E15718" w:rsidP="0096227E">
            <w:pPr>
              <w:rPr>
                <w:rFonts w:ascii="Arial" w:hAnsi="Arial" w:cs="Arial"/>
              </w:rPr>
            </w:pPr>
          </w:p>
        </w:tc>
      </w:tr>
    </w:tbl>
    <w:p w:rsidR="00E15718" w:rsidRDefault="00E15718" w:rsidP="00E15718">
      <w:pPr>
        <w:rPr>
          <w:rFonts w:ascii="Arial" w:hAnsi="Arial" w:cs="Arial"/>
        </w:rPr>
      </w:pPr>
    </w:p>
    <w:p w:rsidR="00E15718" w:rsidRPr="007C52B0" w:rsidRDefault="00E15718" w:rsidP="00E15718">
      <w:pPr>
        <w:rPr>
          <w:rFonts w:ascii="Arial" w:hAnsi="Arial" w:cs="Arial"/>
        </w:rPr>
      </w:pPr>
    </w:p>
    <w:p w:rsidR="00E15718" w:rsidRPr="007C52B0" w:rsidRDefault="00E15718" w:rsidP="00E15718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ONDORIOAK / </w:t>
      </w:r>
      <w:r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15718" w:rsidRPr="007C52B0" w:rsidTr="0096227E">
        <w:trPr>
          <w:trHeight w:val="6768"/>
        </w:trPr>
        <w:tc>
          <w:tcPr>
            <w:tcW w:w="10348" w:type="dxa"/>
          </w:tcPr>
          <w:p w:rsidR="00E15718" w:rsidRPr="007C52B0" w:rsidRDefault="00E15718" w:rsidP="0096227E">
            <w:pPr>
              <w:rPr>
                <w:rFonts w:ascii="Arial" w:hAnsi="Arial" w:cs="Arial"/>
              </w:rPr>
            </w:pPr>
          </w:p>
        </w:tc>
      </w:tr>
    </w:tbl>
    <w:p w:rsidR="00E15718" w:rsidRDefault="00E15718" w:rsidP="00E15718">
      <w:pPr>
        <w:jc w:val="both"/>
        <w:rPr>
          <w:rFonts w:ascii="Arial" w:hAnsi="Arial" w:cs="Arial"/>
          <w:bCs/>
        </w:rPr>
      </w:pPr>
    </w:p>
    <w:p w:rsidR="009B614C" w:rsidRDefault="009B614C" w:rsidP="005B1499">
      <w:pPr>
        <w:jc w:val="both"/>
        <w:rPr>
          <w:rFonts w:ascii="Arial" w:hAnsi="Arial" w:cs="Arial"/>
          <w:bCs/>
        </w:rPr>
      </w:pPr>
    </w:p>
    <w:sectPr w:rsidR="009B614C" w:rsidSect="008F0AB7">
      <w:headerReference w:type="default" r:id="rId7"/>
      <w:pgSz w:w="11906" w:h="16838"/>
      <w:pgMar w:top="993" w:right="680" w:bottom="680" w:left="68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8" w:rsidRDefault="005712C8" w:rsidP="00972C15">
      <w:r>
        <w:separator/>
      </w:r>
    </w:p>
  </w:endnote>
  <w:endnote w:type="continuationSeparator" w:id="0">
    <w:p w:rsidR="005712C8" w:rsidRDefault="005712C8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8" w:rsidRDefault="005712C8" w:rsidP="00972C15">
      <w:r>
        <w:separator/>
      </w:r>
    </w:p>
  </w:footnote>
  <w:footnote w:type="continuationSeparator" w:id="0">
    <w:p w:rsidR="005712C8" w:rsidRDefault="005712C8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4C" w:rsidRPr="00972C15" w:rsidRDefault="008F0AB7" w:rsidP="00972C15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>
      <w:rPr>
        <w:rFonts w:ascii="Arial" w:hAnsi="Arial" w:cs="Arial"/>
        <w:b/>
        <w:color w:val="AB3366"/>
        <w:sz w:val="18"/>
        <w:szCs w:val="18"/>
        <w:lang w:val="es-ES"/>
      </w:rPr>
      <w:t>HI5051</w:t>
    </w:r>
    <w:r w:rsidR="009B614C" w:rsidRPr="00972C15">
      <w:rPr>
        <w:rFonts w:ascii="Arial" w:hAnsi="Arial" w:cs="Arial"/>
        <w:b/>
        <w:color w:val="AB3366"/>
        <w:sz w:val="18"/>
        <w:szCs w:val="18"/>
        <w:lang w:val="es-ES"/>
      </w:rPr>
      <w:t>_D00</w:t>
    </w:r>
    <w:r w:rsidR="007B16E8">
      <w:rPr>
        <w:rFonts w:ascii="Arial" w:hAnsi="Arial" w:cs="Arial"/>
        <w:b/>
        <w:color w:val="AB3366"/>
        <w:sz w:val="18"/>
        <w:szCs w:val="18"/>
        <w:lang w:val="es-E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  <w:rPr>
        <w:rFonts w:cs="Times New Roman"/>
      </w:r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0133"/>
    <w:rsid w:val="0007465F"/>
    <w:rsid w:val="0009737D"/>
    <w:rsid w:val="000F509A"/>
    <w:rsid w:val="00116D61"/>
    <w:rsid w:val="001203F9"/>
    <w:rsid w:val="00132797"/>
    <w:rsid w:val="00177159"/>
    <w:rsid w:val="00197C1B"/>
    <w:rsid w:val="00212B81"/>
    <w:rsid w:val="002144FE"/>
    <w:rsid w:val="00233B7A"/>
    <w:rsid w:val="00285A50"/>
    <w:rsid w:val="00297391"/>
    <w:rsid w:val="00305DF4"/>
    <w:rsid w:val="003147A9"/>
    <w:rsid w:val="003175C3"/>
    <w:rsid w:val="00352311"/>
    <w:rsid w:val="003563D2"/>
    <w:rsid w:val="003702DC"/>
    <w:rsid w:val="00372159"/>
    <w:rsid w:val="003A4B39"/>
    <w:rsid w:val="003E3253"/>
    <w:rsid w:val="0041782F"/>
    <w:rsid w:val="00433D2A"/>
    <w:rsid w:val="00462864"/>
    <w:rsid w:val="004703A3"/>
    <w:rsid w:val="00472F0C"/>
    <w:rsid w:val="00496808"/>
    <w:rsid w:val="004A36FC"/>
    <w:rsid w:val="004F5D3A"/>
    <w:rsid w:val="00561A2A"/>
    <w:rsid w:val="005712C8"/>
    <w:rsid w:val="00575ABD"/>
    <w:rsid w:val="00593B1D"/>
    <w:rsid w:val="005B1499"/>
    <w:rsid w:val="005C53EB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A4E12"/>
    <w:rsid w:val="007B16E8"/>
    <w:rsid w:val="007C52B0"/>
    <w:rsid w:val="007C7736"/>
    <w:rsid w:val="007F1841"/>
    <w:rsid w:val="008125B7"/>
    <w:rsid w:val="008562C1"/>
    <w:rsid w:val="00892AB2"/>
    <w:rsid w:val="008E1619"/>
    <w:rsid w:val="008E417F"/>
    <w:rsid w:val="008F0AB7"/>
    <w:rsid w:val="00942103"/>
    <w:rsid w:val="00947E77"/>
    <w:rsid w:val="00972C15"/>
    <w:rsid w:val="009816B6"/>
    <w:rsid w:val="009A1721"/>
    <w:rsid w:val="009A4739"/>
    <w:rsid w:val="009B614C"/>
    <w:rsid w:val="009D5A57"/>
    <w:rsid w:val="009F7AE3"/>
    <w:rsid w:val="00A84354"/>
    <w:rsid w:val="00AA1CA1"/>
    <w:rsid w:val="00AA5440"/>
    <w:rsid w:val="00AB134A"/>
    <w:rsid w:val="00AF4528"/>
    <w:rsid w:val="00B45956"/>
    <w:rsid w:val="00C6785A"/>
    <w:rsid w:val="00C8149C"/>
    <w:rsid w:val="00C9670D"/>
    <w:rsid w:val="00CA1710"/>
    <w:rsid w:val="00CC1508"/>
    <w:rsid w:val="00CC50F1"/>
    <w:rsid w:val="00CE2407"/>
    <w:rsid w:val="00CF1770"/>
    <w:rsid w:val="00D1100E"/>
    <w:rsid w:val="00D2108D"/>
    <w:rsid w:val="00D406F2"/>
    <w:rsid w:val="00D5790F"/>
    <w:rsid w:val="00D746B6"/>
    <w:rsid w:val="00D87413"/>
    <w:rsid w:val="00E00AB3"/>
    <w:rsid w:val="00E15718"/>
    <w:rsid w:val="00E257D7"/>
    <w:rsid w:val="00E6779B"/>
    <w:rsid w:val="00EA50A0"/>
    <w:rsid w:val="00EB52BA"/>
    <w:rsid w:val="00F027B0"/>
    <w:rsid w:val="00F55836"/>
    <w:rsid w:val="00F736B6"/>
    <w:rsid w:val="00F7639E"/>
    <w:rsid w:val="00F97015"/>
    <w:rsid w:val="00FB053C"/>
    <w:rsid w:val="00FE5EAE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19E45-9E35-4E78-9BC1-AF954DC9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sz w:val="20"/>
      <w:szCs w:val="20"/>
      <w:lang w:val="eu-ES" w:eastAsia="es-ES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187CA5"/>
    <w:rPr>
      <w:rFonts w:asciiTheme="majorHAnsi" w:eastAsiaTheme="majorEastAsia" w:hAnsiTheme="majorHAnsi" w:cstheme="majorBidi"/>
      <w:b/>
      <w:bCs/>
      <w:i/>
      <w:iCs/>
      <w:sz w:val="28"/>
      <w:szCs w:val="28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187CA5"/>
    <w:rPr>
      <w:rFonts w:asciiTheme="majorHAnsi" w:eastAsiaTheme="majorEastAsia" w:hAnsiTheme="majorHAnsi" w:cstheme="majorBidi"/>
      <w:b/>
      <w:bCs/>
      <w:sz w:val="26"/>
      <w:szCs w:val="26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187CA5"/>
    <w:rPr>
      <w:rFonts w:asciiTheme="minorHAnsi" w:eastAsiaTheme="minorEastAsia" w:hAnsiTheme="minorHAnsi" w:cstheme="minorBidi"/>
      <w:b/>
      <w:bCs/>
      <w:sz w:val="28"/>
      <w:szCs w:val="28"/>
      <w:lang w:val="eu-ES" w:eastAsia="es-ES"/>
    </w:rPr>
  </w:style>
  <w:style w:type="paragraph" w:styleId="Goiburua">
    <w:name w:val="header"/>
    <w:basedOn w:val="Normala"/>
    <w:link w:val="GoiburuaKar"/>
    <w:uiPriority w:val="99"/>
    <w:rsid w:val="0071748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187CA5"/>
    <w:rPr>
      <w:sz w:val="20"/>
      <w:szCs w:val="20"/>
      <w:lang w:val="eu-ES" w:eastAsia="es-ES"/>
    </w:rPr>
  </w:style>
  <w:style w:type="paragraph" w:styleId="Epigrafea">
    <w:name w:val="caption"/>
    <w:basedOn w:val="Normala"/>
    <w:next w:val="Normala"/>
    <w:uiPriority w:val="99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39"/>
    <w:rsid w:val="007174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uiPriority w:val="99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uiPriority w:val="99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link w:val="Orri-oinaKar"/>
    <w:uiPriority w:val="99"/>
    <w:rsid w:val="00972C1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972C15"/>
    <w:rPr>
      <w:rFonts w:cs="Times New Roman"/>
      <w:lang w:val="eu-ES"/>
    </w:rPr>
  </w:style>
  <w:style w:type="paragraph" w:styleId="Bunbuiloarentestua">
    <w:name w:val="Balloon Text"/>
    <w:basedOn w:val="Normala"/>
    <w:link w:val="BunbuiloarentestuaKar"/>
    <w:uiPriority w:val="99"/>
    <w:rsid w:val="00C9670D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locked/>
    <w:rsid w:val="00C9670D"/>
    <w:rPr>
      <w:rFonts w:ascii="Segoe UI" w:hAnsi="Segoe UI" w:cs="Segoe UI"/>
      <w:sz w:val="18"/>
      <w:szCs w:val="18"/>
      <w:lang w:val="eu-ES"/>
    </w:rPr>
  </w:style>
  <w:style w:type="paragraph" w:customStyle="1" w:styleId="Default">
    <w:name w:val="Default"/>
    <w:uiPriority w:val="99"/>
    <w:rsid w:val="00B4595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C64E178B.dotm</Template>
  <TotalTime>14</TotalTime>
  <Pages>7</Pages>
  <Words>934</Words>
  <Characters>7063</Characters>
  <Application>Microsoft Office Word</Application>
  <DocSecurity>0</DocSecurity>
  <Lines>58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Jarduketa-txostena / Memoria de actuación</vt:lpstr>
      <vt:lpstr>PROIEKTU-FITXA (1 ERANSKINA)</vt:lpstr>
    </vt:vector>
  </TitlesOfParts>
  <Company>Eibarko Udala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Jarduketa-txostena / Memoria de actuación</dc:title>
  <dc:subject/>
  <dc:creator>Eibarko udala</dc:creator>
  <cp:keywords/>
  <dc:description/>
  <cp:lastModifiedBy>Idoia Gorritxo</cp:lastModifiedBy>
  <cp:revision>10</cp:revision>
  <cp:lastPrinted>2020-04-20T08:36:00Z</cp:lastPrinted>
  <dcterms:created xsi:type="dcterms:W3CDTF">2020-04-20T17:14:00Z</dcterms:created>
  <dcterms:modified xsi:type="dcterms:W3CDTF">2022-10-20T07:47:00Z</dcterms:modified>
</cp:coreProperties>
</file>