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bookmarkStart w:id="0" w:name="_GoBack"/>
      <w:bookmarkEnd w:id="0"/>
    </w:p>
    <w:p w:rsidR="009B614C" w:rsidRPr="00561A2A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Pr="007C52B0" w:rsidRDefault="009B614C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956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782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trate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mensajes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conocidos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comprensibles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posible,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bilingüe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prioridad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deberán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 uso no sexista del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lenguaje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evitar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discriminatoria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mujeres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estereotipos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sexistas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fomentar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valores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presencia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equilibrada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diversidad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corresponsabilidad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pluralidad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roles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identidades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A5440">
              <w:rPr>
                <w:rFonts w:ascii="Arial" w:hAnsi="Arial" w:cs="Arial"/>
                <w:sz w:val="18"/>
                <w:szCs w:val="18"/>
              </w:rPr>
              <w:t>g</w:t>
            </w:r>
            <w:r w:rsidRPr="00F7639E">
              <w:rPr>
                <w:rFonts w:ascii="Arial" w:hAnsi="Arial" w:cs="Arial"/>
                <w:sz w:val="18"/>
                <w:szCs w:val="18"/>
              </w:rPr>
              <w:t>énero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redactarán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difundirán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En l</w:t>
            </w:r>
            <w:r w:rsidRPr="00F7639E">
              <w:rPr>
                <w:sz w:val="18"/>
                <w:szCs w:val="18"/>
                <w:lang w:val="eu-ES"/>
              </w:rPr>
              <w:t xml:space="preserve">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eastAsia="es-ES"/>
              </w:rPr>
              <w:t xml:space="preserve">deberá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Idatzizko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zein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ahozko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publizitatea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propaganda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edo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gaztelaniaz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egingo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da.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publicidad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propaganda, tanto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escrita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oral,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 w:rsidRPr="00AA5440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F7639E" w:rsidRDefault="00AA5440" w:rsidP="005C265A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presentaciones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organizadores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/as,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introducciones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saludos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notas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…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. Las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actuaciones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infantiles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juveniles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así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dirigidas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vascoparlantes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AA5440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AA5440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AA5440">
              <w:rPr>
                <w:sz w:val="18"/>
                <w:szCs w:val="18"/>
                <w:lang w:eastAsia="es-ES"/>
              </w:rPr>
              <w:t xml:space="preserve"> se deberá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AA5440">
              <w:rPr>
                <w:b/>
                <w:sz w:val="18"/>
                <w:szCs w:val="18"/>
              </w:rPr>
              <w:t>Herritarren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hizkuntza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eskubideak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bermatu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</w:rPr>
              <w:t>.</w:t>
            </w:r>
          </w:p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sz w:val="18"/>
                <w:szCs w:val="18"/>
              </w:rPr>
              <w:t xml:space="preserve">Hay que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garantizar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derechos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lingüísticos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ciudadanos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En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publicidad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edite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hará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constar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colaboración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CF1770">
      <w:pPr>
        <w:rPr>
          <w:rFonts w:ascii="Arial" w:hAnsi="Arial" w:cs="Arial"/>
        </w:rPr>
      </w:pPr>
    </w:p>
    <w:p w:rsidR="009B614C" w:rsidRPr="00462864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>
        <w:rPr>
          <w:rFonts w:ascii="Arial" w:hAnsi="Arial" w:cs="Arial"/>
          <w:sz w:val="22"/>
          <w:szCs w:val="22"/>
        </w:rPr>
        <w:t>RESULTADOS OBTENIDOS (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resultados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obtenidos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grado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consecución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5445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75ABD">
      <w:pPr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9B614C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KU1450</w:t>
    </w:r>
    <w:r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>
      <w:rPr>
        <w:rFonts w:ascii="Arial" w:hAnsi="Arial" w:cs="Arial"/>
        <w:b/>
        <w:color w:val="AB3366"/>
        <w:sz w:val="18"/>
        <w:szCs w:val="18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AB9046C9</Template>
  <TotalTime>0</TotalTime>
  <Pages>5</Pages>
  <Words>803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3</cp:revision>
  <cp:lastPrinted>2020-04-20T08:36:00Z</cp:lastPrinted>
  <dcterms:created xsi:type="dcterms:W3CDTF">2020-04-20T17:14:00Z</dcterms:created>
  <dcterms:modified xsi:type="dcterms:W3CDTF">2020-04-20T17:17:00Z</dcterms:modified>
</cp:coreProperties>
</file>