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4" w:rsidRDefault="001E1094" w:rsidP="001E1094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717487" w:rsidRPr="00AB11A3" w:rsidRDefault="00D311C5" w:rsidP="007A21A0">
      <w:pPr>
        <w:pStyle w:val="Encabezado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JUSTIFIKAZIO</w:t>
      </w:r>
      <w:r w:rsidR="008E3A13">
        <w:rPr>
          <w:rFonts w:ascii="Arial" w:hAnsi="Arial" w:cs="Arial"/>
          <w:b/>
          <w:sz w:val="28"/>
          <w:szCs w:val="28"/>
        </w:rPr>
        <w:t xml:space="preserve"> TXOSTENA</w:t>
      </w:r>
    </w:p>
    <w:p w:rsidR="00717487" w:rsidRPr="00AB11A3" w:rsidRDefault="00717487" w:rsidP="00717487">
      <w:pPr>
        <w:pStyle w:val="Encabezado"/>
        <w:shd w:val="clear" w:color="auto" w:fill="E0E0E0"/>
        <w:jc w:val="center"/>
        <w:rPr>
          <w:rFonts w:ascii="Arial" w:hAnsi="Arial" w:cs="Arial"/>
          <w:b/>
        </w:rPr>
      </w:pPr>
      <w:r w:rsidRPr="00AB11A3">
        <w:rPr>
          <w:rFonts w:ascii="Arial" w:hAnsi="Arial" w:cs="Arial"/>
          <w:b/>
        </w:rPr>
        <w:t>GARAPEN BIDEAN DAUDEN HERRIALDEETAKO EKINTZAK FINANTZATZEKO DIRULAGUNTZAK</w:t>
      </w:r>
    </w:p>
    <w:p w:rsidR="00717487" w:rsidRPr="00AB11A3" w:rsidRDefault="008E3A13" w:rsidP="00717487">
      <w:pPr>
        <w:pStyle w:val="Encabezado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INFORME DE </w:t>
      </w:r>
      <w:r w:rsidR="00D311C5">
        <w:rPr>
          <w:rFonts w:ascii="Arial" w:hAnsi="Arial" w:cs="Arial"/>
          <w:sz w:val="28"/>
          <w:szCs w:val="28"/>
        </w:rPr>
        <w:t>JUSTIFICACIÓN</w:t>
      </w:r>
    </w:p>
    <w:p w:rsidR="00717487" w:rsidRPr="00AB11A3" w:rsidRDefault="00717487" w:rsidP="00717487">
      <w:pPr>
        <w:pStyle w:val="Encabezado"/>
        <w:shd w:val="clear" w:color="auto" w:fill="E0E0E0"/>
        <w:jc w:val="center"/>
        <w:rPr>
          <w:rFonts w:ascii="Arial" w:hAnsi="Arial" w:cs="Arial"/>
        </w:rPr>
      </w:pPr>
      <w:r w:rsidRPr="00AB11A3">
        <w:rPr>
          <w:rFonts w:ascii="Arial" w:hAnsi="Arial" w:cs="Arial"/>
        </w:rPr>
        <w:t>SUBVENCIONES PARA FINANCIAR ACCIONES EN LOS PAÍSES EN VÍAS DE DESARROLLO</w:t>
      </w:r>
    </w:p>
    <w:p w:rsidR="00717487" w:rsidRDefault="00717487" w:rsidP="000F509A">
      <w:pPr>
        <w:jc w:val="both"/>
        <w:rPr>
          <w:rFonts w:ascii="Arial" w:hAnsi="Arial" w:cs="Arial"/>
          <w:lang w:val="es-ES_tradnl"/>
        </w:rPr>
      </w:pPr>
    </w:p>
    <w:p w:rsidR="001E1094" w:rsidRPr="00AB11A3" w:rsidRDefault="001E1094" w:rsidP="000F509A">
      <w:pPr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717487" w:rsidRPr="00AB11A3" w:rsidTr="00996679">
        <w:trPr>
          <w:trHeight w:val="140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87" w:rsidRPr="00AB11A3" w:rsidRDefault="00717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717487" w:rsidRPr="00AB11A3" w:rsidRDefault="00717487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 xml:space="preserve">TÍTULO DEL PROYECTO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996679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PROIEKTUAREN </w:t>
            </w:r>
            <w:r>
              <w:rPr>
                <w:rFonts w:ascii="Arial" w:hAnsi="Arial" w:cs="Arial"/>
                <w:b/>
                <w:sz w:val="18"/>
                <w:szCs w:val="18"/>
              </w:rPr>
              <w:t>KODEA (udalak emandakoa)</w:t>
            </w:r>
          </w:p>
          <w:p w:rsidR="00996679" w:rsidRPr="00996679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asignado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717487" w:rsidRPr="00AB11A3" w:rsidTr="001E1094">
        <w:trPr>
          <w:trHeight w:val="99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GKE ESKATZAILEA</w:t>
            </w:r>
          </w:p>
          <w:p w:rsidR="00717487" w:rsidRPr="00AB11A3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ONG SOLICITANTE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1E1094">
        <w:trPr>
          <w:trHeight w:val="97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HERRIALDEA</w:t>
            </w:r>
          </w:p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jc w:val="both"/>
        <w:rPr>
          <w:rFonts w:ascii="Arial" w:hAnsi="Arial" w:cs="Arial"/>
        </w:rPr>
      </w:pPr>
    </w:p>
    <w:p w:rsidR="00E12763" w:rsidRDefault="00E12763" w:rsidP="00717487">
      <w:pPr>
        <w:jc w:val="both"/>
        <w:rPr>
          <w:rFonts w:ascii="Arial" w:hAnsi="Arial" w:cs="Arial"/>
        </w:rPr>
      </w:pPr>
    </w:p>
    <w:p w:rsidR="001E1094" w:rsidRDefault="001E1094" w:rsidP="00717487">
      <w:pPr>
        <w:jc w:val="both"/>
        <w:rPr>
          <w:rFonts w:ascii="Arial" w:hAnsi="Arial" w:cs="Arial"/>
        </w:rPr>
      </w:pPr>
    </w:p>
    <w:p w:rsidR="00E12763" w:rsidRPr="004F6270" w:rsidRDefault="00F76CD6" w:rsidP="00E1276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SEGIMENDU TXOSTENAREN DATUAK</w:t>
      </w:r>
      <w:r w:rsidR="00E12763" w:rsidRPr="004F6270">
        <w:rPr>
          <w:rFonts w:ascii="Arial" w:hAnsi="Arial" w:cs="Arial"/>
          <w:b/>
          <w:sz w:val="22"/>
          <w:szCs w:val="22"/>
        </w:rPr>
        <w:t xml:space="preserve"> / </w:t>
      </w:r>
      <w:r w:rsidR="00E12763" w:rsidRPr="004F6270">
        <w:rPr>
          <w:rFonts w:ascii="Arial" w:hAnsi="Arial" w:cs="Arial"/>
          <w:sz w:val="22"/>
          <w:szCs w:val="22"/>
        </w:rPr>
        <w:t xml:space="preserve">DATOS </w:t>
      </w:r>
      <w:r>
        <w:rPr>
          <w:rFonts w:ascii="Arial" w:hAnsi="Arial" w:cs="Arial"/>
          <w:sz w:val="22"/>
          <w:szCs w:val="22"/>
        </w:rPr>
        <w:t>DEL INFORME DE SEGUIMIENTO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E12763" w:rsidRPr="00AB11A3" w:rsidTr="00B3113E">
        <w:trPr>
          <w:trHeight w:val="781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F76CD6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 ZENBAKIA</w:t>
            </w:r>
          </w:p>
          <w:p w:rsidR="00E12763" w:rsidRPr="00AB11A3" w:rsidRDefault="00F76CD6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INFORME</w:t>
            </w:r>
            <w:r w:rsidR="00E12763"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9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F1778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BETETAKO </w:t>
            </w:r>
            <w:r w:rsidR="00D925F2">
              <w:rPr>
                <w:rFonts w:ascii="Arial" w:hAnsi="Arial" w:cs="Arial"/>
                <w:b/>
                <w:sz w:val="18"/>
                <w:szCs w:val="18"/>
              </w:rPr>
              <w:t>ALDIA</w:t>
            </w:r>
          </w:p>
          <w:p w:rsidR="00E12763" w:rsidRPr="00996679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QUE CUBRE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TXOSTENAREN DATA</w:t>
            </w:r>
          </w:p>
          <w:p w:rsidR="00E12763" w:rsidRPr="00AB11A3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PERTSONA ARDURADUNA</w:t>
            </w:r>
          </w:p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RESPONSABLE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925F2" w:rsidRPr="00AB11A3" w:rsidTr="001E1094">
        <w:trPr>
          <w:trHeight w:val="684"/>
        </w:trPr>
        <w:tc>
          <w:tcPr>
            <w:tcW w:w="2835" w:type="dxa"/>
            <w:shd w:val="clear" w:color="auto" w:fill="auto"/>
            <w:vAlign w:val="center"/>
          </w:tcPr>
          <w:p w:rsidR="00D925F2" w:rsidRPr="00AB11A3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TELEFONOA </w:t>
            </w:r>
          </w:p>
          <w:p w:rsidR="00D925F2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925F2" w:rsidRPr="00AB11A3" w:rsidRDefault="00D925F2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12763" w:rsidRDefault="00E12763" w:rsidP="00717487">
      <w:pPr>
        <w:jc w:val="both"/>
        <w:rPr>
          <w:rFonts w:ascii="Arial" w:hAnsi="Arial" w:cs="Arial"/>
        </w:rPr>
      </w:pPr>
    </w:p>
    <w:p w:rsidR="00605C83" w:rsidRDefault="00605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729F" w:rsidRDefault="0075729F" w:rsidP="00717487">
      <w:pPr>
        <w:jc w:val="both"/>
        <w:rPr>
          <w:rFonts w:ascii="Arial" w:hAnsi="Arial" w:cs="Arial"/>
        </w:rPr>
      </w:pPr>
    </w:p>
    <w:p w:rsidR="00605C83" w:rsidRPr="00AB11A3" w:rsidRDefault="00605C83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AB11A3">
        <w:rPr>
          <w:rFonts w:ascii="Arial" w:hAnsi="Arial" w:cs="Arial"/>
          <w:b/>
          <w:sz w:val="22"/>
          <w:szCs w:val="22"/>
        </w:rPr>
        <w:t xml:space="preserve">1.- </w:t>
      </w:r>
      <w:r>
        <w:rPr>
          <w:rFonts w:ascii="Arial" w:hAnsi="Arial" w:cs="Arial"/>
          <w:b/>
          <w:sz w:val="22"/>
          <w:szCs w:val="22"/>
        </w:rPr>
        <w:t>INFORMAZIO OROKORRA</w:t>
      </w:r>
      <w:r w:rsidRPr="00AB11A3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INFORMACIÓN GENERAL</w:t>
      </w:r>
    </w:p>
    <w:p w:rsidR="00605C83" w:rsidRDefault="00605C83" w:rsidP="00717487">
      <w:pPr>
        <w:jc w:val="both"/>
        <w:rPr>
          <w:rFonts w:ascii="Arial" w:hAnsi="Arial" w:cs="Arial"/>
        </w:rPr>
      </w:pPr>
    </w:p>
    <w:p w:rsidR="00605C83" w:rsidRPr="00041F67" w:rsidRDefault="00041F67" w:rsidP="00965136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1.1. E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RAKUNDE ESKATZAILEA / </w:t>
      </w:r>
      <w:r w:rsidR="00605C83" w:rsidRPr="00041F67">
        <w:rPr>
          <w:rFonts w:ascii="Arial" w:hAnsi="Arial" w:cs="Arial"/>
          <w:sz w:val="21"/>
          <w:szCs w:val="21"/>
        </w:rPr>
        <w:t>ENTIDAD SOLICITANTE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605C83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Pr="00605C83" w:rsidRDefault="00605C83" w:rsidP="00605C83">
      <w:pPr>
        <w:tabs>
          <w:tab w:val="num" w:pos="1440"/>
        </w:tabs>
        <w:rPr>
          <w:rFonts w:ascii="Arial" w:hAnsi="Arial" w:cs="Arial"/>
          <w:sz w:val="21"/>
          <w:szCs w:val="21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1.2.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BESTE HERRIALDE HORRETAKO EDO TOKIKO ERAKUNDEA / </w:t>
      </w:r>
      <w:r w:rsidR="00605C83" w:rsidRPr="00041F67">
        <w:rPr>
          <w:rFonts w:ascii="Arial" w:hAnsi="Arial" w:cs="Arial"/>
          <w:sz w:val="21"/>
          <w:szCs w:val="21"/>
        </w:rPr>
        <w:t>CONTRAPARTE LOCAL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D815B4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1.3.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PROIEKTUAREN EGUTEGIA / </w:t>
      </w:r>
      <w:r w:rsidR="00605C83" w:rsidRPr="00041F67">
        <w:rPr>
          <w:rFonts w:ascii="Arial" w:hAnsi="Arial" w:cs="Arial"/>
          <w:sz w:val="21"/>
          <w:szCs w:val="21"/>
        </w:rPr>
        <w:t>CALENDARIO DEL PROYECTO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59"/>
        <w:gridCol w:w="3544"/>
        <w:gridCol w:w="1559"/>
      </w:tblGrid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PREVISTA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PREVISTA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 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PREVISTA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BAIMENDUTAKO LUZAPENA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PRORROGA CONCEDIDA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D0180C" w:rsidRDefault="00D018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05C83" w:rsidRDefault="00605C83" w:rsidP="00605C83">
      <w:pPr>
        <w:rPr>
          <w:rFonts w:ascii="Arial" w:hAnsi="Arial"/>
          <w:sz w:val="22"/>
        </w:rPr>
      </w:pPr>
    </w:p>
    <w:p w:rsidR="00041F67" w:rsidRPr="00041F67" w:rsidRDefault="00041F67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NARRAZIO-TXOSTENA/ </w:t>
      </w:r>
      <w:r w:rsidRPr="00041F67">
        <w:rPr>
          <w:rFonts w:ascii="Arial" w:hAnsi="Arial" w:cs="Arial"/>
          <w:sz w:val="22"/>
          <w:szCs w:val="22"/>
        </w:rPr>
        <w:t>INFORME NARRATIVO</w:t>
      </w:r>
    </w:p>
    <w:p w:rsidR="00041F67" w:rsidRDefault="00041F67" w:rsidP="00041F67">
      <w:pPr>
        <w:rPr>
          <w:rFonts w:ascii="Arial" w:hAnsi="Arial"/>
          <w:b/>
          <w:sz w:val="22"/>
        </w:rPr>
      </w:pPr>
    </w:p>
    <w:p w:rsidR="00041F67" w:rsidRPr="00041F67" w:rsidRDefault="00041F67" w:rsidP="0070791D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2.1. PROIEKTUAREN LABURPE</w:t>
      </w:r>
      <w:r w:rsidR="00F71FE6">
        <w:rPr>
          <w:rFonts w:ascii="Arial" w:hAnsi="Arial" w:cs="Arial"/>
          <w:b/>
          <w:sz w:val="21"/>
          <w:szCs w:val="21"/>
        </w:rPr>
        <w:t>NA (</w:t>
      </w:r>
      <w:proofErr w:type="spellStart"/>
      <w:r w:rsidR="00F71FE6">
        <w:rPr>
          <w:rFonts w:ascii="Arial" w:hAnsi="Arial" w:cs="Arial"/>
          <w:b/>
          <w:sz w:val="21"/>
          <w:szCs w:val="21"/>
        </w:rPr>
        <w:t>dirulaguntza</w:t>
      </w:r>
      <w:proofErr w:type="spellEnd"/>
      <w:r w:rsidR="00F71FE6">
        <w:rPr>
          <w:rFonts w:ascii="Arial" w:hAnsi="Arial" w:cs="Arial"/>
          <w:b/>
          <w:sz w:val="21"/>
          <w:szCs w:val="21"/>
        </w:rPr>
        <w:t xml:space="preserve"> eskaeran jarritakoa. Hala badagokio, Udalak baimendutako aldaketak eta data gehitu)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 w:rsidR="00F71FE6">
        <w:rPr>
          <w:rFonts w:ascii="Arial" w:hAnsi="Arial" w:cs="Arial"/>
          <w:sz w:val="21"/>
          <w:szCs w:val="21"/>
        </w:rPr>
        <w:t xml:space="preserve">RESUMEN DEL PROYECTO (el </w:t>
      </w:r>
      <w:proofErr w:type="spellStart"/>
      <w:r w:rsidR="00F71FE6">
        <w:rPr>
          <w:rFonts w:ascii="Arial" w:hAnsi="Arial" w:cs="Arial"/>
          <w:sz w:val="21"/>
          <w:szCs w:val="21"/>
        </w:rPr>
        <w:t>mismo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que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en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F71FE6">
        <w:rPr>
          <w:rFonts w:ascii="Arial" w:hAnsi="Arial" w:cs="Arial"/>
          <w:sz w:val="21"/>
          <w:szCs w:val="21"/>
        </w:rPr>
        <w:t>solicitud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. En su </w:t>
      </w:r>
      <w:proofErr w:type="spellStart"/>
      <w:r w:rsidR="00F71FE6">
        <w:rPr>
          <w:rFonts w:ascii="Arial" w:hAnsi="Arial" w:cs="Arial"/>
          <w:sz w:val="21"/>
          <w:szCs w:val="21"/>
        </w:rPr>
        <w:t>caso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71FE6">
        <w:rPr>
          <w:rFonts w:ascii="Arial" w:hAnsi="Arial" w:cs="Arial"/>
          <w:sz w:val="21"/>
          <w:szCs w:val="21"/>
        </w:rPr>
        <w:t>incorporar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las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modificaciones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autorizadas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por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F71FE6">
        <w:rPr>
          <w:rFonts w:ascii="Arial" w:hAnsi="Arial" w:cs="Arial"/>
          <w:sz w:val="21"/>
          <w:szCs w:val="21"/>
        </w:rPr>
        <w:t>Ayuntamiento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y su </w:t>
      </w:r>
      <w:proofErr w:type="spellStart"/>
      <w:r w:rsidR="00F71FE6">
        <w:rPr>
          <w:rFonts w:ascii="Arial" w:hAnsi="Arial" w:cs="Arial"/>
          <w:sz w:val="21"/>
          <w:szCs w:val="21"/>
        </w:rPr>
        <w:t>fecha</w:t>
      </w:r>
      <w:proofErr w:type="spellEnd"/>
      <w:r w:rsidR="00F71FE6">
        <w:rPr>
          <w:rFonts w:ascii="Arial" w:hAnsi="Arial" w:cs="Arial"/>
          <w:sz w:val="21"/>
          <w:szCs w:val="21"/>
        </w:rPr>
        <w:t>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17487" w:rsidRPr="00AB11A3" w:rsidTr="00761AA8">
        <w:trPr>
          <w:trHeight w:val="331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AB11A3" w:rsidRDefault="00717487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</w:rPr>
      </w:pPr>
    </w:p>
    <w:p w:rsidR="001E1094" w:rsidRDefault="001E1094" w:rsidP="00717487">
      <w:pPr>
        <w:rPr>
          <w:rFonts w:ascii="Arial" w:hAnsi="Arial" w:cs="Arial"/>
        </w:rPr>
      </w:pPr>
    </w:p>
    <w:p w:rsidR="001E1094" w:rsidRPr="00041F67" w:rsidRDefault="001E1094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2.2. PROIEKTUAREN GARAPENAREN DESKRIBAPENA ETA BALORAZIOA ETA EGINDAKO EGOKITZAPENAK (txostenean aipatzen den </w:t>
      </w:r>
      <w:proofErr w:type="spellStart"/>
      <w:r>
        <w:rPr>
          <w:rFonts w:ascii="Arial" w:hAnsi="Arial" w:cs="Arial"/>
          <w:b/>
          <w:sz w:val="21"/>
          <w:szCs w:val="21"/>
        </w:rPr>
        <w:t>aldia</w:t>
      </w:r>
      <w:r w:rsidR="0065505E">
        <w:rPr>
          <w:rFonts w:ascii="Arial" w:hAnsi="Arial" w:cs="Arial"/>
          <w:b/>
          <w:sz w:val="21"/>
          <w:szCs w:val="21"/>
        </w:rPr>
        <w:t>renak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 xml:space="preserve">DESCRIPCIÓN Y VALORACIÓN DEL DESARROLLO DEL PROYECTO Y AJUSTES </w:t>
      </w:r>
      <w:r w:rsidR="0065505E">
        <w:rPr>
          <w:rFonts w:ascii="Arial" w:hAnsi="Arial" w:cs="Arial"/>
          <w:sz w:val="21"/>
          <w:szCs w:val="21"/>
        </w:rPr>
        <w:t xml:space="preserve">REALIZADOS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sz w:val="21"/>
          <w:szCs w:val="21"/>
        </w:rPr>
        <w:t>período</w:t>
      </w:r>
      <w:proofErr w:type="spellEnd"/>
      <w:r>
        <w:rPr>
          <w:rFonts w:ascii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hace</w:t>
      </w:r>
      <w:proofErr w:type="spellEnd"/>
      <w:r w:rsidR="006550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referencia</w:t>
      </w:r>
      <w:proofErr w:type="spellEnd"/>
      <w:r>
        <w:rPr>
          <w:rFonts w:ascii="Arial" w:hAnsi="Arial" w:cs="Arial"/>
          <w:sz w:val="21"/>
          <w:szCs w:val="21"/>
        </w:rPr>
        <w:t xml:space="preserve"> el informe).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094" w:rsidRPr="00AB11A3" w:rsidTr="000C09D7">
        <w:trPr>
          <w:trHeight w:val="46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094" w:rsidRPr="00AB11A3" w:rsidRDefault="000C09D7" w:rsidP="000C09D7">
            <w:pPr>
              <w:rPr>
                <w:rFonts w:ascii="Arial" w:hAnsi="Arial" w:cs="Arial"/>
              </w:rPr>
            </w:pPr>
            <w:r w:rsidRPr="000C09D7">
              <w:rPr>
                <w:rFonts w:ascii="Arial" w:hAnsi="Arial" w:cs="Arial"/>
                <w:b/>
              </w:rPr>
              <w:t>LEHEN GAUZATZE-ALDIA</w:t>
            </w:r>
            <w:r>
              <w:rPr>
                <w:rFonts w:ascii="Arial" w:hAnsi="Arial" w:cs="Arial"/>
              </w:rPr>
              <w:t xml:space="preserve"> / PRIMER PERÍODO DE EJECUCIÓN</w:t>
            </w:r>
          </w:p>
        </w:tc>
      </w:tr>
      <w:tr w:rsidR="000C09D7" w:rsidRPr="00AB11A3" w:rsidTr="000C09D7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  <w:b/>
          <w:lang w:val="es-E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C09D7" w:rsidRPr="00AB11A3" w:rsidTr="0070791D">
        <w:trPr>
          <w:trHeight w:val="107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09D7" w:rsidRPr="000C09D7" w:rsidRDefault="000C09D7" w:rsidP="0070791D">
            <w:pPr>
              <w:jc w:val="both"/>
              <w:rPr>
                <w:rFonts w:ascii="Arial" w:hAnsi="Arial" w:cs="Arial"/>
                <w:lang w:val="es-ES"/>
              </w:rPr>
            </w:pPr>
            <w:r w:rsidRPr="0070791D">
              <w:rPr>
                <w:rFonts w:ascii="Arial" w:hAnsi="Arial" w:cs="Arial"/>
                <w:b/>
              </w:rPr>
              <w:t>BIGARREN GAUZATZE-ALDIA</w:t>
            </w:r>
            <w:r w:rsidRPr="0070791D">
              <w:rPr>
                <w:rFonts w:ascii="Arial" w:hAnsi="Arial" w:cs="Arial"/>
              </w:rPr>
              <w:t xml:space="preserve"> </w:t>
            </w:r>
            <w:r w:rsidR="0070791D" w:rsidRPr="0070791D">
              <w:rPr>
                <w:rFonts w:ascii="Arial" w:hAnsi="Arial" w:cs="Arial"/>
                <w:b/>
              </w:rPr>
              <w:t>(proiektua amaitzerakoan, proiektuaren azken balorazioa sartu; bertan ikasitakoa, izandako zailtasunak eta bestelako informazio garrantzitsua jaso)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/ SEGUNDO PERÍODO DE EJECUCIÓN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(</w:t>
            </w:r>
            <w:r w:rsidR="0070791D" w:rsidRPr="0070791D">
              <w:rPr>
                <w:rFonts w:ascii="Arial" w:hAnsi="Arial" w:cs="Arial"/>
              </w:rPr>
              <w:t>a</w:t>
            </w:r>
            <w:r w:rsidRPr="0070791D">
              <w:rPr>
                <w:rFonts w:ascii="Arial" w:hAnsi="Arial" w:cs="Arial"/>
              </w:rPr>
              <w:t xml:space="preserve">l </w:t>
            </w:r>
            <w:proofErr w:type="spellStart"/>
            <w:r w:rsidRPr="0070791D">
              <w:rPr>
                <w:rFonts w:ascii="Arial" w:hAnsi="Arial" w:cs="Arial"/>
              </w:rPr>
              <w:t>finalizar</w:t>
            </w:r>
            <w:proofErr w:type="spellEnd"/>
            <w:r w:rsidRPr="0070791D">
              <w:rPr>
                <w:rFonts w:ascii="Arial" w:hAnsi="Arial" w:cs="Arial"/>
              </w:rPr>
              <w:t xml:space="preserve"> el </w:t>
            </w:r>
            <w:proofErr w:type="spellStart"/>
            <w:r w:rsidRPr="0070791D">
              <w:rPr>
                <w:rFonts w:ascii="Arial" w:hAnsi="Arial" w:cs="Arial"/>
              </w:rPr>
              <w:t>proyecto</w:t>
            </w:r>
            <w:proofErr w:type="spellEnd"/>
            <w:r w:rsidRPr="0070791D">
              <w:rPr>
                <w:rFonts w:ascii="Arial" w:hAnsi="Arial" w:cs="Arial"/>
              </w:rPr>
              <w:t xml:space="preserve">, </w:t>
            </w:r>
            <w:proofErr w:type="spellStart"/>
            <w:r w:rsidRPr="0070791D">
              <w:rPr>
                <w:rFonts w:ascii="Arial" w:hAnsi="Arial" w:cs="Arial"/>
              </w:rPr>
              <w:t>inclu</w:t>
            </w:r>
            <w:r w:rsidR="0070791D" w:rsidRPr="0070791D">
              <w:rPr>
                <w:rFonts w:ascii="Arial" w:hAnsi="Arial" w:cs="Arial"/>
                <w:b/>
              </w:rPr>
              <w:t>ir</w:t>
            </w:r>
            <w:proofErr w:type="spellEnd"/>
            <w:r w:rsidRPr="0070791D">
              <w:rPr>
                <w:rFonts w:ascii="Arial" w:hAnsi="Arial" w:cs="Arial"/>
              </w:rPr>
              <w:t xml:space="preserve"> un apartado de evaluación final del proyecto que haga referencia a los aprendizajes, dificultades y/u otra información relevante). </w:t>
            </w:r>
          </w:p>
        </w:tc>
      </w:tr>
      <w:tr w:rsidR="000C09D7" w:rsidRPr="00AB11A3" w:rsidTr="00D815B4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0C09D7" w:rsidRPr="000C09D7" w:rsidRDefault="000C09D7" w:rsidP="00717487">
      <w:pPr>
        <w:rPr>
          <w:rFonts w:ascii="Arial" w:hAnsi="Arial" w:cs="Arial"/>
          <w:b/>
        </w:rPr>
      </w:pPr>
    </w:p>
    <w:p w:rsidR="000C09D7" w:rsidRPr="000C09D7" w:rsidRDefault="000C09D7" w:rsidP="00717487">
      <w:pPr>
        <w:rPr>
          <w:rFonts w:ascii="Arial" w:hAnsi="Arial" w:cs="Arial"/>
          <w:b/>
        </w:rPr>
      </w:pPr>
    </w:p>
    <w:p w:rsidR="00C333DB" w:rsidRPr="00041F67" w:rsidRDefault="00C333DB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2.3. PLANIFIKAZIO-MATRIZE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MATRIZ DE PLANIFICACIÓN ACTUALIZADA.</w:t>
      </w:r>
    </w:p>
    <w:p w:rsidR="0072177B" w:rsidRDefault="0072177B" w:rsidP="0072177B">
      <w:pPr>
        <w:rPr>
          <w:rFonts w:ascii="Arial" w:hAnsi="Arial" w:cs="Arial"/>
          <w:b/>
        </w:rPr>
      </w:pPr>
    </w:p>
    <w:p w:rsidR="0072177B" w:rsidRPr="00AB11A3" w:rsidRDefault="0072177B" w:rsidP="0072177B">
      <w:pPr>
        <w:jc w:val="both"/>
        <w:rPr>
          <w:rFonts w:ascii="Arial" w:hAnsi="Arial" w:cs="Arial"/>
          <w:lang w:val="es-ES_tradnl"/>
        </w:rPr>
      </w:pPr>
      <w:r w:rsidRPr="0072177B">
        <w:rPr>
          <w:rFonts w:ascii="Arial" w:hAnsi="Arial" w:cs="Arial"/>
          <w:b/>
        </w:rPr>
        <w:t>Helburu Orokorra</w:t>
      </w:r>
      <w:r>
        <w:rPr>
          <w:rFonts w:ascii="Arial" w:hAnsi="Arial" w:cs="Arial"/>
          <w:b/>
        </w:rPr>
        <w:t xml:space="preserve"> / </w:t>
      </w:r>
      <w:r w:rsidRPr="00AB11A3">
        <w:rPr>
          <w:rFonts w:ascii="Arial" w:hAnsi="Arial" w:cs="Arial"/>
          <w:lang w:val="es-ES_tradnl"/>
        </w:rPr>
        <w:t>Objetivo</w:t>
      </w:r>
      <w:r>
        <w:rPr>
          <w:rFonts w:ascii="Arial" w:hAnsi="Arial" w:cs="Arial"/>
          <w:lang w:val="es-ES_tradnl"/>
        </w:rPr>
        <w:t xml:space="preserve"> </w:t>
      </w:r>
      <w:r w:rsidRPr="00AB11A3">
        <w:rPr>
          <w:rFonts w:ascii="Arial" w:hAnsi="Arial" w:cs="Arial"/>
          <w:lang w:val="es-ES_tradnl"/>
        </w:rPr>
        <w:t xml:space="preserve">General 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177B" w:rsidRPr="00AB11A3" w:rsidTr="0072177B">
        <w:trPr>
          <w:trHeight w:val="108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77B" w:rsidRPr="00AB11A3" w:rsidRDefault="0072177B" w:rsidP="00D815B4">
            <w:pPr>
              <w:rPr>
                <w:rFonts w:ascii="Arial" w:hAnsi="Arial" w:cs="Arial"/>
              </w:rPr>
            </w:pPr>
          </w:p>
        </w:tc>
      </w:tr>
    </w:tbl>
    <w:p w:rsidR="00C333DB" w:rsidRDefault="00C333DB" w:rsidP="00C333DB">
      <w:pPr>
        <w:rPr>
          <w:rFonts w:ascii="Arial" w:hAnsi="Arial"/>
          <w:sz w:val="18"/>
          <w:szCs w:val="18"/>
        </w:rPr>
      </w:pPr>
    </w:p>
    <w:p w:rsidR="00BB0ED5" w:rsidRDefault="00BB0ED5" w:rsidP="00BB0ED5">
      <w:pPr>
        <w:jc w:val="both"/>
        <w:rPr>
          <w:rFonts w:ascii="Arial" w:hAnsi="Arial"/>
          <w:b/>
          <w:sz w:val="18"/>
          <w:szCs w:val="18"/>
        </w:rPr>
      </w:pPr>
      <w:r w:rsidRPr="00BB0ED5">
        <w:rPr>
          <w:rFonts w:ascii="Arial" w:hAnsi="Arial"/>
          <w:b/>
          <w:sz w:val="18"/>
          <w:szCs w:val="18"/>
        </w:rPr>
        <w:t xml:space="preserve">Helburu zehatz bakoitzeko, lortutako emaitzak adierazi, eta lortutako </w:t>
      </w:r>
      <w:proofErr w:type="spellStart"/>
      <w:r w:rsidRPr="00BB0ED5">
        <w:rPr>
          <w:rFonts w:ascii="Arial" w:hAnsi="Arial"/>
          <w:b/>
          <w:sz w:val="18"/>
          <w:szCs w:val="18"/>
        </w:rPr>
        <w:t>emaitz</w:t>
      </w:r>
      <w:proofErr w:type="spellEnd"/>
      <w:r w:rsidRPr="00BB0ED5">
        <w:rPr>
          <w:rFonts w:ascii="Arial" w:hAnsi="Arial"/>
          <w:b/>
          <w:sz w:val="18"/>
          <w:szCs w:val="18"/>
        </w:rPr>
        <w:t xml:space="preserve"> bakoitzean, egindako jarduerak edo ekintzak.</w:t>
      </w:r>
    </w:p>
    <w:p w:rsidR="0025660C" w:rsidRDefault="00BB0ED5" w:rsidP="00BB0ED5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objetivo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específico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indicar</w:t>
      </w:r>
      <w:proofErr w:type="spellEnd"/>
      <w:r>
        <w:rPr>
          <w:rFonts w:ascii="Arial" w:hAnsi="Arial"/>
          <w:sz w:val="18"/>
          <w:szCs w:val="18"/>
        </w:rPr>
        <w:t xml:space="preserve"> los </w:t>
      </w:r>
      <w:proofErr w:type="spellStart"/>
      <w:r>
        <w:rPr>
          <w:rFonts w:ascii="Arial" w:hAnsi="Arial"/>
          <w:sz w:val="18"/>
          <w:szCs w:val="18"/>
        </w:rPr>
        <w:t>resultados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obtenidos</w:t>
      </w:r>
      <w:proofErr w:type="spellEnd"/>
      <w:r>
        <w:rPr>
          <w:rFonts w:ascii="Arial" w:hAnsi="Arial"/>
          <w:sz w:val="18"/>
          <w:szCs w:val="18"/>
        </w:rPr>
        <w:t xml:space="preserve">, y </w:t>
      </w: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resultado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actividades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realizadas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BB0ED5" w:rsidRDefault="00BB0ED5" w:rsidP="00C333DB">
      <w:pPr>
        <w:rPr>
          <w:rFonts w:ascii="Arial" w:hAnsi="Arial"/>
          <w:sz w:val="18"/>
          <w:szCs w:val="18"/>
        </w:rPr>
      </w:pPr>
    </w:p>
    <w:p w:rsidR="0072177B" w:rsidRDefault="0072177B" w:rsidP="0072177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1. </w:t>
      </w:r>
      <w:r w:rsidRPr="0072177B">
        <w:rPr>
          <w:rFonts w:ascii="Arial" w:hAnsi="Arial" w:cs="Arial"/>
          <w:b/>
        </w:rPr>
        <w:t xml:space="preserve">Helburu zehatza </w:t>
      </w:r>
      <w:r>
        <w:rPr>
          <w:rFonts w:ascii="Arial" w:hAnsi="Arial" w:cs="Arial"/>
          <w:b/>
        </w:rPr>
        <w:t xml:space="preserve">/ </w:t>
      </w:r>
      <w:r w:rsidRPr="00AB11A3">
        <w:rPr>
          <w:rFonts w:ascii="Arial" w:hAnsi="Arial" w:cs="Arial"/>
          <w:lang w:val="es-ES_tradnl"/>
        </w:rPr>
        <w:t xml:space="preserve">Objetivo específico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72177B" w:rsidRPr="00AB11A3" w:rsidTr="0072177B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72177B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2177B" w:rsidRPr="00AB11A3" w:rsidTr="0025660C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="0072177B"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72177B" w:rsidRPr="00AB11A3" w:rsidRDefault="0072177B" w:rsidP="0025660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72177B" w:rsidRPr="00AB11A3" w:rsidTr="0025660C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25660C" w:rsidRDefault="0072177B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77B" w:rsidRPr="00AB11A3" w:rsidTr="0025660C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25660C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25660C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72177B" w:rsidRDefault="0072177B" w:rsidP="00C333DB">
      <w:pPr>
        <w:rPr>
          <w:rFonts w:ascii="Arial" w:hAnsi="Arial"/>
          <w:sz w:val="18"/>
          <w:szCs w:val="18"/>
        </w:rPr>
      </w:pPr>
    </w:p>
    <w:p w:rsidR="0025660C" w:rsidRDefault="00256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5660C" w:rsidRDefault="0025660C" w:rsidP="0025660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lastRenderedPageBreak/>
        <w:t>1. Emaitza</w:t>
      </w:r>
      <w:r w:rsidRPr="007217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="00854C52">
        <w:rPr>
          <w:rFonts w:ascii="Arial" w:hAnsi="Arial" w:cs="Arial"/>
          <w:lang w:val="es-ES_tradnl"/>
        </w:rPr>
        <w:t xml:space="preserve">Resultado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25660C" w:rsidRPr="00AB11A3" w:rsidTr="00D815B4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25660C" w:rsidRPr="00AB11A3" w:rsidTr="00D815B4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60C" w:rsidRPr="00AB11A3" w:rsidTr="00D815B4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25660C" w:rsidRDefault="0025660C" w:rsidP="00C333DB">
      <w:pPr>
        <w:rPr>
          <w:rFonts w:ascii="Arial" w:hAnsi="Arial"/>
          <w:sz w:val="22"/>
        </w:rPr>
      </w:pPr>
    </w:p>
    <w:p w:rsidR="00E467D4" w:rsidRDefault="00BB0ED5" w:rsidP="00E467D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 </w:t>
      </w:r>
      <w:r w:rsidR="00A20320">
        <w:rPr>
          <w:rFonts w:ascii="Arial" w:hAnsi="Arial" w:cs="Arial"/>
          <w:b/>
        </w:rPr>
        <w:t>Ekintza edo jarduera</w:t>
      </w:r>
      <w:r w:rsidR="00E467D4" w:rsidRPr="0072177B">
        <w:rPr>
          <w:rFonts w:ascii="Arial" w:hAnsi="Arial" w:cs="Arial"/>
          <w:b/>
        </w:rPr>
        <w:t xml:space="preserve"> </w:t>
      </w:r>
      <w:r w:rsidR="00E467D4">
        <w:rPr>
          <w:rFonts w:ascii="Arial" w:hAnsi="Arial" w:cs="Arial"/>
          <w:b/>
        </w:rPr>
        <w:t xml:space="preserve">/ </w:t>
      </w:r>
      <w:r w:rsidR="00E467D4">
        <w:rPr>
          <w:rFonts w:ascii="Arial" w:hAnsi="Arial" w:cs="Arial"/>
          <w:lang w:val="es-ES_tradnl"/>
        </w:rPr>
        <w:t>Actividad</w:t>
      </w:r>
      <w:r>
        <w:rPr>
          <w:rFonts w:ascii="Arial" w:hAnsi="Arial" w:cs="Arial"/>
          <w:lang w:val="es-ES_tradnl"/>
        </w:rPr>
        <w:t xml:space="preserve"> 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E467D4" w:rsidRPr="00AB11A3" w:rsidTr="00BB0ED5">
        <w:trPr>
          <w:trHeight w:val="520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5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E467D4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E467D4" w:rsidRDefault="00E46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F6C21" w:rsidRDefault="00DF6C21" w:rsidP="00717487">
      <w:pPr>
        <w:jc w:val="both"/>
        <w:rPr>
          <w:rFonts w:ascii="Arial" w:hAnsi="Arial" w:cs="Arial"/>
          <w:b/>
          <w:highlight w:val="yellow"/>
          <w:lang w:val="es-ES_tradnl"/>
        </w:rPr>
      </w:pPr>
    </w:p>
    <w:p w:rsidR="00965136" w:rsidRPr="000C09D7" w:rsidRDefault="00965136" w:rsidP="00965136">
      <w:pPr>
        <w:rPr>
          <w:rFonts w:ascii="Arial" w:hAnsi="Arial" w:cs="Arial"/>
          <w:b/>
        </w:rPr>
      </w:pPr>
    </w:p>
    <w:p w:rsidR="00965136" w:rsidRPr="00041F67" w:rsidRDefault="00965136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2.4. JARDUEREN KRONOGRAMA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CRONOGRAMA ACTUALIZADO DE ACTIVIDADES.</w:t>
      </w:r>
    </w:p>
    <w:p w:rsidR="00965136" w:rsidRPr="00461AB5" w:rsidRDefault="00965136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2380"/>
        <w:gridCol w:w="2380"/>
      </w:tblGrid>
      <w:tr w:rsidR="00965136" w:rsidRPr="00461AB5" w:rsidTr="00965136">
        <w:trPr>
          <w:cantSplit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Jarduerak / </w:t>
            </w:r>
            <w:proofErr w:type="spellStart"/>
            <w:r w:rsidRPr="00965136">
              <w:rPr>
                <w:rFonts w:ascii="Arial" w:hAnsi="Arial"/>
                <w:sz w:val="18"/>
                <w:szCs w:val="18"/>
              </w:rPr>
              <w:t>Actividad</w:t>
            </w:r>
            <w:r>
              <w:rPr>
                <w:rFonts w:ascii="Arial" w:hAnsi="Arial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136" w:rsidRPr="00965136" w:rsidRDefault="0070791D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Aldia / Peri</w:t>
            </w:r>
            <w:r w:rsidR="00965136">
              <w:rPr>
                <w:rFonts w:ascii="Arial" w:hAnsi="Arial"/>
                <w:b/>
                <w:sz w:val="18"/>
                <w:szCs w:val="18"/>
              </w:rPr>
              <w:t>odo</w:t>
            </w:r>
          </w:p>
        </w:tc>
      </w:tr>
      <w:tr w:rsidR="00965136" w:rsidRPr="00461AB5" w:rsidTr="00965136">
        <w:trPr>
          <w:cantSplit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D815B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136" w:rsidRDefault="00965136" w:rsidP="00965136">
      <w:pPr>
        <w:rPr>
          <w:rFonts w:ascii="Arial" w:hAnsi="Arial"/>
          <w:sz w:val="18"/>
          <w:szCs w:val="18"/>
        </w:rPr>
      </w:pPr>
    </w:p>
    <w:p w:rsidR="00F84949" w:rsidRDefault="00F84949" w:rsidP="00F84949">
      <w:pPr>
        <w:rPr>
          <w:rFonts w:ascii="Arial" w:hAnsi="Arial"/>
          <w:sz w:val="22"/>
        </w:rPr>
      </w:pPr>
    </w:p>
    <w:p w:rsidR="00F84949" w:rsidRPr="00041F67" w:rsidRDefault="00F84949" w:rsidP="00F8494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FINANTZA-TXOSTENA</w:t>
      </w:r>
      <w:r w:rsidR="00D974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041F67">
        <w:rPr>
          <w:rFonts w:ascii="Arial" w:hAnsi="Arial" w:cs="Arial"/>
          <w:sz w:val="22"/>
          <w:szCs w:val="22"/>
        </w:rPr>
        <w:t xml:space="preserve">INFORME </w:t>
      </w:r>
      <w:r>
        <w:rPr>
          <w:rFonts w:ascii="Arial" w:hAnsi="Arial" w:cs="Arial"/>
          <w:sz w:val="22"/>
          <w:szCs w:val="22"/>
        </w:rPr>
        <w:t>FINANCIERO</w:t>
      </w:r>
    </w:p>
    <w:p w:rsidR="00F84949" w:rsidRDefault="00F84949" w:rsidP="00F84949">
      <w:pPr>
        <w:rPr>
          <w:rFonts w:ascii="Arial" w:hAnsi="Arial"/>
          <w:b/>
          <w:sz w:val="22"/>
        </w:rPr>
      </w:pPr>
    </w:p>
    <w:p w:rsidR="00F84949" w:rsidRDefault="00F84949" w:rsidP="00F8494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3.1. LABURPEN OROKORRA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RESUMEN GENERAL</w:t>
      </w:r>
    </w:p>
    <w:p w:rsidR="00F84949" w:rsidRPr="00461AB5" w:rsidRDefault="00F84949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7"/>
        <w:gridCol w:w="3104"/>
      </w:tblGrid>
      <w:tr w:rsidR="00F84949" w:rsidRPr="00965136" w:rsidTr="00CC44C9">
        <w:trPr>
          <w:cantSplit/>
          <w:trHeight w:val="586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949" w:rsidRPr="00CC44C9" w:rsidRDefault="00F8494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 xml:space="preserve">Udalak </w:t>
            </w:r>
            <w:r w:rsidR="00CC44C9">
              <w:rPr>
                <w:rFonts w:ascii="Arial" w:hAnsi="Arial"/>
                <w:b/>
              </w:rPr>
              <w:t>onartutako</w:t>
            </w:r>
            <w:r w:rsidR="004E2061">
              <w:rPr>
                <w:rFonts w:ascii="Arial" w:hAnsi="Arial"/>
                <w:b/>
              </w:rPr>
              <w:t xml:space="preserve"> </w:t>
            </w:r>
            <w:proofErr w:type="spellStart"/>
            <w:r w:rsidR="004E2061">
              <w:rPr>
                <w:rFonts w:ascii="Arial" w:hAnsi="Arial"/>
                <w:b/>
              </w:rPr>
              <w:t>diru</w:t>
            </w:r>
            <w:r w:rsidRPr="00CC44C9">
              <w:rPr>
                <w:rFonts w:ascii="Arial" w:hAnsi="Arial"/>
                <w:b/>
              </w:rPr>
              <w:t>laguntza</w:t>
            </w:r>
            <w:proofErr w:type="spellEnd"/>
          </w:p>
          <w:p w:rsidR="00F84949" w:rsidRPr="00F84949" w:rsidRDefault="00F84949" w:rsidP="00CC44C9">
            <w:pPr>
              <w:rPr>
                <w:rFonts w:ascii="Arial" w:hAnsi="Arial"/>
              </w:rPr>
            </w:pPr>
            <w:proofErr w:type="spellStart"/>
            <w:r w:rsidRPr="00F84949">
              <w:rPr>
                <w:rFonts w:ascii="Arial" w:hAnsi="Arial"/>
              </w:rPr>
              <w:t>Subvención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="00CC44C9">
              <w:rPr>
                <w:rFonts w:ascii="Arial" w:hAnsi="Arial"/>
              </w:rPr>
              <w:t>aprobada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Pr="00F84949">
              <w:rPr>
                <w:rFonts w:ascii="Arial" w:hAnsi="Arial"/>
              </w:rPr>
              <w:t>por</w:t>
            </w:r>
            <w:proofErr w:type="spellEnd"/>
            <w:r w:rsidRPr="00F84949">
              <w:rPr>
                <w:rFonts w:ascii="Arial" w:hAnsi="Arial"/>
              </w:rPr>
              <w:t xml:space="preserve"> el </w:t>
            </w:r>
            <w:proofErr w:type="spellStart"/>
            <w:r w:rsidRPr="00F84949">
              <w:rPr>
                <w:rFonts w:ascii="Arial" w:hAnsi="Arial"/>
              </w:rPr>
              <w:t>Ayuntamiento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F84949" w:rsidRPr="00965136" w:rsidRDefault="00F8494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Txosten honetan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este</w:t>
            </w:r>
            <w:proofErr w:type="spellEnd"/>
            <w:r w:rsidRPr="00CC44C9">
              <w:rPr>
                <w:rFonts w:ascii="Arial" w:hAnsi="Arial"/>
              </w:rPr>
              <w:t xml:space="preserve"> informe</w:t>
            </w: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Aurreko txostenetan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informes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anteriores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acumulado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proofErr w:type="spellStart"/>
            <w:r w:rsidRPr="00CC44C9">
              <w:rPr>
                <w:rFonts w:ascii="Arial" w:hAnsi="Arial"/>
                <w:b/>
              </w:rPr>
              <w:t>Justifikatzeke</w:t>
            </w:r>
            <w:proofErr w:type="spellEnd"/>
            <w:r w:rsidRPr="00CC44C9">
              <w:rPr>
                <w:rFonts w:ascii="Arial" w:hAnsi="Arial"/>
                <w:b/>
              </w:rPr>
              <w:t xml:space="preserve"> dagoen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Pendiente</w:t>
            </w:r>
            <w:proofErr w:type="spellEnd"/>
            <w:r w:rsidRPr="00CC44C9">
              <w:rPr>
                <w:rFonts w:ascii="Arial" w:hAnsi="Arial"/>
              </w:rPr>
              <w:t xml:space="preserve"> de </w:t>
            </w:r>
            <w:proofErr w:type="spellStart"/>
            <w:r w:rsidRPr="00CC44C9">
              <w:rPr>
                <w:rFonts w:ascii="Arial" w:hAnsi="Arial"/>
              </w:rPr>
              <w:t>justificación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C44C9" w:rsidRDefault="00CC44C9" w:rsidP="00CC44C9">
      <w:pPr>
        <w:rPr>
          <w:rFonts w:ascii="Arial" w:hAnsi="Arial"/>
          <w:b/>
          <w:sz w:val="22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3.2. TRANSFERITUTAKO FUNTSAK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FONDOS TRANSFERIDOS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04"/>
        <w:gridCol w:w="3133"/>
      </w:tblGrid>
      <w:tr w:rsidR="00CC44C9" w:rsidRPr="00965136" w:rsidTr="000B4D30">
        <w:trPr>
          <w:cantSplit/>
          <w:trHeight w:val="5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F84949" w:rsidRDefault="00CC44C9" w:rsidP="00CC44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Data / </w:t>
            </w:r>
            <w:proofErr w:type="spellStart"/>
            <w:r w:rsidRPr="00CC44C9">
              <w:rPr>
                <w:rFonts w:ascii="Arial" w:hAnsi="Arial"/>
              </w:rPr>
              <w:t>Fecha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44C9">
              <w:rPr>
                <w:rFonts w:ascii="Arial" w:hAnsi="Arial"/>
                <w:b/>
                <w:sz w:val="18"/>
                <w:szCs w:val="18"/>
              </w:rPr>
              <w:t>Bidalitako zenbatekoa (€)</w:t>
            </w:r>
          </w:p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(€)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Dibisaren zenbateko baliokidea</w:t>
            </w:r>
          </w:p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Monto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equivalente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divisa</w:t>
            </w:r>
            <w:proofErr w:type="spellEnd"/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right"/>
              <w:rPr>
                <w:rFonts w:ascii="Arial" w:hAnsi="Arial"/>
              </w:rPr>
            </w:pPr>
            <w:r w:rsidRPr="00CC44C9">
              <w:rPr>
                <w:rFonts w:ascii="Arial" w:hAnsi="Arial"/>
                <w:b/>
              </w:rPr>
              <w:t>GUZTIRA</w:t>
            </w:r>
            <w:r>
              <w:rPr>
                <w:rFonts w:ascii="Arial" w:hAnsi="Arial"/>
              </w:rPr>
              <w:t xml:space="preserve"> / TOTAL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CC44C9" w:rsidRDefault="00CC44C9" w:rsidP="006A5DC9">
      <w:pPr>
        <w:rPr>
          <w:rFonts w:ascii="Arial" w:hAnsi="Arial" w:cs="Arial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3.3. EGINDAKO TRUKE ERAGIKETAK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OPERACIONES DE CAMBIO REALIZADAS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3969"/>
        <w:gridCol w:w="1559"/>
      </w:tblGrid>
      <w:tr w:rsidR="000B4D30" w:rsidRPr="00965136" w:rsidTr="000B4D30">
        <w:trPr>
          <w:cantSplit/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B4D30">
              <w:rPr>
                <w:rFonts w:ascii="Arial" w:hAnsi="Arial"/>
                <w:b/>
                <w:sz w:val="18"/>
                <w:szCs w:val="18"/>
              </w:rPr>
              <w:t>Data</w:t>
            </w:r>
          </w:p>
          <w:p w:rsidR="000B4D30" w:rsidRPr="000B4D30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B4D30">
              <w:rPr>
                <w:rFonts w:ascii="Arial" w:hAnsi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(€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edo dibisa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divisa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</w:t>
            </w:r>
            <w:r>
              <w:rPr>
                <w:rFonts w:ascii="Arial" w:hAnsi="Arial"/>
                <w:b/>
                <w:sz w:val="18"/>
                <w:szCs w:val="18"/>
              </w:rPr>
              <w:t>(herrialdeko dirua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965136" w:rsidRDefault="000B4D30" w:rsidP="00AB16F3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mone</w:t>
            </w:r>
            <w:r w:rsidR="00AB16F3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Kanbio-tasa</w:t>
            </w:r>
          </w:p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cambio</w:t>
            </w:r>
            <w:proofErr w:type="spellEnd"/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right"/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</w:t>
            </w:r>
          </w:p>
          <w:p w:rsidR="000B4D30" w:rsidRPr="00CC44C9" w:rsidRDefault="000B4D30" w:rsidP="00D815B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15CCB" w:rsidRDefault="00315CCB" w:rsidP="006A5DC9">
      <w:pPr>
        <w:rPr>
          <w:rFonts w:ascii="Arial" w:hAnsi="Arial" w:cs="Arial"/>
        </w:rPr>
        <w:sectPr w:rsidR="00315CCB" w:rsidSect="000F509A">
          <w:headerReference w:type="default" r:id="rId8"/>
          <w:pgSz w:w="11906" w:h="16838"/>
          <w:pgMar w:top="1418" w:right="851" w:bottom="709" w:left="851" w:header="720" w:footer="720" w:gutter="0"/>
          <w:cols w:space="720"/>
        </w:sectPr>
      </w:pPr>
    </w:p>
    <w:p w:rsidR="002415B9" w:rsidRDefault="002415B9" w:rsidP="002415B9">
      <w:pPr>
        <w:rPr>
          <w:rFonts w:ascii="Arial" w:hAnsi="Arial"/>
          <w:b/>
          <w:sz w:val="22"/>
        </w:rPr>
      </w:pPr>
    </w:p>
    <w:p w:rsidR="002415B9" w:rsidRDefault="002415B9" w:rsidP="002415B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3.4. AURREKONTU EGUNERATUA </w:t>
      </w:r>
      <w:r w:rsidR="00AB16F3">
        <w:rPr>
          <w:rFonts w:ascii="Arial" w:hAnsi="Arial" w:cs="Arial"/>
          <w:b/>
          <w:sz w:val="21"/>
          <w:szCs w:val="21"/>
        </w:rPr>
        <w:t xml:space="preserve">(eurotan)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PRESUPUESTO ACTUALIZADO</w:t>
      </w:r>
      <w:r w:rsidR="00AB16F3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B16F3">
        <w:rPr>
          <w:rFonts w:ascii="Arial" w:hAnsi="Arial" w:cs="Arial"/>
          <w:sz w:val="21"/>
          <w:szCs w:val="21"/>
        </w:rPr>
        <w:t>en</w:t>
      </w:r>
      <w:proofErr w:type="spellEnd"/>
      <w:r w:rsidR="00AB16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B16F3">
        <w:rPr>
          <w:rFonts w:ascii="Arial" w:hAnsi="Arial" w:cs="Arial"/>
          <w:sz w:val="21"/>
          <w:szCs w:val="21"/>
        </w:rPr>
        <w:t>euros</w:t>
      </w:r>
      <w:proofErr w:type="spellEnd"/>
      <w:r w:rsidR="00AB16F3">
        <w:rPr>
          <w:rFonts w:ascii="Arial" w:hAnsi="Arial" w:cs="Arial"/>
          <w:sz w:val="21"/>
          <w:szCs w:val="21"/>
        </w:rPr>
        <w:t>)</w:t>
      </w:r>
    </w:p>
    <w:p w:rsidR="002415B9" w:rsidRPr="00315CCB" w:rsidRDefault="002415B9" w:rsidP="002415B9">
      <w:pPr>
        <w:rPr>
          <w:rFonts w:ascii="Arial" w:hAnsi="Arial"/>
          <w:sz w:val="10"/>
          <w:szCs w:val="10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134"/>
        <w:gridCol w:w="1701"/>
        <w:gridCol w:w="1134"/>
        <w:gridCol w:w="1701"/>
        <w:gridCol w:w="1134"/>
        <w:gridCol w:w="1701"/>
      </w:tblGrid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Hasierako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aurrekontua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Presupuesto inicial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txostenetan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guztira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justifikatutako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 justificado acumulado en informes anteriores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Aldi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honetan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egindakoa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Realizado en este período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Egiteke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Pendiente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315CCB" w:rsidRPr="00315CCB" w:rsidTr="00315CCB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1.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Lursailak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edo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/eta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eraikinak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 Compra de terrenos y/o edificios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65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9D44EF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44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Eraikinak edo azpiegiturak eraiki edo birgaitzea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2. Construcción o rehabilitación de edificios o infraestructuras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4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3.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Ekipamenduak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materialak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garraiatzea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3. Compra y transporte de equipos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4.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Tokiko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 Personal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5.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Atzerriratutako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5. Personal expatriado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6.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Prestakuntza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gaitasuna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6. Formación y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7.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Errotazio-fondoa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7. Fondo rotatorio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8.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Funtzionamendu-gastuak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8. Gastos de funcionamiento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0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9.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Garapenerako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hezkuntza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Eibarren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proiektuaz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jabetzea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 10a)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9. Educación al desarrollo y sensibilización del proyecto en 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Eibar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ZUZENEKO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  <w:tr w:rsidR="00315CCB" w:rsidRPr="00315CCB" w:rsidTr="00315CCB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GKE-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administrazio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identifikazio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…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%10a)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Gastos de administración, identificación, etc. de la ONG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ZEHARKAKO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INDIRECTOS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315CCB" w:rsidRPr="00315CCB" w:rsidTr="00315CCB">
        <w:trPr>
          <w:trHeight w:val="6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OROKORRA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</w:tbl>
    <w:p w:rsidR="00A6796D" w:rsidRDefault="00A6796D" w:rsidP="00A6796D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A6796D" w:rsidRDefault="00A6796D" w:rsidP="00A6796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Oharra: Finantzatzen laguntzeko beste herrialde horretako beste ekarpen batzuk onartzen dira, dirutan edo baloretan, behar bezala dokumentatuta eta justifikatuta. </w:t>
      </w:r>
    </w:p>
    <w:p w:rsidR="00A6796D" w:rsidRDefault="00A6796D" w:rsidP="00A6796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Como </w:t>
      </w:r>
      <w:proofErr w:type="spellStart"/>
      <w:r>
        <w:rPr>
          <w:rFonts w:ascii="Arial" w:hAnsi="Arial" w:cs="Arial"/>
          <w:bCs/>
          <w:sz w:val="18"/>
          <w:szCs w:val="18"/>
        </w:rPr>
        <w:t>cofinanciación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aceptan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otros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aportes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efectivo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Cs/>
          <w:sz w:val="18"/>
          <w:szCs w:val="18"/>
        </w:rPr>
        <w:t>valorizados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bCs/>
          <w:sz w:val="18"/>
          <w:szCs w:val="18"/>
        </w:rPr>
        <w:t>contraparte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local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debidamente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documentados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bCs/>
          <w:sz w:val="18"/>
          <w:szCs w:val="18"/>
        </w:rPr>
        <w:t>justificados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:rsidR="008F35CE" w:rsidRDefault="008F35CE" w:rsidP="006A5DC9">
      <w:pPr>
        <w:rPr>
          <w:rFonts w:ascii="Arial" w:hAnsi="Arial" w:cs="Arial"/>
        </w:rPr>
      </w:pPr>
    </w:p>
    <w:p w:rsidR="00315CCB" w:rsidRDefault="00315CCB" w:rsidP="006A5DC9">
      <w:pPr>
        <w:rPr>
          <w:rFonts w:ascii="Arial" w:hAnsi="Arial" w:cs="Arial"/>
        </w:rPr>
        <w:sectPr w:rsidR="00315CCB" w:rsidSect="00315CCB">
          <w:pgSz w:w="16838" w:h="11906" w:orient="landscape"/>
          <w:pgMar w:top="851" w:right="820" w:bottom="426" w:left="709" w:header="720" w:footer="720" w:gutter="0"/>
          <w:cols w:space="720"/>
          <w:docGrid w:linePitch="272"/>
        </w:sectPr>
      </w:pPr>
    </w:p>
    <w:p w:rsidR="00D974A9" w:rsidRDefault="00D974A9" w:rsidP="00D974A9">
      <w:pPr>
        <w:rPr>
          <w:rFonts w:ascii="Arial" w:hAnsi="Arial"/>
          <w:sz w:val="22"/>
        </w:rPr>
      </w:pPr>
    </w:p>
    <w:p w:rsidR="00D974A9" w:rsidRPr="00041F67" w:rsidRDefault="00D974A9" w:rsidP="00D974A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577662" w:rsidRDefault="00577662" w:rsidP="00D974A9">
      <w:pPr>
        <w:rPr>
          <w:rFonts w:ascii="Arial" w:hAnsi="Arial" w:cs="Arial"/>
          <w:sz w:val="22"/>
          <w:szCs w:val="22"/>
        </w:rPr>
      </w:pPr>
    </w:p>
    <w:p w:rsidR="00D311C5" w:rsidRPr="00577662" w:rsidRDefault="00577662" w:rsidP="00AC4AB6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r w:rsidR="00AC4AB6">
        <w:rPr>
          <w:rFonts w:ascii="Arial" w:hAnsi="Arial" w:cs="Arial"/>
          <w:b/>
          <w:sz w:val="22"/>
          <w:szCs w:val="22"/>
        </w:rPr>
        <w:t>TARTEKO</w:t>
      </w:r>
      <w:r w:rsidR="00020110" w:rsidRPr="00020110">
        <w:rPr>
          <w:rFonts w:ascii="Arial" w:hAnsi="Arial" w:cs="Arial"/>
          <w:b/>
          <w:sz w:val="22"/>
          <w:szCs w:val="22"/>
        </w:rPr>
        <w:t xml:space="preserve"> </w:t>
      </w:r>
      <w:r w:rsidR="00020110">
        <w:rPr>
          <w:rFonts w:ascii="Arial" w:hAnsi="Arial" w:cs="Arial"/>
          <w:b/>
          <w:sz w:val="22"/>
          <w:szCs w:val="22"/>
        </w:rPr>
        <w:t>JUSTIFIKAZIOA</w:t>
      </w:r>
      <w:r w:rsidR="00AC4AB6">
        <w:rPr>
          <w:rFonts w:ascii="Arial" w:hAnsi="Arial" w:cs="Arial"/>
          <w:b/>
          <w:sz w:val="22"/>
          <w:szCs w:val="22"/>
        </w:rPr>
        <w:t xml:space="preserve"> / </w:t>
      </w:r>
      <w:r w:rsidRPr="00AC4AB6">
        <w:rPr>
          <w:rFonts w:ascii="Arial" w:hAnsi="Arial" w:cs="Arial"/>
          <w:sz w:val="22"/>
          <w:szCs w:val="22"/>
        </w:rPr>
        <w:t xml:space="preserve">JUSTIFICACIÓN </w:t>
      </w:r>
      <w:r w:rsidR="00AC4AB6" w:rsidRPr="00AC4AB6">
        <w:rPr>
          <w:rFonts w:ascii="Arial" w:hAnsi="Arial" w:cs="Arial"/>
          <w:sz w:val="22"/>
          <w:szCs w:val="22"/>
        </w:rPr>
        <w:t>INTERMEDIA</w:t>
      </w:r>
      <w:r w:rsidR="00AC4AB6">
        <w:rPr>
          <w:rFonts w:ascii="Arial" w:hAnsi="Arial" w:cs="Arial"/>
          <w:b/>
          <w:sz w:val="22"/>
          <w:szCs w:val="22"/>
        </w:rPr>
        <w:t xml:space="preserve"> </w:t>
      </w: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</w:t>
            </w:r>
            <w:r w:rsidR="00800583">
              <w:rPr>
                <w:rFonts w:ascii="Arial" w:hAnsi="Arial"/>
                <w:b/>
                <w:sz w:val="22"/>
              </w:rPr>
              <w:t>egin dizkion diru-transferentzi</w:t>
            </w:r>
            <w:r w:rsidRPr="00577662">
              <w:rPr>
                <w:rFonts w:ascii="Arial" w:hAnsi="Arial"/>
                <w:b/>
                <w:sz w:val="22"/>
              </w:rPr>
              <w:t xml:space="preserve">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6626AF" w:rsidRDefault="006626AF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Pr="00577662" w:rsidRDefault="00577662" w:rsidP="00577662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4.2. AZKEN JUSTIFIKAZIOA / </w:t>
      </w:r>
      <w:r w:rsidRPr="00577662">
        <w:rPr>
          <w:rFonts w:ascii="Arial" w:hAnsi="Arial" w:cs="Arial"/>
          <w:sz w:val="22"/>
          <w:szCs w:val="22"/>
        </w:rPr>
        <w:t xml:space="preserve">JUSTIFICACIÓN FINAL </w:t>
      </w: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626AF">
              <w:rPr>
                <w:rFonts w:cs="Arial"/>
                <w:b/>
                <w:sz w:val="26"/>
                <w:szCs w:val="26"/>
              </w:rPr>
            </w:r>
            <w:r w:rsidR="006626AF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egin dizkion diru-transferentziak.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>Elkarte eskatzailea zerga-betebeharretan egunean dagoela esaten duen ziurtagiria, horretan eskumena duen Ogasun Sailak luzatutakoa.</w:t>
            </w:r>
          </w:p>
          <w:p w:rsidR="006626AF" w:rsidRPr="00577662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sz w:val="22"/>
              </w:rPr>
              <w:t>Certificación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acreditativa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emitida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por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Hacienda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competente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que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Asociación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solicitante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encuentra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corriente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sus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obligaciones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tributarias</w:t>
            </w:r>
            <w:proofErr w:type="spellEnd"/>
            <w:r w:rsidRPr="006626AF">
              <w:rPr>
                <w:rFonts w:ascii="Arial" w:hAnsi="Arial"/>
                <w:sz w:val="22"/>
              </w:rPr>
              <w:t>.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6626AF">
            <w:pPr>
              <w:shd w:val="clear" w:color="auto" w:fill="FFFFFF" w:themeFill="background1"/>
              <w:ind w:right="169"/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eskaeran ez baldin bazaio Udalari baimenik eman eskatzailea Gizarte Segurantzako betebeharretan egunean dagoela egiaztatzeko, Gizarte Segurantzako Diruzaintzak luzatutako ziurtagiria. </w:t>
            </w:r>
          </w:p>
          <w:p w:rsidR="006626AF" w:rsidRPr="00577662" w:rsidRDefault="006626AF" w:rsidP="006626AF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6626AF">
              <w:rPr>
                <w:rFonts w:ascii="Arial" w:hAnsi="Arial"/>
                <w:sz w:val="22"/>
              </w:rPr>
              <w:t>caso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no </w:t>
            </w:r>
            <w:proofErr w:type="spellStart"/>
            <w:r w:rsidRPr="006626AF">
              <w:rPr>
                <w:rFonts w:ascii="Arial" w:hAnsi="Arial"/>
                <w:sz w:val="22"/>
              </w:rPr>
              <w:t>haber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dado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solicitud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subvención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autorización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Ayuntamiento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para </w:t>
            </w:r>
            <w:proofErr w:type="spellStart"/>
            <w:r w:rsidRPr="006626AF">
              <w:rPr>
                <w:rFonts w:ascii="Arial" w:hAnsi="Arial"/>
                <w:sz w:val="22"/>
              </w:rPr>
              <w:t>comprobar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circunstancia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que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el/la </w:t>
            </w:r>
            <w:proofErr w:type="spellStart"/>
            <w:r w:rsidRPr="006626AF">
              <w:rPr>
                <w:rFonts w:ascii="Arial" w:hAnsi="Arial"/>
                <w:sz w:val="22"/>
              </w:rPr>
              <w:t>solicitante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encuentra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corriente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sus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obligaciones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con la </w:t>
            </w:r>
            <w:proofErr w:type="spellStart"/>
            <w:r w:rsidRPr="006626AF">
              <w:rPr>
                <w:rFonts w:ascii="Arial" w:hAnsi="Arial"/>
                <w:sz w:val="22"/>
              </w:rPr>
              <w:t>Seguridad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Social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6626AF">
              <w:rPr>
                <w:rFonts w:ascii="Arial" w:hAnsi="Arial"/>
                <w:sz w:val="22"/>
              </w:rPr>
              <w:t>certificación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acreditativa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emitida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por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Tesorería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General de la </w:t>
            </w:r>
            <w:proofErr w:type="spellStart"/>
            <w:r w:rsidRPr="006626AF">
              <w:rPr>
                <w:rFonts w:ascii="Arial" w:hAnsi="Arial"/>
                <w:sz w:val="22"/>
              </w:rPr>
              <w:t>Seguridad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Social</w:t>
            </w:r>
            <w:proofErr w:type="spellEnd"/>
            <w:r w:rsidRPr="006626AF">
              <w:rPr>
                <w:rFonts w:ascii="Arial" w:hAnsi="Arial"/>
                <w:sz w:val="22"/>
              </w:rPr>
              <w:t>.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 xml:space="preserve">Udalak emandako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zabalkundea egin izana egiaztatzen duen dokumentazioa (kartelak, liburuxkak, prentsa-oharrak, propaganda…).</w:t>
            </w:r>
          </w:p>
          <w:p w:rsidR="006626AF" w:rsidRPr="00577662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Dirulaguntzak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xede duen jarduerarako beste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batzuk eskatu edo jaso baditu, beste erakunde edo instituzio batzuetan egin dituen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eskabideen egiaztagiriak, edo, hala badagokio, jaso dituen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dirulaguntzenak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>, bakoitzaren zenbatekoa eta helburua zehaztuta.</w:t>
            </w:r>
          </w:p>
          <w:p w:rsidR="006626AF" w:rsidRPr="00577662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r w:rsidRPr="00910155">
              <w:rPr>
                <w:rFonts w:ascii="Arial" w:hAnsi="Arial" w:cs="Arial"/>
                <w:sz w:val="22"/>
                <w:szCs w:val="22"/>
              </w:rPr>
              <w:t xml:space="preserve">En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haber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solicitado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obtenido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subvenciones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para la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objeto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documentación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acreditativa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solicitudes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formuladas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ante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instituciones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organismos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etc. o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su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estuvieran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otorgadas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detallando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su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cuantía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finalidad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6626AF" w:rsidRPr="00577662" w:rsidRDefault="006626AF" w:rsidP="002D6BFF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6626AF" w:rsidRDefault="006626AF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626AF" w:rsidSect="000F509A">
      <w:pgSz w:w="11906" w:h="16838"/>
      <w:pgMar w:top="1418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92" w:rsidRDefault="00815992" w:rsidP="00815992">
      <w:r>
        <w:separator/>
      </w:r>
    </w:p>
  </w:endnote>
  <w:endnote w:type="continuationSeparator" w:id="0">
    <w:p w:rsidR="00815992" w:rsidRDefault="00815992" w:rsidP="008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92" w:rsidRDefault="00815992" w:rsidP="00815992">
      <w:r>
        <w:separator/>
      </w:r>
    </w:p>
  </w:footnote>
  <w:footnote w:type="continuationSeparator" w:id="0">
    <w:p w:rsidR="00815992" w:rsidRDefault="00815992" w:rsidP="0081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92" w:rsidRPr="00815992" w:rsidRDefault="00815992" w:rsidP="00815992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815992">
      <w:rPr>
        <w:rFonts w:ascii="Arial" w:hAnsi="Arial" w:cs="Arial"/>
        <w:b/>
        <w:color w:val="AB3366"/>
        <w:sz w:val="18"/>
        <w:szCs w:val="18"/>
        <w:lang w:val="es-ES"/>
      </w:rPr>
      <w:t>GI3000_D004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A224E9D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BC9"/>
    <w:multiLevelType w:val="hybridMultilevel"/>
    <w:tmpl w:val="CE5A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20BF"/>
    <w:multiLevelType w:val="hybridMultilevel"/>
    <w:tmpl w:val="0CB0F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C29"/>
    <w:multiLevelType w:val="hybridMultilevel"/>
    <w:tmpl w:val="234EF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BEE"/>
    <w:multiLevelType w:val="hybridMultilevel"/>
    <w:tmpl w:val="91C2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EBC"/>
    <w:multiLevelType w:val="multilevel"/>
    <w:tmpl w:val="D2406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7B0480"/>
    <w:multiLevelType w:val="hybridMultilevel"/>
    <w:tmpl w:val="7E9E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9B7"/>
    <w:multiLevelType w:val="hybridMultilevel"/>
    <w:tmpl w:val="1630A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FA1"/>
    <w:rsid w:val="00020110"/>
    <w:rsid w:val="00035C35"/>
    <w:rsid w:val="00041F67"/>
    <w:rsid w:val="0007465F"/>
    <w:rsid w:val="000B1E02"/>
    <w:rsid w:val="000B3872"/>
    <w:rsid w:val="000B4D30"/>
    <w:rsid w:val="000C09D7"/>
    <w:rsid w:val="000C15E5"/>
    <w:rsid w:val="000F509A"/>
    <w:rsid w:val="001431D0"/>
    <w:rsid w:val="00146570"/>
    <w:rsid w:val="00177159"/>
    <w:rsid w:val="001C107B"/>
    <w:rsid w:val="001D0253"/>
    <w:rsid w:val="001E1094"/>
    <w:rsid w:val="002102F2"/>
    <w:rsid w:val="002144FE"/>
    <w:rsid w:val="00233B7A"/>
    <w:rsid w:val="002415B9"/>
    <w:rsid w:val="0025660C"/>
    <w:rsid w:val="00315CCB"/>
    <w:rsid w:val="003175C3"/>
    <w:rsid w:val="003563D2"/>
    <w:rsid w:val="00363332"/>
    <w:rsid w:val="00372159"/>
    <w:rsid w:val="003A4B39"/>
    <w:rsid w:val="00431C91"/>
    <w:rsid w:val="00455597"/>
    <w:rsid w:val="004739C4"/>
    <w:rsid w:val="004E2061"/>
    <w:rsid w:val="004F5D3A"/>
    <w:rsid w:val="004F6270"/>
    <w:rsid w:val="00553958"/>
    <w:rsid w:val="00577662"/>
    <w:rsid w:val="00593B1D"/>
    <w:rsid w:val="005D6DA3"/>
    <w:rsid w:val="00605C83"/>
    <w:rsid w:val="0061408F"/>
    <w:rsid w:val="00615CE9"/>
    <w:rsid w:val="00653554"/>
    <w:rsid w:val="0065505E"/>
    <w:rsid w:val="006626AF"/>
    <w:rsid w:val="006A5DC9"/>
    <w:rsid w:val="00706336"/>
    <w:rsid w:val="0070791D"/>
    <w:rsid w:val="00717487"/>
    <w:rsid w:val="0072177B"/>
    <w:rsid w:val="00741194"/>
    <w:rsid w:val="0075729F"/>
    <w:rsid w:val="00761AA8"/>
    <w:rsid w:val="007A21A0"/>
    <w:rsid w:val="007E5673"/>
    <w:rsid w:val="00800583"/>
    <w:rsid w:val="008125B7"/>
    <w:rsid w:val="00815992"/>
    <w:rsid w:val="00850063"/>
    <w:rsid w:val="00854C52"/>
    <w:rsid w:val="008E3A13"/>
    <w:rsid w:val="008F35CE"/>
    <w:rsid w:val="00962AC1"/>
    <w:rsid w:val="00965136"/>
    <w:rsid w:val="00996679"/>
    <w:rsid w:val="009A1721"/>
    <w:rsid w:val="009D44EF"/>
    <w:rsid w:val="009E6807"/>
    <w:rsid w:val="00A20320"/>
    <w:rsid w:val="00A6796D"/>
    <w:rsid w:val="00AA1CA1"/>
    <w:rsid w:val="00AB11A3"/>
    <w:rsid w:val="00AB16F3"/>
    <w:rsid w:val="00AC4AB6"/>
    <w:rsid w:val="00AF4528"/>
    <w:rsid w:val="00B2700D"/>
    <w:rsid w:val="00B3113E"/>
    <w:rsid w:val="00B94B24"/>
    <w:rsid w:val="00B97E42"/>
    <w:rsid w:val="00BB0ED5"/>
    <w:rsid w:val="00BB65D2"/>
    <w:rsid w:val="00C333DB"/>
    <w:rsid w:val="00C8149C"/>
    <w:rsid w:val="00CC44C9"/>
    <w:rsid w:val="00CC4DFD"/>
    <w:rsid w:val="00D0180C"/>
    <w:rsid w:val="00D04CE3"/>
    <w:rsid w:val="00D1100E"/>
    <w:rsid w:val="00D2108D"/>
    <w:rsid w:val="00D311C5"/>
    <w:rsid w:val="00D925F2"/>
    <w:rsid w:val="00D974A9"/>
    <w:rsid w:val="00DF1778"/>
    <w:rsid w:val="00DF6C21"/>
    <w:rsid w:val="00E00AB3"/>
    <w:rsid w:val="00E12763"/>
    <w:rsid w:val="00E467D4"/>
    <w:rsid w:val="00E51C4B"/>
    <w:rsid w:val="00EB52BA"/>
    <w:rsid w:val="00F4396F"/>
    <w:rsid w:val="00F64644"/>
    <w:rsid w:val="00F71FE6"/>
    <w:rsid w:val="00F76CD6"/>
    <w:rsid w:val="00F84949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340F-5038-4528-A6BB-DB45D6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link w:val="Ttulo2Car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6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styleId="Hipervnculo">
    <w:name w:val="Hyperlink"/>
    <w:uiPriority w:val="99"/>
    <w:rsid w:val="00605C8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5C8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C09D7"/>
    <w:pPr>
      <w:jc w:val="center"/>
    </w:pPr>
    <w:rPr>
      <w:rFonts w:ascii="Arial" w:hAnsi="Arial" w:cs="Arial"/>
      <w:b/>
      <w:bCs/>
      <w:sz w:val="44"/>
      <w:szCs w:val="4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C09D7"/>
    <w:rPr>
      <w:rFonts w:ascii="Arial" w:hAnsi="Arial" w:cs="Arial"/>
      <w:b/>
      <w:bCs/>
      <w:sz w:val="44"/>
      <w:szCs w:val="44"/>
    </w:rPr>
  </w:style>
  <w:style w:type="paragraph" w:customStyle="1" w:styleId="Prrafodelista2">
    <w:name w:val="Párrafo de lista2"/>
    <w:basedOn w:val="Normal"/>
    <w:rsid w:val="00E467D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ar-SA"/>
    </w:rPr>
  </w:style>
  <w:style w:type="character" w:customStyle="1" w:styleId="Ttulo5Car">
    <w:name w:val="Título 5 Car"/>
    <w:basedOn w:val="Fuentedeprrafopredeter"/>
    <w:link w:val="Ttulo5"/>
    <w:semiHidden/>
    <w:rsid w:val="00965136"/>
    <w:rPr>
      <w:rFonts w:asciiTheme="majorHAnsi" w:eastAsiaTheme="majorEastAsia" w:hAnsiTheme="majorHAnsi" w:cstheme="majorBidi"/>
      <w:color w:val="2E74B5" w:themeColor="accent1" w:themeShade="BF"/>
      <w:lang w:val="eu-ES"/>
    </w:rPr>
  </w:style>
  <w:style w:type="character" w:customStyle="1" w:styleId="Ttulo2Car">
    <w:name w:val="Título 2 Car"/>
    <w:basedOn w:val="Fuentedeprrafopredeter"/>
    <w:link w:val="Ttulo2"/>
    <w:rsid w:val="00A6796D"/>
    <w:rPr>
      <w:rFonts w:ascii="Arial" w:hAnsi="Arial"/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A6796D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A6796D"/>
    <w:rPr>
      <w:rFonts w:ascii="Arial" w:hAnsi="Arial"/>
      <w:b/>
      <w:sz w:val="22"/>
      <w:lang w:val="es-ES_tradnl"/>
    </w:rPr>
  </w:style>
  <w:style w:type="paragraph" w:styleId="Piedepgina">
    <w:name w:val="footer"/>
    <w:basedOn w:val="Normal"/>
    <w:link w:val="PiedepginaCar"/>
    <w:rsid w:val="00815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599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26CA-B6FA-475F-AEC4-356CA9F3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E2173D12</Template>
  <TotalTime>246</TotalTime>
  <Pages>8</Pages>
  <Words>1251</Words>
  <Characters>9221</Characters>
  <Application>Microsoft Office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38</cp:revision>
  <cp:lastPrinted>2012-05-16T07:37:00Z</cp:lastPrinted>
  <dcterms:created xsi:type="dcterms:W3CDTF">2017-09-06T06:12:00Z</dcterms:created>
  <dcterms:modified xsi:type="dcterms:W3CDTF">2019-04-30T14:15:00Z</dcterms:modified>
</cp:coreProperties>
</file>