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7" w:rsidRPr="00EA22B3" w:rsidRDefault="00C07E4E" w:rsidP="00EA22B3">
      <w:pPr>
        <w:pStyle w:val="Encabezado"/>
        <w:pBdr>
          <w:bottom w:val="single" w:sz="12" w:space="1" w:color="auto"/>
        </w:pBdr>
        <w:ind w:right="56"/>
        <w:jc w:val="center"/>
        <w:rPr>
          <w:rFonts w:ascii="Arial" w:hAnsi="Arial" w:cs="Arial"/>
          <w:b/>
          <w:color w:val="AB3366"/>
          <w:sz w:val="36"/>
          <w:szCs w:val="36"/>
        </w:rPr>
      </w:pPr>
      <w:r w:rsidRPr="00EA22B3">
        <w:rPr>
          <w:rFonts w:ascii="Arial" w:hAnsi="Arial" w:cs="Arial"/>
          <w:b/>
          <w:color w:val="AB3366"/>
          <w:sz w:val="36"/>
          <w:szCs w:val="36"/>
        </w:rPr>
        <w:t>Elkartasun bekak</w:t>
      </w:r>
    </w:p>
    <w:p w:rsidR="00717487" w:rsidRPr="00611AE2" w:rsidRDefault="00EA22B3" w:rsidP="00C07E4E">
      <w:pPr>
        <w:pStyle w:val="Encabezado"/>
        <w:jc w:val="center"/>
        <w:rPr>
          <w:rFonts w:ascii="Arial" w:hAnsi="Arial" w:cs="Arial"/>
          <w:color w:val="AB3366"/>
          <w:sz w:val="28"/>
          <w:szCs w:val="28"/>
        </w:rPr>
      </w:pPr>
      <w:r>
        <w:rPr>
          <w:rFonts w:ascii="Arial" w:hAnsi="Arial" w:cs="Arial"/>
          <w:b/>
          <w:color w:val="AB3366"/>
          <w:sz w:val="28"/>
          <w:szCs w:val="28"/>
        </w:rPr>
        <w:t xml:space="preserve">Azken </w:t>
      </w:r>
      <w:r w:rsidRPr="001471DD">
        <w:rPr>
          <w:rFonts w:ascii="Arial" w:hAnsi="Arial" w:cs="Arial"/>
          <w:b/>
          <w:color w:val="AB3366"/>
          <w:sz w:val="28"/>
          <w:szCs w:val="28"/>
        </w:rPr>
        <w:t>txostena</w:t>
      </w:r>
      <w:r>
        <w:rPr>
          <w:rFonts w:ascii="Arial" w:hAnsi="Arial" w:cs="Arial"/>
          <w:b/>
          <w:color w:val="AB3366"/>
          <w:sz w:val="28"/>
          <w:szCs w:val="28"/>
        </w:rPr>
        <w:t xml:space="preserve"> /</w:t>
      </w:r>
      <w:r w:rsidRPr="001471DD">
        <w:rPr>
          <w:rFonts w:ascii="Arial" w:hAnsi="Arial" w:cs="Arial"/>
          <w:b/>
          <w:color w:val="AB3366"/>
          <w:sz w:val="28"/>
          <w:szCs w:val="28"/>
        </w:rPr>
        <w:t xml:space="preserve"> </w:t>
      </w:r>
      <w:r w:rsidR="005A4AAD">
        <w:rPr>
          <w:rFonts w:ascii="Arial" w:hAnsi="Arial" w:cs="Arial"/>
          <w:color w:val="AB3366"/>
          <w:sz w:val="28"/>
          <w:szCs w:val="28"/>
        </w:rPr>
        <w:t>Informe final</w:t>
      </w:r>
      <w:bookmarkStart w:id="0" w:name="_GoBack"/>
      <w:bookmarkEnd w:id="0"/>
    </w:p>
    <w:p w:rsidR="002E7FA8" w:rsidRPr="00611AE2" w:rsidRDefault="002E7FA8" w:rsidP="002E7FA8">
      <w:pPr>
        <w:jc w:val="both"/>
        <w:rPr>
          <w:rFonts w:ascii="Arial" w:hAnsi="Arial" w:cs="Arial"/>
          <w:b/>
        </w:rPr>
      </w:pPr>
    </w:p>
    <w:p w:rsidR="00717487" w:rsidRPr="00611AE2" w:rsidRDefault="00717487" w:rsidP="00717487">
      <w:pPr>
        <w:jc w:val="both"/>
        <w:rPr>
          <w:rFonts w:ascii="Arial" w:hAnsi="Arial" w:cs="Arial"/>
          <w:b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297391" w:rsidRPr="00611AE2" w:rsidTr="008D1389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297391" w:rsidRPr="00611AE2" w:rsidRDefault="00297391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 w:rsidR="003702DC" w:rsidRPr="00611AE2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3702DC" w:rsidRPr="00611AE2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702DC" w:rsidRPr="00611AE2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297391" w:rsidRPr="00611AE2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694"/>
        <w:gridCol w:w="7796"/>
      </w:tblGrid>
      <w:tr w:rsidR="00297391" w:rsidRPr="00611AE2" w:rsidTr="008D1389">
        <w:trPr>
          <w:trHeight w:val="711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611AE2" w:rsidRDefault="00C07E4E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Eskatzailearen izen-abizenak</w:t>
            </w:r>
          </w:p>
          <w:p w:rsidR="00297391" w:rsidRPr="00611AE2" w:rsidRDefault="00297391" w:rsidP="00C07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1AE2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="00C07E4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="00C07E4E">
              <w:rPr>
                <w:rFonts w:ascii="Arial" w:hAnsi="Arial" w:cs="Arial"/>
                <w:sz w:val="18"/>
                <w:szCs w:val="18"/>
              </w:rPr>
              <w:t>apellidos</w:t>
            </w:r>
            <w:proofErr w:type="spellEnd"/>
            <w:r w:rsidR="00C07E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7E4E">
              <w:rPr>
                <w:rFonts w:ascii="Arial" w:hAnsi="Arial" w:cs="Arial"/>
                <w:sz w:val="18"/>
                <w:szCs w:val="18"/>
              </w:rPr>
              <w:t>solicitante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611AE2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Pr="00611AE2" w:rsidRDefault="00575ABD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1559"/>
      </w:tblGrid>
      <w:tr w:rsidR="00575ABD" w:rsidRPr="00611AE2" w:rsidTr="006F3E1E">
        <w:trPr>
          <w:trHeight w:val="5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ABD" w:rsidRPr="00611AE2" w:rsidRDefault="00575ABD" w:rsidP="00575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1AE2">
              <w:rPr>
                <w:rFonts w:ascii="Arial" w:hAnsi="Arial" w:cs="Arial"/>
                <w:b/>
                <w:sz w:val="18"/>
                <w:szCs w:val="18"/>
              </w:rPr>
              <w:t>Deialdiaren urtea</w:t>
            </w:r>
          </w:p>
          <w:p w:rsidR="00575ABD" w:rsidRPr="00611AE2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1AE2">
              <w:rPr>
                <w:rFonts w:ascii="Arial" w:hAnsi="Arial" w:cs="Arial"/>
                <w:sz w:val="18"/>
                <w:szCs w:val="18"/>
              </w:rPr>
              <w:t>Año</w:t>
            </w:r>
            <w:proofErr w:type="spellEnd"/>
            <w:r w:rsidRPr="00611AE2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611AE2">
              <w:rPr>
                <w:rFonts w:ascii="Arial" w:hAnsi="Arial" w:cs="Arial"/>
                <w:sz w:val="18"/>
                <w:szCs w:val="18"/>
              </w:rPr>
              <w:t>convocatoria</w:t>
            </w:r>
            <w:proofErr w:type="spellEnd"/>
            <w:r w:rsidRPr="00611A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BD" w:rsidRPr="00611AE2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7E4E" w:rsidRPr="00611AE2" w:rsidRDefault="00C07E4E" w:rsidP="00C07E4E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694"/>
        <w:gridCol w:w="7796"/>
      </w:tblGrid>
      <w:tr w:rsidR="00C07E4E" w:rsidRPr="00611AE2" w:rsidTr="008D1389">
        <w:trPr>
          <w:trHeight w:val="959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7E4E" w:rsidRPr="00C07E4E" w:rsidRDefault="000F7D0C" w:rsidP="00435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D0C">
              <w:rPr>
                <w:rFonts w:ascii="Arial" w:hAnsi="Arial" w:cs="Arial"/>
                <w:b/>
                <w:sz w:val="18"/>
                <w:szCs w:val="18"/>
              </w:rPr>
              <w:t>Erreferentzia-GGKE edo entitatea</w:t>
            </w:r>
            <w:r w:rsidR="00C07E4E" w:rsidRPr="000F7D0C">
              <w:rPr>
                <w:rFonts w:ascii="Arial" w:hAnsi="Arial" w:cs="Arial"/>
                <w:b/>
                <w:sz w:val="18"/>
                <w:szCs w:val="18"/>
              </w:rPr>
              <w:t xml:space="preserve"> (Eibar, </w:t>
            </w:r>
            <w:r w:rsidRPr="000F7D0C">
              <w:rPr>
                <w:rFonts w:ascii="Arial" w:hAnsi="Arial" w:cs="Arial"/>
                <w:b/>
                <w:sz w:val="18"/>
                <w:szCs w:val="18"/>
              </w:rPr>
              <w:t>EAE</w:t>
            </w:r>
            <w:r w:rsidR="00C07E4E" w:rsidRPr="000F7D0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C07E4E" w:rsidRPr="00611AE2" w:rsidRDefault="00C07E4E" w:rsidP="000F7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ONGD </w:t>
            </w:r>
            <w:r w:rsidR="000F7D0C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referencia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(Eibar, CAE)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4E" w:rsidRPr="00611AE2" w:rsidRDefault="00C07E4E" w:rsidP="00435E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55F4" w:rsidRPr="00AE6AB3" w:rsidRDefault="001455F4" w:rsidP="00AE6AB3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268"/>
        <w:gridCol w:w="8222"/>
      </w:tblGrid>
      <w:tr w:rsidR="00377242" w:rsidRPr="00611AE2" w:rsidTr="008D1389">
        <w:trPr>
          <w:trHeight w:val="903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7242" w:rsidRPr="00C07E4E" w:rsidRDefault="00377242" w:rsidP="00435E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Proiektuaren izenburua</w:t>
            </w:r>
          </w:p>
          <w:p w:rsidR="00377242" w:rsidRPr="00611AE2" w:rsidRDefault="00377242" w:rsidP="00435E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Título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proyecto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42" w:rsidRPr="00611AE2" w:rsidRDefault="00377242" w:rsidP="00435E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0FC3" w:rsidRPr="00AE6AB3" w:rsidRDefault="00EA0FC3" w:rsidP="00EA0FC3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EA0FC3" w:rsidRPr="00611AE2" w:rsidTr="008D1389">
        <w:trPr>
          <w:trHeight w:val="771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FC3" w:rsidRPr="00EA0FC3" w:rsidRDefault="00EA0FC3" w:rsidP="00435E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EA0FC3">
              <w:rPr>
                <w:rFonts w:ascii="Arial" w:hAnsi="Arial" w:cs="Arial"/>
                <w:b/>
                <w:sz w:val="18"/>
                <w:szCs w:val="18"/>
              </w:rPr>
              <w:t>elmugako herrialdea</w:t>
            </w:r>
          </w:p>
          <w:p w:rsidR="00EA0FC3" w:rsidRPr="00611AE2" w:rsidRDefault="00EA0FC3" w:rsidP="00435E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 de destino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C3" w:rsidRPr="00611AE2" w:rsidRDefault="00EA0FC3" w:rsidP="00435E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0FC3" w:rsidRPr="00EA0FC3" w:rsidRDefault="00EA0FC3" w:rsidP="00EA0FC3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835"/>
        <w:gridCol w:w="7655"/>
      </w:tblGrid>
      <w:tr w:rsidR="00AE6AB3" w:rsidRPr="00611AE2" w:rsidTr="008D1389">
        <w:trPr>
          <w:trHeight w:val="1068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AAD" w:rsidRPr="00AE6AB3" w:rsidRDefault="005A4AAD" w:rsidP="005A4A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Egonaldi erreal</w:t>
            </w:r>
            <w:r w:rsidRPr="00AE6AB3">
              <w:rPr>
                <w:rFonts w:ascii="Arial" w:hAnsi="Arial" w:cs="Arial"/>
                <w:b/>
                <w:sz w:val="18"/>
                <w:szCs w:val="18"/>
              </w:rPr>
              <w:t>a (hilabete kopurua eta datak)</w:t>
            </w:r>
          </w:p>
          <w:p w:rsidR="00AE6AB3" w:rsidRPr="00611AE2" w:rsidRDefault="005A4AAD" w:rsidP="005A4AAD">
            <w:pPr>
              <w:rPr>
                <w:rFonts w:ascii="Arial" w:hAnsi="Arial" w:cs="Arial"/>
                <w:sz w:val="18"/>
                <w:szCs w:val="18"/>
              </w:rPr>
            </w:pPr>
            <w:r w:rsidRPr="00AE6AB3">
              <w:rPr>
                <w:rFonts w:ascii="Arial" w:hAnsi="Arial" w:cs="Arial"/>
                <w:sz w:val="18"/>
                <w:szCs w:val="18"/>
              </w:rPr>
              <w:t xml:space="preserve">Periodo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real</w:t>
            </w:r>
            <w:proofErr w:type="spellEnd"/>
            <w:r w:rsidRPr="00AE6AB3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estancia</w:t>
            </w:r>
            <w:proofErr w:type="spellEnd"/>
            <w:r w:rsidRPr="00AE6AB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E6AB3">
              <w:rPr>
                <w:rFonts w:ascii="Arial" w:hAnsi="Arial" w:cs="Arial"/>
                <w:sz w:val="18"/>
                <w:szCs w:val="18"/>
              </w:rPr>
              <w:t>cantidad</w:t>
            </w:r>
            <w:proofErr w:type="spellEnd"/>
            <w:r w:rsidRPr="00AE6A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6AB3">
              <w:rPr>
                <w:rFonts w:ascii="Arial" w:hAnsi="Arial" w:cs="Arial"/>
                <w:sz w:val="18"/>
                <w:szCs w:val="18"/>
              </w:rPr>
              <w:t>meses</w:t>
            </w:r>
            <w:proofErr w:type="spellEnd"/>
            <w:r w:rsidRPr="00AE6AB3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AE6AB3">
              <w:rPr>
                <w:rFonts w:ascii="Arial" w:hAnsi="Arial" w:cs="Arial"/>
                <w:sz w:val="18"/>
                <w:szCs w:val="18"/>
              </w:rPr>
              <w:t>fechas</w:t>
            </w:r>
            <w:proofErr w:type="spellEnd"/>
            <w:r w:rsidRPr="00AE6A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B3" w:rsidRPr="00611AE2" w:rsidRDefault="00AE6AB3" w:rsidP="00435E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6AB3" w:rsidRDefault="00AE6AB3" w:rsidP="00717487">
      <w:pPr>
        <w:jc w:val="both"/>
        <w:rPr>
          <w:rFonts w:ascii="Arial" w:hAnsi="Arial" w:cs="Arial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0F7D0C" w:rsidRPr="00611AE2" w:rsidTr="008D1389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0F7D0C" w:rsidRPr="00611AE2" w:rsidRDefault="000F7D0C" w:rsidP="000F7D0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Helmugako herrialdeko GGKE edo entitatea</w:t>
            </w: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ONGD o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entidad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país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destino</w:t>
            </w:r>
          </w:p>
        </w:tc>
      </w:tr>
    </w:tbl>
    <w:p w:rsidR="000F7D0C" w:rsidRDefault="000F7D0C" w:rsidP="00717487">
      <w:pPr>
        <w:jc w:val="both"/>
        <w:rPr>
          <w:rFonts w:ascii="Arial" w:hAnsi="Arial" w:cs="Arial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835"/>
        <w:gridCol w:w="7655"/>
      </w:tblGrid>
      <w:tr w:rsidR="000F7D0C" w:rsidRPr="00611AE2" w:rsidTr="008D1389">
        <w:trPr>
          <w:trHeight w:val="1068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D0C" w:rsidRPr="00AE6AB3" w:rsidRDefault="000F7D0C" w:rsidP="00435E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ONGD edo entitatearen izena</w:t>
            </w:r>
          </w:p>
          <w:p w:rsidR="000F7D0C" w:rsidRPr="00611AE2" w:rsidRDefault="000F7D0C" w:rsidP="000F7D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r w:rsidRPr="000F7D0C">
              <w:rPr>
                <w:rFonts w:ascii="Arial" w:hAnsi="Arial" w:cs="Arial"/>
                <w:sz w:val="18"/>
                <w:szCs w:val="18"/>
              </w:rPr>
              <w:t xml:space="preserve">ONGD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F7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D0C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0F7D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0C" w:rsidRPr="00611AE2" w:rsidRDefault="000F7D0C" w:rsidP="00435E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7D0C" w:rsidRPr="008F3502" w:rsidRDefault="000F7D0C" w:rsidP="008F3502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835"/>
        <w:gridCol w:w="7655"/>
      </w:tblGrid>
      <w:tr w:rsidR="000F7D0C" w:rsidRPr="00611AE2" w:rsidTr="008D1389">
        <w:trPr>
          <w:trHeight w:val="2933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D0C" w:rsidRPr="00AE6AB3" w:rsidRDefault="000F7D0C" w:rsidP="000F7D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Harremanetarako pertsona (helbidea,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emaila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telefonoa…)</w:t>
            </w:r>
          </w:p>
          <w:p w:rsidR="000F7D0C" w:rsidRPr="00611AE2" w:rsidRDefault="000F7D0C" w:rsidP="000F7D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contacto</w:t>
            </w:r>
            <w:proofErr w:type="spellEnd"/>
            <w:r w:rsidRPr="00AE6AB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dirección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teléfono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E6AB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0C" w:rsidRPr="00611AE2" w:rsidRDefault="000F7D0C" w:rsidP="00435E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7D0C" w:rsidRDefault="000F7D0C">
      <w:pPr>
        <w:rPr>
          <w:rFonts w:ascii="Arial" w:hAnsi="Arial" w:cs="Arial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EF61B5" w:rsidRPr="00611AE2" w:rsidTr="008D1389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EF61B5" w:rsidRPr="00611AE2" w:rsidRDefault="00EF61B5" w:rsidP="0037724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Proiektuaren </w:t>
            </w:r>
            <w:r w:rsidR="00377242">
              <w:rPr>
                <w:rFonts w:ascii="Arial" w:hAnsi="Arial" w:cs="Arial"/>
                <w:b/>
                <w:color w:val="FFFFFF"/>
                <w:sz w:val="22"/>
                <w:szCs w:val="22"/>
              </w:rPr>
              <w:t>azalpena</w:t>
            </w: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/ </w:t>
            </w:r>
            <w:proofErr w:type="spellStart"/>
            <w:r w:rsidR="00377242" w:rsidRPr="00377242">
              <w:rPr>
                <w:rFonts w:ascii="Arial" w:hAnsi="Arial" w:cs="Arial"/>
                <w:color w:val="FFFFFF"/>
                <w:sz w:val="22"/>
                <w:szCs w:val="22"/>
              </w:rPr>
              <w:t>De</w:t>
            </w:r>
            <w:r w:rsidR="00377242">
              <w:rPr>
                <w:rFonts w:ascii="Arial" w:hAnsi="Arial" w:cs="Arial"/>
                <w:color w:val="FFFFFF"/>
                <w:sz w:val="22"/>
                <w:szCs w:val="22"/>
              </w:rPr>
              <w:t>scripción</w:t>
            </w:r>
            <w:proofErr w:type="spellEnd"/>
            <w:r w:rsidR="00377242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C65912" w:rsidRPr="00611AE2">
              <w:rPr>
                <w:rFonts w:ascii="Arial" w:hAnsi="Arial" w:cs="Arial"/>
                <w:color w:val="FFFFFF"/>
                <w:sz w:val="22"/>
                <w:szCs w:val="22"/>
              </w:rPr>
              <w:t xml:space="preserve">del </w:t>
            </w:r>
            <w:proofErr w:type="spellStart"/>
            <w:r w:rsidR="00C65912" w:rsidRPr="00611AE2">
              <w:rPr>
                <w:rFonts w:ascii="Arial" w:hAnsi="Arial" w:cs="Arial"/>
                <w:color w:val="FFFFFF"/>
                <w:sz w:val="22"/>
                <w:szCs w:val="22"/>
              </w:rPr>
              <w:t>proyecto</w:t>
            </w:r>
            <w:proofErr w:type="spellEnd"/>
          </w:p>
        </w:tc>
      </w:tr>
    </w:tbl>
    <w:p w:rsidR="00377242" w:rsidRPr="00EA22B3" w:rsidRDefault="00377242" w:rsidP="00377242">
      <w:pPr>
        <w:jc w:val="both"/>
        <w:rPr>
          <w:rFonts w:ascii="Arial" w:hAnsi="Arial" w:cs="Arial"/>
          <w:b/>
          <w:sz w:val="10"/>
          <w:szCs w:val="10"/>
          <w:lang w:val="es-ES_tradnl"/>
        </w:rPr>
      </w:pPr>
    </w:p>
    <w:p w:rsidR="00377242" w:rsidRPr="008F3502" w:rsidRDefault="000F7D0C" w:rsidP="0037724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PROIEKTUAREN </w:t>
      </w:r>
      <w:r w:rsidRPr="008F3502">
        <w:rPr>
          <w:rFonts w:ascii="Arial" w:hAnsi="Arial" w:cs="Arial"/>
          <w:b/>
          <w:lang w:val="es-ES_tradnl"/>
        </w:rPr>
        <w:t>EZAUGARRIAK</w:t>
      </w:r>
      <w:r w:rsidR="00377242" w:rsidRPr="008F3502">
        <w:rPr>
          <w:rFonts w:ascii="Arial" w:hAnsi="Arial" w:cs="Arial"/>
          <w:b/>
          <w:lang w:val="es-ES_tradnl"/>
        </w:rPr>
        <w:t xml:space="preserve"> (</w:t>
      </w:r>
      <w:proofErr w:type="spellStart"/>
      <w:r w:rsidRPr="008F3502">
        <w:rPr>
          <w:rFonts w:ascii="Arial" w:hAnsi="Arial" w:cs="Arial"/>
          <w:b/>
          <w:lang w:val="es-ES_tradnl"/>
        </w:rPr>
        <w:t>laburpena</w:t>
      </w:r>
      <w:proofErr w:type="spellEnd"/>
      <w:r w:rsidR="00377242" w:rsidRPr="008F3502">
        <w:rPr>
          <w:rFonts w:ascii="Arial" w:hAnsi="Arial" w:cs="Arial"/>
          <w:b/>
          <w:lang w:val="es-ES_tradnl"/>
        </w:rPr>
        <w:t>).</w:t>
      </w:r>
      <w:r>
        <w:rPr>
          <w:rFonts w:ascii="Arial" w:hAnsi="Arial" w:cs="Arial"/>
          <w:lang w:val="es-ES_tradnl"/>
        </w:rPr>
        <w:t xml:space="preserve"> / </w:t>
      </w:r>
      <w:r w:rsidRPr="008F3502">
        <w:rPr>
          <w:rFonts w:ascii="Arial" w:hAnsi="Arial" w:cs="Arial"/>
          <w:lang w:val="es-ES_tradnl"/>
        </w:rPr>
        <w:t>CARACTERÍSTICAS DEL PROYECTO (breve resumen</w:t>
      </w:r>
      <w:r w:rsidR="00377242" w:rsidRPr="008F3502">
        <w:rPr>
          <w:rFonts w:ascii="Arial" w:hAnsi="Arial" w:cs="Arial"/>
          <w:lang w:val="es-ES_tradnl"/>
        </w:rPr>
        <w:t>).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0"/>
      </w:tblGrid>
      <w:tr w:rsidR="00377242" w:rsidRPr="00850063" w:rsidTr="008D1389">
        <w:trPr>
          <w:trHeight w:val="221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42" w:rsidRPr="00377242" w:rsidRDefault="00377242" w:rsidP="00435E6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EA22B3" w:rsidRDefault="00EA22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7242" w:rsidRDefault="00377242" w:rsidP="00377242">
      <w:pPr>
        <w:rPr>
          <w:rFonts w:ascii="Arial" w:hAnsi="Arial" w:cs="Arial"/>
          <w:b/>
          <w:lang w:val="es-ES_tradnl"/>
        </w:rPr>
      </w:pPr>
    </w:p>
    <w:p w:rsidR="00591444" w:rsidRDefault="008F3502" w:rsidP="008F350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BEKA ESKATZAILEA</w:t>
      </w:r>
      <w:r w:rsidR="00591444">
        <w:rPr>
          <w:rFonts w:ascii="Arial" w:hAnsi="Arial" w:cs="Arial"/>
          <w:b/>
          <w:lang w:val="es-ES_tradnl"/>
        </w:rPr>
        <w:t>K BETETAKO</w:t>
      </w:r>
      <w:r>
        <w:rPr>
          <w:rFonts w:ascii="Arial" w:hAnsi="Arial" w:cs="Arial"/>
          <w:b/>
          <w:lang w:val="es-ES_tradnl"/>
        </w:rPr>
        <w:t xml:space="preserve"> EGINKIZUNAK</w:t>
      </w:r>
      <w:r w:rsidR="00591444">
        <w:rPr>
          <w:rFonts w:ascii="Arial" w:hAnsi="Arial" w:cs="Arial"/>
          <w:lang w:val="es-ES_tradnl"/>
        </w:rPr>
        <w:t xml:space="preserve"> (</w:t>
      </w:r>
      <w:proofErr w:type="spellStart"/>
      <w:r w:rsidR="00591444">
        <w:rPr>
          <w:rFonts w:ascii="Arial" w:hAnsi="Arial" w:cs="Arial"/>
          <w:lang w:val="es-ES_tradnl"/>
        </w:rPr>
        <w:t>aldaketak</w:t>
      </w:r>
      <w:proofErr w:type="spellEnd"/>
      <w:r w:rsidR="00591444">
        <w:rPr>
          <w:rFonts w:ascii="Arial" w:hAnsi="Arial" w:cs="Arial"/>
          <w:lang w:val="es-ES_tradnl"/>
        </w:rPr>
        <w:t xml:space="preserve"> </w:t>
      </w:r>
      <w:proofErr w:type="spellStart"/>
      <w:r w:rsidR="00591444">
        <w:rPr>
          <w:rFonts w:ascii="Arial" w:hAnsi="Arial" w:cs="Arial"/>
          <w:lang w:val="es-ES_tradnl"/>
        </w:rPr>
        <w:t>adierazi</w:t>
      </w:r>
      <w:proofErr w:type="spellEnd"/>
      <w:r w:rsidR="00591444">
        <w:rPr>
          <w:rFonts w:ascii="Arial" w:hAnsi="Arial" w:cs="Arial"/>
          <w:lang w:val="es-ES_tradnl"/>
        </w:rPr>
        <w:t>)</w:t>
      </w:r>
    </w:p>
    <w:p w:rsidR="008F3502" w:rsidRPr="008F3502" w:rsidRDefault="008F3502" w:rsidP="008F3502">
      <w:pPr>
        <w:jc w:val="both"/>
        <w:rPr>
          <w:rFonts w:ascii="Arial" w:hAnsi="Arial" w:cs="Arial"/>
          <w:lang w:val="es-ES_tradnl"/>
        </w:rPr>
      </w:pPr>
      <w:r w:rsidRPr="008F3502">
        <w:rPr>
          <w:rFonts w:ascii="Arial" w:hAnsi="Arial" w:cs="Arial"/>
          <w:lang w:val="es-ES_tradnl"/>
        </w:rPr>
        <w:t xml:space="preserve">FUNCIONES </w:t>
      </w:r>
      <w:r w:rsidR="00591444">
        <w:rPr>
          <w:rFonts w:ascii="Arial" w:hAnsi="Arial" w:cs="Arial"/>
          <w:lang w:val="es-ES_tradnl"/>
        </w:rPr>
        <w:t>QUE</w:t>
      </w:r>
      <w:r w:rsidRPr="008F3502">
        <w:rPr>
          <w:rFonts w:ascii="Arial" w:hAnsi="Arial" w:cs="Arial"/>
          <w:lang w:val="es-ES_tradnl"/>
        </w:rPr>
        <w:t xml:space="preserve"> EL/LA SOLICITANTE DE LA BECA</w:t>
      </w:r>
      <w:r w:rsidR="00591444">
        <w:rPr>
          <w:rFonts w:ascii="Arial" w:hAnsi="Arial" w:cs="Arial"/>
          <w:lang w:val="es-ES_tradnl"/>
        </w:rPr>
        <w:t xml:space="preserve"> HA REALIZADO (indicar modificaciones)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0"/>
      </w:tblGrid>
      <w:tr w:rsidR="008F3502" w:rsidRPr="00850063" w:rsidTr="008D1389">
        <w:trPr>
          <w:trHeight w:val="2409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02" w:rsidRPr="00377242" w:rsidRDefault="008F3502" w:rsidP="00435E6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70642" w:rsidRPr="00611AE2" w:rsidRDefault="00970642" w:rsidP="00B560C4">
      <w:pPr>
        <w:jc w:val="both"/>
        <w:rPr>
          <w:rFonts w:ascii="Arial" w:hAnsi="Arial" w:cs="Arial"/>
        </w:rPr>
      </w:pPr>
    </w:p>
    <w:p w:rsidR="008F3502" w:rsidRDefault="008F3502" w:rsidP="008F3502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EGIN</w:t>
      </w:r>
      <w:r w:rsidR="00591444">
        <w:rPr>
          <w:rFonts w:ascii="Arial" w:hAnsi="Arial" w:cs="Arial"/>
          <w:b/>
          <w:lang w:val="es-ES_tradnl"/>
        </w:rPr>
        <w:t>DAKO</w:t>
      </w:r>
      <w:r>
        <w:rPr>
          <w:rFonts w:ascii="Arial" w:hAnsi="Arial" w:cs="Arial"/>
          <w:b/>
          <w:lang w:val="es-ES_tradnl"/>
        </w:rPr>
        <w:t xml:space="preserve"> </w:t>
      </w:r>
      <w:r w:rsidR="00FD629C">
        <w:rPr>
          <w:rFonts w:ascii="Arial" w:hAnsi="Arial" w:cs="Arial"/>
          <w:b/>
          <w:lang w:val="es-ES_tradnl"/>
        </w:rPr>
        <w:t>JARDUEREN</w:t>
      </w:r>
      <w:r>
        <w:rPr>
          <w:rFonts w:ascii="Arial" w:hAnsi="Arial" w:cs="Arial"/>
          <w:b/>
          <w:lang w:val="es-ES_tradnl"/>
        </w:rPr>
        <w:t xml:space="preserve"> ETA LANEN AZALPENA</w:t>
      </w:r>
    </w:p>
    <w:p w:rsidR="008F3502" w:rsidRPr="008F3502" w:rsidRDefault="008F3502" w:rsidP="008F3502">
      <w:pPr>
        <w:jc w:val="both"/>
        <w:rPr>
          <w:rFonts w:ascii="Arial" w:hAnsi="Arial" w:cs="Arial"/>
          <w:lang w:val="es-ES_tradnl"/>
        </w:rPr>
      </w:pPr>
      <w:r w:rsidRPr="008F3502">
        <w:rPr>
          <w:rFonts w:ascii="Arial" w:hAnsi="Arial" w:cs="Arial"/>
          <w:lang w:val="es-ES_tradnl"/>
        </w:rPr>
        <w:t xml:space="preserve">DESCRIPCIÓN DE LAS ACTIVIDADES Y TAREAS </w:t>
      </w:r>
      <w:r w:rsidR="00591444">
        <w:rPr>
          <w:rFonts w:ascii="Arial" w:hAnsi="Arial" w:cs="Arial"/>
          <w:lang w:val="es-ES_tradnl"/>
        </w:rPr>
        <w:t>REALIZADAS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0"/>
      </w:tblGrid>
      <w:tr w:rsidR="008F3502" w:rsidRPr="00850063" w:rsidTr="008D1389">
        <w:trPr>
          <w:trHeight w:val="39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02" w:rsidRPr="00377242" w:rsidRDefault="008F3502" w:rsidP="00435E6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70642" w:rsidRDefault="00970642" w:rsidP="00B560C4">
      <w:pPr>
        <w:jc w:val="both"/>
        <w:rPr>
          <w:rFonts w:ascii="Arial" w:hAnsi="Arial" w:cs="Arial"/>
        </w:rPr>
      </w:pPr>
    </w:p>
    <w:p w:rsidR="00591444" w:rsidRPr="00FD629C" w:rsidRDefault="00591444" w:rsidP="00591444">
      <w:pPr>
        <w:jc w:val="both"/>
        <w:rPr>
          <w:rFonts w:ascii="Arial" w:hAnsi="Arial" w:cs="Arial"/>
          <w:b/>
        </w:rPr>
      </w:pPr>
      <w:r w:rsidRPr="00FD629C">
        <w:rPr>
          <w:rFonts w:ascii="Arial" w:hAnsi="Arial" w:cs="Arial"/>
          <w:b/>
        </w:rPr>
        <w:t xml:space="preserve">BEKA ESKATZAILEAREN BALORAZIOA: EGINDAKO JARDUERAK </w:t>
      </w:r>
      <w:r w:rsidR="00FD629C" w:rsidRPr="00FD629C">
        <w:rPr>
          <w:rFonts w:ascii="Arial" w:hAnsi="Arial" w:cs="Arial"/>
          <w:b/>
        </w:rPr>
        <w:t xml:space="preserve">ETA </w:t>
      </w:r>
      <w:r w:rsidR="00FD629C">
        <w:rPr>
          <w:rFonts w:ascii="Arial" w:hAnsi="Arial" w:cs="Arial"/>
          <w:b/>
        </w:rPr>
        <w:t>BEREGANATU DUEN ESPERIENTZIA</w:t>
      </w:r>
    </w:p>
    <w:p w:rsidR="00591444" w:rsidRPr="008F3502" w:rsidRDefault="00591444" w:rsidP="00591444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VALORACIÓN DE</w:t>
      </w:r>
      <w:r w:rsidRPr="008F3502">
        <w:rPr>
          <w:rFonts w:ascii="Arial" w:hAnsi="Arial" w:cs="Arial"/>
          <w:lang w:val="es-ES_tradnl"/>
        </w:rPr>
        <w:t xml:space="preserve"> EL/LA SOLICITANTE DE LA BECA</w:t>
      </w:r>
      <w:r>
        <w:rPr>
          <w:rFonts w:ascii="Arial" w:hAnsi="Arial" w:cs="Arial"/>
          <w:lang w:val="es-ES_tradnl"/>
        </w:rPr>
        <w:t>: ACTIVIDADES REALIZADAS Y EXPERIENCIA ADQUIRIDA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0"/>
      </w:tblGrid>
      <w:tr w:rsidR="00591444" w:rsidRPr="00850063" w:rsidTr="008D1389">
        <w:trPr>
          <w:trHeight w:val="3872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4" w:rsidRPr="00377242" w:rsidRDefault="00591444" w:rsidP="00CB0E37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591444" w:rsidRPr="008F3502" w:rsidRDefault="00591444" w:rsidP="00B560C4">
      <w:pPr>
        <w:jc w:val="both"/>
        <w:rPr>
          <w:rFonts w:ascii="Arial" w:hAnsi="Arial" w:cs="Arial"/>
        </w:rPr>
      </w:pPr>
    </w:p>
    <w:p w:rsidR="00D500F1" w:rsidRPr="008F3502" w:rsidRDefault="00D500F1" w:rsidP="008F3502">
      <w:pPr>
        <w:jc w:val="both"/>
        <w:rPr>
          <w:rFonts w:ascii="Arial" w:hAnsi="Arial" w:cs="Arial"/>
          <w:b/>
          <w:lang w:val="es-ES_tradnl"/>
        </w:rPr>
      </w:pPr>
      <w:r w:rsidRPr="008F3502">
        <w:rPr>
          <w:rFonts w:ascii="Arial" w:hAnsi="Arial" w:cs="Arial"/>
          <w:b/>
          <w:lang w:val="es-ES_tradnl"/>
        </w:rPr>
        <w:t xml:space="preserve">BESTELAKOAK / </w:t>
      </w:r>
      <w:r w:rsidRPr="008F3502">
        <w:rPr>
          <w:rFonts w:ascii="Arial" w:hAnsi="Arial" w:cs="Arial"/>
          <w:lang w:val="es-ES_tradnl"/>
        </w:rPr>
        <w:t>OTROS</w:t>
      </w:r>
      <w:r w:rsidRPr="008F3502">
        <w:rPr>
          <w:rFonts w:ascii="Arial" w:hAnsi="Arial" w:cs="Arial"/>
          <w:b/>
          <w:lang w:val="es-ES_tradnl"/>
        </w:rPr>
        <w:t xml:space="preserve"> 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7"/>
      </w:tblGrid>
      <w:tr w:rsidR="00D500F1" w:rsidRPr="00611AE2" w:rsidTr="008D1389">
        <w:trPr>
          <w:trHeight w:val="2102"/>
        </w:trPr>
        <w:tc>
          <w:tcPr>
            <w:tcW w:w="10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BB" w:rsidRDefault="004B1EBB" w:rsidP="00777C82">
            <w:pPr>
              <w:rPr>
                <w:rFonts w:ascii="Arial" w:hAnsi="Arial" w:cs="Arial"/>
              </w:rPr>
            </w:pPr>
          </w:p>
          <w:p w:rsidR="00D500F1" w:rsidRPr="004B1EBB" w:rsidRDefault="00D500F1" w:rsidP="004B1EB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7FDF" w:rsidRDefault="00457FDF" w:rsidP="00457FDF">
      <w:pPr>
        <w:jc w:val="both"/>
        <w:rPr>
          <w:rFonts w:ascii="Arial" w:hAnsi="Arial" w:cs="Arial"/>
          <w:lang w:val="es-ES"/>
        </w:rPr>
      </w:pPr>
    </w:p>
    <w:sectPr w:rsidR="00457FDF" w:rsidSect="006B1ED6">
      <w:headerReference w:type="default" r:id="rId8"/>
      <w:footerReference w:type="default" r:id="rId9"/>
      <w:pgSz w:w="11906" w:h="16838"/>
      <w:pgMar w:top="680" w:right="737" w:bottom="567" w:left="737" w:header="720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0D" w:rsidRDefault="00A5680D">
      <w:r>
        <w:separator/>
      </w:r>
    </w:p>
  </w:endnote>
  <w:endnote w:type="continuationSeparator" w:id="0">
    <w:p w:rsidR="00A5680D" w:rsidRDefault="00A5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F6" w:rsidRPr="00DA05B4" w:rsidRDefault="002362F6" w:rsidP="00DA05B4">
    <w:pPr>
      <w:pStyle w:val="Piedepgina"/>
      <w:jc w:val="right"/>
      <w:rPr>
        <w:rFonts w:ascii="Arial" w:hAnsi="Arial" w:cs="Arial"/>
      </w:rPr>
    </w:pPr>
    <w:r w:rsidRPr="00DA05B4">
      <w:rPr>
        <w:rStyle w:val="Nmerodepgina"/>
        <w:rFonts w:ascii="Arial" w:hAnsi="Arial" w:cs="Arial"/>
      </w:rPr>
      <w:fldChar w:fldCharType="begin"/>
    </w:r>
    <w:r w:rsidRPr="00DA05B4">
      <w:rPr>
        <w:rStyle w:val="Nmerodepgina"/>
        <w:rFonts w:ascii="Arial" w:hAnsi="Arial" w:cs="Arial"/>
      </w:rPr>
      <w:instrText xml:space="preserve"> PAGE </w:instrText>
    </w:r>
    <w:r w:rsidRPr="00DA05B4">
      <w:rPr>
        <w:rStyle w:val="Nmerodepgina"/>
        <w:rFonts w:ascii="Arial" w:hAnsi="Arial" w:cs="Arial"/>
      </w:rPr>
      <w:fldChar w:fldCharType="separate"/>
    </w:r>
    <w:r w:rsidR="007F604F">
      <w:rPr>
        <w:rStyle w:val="Nmerodepgina"/>
        <w:rFonts w:ascii="Arial" w:hAnsi="Arial" w:cs="Arial"/>
        <w:noProof/>
      </w:rPr>
      <w:t>2</w:t>
    </w:r>
    <w:r w:rsidRPr="00DA05B4">
      <w:rPr>
        <w:rStyle w:val="Nmerodepgina"/>
        <w:rFonts w:ascii="Arial" w:hAnsi="Arial" w:cs="Arial"/>
      </w:rPr>
      <w:fldChar w:fldCharType="end"/>
    </w:r>
    <w:r w:rsidRPr="00DA05B4">
      <w:rPr>
        <w:rStyle w:val="Nmerodepgina"/>
        <w:rFonts w:ascii="Arial" w:hAnsi="Arial" w:cs="Arial"/>
      </w:rPr>
      <w:t xml:space="preserve"> / </w:t>
    </w:r>
    <w:r w:rsidRPr="00DA05B4">
      <w:rPr>
        <w:rStyle w:val="Nmerodepgina"/>
        <w:rFonts w:ascii="Arial" w:hAnsi="Arial" w:cs="Arial"/>
      </w:rPr>
      <w:fldChar w:fldCharType="begin"/>
    </w:r>
    <w:r w:rsidRPr="00DA05B4">
      <w:rPr>
        <w:rStyle w:val="Nmerodepgina"/>
        <w:rFonts w:ascii="Arial" w:hAnsi="Arial" w:cs="Arial"/>
      </w:rPr>
      <w:instrText xml:space="preserve"> NUMPAGES </w:instrText>
    </w:r>
    <w:r w:rsidRPr="00DA05B4">
      <w:rPr>
        <w:rStyle w:val="Nmerodepgina"/>
        <w:rFonts w:ascii="Arial" w:hAnsi="Arial" w:cs="Arial"/>
      </w:rPr>
      <w:fldChar w:fldCharType="separate"/>
    </w:r>
    <w:r w:rsidR="007F604F">
      <w:rPr>
        <w:rStyle w:val="Nmerodepgina"/>
        <w:rFonts w:ascii="Arial" w:hAnsi="Arial" w:cs="Arial"/>
        <w:noProof/>
      </w:rPr>
      <w:t>2</w:t>
    </w:r>
    <w:r w:rsidRPr="00DA05B4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0D" w:rsidRDefault="00A5680D">
      <w:r>
        <w:separator/>
      </w:r>
    </w:p>
  </w:footnote>
  <w:footnote w:type="continuationSeparator" w:id="0">
    <w:p w:rsidR="00A5680D" w:rsidRDefault="00A5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E16" w:rsidRPr="00E32E16" w:rsidRDefault="00E32E16" w:rsidP="00E32E16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E32E16">
      <w:rPr>
        <w:rFonts w:ascii="Arial" w:hAnsi="Arial" w:cs="Arial"/>
        <w:b/>
        <w:color w:val="AB3366"/>
        <w:sz w:val="18"/>
        <w:szCs w:val="18"/>
        <w:lang w:val="es-ES"/>
      </w:rPr>
      <w:t>G</w:t>
    </w:r>
    <w:r w:rsidR="007F604F">
      <w:rPr>
        <w:rFonts w:ascii="Arial" w:hAnsi="Arial" w:cs="Arial"/>
        <w:b/>
        <w:color w:val="AB3366"/>
        <w:sz w:val="18"/>
        <w:szCs w:val="18"/>
        <w:lang w:val="es-ES"/>
      </w:rPr>
      <w:t>I3004_D004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BB9CCD1C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3536B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s-ES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BCE0468"/>
    <w:multiLevelType w:val="multilevel"/>
    <w:tmpl w:val="EE82A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2213E"/>
    <w:multiLevelType w:val="hybridMultilevel"/>
    <w:tmpl w:val="18B2CE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97A6F"/>
    <w:multiLevelType w:val="hybridMultilevel"/>
    <w:tmpl w:val="7AC4361E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C4EEA"/>
    <w:multiLevelType w:val="hybridMultilevel"/>
    <w:tmpl w:val="37BCA0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F3A9B"/>
    <w:multiLevelType w:val="multilevel"/>
    <w:tmpl w:val="EDE6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3195F"/>
    <w:multiLevelType w:val="hybridMultilevel"/>
    <w:tmpl w:val="6CFC94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11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2" w15:restartNumberingAfterBreak="0">
    <w:nsid w:val="503706F8"/>
    <w:multiLevelType w:val="hybridMultilevel"/>
    <w:tmpl w:val="EE82AF7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DA12B6"/>
    <w:multiLevelType w:val="hybridMultilevel"/>
    <w:tmpl w:val="2DD2516A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3"/>
  </w:num>
  <w:num w:numId="9">
    <w:abstractNumId w:val="2"/>
  </w:num>
  <w:num w:numId="10">
    <w:abstractNumId w:val="16"/>
  </w:num>
  <w:num w:numId="11">
    <w:abstractNumId w:val="11"/>
  </w:num>
  <w:num w:numId="12">
    <w:abstractNumId w:val="17"/>
  </w:num>
  <w:num w:numId="13">
    <w:abstractNumId w:val="7"/>
  </w:num>
  <w:num w:numId="14">
    <w:abstractNumId w:val="5"/>
  </w:num>
  <w:num w:numId="15">
    <w:abstractNumId w:val="6"/>
  </w:num>
  <w:num w:numId="16">
    <w:abstractNumId w:val="9"/>
  </w:num>
  <w:num w:numId="17">
    <w:abstractNumId w:val="4"/>
  </w:num>
  <w:num w:numId="18">
    <w:abstractNumId w:val="12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0E2F"/>
    <w:rsid w:val="0000468E"/>
    <w:rsid w:val="00006659"/>
    <w:rsid w:val="00043FB6"/>
    <w:rsid w:val="0007465F"/>
    <w:rsid w:val="00076EA8"/>
    <w:rsid w:val="00087065"/>
    <w:rsid w:val="0009737D"/>
    <w:rsid w:val="000B5479"/>
    <w:rsid w:val="000C057A"/>
    <w:rsid w:val="000E1B7C"/>
    <w:rsid w:val="000F0D58"/>
    <w:rsid w:val="000F509A"/>
    <w:rsid w:val="000F7D0C"/>
    <w:rsid w:val="001317E2"/>
    <w:rsid w:val="001455F4"/>
    <w:rsid w:val="001471DD"/>
    <w:rsid w:val="00177159"/>
    <w:rsid w:val="001A54E4"/>
    <w:rsid w:val="001E0A48"/>
    <w:rsid w:val="001E630F"/>
    <w:rsid w:val="00212B81"/>
    <w:rsid w:val="002144FE"/>
    <w:rsid w:val="002308A1"/>
    <w:rsid w:val="00233B7A"/>
    <w:rsid w:val="002362F6"/>
    <w:rsid w:val="002436CF"/>
    <w:rsid w:val="00244A4C"/>
    <w:rsid w:val="00250BBB"/>
    <w:rsid w:val="0025186B"/>
    <w:rsid w:val="0026077F"/>
    <w:rsid w:val="00275CC1"/>
    <w:rsid w:val="00284DB7"/>
    <w:rsid w:val="00297391"/>
    <w:rsid w:val="002A0F9F"/>
    <w:rsid w:val="002B0D2C"/>
    <w:rsid w:val="002E7FA8"/>
    <w:rsid w:val="003175C3"/>
    <w:rsid w:val="003338A5"/>
    <w:rsid w:val="003478D3"/>
    <w:rsid w:val="00351B62"/>
    <w:rsid w:val="00352311"/>
    <w:rsid w:val="00354F2A"/>
    <w:rsid w:val="003563D2"/>
    <w:rsid w:val="003624B2"/>
    <w:rsid w:val="003702DC"/>
    <w:rsid w:val="00372159"/>
    <w:rsid w:val="00376461"/>
    <w:rsid w:val="00377242"/>
    <w:rsid w:val="00381ADB"/>
    <w:rsid w:val="00391E18"/>
    <w:rsid w:val="003A4B39"/>
    <w:rsid w:val="003C2143"/>
    <w:rsid w:val="003C4E07"/>
    <w:rsid w:val="003F6646"/>
    <w:rsid w:val="0041197F"/>
    <w:rsid w:val="00415F5D"/>
    <w:rsid w:val="0041782F"/>
    <w:rsid w:val="00457FDF"/>
    <w:rsid w:val="00472F0C"/>
    <w:rsid w:val="004743B7"/>
    <w:rsid w:val="00474B9C"/>
    <w:rsid w:val="00496808"/>
    <w:rsid w:val="004A36FC"/>
    <w:rsid w:val="004B1EBB"/>
    <w:rsid w:val="004F5D3A"/>
    <w:rsid w:val="00505A87"/>
    <w:rsid w:val="00512056"/>
    <w:rsid w:val="0051624B"/>
    <w:rsid w:val="00541F0C"/>
    <w:rsid w:val="005658AF"/>
    <w:rsid w:val="005726BF"/>
    <w:rsid w:val="00575ABD"/>
    <w:rsid w:val="00584818"/>
    <w:rsid w:val="00591444"/>
    <w:rsid w:val="00593B1D"/>
    <w:rsid w:val="005A4AAD"/>
    <w:rsid w:val="005C1CF3"/>
    <w:rsid w:val="005C53EB"/>
    <w:rsid w:val="005C5834"/>
    <w:rsid w:val="005E35DC"/>
    <w:rsid w:val="005E7685"/>
    <w:rsid w:val="006064A3"/>
    <w:rsid w:val="00611AE2"/>
    <w:rsid w:val="0062570D"/>
    <w:rsid w:val="00631363"/>
    <w:rsid w:val="00682B29"/>
    <w:rsid w:val="00690D14"/>
    <w:rsid w:val="006A5DC9"/>
    <w:rsid w:val="006A6A5A"/>
    <w:rsid w:val="006B1ED6"/>
    <w:rsid w:val="006C0DA7"/>
    <w:rsid w:val="006C505C"/>
    <w:rsid w:val="006F3E1E"/>
    <w:rsid w:val="0070346F"/>
    <w:rsid w:val="0070667D"/>
    <w:rsid w:val="00717487"/>
    <w:rsid w:val="00722E9B"/>
    <w:rsid w:val="00777C82"/>
    <w:rsid w:val="00784624"/>
    <w:rsid w:val="007A21A0"/>
    <w:rsid w:val="007A5304"/>
    <w:rsid w:val="007A6A8D"/>
    <w:rsid w:val="007C52B0"/>
    <w:rsid w:val="007F1841"/>
    <w:rsid w:val="007F1E21"/>
    <w:rsid w:val="007F604F"/>
    <w:rsid w:val="008125B7"/>
    <w:rsid w:val="00822514"/>
    <w:rsid w:val="00855E42"/>
    <w:rsid w:val="00872BA1"/>
    <w:rsid w:val="00892AB2"/>
    <w:rsid w:val="008A03E4"/>
    <w:rsid w:val="008A6EE2"/>
    <w:rsid w:val="008B14F2"/>
    <w:rsid w:val="008B7B7A"/>
    <w:rsid w:val="008C0F79"/>
    <w:rsid w:val="008D1389"/>
    <w:rsid w:val="008E1C57"/>
    <w:rsid w:val="008E417F"/>
    <w:rsid w:val="008E46F7"/>
    <w:rsid w:val="008F3502"/>
    <w:rsid w:val="00970642"/>
    <w:rsid w:val="00971EBC"/>
    <w:rsid w:val="009731A3"/>
    <w:rsid w:val="009816B6"/>
    <w:rsid w:val="00996505"/>
    <w:rsid w:val="009A02AC"/>
    <w:rsid w:val="009A1721"/>
    <w:rsid w:val="009A4739"/>
    <w:rsid w:val="009A7BD2"/>
    <w:rsid w:val="009D2C6D"/>
    <w:rsid w:val="009D57DF"/>
    <w:rsid w:val="00A26EC0"/>
    <w:rsid w:val="00A5680D"/>
    <w:rsid w:val="00A64B44"/>
    <w:rsid w:val="00A70A4E"/>
    <w:rsid w:val="00A84354"/>
    <w:rsid w:val="00AA1CA1"/>
    <w:rsid w:val="00AA346A"/>
    <w:rsid w:val="00AB3D35"/>
    <w:rsid w:val="00AB622A"/>
    <w:rsid w:val="00AE6AB3"/>
    <w:rsid w:val="00AF4528"/>
    <w:rsid w:val="00B23374"/>
    <w:rsid w:val="00B23AEC"/>
    <w:rsid w:val="00B411A5"/>
    <w:rsid w:val="00B560C4"/>
    <w:rsid w:val="00B85861"/>
    <w:rsid w:val="00BB1F0D"/>
    <w:rsid w:val="00C07E4E"/>
    <w:rsid w:val="00C13AF1"/>
    <w:rsid w:val="00C27CE6"/>
    <w:rsid w:val="00C5717F"/>
    <w:rsid w:val="00C57893"/>
    <w:rsid w:val="00C63074"/>
    <w:rsid w:val="00C65912"/>
    <w:rsid w:val="00C6785A"/>
    <w:rsid w:val="00C802BC"/>
    <w:rsid w:val="00C8149C"/>
    <w:rsid w:val="00C90418"/>
    <w:rsid w:val="00C93462"/>
    <w:rsid w:val="00C95C83"/>
    <w:rsid w:val="00CA1710"/>
    <w:rsid w:val="00CB24E3"/>
    <w:rsid w:val="00CB271A"/>
    <w:rsid w:val="00CB447C"/>
    <w:rsid w:val="00CE5764"/>
    <w:rsid w:val="00CF1770"/>
    <w:rsid w:val="00CF28C8"/>
    <w:rsid w:val="00D0095F"/>
    <w:rsid w:val="00D1100E"/>
    <w:rsid w:val="00D2108D"/>
    <w:rsid w:val="00D406F2"/>
    <w:rsid w:val="00D500F1"/>
    <w:rsid w:val="00D67629"/>
    <w:rsid w:val="00D82115"/>
    <w:rsid w:val="00D87413"/>
    <w:rsid w:val="00DA05B4"/>
    <w:rsid w:val="00DC6505"/>
    <w:rsid w:val="00DE17E3"/>
    <w:rsid w:val="00DF32CD"/>
    <w:rsid w:val="00E00AB3"/>
    <w:rsid w:val="00E03752"/>
    <w:rsid w:val="00E171E1"/>
    <w:rsid w:val="00E1754C"/>
    <w:rsid w:val="00E32E16"/>
    <w:rsid w:val="00E34E39"/>
    <w:rsid w:val="00E40394"/>
    <w:rsid w:val="00E43421"/>
    <w:rsid w:val="00E6739F"/>
    <w:rsid w:val="00E6779B"/>
    <w:rsid w:val="00E901CD"/>
    <w:rsid w:val="00EA0FC3"/>
    <w:rsid w:val="00EA15FF"/>
    <w:rsid w:val="00EA22B3"/>
    <w:rsid w:val="00EA50A0"/>
    <w:rsid w:val="00EB52BA"/>
    <w:rsid w:val="00EB7E56"/>
    <w:rsid w:val="00EC6B15"/>
    <w:rsid w:val="00EC73CA"/>
    <w:rsid w:val="00ED0824"/>
    <w:rsid w:val="00EE119F"/>
    <w:rsid w:val="00EF61B5"/>
    <w:rsid w:val="00F027B0"/>
    <w:rsid w:val="00F21381"/>
    <w:rsid w:val="00F547BA"/>
    <w:rsid w:val="00F736B6"/>
    <w:rsid w:val="00F9554B"/>
    <w:rsid w:val="00FD629C"/>
    <w:rsid w:val="00FE6C3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DC01690-E572-4199-A3A1-D7AF6946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lang w:val="eu-ES"/>
    </w:rPr>
  </w:style>
  <w:style w:type="paragraph" w:styleId="Ttulo2">
    <w:name w:val="heading 2"/>
    <w:basedOn w:val="Normal"/>
    <w:next w:val="Normal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17487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Piedepgina">
    <w:name w:val="footer"/>
    <w:basedOn w:val="Normal"/>
    <w:rsid w:val="00DA05B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05B4"/>
  </w:style>
  <w:style w:type="character" w:customStyle="1" w:styleId="goian">
    <w:name w:val="goian"/>
    <w:basedOn w:val="Fuentedeprrafopredeter"/>
    <w:rsid w:val="00EA0FC3"/>
  </w:style>
  <w:style w:type="character" w:customStyle="1" w:styleId="spanhizkunaukeratua">
    <w:name w:val="spanhizkunaukeratua"/>
    <w:basedOn w:val="Fuentedeprrafopredeter"/>
    <w:rsid w:val="000F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EAFA-732C-492F-AF8B-BA5651F1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4DEFC148</Template>
  <TotalTime>22</TotalTime>
  <Pages>2</Pages>
  <Words>162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PROIEKTU-FITXA (1 ERANSKINA)</dc:title>
  <dc:subject/>
  <dc:creator>arodriguez</dc:creator>
  <cp:keywords/>
  <dc:description/>
  <cp:lastModifiedBy>Idoia Gorritxo</cp:lastModifiedBy>
  <cp:revision>13</cp:revision>
  <cp:lastPrinted>2012-05-16T07:37:00Z</cp:lastPrinted>
  <dcterms:created xsi:type="dcterms:W3CDTF">2016-04-13T09:41:00Z</dcterms:created>
  <dcterms:modified xsi:type="dcterms:W3CDTF">2021-07-08T16:20:00Z</dcterms:modified>
</cp:coreProperties>
</file>