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7C" w:rsidRPr="001468BA" w:rsidRDefault="00AD1A7C">
      <w:pPr>
        <w:tabs>
          <w:tab w:val="left" w:pos="5670"/>
        </w:tabs>
        <w:ind w:right="68"/>
        <w:jc w:val="both"/>
        <w:rPr>
          <w:rFonts w:ascii="Arial" w:hAnsi="Arial" w:cs="Arial"/>
          <w:sz w:val="12"/>
          <w:szCs w:val="12"/>
        </w:rPr>
      </w:pPr>
    </w:p>
    <w:p w:rsidR="00420B34" w:rsidRPr="001468BA" w:rsidRDefault="00420B34" w:rsidP="00420B34">
      <w:pPr>
        <w:pStyle w:val="Blokekotestua"/>
        <w:shd w:val="clear" w:color="auto" w:fill="AB3366"/>
        <w:ind w:left="0" w:right="-75"/>
        <w:rPr>
          <w:rFonts w:ascii="Arial" w:hAnsi="Arial" w:cs="Arial"/>
          <w:color w:val="FFFFFF"/>
          <w:sz w:val="6"/>
          <w:szCs w:val="6"/>
        </w:rPr>
      </w:pPr>
    </w:p>
    <w:p w:rsidR="00420B34" w:rsidRPr="00420B34" w:rsidRDefault="00420B34" w:rsidP="00420B34">
      <w:pPr>
        <w:pStyle w:val="Blokekotestua"/>
        <w:shd w:val="clear" w:color="auto" w:fill="AB3366"/>
        <w:ind w:left="0" w:right="-75"/>
        <w:rPr>
          <w:rFonts w:ascii="Arial" w:hAnsi="Arial" w:cs="Arial"/>
          <w:color w:val="FFFFFF"/>
          <w:sz w:val="32"/>
          <w:szCs w:val="32"/>
        </w:rPr>
      </w:pPr>
      <w:r w:rsidRPr="00420B34">
        <w:rPr>
          <w:rFonts w:ascii="Arial" w:hAnsi="Arial" w:cs="Arial"/>
          <w:color w:val="FFFFFF"/>
          <w:sz w:val="32"/>
          <w:szCs w:val="32"/>
        </w:rPr>
        <w:t xml:space="preserve">Juan San Martin </w:t>
      </w:r>
      <w:proofErr w:type="spellStart"/>
      <w:r w:rsidRPr="00420B34">
        <w:rPr>
          <w:rFonts w:ascii="Arial" w:hAnsi="Arial" w:cs="Arial"/>
          <w:color w:val="FFFFFF"/>
          <w:sz w:val="32"/>
          <w:szCs w:val="32"/>
        </w:rPr>
        <w:t>Beka</w:t>
      </w:r>
      <w:proofErr w:type="spellEnd"/>
      <w:r w:rsidRPr="00420B34">
        <w:rPr>
          <w:rFonts w:ascii="Arial" w:hAnsi="Arial" w:cs="Arial"/>
          <w:color w:val="FFFFFF"/>
          <w:sz w:val="32"/>
          <w:szCs w:val="32"/>
        </w:rPr>
        <w:t xml:space="preserve">: </w:t>
      </w:r>
      <w:proofErr w:type="spellStart"/>
      <w:r w:rsidRPr="00420B34">
        <w:rPr>
          <w:rFonts w:ascii="Arial" w:hAnsi="Arial" w:cs="Arial"/>
          <w:color w:val="FFFFFF"/>
          <w:sz w:val="32"/>
          <w:szCs w:val="32"/>
        </w:rPr>
        <w:t>Curriculum</w:t>
      </w:r>
      <w:proofErr w:type="spellEnd"/>
      <w:r w:rsidRPr="00420B34">
        <w:rPr>
          <w:rFonts w:ascii="Arial" w:hAnsi="Arial" w:cs="Arial"/>
          <w:color w:val="FFFFFF"/>
          <w:sz w:val="32"/>
          <w:szCs w:val="32"/>
        </w:rPr>
        <w:t xml:space="preserve"> </w:t>
      </w:r>
      <w:proofErr w:type="spellStart"/>
      <w:r w:rsidRPr="00420B34">
        <w:rPr>
          <w:rFonts w:ascii="Arial" w:hAnsi="Arial" w:cs="Arial"/>
          <w:color w:val="FFFFFF"/>
          <w:sz w:val="32"/>
          <w:szCs w:val="32"/>
        </w:rPr>
        <w:t>vitaea</w:t>
      </w:r>
      <w:proofErr w:type="spellEnd"/>
    </w:p>
    <w:p w:rsidR="00AD1A7C" w:rsidRPr="001468BA" w:rsidRDefault="00AD1A7C" w:rsidP="00420B34">
      <w:pPr>
        <w:pStyle w:val="Blokekotestua"/>
        <w:shd w:val="clear" w:color="auto" w:fill="AB3366"/>
        <w:ind w:left="0" w:right="-75"/>
        <w:rPr>
          <w:rFonts w:ascii="Arial" w:hAnsi="Arial" w:cs="Arial"/>
          <w:b w:val="0"/>
          <w:color w:val="FFFFFF"/>
          <w:sz w:val="6"/>
          <w:szCs w:val="6"/>
        </w:rPr>
      </w:pPr>
    </w:p>
    <w:p w:rsidR="00AD1A7C" w:rsidRPr="004C1D31" w:rsidRDefault="00AD1A7C">
      <w:pPr>
        <w:tabs>
          <w:tab w:val="left" w:pos="5670"/>
        </w:tabs>
        <w:ind w:right="68"/>
        <w:jc w:val="both"/>
        <w:rPr>
          <w:rFonts w:ascii="Arial" w:hAnsi="Arial" w:cs="Arial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5B76AA" w:rsidRPr="00157400" w:rsidTr="005B76AA">
        <w:trPr>
          <w:trHeight w:val="257"/>
        </w:trPr>
        <w:tc>
          <w:tcPr>
            <w:tcW w:w="10206" w:type="dxa"/>
            <w:shd w:val="clear" w:color="auto" w:fill="auto"/>
          </w:tcPr>
          <w:p w:rsidR="005B76AA" w:rsidRPr="00157400" w:rsidRDefault="005B76AA" w:rsidP="00157400">
            <w:pPr>
              <w:tabs>
                <w:tab w:val="left" w:pos="567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157400">
              <w:rPr>
                <w:rFonts w:ascii="Arial" w:hAnsi="Arial" w:cs="Arial"/>
                <w:sz w:val="22"/>
                <w:szCs w:val="22"/>
                <w:lang w:val="eu-ES"/>
              </w:rPr>
              <w:t>Eredu hau kopiatu, gorde edo handitu dezakezu, beti ere edukia eta egitura errespetatuz.</w:t>
            </w:r>
            <w:r w:rsidR="00157400" w:rsidRPr="00157400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Pr="00157400">
              <w:rPr>
                <w:rFonts w:ascii="Arial" w:hAnsi="Arial" w:cs="Arial"/>
                <w:sz w:val="22"/>
                <w:szCs w:val="22"/>
                <w:lang w:val="eu-ES"/>
              </w:rPr>
              <w:t>Lantaldea izanez gero, taldekide bakoitzeko curriculum bat egin.</w:t>
            </w:r>
          </w:p>
        </w:tc>
      </w:tr>
    </w:tbl>
    <w:p w:rsidR="00420B34" w:rsidRPr="001468BA" w:rsidRDefault="00420B34">
      <w:pPr>
        <w:pStyle w:val="Goiburua"/>
        <w:tabs>
          <w:tab w:val="clear" w:pos="4252"/>
          <w:tab w:val="clear" w:pos="8504"/>
        </w:tabs>
        <w:rPr>
          <w:rFonts w:ascii="Arial" w:hAnsi="Arial" w:cs="Arial"/>
          <w:noProof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420B34" w:rsidRPr="00AE3A3E" w:rsidTr="00721AC6">
        <w:trPr>
          <w:trHeight w:val="312"/>
        </w:trPr>
        <w:tc>
          <w:tcPr>
            <w:tcW w:w="10206" w:type="dxa"/>
            <w:shd w:val="clear" w:color="auto" w:fill="AB3366"/>
            <w:vAlign w:val="center"/>
          </w:tcPr>
          <w:p w:rsidR="00420B34" w:rsidRPr="00AE3A3E" w:rsidRDefault="005D49BA" w:rsidP="005B76AA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Eskatzailea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r w:rsidR="00A077DC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– </w:t>
            </w:r>
            <w:proofErr w:type="spellStart"/>
            <w:r w:rsidR="00A077DC">
              <w:rPr>
                <w:rFonts w:ascii="Arial" w:hAnsi="Arial" w:cs="Arial"/>
                <w:b/>
                <w:color w:val="FFFFFF"/>
                <w:sz w:val="21"/>
                <w:szCs w:val="21"/>
              </w:rPr>
              <w:t>taldekidea</w:t>
            </w:r>
            <w:proofErr w:type="spellEnd"/>
            <w:r w:rsidR="00A077DC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</w:p>
        </w:tc>
      </w:tr>
    </w:tbl>
    <w:p w:rsidR="00420B34" w:rsidRPr="00420B34" w:rsidRDefault="00420B34" w:rsidP="00420B34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843"/>
        <w:gridCol w:w="8363"/>
      </w:tblGrid>
      <w:tr w:rsidR="00420B34" w:rsidRPr="00420B34" w:rsidTr="001468BA">
        <w:trPr>
          <w:trHeight w:val="53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B34" w:rsidRPr="00420B34" w:rsidRDefault="00420B34" w:rsidP="005B76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0B34">
              <w:rPr>
                <w:rFonts w:ascii="Arial" w:hAnsi="Arial" w:cs="Arial"/>
                <w:b/>
                <w:sz w:val="18"/>
                <w:szCs w:val="18"/>
              </w:rPr>
              <w:t>Izen-abizenak</w:t>
            </w:r>
            <w:proofErr w:type="spellEnd"/>
            <w:r w:rsidRPr="00420B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34" w:rsidRPr="00420B34" w:rsidRDefault="00420B34" w:rsidP="008834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0B34" w:rsidRDefault="00420B34" w:rsidP="00420B34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2127"/>
        <w:gridCol w:w="8079"/>
      </w:tblGrid>
      <w:tr w:rsidR="00420B34" w:rsidRPr="00420B34" w:rsidTr="001468BA">
        <w:trPr>
          <w:trHeight w:val="615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B34" w:rsidRPr="005B76AA" w:rsidRDefault="00420B34" w:rsidP="0088349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Titulazio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akademikoa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34" w:rsidRPr="00420B34" w:rsidRDefault="00420B34" w:rsidP="008834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0B34" w:rsidRPr="00420B34" w:rsidRDefault="00420B34" w:rsidP="00420B34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2693"/>
        <w:gridCol w:w="850"/>
      </w:tblGrid>
      <w:tr w:rsidR="00420B34" w:rsidRPr="00420B34" w:rsidTr="00721AC6">
        <w:trPr>
          <w:trHeight w:val="77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B34" w:rsidRPr="00420B34" w:rsidRDefault="00643BE3" w:rsidP="0036787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Unibertsitatea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34" w:rsidRPr="00420B34" w:rsidRDefault="00420B34" w:rsidP="008834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4" w:rsidRPr="005B76AA" w:rsidRDefault="00420B34" w:rsidP="0036787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Azken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nota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Bataz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bestekoa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34" w:rsidRPr="00420B34" w:rsidRDefault="00420B34" w:rsidP="008834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0B34" w:rsidRPr="004C04AA" w:rsidRDefault="00420B34" w:rsidP="00420B34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2268"/>
        <w:gridCol w:w="709"/>
        <w:gridCol w:w="3686"/>
        <w:gridCol w:w="567"/>
        <w:gridCol w:w="2976"/>
      </w:tblGrid>
      <w:tr w:rsidR="005E5850" w:rsidRPr="00420B34" w:rsidTr="005B76AA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5E5850" w:rsidRPr="00420B34" w:rsidRDefault="005E5850" w:rsidP="005B76A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Doktoretza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amaituta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420B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5850" w:rsidRPr="00420B34" w:rsidRDefault="005E5850" w:rsidP="005E58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0B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3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7400">
              <w:rPr>
                <w:rFonts w:ascii="Arial" w:hAnsi="Arial" w:cs="Arial"/>
                <w:sz w:val="24"/>
                <w:szCs w:val="24"/>
              </w:rPr>
            </w:r>
            <w:r w:rsidR="001574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0B3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20B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5850" w:rsidRPr="00420B34" w:rsidRDefault="005E5850" w:rsidP="005B7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Bai</w:t>
            </w:r>
            <w:r w:rsidRPr="00420B34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Sí     </w:t>
            </w:r>
            <w:r w:rsidRPr="004C04AA">
              <w:rPr>
                <w:rFonts w:ascii="Arial" w:hAnsi="Arial" w:cs="Arial"/>
                <w:b/>
              </w:rPr>
              <w:t>Nota:</w:t>
            </w:r>
            <w:r>
              <w:rPr>
                <w:rFonts w:ascii="Arial" w:hAnsi="Arial" w:cs="Arial"/>
              </w:rPr>
              <w:t xml:space="preserve"> ______________</w:t>
            </w:r>
            <w:r w:rsidR="005B76AA">
              <w:rPr>
                <w:rFonts w:ascii="Arial" w:hAnsi="Arial" w:cs="Arial"/>
              </w:rPr>
              <w:t>___</w:t>
            </w:r>
            <w:r w:rsidRPr="00420B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850" w:rsidRPr="00420B34" w:rsidRDefault="005E5850" w:rsidP="005E5850">
            <w:pPr>
              <w:rPr>
                <w:rFonts w:ascii="Arial" w:hAnsi="Arial" w:cs="Arial"/>
                <w:sz w:val="18"/>
                <w:szCs w:val="18"/>
              </w:rPr>
            </w:pPr>
            <w:r w:rsidRPr="00420B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3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7400">
              <w:rPr>
                <w:rFonts w:ascii="Arial" w:hAnsi="Arial" w:cs="Arial"/>
                <w:sz w:val="24"/>
                <w:szCs w:val="24"/>
              </w:rPr>
            </w:r>
            <w:r w:rsidR="001574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0B3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E5850" w:rsidRPr="00420B34" w:rsidRDefault="005E5850" w:rsidP="005E58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Ez / </w:t>
            </w:r>
            <w:r w:rsidRPr="004C04AA">
              <w:rPr>
                <w:rFonts w:ascii="Arial" w:hAnsi="Arial" w:cs="Arial"/>
              </w:rPr>
              <w:t>No</w:t>
            </w:r>
          </w:p>
        </w:tc>
      </w:tr>
    </w:tbl>
    <w:p w:rsidR="004C04AA" w:rsidRPr="004C04AA" w:rsidRDefault="004C04AA" w:rsidP="004C04AA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1843"/>
        <w:gridCol w:w="708"/>
        <w:gridCol w:w="3969"/>
      </w:tblGrid>
      <w:tr w:rsidR="005E5850" w:rsidRPr="00420B34" w:rsidTr="005B76AA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5E5850" w:rsidRPr="00420B34" w:rsidRDefault="005E5850" w:rsidP="005B76A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Doktoretza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egiten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diharduzu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420B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5850" w:rsidRPr="00420B34" w:rsidRDefault="005E5850" w:rsidP="005E58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0B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3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7400">
              <w:rPr>
                <w:rFonts w:ascii="Arial" w:hAnsi="Arial" w:cs="Arial"/>
                <w:sz w:val="24"/>
                <w:szCs w:val="24"/>
              </w:rPr>
            </w:r>
            <w:r w:rsidR="001574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0B3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20B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5850" w:rsidRPr="00420B34" w:rsidRDefault="005E5850" w:rsidP="005E585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</w:rPr>
              <w:t>Bai</w:t>
            </w:r>
            <w:proofErr w:type="spellEnd"/>
            <w:r w:rsidRPr="00420B34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Sí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850" w:rsidRPr="00420B34" w:rsidRDefault="005E5850" w:rsidP="00883499">
            <w:pPr>
              <w:rPr>
                <w:rFonts w:ascii="Arial" w:hAnsi="Arial" w:cs="Arial"/>
                <w:sz w:val="18"/>
                <w:szCs w:val="18"/>
              </w:rPr>
            </w:pPr>
            <w:r w:rsidRPr="00420B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3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7400">
              <w:rPr>
                <w:rFonts w:ascii="Arial" w:hAnsi="Arial" w:cs="Arial"/>
                <w:sz w:val="24"/>
                <w:szCs w:val="24"/>
              </w:rPr>
            </w:r>
            <w:r w:rsidR="001574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0B3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5850" w:rsidRPr="00420B34" w:rsidRDefault="005E5850" w:rsidP="008834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Ez / </w:t>
            </w:r>
            <w:r w:rsidRPr="004C04AA">
              <w:rPr>
                <w:rFonts w:ascii="Arial" w:hAnsi="Arial" w:cs="Arial"/>
              </w:rPr>
              <w:t>No</w:t>
            </w:r>
          </w:p>
        </w:tc>
      </w:tr>
    </w:tbl>
    <w:p w:rsidR="00420B34" w:rsidRPr="00721AC6" w:rsidRDefault="00420B34" w:rsidP="00420B34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420B34" w:rsidRPr="00AE3A3E" w:rsidTr="00721AC6">
        <w:trPr>
          <w:trHeight w:val="312"/>
        </w:trPr>
        <w:tc>
          <w:tcPr>
            <w:tcW w:w="10206" w:type="dxa"/>
            <w:shd w:val="clear" w:color="auto" w:fill="AB3366"/>
            <w:vAlign w:val="center"/>
          </w:tcPr>
          <w:p w:rsidR="00420B34" w:rsidRPr="00AE3A3E" w:rsidRDefault="00345DB6" w:rsidP="005B76AA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Master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edo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graduondoko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diplomak</w:t>
            </w:r>
            <w:proofErr w:type="spellEnd"/>
            <w:r w:rsidR="00420B34"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</w:p>
        </w:tc>
      </w:tr>
    </w:tbl>
    <w:p w:rsidR="00420B34" w:rsidRPr="00721AC6" w:rsidRDefault="00420B34" w:rsidP="00420B34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040"/>
        <w:gridCol w:w="2126"/>
      </w:tblGrid>
      <w:tr w:rsidR="00345DB6" w:rsidRPr="00420B34" w:rsidTr="00721AC6">
        <w:trPr>
          <w:cantSplit/>
          <w:trHeight w:val="431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345DB6" w:rsidRPr="00420B34" w:rsidRDefault="00345DB6" w:rsidP="005B7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5DB6">
              <w:rPr>
                <w:rFonts w:ascii="Arial" w:hAnsi="Arial" w:cs="Arial"/>
                <w:b/>
                <w:sz w:val="18"/>
                <w:szCs w:val="18"/>
              </w:rPr>
              <w:t>Titulua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345DB6" w:rsidRPr="00420B34" w:rsidRDefault="00643BE3" w:rsidP="005B7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Erakunde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emalea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5DB6" w:rsidRPr="005B5345" w:rsidRDefault="00345DB6" w:rsidP="005B7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Kredituak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- Ordu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45DB6" w:rsidRPr="00420B34" w:rsidTr="00721AC6">
        <w:trPr>
          <w:cantSplit/>
          <w:trHeight w:val="510"/>
        </w:trPr>
        <w:tc>
          <w:tcPr>
            <w:tcW w:w="404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4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345DB6" w:rsidRPr="00420B34" w:rsidRDefault="00345DB6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45DB6" w:rsidRPr="00420B34" w:rsidTr="00721AC6">
        <w:trPr>
          <w:cantSplit/>
          <w:trHeight w:val="510"/>
        </w:trPr>
        <w:tc>
          <w:tcPr>
            <w:tcW w:w="4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345DB6" w:rsidRPr="00420B34" w:rsidRDefault="00345DB6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57400" w:rsidRPr="00420B34" w:rsidTr="00721AC6">
        <w:trPr>
          <w:cantSplit/>
          <w:trHeight w:val="510"/>
        </w:trPr>
        <w:tc>
          <w:tcPr>
            <w:tcW w:w="4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7400" w:rsidRPr="00420B34" w:rsidRDefault="00157400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7400" w:rsidRPr="00420B34" w:rsidRDefault="00157400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57400" w:rsidRPr="00420B34" w:rsidRDefault="00157400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45DB6" w:rsidRPr="00420B34" w:rsidTr="00721AC6">
        <w:trPr>
          <w:cantSplit/>
          <w:trHeight w:val="510"/>
        </w:trPr>
        <w:tc>
          <w:tcPr>
            <w:tcW w:w="4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345DB6" w:rsidRPr="00420B34" w:rsidRDefault="00345DB6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45DB6" w:rsidRPr="00420B34" w:rsidTr="00721AC6">
        <w:trPr>
          <w:cantSplit/>
          <w:trHeight w:val="510"/>
        </w:trPr>
        <w:tc>
          <w:tcPr>
            <w:tcW w:w="4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B6" w:rsidRPr="00420B34" w:rsidRDefault="00345DB6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45DB6" w:rsidRPr="00721AC6" w:rsidRDefault="00345DB6" w:rsidP="00345DB6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45DB6" w:rsidRPr="00AE3A3E" w:rsidTr="00721AC6">
        <w:trPr>
          <w:trHeight w:val="312"/>
        </w:trPr>
        <w:tc>
          <w:tcPr>
            <w:tcW w:w="10206" w:type="dxa"/>
            <w:shd w:val="clear" w:color="auto" w:fill="AB3366"/>
            <w:vAlign w:val="center"/>
          </w:tcPr>
          <w:p w:rsidR="00345DB6" w:rsidRPr="00AE3A3E" w:rsidRDefault="00345DB6" w:rsidP="005B76AA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Ikastaro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,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jardunaldi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,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mintegi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,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praktikak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… </w:t>
            </w:r>
          </w:p>
        </w:tc>
      </w:tr>
    </w:tbl>
    <w:p w:rsidR="00345DB6" w:rsidRPr="00721AC6" w:rsidRDefault="00345DB6" w:rsidP="00345DB6">
      <w:pPr>
        <w:rPr>
          <w:rFonts w:ascii="Arial" w:hAnsi="Arial" w:cs="Arial"/>
          <w:sz w:val="6"/>
          <w:szCs w:val="6"/>
        </w:rPr>
      </w:pPr>
    </w:p>
    <w:p w:rsidR="00FF49C1" w:rsidRPr="005B76AA" w:rsidRDefault="00FF49C1" w:rsidP="00721AC6">
      <w:pPr>
        <w:pStyle w:val="Goiburua"/>
        <w:tabs>
          <w:tab w:val="clear" w:pos="4252"/>
          <w:tab w:val="clear" w:pos="8504"/>
        </w:tabs>
        <w:ind w:right="-113"/>
        <w:jc w:val="both"/>
        <w:rPr>
          <w:rFonts w:ascii="Arial" w:hAnsi="Arial" w:cs="Arial"/>
          <w:sz w:val="19"/>
          <w:szCs w:val="19"/>
        </w:rPr>
      </w:pPr>
      <w:r w:rsidRPr="005B76AA">
        <w:rPr>
          <w:rFonts w:ascii="Arial" w:hAnsi="Arial" w:cs="Arial"/>
          <w:b/>
          <w:sz w:val="19"/>
          <w:szCs w:val="19"/>
        </w:rPr>
        <w:t xml:space="preserve">“X” </w:t>
      </w:r>
      <w:proofErr w:type="spellStart"/>
      <w:r w:rsidRPr="005B76AA">
        <w:rPr>
          <w:rFonts w:ascii="Arial" w:hAnsi="Arial" w:cs="Arial"/>
          <w:b/>
          <w:sz w:val="19"/>
          <w:szCs w:val="19"/>
        </w:rPr>
        <w:t>batez</w:t>
      </w:r>
      <w:proofErr w:type="spellEnd"/>
      <w:r w:rsidRPr="005B76AA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B76AA">
        <w:rPr>
          <w:rFonts w:ascii="Arial" w:hAnsi="Arial" w:cs="Arial"/>
          <w:b/>
          <w:sz w:val="19"/>
          <w:szCs w:val="19"/>
        </w:rPr>
        <w:t>adierazi</w:t>
      </w:r>
      <w:proofErr w:type="spellEnd"/>
      <w:r w:rsidRPr="005B76AA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B76AA">
        <w:rPr>
          <w:rFonts w:ascii="Arial" w:hAnsi="Arial" w:cs="Arial"/>
          <w:b/>
          <w:sz w:val="19"/>
          <w:szCs w:val="19"/>
        </w:rPr>
        <w:t>irakasle</w:t>
      </w:r>
      <w:proofErr w:type="spellEnd"/>
      <w:r w:rsidRPr="005B76AA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B76AA">
        <w:rPr>
          <w:rFonts w:ascii="Arial" w:hAnsi="Arial" w:cs="Arial"/>
          <w:b/>
          <w:sz w:val="19"/>
          <w:szCs w:val="19"/>
        </w:rPr>
        <w:t>edo</w:t>
      </w:r>
      <w:proofErr w:type="spellEnd"/>
      <w:r w:rsidRPr="005B76AA">
        <w:rPr>
          <w:rFonts w:ascii="Arial" w:hAnsi="Arial" w:cs="Arial"/>
          <w:b/>
          <w:sz w:val="19"/>
          <w:szCs w:val="19"/>
        </w:rPr>
        <w:t xml:space="preserve"> ponente </w:t>
      </w:r>
      <w:proofErr w:type="spellStart"/>
      <w:r w:rsidRPr="005B76AA">
        <w:rPr>
          <w:rFonts w:ascii="Arial" w:hAnsi="Arial" w:cs="Arial"/>
          <w:b/>
          <w:sz w:val="19"/>
          <w:szCs w:val="19"/>
        </w:rPr>
        <w:t>gisa</w:t>
      </w:r>
      <w:proofErr w:type="spellEnd"/>
      <w:r w:rsidRPr="005B76AA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B76AA">
        <w:rPr>
          <w:rFonts w:ascii="Arial" w:hAnsi="Arial" w:cs="Arial"/>
          <w:b/>
          <w:sz w:val="19"/>
          <w:szCs w:val="19"/>
        </w:rPr>
        <w:t>emandakoak</w:t>
      </w:r>
      <w:proofErr w:type="spellEnd"/>
      <w:r w:rsidRPr="005B76AA">
        <w:rPr>
          <w:rFonts w:ascii="Arial" w:hAnsi="Arial" w:cs="Arial"/>
          <w:b/>
          <w:sz w:val="19"/>
          <w:szCs w:val="19"/>
        </w:rPr>
        <w:t xml:space="preserve">, “I” </w:t>
      </w:r>
      <w:proofErr w:type="spellStart"/>
      <w:r w:rsidRPr="005B76AA">
        <w:rPr>
          <w:rFonts w:ascii="Arial" w:hAnsi="Arial" w:cs="Arial"/>
          <w:b/>
          <w:sz w:val="19"/>
          <w:szCs w:val="19"/>
        </w:rPr>
        <w:t>batez</w:t>
      </w:r>
      <w:proofErr w:type="spellEnd"/>
      <w:r w:rsidRPr="005B76AA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B76AA">
        <w:rPr>
          <w:rFonts w:ascii="Arial" w:hAnsi="Arial" w:cs="Arial"/>
          <w:b/>
          <w:sz w:val="19"/>
          <w:szCs w:val="19"/>
        </w:rPr>
        <w:t>ikasle</w:t>
      </w:r>
      <w:proofErr w:type="spellEnd"/>
      <w:r w:rsidRPr="005B76AA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B76AA">
        <w:rPr>
          <w:rFonts w:ascii="Arial" w:hAnsi="Arial" w:cs="Arial"/>
          <w:b/>
          <w:sz w:val="19"/>
          <w:szCs w:val="19"/>
        </w:rPr>
        <w:t>moduan</w:t>
      </w:r>
      <w:proofErr w:type="spellEnd"/>
      <w:r w:rsidRPr="005B76AA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B76AA">
        <w:rPr>
          <w:rFonts w:ascii="Arial" w:hAnsi="Arial" w:cs="Arial"/>
          <w:b/>
          <w:sz w:val="19"/>
          <w:szCs w:val="19"/>
        </w:rPr>
        <w:t>aritutakoak</w:t>
      </w:r>
      <w:proofErr w:type="spellEnd"/>
      <w:r w:rsidRPr="005B76AA">
        <w:rPr>
          <w:rFonts w:ascii="Arial" w:hAnsi="Arial" w:cs="Arial"/>
          <w:b/>
          <w:sz w:val="19"/>
          <w:szCs w:val="19"/>
        </w:rPr>
        <w:t xml:space="preserve"> eta “D” </w:t>
      </w:r>
      <w:proofErr w:type="spellStart"/>
      <w:r w:rsidRPr="005B76AA">
        <w:rPr>
          <w:rFonts w:ascii="Arial" w:hAnsi="Arial" w:cs="Arial"/>
          <w:b/>
          <w:sz w:val="19"/>
          <w:szCs w:val="19"/>
        </w:rPr>
        <w:t>batez</w:t>
      </w:r>
      <w:proofErr w:type="spellEnd"/>
      <w:r w:rsidR="00345DB6" w:rsidRPr="005B76AA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345DB6" w:rsidRPr="005B76AA">
        <w:rPr>
          <w:rFonts w:ascii="Arial" w:hAnsi="Arial" w:cs="Arial"/>
          <w:b/>
          <w:sz w:val="19"/>
          <w:szCs w:val="19"/>
        </w:rPr>
        <w:t>doktoretza</w:t>
      </w:r>
      <w:proofErr w:type="spellEnd"/>
      <w:r w:rsidR="00345DB6" w:rsidRPr="005B76AA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345DB6" w:rsidRPr="005B76AA">
        <w:rPr>
          <w:rFonts w:ascii="Arial" w:hAnsi="Arial" w:cs="Arial"/>
          <w:b/>
          <w:sz w:val="19"/>
          <w:szCs w:val="19"/>
        </w:rPr>
        <w:t>lortzeko</w:t>
      </w:r>
      <w:proofErr w:type="spellEnd"/>
      <w:r w:rsidR="00345DB6" w:rsidRPr="005B76AA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345DB6" w:rsidRPr="005B76AA">
        <w:rPr>
          <w:rFonts w:ascii="Arial" w:hAnsi="Arial" w:cs="Arial"/>
          <w:b/>
          <w:sz w:val="19"/>
          <w:szCs w:val="19"/>
        </w:rPr>
        <w:t>egindakoak</w:t>
      </w:r>
      <w:proofErr w:type="spellEnd"/>
      <w:r w:rsidR="005B76AA" w:rsidRPr="005B76AA">
        <w:rPr>
          <w:rFonts w:ascii="Arial" w:hAnsi="Arial" w:cs="Arial"/>
          <w:b/>
          <w:sz w:val="19"/>
          <w:szCs w:val="19"/>
        </w:rPr>
        <w:t>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1984"/>
        <w:gridCol w:w="992"/>
      </w:tblGrid>
      <w:tr w:rsidR="00345DB6" w:rsidRPr="004C1D31" w:rsidTr="00721AC6">
        <w:trPr>
          <w:cantSplit/>
          <w:trHeight w:val="5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FFFFFF"/>
            <w:vAlign w:val="center"/>
          </w:tcPr>
          <w:p w:rsidR="00345DB6" w:rsidRPr="00345DB6" w:rsidRDefault="00345DB6" w:rsidP="005B76AA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4C1D31">
              <w:rPr>
                <w:rFonts w:ascii="Arial" w:hAnsi="Arial" w:cs="Arial"/>
                <w:b/>
                <w:sz w:val="18"/>
              </w:rPr>
              <w:t>Titulua</w:t>
            </w:r>
            <w:proofErr w:type="spellEnd"/>
            <w:r w:rsidRPr="004C1D31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4C1D31">
              <w:rPr>
                <w:rFonts w:ascii="Arial" w:hAnsi="Arial" w:cs="Arial"/>
                <w:b/>
                <w:sz w:val="18"/>
              </w:rPr>
              <w:t>edo</w:t>
            </w:r>
            <w:proofErr w:type="spellEnd"/>
            <w:r w:rsidRPr="004C1D31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4C1D31">
              <w:rPr>
                <w:rFonts w:ascii="Arial" w:hAnsi="Arial" w:cs="Arial"/>
                <w:b/>
                <w:sz w:val="18"/>
              </w:rPr>
              <w:t>izena</w:t>
            </w:r>
            <w:proofErr w:type="spellEnd"/>
            <w:r w:rsidRPr="004C1D31"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345DB6" w:rsidRPr="00345DB6" w:rsidRDefault="00643BE3" w:rsidP="005B76AA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Erakunde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emalea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pct10" w:color="auto" w:fill="FFFFFF"/>
            <w:vAlign w:val="center"/>
          </w:tcPr>
          <w:p w:rsidR="00345DB6" w:rsidRPr="005B5345" w:rsidRDefault="00345DB6" w:rsidP="005B7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Kredituak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- Ordu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FFFFFF"/>
            <w:vAlign w:val="center"/>
          </w:tcPr>
          <w:p w:rsidR="00345DB6" w:rsidRPr="005B76AA" w:rsidRDefault="00345DB6" w:rsidP="005B76AA">
            <w:pPr>
              <w:pStyle w:val="3izenburua"/>
              <w:rPr>
                <w:rFonts w:ascii="Arial" w:hAnsi="Arial" w:cs="Arial"/>
                <w:sz w:val="18"/>
                <w:lang w:val="en-GB"/>
              </w:rPr>
            </w:pPr>
            <w:r w:rsidRPr="004C1D31">
              <w:rPr>
                <w:rFonts w:ascii="Arial" w:hAnsi="Arial" w:cs="Arial"/>
                <w:sz w:val="18"/>
                <w:lang w:val="en-GB"/>
              </w:rPr>
              <w:t xml:space="preserve">X, </w:t>
            </w:r>
            <w:r w:rsidR="005D49BA">
              <w:rPr>
                <w:rFonts w:ascii="Arial" w:hAnsi="Arial" w:cs="Arial"/>
                <w:sz w:val="18"/>
                <w:lang w:val="en-GB"/>
              </w:rPr>
              <w:t>I</w:t>
            </w:r>
            <w:r w:rsidRPr="004C1D31">
              <w:rPr>
                <w:rFonts w:ascii="Arial" w:hAnsi="Arial" w:cs="Arial"/>
                <w:sz w:val="18"/>
                <w:lang w:val="en-GB"/>
              </w:rPr>
              <w:t xml:space="preserve"> </w:t>
            </w:r>
            <w:proofErr w:type="spellStart"/>
            <w:r w:rsidRPr="004C1D31">
              <w:rPr>
                <w:rFonts w:ascii="Arial" w:hAnsi="Arial" w:cs="Arial"/>
                <w:sz w:val="18"/>
                <w:lang w:val="en-GB"/>
              </w:rPr>
              <w:t>edo</w:t>
            </w:r>
            <w:proofErr w:type="spellEnd"/>
            <w:r w:rsidRPr="004C1D31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5D49BA">
              <w:rPr>
                <w:rFonts w:ascii="Arial" w:hAnsi="Arial" w:cs="Arial"/>
                <w:sz w:val="18"/>
                <w:lang w:val="en-GB"/>
              </w:rPr>
              <w:t>D</w:t>
            </w:r>
            <w:r w:rsidRPr="004C1D31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</w:tr>
      <w:tr w:rsidR="00FF49C1" w:rsidRPr="00345DB6" w:rsidTr="00721AC6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bottom w:val="dashed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9C1" w:rsidRPr="00345DB6" w:rsidRDefault="00FF49C1" w:rsidP="004C1D3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F49C1" w:rsidRPr="00345DB6" w:rsidTr="00721AC6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bottom w:val="dashed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57400" w:rsidRPr="00345DB6" w:rsidTr="00721AC6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57400" w:rsidRPr="00345DB6" w:rsidRDefault="00157400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bottom w:val="dashed" w:sz="4" w:space="0" w:color="auto"/>
            </w:tcBorders>
            <w:vAlign w:val="center"/>
          </w:tcPr>
          <w:p w:rsidR="00157400" w:rsidRPr="00345DB6" w:rsidRDefault="00157400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157400" w:rsidRPr="00345DB6" w:rsidRDefault="00157400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7400" w:rsidRPr="00345DB6" w:rsidRDefault="00157400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F49C1" w:rsidRPr="00345DB6" w:rsidTr="00721AC6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bottom w:val="dashed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F49C1" w:rsidRPr="00345DB6" w:rsidTr="00721AC6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bottom w:val="dashed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F49C1" w:rsidRPr="00345DB6" w:rsidTr="00721AC6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bottom w:val="dashed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F49C1" w:rsidRPr="00345DB6" w:rsidTr="00721AC6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bottom w:val="dashed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F49C1" w:rsidRPr="00345DB6" w:rsidTr="00721AC6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B5345" w:rsidRDefault="00FF49C1" w:rsidP="00DE435C">
      <w:pPr>
        <w:pStyle w:val="Goiburua"/>
        <w:tabs>
          <w:tab w:val="clear" w:pos="4252"/>
          <w:tab w:val="clear" w:pos="8504"/>
        </w:tabs>
        <w:jc w:val="both"/>
        <w:rPr>
          <w:noProof/>
          <w:lang w:val="en-GB"/>
        </w:rPr>
      </w:pPr>
      <w:r w:rsidRPr="004C1D31">
        <w:rPr>
          <w:noProof/>
          <w:lang w:val="en-GB"/>
        </w:rPr>
        <w:br w:type="page"/>
      </w:r>
    </w:p>
    <w:p w:rsidR="00721AC6" w:rsidRPr="00721AC6" w:rsidRDefault="00721AC6" w:rsidP="00DE435C">
      <w:pPr>
        <w:pStyle w:val="Goiburua"/>
        <w:tabs>
          <w:tab w:val="clear" w:pos="4252"/>
          <w:tab w:val="clear" w:pos="8504"/>
        </w:tabs>
        <w:jc w:val="both"/>
        <w:rPr>
          <w:rFonts w:ascii="Arial" w:hAnsi="Arial" w:cs="Arial"/>
          <w:lang w:val="en-US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5B5345" w:rsidRPr="00AE3A3E" w:rsidTr="00721AC6">
        <w:trPr>
          <w:trHeight w:val="312"/>
        </w:trPr>
        <w:tc>
          <w:tcPr>
            <w:tcW w:w="10206" w:type="dxa"/>
            <w:shd w:val="clear" w:color="auto" w:fill="AB3366"/>
            <w:vAlign w:val="center"/>
          </w:tcPr>
          <w:p w:rsidR="005B5345" w:rsidRPr="00AE3A3E" w:rsidRDefault="005B5345" w:rsidP="005B76AA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Lan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esperientzia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</w:p>
        </w:tc>
      </w:tr>
    </w:tbl>
    <w:p w:rsidR="005B5345" w:rsidRPr="00721AC6" w:rsidRDefault="005B5345" w:rsidP="005B5345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757"/>
        <w:gridCol w:w="2621"/>
      </w:tblGrid>
      <w:tr w:rsidR="005B5345" w:rsidRPr="00420B34" w:rsidTr="00721AC6">
        <w:trPr>
          <w:cantSplit/>
          <w:trHeight w:val="4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B5345" w:rsidRPr="00420B34" w:rsidRDefault="005B5345" w:rsidP="005B7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Lanpostua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B5345" w:rsidRPr="00420B34" w:rsidRDefault="005B5345" w:rsidP="005B7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Lantokia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5345" w:rsidRPr="005B5345" w:rsidRDefault="005B5345" w:rsidP="005B7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Hasiera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bukaera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egunak</w:t>
            </w:r>
            <w:proofErr w:type="spellEnd"/>
          </w:p>
        </w:tc>
      </w:tr>
      <w:tr w:rsidR="005B5345" w:rsidRPr="00420B34" w:rsidTr="00721AC6">
        <w:trPr>
          <w:cantSplit/>
          <w:trHeight w:val="510"/>
        </w:trPr>
        <w:tc>
          <w:tcPr>
            <w:tcW w:w="382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B5345" w:rsidRPr="00420B34" w:rsidRDefault="005B5345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B5345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B5345" w:rsidRPr="00420B34" w:rsidRDefault="005B5345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B5345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B5345" w:rsidRPr="00420B34" w:rsidRDefault="005B5345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468BA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468BA" w:rsidRPr="00420B34" w:rsidRDefault="001468BA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468BA" w:rsidRPr="00420B34" w:rsidRDefault="001468BA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468BA" w:rsidRPr="00420B34" w:rsidRDefault="001468BA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468BA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468BA" w:rsidRPr="00420B34" w:rsidRDefault="001468BA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468BA" w:rsidRPr="00420B34" w:rsidRDefault="001468BA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468BA" w:rsidRPr="00420B34" w:rsidRDefault="001468BA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B5345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B5345" w:rsidRPr="00420B34" w:rsidRDefault="005B5345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B5345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45" w:rsidRPr="00420B34" w:rsidRDefault="005B5345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DE435C" w:rsidRPr="001468BA" w:rsidRDefault="00DE435C">
      <w:pPr>
        <w:pStyle w:val="Goiburua"/>
        <w:tabs>
          <w:tab w:val="clear" w:pos="4252"/>
          <w:tab w:val="clear" w:pos="8504"/>
        </w:tabs>
        <w:jc w:val="both"/>
        <w:rPr>
          <w:rFonts w:ascii="Arial" w:hAnsi="Arial" w:cs="Arial"/>
          <w:noProof/>
          <w:sz w:val="36"/>
          <w:szCs w:val="36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DE435C" w:rsidRPr="00AE3A3E" w:rsidTr="00721AC6">
        <w:trPr>
          <w:trHeight w:val="312"/>
        </w:trPr>
        <w:tc>
          <w:tcPr>
            <w:tcW w:w="10206" w:type="dxa"/>
            <w:shd w:val="clear" w:color="auto" w:fill="AB3366"/>
            <w:vAlign w:val="center"/>
          </w:tcPr>
          <w:p w:rsidR="00DE435C" w:rsidRPr="00AE3A3E" w:rsidRDefault="00DE435C" w:rsidP="005B76AA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Ikerketa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lanak eta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argitalpenak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</w:p>
        </w:tc>
      </w:tr>
    </w:tbl>
    <w:p w:rsidR="00DE435C" w:rsidRPr="00721AC6" w:rsidRDefault="00DE435C" w:rsidP="00DE435C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757"/>
        <w:gridCol w:w="2621"/>
      </w:tblGrid>
      <w:tr w:rsidR="00DE435C" w:rsidRPr="00420B34" w:rsidTr="00721AC6">
        <w:trPr>
          <w:cantSplit/>
          <w:trHeight w:val="4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DE435C" w:rsidRPr="000663EA" w:rsidRDefault="007D3528" w:rsidP="005B7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3EA">
              <w:rPr>
                <w:rFonts w:ascii="Arial" w:hAnsi="Arial" w:cs="Arial"/>
                <w:b/>
                <w:sz w:val="18"/>
                <w:szCs w:val="18"/>
              </w:rPr>
              <w:t>Izenburua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DE435C" w:rsidRPr="000663EA" w:rsidRDefault="00DE435C" w:rsidP="005B7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3EA">
              <w:rPr>
                <w:rFonts w:ascii="Arial" w:hAnsi="Arial" w:cs="Arial"/>
                <w:b/>
                <w:sz w:val="18"/>
                <w:szCs w:val="18"/>
              </w:rPr>
              <w:t>Lantokia</w:t>
            </w:r>
            <w:proofErr w:type="spellEnd"/>
            <w:r w:rsidR="00DF0B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 w:rsidR="00DF0B21">
              <w:rPr>
                <w:rFonts w:ascii="Arial" w:hAnsi="Arial" w:cs="Arial"/>
                <w:b/>
                <w:sz w:val="18"/>
                <w:szCs w:val="18"/>
              </w:rPr>
              <w:t>enpresa</w:t>
            </w:r>
            <w:proofErr w:type="spellEnd"/>
            <w:r w:rsidR="007D3528" w:rsidRPr="000663E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7D3528" w:rsidRPr="000663EA">
              <w:rPr>
                <w:rFonts w:ascii="Arial" w:hAnsi="Arial" w:cs="Arial"/>
                <w:b/>
                <w:sz w:val="18"/>
                <w:szCs w:val="18"/>
              </w:rPr>
              <w:t>argitaletxea</w:t>
            </w:r>
            <w:proofErr w:type="spellEnd"/>
            <w:r w:rsidR="007D3528" w:rsidRPr="000663EA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435C" w:rsidRPr="000663EA" w:rsidRDefault="007D3528" w:rsidP="005B7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3EA">
              <w:rPr>
                <w:rFonts w:ascii="Arial" w:hAnsi="Arial" w:cs="Arial"/>
                <w:b/>
                <w:sz w:val="18"/>
                <w:szCs w:val="18"/>
              </w:rPr>
              <w:t>Lanaren</w:t>
            </w:r>
            <w:proofErr w:type="spellEnd"/>
            <w:r w:rsidRPr="000663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663EA">
              <w:rPr>
                <w:rFonts w:ascii="Arial" w:hAnsi="Arial" w:cs="Arial"/>
                <w:b/>
                <w:sz w:val="18"/>
                <w:szCs w:val="18"/>
              </w:rPr>
              <w:t>iraupena</w:t>
            </w:r>
            <w:proofErr w:type="spellEnd"/>
          </w:p>
        </w:tc>
      </w:tr>
      <w:tr w:rsidR="00157400" w:rsidRPr="00420B34" w:rsidTr="00721AC6">
        <w:trPr>
          <w:cantSplit/>
          <w:trHeight w:val="510"/>
        </w:trPr>
        <w:tc>
          <w:tcPr>
            <w:tcW w:w="382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7400" w:rsidRPr="00420B34" w:rsidRDefault="00157400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7400" w:rsidRPr="00420B34" w:rsidRDefault="00157400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57400" w:rsidRPr="00420B34" w:rsidRDefault="00157400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435C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468BA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468BA" w:rsidRPr="00420B34" w:rsidRDefault="001468BA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468BA" w:rsidRPr="00420B34" w:rsidRDefault="001468BA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468BA" w:rsidRPr="00420B34" w:rsidRDefault="001468BA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57400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7400" w:rsidRPr="00420B34" w:rsidRDefault="00157400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7400" w:rsidRPr="00420B34" w:rsidRDefault="00157400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57400" w:rsidRPr="00420B34" w:rsidRDefault="00157400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435C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57400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7400" w:rsidRPr="00420B34" w:rsidRDefault="00157400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7400" w:rsidRPr="00420B34" w:rsidRDefault="00157400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57400" w:rsidRPr="00420B34" w:rsidRDefault="00157400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435C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435C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DE435C" w:rsidRPr="001468BA" w:rsidRDefault="00DE435C" w:rsidP="00DE435C">
      <w:pPr>
        <w:pStyle w:val="Goiburua"/>
        <w:tabs>
          <w:tab w:val="clear" w:pos="4252"/>
          <w:tab w:val="clear" w:pos="8504"/>
        </w:tabs>
        <w:jc w:val="both"/>
        <w:rPr>
          <w:rFonts w:ascii="Arial" w:hAnsi="Arial" w:cs="Arial"/>
          <w:noProof/>
          <w:sz w:val="36"/>
          <w:szCs w:val="36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DE435C" w:rsidRPr="00AE3A3E" w:rsidTr="00721AC6">
        <w:trPr>
          <w:trHeight w:val="312"/>
        </w:trPr>
        <w:tc>
          <w:tcPr>
            <w:tcW w:w="10206" w:type="dxa"/>
            <w:shd w:val="clear" w:color="auto" w:fill="AB3366"/>
            <w:vAlign w:val="center"/>
          </w:tcPr>
          <w:p w:rsidR="00DE435C" w:rsidRPr="00AE3A3E" w:rsidRDefault="00DE435C" w:rsidP="005B76AA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Ikerketa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bekak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</w:p>
        </w:tc>
      </w:tr>
    </w:tbl>
    <w:p w:rsidR="00DE435C" w:rsidRPr="00721AC6" w:rsidRDefault="00DE435C" w:rsidP="00DE435C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2126"/>
      </w:tblGrid>
      <w:tr w:rsidR="00DE435C" w:rsidRPr="00420B34" w:rsidTr="00721AC6">
        <w:trPr>
          <w:cantSplit/>
          <w:trHeight w:val="4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DE435C" w:rsidRPr="00420B34" w:rsidRDefault="00127C09" w:rsidP="005B7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Bekaren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edo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gaia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DE435C" w:rsidRPr="00420B34" w:rsidRDefault="00127C09" w:rsidP="005B7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Erakunde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emalea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435C" w:rsidRPr="005B5345" w:rsidRDefault="00127C09" w:rsidP="005B7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Bekaren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iraupena</w:t>
            </w:r>
            <w:proofErr w:type="spellEnd"/>
          </w:p>
        </w:tc>
      </w:tr>
      <w:tr w:rsidR="001468BA" w:rsidRPr="00420B34" w:rsidTr="00721AC6">
        <w:trPr>
          <w:cantSplit/>
          <w:trHeight w:val="510"/>
        </w:trPr>
        <w:tc>
          <w:tcPr>
            <w:tcW w:w="4111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468BA" w:rsidRPr="00420B34" w:rsidRDefault="001468BA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468BA" w:rsidRPr="00420B34" w:rsidRDefault="001468BA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468BA" w:rsidRPr="00420B34" w:rsidRDefault="001468BA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435C" w:rsidRPr="00420B34" w:rsidTr="00721AC6">
        <w:trPr>
          <w:cantSplit/>
          <w:trHeight w:val="510"/>
        </w:trPr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57400" w:rsidRPr="00420B34" w:rsidTr="00721AC6">
        <w:trPr>
          <w:cantSplit/>
          <w:trHeight w:val="510"/>
        </w:trPr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7400" w:rsidRPr="00420B34" w:rsidRDefault="00157400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7400" w:rsidRPr="00420B34" w:rsidRDefault="00157400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57400" w:rsidRPr="00420B34" w:rsidRDefault="00157400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57400" w:rsidRPr="00420B34" w:rsidTr="00721AC6">
        <w:trPr>
          <w:cantSplit/>
          <w:trHeight w:val="510"/>
        </w:trPr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7400" w:rsidRPr="00420B34" w:rsidRDefault="00157400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7400" w:rsidRPr="00420B34" w:rsidRDefault="00157400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57400" w:rsidRPr="00420B34" w:rsidRDefault="00157400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435C" w:rsidRPr="00420B34" w:rsidTr="00721AC6">
        <w:trPr>
          <w:cantSplit/>
          <w:trHeight w:val="510"/>
        </w:trPr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435C" w:rsidRPr="00420B34" w:rsidTr="00721AC6">
        <w:trPr>
          <w:cantSplit/>
          <w:trHeight w:val="510"/>
        </w:trPr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435C" w:rsidRPr="00420B34" w:rsidTr="00721AC6">
        <w:trPr>
          <w:cantSplit/>
          <w:trHeight w:val="510"/>
        </w:trPr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5F74DC" w:rsidRDefault="005F74D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br w:type="page"/>
      </w:r>
    </w:p>
    <w:p w:rsidR="00127C09" w:rsidRPr="00DE435C" w:rsidRDefault="00127C09" w:rsidP="00127C09">
      <w:pPr>
        <w:pStyle w:val="Goiburua"/>
        <w:tabs>
          <w:tab w:val="clear" w:pos="4252"/>
          <w:tab w:val="clear" w:pos="8504"/>
        </w:tabs>
        <w:jc w:val="both"/>
        <w:rPr>
          <w:rFonts w:ascii="Arial" w:hAnsi="Arial" w:cs="Arial"/>
          <w:noProof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127C09" w:rsidRPr="00AE3A3E" w:rsidTr="00721AC6">
        <w:trPr>
          <w:trHeight w:val="312"/>
        </w:trPr>
        <w:tc>
          <w:tcPr>
            <w:tcW w:w="10206" w:type="dxa"/>
            <w:shd w:val="clear" w:color="auto" w:fill="AB3366"/>
            <w:vAlign w:val="center"/>
          </w:tcPr>
          <w:p w:rsidR="00127C09" w:rsidRPr="00AE3A3E" w:rsidRDefault="00127C09" w:rsidP="005B76AA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Bestelako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merituak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</w:p>
        </w:tc>
      </w:tr>
    </w:tbl>
    <w:p w:rsidR="00127C09" w:rsidRPr="00721AC6" w:rsidRDefault="00127C09" w:rsidP="00127C09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27C09" w:rsidRPr="00420B34" w:rsidTr="001468BA">
        <w:trPr>
          <w:cantSplit/>
          <w:trHeight w:val="5811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C09" w:rsidRPr="00420B34" w:rsidRDefault="00127C09" w:rsidP="00127C0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127C09" w:rsidRDefault="00127C09">
      <w:pPr>
        <w:pStyle w:val="Goiburua"/>
        <w:tabs>
          <w:tab w:val="clear" w:pos="4252"/>
          <w:tab w:val="clear" w:pos="8504"/>
        </w:tabs>
        <w:jc w:val="both"/>
        <w:rPr>
          <w:rFonts w:ascii="Arial" w:hAnsi="Arial" w:cs="Arial"/>
          <w:noProof/>
        </w:rPr>
      </w:pPr>
    </w:p>
    <w:p w:rsidR="005F74DC" w:rsidRDefault="005F74DC">
      <w:pPr>
        <w:pStyle w:val="Goiburua"/>
        <w:tabs>
          <w:tab w:val="clear" w:pos="4252"/>
          <w:tab w:val="clear" w:pos="8504"/>
        </w:tabs>
        <w:jc w:val="both"/>
        <w:rPr>
          <w:rFonts w:ascii="Arial" w:hAnsi="Arial" w:cs="Arial"/>
          <w:noProof/>
        </w:rPr>
      </w:pPr>
    </w:p>
    <w:p w:rsidR="005F74DC" w:rsidRDefault="005F74DC">
      <w:pPr>
        <w:pStyle w:val="Goiburua"/>
        <w:tabs>
          <w:tab w:val="clear" w:pos="4252"/>
          <w:tab w:val="clear" w:pos="8504"/>
        </w:tabs>
        <w:jc w:val="both"/>
        <w:rPr>
          <w:rFonts w:ascii="Arial" w:hAnsi="Arial" w:cs="Arial"/>
          <w:noProof/>
        </w:rPr>
      </w:pPr>
    </w:p>
    <w:tbl>
      <w:tblPr>
        <w:tblStyle w:val="Saretadunta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B76AA" w:rsidRPr="00157400" w:rsidTr="005B76AA">
        <w:tc>
          <w:tcPr>
            <w:tcW w:w="10206" w:type="dxa"/>
          </w:tcPr>
          <w:p w:rsidR="005B76AA" w:rsidRPr="00157400" w:rsidRDefault="005B76AA" w:rsidP="005B76A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157400">
              <w:rPr>
                <w:rFonts w:ascii="Arial" w:hAnsi="Arial" w:cs="Arial"/>
                <w:b/>
                <w:sz w:val="22"/>
                <w:szCs w:val="22"/>
                <w:lang w:val="eu-ES"/>
              </w:rPr>
              <w:t>Nik, sinatzaileak, ADIERAZTEN DUT izenpetze-datan hemen alegatutako titulazioak eta merezimenduak egiazkoak eta zehatzak direla.</w:t>
            </w:r>
          </w:p>
        </w:tc>
      </w:tr>
    </w:tbl>
    <w:p w:rsidR="005F74DC" w:rsidRPr="00157400" w:rsidRDefault="005F74DC">
      <w:pPr>
        <w:pStyle w:val="Goiburua"/>
        <w:tabs>
          <w:tab w:val="clear" w:pos="4252"/>
          <w:tab w:val="clear" w:pos="8504"/>
        </w:tabs>
        <w:jc w:val="both"/>
        <w:rPr>
          <w:rFonts w:ascii="Arial" w:hAnsi="Arial" w:cs="Arial"/>
          <w:noProof/>
        </w:rPr>
      </w:pPr>
    </w:p>
    <w:p w:rsidR="001468BA" w:rsidRPr="00157400" w:rsidRDefault="001468BA">
      <w:pPr>
        <w:pStyle w:val="Goiburua"/>
        <w:tabs>
          <w:tab w:val="clear" w:pos="4252"/>
          <w:tab w:val="clear" w:pos="8504"/>
        </w:tabs>
        <w:jc w:val="both"/>
        <w:rPr>
          <w:rFonts w:ascii="Arial" w:hAnsi="Arial" w:cs="Arial"/>
          <w:noProof/>
        </w:rPr>
      </w:pPr>
    </w:p>
    <w:p w:rsidR="001468BA" w:rsidRPr="00157400" w:rsidRDefault="001468BA">
      <w:pPr>
        <w:pStyle w:val="Goiburua"/>
        <w:tabs>
          <w:tab w:val="clear" w:pos="4252"/>
          <w:tab w:val="clear" w:pos="8504"/>
        </w:tabs>
        <w:jc w:val="both"/>
        <w:rPr>
          <w:rFonts w:ascii="Arial" w:hAnsi="Arial" w:cs="Arial"/>
          <w:noProof/>
        </w:rPr>
      </w:pPr>
      <w:bookmarkStart w:id="0" w:name="_GoBack"/>
      <w:bookmarkEnd w:id="0"/>
    </w:p>
    <w:tbl>
      <w:tblPr>
        <w:tblStyle w:val="Saretaduntaula"/>
        <w:tblW w:w="0" w:type="auto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5F74DC" w:rsidRPr="001468BA" w:rsidTr="005F74DC">
        <w:trPr>
          <w:trHeight w:val="2761"/>
        </w:trPr>
        <w:tc>
          <w:tcPr>
            <w:tcW w:w="7938" w:type="dxa"/>
            <w:vAlign w:val="bottom"/>
          </w:tcPr>
          <w:p w:rsidR="005F74DC" w:rsidRPr="001468BA" w:rsidRDefault="001468BA" w:rsidP="005B76AA">
            <w:pPr>
              <w:ind w:left="-28" w:right="-68"/>
              <w:jc w:val="center"/>
              <w:rPr>
                <w:rFonts w:ascii="Arial" w:hAnsi="Arial" w:cs="Arial"/>
                <w:sz w:val="22"/>
                <w:szCs w:val="22"/>
                <w:lang w:eastAsia="eu-ES"/>
              </w:rPr>
            </w:pPr>
            <w:r w:rsidRPr="00157400">
              <w:rPr>
                <w:rFonts w:ascii="Arial" w:hAnsi="Arial" w:cs="Arial"/>
                <w:b/>
                <w:bCs/>
                <w:sz w:val="22"/>
                <w:szCs w:val="22"/>
                <w:lang w:val="eu-ES" w:eastAsia="eu-ES"/>
              </w:rPr>
              <w:t>S</w:t>
            </w:r>
            <w:r w:rsidR="005F74DC" w:rsidRPr="00157400">
              <w:rPr>
                <w:rFonts w:ascii="Arial" w:hAnsi="Arial" w:cs="Arial"/>
                <w:b/>
                <w:bCs/>
                <w:sz w:val="22"/>
                <w:szCs w:val="22"/>
                <w:lang w:val="eu-ES" w:eastAsia="eu-ES"/>
              </w:rPr>
              <w:t>inadura eta data</w:t>
            </w:r>
            <w:r w:rsidRPr="00157400">
              <w:rPr>
                <w:rFonts w:ascii="Arial" w:hAnsi="Arial" w:cs="Arial"/>
                <w:b/>
                <w:bCs/>
                <w:sz w:val="22"/>
                <w:szCs w:val="22"/>
                <w:lang w:val="eu-ES" w:eastAsia="eu-ES"/>
              </w:rPr>
              <w:t xml:space="preserve"> </w:t>
            </w:r>
          </w:p>
        </w:tc>
      </w:tr>
    </w:tbl>
    <w:p w:rsidR="005F74DC" w:rsidRDefault="005F74DC">
      <w:pPr>
        <w:pStyle w:val="Goiburua"/>
        <w:tabs>
          <w:tab w:val="clear" w:pos="4252"/>
          <w:tab w:val="clear" w:pos="8504"/>
        </w:tabs>
        <w:jc w:val="both"/>
        <w:rPr>
          <w:rFonts w:ascii="Arial" w:hAnsi="Arial" w:cs="Arial"/>
          <w:noProof/>
        </w:rPr>
      </w:pPr>
    </w:p>
    <w:sectPr w:rsidR="005F74DC" w:rsidSect="00721AC6">
      <w:headerReference w:type="default" r:id="rId7"/>
      <w:footerReference w:type="even" r:id="rId8"/>
      <w:type w:val="continuous"/>
      <w:pgSz w:w="11907" w:h="16840" w:code="9"/>
      <w:pgMar w:top="709" w:right="907" w:bottom="568" w:left="907" w:header="426" w:footer="1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23" w:rsidRDefault="00167623">
      <w:r>
        <w:separator/>
      </w:r>
    </w:p>
  </w:endnote>
  <w:endnote w:type="continuationSeparator" w:id="0">
    <w:p w:rsidR="00167623" w:rsidRDefault="0016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C1" w:rsidRDefault="00FF49C1">
    <w:pPr>
      <w:pStyle w:val="Orri-oina"/>
      <w:framePr w:wrap="around" w:vAnchor="text" w:hAnchor="margin" w:xAlign="right" w:y="1"/>
      <w:rPr>
        <w:rStyle w:val="Orrizenbakia"/>
      </w:rPr>
    </w:pPr>
    <w:r>
      <w:rPr>
        <w:rStyle w:val="Orrizenbakia"/>
      </w:rPr>
      <w:fldChar w:fldCharType="begin"/>
    </w:r>
    <w:r>
      <w:rPr>
        <w:rStyle w:val="Orrizenbakia"/>
      </w:rPr>
      <w:instrText xml:space="preserve">PAGE  </w:instrText>
    </w:r>
    <w:r>
      <w:rPr>
        <w:rStyle w:val="Orrizenbakia"/>
      </w:rPr>
      <w:fldChar w:fldCharType="end"/>
    </w:r>
  </w:p>
  <w:p w:rsidR="00FF49C1" w:rsidRDefault="00FF49C1">
    <w:pPr>
      <w:pStyle w:val="Orri-o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23" w:rsidRDefault="00167623">
      <w:r>
        <w:separator/>
      </w:r>
    </w:p>
  </w:footnote>
  <w:footnote w:type="continuationSeparator" w:id="0">
    <w:p w:rsidR="00167623" w:rsidRDefault="0016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3B" w:rsidRPr="00FB3E3B" w:rsidRDefault="00FB3E3B" w:rsidP="00FB3E3B">
    <w:pPr>
      <w:pStyle w:val="Goiburua"/>
      <w:jc w:val="right"/>
      <w:rPr>
        <w:rFonts w:ascii="Arial" w:hAnsi="Arial" w:cs="Arial"/>
        <w:b/>
        <w:color w:val="AB3366"/>
        <w:sz w:val="18"/>
        <w:szCs w:val="18"/>
      </w:rPr>
    </w:pPr>
    <w:r w:rsidRPr="00FB3E3B">
      <w:rPr>
        <w:rFonts w:ascii="Arial" w:hAnsi="Arial" w:cs="Arial"/>
        <w:b/>
        <w:color w:val="AB3366"/>
        <w:sz w:val="18"/>
        <w:szCs w:val="18"/>
      </w:rPr>
      <w:t>EU3001_D002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013"/>
    <w:multiLevelType w:val="singleLevel"/>
    <w:tmpl w:val="D0A863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C5"/>
    <w:rsid w:val="000663EA"/>
    <w:rsid w:val="00127C09"/>
    <w:rsid w:val="001468BA"/>
    <w:rsid w:val="00157400"/>
    <w:rsid w:val="00167623"/>
    <w:rsid w:val="001A5EAD"/>
    <w:rsid w:val="00242901"/>
    <w:rsid w:val="00345DB6"/>
    <w:rsid w:val="00345EC8"/>
    <w:rsid w:val="0036787D"/>
    <w:rsid w:val="00420B34"/>
    <w:rsid w:val="0049541C"/>
    <w:rsid w:val="004C04AA"/>
    <w:rsid w:val="004C1D31"/>
    <w:rsid w:val="005B5345"/>
    <w:rsid w:val="005B76AA"/>
    <w:rsid w:val="005D49BA"/>
    <w:rsid w:val="005E5850"/>
    <w:rsid w:val="005F74DC"/>
    <w:rsid w:val="00643BE3"/>
    <w:rsid w:val="00721AC6"/>
    <w:rsid w:val="007D3528"/>
    <w:rsid w:val="00883499"/>
    <w:rsid w:val="008A39A4"/>
    <w:rsid w:val="00A077DC"/>
    <w:rsid w:val="00A86309"/>
    <w:rsid w:val="00AD1A7C"/>
    <w:rsid w:val="00AE3A3E"/>
    <w:rsid w:val="00B07D8F"/>
    <w:rsid w:val="00CA06ED"/>
    <w:rsid w:val="00CE25DC"/>
    <w:rsid w:val="00D105C5"/>
    <w:rsid w:val="00DE435C"/>
    <w:rsid w:val="00DF0B21"/>
    <w:rsid w:val="00F20DB0"/>
    <w:rsid w:val="00FB3E3B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48D7C945-DB83-4679-9795-F344FAA6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43BE3"/>
  </w:style>
  <w:style w:type="paragraph" w:styleId="1izenburua">
    <w:name w:val="heading 1"/>
    <w:basedOn w:val="Normala"/>
    <w:next w:val="Normala"/>
    <w:qFormat/>
    <w:pPr>
      <w:keepNext/>
      <w:jc w:val="center"/>
      <w:outlineLvl w:val="0"/>
    </w:pPr>
    <w:rPr>
      <w:b/>
      <w:sz w:val="12"/>
    </w:rPr>
  </w:style>
  <w:style w:type="paragraph" w:styleId="2izenburua">
    <w:name w:val="heading 2"/>
    <w:basedOn w:val="Normala"/>
    <w:next w:val="Normala"/>
    <w:qFormat/>
    <w:pPr>
      <w:keepNext/>
      <w:ind w:left="-70" w:right="-71"/>
      <w:jc w:val="center"/>
      <w:outlineLvl w:val="1"/>
    </w:pPr>
    <w:rPr>
      <w:b/>
      <w:lang w:val="es-ES_tradnl"/>
    </w:rPr>
  </w:style>
  <w:style w:type="paragraph" w:styleId="3izenburua">
    <w:name w:val="heading 3"/>
    <w:basedOn w:val="Normala"/>
    <w:next w:val="Normala"/>
    <w:qFormat/>
    <w:pPr>
      <w:keepNext/>
      <w:jc w:val="center"/>
      <w:outlineLvl w:val="2"/>
    </w:pPr>
    <w:rPr>
      <w:b/>
      <w:sz w:val="14"/>
    </w:rPr>
  </w:style>
  <w:style w:type="paragraph" w:styleId="4izenburua">
    <w:name w:val="heading 4"/>
    <w:basedOn w:val="Normala"/>
    <w:next w:val="Normala"/>
    <w:qFormat/>
    <w:pPr>
      <w:keepNext/>
      <w:ind w:left="-69" w:right="-71"/>
      <w:jc w:val="center"/>
      <w:outlineLvl w:val="3"/>
    </w:pPr>
    <w:rPr>
      <w:b/>
      <w:lang w:val="es-ES_tradnl"/>
    </w:rPr>
  </w:style>
  <w:style w:type="paragraph" w:styleId="5izenburua">
    <w:name w:val="heading 5"/>
    <w:basedOn w:val="Normala"/>
    <w:next w:val="Normala"/>
    <w:qFormat/>
    <w:pPr>
      <w:keepNext/>
      <w:ind w:left="-69" w:right="-70"/>
      <w:jc w:val="center"/>
      <w:outlineLvl w:val="4"/>
    </w:pPr>
    <w:rPr>
      <w:b/>
      <w:lang w:val="es-ES_tradnl"/>
    </w:rPr>
  </w:style>
  <w:style w:type="paragraph" w:styleId="7izenburua">
    <w:name w:val="heading 7"/>
    <w:basedOn w:val="Normala"/>
    <w:next w:val="Normala"/>
    <w:qFormat/>
    <w:pPr>
      <w:keepNext/>
      <w:ind w:left="-70" w:right="-70"/>
      <w:jc w:val="center"/>
      <w:outlineLvl w:val="6"/>
    </w:pPr>
    <w:rPr>
      <w:b/>
      <w:lang w:val="es-ES_tradnl"/>
    </w:rPr>
  </w:style>
  <w:style w:type="paragraph" w:styleId="8izenburua">
    <w:name w:val="heading 8"/>
    <w:basedOn w:val="Normala"/>
    <w:next w:val="Normala"/>
    <w:qFormat/>
    <w:pPr>
      <w:keepNext/>
      <w:ind w:right="47" w:hanging="1"/>
      <w:jc w:val="right"/>
      <w:outlineLvl w:val="7"/>
    </w:pPr>
    <w:rPr>
      <w:b/>
      <w:lang w:val="es-ES_tradnl"/>
    </w:rPr>
  </w:style>
  <w:style w:type="paragraph" w:styleId="9izenburua">
    <w:name w:val="heading 9"/>
    <w:basedOn w:val="Normala"/>
    <w:next w:val="Normala"/>
    <w:qFormat/>
    <w:pPr>
      <w:keepNext/>
      <w:ind w:left="425"/>
      <w:outlineLvl w:val="8"/>
    </w:pPr>
    <w:rPr>
      <w:b/>
      <w:sz w:val="16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lokekotestua">
    <w:name w:val="Block Text"/>
    <w:basedOn w:val="Normala"/>
    <w:pPr>
      <w:ind w:left="426" w:right="170"/>
      <w:jc w:val="center"/>
    </w:pPr>
    <w:rPr>
      <w:b/>
      <w:lang w:val="es-ES_tradnl"/>
    </w:rPr>
  </w:style>
  <w:style w:type="paragraph" w:styleId="Gorputz-testuarenkoska3">
    <w:name w:val="Body Text Indent 3"/>
    <w:basedOn w:val="Normala"/>
    <w:pPr>
      <w:ind w:left="708"/>
      <w:jc w:val="both"/>
    </w:pPr>
    <w:rPr>
      <w:rFonts w:ascii="Arial" w:hAnsi="Arial"/>
      <w:sz w:val="24"/>
      <w:lang w:val="es-ES_tradnl"/>
    </w:rPr>
  </w:style>
  <w:style w:type="paragraph" w:styleId="Gorputz-testua">
    <w:name w:val="Body Text"/>
    <w:basedOn w:val="Normala"/>
    <w:pPr>
      <w:framePr w:w="2727" w:h="3990" w:hSpace="141" w:wrap="around" w:vAnchor="text" w:hAnchor="page" w:x="1405"/>
      <w:jc w:val="both"/>
    </w:pPr>
    <w:rPr>
      <w:sz w:val="18"/>
      <w:lang w:val="es-ES_tradnl"/>
    </w:rPr>
  </w:style>
  <w:style w:type="paragraph" w:styleId="Gorputz-testua2">
    <w:name w:val="Body Text 2"/>
    <w:basedOn w:val="Normala"/>
    <w:pPr>
      <w:spacing w:before="48"/>
      <w:ind w:right="71"/>
      <w:jc w:val="both"/>
    </w:pPr>
    <w:rPr>
      <w:sz w:val="18"/>
      <w:lang w:val="es-ES_tradnl"/>
    </w:rPr>
  </w:style>
  <w:style w:type="paragraph" w:styleId="Orri-oina">
    <w:name w:val="footer"/>
    <w:basedOn w:val="Normala"/>
    <w:pPr>
      <w:tabs>
        <w:tab w:val="center" w:pos="4819"/>
        <w:tab w:val="right" w:pos="9071"/>
      </w:tabs>
      <w:jc w:val="both"/>
    </w:pPr>
    <w:rPr>
      <w:sz w:val="24"/>
      <w:lang w:val="es-ES_tradnl"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character" w:styleId="Orrizenbakia">
    <w:name w:val="page number"/>
    <w:basedOn w:val="Paragrafoarenletra-tipolehenetsia"/>
  </w:style>
  <w:style w:type="paragraph" w:styleId="Gorputz-testua3">
    <w:name w:val="Body Text 3"/>
    <w:basedOn w:val="Normala"/>
    <w:pPr>
      <w:tabs>
        <w:tab w:val="left" w:pos="5670"/>
      </w:tabs>
      <w:ind w:right="529"/>
      <w:jc w:val="both"/>
    </w:pPr>
  </w:style>
  <w:style w:type="table" w:styleId="Saretaduntaula">
    <w:name w:val="Table Grid"/>
    <w:basedOn w:val="Taulanormala"/>
    <w:rsid w:val="00AD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a"/>
    <w:rsid w:val="005F74DC"/>
    <w:pPr>
      <w:spacing w:before="100" w:beforeAutospacing="1" w:after="142" w:line="276" w:lineRule="auto"/>
    </w:pPr>
    <w:rPr>
      <w:rFonts w:ascii="Arial" w:hAnsi="Arial" w:cs="Arial"/>
      <w:sz w:val="22"/>
      <w:szCs w:val="22"/>
      <w:lang w:val="eu-ES" w:eastAsia="eu-ES"/>
    </w:rPr>
  </w:style>
  <w:style w:type="character" w:customStyle="1" w:styleId="form-control-text">
    <w:name w:val="form-control-text"/>
    <w:basedOn w:val="Paragrafoarenletra-tipolehenetsia"/>
    <w:rsid w:val="0014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3F0C136.dotm</Template>
  <TotalTime>45</TotalTime>
  <Pages>3</Pages>
  <Words>154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IMPRESO DE SOLICITUD DE BECAS PARA EL APRENDIZAJE O LA MEJORA DEL EUSKARA PARA AQUELLOS AGENTES QUE AYUDAN A PROMOCIONAR EL USO DE LA LENGUA EN EL SECTOR INFANTIL Y JUVENIL, CURSO 2</vt:lpstr>
      <vt:lpstr>IMPRESO DE SOLICITUD DE BECAS PARA EL APRENDIZAJE O LA MEJORA DEL EUSKARA PARA AQUELLOS AGENTES QUE AYUDAN A PROMOCIONAR EL USO DE LA LENGUA EN EL SECTOR INFANTIL Y JUVENIL, CURSO 2</vt:lpstr>
    </vt:vector>
  </TitlesOfParts>
  <Company>AYTO. DE EIBAR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SOLICITUD DE BECAS PARA EL APRENDIZAJE O LA MEJORA DEL EUSKARA PARA AQUELLOS AGENTES QUE AYUDAN A PROMOCIONAR EL USO DE LA LENGUA EN EL SECTOR INFANTIL Y JUVENIL, CURSO 2</dc:title>
  <dc:subject/>
  <dc:creator>PC45</dc:creator>
  <cp:keywords/>
  <cp:lastModifiedBy>Idoia Gorritxo</cp:lastModifiedBy>
  <cp:revision>7</cp:revision>
  <cp:lastPrinted>2002-01-31T12:14:00Z</cp:lastPrinted>
  <dcterms:created xsi:type="dcterms:W3CDTF">2019-04-02T06:16:00Z</dcterms:created>
  <dcterms:modified xsi:type="dcterms:W3CDTF">2023-05-11T10:00:00Z</dcterms:modified>
</cp:coreProperties>
</file>