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1164"/>
      </w:tblGrid>
      <w:tr w:rsidR="003A3076" w:rsidTr="003A3076">
        <w:tc>
          <w:tcPr>
            <w:tcW w:w="2830" w:type="dxa"/>
          </w:tcPr>
          <w:p w:rsidR="003A3076" w:rsidRDefault="00A60FCA">
            <w:r w:rsidRPr="003C0FBF">
              <w:rPr>
                <w:highlight w:val="darkGreen"/>
              </w:rPr>
              <w:t>Obras</w:t>
            </w:r>
            <w:bookmarkStart w:id="0" w:name="_GoBack"/>
            <w:bookmarkEnd w:id="0"/>
          </w:p>
        </w:tc>
        <w:tc>
          <w:tcPr>
            <w:tcW w:w="11164" w:type="dxa"/>
          </w:tcPr>
          <w:p w:rsidR="003A3076" w:rsidRDefault="003A3076" w:rsidP="00A60FCA">
            <w:r>
              <w:t>Un vecino se queja de que los pasos de cebra de</w:t>
            </w:r>
            <w:r w:rsidR="00A60FCA">
              <w:t xml:space="preserve"> </w:t>
            </w:r>
            <w:r>
              <w:t xml:space="preserve"> </w:t>
            </w:r>
            <w:proofErr w:type="spellStart"/>
            <w:r w:rsidR="00A60FCA">
              <w:t>Muñoa</w:t>
            </w:r>
            <w:proofErr w:type="spellEnd"/>
            <w:r w:rsidR="00A60FCA">
              <w:t xml:space="preserve"> y San Agustín </w:t>
            </w:r>
            <w:r>
              <w:t xml:space="preserve">no se han </w:t>
            </w:r>
            <w:proofErr w:type="spellStart"/>
            <w:r>
              <w:t>sobreelevado</w:t>
            </w:r>
            <w:proofErr w:type="spellEnd"/>
            <w:r>
              <w:t>.</w:t>
            </w:r>
          </w:p>
        </w:tc>
      </w:tr>
      <w:tr w:rsidR="003A3076" w:rsidTr="003A3076">
        <w:tc>
          <w:tcPr>
            <w:tcW w:w="2830" w:type="dxa"/>
          </w:tcPr>
          <w:p w:rsidR="003A3076" w:rsidRPr="003C0FBF" w:rsidRDefault="00A60FCA">
            <w:pPr>
              <w:rPr>
                <w:highlight w:val="cyan"/>
              </w:rPr>
            </w:pPr>
            <w:r w:rsidRPr="003C0FBF">
              <w:rPr>
                <w:highlight w:val="cyan"/>
              </w:rPr>
              <w:t>Servicios</w:t>
            </w:r>
          </w:p>
        </w:tc>
        <w:tc>
          <w:tcPr>
            <w:tcW w:w="11164" w:type="dxa"/>
          </w:tcPr>
          <w:p w:rsidR="003A3076" w:rsidRDefault="003A3076">
            <w:r>
              <w:t xml:space="preserve">Solicita que se quiten  los árboles secos que hay en el jardín ubicado en la esquina de </w:t>
            </w:r>
            <w:proofErr w:type="spellStart"/>
            <w:r>
              <w:t>Bidebarrieta</w:t>
            </w:r>
            <w:proofErr w:type="spellEnd"/>
            <w:r>
              <w:t xml:space="preserve"> con Julián Etxeberria.</w:t>
            </w:r>
          </w:p>
        </w:tc>
      </w:tr>
      <w:tr w:rsidR="003A3076" w:rsidTr="003A3076">
        <w:tc>
          <w:tcPr>
            <w:tcW w:w="2830" w:type="dxa"/>
          </w:tcPr>
          <w:p w:rsidR="003A3076" w:rsidRPr="003C0FBF" w:rsidRDefault="00A60FCA">
            <w:pPr>
              <w:rPr>
                <w:highlight w:val="cyan"/>
              </w:rPr>
            </w:pPr>
            <w:r w:rsidRPr="003C0FBF">
              <w:rPr>
                <w:highlight w:val="cyan"/>
              </w:rPr>
              <w:t>Servicios</w:t>
            </w:r>
          </w:p>
        </w:tc>
        <w:tc>
          <w:tcPr>
            <w:tcW w:w="11164" w:type="dxa"/>
          </w:tcPr>
          <w:p w:rsidR="003A3076" w:rsidRDefault="003A3076">
            <w:r>
              <w:t xml:space="preserve">Informa de que en </w:t>
            </w:r>
            <w:proofErr w:type="spellStart"/>
            <w:r>
              <w:t>Unzaga</w:t>
            </w:r>
            <w:proofErr w:type="spellEnd"/>
            <w:r>
              <w:t xml:space="preserve"> falta un banco.</w:t>
            </w:r>
          </w:p>
        </w:tc>
      </w:tr>
      <w:tr w:rsidR="003A3076" w:rsidTr="003A3076">
        <w:tc>
          <w:tcPr>
            <w:tcW w:w="2830" w:type="dxa"/>
          </w:tcPr>
          <w:p w:rsidR="003A3076" w:rsidRPr="003C0FBF" w:rsidRDefault="00A60FCA">
            <w:pPr>
              <w:rPr>
                <w:highlight w:val="cyan"/>
              </w:rPr>
            </w:pPr>
            <w:r w:rsidRPr="003C0FBF">
              <w:rPr>
                <w:highlight w:val="cyan"/>
              </w:rPr>
              <w:t>Servicios</w:t>
            </w:r>
          </w:p>
        </w:tc>
        <w:tc>
          <w:tcPr>
            <w:tcW w:w="11164" w:type="dxa"/>
          </w:tcPr>
          <w:p w:rsidR="003A3076" w:rsidRDefault="003A3076">
            <w:r>
              <w:t xml:space="preserve">Un vecino denuncia que en </w:t>
            </w:r>
            <w:proofErr w:type="spellStart"/>
            <w:r>
              <w:t>Unzaga</w:t>
            </w:r>
            <w:proofErr w:type="spellEnd"/>
            <w:r>
              <w:t xml:space="preserve"> hay una alcantarilla cuya rejilla lleva dos años sin colocarse y se queja de que hay otras levantadas o hundidas.</w:t>
            </w:r>
          </w:p>
        </w:tc>
      </w:tr>
      <w:tr w:rsidR="003A3076" w:rsidTr="003A3076">
        <w:tc>
          <w:tcPr>
            <w:tcW w:w="2830" w:type="dxa"/>
          </w:tcPr>
          <w:p w:rsidR="003A3076" w:rsidRDefault="00887E42">
            <w:r w:rsidRPr="003C0FBF">
              <w:rPr>
                <w:highlight w:val="yellow"/>
              </w:rPr>
              <w:t>Policía Municipal</w:t>
            </w:r>
          </w:p>
        </w:tc>
        <w:tc>
          <w:tcPr>
            <w:tcW w:w="11164" w:type="dxa"/>
          </w:tcPr>
          <w:p w:rsidR="003A3076" w:rsidRDefault="003A3076">
            <w:r>
              <w:t>Se queja de que, al quitar los papeles que informaban de las obras de Ego-</w:t>
            </w:r>
            <w:proofErr w:type="spellStart"/>
            <w:r>
              <w:t>Gain</w:t>
            </w:r>
            <w:proofErr w:type="spellEnd"/>
            <w:r>
              <w:t>, se ha levantado la pintura.</w:t>
            </w:r>
          </w:p>
        </w:tc>
      </w:tr>
      <w:tr w:rsidR="003A3076" w:rsidTr="003A3076">
        <w:tc>
          <w:tcPr>
            <w:tcW w:w="2830" w:type="dxa"/>
          </w:tcPr>
          <w:p w:rsidR="003A3076" w:rsidRDefault="00887E42">
            <w:r w:rsidRPr="003C0FBF">
              <w:rPr>
                <w:highlight w:val="cyan"/>
              </w:rPr>
              <w:t>Servicios</w:t>
            </w:r>
          </w:p>
        </w:tc>
        <w:tc>
          <w:tcPr>
            <w:tcW w:w="11164" w:type="dxa"/>
          </w:tcPr>
          <w:p w:rsidR="003A3076" w:rsidRDefault="003A3076">
            <w:r>
              <w:t xml:space="preserve">Solicita que se plante alguna flor en los maceteros que hay frente al </w:t>
            </w:r>
            <w:proofErr w:type="spellStart"/>
            <w:r>
              <w:t>batzoki</w:t>
            </w:r>
            <w:proofErr w:type="spellEnd"/>
            <w:r>
              <w:t>. Afirma que sólo tienen tierra.</w:t>
            </w:r>
          </w:p>
        </w:tc>
      </w:tr>
      <w:tr w:rsidR="003A3076" w:rsidTr="003A3076">
        <w:tc>
          <w:tcPr>
            <w:tcW w:w="2830" w:type="dxa"/>
          </w:tcPr>
          <w:p w:rsidR="003A3076" w:rsidRDefault="00887E42">
            <w:r w:rsidRPr="003C0FBF">
              <w:rPr>
                <w:highlight w:val="darkGreen"/>
              </w:rPr>
              <w:t>Obras</w:t>
            </w:r>
          </w:p>
        </w:tc>
        <w:tc>
          <w:tcPr>
            <w:tcW w:w="11164" w:type="dxa"/>
          </w:tcPr>
          <w:p w:rsidR="003A3076" w:rsidRDefault="003A3076">
            <w:r>
              <w:t>Solicita información sobre la acera de Isasi.</w:t>
            </w:r>
          </w:p>
        </w:tc>
      </w:tr>
      <w:tr w:rsidR="003A3076" w:rsidTr="003A3076">
        <w:tc>
          <w:tcPr>
            <w:tcW w:w="2830" w:type="dxa"/>
          </w:tcPr>
          <w:p w:rsidR="003A3076" w:rsidRPr="003C0FBF" w:rsidRDefault="00887E42">
            <w:pPr>
              <w:rPr>
                <w:highlight w:val="yellow"/>
              </w:rPr>
            </w:pPr>
            <w:r w:rsidRPr="003C0FBF">
              <w:rPr>
                <w:highlight w:val="yellow"/>
              </w:rPr>
              <w:t>Policía Municipal</w:t>
            </w:r>
          </w:p>
        </w:tc>
        <w:tc>
          <w:tcPr>
            <w:tcW w:w="11164" w:type="dxa"/>
          </w:tcPr>
          <w:p w:rsidR="003A3076" w:rsidRDefault="003A3076">
            <w:r>
              <w:t>Un representante de la comunidad de Isasi nº 35 solicita el cumplimiento d</w:t>
            </w:r>
            <w:r w:rsidR="00C7364A">
              <w:t xml:space="preserve">e las </w:t>
            </w:r>
            <w:r>
              <w:t>ordenanzas municipales. En este sentido, denuncia que hay pintadas en la zona del portal.</w:t>
            </w:r>
          </w:p>
        </w:tc>
      </w:tr>
      <w:tr w:rsidR="003A3076" w:rsidTr="003A3076">
        <w:tc>
          <w:tcPr>
            <w:tcW w:w="2830" w:type="dxa"/>
          </w:tcPr>
          <w:p w:rsidR="003A3076" w:rsidRPr="003C0FBF" w:rsidRDefault="00887E42">
            <w:pPr>
              <w:rPr>
                <w:highlight w:val="yellow"/>
              </w:rPr>
            </w:pPr>
            <w:r w:rsidRPr="003C0FBF">
              <w:rPr>
                <w:highlight w:val="yellow"/>
              </w:rPr>
              <w:t>Policía Municipal</w:t>
            </w:r>
          </w:p>
        </w:tc>
        <w:tc>
          <w:tcPr>
            <w:tcW w:w="11164" w:type="dxa"/>
          </w:tcPr>
          <w:p w:rsidR="003A3076" w:rsidRDefault="003A3076" w:rsidP="003A3076">
            <w:r>
              <w:t xml:space="preserve">Un vecino de Isasi nº 35 denuncia que, a pesar de que existe un letrero que dice “Prohibido jugar a fútbol”, rompieron los cristales que hay cerca del portal y tuvieron que ser sustituidos por paneles de madera. También quedó destrozada la rejilla a causa de los balonazos y el buzón está machacado. </w:t>
            </w:r>
          </w:p>
        </w:tc>
      </w:tr>
      <w:tr w:rsidR="003A3076" w:rsidTr="003A3076">
        <w:tc>
          <w:tcPr>
            <w:tcW w:w="2830" w:type="dxa"/>
          </w:tcPr>
          <w:p w:rsidR="003A3076" w:rsidRPr="003C0FBF" w:rsidRDefault="00887E42">
            <w:pPr>
              <w:rPr>
                <w:highlight w:val="cyan"/>
              </w:rPr>
            </w:pPr>
            <w:r w:rsidRPr="003C0FBF">
              <w:rPr>
                <w:highlight w:val="cyan"/>
              </w:rPr>
              <w:t>Servicios</w:t>
            </w:r>
          </w:p>
        </w:tc>
        <w:tc>
          <w:tcPr>
            <w:tcW w:w="11164" w:type="dxa"/>
          </w:tcPr>
          <w:p w:rsidR="003A3076" w:rsidRDefault="00B7778C">
            <w:r>
              <w:t>Un vecino de Isasi nº 35 se queja de la suciedad que hay en los soportales.</w:t>
            </w:r>
          </w:p>
        </w:tc>
      </w:tr>
      <w:tr w:rsidR="003A3076" w:rsidTr="003A3076">
        <w:tc>
          <w:tcPr>
            <w:tcW w:w="2830" w:type="dxa"/>
          </w:tcPr>
          <w:p w:rsidR="003A3076" w:rsidRPr="003C0FBF" w:rsidRDefault="00887E42">
            <w:pPr>
              <w:rPr>
                <w:highlight w:val="cyan"/>
              </w:rPr>
            </w:pPr>
            <w:r w:rsidRPr="003C0FBF">
              <w:rPr>
                <w:highlight w:val="cyan"/>
              </w:rPr>
              <w:t>Servicios</w:t>
            </w:r>
          </w:p>
        </w:tc>
        <w:tc>
          <w:tcPr>
            <w:tcW w:w="11164" w:type="dxa"/>
          </w:tcPr>
          <w:p w:rsidR="003A3076" w:rsidRDefault="00B7778C">
            <w:r>
              <w:t>Denuncia los problemas de olor existentes frente a Ego-</w:t>
            </w:r>
            <w:proofErr w:type="spellStart"/>
            <w:r>
              <w:t>Gain</w:t>
            </w:r>
            <w:proofErr w:type="spellEnd"/>
            <w:r>
              <w:t>. La arqueta se atasca y provoca malos olores.</w:t>
            </w:r>
          </w:p>
          <w:p w:rsidR="00B7778C" w:rsidRDefault="00B7778C"/>
        </w:tc>
      </w:tr>
      <w:tr w:rsidR="003A3076" w:rsidTr="003A3076">
        <w:tc>
          <w:tcPr>
            <w:tcW w:w="2830" w:type="dxa"/>
          </w:tcPr>
          <w:p w:rsidR="003A3076" w:rsidRPr="003C0FBF" w:rsidRDefault="00887E42">
            <w:pPr>
              <w:rPr>
                <w:highlight w:val="cyan"/>
              </w:rPr>
            </w:pPr>
            <w:r w:rsidRPr="003C0FBF">
              <w:rPr>
                <w:highlight w:val="cyan"/>
              </w:rPr>
              <w:t>Servicios</w:t>
            </w:r>
          </w:p>
        </w:tc>
        <w:tc>
          <w:tcPr>
            <w:tcW w:w="11164" w:type="dxa"/>
          </w:tcPr>
          <w:p w:rsidR="003A3076" w:rsidRDefault="00B7778C" w:rsidP="00887E42">
            <w:r>
              <w:t>Se queja de que los perros orinan en los soportales de Ego-</w:t>
            </w:r>
            <w:proofErr w:type="spellStart"/>
            <w:r>
              <w:t>Gain</w:t>
            </w:r>
            <w:proofErr w:type="spellEnd"/>
            <w:r>
              <w:t xml:space="preserve"> y solicita que pase la </w:t>
            </w:r>
            <w:proofErr w:type="spellStart"/>
            <w:r w:rsidR="00887E42">
              <w:t>baldeadora</w:t>
            </w:r>
            <w:proofErr w:type="spellEnd"/>
            <w:r w:rsidR="00887E42">
              <w:t>.</w:t>
            </w:r>
          </w:p>
        </w:tc>
      </w:tr>
      <w:tr w:rsidR="003A3076" w:rsidTr="003A3076">
        <w:tc>
          <w:tcPr>
            <w:tcW w:w="2830" w:type="dxa"/>
          </w:tcPr>
          <w:p w:rsidR="003A3076" w:rsidRPr="003C0FBF" w:rsidRDefault="00887E42">
            <w:pPr>
              <w:rPr>
                <w:highlight w:val="darkGreen"/>
              </w:rPr>
            </w:pPr>
            <w:r w:rsidRPr="003C0FBF">
              <w:rPr>
                <w:highlight w:val="darkGreen"/>
              </w:rPr>
              <w:t>Obras</w:t>
            </w:r>
          </w:p>
        </w:tc>
        <w:tc>
          <w:tcPr>
            <w:tcW w:w="11164" w:type="dxa"/>
          </w:tcPr>
          <w:p w:rsidR="003A3076" w:rsidRDefault="00B7778C">
            <w:r>
              <w:t>Se queja de que hay muchos adoquines sueltos y hundidos en la zona que va desde el número 16 de Ego-</w:t>
            </w:r>
            <w:proofErr w:type="spellStart"/>
            <w:r>
              <w:t>Gain</w:t>
            </w:r>
            <w:proofErr w:type="spellEnd"/>
            <w:r>
              <w:t xml:space="preserve"> a El Corte Inglés.</w:t>
            </w:r>
          </w:p>
        </w:tc>
      </w:tr>
      <w:tr w:rsidR="003A3076" w:rsidTr="003A3076">
        <w:tc>
          <w:tcPr>
            <w:tcW w:w="2830" w:type="dxa"/>
          </w:tcPr>
          <w:p w:rsidR="003A3076" w:rsidRPr="003C0FBF" w:rsidRDefault="00887E42">
            <w:pPr>
              <w:rPr>
                <w:highlight w:val="darkGreen"/>
              </w:rPr>
            </w:pPr>
            <w:r w:rsidRPr="003C0FBF">
              <w:rPr>
                <w:highlight w:val="darkGreen"/>
              </w:rPr>
              <w:t>Obras</w:t>
            </w:r>
          </w:p>
        </w:tc>
        <w:tc>
          <w:tcPr>
            <w:tcW w:w="11164" w:type="dxa"/>
          </w:tcPr>
          <w:p w:rsidR="003A3076" w:rsidRDefault="00B7778C">
            <w:r>
              <w:t>Un propietario de un comercio en Isasi número 26 solicita que se facilite una zona de carga y descarga en esa calle durante el desarrollo de las obras.</w:t>
            </w:r>
          </w:p>
        </w:tc>
      </w:tr>
      <w:tr w:rsidR="003A3076" w:rsidTr="003A3076">
        <w:tc>
          <w:tcPr>
            <w:tcW w:w="2830" w:type="dxa"/>
          </w:tcPr>
          <w:p w:rsidR="003A3076" w:rsidRPr="003C0FBF" w:rsidRDefault="00887E42">
            <w:pPr>
              <w:rPr>
                <w:highlight w:val="cyan"/>
              </w:rPr>
            </w:pPr>
            <w:r w:rsidRPr="003C0FBF">
              <w:rPr>
                <w:highlight w:val="cyan"/>
              </w:rPr>
              <w:t>Servicios</w:t>
            </w:r>
          </w:p>
        </w:tc>
        <w:tc>
          <w:tcPr>
            <w:tcW w:w="11164" w:type="dxa"/>
          </w:tcPr>
          <w:p w:rsidR="003A3076" w:rsidRDefault="00B7778C">
            <w:r>
              <w:t xml:space="preserve">Denuncia que los contenedores ubicados frente al </w:t>
            </w:r>
            <w:proofErr w:type="spellStart"/>
            <w:r>
              <w:t>Katu</w:t>
            </w:r>
            <w:proofErr w:type="spellEnd"/>
            <w:r>
              <w:t xml:space="preserve"> </w:t>
            </w:r>
            <w:proofErr w:type="spellStart"/>
            <w:r>
              <w:t>Kale</w:t>
            </w:r>
            <w:proofErr w:type="spellEnd"/>
            <w:r>
              <w:t xml:space="preserve"> están muy sucios. </w:t>
            </w:r>
            <w:r w:rsidR="00ED50FC">
              <w:t>Afirma que se ha quejado a la Mancomunidad y no ha recibido respuesta.</w:t>
            </w:r>
          </w:p>
        </w:tc>
      </w:tr>
      <w:tr w:rsidR="003A3076" w:rsidTr="003A3076">
        <w:tc>
          <w:tcPr>
            <w:tcW w:w="2830" w:type="dxa"/>
          </w:tcPr>
          <w:p w:rsidR="003A3076" w:rsidRPr="003C0FBF" w:rsidRDefault="00887E42">
            <w:pPr>
              <w:rPr>
                <w:highlight w:val="cyan"/>
              </w:rPr>
            </w:pPr>
            <w:r w:rsidRPr="003C0FBF">
              <w:rPr>
                <w:highlight w:val="cyan"/>
              </w:rPr>
              <w:t>Servicios</w:t>
            </w:r>
          </w:p>
        </w:tc>
        <w:tc>
          <w:tcPr>
            <w:tcW w:w="11164" w:type="dxa"/>
          </w:tcPr>
          <w:p w:rsidR="003A3076" w:rsidRDefault="00ED50FC">
            <w:r>
              <w:t xml:space="preserve">Pregunta si es posible meter el cable que pasa por debajo del </w:t>
            </w:r>
            <w:proofErr w:type="spellStart"/>
            <w:r>
              <w:t>batzoki</w:t>
            </w:r>
            <w:proofErr w:type="spellEnd"/>
            <w:r>
              <w:t xml:space="preserve"> por la misma canalización que el cable viejo.</w:t>
            </w:r>
          </w:p>
        </w:tc>
      </w:tr>
      <w:tr w:rsidR="003A3076" w:rsidTr="003A3076">
        <w:tc>
          <w:tcPr>
            <w:tcW w:w="2830" w:type="dxa"/>
          </w:tcPr>
          <w:p w:rsidR="003A3076" w:rsidRDefault="00887E42">
            <w:r w:rsidRPr="003C0FBF">
              <w:rPr>
                <w:highlight w:val="yellow"/>
              </w:rPr>
              <w:t>Policía Municipal</w:t>
            </w:r>
          </w:p>
        </w:tc>
        <w:tc>
          <w:tcPr>
            <w:tcW w:w="11164" w:type="dxa"/>
          </w:tcPr>
          <w:p w:rsidR="003A3076" w:rsidRDefault="00ED50FC">
            <w:r>
              <w:t>Se queja de que, por las noches, cuando se quedan abiertas las puertas de los bares, la música trasciende al exterior y no deja dormir a los/as vecinos/as.</w:t>
            </w:r>
          </w:p>
          <w:p w:rsidR="00ED50FC" w:rsidRDefault="00ED50FC"/>
        </w:tc>
      </w:tr>
      <w:tr w:rsidR="003A3076" w:rsidTr="003A3076">
        <w:tc>
          <w:tcPr>
            <w:tcW w:w="2830" w:type="dxa"/>
          </w:tcPr>
          <w:p w:rsidR="003A3076" w:rsidRDefault="00887E42">
            <w:r w:rsidRPr="003C0FBF">
              <w:rPr>
                <w:highlight w:val="yellow"/>
              </w:rPr>
              <w:lastRenderedPageBreak/>
              <w:t>Policía Municipal</w:t>
            </w:r>
          </w:p>
        </w:tc>
        <w:tc>
          <w:tcPr>
            <w:tcW w:w="11164" w:type="dxa"/>
          </w:tcPr>
          <w:p w:rsidR="003A3076" w:rsidRDefault="00ED50FC">
            <w:r>
              <w:t>Denuncia que siempre hay 2 o 3 motos aparcadas frente al garaje de Ego-</w:t>
            </w:r>
            <w:proofErr w:type="spellStart"/>
            <w:r>
              <w:t>Gain</w:t>
            </w:r>
            <w:proofErr w:type="spellEnd"/>
            <w:r>
              <w:t xml:space="preserve"> y están muy pegadas a la puerta.</w:t>
            </w:r>
          </w:p>
        </w:tc>
      </w:tr>
      <w:tr w:rsidR="003A3076" w:rsidTr="003A3076">
        <w:tc>
          <w:tcPr>
            <w:tcW w:w="2830" w:type="dxa"/>
          </w:tcPr>
          <w:p w:rsidR="003A3076" w:rsidRDefault="00887E42">
            <w:r w:rsidRPr="003C0FBF">
              <w:rPr>
                <w:highlight w:val="lightGray"/>
              </w:rPr>
              <w:t>Alcaldía</w:t>
            </w:r>
          </w:p>
        </w:tc>
        <w:tc>
          <w:tcPr>
            <w:tcW w:w="11164" w:type="dxa"/>
          </w:tcPr>
          <w:p w:rsidR="003A3076" w:rsidRDefault="008112D3">
            <w:r>
              <w:t>Un vecino pregunta si se podría publicar antes el acta que recoge las quejas y sugerencias de los/as vecinos/as.</w:t>
            </w:r>
          </w:p>
        </w:tc>
      </w:tr>
      <w:tr w:rsidR="003A3076" w:rsidTr="003A3076">
        <w:tc>
          <w:tcPr>
            <w:tcW w:w="2830" w:type="dxa"/>
          </w:tcPr>
          <w:p w:rsidR="003A3076" w:rsidRDefault="00887E42">
            <w:r w:rsidRPr="003C0FBF">
              <w:rPr>
                <w:highlight w:val="magenta"/>
              </w:rPr>
              <w:t>Urbanismo</w:t>
            </w:r>
          </w:p>
        </w:tc>
        <w:tc>
          <w:tcPr>
            <w:tcW w:w="11164" w:type="dxa"/>
          </w:tcPr>
          <w:p w:rsidR="003A3076" w:rsidRDefault="008112D3">
            <w:r>
              <w:t>Se queja de que no se cumple el ancho m</w:t>
            </w:r>
            <w:r w:rsidR="00437D03">
              <w:t>ínimo de 2 metros en las aceras debido a la colocación de mesas y sillas.</w:t>
            </w:r>
          </w:p>
        </w:tc>
      </w:tr>
      <w:tr w:rsidR="003A3076" w:rsidTr="003A3076">
        <w:tc>
          <w:tcPr>
            <w:tcW w:w="2830" w:type="dxa"/>
          </w:tcPr>
          <w:p w:rsidR="003A3076" w:rsidRDefault="00887E42">
            <w:r w:rsidRPr="003C0FBF">
              <w:rPr>
                <w:highlight w:val="yellow"/>
              </w:rPr>
              <w:t>Policía Municipal</w:t>
            </w:r>
          </w:p>
        </w:tc>
        <w:tc>
          <w:tcPr>
            <w:tcW w:w="11164" w:type="dxa"/>
          </w:tcPr>
          <w:p w:rsidR="003A3076" w:rsidRDefault="0043598F">
            <w:r>
              <w:t xml:space="preserve">Se queja de que, en los soportales de </w:t>
            </w:r>
            <w:proofErr w:type="spellStart"/>
            <w:r>
              <w:t>Unzaga</w:t>
            </w:r>
            <w:proofErr w:type="spellEnd"/>
            <w:r>
              <w:t>, a la altura de los número</w:t>
            </w:r>
            <w:r w:rsidR="00C7364A">
              <w:t>s</w:t>
            </w:r>
            <w:r>
              <w:t xml:space="preserve"> 2 y 3, se reúne mucha gente e impide el paso de los/as vecinos/as.</w:t>
            </w:r>
          </w:p>
        </w:tc>
      </w:tr>
      <w:tr w:rsidR="003A3076" w:rsidTr="003A3076">
        <w:tc>
          <w:tcPr>
            <w:tcW w:w="2830" w:type="dxa"/>
          </w:tcPr>
          <w:p w:rsidR="003A3076" w:rsidRDefault="00887E42">
            <w:r w:rsidRPr="003C0FBF">
              <w:rPr>
                <w:highlight w:val="yellow"/>
              </w:rPr>
              <w:t>Policía Municipal</w:t>
            </w:r>
          </w:p>
        </w:tc>
        <w:tc>
          <w:tcPr>
            <w:tcW w:w="11164" w:type="dxa"/>
          </w:tcPr>
          <w:p w:rsidR="003A3076" w:rsidRDefault="002D34AF">
            <w:r>
              <w:t xml:space="preserve">Denuncia que los días de fiesta la música supera el límite máximo permitido de decibelios. </w:t>
            </w:r>
          </w:p>
        </w:tc>
      </w:tr>
      <w:tr w:rsidR="003A3076" w:rsidTr="003A3076">
        <w:tc>
          <w:tcPr>
            <w:tcW w:w="2830" w:type="dxa"/>
          </w:tcPr>
          <w:p w:rsidR="003A3076" w:rsidRPr="003C0FBF" w:rsidRDefault="00887E42">
            <w:pPr>
              <w:rPr>
                <w:highlight w:val="cyan"/>
              </w:rPr>
            </w:pPr>
            <w:r w:rsidRPr="003C0FBF">
              <w:rPr>
                <w:highlight w:val="cyan"/>
              </w:rPr>
              <w:t>Servicios</w:t>
            </w:r>
          </w:p>
        </w:tc>
        <w:tc>
          <w:tcPr>
            <w:tcW w:w="11164" w:type="dxa"/>
          </w:tcPr>
          <w:p w:rsidR="003A3076" w:rsidRDefault="002D34AF">
            <w:r>
              <w:t>Un vecino se queja de que las máquinas de limpieza meten mucho ruido y molesta, sobre todo, los fines de semana.</w:t>
            </w:r>
          </w:p>
        </w:tc>
      </w:tr>
      <w:tr w:rsidR="003A3076" w:rsidTr="003A3076">
        <w:tc>
          <w:tcPr>
            <w:tcW w:w="2830" w:type="dxa"/>
          </w:tcPr>
          <w:p w:rsidR="003A3076" w:rsidRPr="003C0FBF" w:rsidRDefault="00887E42">
            <w:pPr>
              <w:rPr>
                <w:highlight w:val="cyan"/>
              </w:rPr>
            </w:pPr>
            <w:r w:rsidRPr="003C0FBF">
              <w:rPr>
                <w:highlight w:val="cyan"/>
              </w:rPr>
              <w:t>Servicios</w:t>
            </w:r>
          </w:p>
        </w:tc>
        <w:tc>
          <w:tcPr>
            <w:tcW w:w="11164" w:type="dxa"/>
          </w:tcPr>
          <w:p w:rsidR="003A3076" w:rsidRDefault="002D34AF">
            <w:r>
              <w:t>Pregunta qué solución se va a dar a los contenedores soterrados en la instalación del chip para obtener el nivel de reciclaje buscado.</w:t>
            </w:r>
          </w:p>
        </w:tc>
      </w:tr>
      <w:tr w:rsidR="003A3076" w:rsidTr="003A3076">
        <w:tc>
          <w:tcPr>
            <w:tcW w:w="2830" w:type="dxa"/>
          </w:tcPr>
          <w:p w:rsidR="003A3076" w:rsidRDefault="007A301B">
            <w:r w:rsidRPr="003C0FBF">
              <w:rPr>
                <w:highlight w:val="yellow"/>
              </w:rPr>
              <w:t>Policía Municipal</w:t>
            </w:r>
          </w:p>
        </w:tc>
        <w:tc>
          <w:tcPr>
            <w:tcW w:w="11164" w:type="dxa"/>
          </w:tcPr>
          <w:p w:rsidR="003A3076" w:rsidRDefault="005E36A6" w:rsidP="008949CF">
            <w:r>
              <w:t>Denuncia que el bar Tas-Tas incumple constantemente el horario de cierre</w:t>
            </w:r>
            <w:r w:rsidR="008949CF">
              <w:t>.</w:t>
            </w:r>
          </w:p>
        </w:tc>
      </w:tr>
      <w:tr w:rsidR="008949CF" w:rsidTr="003A3076">
        <w:tc>
          <w:tcPr>
            <w:tcW w:w="2830" w:type="dxa"/>
          </w:tcPr>
          <w:p w:rsidR="008949CF" w:rsidRDefault="007A301B">
            <w:r w:rsidRPr="003C0FBF">
              <w:rPr>
                <w:highlight w:val="cyan"/>
              </w:rPr>
              <w:t>Servicios</w:t>
            </w:r>
          </w:p>
        </w:tc>
        <w:tc>
          <w:tcPr>
            <w:tcW w:w="11164" w:type="dxa"/>
          </w:tcPr>
          <w:p w:rsidR="008949CF" w:rsidRDefault="008949CF">
            <w:r>
              <w:t>Se queja de que el bar Tas-Tas deja suciedad en la calle.</w:t>
            </w:r>
          </w:p>
        </w:tc>
      </w:tr>
      <w:tr w:rsidR="00DB2F6F" w:rsidTr="003A3076">
        <w:tc>
          <w:tcPr>
            <w:tcW w:w="2830" w:type="dxa"/>
          </w:tcPr>
          <w:p w:rsidR="00DB2F6F" w:rsidRDefault="00AF73EB">
            <w:r w:rsidRPr="003C0FBF">
              <w:rPr>
                <w:highlight w:val="yellow"/>
              </w:rPr>
              <w:t>Policía Municipal</w:t>
            </w:r>
          </w:p>
        </w:tc>
        <w:tc>
          <w:tcPr>
            <w:tcW w:w="11164" w:type="dxa"/>
          </w:tcPr>
          <w:p w:rsidR="00DB2F6F" w:rsidRDefault="00DB2F6F">
            <w:r>
              <w:t>Un vecino de Isasi número 35 solicita que se respete el horario del carga y descarga. Asegura que los camiones meten mucho ruido al realizar las descargas por la mañana.</w:t>
            </w:r>
          </w:p>
        </w:tc>
      </w:tr>
      <w:tr w:rsidR="00DB2F6F" w:rsidTr="003A3076">
        <w:tc>
          <w:tcPr>
            <w:tcW w:w="2830" w:type="dxa"/>
          </w:tcPr>
          <w:p w:rsidR="00DB2F6F" w:rsidRDefault="00AF73EB">
            <w:r w:rsidRPr="003C0FBF">
              <w:rPr>
                <w:highlight w:val="darkGreen"/>
              </w:rPr>
              <w:t>Obras</w:t>
            </w:r>
          </w:p>
        </w:tc>
        <w:tc>
          <w:tcPr>
            <w:tcW w:w="11164" w:type="dxa"/>
          </w:tcPr>
          <w:p w:rsidR="00DB2F6F" w:rsidRDefault="00C35B57">
            <w:r>
              <w:t xml:space="preserve">Una vecina solicita más información sobre el ascensor de </w:t>
            </w:r>
            <w:proofErr w:type="spellStart"/>
            <w:r>
              <w:t>Birjiñape</w:t>
            </w:r>
            <w:proofErr w:type="spellEnd"/>
            <w:r w:rsidR="005C72F1">
              <w:t>.</w:t>
            </w:r>
          </w:p>
        </w:tc>
      </w:tr>
      <w:tr w:rsidR="00DB2F6F" w:rsidTr="003A3076">
        <w:tc>
          <w:tcPr>
            <w:tcW w:w="2830" w:type="dxa"/>
          </w:tcPr>
          <w:p w:rsidR="00DB2F6F" w:rsidRDefault="00AF73EB">
            <w:r w:rsidRPr="003C0FBF">
              <w:rPr>
                <w:highlight w:val="cyan"/>
              </w:rPr>
              <w:t>Servicios</w:t>
            </w:r>
          </w:p>
        </w:tc>
        <w:tc>
          <w:tcPr>
            <w:tcW w:w="11164" w:type="dxa"/>
          </w:tcPr>
          <w:p w:rsidR="00DB2F6F" w:rsidRDefault="005C72F1" w:rsidP="00AF73EB">
            <w:r>
              <w:t xml:space="preserve">Denuncia la situación de suciedad en la que está el callejón de </w:t>
            </w:r>
            <w:proofErr w:type="spellStart"/>
            <w:r>
              <w:t>Birjiñape</w:t>
            </w:r>
            <w:proofErr w:type="spellEnd"/>
            <w:r>
              <w:t xml:space="preserve">. </w:t>
            </w:r>
          </w:p>
        </w:tc>
      </w:tr>
      <w:tr w:rsidR="00AF73EB" w:rsidTr="003A3076">
        <w:tc>
          <w:tcPr>
            <w:tcW w:w="2830" w:type="dxa"/>
          </w:tcPr>
          <w:p w:rsidR="00AF73EB" w:rsidRPr="003C0FBF" w:rsidRDefault="003A057F">
            <w:pPr>
              <w:rPr>
                <w:highlight w:val="yellow"/>
              </w:rPr>
            </w:pPr>
            <w:r w:rsidRPr="003C0FBF">
              <w:rPr>
                <w:highlight w:val="yellow"/>
              </w:rPr>
              <w:t>Policía Municipal</w:t>
            </w:r>
          </w:p>
        </w:tc>
        <w:tc>
          <w:tcPr>
            <w:tcW w:w="11164" w:type="dxa"/>
          </w:tcPr>
          <w:p w:rsidR="00AF73EB" w:rsidRDefault="00AF73EB">
            <w:r>
              <w:t>Solicita la instalación de cámaras de vigilancia para controlar que no haya más pinta</w:t>
            </w:r>
            <w:r>
              <w:t xml:space="preserve">das y evitar que la gente orine en </w:t>
            </w:r>
            <w:proofErr w:type="spellStart"/>
            <w:r>
              <w:t>Birjiñape</w:t>
            </w:r>
            <w:proofErr w:type="spellEnd"/>
            <w:r>
              <w:t>.</w:t>
            </w:r>
          </w:p>
        </w:tc>
      </w:tr>
      <w:tr w:rsidR="00DB2F6F" w:rsidTr="003A3076">
        <w:tc>
          <w:tcPr>
            <w:tcW w:w="2830" w:type="dxa"/>
          </w:tcPr>
          <w:p w:rsidR="00DB2F6F" w:rsidRPr="003C0FBF" w:rsidRDefault="00C7364A">
            <w:pPr>
              <w:rPr>
                <w:highlight w:val="yellow"/>
              </w:rPr>
            </w:pPr>
            <w:r w:rsidRPr="003C0FBF">
              <w:rPr>
                <w:highlight w:val="yellow"/>
              </w:rPr>
              <w:t>Policía Municipal</w:t>
            </w:r>
          </w:p>
        </w:tc>
        <w:tc>
          <w:tcPr>
            <w:tcW w:w="11164" w:type="dxa"/>
          </w:tcPr>
          <w:p w:rsidR="00DB2F6F" w:rsidRDefault="0060063B">
            <w:r>
              <w:t>Pregunta sobre la posibilidad de que haya una cámara en las zonas de recreo para controlar el problema de las pintadas.</w:t>
            </w:r>
          </w:p>
        </w:tc>
      </w:tr>
      <w:tr w:rsidR="00DB2F6F" w:rsidTr="003A3076">
        <w:tc>
          <w:tcPr>
            <w:tcW w:w="2830" w:type="dxa"/>
          </w:tcPr>
          <w:p w:rsidR="00DB2F6F" w:rsidRDefault="00C7364A">
            <w:r w:rsidRPr="003C0FBF">
              <w:rPr>
                <w:highlight w:val="magenta"/>
              </w:rPr>
              <w:t>Urbanismo</w:t>
            </w:r>
          </w:p>
        </w:tc>
        <w:tc>
          <w:tcPr>
            <w:tcW w:w="11164" w:type="dxa"/>
          </w:tcPr>
          <w:p w:rsidR="00DB2F6F" w:rsidRDefault="0015229F">
            <w:r>
              <w:t>Propone la con</w:t>
            </w:r>
            <w:r w:rsidR="00C7364A">
              <w:t>s</w:t>
            </w:r>
            <w:r>
              <w:t>trucción de una isleta en la zona de co</w:t>
            </w:r>
            <w:r w:rsidR="00B045A6">
              <w:t>existencia de Julián Etxeberria para poder ubicar una terraza.</w:t>
            </w:r>
          </w:p>
        </w:tc>
      </w:tr>
      <w:tr w:rsidR="00DB2F6F" w:rsidTr="003A3076">
        <w:tc>
          <w:tcPr>
            <w:tcW w:w="2830" w:type="dxa"/>
          </w:tcPr>
          <w:p w:rsidR="00DB2F6F" w:rsidRDefault="00C76323">
            <w:r w:rsidRPr="003C0FBF">
              <w:rPr>
                <w:highlight w:val="darkGreen"/>
              </w:rPr>
              <w:t>Obras</w:t>
            </w:r>
          </w:p>
        </w:tc>
        <w:tc>
          <w:tcPr>
            <w:tcW w:w="11164" w:type="dxa"/>
          </w:tcPr>
          <w:p w:rsidR="00DB2F6F" w:rsidRDefault="00515C9B">
            <w:r>
              <w:t xml:space="preserve">Una vecina de Isasi número 27 denuncia que, cuando se hicieron las obras de la acera desde la zona de </w:t>
            </w:r>
            <w:proofErr w:type="spellStart"/>
            <w:r>
              <w:t>Abontza</w:t>
            </w:r>
            <w:proofErr w:type="spellEnd"/>
            <w:r>
              <w:t xml:space="preserve">, se levantó mucho la </w:t>
            </w:r>
            <w:r w:rsidR="00B75310">
              <w:t>vía y el portal quedó más abajo del nivel del suelo.</w:t>
            </w:r>
          </w:p>
        </w:tc>
      </w:tr>
      <w:tr w:rsidR="00DB2F6F" w:rsidTr="003A3076">
        <w:tc>
          <w:tcPr>
            <w:tcW w:w="2830" w:type="dxa"/>
          </w:tcPr>
          <w:p w:rsidR="00DB2F6F" w:rsidRPr="003C0FBF" w:rsidRDefault="00C76323">
            <w:pPr>
              <w:rPr>
                <w:highlight w:val="cyan"/>
              </w:rPr>
            </w:pPr>
            <w:r w:rsidRPr="003C0FBF">
              <w:rPr>
                <w:highlight w:val="cyan"/>
              </w:rPr>
              <w:t>Servicios</w:t>
            </w:r>
          </w:p>
        </w:tc>
        <w:tc>
          <w:tcPr>
            <w:tcW w:w="11164" w:type="dxa"/>
          </w:tcPr>
          <w:p w:rsidR="00DB2F6F" w:rsidRDefault="00131963">
            <w:r>
              <w:t xml:space="preserve">Un vecino de la calle Toribio </w:t>
            </w:r>
            <w:proofErr w:type="spellStart"/>
            <w:r>
              <w:t>Etxebarria</w:t>
            </w:r>
            <w:proofErr w:type="spellEnd"/>
            <w:r>
              <w:t xml:space="preserve"> denuncia que la sopladora mete mucho ruido.</w:t>
            </w:r>
          </w:p>
        </w:tc>
      </w:tr>
      <w:tr w:rsidR="00DB2F6F" w:rsidTr="003A3076">
        <w:tc>
          <w:tcPr>
            <w:tcW w:w="2830" w:type="dxa"/>
          </w:tcPr>
          <w:p w:rsidR="00DB2F6F" w:rsidRPr="003C0FBF" w:rsidRDefault="00C76323">
            <w:pPr>
              <w:rPr>
                <w:highlight w:val="cyan"/>
              </w:rPr>
            </w:pPr>
            <w:r w:rsidRPr="003C0FBF">
              <w:rPr>
                <w:highlight w:val="cyan"/>
              </w:rPr>
              <w:t>Servicios</w:t>
            </w:r>
          </w:p>
        </w:tc>
        <w:tc>
          <w:tcPr>
            <w:tcW w:w="11164" w:type="dxa"/>
          </w:tcPr>
          <w:p w:rsidR="00DB2F6F" w:rsidRDefault="00F33E23">
            <w:r>
              <w:t xml:space="preserve">Solicita que se corten más los setos de </w:t>
            </w:r>
            <w:proofErr w:type="spellStart"/>
            <w:r>
              <w:t>Ardantza</w:t>
            </w:r>
            <w:proofErr w:type="spellEnd"/>
            <w:r>
              <w:t xml:space="preserve"> y denuncia que los pinos están quemados por la orina.</w:t>
            </w:r>
          </w:p>
        </w:tc>
      </w:tr>
      <w:tr w:rsidR="00DB2F6F" w:rsidTr="003A3076">
        <w:tc>
          <w:tcPr>
            <w:tcW w:w="2830" w:type="dxa"/>
          </w:tcPr>
          <w:p w:rsidR="00DB2F6F" w:rsidRDefault="00C76323">
            <w:r w:rsidRPr="003C0FBF">
              <w:rPr>
                <w:highlight w:val="darkGreen"/>
              </w:rPr>
              <w:t>Obras</w:t>
            </w:r>
          </w:p>
        </w:tc>
        <w:tc>
          <w:tcPr>
            <w:tcW w:w="11164" w:type="dxa"/>
          </w:tcPr>
          <w:p w:rsidR="00DB2F6F" w:rsidRDefault="00547712">
            <w:r>
              <w:t xml:space="preserve">Se queja de que hay baldosas sueltas en la acera nueva de </w:t>
            </w:r>
            <w:proofErr w:type="spellStart"/>
            <w:r>
              <w:t>Urkizu</w:t>
            </w:r>
            <w:proofErr w:type="spellEnd"/>
            <w:r>
              <w:t>.</w:t>
            </w:r>
          </w:p>
        </w:tc>
      </w:tr>
      <w:tr w:rsidR="00DB2F6F" w:rsidTr="003A3076">
        <w:tc>
          <w:tcPr>
            <w:tcW w:w="2830" w:type="dxa"/>
          </w:tcPr>
          <w:p w:rsidR="00DB2F6F" w:rsidRDefault="00C76323">
            <w:r w:rsidRPr="003C0FBF">
              <w:rPr>
                <w:highlight w:val="cyan"/>
              </w:rPr>
              <w:t>Servicios</w:t>
            </w:r>
          </w:p>
        </w:tc>
        <w:tc>
          <w:tcPr>
            <w:tcW w:w="11164" w:type="dxa"/>
          </w:tcPr>
          <w:p w:rsidR="00DB2F6F" w:rsidRDefault="000E166C">
            <w:r>
              <w:t xml:space="preserve">Una vecina se queja de que los contenedores ubicados frente al </w:t>
            </w:r>
            <w:proofErr w:type="spellStart"/>
            <w:r>
              <w:t>Kontent</w:t>
            </w:r>
            <w:proofErr w:type="spellEnd"/>
            <w:r>
              <w:t xml:space="preserve"> están hundidos.</w:t>
            </w:r>
          </w:p>
        </w:tc>
      </w:tr>
      <w:tr w:rsidR="00DB2F6F" w:rsidTr="003A3076">
        <w:tc>
          <w:tcPr>
            <w:tcW w:w="2830" w:type="dxa"/>
          </w:tcPr>
          <w:p w:rsidR="00DB2F6F" w:rsidRDefault="00C76323">
            <w:r w:rsidRPr="003C0FBF">
              <w:rPr>
                <w:highlight w:val="yellow"/>
              </w:rPr>
              <w:t>Policía Municipal</w:t>
            </w:r>
          </w:p>
        </w:tc>
        <w:tc>
          <w:tcPr>
            <w:tcW w:w="11164" w:type="dxa"/>
          </w:tcPr>
          <w:p w:rsidR="00DB2F6F" w:rsidRDefault="009A0732">
            <w:r>
              <w:t xml:space="preserve">Denuncia que los viernes y sábados se dejan muchos vasos en Toribio </w:t>
            </w:r>
            <w:proofErr w:type="spellStart"/>
            <w:r>
              <w:t>Etxebarria</w:t>
            </w:r>
            <w:proofErr w:type="spellEnd"/>
            <w:r>
              <w:t xml:space="preserve"> y afirma que son un peligro.</w:t>
            </w:r>
          </w:p>
        </w:tc>
      </w:tr>
    </w:tbl>
    <w:p w:rsidR="00B10C2B" w:rsidRDefault="00B10C2B"/>
    <w:sectPr w:rsidR="00B10C2B" w:rsidSect="00957316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36" w:rsidRDefault="00525E36" w:rsidP="00525E36">
      <w:pPr>
        <w:spacing w:after="0" w:line="240" w:lineRule="auto"/>
      </w:pPr>
      <w:r>
        <w:separator/>
      </w:r>
    </w:p>
  </w:endnote>
  <w:endnote w:type="continuationSeparator" w:id="0">
    <w:p w:rsidR="00525E36" w:rsidRDefault="00525E36" w:rsidP="0052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36" w:rsidRDefault="00525E36" w:rsidP="00525E36">
      <w:pPr>
        <w:spacing w:after="0" w:line="240" w:lineRule="auto"/>
      </w:pPr>
      <w:r>
        <w:separator/>
      </w:r>
    </w:p>
  </w:footnote>
  <w:footnote w:type="continuationSeparator" w:id="0">
    <w:p w:rsidR="00525E36" w:rsidRDefault="00525E36" w:rsidP="00525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E36" w:rsidRPr="00655322" w:rsidRDefault="00525E36" w:rsidP="00525E36">
    <w:pPr>
      <w:pStyle w:val="Encabezado"/>
      <w:jc w:val="center"/>
      <w:rPr>
        <w:rFonts w:ascii="Arial" w:hAnsi="Arial" w:cs="Arial"/>
        <w:b/>
        <w:sz w:val="32"/>
        <w:szCs w:val="32"/>
        <w:u w:val="single"/>
      </w:rPr>
    </w:pPr>
    <w:r w:rsidRPr="00655322">
      <w:rPr>
        <w:rFonts w:ascii="Arial" w:hAnsi="Arial" w:cs="Arial"/>
        <w:b/>
        <w:sz w:val="32"/>
        <w:szCs w:val="32"/>
        <w:u w:val="single"/>
      </w:rPr>
      <w:t>PARTICIPACIÓN CIUDADANA</w:t>
    </w:r>
  </w:p>
  <w:p w:rsidR="00525E36" w:rsidRDefault="00525E36" w:rsidP="00525E36">
    <w:pPr>
      <w:pStyle w:val="Encabezado"/>
    </w:pPr>
  </w:p>
  <w:p w:rsidR="00525E36" w:rsidRDefault="00525E36" w:rsidP="00525E36">
    <w:pPr>
      <w:pStyle w:val="Encabezado"/>
      <w:tabs>
        <w:tab w:val="clear" w:pos="4252"/>
        <w:tab w:val="clear" w:pos="8504"/>
        <w:tab w:val="left" w:pos="11340"/>
      </w:tabs>
    </w:pPr>
    <w:r>
      <w:t>REUNIÓN DE ZONA: Centro</w:t>
    </w:r>
    <w:r>
      <w:tab/>
      <w:t>FECHA:   10/11/2016</w:t>
    </w:r>
  </w:p>
  <w:p w:rsidR="00525E36" w:rsidRDefault="00525E36" w:rsidP="00525E36">
    <w:pPr>
      <w:pStyle w:val="Encabezado"/>
      <w:tabs>
        <w:tab w:val="clear" w:pos="4252"/>
        <w:tab w:val="clear" w:pos="8504"/>
        <w:tab w:val="left" w:pos="11340"/>
      </w:tabs>
    </w:pPr>
  </w:p>
  <w:p w:rsidR="00525E36" w:rsidRDefault="00525E36" w:rsidP="00525E36">
    <w:pPr>
      <w:pStyle w:val="Encabezado"/>
      <w:tabs>
        <w:tab w:val="clear" w:pos="4252"/>
        <w:tab w:val="clear" w:pos="8504"/>
        <w:tab w:val="left" w:pos="11340"/>
      </w:tabs>
    </w:pPr>
  </w:p>
  <w:p w:rsidR="00525E36" w:rsidRDefault="00525E36" w:rsidP="00525E36">
    <w:pPr>
      <w:pStyle w:val="Encabezado"/>
      <w:tabs>
        <w:tab w:val="clear" w:pos="4252"/>
        <w:tab w:val="clear" w:pos="8504"/>
        <w:tab w:val="left" w:pos="284"/>
        <w:tab w:val="left" w:pos="4820"/>
        <w:tab w:val="left" w:pos="9498"/>
      </w:tabs>
    </w:pPr>
    <w:r>
      <w:tab/>
      <w:t xml:space="preserve">Departamento   </w:t>
    </w:r>
    <w:r>
      <w:tab/>
      <w:t>Extracto</w:t>
    </w:r>
    <w:r>
      <w:tab/>
    </w:r>
  </w:p>
  <w:p w:rsidR="00525E36" w:rsidRDefault="00525E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16"/>
    <w:rsid w:val="000E166C"/>
    <w:rsid w:val="00131963"/>
    <w:rsid w:val="0015229F"/>
    <w:rsid w:val="002D34AF"/>
    <w:rsid w:val="003A057F"/>
    <w:rsid w:val="003A3076"/>
    <w:rsid w:val="003C0FBF"/>
    <w:rsid w:val="0043598F"/>
    <w:rsid w:val="00437D03"/>
    <w:rsid w:val="00515C9B"/>
    <w:rsid w:val="00525E36"/>
    <w:rsid w:val="00547712"/>
    <w:rsid w:val="005C72F1"/>
    <w:rsid w:val="005E36A6"/>
    <w:rsid w:val="0060063B"/>
    <w:rsid w:val="007A301B"/>
    <w:rsid w:val="008112D3"/>
    <w:rsid w:val="00887E42"/>
    <w:rsid w:val="008949CF"/>
    <w:rsid w:val="00957316"/>
    <w:rsid w:val="009A0732"/>
    <w:rsid w:val="00A03C11"/>
    <w:rsid w:val="00A60FCA"/>
    <w:rsid w:val="00AF73EB"/>
    <w:rsid w:val="00B045A6"/>
    <w:rsid w:val="00B10C2B"/>
    <w:rsid w:val="00B75310"/>
    <w:rsid w:val="00B7778C"/>
    <w:rsid w:val="00C35B57"/>
    <w:rsid w:val="00C7364A"/>
    <w:rsid w:val="00C76323"/>
    <w:rsid w:val="00DB2F6F"/>
    <w:rsid w:val="00ED50FC"/>
    <w:rsid w:val="00F3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D28F9-DA82-49FD-87DA-A4112B45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A3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5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E36"/>
  </w:style>
  <w:style w:type="paragraph" w:styleId="Piedepgina">
    <w:name w:val="footer"/>
    <w:basedOn w:val="Normal"/>
    <w:link w:val="PiedepginaCar"/>
    <w:uiPriority w:val="99"/>
    <w:unhideWhenUsed/>
    <w:rsid w:val="00525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A3BD7E2</Template>
  <TotalTime>65</TotalTime>
  <Pages>2</Pages>
  <Words>748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Dorronsoro</dc:creator>
  <cp:keywords/>
  <dc:description/>
  <cp:lastModifiedBy>Begoña Dorronsoro</cp:lastModifiedBy>
  <cp:revision>33</cp:revision>
  <dcterms:created xsi:type="dcterms:W3CDTF">2016-12-05T15:08:00Z</dcterms:created>
  <dcterms:modified xsi:type="dcterms:W3CDTF">2016-12-13T11:19:00Z</dcterms:modified>
</cp:coreProperties>
</file>