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246F96" w:rsidTr="00246F96">
        <w:tc>
          <w:tcPr>
            <w:tcW w:w="2122" w:type="dxa"/>
          </w:tcPr>
          <w:p w:rsidR="00246F96" w:rsidRPr="00581A50" w:rsidRDefault="00136B4A">
            <w:pPr>
              <w:rPr>
                <w:highlight w:val="yellow"/>
              </w:rPr>
            </w:pPr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246F96" w:rsidRDefault="00246F96">
            <w:r>
              <w:t xml:space="preserve">Una vecina pregunta quién controla el tiempo que llevan aparcadas las caravanas en los aparcamientos de la zona trasera del </w:t>
            </w:r>
            <w:proofErr w:type="spellStart"/>
            <w:r>
              <w:t>Sakun</w:t>
            </w:r>
            <w:proofErr w:type="spellEnd"/>
            <w:r>
              <w:t>.</w:t>
            </w:r>
          </w:p>
        </w:tc>
      </w:tr>
      <w:tr w:rsidR="00246F96" w:rsidTr="00246F96">
        <w:tc>
          <w:tcPr>
            <w:tcW w:w="2122" w:type="dxa"/>
          </w:tcPr>
          <w:p w:rsidR="00246F96" w:rsidRDefault="00136B4A"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246F96" w:rsidRDefault="00246F96" w:rsidP="00136B4A">
            <w:r>
              <w:t>Una vecina de Jardines denuncia la falta de limpieza en la zona. Afirma que el barrio está lleno de heces de perro, incluidas las escaleras mecánicas</w:t>
            </w:r>
            <w:r w:rsidR="00136B4A">
              <w:t>.</w:t>
            </w:r>
          </w:p>
        </w:tc>
      </w:tr>
      <w:tr w:rsidR="00136B4A" w:rsidTr="00246F96">
        <w:tc>
          <w:tcPr>
            <w:tcW w:w="2122" w:type="dxa"/>
          </w:tcPr>
          <w:p w:rsidR="00136B4A" w:rsidRPr="004D293B" w:rsidRDefault="005C3EB4">
            <w:pPr>
              <w:rPr>
                <w:highlight w:val="cyan"/>
              </w:rPr>
            </w:pPr>
            <w:r w:rsidRPr="005C3EB4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136B4A" w:rsidRDefault="00136B4A" w:rsidP="00246F96">
            <w:r>
              <w:t>Se queja de que los/as dueños/as de los perros dejan sueltos los animales.</w:t>
            </w:r>
            <w:bookmarkStart w:id="0" w:name="_GoBack"/>
            <w:bookmarkEnd w:id="0"/>
          </w:p>
        </w:tc>
      </w:tr>
      <w:tr w:rsidR="00246F96" w:rsidTr="00246F96">
        <w:tc>
          <w:tcPr>
            <w:tcW w:w="2122" w:type="dxa"/>
          </w:tcPr>
          <w:p w:rsidR="00246F96" w:rsidRDefault="00E87E47"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6F96" w:rsidRDefault="00246F96">
            <w:r>
              <w:t xml:space="preserve">Una vecina solicita la construcción del ascensor de Jardines. Asegura que el barrio precisa de soluciones de acceso, ya que las escaleras mecánicas están paradas muchas veces y las personas mayores, sillas de niños y de ruedas tienen problemas a la hora de bajar. </w:t>
            </w:r>
          </w:p>
        </w:tc>
      </w:tr>
      <w:tr w:rsidR="00710E29" w:rsidTr="00246F96">
        <w:tc>
          <w:tcPr>
            <w:tcW w:w="2122" w:type="dxa"/>
          </w:tcPr>
          <w:p w:rsidR="00710E29" w:rsidRDefault="00E87E47">
            <w:r w:rsidRPr="0066141B">
              <w:rPr>
                <w:highlight w:val="lightGray"/>
              </w:rPr>
              <w:t>Alcaldía</w:t>
            </w:r>
          </w:p>
        </w:tc>
        <w:tc>
          <w:tcPr>
            <w:tcW w:w="11872" w:type="dxa"/>
          </w:tcPr>
          <w:p w:rsidR="00710E29" w:rsidRDefault="00710E29" w:rsidP="00710E29">
            <w:r>
              <w:t xml:space="preserve">Se queja del problema de aparcamiento en la zona de Jardines provocado, principalmente, por la ubicación ahí de la Escuela Oficial de Idiomas y el tránsito de gente que ello conlleva. </w:t>
            </w:r>
          </w:p>
        </w:tc>
      </w:tr>
      <w:tr w:rsidR="00246F96" w:rsidTr="00246F96">
        <w:tc>
          <w:tcPr>
            <w:tcW w:w="2122" w:type="dxa"/>
          </w:tcPr>
          <w:p w:rsidR="00246F96" w:rsidRPr="0066141B" w:rsidRDefault="00E87E47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6F96" w:rsidRDefault="00246F96">
            <w:r>
              <w:t>Una vecina denuncia que la bajada de Jardines paralela al edificio El Casco no tiene acera ni pasamanos.</w:t>
            </w:r>
          </w:p>
        </w:tc>
      </w:tr>
      <w:tr w:rsidR="00246F96" w:rsidTr="00246F96">
        <w:tc>
          <w:tcPr>
            <w:tcW w:w="2122" w:type="dxa"/>
          </w:tcPr>
          <w:p w:rsidR="00246F96" w:rsidRPr="0066141B" w:rsidRDefault="00E87E47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6F96" w:rsidRDefault="00246F96">
            <w:r>
              <w:t xml:space="preserve">Un vecino solicita la construcción de una rampa de acceso a los portales 19 y 21 de </w:t>
            </w:r>
            <w:proofErr w:type="spellStart"/>
            <w:r>
              <w:t>Bidebarrieta</w:t>
            </w:r>
            <w:proofErr w:type="spellEnd"/>
            <w:r>
              <w:t xml:space="preserve">. </w:t>
            </w:r>
          </w:p>
        </w:tc>
      </w:tr>
      <w:tr w:rsidR="00246F96" w:rsidTr="00246F96">
        <w:tc>
          <w:tcPr>
            <w:tcW w:w="2122" w:type="dxa"/>
          </w:tcPr>
          <w:p w:rsidR="00246F96" w:rsidRDefault="00E87E47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3F1432">
            <w:r>
              <w:t xml:space="preserve">Solicita la mejora de la iluminación del jardín de </w:t>
            </w:r>
            <w:proofErr w:type="spellStart"/>
            <w:r>
              <w:t>Bidebarrieta</w:t>
            </w:r>
            <w:proofErr w:type="spellEnd"/>
            <w:r>
              <w:t xml:space="preserve"> en el que, aún, no se ha acometido ningún trabajo.</w:t>
            </w:r>
          </w:p>
        </w:tc>
      </w:tr>
      <w:tr w:rsidR="00246F96" w:rsidTr="00246F96">
        <w:tc>
          <w:tcPr>
            <w:tcW w:w="2122" w:type="dxa"/>
          </w:tcPr>
          <w:p w:rsidR="00246F96" w:rsidRDefault="00E87E47"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246F96" w:rsidRDefault="003F1432" w:rsidP="00E87E47">
            <w:r>
              <w:t xml:space="preserve">Denuncia que varios perros destrozan </w:t>
            </w:r>
            <w:r w:rsidR="005A6B42">
              <w:t xml:space="preserve">y llenan de heces </w:t>
            </w:r>
            <w:r>
              <w:t xml:space="preserve">el jardín ubicado a la altura de los </w:t>
            </w:r>
            <w:r w:rsidR="00E87E47">
              <w:t xml:space="preserve">números 19 y 21 de </w:t>
            </w:r>
            <w:proofErr w:type="spellStart"/>
            <w:r w:rsidR="00E87E47">
              <w:t>Bidebarrieta</w:t>
            </w:r>
            <w:proofErr w:type="spellEnd"/>
            <w:r w:rsidR="00E87E47">
              <w:t>.</w:t>
            </w:r>
          </w:p>
        </w:tc>
      </w:tr>
      <w:tr w:rsidR="00E87E47" w:rsidTr="00246F96">
        <w:tc>
          <w:tcPr>
            <w:tcW w:w="2122" w:type="dxa"/>
          </w:tcPr>
          <w:p w:rsidR="00E87E47" w:rsidRPr="004D293B" w:rsidRDefault="00E87E47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E87E47" w:rsidRDefault="00E87E47">
            <w:r>
              <w:t>Una vecina se queja de que no se cambian las flores del jardín ubicado junto al Rialto.</w:t>
            </w:r>
          </w:p>
        </w:tc>
      </w:tr>
      <w:tr w:rsidR="00246F96" w:rsidTr="00246F96">
        <w:tc>
          <w:tcPr>
            <w:tcW w:w="2122" w:type="dxa"/>
          </w:tcPr>
          <w:p w:rsidR="00246F96" w:rsidRPr="004D293B" w:rsidRDefault="00131A17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3F1432">
            <w:r>
              <w:t xml:space="preserve">Un vecino de Jardines solicita que se renueve el mobiliario de la zona. </w:t>
            </w:r>
          </w:p>
        </w:tc>
      </w:tr>
      <w:tr w:rsidR="00246F96" w:rsidTr="00246F96">
        <w:tc>
          <w:tcPr>
            <w:tcW w:w="2122" w:type="dxa"/>
          </w:tcPr>
          <w:p w:rsidR="00246F96" w:rsidRDefault="00131A17"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6F96" w:rsidRDefault="003F1432">
            <w:r>
              <w:t xml:space="preserve">Pide que se asfalte la carretera de Pagei. Afirma que está llena de </w:t>
            </w:r>
            <w:proofErr w:type="spellStart"/>
            <w:r>
              <w:t>petachos</w:t>
            </w:r>
            <w:proofErr w:type="spellEnd"/>
            <w:r>
              <w:t>.</w:t>
            </w:r>
          </w:p>
        </w:tc>
      </w:tr>
      <w:tr w:rsidR="00246F96" w:rsidTr="00246F96">
        <w:tc>
          <w:tcPr>
            <w:tcW w:w="2122" w:type="dxa"/>
          </w:tcPr>
          <w:p w:rsidR="00246F96" w:rsidRDefault="00131A17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3F1432">
            <w:r>
              <w:t>Denuncia la suciedad y la cantidad de pintadas que hay en la zona de Jardines.</w:t>
            </w:r>
          </w:p>
        </w:tc>
      </w:tr>
      <w:tr w:rsidR="00246F96" w:rsidTr="00246F96">
        <w:tc>
          <w:tcPr>
            <w:tcW w:w="2122" w:type="dxa"/>
          </w:tcPr>
          <w:p w:rsidR="00246F96" w:rsidRDefault="00131A17">
            <w:r w:rsidRPr="0066141B">
              <w:rPr>
                <w:highlight w:val="magenta"/>
              </w:rPr>
              <w:t>Urbanismo</w:t>
            </w:r>
          </w:p>
        </w:tc>
        <w:tc>
          <w:tcPr>
            <w:tcW w:w="11872" w:type="dxa"/>
          </w:tcPr>
          <w:p w:rsidR="00246F96" w:rsidRDefault="003F1432" w:rsidP="003F1432">
            <w:r>
              <w:t xml:space="preserve">Una vecina pregunta qué criterios se siguen a la hora </w:t>
            </w:r>
            <w:r w:rsidR="00131A17">
              <w:t xml:space="preserve">de </w:t>
            </w:r>
            <w:r>
              <w:t>dar permisos para la apertura de los locales de jóvenes. Afirma que ha habido muchas quejas sobre e</w:t>
            </w:r>
            <w:r w:rsidR="00A7318B">
              <w:t>l local ubicado en el número 14 de Jardines.</w:t>
            </w:r>
          </w:p>
        </w:tc>
      </w:tr>
      <w:tr w:rsidR="00246F96" w:rsidTr="00246F96">
        <w:tc>
          <w:tcPr>
            <w:tcW w:w="2122" w:type="dxa"/>
          </w:tcPr>
          <w:p w:rsidR="00246F96" w:rsidRDefault="00C80A4E"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246F96" w:rsidRDefault="003F1432">
            <w:r>
              <w:t>Se queja de que algunos/as los/as usuarios/as de los locales de jóvenes de la zona hacen sus necesidades a la altura de los números 9 y 11 de Jardines.</w:t>
            </w:r>
          </w:p>
        </w:tc>
      </w:tr>
      <w:tr w:rsidR="00246F96" w:rsidTr="00246F96">
        <w:tc>
          <w:tcPr>
            <w:tcW w:w="2122" w:type="dxa"/>
          </w:tcPr>
          <w:p w:rsidR="00246F96" w:rsidRDefault="00C80A4E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3F1432" w:rsidP="003F1432">
            <w:r>
              <w:t xml:space="preserve">Solicita la limpieza de las escaleras mecánicas. Denuncia que la limpieza no es integral y que, si bien antes se limpiaban con carácter semanal y con la manguera a presión, en los últimos meses no se ha hecho. </w:t>
            </w:r>
          </w:p>
        </w:tc>
      </w:tr>
      <w:tr w:rsidR="00246F96" w:rsidTr="00246F96">
        <w:tc>
          <w:tcPr>
            <w:tcW w:w="2122" w:type="dxa"/>
          </w:tcPr>
          <w:p w:rsidR="00246F96" w:rsidRPr="0066141B" w:rsidRDefault="00C80A4E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6F96" w:rsidRDefault="003F1432">
            <w:r>
              <w:t>Un vecino solicita la construcción de un nuevo paso de cebra</w:t>
            </w:r>
            <w:r w:rsidR="005A6B42">
              <w:t xml:space="preserve"> en el cruce ubicado</w:t>
            </w:r>
            <w:r>
              <w:t xml:space="preserve"> entre los números 14 y 20 de Jardines. </w:t>
            </w:r>
            <w:r w:rsidR="005A6B42">
              <w:t>Afirma que circulan muchos coches y que los viandantes no saben por dónde cruzar.</w:t>
            </w:r>
          </w:p>
        </w:tc>
      </w:tr>
      <w:tr w:rsidR="00246F96" w:rsidTr="00246F96">
        <w:tc>
          <w:tcPr>
            <w:tcW w:w="2122" w:type="dxa"/>
          </w:tcPr>
          <w:p w:rsidR="00246F96" w:rsidRPr="0066141B" w:rsidRDefault="00C80A4E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6F96" w:rsidRDefault="005A6B42">
            <w:r>
              <w:t xml:space="preserve">Denuncia que, en la zona de </w:t>
            </w:r>
            <w:proofErr w:type="spellStart"/>
            <w:r>
              <w:t>Ibargain</w:t>
            </w:r>
            <w:proofErr w:type="spellEnd"/>
            <w:r>
              <w:t>, no hay aceras ni pasos de cebra.</w:t>
            </w:r>
          </w:p>
        </w:tc>
      </w:tr>
      <w:tr w:rsidR="005A6B42" w:rsidTr="00246F96">
        <w:tc>
          <w:tcPr>
            <w:tcW w:w="2122" w:type="dxa"/>
          </w:tcPr>
          <w:p w:rsidR="005A6B42" w:rsidRDefault="00C80A4E">
            <w:r w:rsidRPr="0066141B">
              <w:rPr>
                <w:highlight w:val="darkGreen"/>
              </w:rPr>
              <w:lastRenderedPageBreak/>
              <w:t>Obras</w:t>
            </w:r>
          </w:p>
        </w:tc>
        <w:tc>
          <w:tcPr>
            <w:tcW w:w="11872" w:type="dxa"/>
          </w:tcPr>
          <w:p w:rsidR="005A6B42" w:rsidRDefault="005A6B42">
            <w:r>
              <w:t>Se queja de que, debido a la doble circulación entre Jardines y Pagei, transitan demasiados coches.</w:t>
            </w:r>
          </w:p>
        </w:tc>
      </w:tr>
      <w:tr w:rsidR="00246F96" w:rsidTr="00246F96">
        <w:tc>
          <w:tcPr>
            <w:tcW w:w="2122" w:type="dxa"/>
          </w:tcPr>
          <w:p w:rsidR="00246F96" w:rsidRPr="004D293B" w:rsidRDefault="00C80A4E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5A6B42" w:rsidP="00A7318B">
            <w:r>
              <w:t xml:space="preserve">Solicita la </w:t>
            </w:r>
            <w:r w:rsidR="00E977B8">
              <w:t>colocación</w:t>
            </w:r>
            <w:r>
              <w:t xml:space="preserve"> de un pivote a la altura del número 10 de Jardines para que no pueda estacionar ningún vehículo ya que, asegura, no se respeta la línea amarilla.</w:t>
            </w:r>
          </w:p>
        </w:tc>
      </w:tr>
      <w:tr w:rsidR="00246F96" w:rsidTr="00246F96">
        <w:tc>
          <w:tcPr>
            <w:tcW w:w="2122" w:type="dxa"/>
          </w:tcPr>
          <w:p w:rsidR="00246F96" w:rsidRPr="004D293B" w:rsidRDefault="00C80A4E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5A6B42">
            <w:r>
              <w:t>Un vecino pide  que se modifique la ubicación de los contenedores instalados frente al número 8 de Jardines. Asegura que la apertura del contenedor marrón da al muro e incrementa la incomodidad en el uso del mismo.</w:t>
            </w:r>
          </w:p>
        </w:tc>
      </w:tr>
      <w:tr w:rsidR="00246F96" w:rsidTr="00246F96">
        <w:tc>
          <w:tcPr>
            <w:tcW w:w="2122" w:type="dxa"/>
          </w:tcPr>
          <w:p w:rsidR="00246F96" w:rsidRDefault="00C80A4E"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6F96" w:rsidRDefault="005A6B42">
            <w:r>
              <w:t xml:space="preserve">Solicita información sobre el acceso que se va a crear a </w:t>
            </w:r>
            <w:proofErr w:type="spellStart"/>
            <w:r>
              <w:t>Muzategi</w:t>
            </w:r>
            <w:proofErr w:type="spellEnd"/>
            <w:r>
              <w:t xml:space="preserve"> tras las obras de </w:t>
            </w:r>
            <w:proofErr w:type="spellStart"/>
            <w:r>
              <w:t>Errebal</w:t>
            </w:r>
            <w:proofErr w:type="spellEnd"/>
            <w:r>
              <w:t>.</w:t>
            </w:r>
          </w:p>
        </w:tc>
      </w:tr>
      <w:tr w:rsidR="00246F96" w:rsidTr="00246F96">
        <w:tc>
          <w:tcPr>
            <w:tcW w:w="2122" w:type="dxa"/>
          </w:tcPr>
          <w:p w:rsidR="00246F96" w:rsidRPr="004D293B" w:rsidRDefault="00C80A4E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24123F">
            <w:r>
              <w:t>Denuncia que el semáforo de las escaleras mecánicas no funciona bien.</w:t>
            </w:r>
          </w:p>
        </w:tc>
      </w:tr>
      <w:tr w:rsidR="00246F96" w:rsidTr="00246F96">
        <w:tc>
          <w:tcPr>
            <w:tcW w:w="2122" w:type="dxa"/>
          </w:tcPr>
          <w:p w:rsidR="00246F96" w:rsidRPr="004D293B" w:rsidRDefault="00C80A4E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6F96" w:rsidRDefault="0024123F">
            <w:r>
              <w:t xml:space="preserve">Se queja de que se deja crecer la hierba del jardín del Rialto y llega, incluso, a dificultar el acceso a </w:t>
            </w:r>
            <w:proofErr w:type="spellStart"/>
            <w:r>
              <w:t>Errebal</w:t>
            </w:r>
            <w:proofErr w:type="spellEnd"/>
            <w:r>
              <w:t>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123F" w:rsidRDefault="0024123F">
            <w:r>
              <w:t>Pregunta para cuándo está previsto elaborar el proyecto del ascensor a Jardines.</w:t>
            </w:r>
          </w:p>
        </w:tc>
      </w:tr>
      <w:tr w:rsidR="0024123F" w:rsidTr="00246F96">
        <w:tc>
          <w:tcPr>
            <w:tcW w:w="2122" w:type="dxa"/>
          </w:tcPr>
          <w:p w:rsidR="0024123F" w:rsidRPr="0066141B" w:rsidRDefault="00C80A4E">
            <w:pPr>
              <w:rPr>
                <w:highlight w:val="lightGray"/>
              </w:rPr>
            </w:pPr>
            <w:r w:rsidRPr="0066141B">
              <w:rPr>
                <w:highlight w:val="lightGray"/>
              </w:rPr>
              <w:t>Alcaldía</w:t>
            </w:r>
          </w:p>
        </w:tc>
        <w:tc>
          <w:tcPr>
            <w:tcW w:w="11872" w:type="dxa"/>
          </w:tcPr>
          <w:p w:rsidR="0024123F" w:rsidRDefault="0024123F">
            <w:r>
              <w:t>Solicita información sobre el proyecto de creación de garajes debajo del Instituto.</w:t>
            </w:r>
          </w:p>
        </w:tc>
      </w:tr>
      <w:tr w:rsidR="0024123F" w:rsidTr="00246F96">
        <w:tc>
          <w:tcPr>
            <w:tcW w:w="2122" w:type="dxa"/>
          </w:tcPr>
          <w:p w:rsidR="0024123F" w:rsidRPr="0066141B" w:rsidRDefault="00C80A4E">
            <w:pPr>
              <w:rPr>
                <w:highlight w:val="lightGray"/>
              </w:rPr>
            </w:pPr>
            <w:r w:rsidRPr="0066141B">
              <w:rPr>
                <w:highlight w:val="lightGray"/>
              </w:rPr>
              <w:t>Alcaldía</w:t>
            </w:r>
          </w:p>
        </w:tc>
        <w:tc>
          <w:tcPr>
            <w:tcW w:w="11872" w:type="dxa"/>
          </w:tcPr>
          <w:p w:rsidR="0024123F" w:rsidRDefault="0024123F">
            <w:r>
              <w:t xml:space="preserve">Una vecina pregunta si la reordenación de la escuela pública implicará un cambio en la ubicación de la Escuela de Idiomas. </w:t>
            </w:r>
          </w:p>
        </w:tc>
      </w:tr>
      <w:tr w:rsidR="0024123F" w:rsidTr="00246F96">
        <w:tc>
          <w:tcPr>
            <w:tcW w:w="2122" w:type="dxa"/>
          </w:tcPr>
          <w:p w:rsidR="0024123F" w:rsidRPr="004D293B" w:rsidRDefault="00C80A4E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123F" w:rsidRDefault="0024123F">
            <w:r>
              <w:t xml:space="preserve">Pide que se actúe en el tramo de Jardines a </w:t>
            </w:r>
            <w:proofErr w:type="spellStart"/>
            <w:r>
              <w:t>Matsaria</w:t>
            </w:r>
            <w:proofErr w:type="spellEnd"/>
            <w:r>
              <w:t xml:space="preserve">. </w:t>
            </w:r>
          </w:p>
        </w:tc>
      </w:tr>
      <w:tr w:rsidR="0024123F" w:rsidTr="00246F96">
        <w:tc>
          <w:tcPr>
            <w:tcW w:w="2122" w:type="dxa"/>
          </w:tcPr>
          <w:p w:rsidR="0024123F" w:rsidRPr="004D293B" w:rsidRDefault="00C80A4E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123F" w:rsidRDefault="0024123F">
            <w:r>
              <w:t xml:space="preserve">Solicita que se instale </w:t>
            </w:r>
            <w:proofErr w:type="gramStart"/>
            <w:r>
              <w:t>un pasamanos</w:t>
            </w:r>
            <w:proofErr w:type="gramEnd"/>
            <w:r>
              <w:t xml:space="preserve"> en la acera ubicada en la esquina de la sastrería Azpiri.</w:t>
            </w:r>
          </w:p>
        </w:tc>
      </w:tr>
      <w:tr w:rsidR="0024123F" w:rsidTr="00246F96">
        <w:tc>
          <w:tcPr>
            <w:tcW w:w="2122" w:type="dxa"/>
          </w:tcPr>
          <w:p w:rsidR="0024123F" w:rsidRPr="004D293B" w:rsidRDefault="00C80A4E">
            <w:pPr>
              <w:rPr>
                <w:highlight w:val="cyan"/>
              </w:rPr>
            </w:pPr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123F" w:rsidRDefault="0024123F">
            <w:r>
              <w:t>Un vecino solicita que se instalen calefacciones en la zona de los caseros ya que, en invierno, pasan frío.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24123F" w:rsidRDefault="0024123F">
            <w:r>
              <w:t>Pregunta si sería posible la creación de una zona azul para residentes.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123F" w:rsidRDefault="0024123F">
            <w:r>
              <w:t>Solicita el cambio de ubicación de los contenedores a Jardines nº 2, ya que, afirma, ahí hay bancos que no se utilizan.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123F" w:rsidRDefault="0024123F">
            <w:r>
              <w:t>Denuncia que la calle Jardines está muy deteriorada hasta llegar a Pagei. Asegura que la calle está abandonada.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123F" w:rsidRDefault="0024123F" w:rsidP="0024123F">
            <w:r>
              <w:t>Se queja de que las escaleras mecánicas se estropean constantemente.</w:t>
            </w:r>
          </w:p>
        </w:tc>
      </w:tr>
      <w:tr w:rsidR="0024123F" w:rsidTr="00246F96">
        <w:tc>
          <w:tcPr>
            <w:tcW w:w="2122" w:type="dxa"/>
          </w:tcPr>
          <w:p w:rsidR="0024123F" w:rsidRPr="0066141B" w:rsidRDefault="00C80A4E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123F" w:rsidRDefault="003B0E52">
            <w:r>
              <w:t xml:space="preserve">Denuncia que las aceras están en mal estado y son peligrosas para subir y bajar. </w:t>
            </w:r>
          </w:p>
        </w:tc>
      </w:tr>
      <w:tr w:rsidR="0024123F" w:rsidTr="00246F96">
        <w:tc>
          <w:tcPr>
            <w:tcW w:w="2122" w:type="dxa"/>
          </w:tcPr>
          <w:p w:rsidR="0024123F" w:rsidRPr="0066141B" w:rsidRDefault="00C80A4E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123F" w:rsidRDefault="003B0E52">
            <w:r>
              <w:t xml:space="preserve">Pregunta cuándo se va a construir la acera que dé acceso al barrio de Jardines. 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66141B">
              <w:rPr>
                <w:highlight w:val="magenta"/>
              </w:rPr>
              <w:t>Urbanismo</w:t>
            </w:r>
          </w:p>
        </w:tc>
        <w:tc>
          <w:tcPr>
            <w:tcW w:w="11872" w:type="dxa"/>
          </w:tcPr>
          <w:p w:rsidR="003B0E52" w:rsidRDefault="003B0E52">
            <w:r>
              <w:t xml:space="preserve">Pregunta si se puede dar algún uso al edificio de </w:t>
            </w:r>
            <w:proofErr w:type="spellStart"/>
            <w:r>
              <w:t>Bittor</w:t>
            </w:r>
            <w:proofErr w:type="spellEnd"/>
            <w:r>
              <w:t xml:space="preserve"> Sarasqueta, antigua ubicación de los juzgados.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123F" w:rsidRDefault="003B0E52">
            <w:r>
              <w:t xml:space="preserve">Solicita la mejora del asfaltado de </w:t>
            </w:r>
            <w:proofErr w:type="spellStart"/>
            <w:r>
              <w:t>Bittor</w:t>
            </w:r>
            <w:proofErr w:type="spellEnd"/>
            <w:r>
              <w:t xml:space="preserve"> Sarasqueta.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123F" w:rsidRDefault="003B0E52">
            <w:r>
              <w:t xml:space="preserve">Pide que se mejore la iluminación de la calle </w:t>
            </w:r>
            <w:proofErr w:type="spellStart"/>
            <w:r>
              <w:t>Bittor</w:t>
            </w:r>
            <w:proofErr w:type="spellEnd"/>
            <w:r>
              <w:t xml:space="preserve"> Sarasqueta.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24123F" w:rsidRDefault="003B0E52">
            <w:r>
              <w:t xml:space="preserve">Un vecino solicita que se ensanche la acera que va del Rialto al cruce de </w:t>
            </w:r>
            <w:proofErr w:type="spellStart"/>
            <w:r>
              <w:t>Arikitza</w:t>
            </w:r>
            <w:proofErr w:type="spellEnd"/>
            <w:r>
              <w:t>. Afirma que ahora es muy estrecha.</w:t>
            </w:r>
          </w:p>
        </w:tc>
      </w:tr>
      <w:tr w:rsidR="0024123F" w:rsidTr="00246F96">
        <w:tc>
          <w:tcPr>
            <w:tcW w:w="2122" w:type="dxa"/>
          </w:tcPr>
          <w:p w:rsidR="0024123F" w:rsidRDefault="00C80A4E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24123F" w:rsidRDefault="003B0E52">
            <w:r>
              <w:t xml:space="preserve">Denuncia que, debido a las malas condiciones en las que se encuentra la calle entre el colegio San Andrés y </w:t>
            </w:r>
            <w:proofErr w:type="spellStart"/>
            <w:r>
              <w:t>Urkizu</w:t>
            </w:r>
            <w:proofErr w:type="spellEnd"/>
            <w:r>
              <w:t xml:space="preserve">, cuando llueve, los viandantes se manchan la ropa </w:t>
            </w:r>
            <w:r w:rsidR="00A57FBF">
              <w:t>porque las baldosas están rotas o sueltas.</w:t>
            </w:r>
          </w:p>
        </w:tc>
      </w:tr>
      <w:tr w:rsidR="003B0E52" w:rsidTr="00246F96">
        <w:tc>
          <w:tcPr>
            <w:tcW w:w="2122" w:type="dxa"/>
          </w:tcPr>
          <w:p w:rsidR="003B0E52" w:rsidRPr="0066141B" w:rsidRDefault="00C80A4E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lastRenderedPageBreak/>
              <w:t>Obras</w:t>
            </w:r>
          </w:p>
        </w:tc>
        <w:tc>
          <w:tcPr>
            <w:tcW w:w="11872" w:type="dxa"/>
          </w:tcPr>
          <w:p w:rsidR="003B0E52" w:rsidRDefault="003B0E52">
            <w:r>
              <w:t>Pregunta si el Ayuntamiento hace algún seguimiento de las obras menores que se realizan en la ciudad. Asegura que el resultado de muchas actuaciones es penoso.</w:t>
            </w:r>
          </w:p>
        </w:tc>
      </w:tr>
      <w:tr w:rsidR="003B0E52" w:rsidTr="00246F96">
        <w:tc>
          <w:tcPr>
            <w:tcW w:w="2122" w:type="dxa"/>
          </w:tcPr>
          <w:p w:rsidR="003B0E52" w:rsidRPr="0066141B" w:rsidRDefault="00E3429B">
            <w:pPr>
              <w:rPr>
                <w:highlight w:val="darkGreen"/>
              </w:rPr>
            </w:pPr>
            <w:r w:rsidRPr="0066141B">
              <w:rPr>
                <w:highlight w:val="darkGreen"/>
              </w:rPr>
              <w:t>Obras</w:t>
            </w:r>
          </w:p>
        </w:tc>
        <w:tc>
          <w:tcPr>
            <w:tcW w:w="11872" w:type="dxa"/>
          </w:tcPr>
          <w:p w:rsidR="003B0E52" w:rsidRDefault="00710E29" w:rsidP="00E3429B">
            <w:r>
              <w:t xml:space="preserve">Se queja del mal estado en el que se encuentra el cruce entre </w:t>
            </w:r>
            <w:proofErr w:type="spellStart"/>
            <w:r>
              <w:t>Arikitza</w:t>
            </w:r>
            <w:proofErr w:type="spellEnd"/>
            <w:r>
              <w:t xml:space="preserve"> y el edificio Aurrera. Afirma que el </w:t>
            </w:r>
            <w:r w:rsidR="00E3429B">
              <w:t>agua que baja no la recogen las arquetas.</w:t>
            </w:r>
          </w:p>
        </w:tc>
      </w:tr>
      <w:tr w:rsidR="003B0E52" w:rsidTr="00246F96">
        <w:tc>
          <w:tcPr>
            <w:tcW w:w="2122" w:type="dxa"/>
          </w:tcPr>
          <w:p w:rsidR="003B0E52" w:rsidRDefault="00E7701C">
            <w:r w:rsidRPr="0066141B">
              <w:rPr>
                <w:highlight w:val="lightGray"/>
              </w:rPr>
              <w:t>Alcaldía</w:t>
            </w:r>
          </w:p>
        </w:tc>
        <w:tc>
          <w:tcPr>
            <w:tcW w:w="11872" w:type="dxa"/>
          </w:tcPr>
          <w:p w:rsidR="003B0E52" w:rsidRDefault="00710E29">
            <w:r>
              <w:t>Pregunta si está previsto cubrir algún parque infantil en la zona centro-baja.</w:t>
            </w:r>
          </w:p>
        </w:tc>
      </w:tr>
      <w:tr w:rsidR="003B0E52" w:rsidTr="00246F96">
        <w:tc>
          <w:tcPr>
            <w:tcW w:w="2122" w:type="dxa"/>
          </w:tcPr>
          <w:p w:rsidR="003B0E52" w:rsidRDefault="00E7701C">
            <w:r w:rsidRPr="004D293B">
              <w:rPr>
                <w:highlight w:val="cyan"/>
              </w:rPr>
              <w:t>Servicios</w:t>
            </w:r>
          </w:p>
        </w:tc>
        <w:tc>
          <w:tcPr>
            <w:tcW w:w="11872" w:type="dxa"/>
          </w:tcPr>
          <w:p w:rsidR="003B0E52" w:rsidRDefault="00710E29" w:rsidP="00710E29">
            <w:r>
              <w:t xml:space="preserve">Solicita que se oculten los alcorques de los árboles del parque alto de </w:t>
            </w:r>
            <w:proofErr w:type="spellStart"/>
            <w:r>
              <w:t>Urkizu</w:t>
            </w:r>
            <w:proofErr w:type="spellEnd"/>
            <w:r>
              <w:t xml:space="preserve"> ya que, al no estar al ras del suelo, pueden provocar tropiezos.</w:t>
            </w:r>
          </w:p>
        </w:tc>
      </w:tr>
      <w:tr w:rsidR="003B0E52" w:rsidTr="00246F96">
        <w:tc>
          <w:tcPr>
            <w:tcW w:w="2122" w:type="dxa"/>
          </w:tcPr>
          <w:p w:rsidR="003B0E52" w:rsidRDefault="00E7701C">
            <w:r w:rsidRPr="0066141B">
              <w:rPr>
                <w:highlight w:val="lightGray"/>
              </w:rPr>
              <w:t>Alcaldía</w:t>
            </w:r>
          </w:p>
        </w:tc>
        <w:tc>
          <w:tcPr>
            <w:tcW w:w="11872" w:type="dxa"/>
          </w:tcPr>
          <w:p w:rsidR="003B0E52" w:rsidRDefault="00710E29">
            <w:r>
              <w:t>Pregunta si es posible que el Instituto se abra los fines de semana para que los niños/as tengan una alternativa de ocio.</w:t>
            </w:r>
          </w:p>
        </w:tc>
      </w:tr>
      <w:tr w:rsidR="003B0E52" w:rsidTr="00246F96">
        <w:tc>
          <w:tcPr>
            <w:tcW w:w="2122" w:type="dxa"/>
          </w:tcPr>
          <w:p w:rsidR="003B0E52" w:rsidRPr="00581A50" w:rsidRDefault="00E7701C">
            <w:pPr>
              <w:rPr>
                <w:highlight w:val="yellow"/>
              </w:rPr>
            </w:pPr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3B0E52" w:rsidRDefault="00710E29">
            <w:r>
              <w:t>Solicita información sobre el requisito mínimo para la concesión de un vado.</w:t>
            </w:r>
          </w:p>
        </w:tc>
      </w:tr>
      <w:tr w:rsidR="003B0E52" w:rsidTr="00246F96">
        <w:tc>
          <w:tcPr>
            <w:tcW w:w="2122" w:type="dxa"/>
          </w:tcPr>
          <w:p w:rsidR="003B0E52" w:rsidRPr="00581A50" w:rsidRDefault="00E7701C">
            <w:pPr>
              <w:rPr>
                <w:highlight w:val="yellow"/>
              </w:rPr>
            </w:pPr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3B0E52" w:rsidRDefault="00710E29">
            <w:r>
              <w:t xml:space="preserve">Una vecina pide que se elimine la zona de carga y descarga de Blas </w:t>
            </w:r>
            <w:proofErr w:type="spellStart"/>
            <w:r>
              <w:t>Etxeberría</w:t>
            </w:r>
            <w:proofErr w:type="spellEnd"/>
            <w:r>
              <w:t xml:space="preserve"> o que, en su defecto, se reduzca, ya que, asegura, ocupa 2 o 3 plazas de aparcamiento.</w:t>
            </w:r>
          </w:p>
        </w:tc>
      </w:tr>
      <w:tr w:rsidR="003B0E52" w:rsidTr="00246F96">
        <w:tc>
          <w:tcPr>
            <w:tcW w:w="2122" w:type="dxa"/>
          </w:tcPr>
          <w:p w:rsidR="003B0E52" w:rsidRPr="00581A50" w:rsidRDefault="00E7701C">
            <w:pPr>
              <w:rPr>
                <w:highlight w:val="yellow"/>
              </w:rPr>
            </w:pPr>
            <w:r w:rsidRPr="00581A50">
              <w:rPr>
                <w:highlight w:val="yellow"/>
              </w:rPr>
              <w:t>Policía Municipal</w:t>
            </w:r>
          </w:p>
        </w:tc>
        <w:tc>
          <w:tcPr>
            <w:tcW w:w="11872" w:type="dxa"/>
          </w:tcPr>
          <w:p w:rsidR="003B0E52" w:rsidRDefault="00FE3E50">
            <w:r>
              <w:t xml:space="preserve">Pide información sobre el proyecto de peatonalización de </w:t>
            </w:r>
            <w:proofErr w:type="spellStart"/>
            <w:r>
              <w:t>Arragueta</w:t>
            </w:r>
            <w:proofErr w:type="spellEnd"/>
            <w:r>
              <w:t>.</w:t>
            </w:r>
          </w:p>
        </w:tc>
      </w:tr>
      <w:tr w:rsidR="00FE3E50" w:rsidTr="00246F96">
        <w:tc>
          <w:tcPr>
            <w:tcW w:w="2122" w:type="dxa"/>
          </w:tcPr>
          <w:p w:rsidR="00FE3E50" w:rsidRPr="0066141B" w:rsidRDefault="00E7701C">
            <w:pPr>
              <w:rPr>
                <w:highlight w:val="magenta"/>
              </w:rPr>
            </w:pPr>
            <w:r w:rsidRPr="0066141B">
              <w:rPr>
                <w:highlight w:val="magenta"/>
              </w:rPr>
              <w:t>Urbanismo</w:t>
            </w:r>
          </w:p>
        </w:tc>
        <w:tc>
          <w:tcPr>
            <w:tcW w:w="11872" w:type="dxa"/>
          </w:tcPr>
          <w:p w:rsidR="00FE3E50" w:rsidRDefault="00FE3E50">
            <w:r>
              <w:t xml:space="preserve">Pregunta si se va a crear un aparcamiento en el solar que ha quedado en </w:t>
            </w:r>
            <w:proofErr w:type="spellStart"/>
            <w:r>
              <w:t>Arragueta</w:t>
            </w:r>
            <w:proofErr w:type="spellEnd"/>
            <w:r>
              <w:t xml:space="preserve"> 21 tras el incendio del edificio.</w:t>
            </w:r>
          </w:p>
        </w:tc>
      </w:tr>
      <w:tr w:rsidR="00FE3E50" w:rsidTr="00246F96">
        <w:tc>
          <w:tcPr>
            <w:tcW w:w="2122" w:type="dxa"/>
          </w:tcPr>
          <w:p w:rsidR="00FE3E50" w:rsidRPr="0066141B" w:rsidRDefault="00E7701C">
            <w:pPr>
              <w:rPr>
                <w:highlight w:val="magenta"/>
              </w:rPr>
            </w:pPr>
            <w:r w:rsidRPr="0066141B">
              <w:rPr>
                <w:highlight w:val="magenta"/>
              </w:rPr>
              <w:t>Urbanismo</w:t>
            </w:r>
          </w:p>
        </w:tc>
        <w:tc>
          <w:tcPr>
            <w:tcW w:w="11872" w:type="dxa"/>
          </w:tcPr>
          <w:p w:rsidR="00FE3E50" w:rsidRDefault="00FE3E50">
            <w:r>
              <w:t>Denuncia que se están rompiendo los cristales del edificio de El Casco y se están cayendo.</w:t>
            </w:r>
          </w:p>
        </w:tc>
      </w:tr>
    </w:tbl>
    <w:p w:rsidR="00B10C2B" w:rsidRDefault="00B10C2B"/>
    <w:sectPr w:rsidR="00B10C2B" w:rsidSect="00246F9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C6" w:rsidRDefault="001F4DC6" w:rsidP="001F4DC6">
      <w:pPr>
        <w:spacing w:after="0" w:line="240" w:lineRule="auto"/>
      </w:pPr>
      <w:r>
        <w:separator/>
      </w:r>
    </w:p>
  </w:endnote>
  <w:endnote w:type="continuationSeparator" w:id="0">
    <w:p w:rsidR="001F4DC6" w:rsidRDefault="001F4DC6" w:rsidP="001F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C6" w:rsidRDefault="001F4DC6" w:rsidP="001F4DC6">
      <w:pPr>
        <w:spacing w:after="0" w:line="240" w:lineRule="auto"/>
      </w:pPr>
      <w:r>
        <w:separator/>
      </w:r>
    </w:p>
  </w:footnote>
  <w:footnote w:type="continuationSeparator" w:id="0">
    <w:p w:rsidR="001F4DC6" w:rsidRDefault="001F4DC6" w:rsidP="001F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C6" w:rsidRPr="00655322" w:rsidRDefault="001F4DC6" w:rsidP="001F4DC6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 w:rsidRPr="00655322">
      <w:rPr>
        <w:rFonts w:ascii="Arial" w:hAnsi="Arial" w:cs="Arial"/>
        <w:b/>
        <w:sz w:val="32"/>
        <w:szCs w:val="32"/>
        <w:u w:val="single"/>
      </w:rPr>
      <w:t>PARTICIPACIÓN CIUDADANA</w:t>
    </w:r>
  </w:p>
  <w:p w:rsidR="001F4DC6" w:rsidRDefault="001F4DC6" w:rsidP="001F4DC6">
    <w:pPr>
      <w:pStyle w:val="Encabezado"/>
    </w:pPr>
  </w:p>
  <w:p w:rsidR="001F4DC6" w:rsidRDefault="001F4DC6" w:rsidP="001F4DC6">
    <w:pPr>
      <w:pStyle w:val="Encabezado"/>
      <w:tabs>
        <w:tab w:val="clear" w:pos="4252"/>
        <w:tab w:val="clear" w:pos="8504"/>
        <w:tab w:val="left" w:pos="11340"/>
      </w:tabs>
    </w:pPr>
    <w:r>
      <w:t>REUNIÓN DE ZONA: Centro-baja</w:t>
    </w:r>
    <w:r>
      <w:tab/>
      <w:t>FECHA:   9/11/2016</w:t>
    </w:r>
  </w:p>
  <w:p w:rsidR="001F4DC6" w:rsidRDefault="001F4DC6" w:rsidP="001F4DC6">
    <w:pPr>
      <w:pStyle w:val="Encabezado"/>
      <w:tabs>
        <w:tab w:val="clear" w:pos="4252"/>
        <w:tab w:val="clear" w:pos="8504"/>
        <w:tab w:val="left" w:pos="11340"/>
      </w:tabs>
    </w:pPr>
  </w:p>
  <w:p w:rsidR="001F4DC6" w:rsidRDefault="001F4DC6" w:rsidP="001F4DC6">
    <w:pPr>
      <w:pStyle w:val="Encabezado"/>
      <w:tabs>
        <w:tab w:val="clear" w:pos="4252"/>
        <w:tab w:val="clear" w:pos="8504"/>
        <w:tab w:val="left" w:pos="11340"/>
      </w:tabs>
    </w:pPr>
  </w:p>
  <w:p w:rsidR="001F4DC6" w:rsidRDefault="001F4DC6" w:rsidP="001F4DC6">
    <w:pPr>
      <w:pStyle w:val="Encabezado"/>
      <w:tabs>
        <w:tab w:val="clear" w:pos="4252"/>
        <w:tab w:val="clear" w:pos="8504"/>
        <w:tab w:val="left" w:pos="284"/>
        <w:tab w:val="left" w:pos="4820"/>
        <w:tab w:val="left" w:pos="9498"/>
      </w:tabs>
    </w:pPr>
    <w:r>
      <w:tab/>
      <w:t xml:space="preserve">Departamento   </w:t>
    </w:r>
    <w:r>
      <w:tab/>
      <w:t>Extracto</w:t>
    </w:r>
    <w:r>
      <w:tab/>
    </w:r>
  </w:p>
  <w:p w:rsidR="001F4DC6" w:rsidRDefault="001F4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6"/>
    <w:rsid w:val="00131A17"/>
    <w:rsid w:val="00136B4A"/>
    <w:rsid w:val="001F4DC6"/>
    <w:rsid w:val="0024123F"/>
    <w:rsid w:val="00246F96"/>
    <w:rsid w:val="002D4AAE"/>
    <w:rsid w:val="003B0E52"/>
    <w:rsid w:val="003F1432"/>
    <w:rsid w:val="004D293B"/>
    <w:rsid w:val="00581A50"/>
    <w:rsid w:val="005A6B42"/>
    <w:rsid w:val="005C3EB4"/>
    <w:rsid w:val="0066141B"/>
    <w:rsid w:val="00710E29"/>
    <w:rsid w:val="00A57FBF"/>
    <w:rsid w:val="00A7318B"/>
    <w:rsid w:val="00B10C2B"/>
    <w:rsid w:val="00C80A4E"/>
    <w:rsid w:val="00E3429B"/>
    <w:rsid w:val="00E7701C"/>
    <w:rsid w:val="00E87E47"/>
    <w:rsid w:val="00E977B8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B19B-C89E-45C2-BD47-02DFA14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DC6"/>
  </w:style>
  <w:style w:type="paragraph" w:styleId="Piedepgina">
    <w:name w:val="footer"/>
    <w:basedOn w:val="Normal"/>
    <w:link w:val="PiedepginaCar"/>
    <w:uiPriority w:val="99"/>
    <w:unhideWhenUsed/>
    <w:rsid w:val="001F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2724DE4B</Template>
  <TotalTime>114</TotalTime>
  <Pages>3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16</cp:revision>
  <dcterms:created xsi:type="dcterms:W3CDTF">2016-12-05T12:09:00Z</dcterms:created>
  <dcterms:modified xsi:type="dcterms:W3CDTF">2017-02-01T10:11:00Z</dcterms:modified>
</cp:coreProperties>
</file>