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1164"/>
      </w:tblGrid>
      <w:tr w:rsidR="009C4721" w:rsidTr="009C4721">
        <w:tc>
          <w:tcPr>
            <w:tcW w:w="2830" w:type="dxa"/>
          </w:tcPr>
          <w:p w:rsidR="009C4721" w:rsidRDefault="0012683E">
            <w:r w:rsidRPr="007B1190">
              <w:rPr>
                <w:highlight w:val="darkGreen"/>
              </w:rPr>
              <w:t>Obras</w:t>
            </w:r>
            <w:r>
              <w:t xml:space="preserve"> </w:t>
            </w:r>
          </w:p>
        </w:tc>
        <w:tc>
          <w:tcPr>
            <w:tcW w:w="11164" w:type="dxa"/>
          </w:tcPr>
          <w:p w:rsidR="009C4721" w:rsidRDefault="000E4219">
            <w:r>
              <w:t>Un vecino de la calle Barrena denuncia que</w:t>
            </w:r>
            <w:r w:rsidR="0012683E">
              <w:t>, en los número 46 y 48</w:t>
            </w:r>
            <w:r>
              <w:t>, debido a la</w:t>
            </w:r>
            <w:r w:rsidR="004616F9">
              <w:t>s</w:t>
            </w:r>
            <w:r>
              <w:t xml:space="preserve"> filtraciones del parque, el portal se moja.</w:t>
            </w:r>
            <w:r w:rsidR="004616F9">
              <w:t xml:space="preserve"> Asegura que los desagües están bien pero se filtra agua a los bajos.</w:t>
            </w:r>
          </w:p>
        </w:tc>
      </w:tr>
      <w:tr w:rsidR="009C4721" w:rsidTr="009C4721">
        <w:tc>
          <w:tcPr>
            <w:tcW w:w="2830" w:type="dxa"/>
          </w:tcPr>
          <w:p w:rsidR="009C4721" w:rsidRPr="007B1190" w:rsidRDefault="00AB530F">
            <w:pPr>
              <w:rPr>
                <w:highlight w:val="yellow"/>
              </w:rPr>
            </w:pPr>
            <w:r w:rsidRPr="007B1190">
              <w:rPr>
                <w:highlight w:val="yellow"/>
              </w:rPr>
              <w:t>Policía Municipal</w:t>
            </w:r>
          </w:p>
        </w:tc>
        <w:tc>
          <w:tcPr>
            <w:tcW w:w="11164" w:type="dxa"/>
          </w:tcPr>
          <w:p w:rsidR="009C4721" w:rsidRDefault="0043411E">
            <w:r>
              <w:t xml:space="preserve">Solicita la construcción de un paso de cebra en la calle </w:t>
            </w:r>
            <w:proofErr w:type="spellStart"/>
            <w:r>
              <w:t>Iparragirre</w:t>
            </w:r>
            <w:proofErr w:type="spellEnd"/>
            <w:r>
              <w:t>, a la altu</w:t>
            </w:r>
            <w:r w:rsidR="009F67B7">
              <w:t>ra de los números 5,7, 9 y 11.</w:t>
            </w:r>
          </w:p>
        </w:tc>
      </w:tr>
      <w:tr w:rsidR="009C4721" w:rsidTr="009C4721">
        <w:tc>
          <w:tcPr>
            <w:tcW w:w="2830" w:type="dxa"/>
          </w:tcPr>
          <w:p w:rsidR="009C4721" w:rsidRPr="007B1190" w:rsidRDefault="00AB530F">
            <w:pPr>
              <w:rPr>
                <w:highlight w:val="yellow"/>
              </w:rPr>
            </w:pPr>
            <w:r w:rsidRPr="007B1190">
              <w:rPr>
                <w:highlight w:val="yellow"/>
              </w:rPr>
              <w:t>Policía Municipal</w:t>
            </w:r>
          </w:p>
        </w:tc>
        <w:tc>
          <w:tcPr>
            <w:tcW w:w="11164" w:type="dxa"/>
          </w:tcPr>
          <w:p w:rsidR="009C4721" w:rsidRDefault="009F67B7" w:rsidP="003573BB">
            <w:r>
              <w:t xml:space="preserve">Un vecino denuncia que, debido a que los coches aparcan debajo del túnel </w:t>
            </w:r>
            <w:r w:rsidR="003573BB">
              <w:t xml:space="preserve">de </w:t>
            </w:r>
            <w:proofErr w:type="spellStart"/>
            <w:r w:rsidR="003573BB">
              <w:t>Asua</w:t>
            </w:r>
            <w:proofErr w:type="spellEnd"/>
            <w:r w:rsidR="003573BB">
              <w:t xml:space="preserve"> </w:t>
            </w:r>
            <w:proofErr w:type="spellStart"/>
            <w:r w:rsidR="003573BB">
              <w:t>Erreka</w:t>
            </w:r>
            <w:proofErr w:type="spellEnd"/>
            <w:r w:rsidR="003573BB">
              <w:t>, los coches de los garajes tienen que salir hasta la mitad de la carretera para tener visibilidad y ver si baja algún coche.</w:t>
            </w:r>
          </w:p>
        </w:tc>
      </w:tr>
      <w:tr w:rsidR="009C4721" w:rsidTr="009C4721">
        <w:tc>
          <w:tcPr>
            <w:tcW w:w="2830" w:type="dxa"/>
          </w:tcPr>
          <w:p w:rsidR="009C4721" w:rsidRPr="007B1190" w:rsidRDefault="00AB530F">
            <w:pPr>
              <w:rPr>
                <w:highlight w:val="cyan"/>
              </w:rPr>
            </w:pPr>
            <w:r w:rsidRPr="007B1190">
              <w:rPr>
                <w:highlight w:val="cyan"/>
              </w:rPr>
              <w:t>Servicios</w:t>
            </w:r>
          </w:p>
        </w:tc>
        <w:tc>
          <w:tcPr>
            <w:tcW w:w="11164" w:type="dxa"/>
          </w:tcPr>
          <w:p w:rsidR="009C4721" w:rsidRDefault="003B353E">
            <w:r>
              <w:t xml:space="preserve">Pide que se limpie el muro que hay frente a los números 5, 7, 9 y 11 de la calle </w:t>
            </w:r>
            <w:proofErr w:type="spellStart"/>
            <w:r>
              <w:t>Iparragirre</w:t>
            </w:r>
            <w:proofErr w:type="spellEnd"/>
            <w:r>
              <w:t>, ya que está lleno de musgo y zarzas.</w:t>
            </w:r>
          </w:p>
        </w:tc>
      </w:tr>
      <w:tr w:rsidR="009C4721" w:rsidTr="009C4721">
        <w:tc>
          <w:tcPr>
            <w:tcW w:w="2830" w:type="dxa"/>
          </w:tcPr>
          <w:p w:rsidR="009C4721" w:rsidRPr="007B1190" w:rsidRDefault="00AB530F">
            <w:pPr>
              <w:rPr>
                <w:highlight w:val="cyan"/>
              </w:rPr>
            </w:pPr>
            <w:r w:rsidRPr="007B1190">
              <w:rPr>
                <w:highlight w:val="cyan"/>
              </w:rPr>
              <w:t>Servicios</w:t>
            </w:r>
          </w:p>
        </w:tc>
        <w:tc>
          <w:tcPr>
            <w:tcW w:w="11164" w:type="dxa"/>
          </w:tcPr>
          <w:p w:rsidR="009C4721" w:rsidRDefault="007016D9">
            <w:r>
              <w:t>Una vecina se queja de que algunos de los nogales de la parte zaguera de la calle Iparraguirre no se han cortado y, en verano, atraen mosquitos.</w:t>
            </w:r>
          </w:p>
        </w:tc>
      </w:tr>
      <w:tr w:rsidR="009C4721" w:rsidTr="009C4721">
        <w:tc>
          <w:tcPr>
            <w:tcW w:w="2830" w:type="dxa"/>
          </w:tcPr>
          <w:p w:rsidR="009C4721" w:rsidRPr="007B1190" w:rsidRDefault="00AB530F">
            <w:pPr>
              <w:rPr>
                <w:highlight w:val="cyan"/>
              </w:rPr>
            </w:pPr>
            <w:r w:rsidRPr="007B1190">
              <w:rPr>
                <w:highlight w:val="cyan"/>
              </w:rPr>
              <w:t>Servicios</w:t>
            </w:r>
          </w:p>
        </w:tc>
        <w:tc>
          <w:tcPr>
            <w:tcW w:w="11164" w:type="dxa"/>
          </w:tcPr>
          <w:p w:rsidR="009C4721" w:rsidRDefault="00A80884">
            <w:r>
              <w:t>Denuncia la suciedad del ascensor</w:t>
            </w:r>
            <w:r w:rsidR="00D856D9">
              <w:t xml:space="preserve"> del Carmen</w:t>
            </w:r>
            <w:r>
              <w:t>. Afirma que está lleno de pintadas y colillas.</w:t>
            </w:r>
          </w:p>
        </w:tc>
      </w:tr>
      <w:tr w:rsidR="009C4721" w:rsidTr="009C4721">
        <w:tc>
          <w:tcPr>
            <w:tcW w:w="2830" w:type="dxa"/>
          </w:tcPr>
          <w:p w:rsidR="009C4721" w:rsidRDefault="00AB530F">
            <w:r w:rsidRPr="007B1190">
              <w:rPr>
                <w:highlight w:val="darkGreen"/>
              </w:rPr>
              <w:t>Obras</w:t>
            </w:r>
          </w:p>
        </w:tc>
        <w:tc>
          <w:tcPr>
            <w:tcW w:w="11164" w:type="dxa"/>
          </w:tcPr>
          <w:p w:rsidR="009C4721" w:rsidRDefault="0078229A">
            <w:r>
              <w:t xml:space="preserve">Pregunta por las aceras que se van a hacer en </w:t>
            </w:r>
            <w:proofErr w:type="spellStart"/>
            <w:r>
              <w:t>Iparragirre</w:t>
            </w:r>
            <w:proofErr w:type="spellEnd"/>
            <w:r>
              <w:t>.</w:t>
            </w:r>
            <w:r w:rsidR="00C24988">
              <w:t xml:space="preserve"> Denuncia que están en mal estado.</w:t>
            </w:r>
          </w:p>
        </w:tc>
      </w:tr>
      <w:tr w:rsidR="009C4721" w:rsidTr="009C4721">
        <w:tc>
          <w:tcPr>
            <w:tcW w:w="2830" w:type="dxa"/>
          </w:tcPr>
          <w:p w:rsidR="009C4721" w:rsidRDefault="00AB530F">
            <w:r w:rsidRPr="007B1190">
              <w:rPr>
                <w:highlight w:val="yellow"/>
              </w:rPr>
              <w:t>Policía Municipal</w:t>
            </w:r>
          </w:p>
        </w:tc>
        <w:tc>
          <w:tcPr>
            <w:tcW w:w="11164" w:type="dxa"/>
          </w:tcPr>
          <w:p w:rsidR="009C4721" w:rsidRDefault="00F6235B" w:rsidP="00F6235B">
            <w:r>
              <w:t xml:space="preserve">Un vecino de </w:t>
            </w:r>
            <w:proofErr w:type="spellStart"/>
            <w:r>
              <w:t>Txonta</w:t>
            </w:r>
            <w:proofErr w:type="spellEnd"/>
            <w:r>
              <w:t xml:space="preserve"> 8, entreplanta A, denuncia que, aunque hay un letrero que prohíbe que los/as niños/as menores de 10 años jueguen al fútbol, </w:t>
            </w:r>
            <w:r w:rsidR="00260C4D">
              <w:t>usan su fachada de portería.</w:t>
            </w:r>
          </w:p>
        </w:tc>
      </w:tr>
      <w:tr w:rsidR="009C4721" w:rsidTr="009C4721">
        <w:tc>
          <w:tcPr>
            <w:tcW w:w="2830" w:type="dxa"/>
          </w:tcPr>
          <w:p w:rsidR="009C4721" w:rsidRDefault="00AB530F">
            <w:r w:rsidRPr="007B1190">
              <w:rPr>
                <w:highlight w:val="cyan"/>
              </w:rPr>
              <w:t>Servicios</w:t>
            </w:r>
          </w:p>
        </w:tc>
        <w:tc>
          <w:tcPr>
            <w:tcW w:w="11164" w:type="dxa"/>
          </w:tcPr>
          <w:p w:rsidR="009C4721" w:rsidRDefault="00AB530F">
            <w:r>
              <w:t>Una vecina de Barrena número 40</w:t>
            </w:r>
            <w:r w:rsidR="0088782B">
              <w:t xml:space="preserve"> se queja de que se han acumulado todos los contenedores en la parte más estrecha de la acera</w:t>
            </w:r>
            <w:r w:rsidR="00CB5635">
              <w:t xml:space="preserve"> y denuncia que los restos que caen a la calzada fruto de la recogida de los residuos llevan días sin recogerse.</w:t>
            </w:r>
            <w:r w:rsidR="00936B44">
              <w:t xml:space="preserve"> Asegura haber visto ratas en su portal.</w:t>
            </w:r>
          </w:p>
        </w:tc>
      </w:tr>
      <w:tr w:rsidR="009C4721" w:rsidTr="009C4721">
        <w:tc>
          <w:tcPr>
            <w:tcW w:w="2830" w:type="dxa"/>
          </w:tcPr>
          <w:p w:rsidR="009C4721" w:rsidRDefault="007D6EC5">
            <w:r w:rsidRPr="007B1190">
              <w:rPr>
                <w:highlight w:val="darkGreen"/>
              </w:rPr>
              <w:t>Obras</w:t>
            </w:r>
            <w:bookmarkStart w:id="0" w:name="_GoBack"/>
            <w:bookmarkEnd w:id="0"/>
          </w:p>
        </w:tc>
        <w:tc>
          <w:tcPr>
            <w:tcW w:w="11164" w:type="dxa"/>
          </w:tcPr>
          <w:p w:rsidR="009C4721" w:rsidRDefault="00E5198B">
            <w:r>
              <w:t>Se queja de que el túnel de Barrena no tiene tela asfáltica y cae agua de la junta, generando un goteo constante.</w:t>
            </w:r>
          </w:p>
        </w:tc>
      </w:tr>
      <w:tr w:rsidR="009C4721" w:rsidTr="009C4721">
        <w:tc>
          <w:tcPr>
            <w:tcW w:w="2830" w:type="dxa"/>
          </w:tcPr>
          <w:p w:rsidR="009C4721" w:rsidRDefault="007D6EC5">
            <w:r w:rsidRPr="007B1190">
              <w:rPr>
                <w:highlight w:val="cyan"/>
              </w:rPr>
              <w:t>Servicios</w:t>
            </w:r>
          </w:p>
        </w:tc>
        <w:tc>
          <w:tcPr>
            <w:tcW w:w="11164" w:type="dxa"/>
          </w:tcPr>
          <w:p w:rsidR="009C4721" w:rsidRDefault="00F449AD">
            <w:r>
              <w:t>Solicita que se cambie la ubicación del espejo instalado frente a los garajes 4 y 6</w:t>
            </w:r>
            <w:r w:rsidR="00841746">
              <w:t xml:space="preserve"> de la calle Carmen al haberse cambiado la zona de carga y descarga al otro lado.</w:t>
            </w:r>
          </w:p>
        </w:tc>
      </w:tr>
      <w:tr w:rsidR="009C4721" w:rsidTr="009C4721">
        <w:tc>
          <w:tcPr>
            <w:tcW w:w="2830" w:type="dxa"/>
          </w:tcPr>
          <w:p w:rsidR="009C4721" w:rsidRPr="007B1190" w:rsidRDefault="007D6EC5">
            <w:pPr>
              <w:rPr>
                <w:highlight w:val="darkGreen"/>
              </w:rPr>
            </w:pPr>
            <w:r w:rsidRPr="007B1190">
              <w:rPr>
                <w:highlight w:val="darkGreen"/>
              </w:rPr>
              <w:t>Obras</w:t>
            </w:r>
          </w:p>
        </w:tc>
        <w:tc>
          <w:tcPr>
            <w:tcW w:w="11164" w:type="dxa"/>
          </w:tcPr>
          <w:p w:rsidR="009C4721" w:rsidRDefault="000A4EDC">
            <w:r>
              <w:t>Un vecino denuncia que continúa saliendo agu</w:t>
            </w:r>
            <w:r w:rsidR="00D5495C">
              <w:t>a del parque</w:t>
            </w:r>
            <w:r w:rsidR="007D6EC5">
              <w:t xml:space="preserve"> del Carmen</w:t>
            </w:r>
            <w:r w:rsidR="00D5495C">
              <w:t xml:space="preserve"> y de las escaleras, incluso cuando no llueve.</w:t>
            </w:r>
          </w:p>
        </w:tc>
      </w:tr>
      <w:tr w:rsidR="009C4721" w:rsidTr="009C4721">
        <w:tc>
          <w:tcPr>
            <w:tcW w:w="2830" w:type="dxa"/>
          </w:tcPr>
          <w:p w:rsidR="009C4721" w:rsidRPr="007B1190" w:rsidRDefault="0071666B">
            <w:pPr>
              <w:rPr>
                <w:highlight w:val="darkGreen"/>
              </w:rPr>
            </w:pPr>
            <w:r w:rsidRPr="007B1190">
              <w:rPr>
                <w:highlight w:val="darkGreen"/>
              </w:rPr>
              <w:t>Obras</w:t>
            </w:r>
          </w:p>
        </w:tc>
        <w:tc>
          <w:tcPr>
            <w:tcW w:w="11164" w:type="dxa"/>
          </w:tcPr>
          <w:p w:rsidR="009C4721" w:rsidRDefault="00334900">
            <w:r>
              <w:t xml:space="preserve">Pregunta sobre la fecha de finalización de las obras de </w:t>
            </w:r>
            <w:proofErr w:type="spellStart"/>
            <w:r>
              <w:t>Errebal</w:t>
            </w:r>
            <w:proofErr w:type="spellEnd"/>
            <w:r>
              <w:t>.</w:t>
            </w:r>
          </w:p>
        </w:tc>
      </w:tr>
      <w:tr w:rsidR="009C4721" w:rsidTr="009C4721">
        <w:tc>
          <w:tcPr>
            <w:tcW w:w="2830" w:type="dxa"/>
          </w:tcPr>
          <w:p w:rsidR="009C4721" w:rsidRDefault="0071666B">
            <w:r w:rsidRPr="007B1190">
              <w:rPr>
                <w:highlight w:val="lightGray"/>
              </w:rPr>
              <w:t>Alcaldía</w:t>
            </w:r>
          </w:p>
        </w:tc>
        <w:tc>
          <w:tcPr>
            <w:tcW w:w="11164" w:type="dxa"/>
          </w:tcPr>
          <w:p w:rsidR="009C4721" w:rsidRDefault="009A017D">
            <w:r>
              <w:t>Pregunta sobre la fecha de finalización de las obras del Hospital de Subagudos.</w:t>
            </w:r>
          </w:p>
        </w:tc>
      </w:tr>
      <w:tr w:rsidR="009C4721" w:rsidTr="009C4721">
        <w:tc>
          <w:tcPr>
            <w:tcW w:w="2830" w:type="dxa"/>
          </w:tcPr>
          <w:p w:rsidR="009C4721" w:rsidRDefault="0071666B">
            <w:r w:rsidRPr="007B1190">
              <w:rPr>
                <w:highlight w:val="cyan"/>
              </w:rPr>
              <w:t>Servicios</w:t>
            </w:r>
          </w:p>
        </w:tc>
        <w:tc>
          <w:tcPr>
            <w:tcW w:w="11164" w:type="dxa"/>
          </w:tcPr>
          <w:p w:rsidR="009C4721" w:rsidRDefault="009A017D">
            <w:r>
              <w:t>Un vecino pregunta sobre los planes y los plazos de la Mancomunidad para aumentar los niveles de recogida selectiva.</w:t>
            </w:r>
          </w:p>
        </w:tc>
      </w:tr>
      <w:tr w:rsidR="009C4721" w:rsidTr="009C4721">
        <w:tc>
          <w:tcPr>
            <w:tcW w:w="2830" w:type="dxa"/>
          </w:tcPr>
          <w:p w:rsidR="009C4721" w:rsidRDefault="0071666B">
            <w:r w:rsidRPr="007B1190">
              <w:rPr>
                <w:highlight w:val="yellow"/>
              </w:rPr>
              <w:t>Policía Municipal</w:t>
            </w:r>
          </w:p>
        </w:tc>
        <w:tc>
          <w:tcPr>
            <w:tcW w:w="11164" w:type="dxa"/>
          </w:tcPr>
          <w:p w:rsidR="009C4721" w:rsidRDefault="003D566B">
            <w:r>
              <w:t xml:space="preserve">Solicita que el servicio de </w:t>
            </w:r>
            <w:proofErr w:type="spellStart"/>
            <w:r>
              <w:t>Lurraldebus</w:t>
            </w:r>
            <w:proofErr w:type="spellEnd"/>
            <w:r>
              <w:t xml:space="preserve"> entre Eibar y Donostia/San Sebastián tenga parada en </w:t>
            </w:r>
            <w:proofErr w:type="spellStart"/>
            <w:r>
              <w:t>Azitain</w:t>
            </w:r>
            <w:proofErr w:type="spellEnd"/>
            <w:r>
              <w:t>.</w:t>
            </w:r>
          </w:p>
        </w:tc>
      </w:tr>
      <w:tr w:rsidR="009C4721" w:rsidTr="009C4721">
        <w:tc>
          <w:tcPr>
            <w:tcW w:w="2830" w:type="dxa"/>
          </w:tcPr>
          <w:p w:rsidR="009C4721" w:rsidRDefault="0071666B">
            <w:r w:rsidRPr="007B1190">
              <w:rPr>
                <w:highlight w:val="darkGreen"/>
              </w:rPr>
              <w:t>Obras</w:t>
            </w:r>
          </w:p>
        </w:tc>
        <w:tc>
          <w:tcPr>
            <w:tcW w:w="11164" w:type="dxa"/>
          </w:tcPr>
          <w:p w:rsidR="009C4721" w:rsidRDefault="00D1267E">
            <w:r>
              <w:t>Denuncia que, tras las obras realizadas en Barrena, se ha quedado una rampa muy pronunciada frente al número 36.</w:t>
            </w:r>
          </w:p>
        </w:tc>
      </w:tr>
      <w:tr w:rsidR="009C4721" w:rsidTr="009C4721">
        <w:tc>
          <w:tcPr>
            <w:tcW w:w="2830" w:type="dxa"/>
          </w:tcPr>
          <w:p w:rsidR="009C4721" w:rsidRDefault="0071666B">
            <w:r w:rsidRPr="007B1190">
              <w:rPr>
                <w:highlight w:val="cyan"/>
              </w:rPr>
              <w:t>Servicios</w:t>
            </w:r>
          </w:p>
        </w:tc>
        <w:tc>
          <w:tcPr>
            <w:tcW w:w="11164" w:type="dxa"/>
          </w:tcPr>
          <w:p w:rsidR="009C4721" w:rsidRDefault="008843D8">
            <w:r>
              <w:t xml:space="preserve">Se queja de que hay muchas heces de perros en las torres de </w:t>
            </w:r>
            <w:proofErr w:type="spellStart"/>
            <w:r>
              <w:t>Urkizu</w:t>
            </w:r>
            <w:proofErr w:type="spellEnd"/>
            <w:r>
              <w:t>.</w:t>
            </w:r>
            <w:r w:rsidR="000652D1">
              <w:t xml:space="preserve"> Asegura que casi no se puede andar por los porches, sobre todo, los fines de semana.</w:t>
            </w:r>
          </w:p>
        </w:tc>
      </w:tr>
      <w:tr w:rsidR="009C4721" w:rsidTr="009C4721">
        <w:tc>
          <w:tcPr>
            <w:tcW w:w="2830" w:type="dxa"/>
          </w:tcPr>
          <w:p w:rsidR="009C4721" w:rsidRDefault="0071666B">
            <w:r w:rsidRPr="007B1190">
              <w:rPr>
                <w:highlight w:val="darkGreen"/>
              </w:rPr>
              <w:lastRenderedPageBreak/>
              <w:t>Obras</w:t>
            </w:r>
          </w:p>
        </w:tc>
        <w:tc>
          <w:tcPr>
            <w:tcW w:w="11164" w:type="dxa"/>
          </w:tcPr>
          <w:p w:rsidR="009C4721" w:rsidRDefault="003C7151">
            <w:r>
              <w:t xml:space="preserve">Pregunta sobre la posibilidad de cubrir el parque de arriba de </w:t>
            </w:r>
            <w:proofErr w:type="spellStart"/>
            <w:r>
              <w:t>Urkizu</w:t>
            </w:r>
            <w:proofErr w:type="spellEnd"/>
            <w:r>
              <w:t>.</w:t>
            </w:r>
          </w:p>
        </w:tc>
      </w:tr>
      <w:tr w:rsidR="009C4721" w:rsidTr="009C4721">
        <w:tc>
          <w:tcPr>
            <w:tcW w:w="2830" w:type="dxa"/>
          </w:tcPr>
          <w:p w:rsidR="009C4721" w:rsidRDefault="0071666B">
            <w:r w:rsidRPr="007B1190">
              <w:rPr>
                <w:highlight w:val="magenta"/>
              </w:rPr>
              <w:t>Urbanismo</w:t>
            </w:r>
          </w:p>
        </w:tc>
        <w:tc>
          <w:tcPr>
            <w:tcW w:w="11164" w:type="dxa"/>
          </w:tcPr>
          <w:p w:rsidR="009C4721" w:rsidRDefault="00735493">
            <w:r>
              <w:t xml:space="preserve">Una vecina de las torres de </w:t>
            </w:r>
            <w:proofErr w:type="spellStart"/>
            <w:r>
              <w:t>Urkizu</w:t>
            </w:r>
            <w:proofErr w:type="spellEnd"/>
            <w:r>
              <w:t xml:space="preserve"> denuncia que no se respetan los horarios de cierre de los locales de jóvenes, meten mucho ruido y generan suciedad.</w:t>
            </w:r>
          </w:p>
        </w:tc>
      </w:tr>
      <w:tr w:rsidR="009C4721" w:rsidTr="009C4721">
        <w:tc>
          <w:tcPr>
            <w:tcW w:w="2830" w:type="dxa"/>
          </w:tcPr>
          <w:p w:rsidR="009C4721" w:rsidRDefault="0071666B">
            <w:r w:rsidRPr="007B1190">
              <w:rPr>
                <w:highlight w:val="yellow"/>
              </w:rPr>
              <w:t>Policía Municipal</w:t>
            </w:r>
          </w:p>
        </w:tc>
        <w:tc>
          <w:tcPr>
            <w:tcW w:w="11164" w:type="dxa"/>
          </w:tcPr>
          <w:p w:rsidR="009C4721" w:rsidRDefault="007433CE">
            <w:r>
              <w:t xml:space="preserve">Una vecina solicita que se revisen los aparcamientos en la zona del número 9 de las torres de </w:t>
            </w:r>
            <w:proofErr w:type="spellStart"/>
            <w:r>
              <w:t>Urkizu</w:t>
            </w:r>
            <w:proofErr w:type="spellEnd"/>
            <w:r>
              <w:t xml:space="preserve"> ya que, asegura, continúa habiendo línea amarilla de cuando aparcaban las ambulancias para el centro de rehabilitación.</w:t>
            </w:r>
          </w:p>
        </w:tc>
      </w:tr>
      <w:tr w:rsidR="009C4721" w:rsidTr="009C4721">
        <w:tc>
          <w:tcPr>
            <w:tcW w:w="2830" w:type="dxa"/>
          </w:tcPr>
          <w:p w:rsidR="009C4721" w:rsidRPr="007B1190" w:rsidRDefault="0071666B">
            <w:pPr>
              <w:rPr>
                <w:highlight w:val="cyan"/>
              </w:rPr>
            </w:pPr>
            <w:r w:rsidRPr="007B1190">
              <w:rPr>
                <w:highlight w:val="cyan"/>
              </w:rPr>
              <w:t>Servicios</w:t>
            </w:r>
          </w:p>
        </w:tc>
        <w:tc>
          <w:tcPr>
            <w:tcW w:w="11164" w:type="dxa"/>
          </w:tcPr>
          <w:p w:rsidR="009C4721" w:rsidRDefault="00CC5E39">
            <w:r>
              <w:t>Denuncia la suciedad en la calle Barrena.</w:t>
            </w:r>
          </w:p>
        </w:tc>
      </w:tr>
      <w:tr w:rsidR="009C4721" w:rsidTr="009C4721">
        <w:tc>
          <w:tcPr>
            <w:tcW w:w="2830" w:type="dxa"/>
          </w:tcPr>
          <w:p w:rsidR="009C4721" w:rsidRPr="007B1190" w:rsidRDefault="0071666B">
            <w:pPr>
              <w:rPr>
                <w:highlight w:val="cyan"/>
              </w:rPr>
            </w:pPr>
            <w:r w:rsidRPr="007B1190">
              <w:rPr>
                <w:highlight w:val="cyan"/>
              </w:rPr>
              <w:t>Servicios</w:t>
            </w:r>
          </w:p>
        </w:tc>
        <w:tc>
          <w:tcPr>
            <w:tcW w:w="11164" w:type="dxa"/>
          </w:tcPr>
          <w:p w:rsidR="009C4721" w:rsidRDefault="00CC5E39">
            <w:r>
              <w:t>Se queja de que el parque ubicado frente al número 22 de la calle Barrena está lleno de verdes y negros. Está muy sucio.</w:t>
            </w:r>
          </w:p>
        </w:tc>
      </w:tr>
      <w:tr w:rsidR="009C4721" w:rsidTr="009C4721">
        <w:tc>
          <w:tcPr>
            <w:tcW w:w="2830" w:type="dxa"/>
          </w:tcPr>
          <w:p w:rsidR="009C4721" w:rsidRDefault="0071666B">
            <w:r w:rsidRPr="007B1190">
              <w:rPr>
                <w:highlight w:val="darkGreen"/>
              </w:rPr>
              <w:t>Obras</w:t>
            </w:r>
          </w:p>
        </w:tc>
        <w:tc>
          <w:tcPr>
            <w:tcW w:w="11164" w:type="dxa"/>
          </w:tcPr>
          <w:p w:rsidR="009C4721" w:rsidRDefault="00CC5E39">
            <w:r>
              <w:t>Solicita la habilitación de un parque cubierto en la zona.</w:t>
            </w:r>
          </w:p>
        </w:tc>
      </w:tr>
      <w:tr w:rsidR="009C4721" w:rsidTr="009C4721">
        <w:tc>
          <w:tcPr>
            <w:tcW w:w="2830" w:type="dxa"/>
          </w:tcPr>
          <w:p w:rsidR="009C4721" w:rsidRDefault="0071666B">
            <w:r w:rsidRPr="007B1190">
              <w:rPr>
                <w:highlight w:val="magenta"/>
              </w:rPr>
              <w:t>Urbanismo</w:t>
            </w:r>
          </w:p>
        </w:tc>
        <w:tc>
          <w:tcPr>
            <w:tcW w:w="11164" w:type="dxa"/>
          </w:tcPr>
          <w:p w:rsidR="009C4721" w:rsidRDefault="008867E8">
            <w:r>
              <w:t xml:space="preserve">Un vecino denuncia los problemas de accesibilidad en </w:t>
            </w:r>
            <w:r w:rsidR="0071666B">
              <w:t xml:space="preserve">las viviendas de </w:t>
            </w:r>
            <w:proofErr w:type="spellStart"/>
            <w:r>
              <w:t>Txonta</w:t>
            </w:r>
            <w:proofErr w:type="spellEnd"/>
            <w:r>
              <w:t xml:space="preserve"> </w:t>
            </w:r>
            <w:r w:rsidR="0071666B">
              <w:t>y solicita más ayudas para la rehabilitación.</w:t>
            </w:r>
          </w:p>
          <w:p w:rsidR="008867E8" w:rsidRDefault="008867E8"/>
        </w:tc>
      </w:tr>
      <w:tr w:rsidR="009C4721" w:rsidTr="009C4721">
        <w:tc>
          <w:tcPr>
            <w:tcW w:w="2830" w:type="dxa"/>
          </w:tcPr>
          <w:p w:rsidR="009C4721" w:rsidRPr="007B1190" w:rsidRDefault="00E524C5">
            <w:pPr>
              <w:rPr>
                <w:highlight w:val="cyan"/>
              </w:rPr>
            </w:pPr>
            <w:r w:rsidRPr="007B1190">
              <w:rPr>
                <w:highlight w:val="cyan"/>
              </w:rPr>
              <w:t>Servicios</w:t>
            </w:r>
          </w:p>
        </w:tc>
        <w:tc>
          <w:tcPr>
            <w:tcW w:w="11164" w:type="dxa"/>
          </w:tcPr>
          <w:p w:rsidR="009C4721" w:rsidRDefault="008867E8">
            <w:r>
              <w:t xml:space="preserve">Se queja de la suciedad en </w:t>
            </w:r>
            <w:proofErr w:type="spellStart"/>
            <w:r>
              <w:t>Txonta</w:t>
            </w:r>
            <w:proofErr w:type="spellEnd"/>
            <w:r>
              <w:t>.</w:t>
            </w:r>
          </w:p>
          <w:p w:rsidR="008867E8" w:rsidRDefault="008867E8"/>
        </w:tc>
      </w:tr>
      <w:tr w:rsidR="009C4721" w:rsidTr="009C4721">
        <w:tc>
          <w:tcPr>
            <w:tcW w:w="2830" w:type="dxa"/>
          </w:tcPr>
          <w:p w:rsidR="009C4721" w:rsidRPr="007B1190" w:rsidRDefault="00E524C5">
            <w:pPr>
              <w:rPr>
                <w:highlight w:val="cyan"/>
              </w:rPr>
            </w:pPr>
            <w:r w:rsidRPr="007B1190">
              <w:rPr>
                <w:highlight w:val="cyan"/>
              </w:rPr>
              <w:t>Servicios</w:t>
            </w:r>
          </w:p>
        </w:tc>
        <w:tc>
          <w:tcPr>
            <w:tcW w:w="11164" w:type="dxa"/>
          </w:tcPr>
          <w:p w:rsidR="009C4721" w:rsidRDefault="008867E8">
            <w:r>
              <w:t xml:space="preserve">Se queja de que hay zonas poco iluminadas en </w:t>
            </w:r>
            <w:proofErr w:type="spellStart"/>
            <w:r>
              <w:t>Txonta</w:t>
            </w:r>
            <w:proofErr w:type="spellEnd"/>
            <w:r>
              <w:t>, incluida la zona de juegos.</w:t>
            </w:r>
          </w:p>
        </w:tc>
      </w:tr>
      <w:tr w:rsidR="009C4721" w:rsidTr="009C4721">
        <w:tc>
          <w:tcPr>
            <w:tcW w:w="2830" w:type="dxa"/>
          </w:tcPr>
          <w:p w:rsidR="009C4721" w:rsidRPr="007B1190" w:rsidRDefault="00E524C5">
            <w:pPr>
              <w:rPr>
                <w:highlight w:val="yellow"/>
              </w:rPr>
            </w:pPr>
            <w:r w:rsidRPr="007B1190">
              <w:rPr>
                <w:highlight w:val="yellow"/>
              </w:rPr>
              <w:t>Policía Municipal</w:t>
            </w:r>
          </w:p>
        </w:tc>
        <w:tc>
          <w:tcPr>
            <w:tcW w:w="11164" w:type="dxa"/>
          </w:tcPr>
          <w:p w:rsidR="009C4721" w:rsidRDefault="00D50829">
            <w:r>
              <w:t xml:space="preserve">Un vecino del número 12 de </w:t>
            </w:r>
            <w:proofErr w:type="spellStart"/>
            <w:r>
              <w:t>Iparragirre</w:t>
            </w:r>
            <w:proofErr w:type="spellEnd"/>
            <w:r>
              <w:t xml:space="preserve"> </w:t>
            </w:r>
            <w:r w:rsidR="00204F0E">
              <w:t>pregunta si la carretera podría ser de doble sentido para poder acceder a los garajes directamente.</w:t>
            </w:r>
          </w:p>
        </w:tc>
      </w:tr>
      <w:tr w:rsidR="009C4721" w:rsidTr="009C4721">
        <w:tc>
          <w:tcPr>
            <w:tcW w:w="2830" w:type="dxa"/>
          </w:tcPr>
          <w:p w:rsidR="009C4721" w:rsidRPr="007B1190" w:rsidRDefault="00E524C5">
            <w:pPr>
              <w:rPr>
                <w:highlight w:val="yellow"/>
              </w:rPr>
            </w:pPr>
            <w:r w:rsidRPr="007B1190">
              <w:rPr>
                <w:highlight w:val="yellow"/>
              </w:rPr>
              <w:t>Policía Municipal</w:t>
            </w:r>
          </w:p>
        </w:tc>
        <w:tc>
          <w:tcPr>
            <w:tcW w:w="11164" w:type="dxa"/>
          </w:tcPr>
          <w:p w:rsidR="009C4721" w:rsidRDefault="003940CB">
            <w:r>
              <w:t xml:space="preserve">Un vecino denuncia la poca visibilidad en la zona de </w:t>
            </w:r>
            <w:proofErr w:type="spellStart"/>
            <w:r>
              <w:t>Asua</w:t>
            </w:r>
            <w:proofErr w:type="spellEnd"/>
            <w:r>
              <w:t xml:space="preserve"> </w:t>
            </w:r>
            <w:proofErr w:type="spellStart"/>
            <w:r>
              <w:t>Erreka</w:t>
            </w:r>
            <w:proofErr w:type="spellEnd"/>
            <w:r>
              <w:t xml:space="preserve"> y pregunta si se puede ubicar algún espejo.</w:t>
            </w:r>
          </w:p>
        </w:tc>
      </w:tr>
      <w:tr w:rsidR="009C4721" w:rsidTr="009C4721">
        <w:tc>
          <w:tcPr>
            <w:tcW w:w="2830" w:type="dxa"/>
          </w:tcPr>
          <w:p w:rsidR="009C4721" w:rsidRPr="007B1190" w:rsidRDefault="00E524C5">
            <w:pPr>
              <w:rPr>
                <w:highlight w:val="cyan"/>
              </w:rPr>
            </w:pPr>
            <w:r w:rsidRPr="007B1190">
              <w:rPr>
                <w:highlight w:val="cyan"/>
              </w:rPr>
              <w:t>Servicios</w:t>
            </w:r>
          </w:p>
        </w:tc>
        <w:tc>
          <w:tcPr>
            <w:tcW w:w="11164" w:type="dxa"/>
          </w:tcPr>
          <w:p w:rsidR="009C4721" w:rsidRDefault="00834AF8">
            <w:r>
              <w:t xml:space="preserve">Una vecina de </w:t>
            </w:r>
            <w:proofErr w:type="spellStart"/>
            <w:r>
              <w:t>Barakaldo</w:t>
            </w:r>
            <w:proofErr w:type="spellEnd"/>
            <w:r>
              <w:t xml:space="preserve"> número 9 se queja de que, cada vez que se van a vaciar los contenedores, la grúa entra casi en</w:t>
            </w:r>
            <w:r w:rsidR="00E524C5">
              <w:t xml:space="preserve"> la primera planta del edificio y solicita que se muevan.</w:t>
            </w:r>
          </w:p>
        </w:tc>
      </w:tr>
      <w:tr w:rsidR="009C4721" w:rsidTr="009C4721">
        <w:tc>
          <w:tcPr>
            <w:tcW w:w="2830" w:type="dxa"/>
          </w:tcPr>
          <w:p w:rsidR="009C4721" w:rsidRPr="007B1190" w:rsidRDefault="00816B5D">
            <w:pPr>
              <w:rPr>
                <w:highlight w:val="cyan"/>
              </w:rPr>
            </w:pPr>
            <w:r w:rsidRPr="007B1190">
              <w:rPr>
                <w:highlight w:val="cyan"/>
              </w:rPr>
              <w:t>Servicios</w:t>
            </w:r>
          </w:p>
        </w:tc>
        <w:tc>
          <w:tcPr>
            <w:tcW w:w="11164" w:type="dxa"/>
          </w:tcPr>
          <w:p w:rsidR="009C4721" w:rsidRDefault="00C15FF3" w:rsidP="00816B5D">
            <w:r>
              <w:t xml:space="preserve">Denuncia que la zona de </w:t>
            </w:r>
            <w:proofErr w:type="spellStart"/>
            <w:r>
              <w:t>Asua</w:t>
            </w:r>
            <w:proofErr w:type="spellEnd"/>
            <w:r>
              <w:t xml:space="preserve"> </w:t>
            </w:r>
            <w:proofErr w:type="spellStart"/>
            <w:r w:rsidR="00816B5D">
              <w:t>Erreka</w:t>
            </w:r>
            <w:proofErr w:type="spellEnd"/>
            <w:r w:rsidR="00816B5D">
              <w:t xml:space="preserve"> está muy sucia.</w:t>
            </w:r>
          </w:p>
        </w:tc>
      </w:tr>
      <w:tr w:rsidR="00816B5D" w:rsidTr="009C4721">
        <w:tc>
          <w:tcPr>
            <w:tcW w:w="2830" w:type="dxa"/>
          </w:tcPr>
          <w:p w:rsidR="00816B5D" w:rsidRDefault="00816B5D">
            <w:r w:rsidRPr="007B1190">
              <w:rPr>
                <w:highlight w:val="darkGreen"/>
              </w:rPr>
              <w:t>Obras</w:t>
            </w:r>
          </w:p>
        </w:tc>
        <w:tc>
          <w:tcPr>
            <w:tcW w:w="11164" w:type="dxa"/>
          </w:tcPr>
          <w:p w:rsidR="00816B5D" w:rsidRDefault="00816B5D">
            <w:r>
              <w:t xml:space="preserve">Un vecino denuncia que la zona del otro lado del túnel de </w:t>
            </w:r>
            <w:proofErr w:type="spellStart"/>
            <w:r>
              <w:t>Asua</w:t>
            </w:r>
            <w:proofErr w:type="spellEnd"/>
            <w:r>
              <w:t xml:space="preserve"> </w:t>
            </w:r>
            <w:proofErr w:type="spellStart"/>
            <w:r>
              <w:t>Erreka</w:t>
            </w:r>
            <w:proofErr w:type="spellEnd"/>
            <w:r>
              <w:t xml:space="preserve"> está sin</w:t>
            </w:r>
            <w:r w:rsidR="00D24FD0">
              <w:t xml:space="preserve"> </w:t>
            </w:r>
            <w:r>
              <w:t>asfaltar.</w:t>
            </w:r>
          </w:p>
        </w:tc>
      </w:tr>
      <w:tr w:rsidR="009C4721" w:rsidTr="009C4721">
        <w:tc>
          <w:tcPr>
            <w:tcW w:w="2830" w:type="dxa"/>
          </w:tcPr>
          <w:p w:rsidR="009C4721" w:rsidRDefault="00A804F0">
            <w:r w:rsidRPr="007B1190">
              <w:rPr>
                <w:highlight w:val="yellow"/>
              </w:rPr>
              <w:t>Policía Municipal</w:t>
            </w:r>
          </w:p>
        </w:tc>
        <w:tc>
          <w:tcPr>
            <w:tcW w:w="11164" w:type="dxa"/>
          </w:tcPr>
          <w:p w:rsidR="009C4721" w:rsidRDefault="00741C97" w:rsidP="00A804F0">
            <w:r>
              <w:t>Se queja de que los vehículos aparcan con total impunidad en la parada d</w:t>
            </w:r>
            <w:r w:rsidR="00134A65">
              <w:t xml:space="preserve">e autobús de </w:t>
            </w:r>
            <w:proofErr w:type="spellStart"/>
            <w:r w:rsidR="00A804F0">
              <w:t>Urkizu</w:t>
            </w:r>
            <w:proofErr w:type="spellEnd"/>
            <w:r w:rsidR="00D67453">
              <w:t xml:space="preserve"> y se forman colas, llegando casi hasta la calle </w:t>
            </w:r>
            <w:proofErr w:type="spellStart"/>
            <w:r w:rsidR="00D67453">
              <w:t>Barakaldo</w:t>
            </w:r>
            <w:proofErr w:type="spellEnd"/>
            <w:r w:rsidR="00D67453">
              <w:t>.</w:t>
            </w:r>
          </w:p>
        </w:tc>
      </w:tr>
      <w:tr w:rsidR="009C4721" w:rsidTr="009C4721">
        <w:tc>
          <w:tcPr>
            <w:tcW w:w="2830" w:type="dxa"/>
          </w:tcPr>
          <w:p w:rsidR="009C4721" w:rsidRDefault="00590D76">
            <w:r w:rsidRPr="007B1190">
              <w:rPr>
                <w:highlight w:val="cyan"/>
              </w:rPr>
              <w:t>Servicios</w:t>
            </w:r>
          </w:p>
        </w:tc>
        <w:tc>
          <w:tcPr>
            <w:tcW w:w="11164" w:type="dxa"/>
          </w:tcPr>
          <w:p w:rsidR="009C4721" w:rsidRDefault="00123E76">
            <w:r>
              <w:t>Solicita la plantación de flores o plantas en las jardineras ubicadas frente al bar Fausto.</w:t>
            </w:r>
          </w:p>
        </w:tc>
      </w:tr>
      <w:tr w:rsidR="009C4721" w:rsidTr="009C4721">
        <w:tc>
          <w:tcPr>
            <w:tcW w:w="2830" w:type="dxa"/>
          </w:tcPr>
          <w:p w:rsidR="009C4721" w:rsidRDefault="00590D76">
            <w:r w:rsidRPr="007B1190">
              <w:rPr>
                <w:highlight w:val="darkGreen"/>
              </w:rPr>
              <w:t>Obras</w:t>
            </w:r>
          </w:p>
        </w:tc>
        <w:tc>
          <w:tcPr>
            <w:tcW w:w="11164" w:type="dxa"/>
          </w:tcPr>
          <w:p w:rsidR="009C4721" w:rsidRDefault="00CD4A37" w:rsidP="00590D76">
            <w:r>
              <w:t xml:space="preserve">Una vecina de las torres de </w:t>
            </w:r>
            <w:proofErr w:type="spellStart"/>
            <w:r>
              <w:t>Urkizu</w:t>
            </w:r>
            <w:proofErr w:type="spellEnd"/>
            <w:r>
              <w:t xml:space="preserve"> se queja de que, cuando llueve, no existe ningún siti</w:t>
            </w:r>
            <w:r w:rsidR="00590D76">
              <w:t>o al que poder ir con los niños.</w:t>
            </w:r>
          </w:p>
        </w:tc>
      </w:tr>
      <w:tr w:rsidR="00590D76" w:rsidTr="009C4721">
        <w:tc>
          <w:tcPr>
            <w:tcW w:w="2830" w:type="dxa"/>
          </w:tcPr>
          <w:p w:rsidR="00590D76" w:rsidRPr="007B1190" w:rsidRDefault="00240BE8">
            <w:pPr>
              <w:rPr>
                <w:highlight w:val="cyan"/>
              </w:rPr>
            </w:pPr>
            <w:r w:rsidRPr="007B1190">
              <w:rPr>
                <w:highlight w:val="cyan"/>
              </w:rPr>
              <w:t>Servicios</w:t>
            </w:r>
          </w:p>
        </w:tc>
        <w:tc>
          <w:tcPr>
            <w:tcW w:w="11164" w:type="dxa"/>
          </w:tcPr>
          <w:p w:rsidR="00590D76" w:rsidRDefault="00590D76">
            <w:r>
              <w:t xml:space="preserve">Se queja de que los parques de </w:t>
            </w:r>
            <w:proofErr w:type="spellStart"/>
            <w:r>
              <w:t>Urkizu</w:t>
            </w:r>
            <w:proofErr w:type="spellEnd"/>
            <w:r>
              <w:t xml:space="preserve"> están sucios.</w:t>
            </w:r>
          </w:p>
        </w:tc>
      </w:tr>
      <w:tr w:rsidR="009C4721" w:rsidTr="009C4721">
        <w:tc>
          <w:tcPr>
            <w:tcW w:w="2830" w:type="dxa"/>
          </w:tcPr>
          <w:p w:rsidR="009C4721" w:rsidRPr="007B1190" w:rsidRDefault="00306D6C">
            <w:pPr>
              <w:rPr>
                <w:highlight w:val="cyan"/>
              </w:rPr>
            </w:pPr>
            <w:r w:rsidRPr="007B1190">
              <w:rPr>
                <w:highlight w:val="cyan"/>
              </w:rPr>
              <w:t>Servicios</w:t>
            </w:r>
          </w:p>
        </w:tc>
        <w:tc>
          <w:tcPr>
            <w:tcW w:w="11164" w:type="dxa"/>
          </w:tcPr>
          <w:p w:rsidR="009C4721" w:rsidRDefault="005F2BB4">
            <w:r>
              <w:t>Denuncia que, cuando se deja la basura fuera de los contenedores, luego</w:t>
            </w:r>
            <w:r w:rsidR="00306D6C">
              <w:t>,</w:t>
            </w:r>
            <w:r>
              <w:t xml:space="preserve"> no se recoge.</w:t>
            </w:r>
          </w:p>
        </w:tc>
      </w:tr>
      <w:tr w:rsidR="009C4721" w:rsidTr="009C4721">
        <w:tc>
          <w:tcPr>
            <w:tcW w:w="2830" w:type="dxa"/>
          </w:tcPr>
          <w:p w:rsidR="009C4721" w:rsidRDefault="00306D6C">
            <w:r w:rsidRPr="007B1190">
              <w:rPr>
                <w:highlight w:val="lightGray"/>
              </w:rPr>
              <w:lastRenderedPageBreak/>
              <w:t>Alcaldía</w:t>
            </w:r>
          </w:p>
        </w:tc>
        <w:tc>
          <w:tcPr>
            <w:tcW w:w="11164" w:type="dxa"/>
          </w:tcPr>
          <w:p w:rsidR="009C4721" w:rsidRDefault="00EC2CF1">
            <w:r>
              <w:t>Un vecino denuncia la falta de información sobre los servicios</w:t>
            </w:r>
            <w:r w:rsidR="004E03E6">
              <w:t xml:space="preserve"> de autobu</w:t>
            </w:r>
            <w:r>
              <w:t>ses. Afirma que no se sabe dónde paran o qué horario tienen.</w:t>
            </w:r>
            <w:r w:rsidR="004E03E6">
              <w:t xml:space="preserve"> </w:t>
            </w:r>
          </w:p>
        </w:tc>
      </w:tr>
      <w:tr w:rsidR="009C4721" w:rsidTr="009C4721">
        <w:tc>
          <w:tcPr>
            <w:tcW w:w="2830" w:type="dxa"/>
          </w:tcPr>
          <w:p w:rsidR="009C4721" w:rsidRDefault="00306D6C">
            <w:r w:rsidRPr="007B1190">
              <w:rPr>
                <w:highlight w:val="cyan"/>
              </w:rPr>
              <w:t>Servicios</w:t>
            </w:r>
          </w:p>
        </w:tc>
        <w:tc>
          <w:tcPr>
            <w:tcW w:w="11164" w:type="dxa"/>
          </w:tcPr>
          <w:p w:rsidR="009C4721" w:rsidRDefault="004E03E6">
            <w:r>
              <w:t xml:space="preserve">Una vecina de </w:t>
            </w:r>
            <w:proofErr w:type="spellStart"/>
            <w:r>
              <w:t>Murrategi</w:t>
            </w:r>
            <w:proofErr w:type="spellEnd"/>
            <w:r>
              <w:t xml:space="preserve"> pide que se </w:t>
            </w:r>
            <w:r w:rsidR="0064144C">
              <w:t xml:space="preserve">corten las zarzas del barrio y denuncia que la acera de </w:t>
            </w:r>
            <w:proofErr w:type="spellStart"/>
            <w:r w:rsidR="0064144C">
              <w:t>Azitain</w:t>
            </w:r>
            <w:proofErr w:type="spellEnd"/>
            <w:r w:rsidR="0064144C">
              <w:t xml:space="preserve"> a </w:t>
            </w:r>
            <w:proofErr w:type="spellStart"/>
            <w:r w:rsidR="0064144C">
              <w:t>Murrategi</w:t>
            </w:r>
            <w:proofErr w:type="spellEnd"/>
            <w:r w:rsidR="0064144C">
              <w:t xml:space="preserve"> está llena de verdín.</w:t>
            </w:r>
          </w:p>
        </w:tc>
      </w:tr>
      <w:tr w:rsidR="009C4721" w:rsidTr="009C4721">
        <w:tc>
          <w:tcPr>
            <w:tcW w:w="2830" w:type="dxa"/>
          </w:tcPr>
          <w:p w:rsidR="009C4721" w:rsidRPr="007B1190" w:rsidRDefault="00306D6C">
            <w:pPr>
              <w:rPr>
                <w:highlight w:val="darkGreen"/>
              </w:rPr>
            </w:pPr>
            <w:r w:rsidRPr="007B1190">
              <w:rPr>
                <w:highlight w:val="darkGreen"/>
              </w:rPr>
              <w:t>Obras</w:t>
            </w:r>
          </w:p>
        </w:tc>
        <w:tc>
          <w:tcPr>
            <w:tcW w:w="11164" w:type="dxa"/>
          </w:tcPr>
          <w:p w:rsidR="009C4721" w:rsidRDefault="00FA4971">
            <w:r>
              <w:t>Advierte de que el alambre de la pasarela del LIDL está empezando a romper</w:t>
            </w:r>
            <w:r w:rsidR="00C4245C">
              <w:t>se y es un peligro.</w:t>
            </w:r>
          </w:p>
        </w:tc>
      </w:tr>
      <w:tr w:rsidR="009C4721" w:rsidTr="009C4721">
        <w:tc>
          <w:tcPr>
            <w:tcW w:w="2830" w:type="dxa"/>
          </w:tcPr>
          <w:p w:rsidR="009C4721" w:rsidRPr="007B1190" w:rsidRDefault="00BF0D10">
            <w:pPr>
              <w:rPr>
                <w:highlight w:val="darkGreen"/>
              </w:rPr>
            </w:pPr>
            <w:r w:rsidRPr="007B1190">
              <w:rPr>
                <w:highlight w:val="darkGreen"/>
              </w:rPr>
              <w:t>Obras</w:t>
            </w:r>
          </w:p>
        </w:tc>
        <w:tc>
          <w:tcPr>
            <w:tcW w:w="11164" w:type="dxa"/>
          </w:tcPr>
          <w:p w:rsidR="009C4721" w:rsidRDefault="00306D6C" w:rsidP="000701A9">
            <w:r>
              <w:t xml:space="preserve">Solicita una pasarela llana en </w:t>
            </w:r>
            <w:r w:rsidR="000701A9">
              <w:t>la zona del</w:t>
            </w:r>
            <w:r>
              <w:t xml:space="preserve"> LIDL.</w:t>
            </w:r>
          </w:p>
        </w:tc>
      </w:tr>
      <w:tr w:rsidR="009C4721" w:rsidTr="009C4721">
        <w:tc>
          <w:tcPr>
            <w:tcW w:w="2830" w:type="dxa"/>
          </w:tcPr>
          <w:p w:rsidR="009C4721" w:rsidRDefault="00BF0D10">
            <w:r w:rsidRPr="007B1190">
              <w:rPr>
                <w:highlight w:val="yellow"/>
              </w:rPr>
              <w:t>Policía Municipal</w:t>
            </w:r>
          </w:p>
        </w:tc>
        <w:tc>
          <w:tcPr>
            <w:tcW w:w="11164" w:type="dxa"/>
          </w:tcPr>
          <w:p w:rsidR="009C4721" w:rsidRDefault="00523787" w:rsidP="00ED1E6A">
            <w:r>
              <w:t xml:space="preserve">Solicita que haya un espacio siempre libre </w:t>
            </w:r>
            <w:r w:rsidR="00ED1E6A">
              <w:t xml:space="preserve">en todos los barrios </w:t>
            </w:r>
            <w:r>
              <w:t xml:space="preserve">para que </w:t>
            </w:r>
            <w:r w:rsidR="00ED1E6A">
              <w:t>pueda entrar una ambulancia en caso de necesidad.</w:t>
            </w:r>
          </w:p>
        </w:tc>
      </w:tr>
      <w:tr w:rsidR="009C4721" w:rsidTr="009C4721">
        <w:tc>
          <w:tcPr>
            <w:tcW w:w="2830" w:type="dxa"/>
          </w:tcPr>
          <w:p w:rsidR="009C4721" w:rsidRPr="007B1190" w:rsidRDefault="00A85B93">
            <w:pPr>
              <w:rPr>
                <w:highlight w:val="cyan"/>
              </w:rPr>
            </w:pPr>
            <w:r w:rsidRPr="007B1190">
              <w:rPr>
                <w:highlight w:val="cyan"/>
              </w:rPr>
              <w:t>Servicios</w:t>
            </w:r>
          </w:p>
        </w:tc>
        <w:tc>
          <w:tcPr>
            <w:tcW w:w="11164" w:type="dxa"/>
          </w:tcPr>
          <w:p w:rsidR="009C4721" w:rsidRDefault="00011450">
            <w:r>
              <w:t xml:space="preserve">Un vecino solicita la instalación de un baño público en la zona de </w:t>
            </w:r>
            <w:proofErr w:type="spellStart"/>
            <w:r>
              <w:t>Azitain</w:t>
            </w:r>
            <w:proofErr w:type="spellEnd"/>
            <w:r>
              <w:t>.</w:t>
            </w:r>
          </w:p>
        </w:tc>
      </w:tr>
      <w:tr w:rsidR="009C4721" w:rsidTr="009C4721">
        <w:tc>
          <w:tcPr>
            <w:tcW w:w="2830" w:type="dxa"/>
          </w:tcPr>
          <w:p w:rsidR="009C4721" w:rsidRPr="007B1190" w:rsidRDefault="00A85B93">
            <w:pPr>
              <w:rPr>
                <w:highlight w:val="cyan"/>
              </w:rPr>
            </w:pPr>
            <w:r w:rsidRPr="007B1190">
              <w:rPr>
                <w:highlight w:val="cyan"/>
              </w:rPr>
              <w:t>Servicios</w:t>
            </w:r>
          </w:p>
        </w:tc>
        <w:tc>
          <w:tcPr>
            <w:tcW w:w="11164" w:type="dxa"/>
          </w:tcPr>
          <w:p w:rsidR="009C4721" w:rsidRDefault="008B7BFB">
            <w:r>
              <w:t>Se queja de que hay pocas papeleras en Barrena.</w:t>
            </w:r>
          </w:p>
        </w:tc>
      </w:tr>
      <w:tr w:rsidR="009C4721" w:rsidTr="009C4721">
        <w:tc>
          <w:tcPr>
            <w:tcW w:w="2830" w:type="dxa"/>
          </w:tcPr>
          <w:p w:rsidR="009C4721" w:rsidRPr="007B1190" w:rsidRDefault="00A85B93">
            <w:pPr>
              <w:rPr>
                <w:highlight w:val="cyan"/>
              </w:rPr>
            </w:pPr>
            <w:r w:rsidRPr="007B1190">
              <w:rPr>
                <w:highlight w:val="cyan"/>
              </w:rPr>
              <w:t>Servicios</w:t>
            </w:r>
          </w:p>
        </w:tc>
        <w:tc>
          <w:tcPr>
            <w:tcW w:w="11164" w:type="dxa"/>
          </w:tcPr>
          <w:p w:rsidR="009C4721" w:rsidRDefault="005F3595" w:rsidP="00A85B93">
            <w:r>
              <w:t xml:space="preserve">Denuncia que </w:t>
            </w:r>
            <w:r w:rsidR="00A85B93">
              <w:t xml:space="preserve">el sumidero de la fuente de </w:t>
            </w:r>
            <w:proofErr w:type="spellStart"/>
            <w:r w:rsidR="00A85B93">
              <w:t>Urkizu</w:t>
            </w:r>
            <w:proofErr w:type="spellEnd"/>
            <w:r w:rsidR="00A85B93">
              <w:t xml:space="preserve"> no recoge el agua.</w:t>
            </w:r>
          </w:p>
        </w:tc>
      </w:tr>
      <w:tr w:rsidR="009C4721" w:rsidTr="009C4721">
        <w:tc>
          <w:tcPr>
            <w:tcW w:w="2830" w:type="dxa"/>
          </w:tcPr>
          <w:p w:rsidR="009C4721" w:rsidRPr="007B1190" w:rsidRDefault="007C1DCB">
            <w:pPr>
              <w:rPr>
                <w:highlight w:val="cyan"/>
              </w:rPr>
            </w:pPr>
            <w:r w:rsidRPr="007B1190">
              <w:rPr>
                <w:highlight w:val="cyan"/>
              </w:rPr>
              <w:t>Servicios</w:t>
            </w:r>
          </w:p>
        </w:tc>
        <w:tc>
          <w:tcPr>
            <w:tcW w:w="11164" w:type="dxa"/>
          </w:tcPr>
          <w:p w:rsidR="009C4721" w:rsidRDefault="00904B93">
            <w:r>
              <w:t>Una vecina sugiere que se qui</w:t>
            </w:r>
            <w:r w:rsidR="007C1DCB">
              <w:t xml:space="preserve">te el cartel de agua no potable de la fuente de </w:t>
            </w:r>
            <w:proofErr w:type="spellStart"/>
            <w:r w:rsidR="007C1DCB">
              <w:t>Urkizu</w:t>
            </w:r>
            <w:proofErr w:type="spellEnd"/>
            <w:r w:rsidR="007C1DCB">
              <w:t>.</w:t>
            </w:r>
          </w:p>
        </w:tc>
      </w:tr>
      <w:tr w:rsidR="00064A88" w:rsidTr="009C4721">
        <w:tc>
          <w:tcPr>
            <w:tcW w:w="2830" w:type="dxa"/>
          </w:tcPr>
          <w:p w:rsidR="00064A88" w:rsidRPr="007B1190" w:rsidRDefault="0057135F">
            <w:pPr>
              <w:rPr>
                <w:highlight w:val="cyan"/>
              </w:rPr>
            </w:pPr>
            <w:r w:rsidRPr="007B1190">
              <w:rPr>
                <w:highlight w:val="cyan"/>
              </w:rPr>
              <w:t>Servicios</w:t>
            </w:r>
          </w:p>
        </w:tc>
        <w:tc>
          <w:tcPr>
            <w:tcW w:w="11164" w:type="dxa"/>
          </w:tcPr>
          <w:p w:rsidR="00064A88" w:rsidRDefault="00064A88">
            <w:r>
              <w:t xml:space="preserve">Se queja de que la parte de debajo del puente </w:t>
            </w:r>
            <w:r w:rsidR="00B84B7C">
              <w:t xml:space="preserve">de </w:t>
            </w:r>
            <w:proofErr w:type="spellStart"/>
            <w:r w:rsidR="00B84B7C">
              <w:t>Sautsi</w:t>
            </w:r>
            <w:proofErr w:type="spellEnd"/>
            <w:r w:rsidR="00B84B7C">
              <w:t xml:space="preserve"> </w:t>
            </w:r>
            <w:r>
              <w:t>es un vertedero, ya que, afirma, hay bolsas de basura, escombros y otros residuos que quedan en el suelo o llegan a colapsar las regatas.</w:t>
            </w:r>
            <w:r w:rsidR="00324E07">
              <w:t xml:space="preserve"> </w:t>
            </w:r>
          </w:p>
        </w:tc>
      </w:tr>
      <w:tr w:rsidR="00064A88" w:rsidTr="009C4721">
        <w:tc>
          <w:tcPr>
            <w:tcW w:w="2830" w:type="dxa"/>
          </w:tcPr>
          <w:p w:rsidR="00064A88" w:rsidRDefault="0057135F">
            <w:r w:rsidRPr="007B1190">
              <w:rPr>
                <w:highlight w:val="lightGray"/>
              </w:rPr>
              <w:t>Alcaldía</w:t>
            </w:r>
          </w:p>
        </w:tc>
        <w:tc>
          <w:tcPr>
            <w:tcW w:w="11164" w:type="dxa"/>
          </w:tcPr>
          <w:p w:rsidR="00064A88" w:rsidRDefault="00324E07">
            <w:r>
              <w:t xml:space="preserve">Solicita el cierre y la limpieza </w:t>
            </w:r>
            <w:r w:rsidR="00B84B7C">
              <w:t>de la parte de debajo del puente. Debajo del paso de la autopista.</w:t>
            </w:r>
          </w:p>
        </w:tc>
      </w:tr>
      <w:tr w:rsidR="00064A88" w:rsidTr="009C4721">
        <w:tc>
          <w:tcPr>
            <w:tcW w:w="2830" w:type="dxa"/>
          </w:tcPr>
          <w:p w:rsidR="00064A88" w:rsidRDefault="0057135F">
            <w:r w:rsidRPr="007B1190">
              <w:rPr>
                <w:highlight w:val="darkGreen"/>
              </w:rPr>
              <w:t>Obras</w:t>
            </w:r>
          </w:p>
        </w:tc>
        <w:tc>
          <w:tcPr>
            <w:tcW w:w="11164" w:type="dxa"/>
          </w:tcPr>
          <w:p w:rsidR="00064A88" w:rsidRDefault="00B84B7C">
            <w:r>
              <w:t xml:space="preserve">Una vecina de </w:t>
            </w:r>
            <w:proofErr w:type="spellStart"/>
            <w:r>
              <w:t>Sautsi</w:t>
            </w:r>
            <w:proofErr w:type="spellEnd"/>
            <w:r>
              <w:t xml:space="preserve"> solicita que se complete el quitamiedos.</w:t>
            </w:r>
          </w:p>
        </w:tc>
      </w:tr>
      <w:tr w:rsidR="00064A88" w:rsidTr="009C4721">
        <w:tc>
          <w:tcPr>
            <w:tcW w:w="2830" w:type="dxa"/>
          </w:tcPr>
          <w:p w:rsidR="00064A88" w:rsidRDefault="0057135F">
            <w:r w:rsidRPr="007B1190">
              <w:rPr>
                <w:highlight w:val="cyan"/>
              </w:rPr>
              <w:t>Servicios</w:t>
            </w:r>
          </w:p>
        </w:tc>
        <w:tc>
          <w:tcPr>
            <w:tcW w:w="11164" w:type="dxa"/>
          </w:tcPr>
          <w:p w:rsidR="00064A88" w:rsidRDefault="006B4104">
            <w:r>
              <w:t xml:space="preserve">Pide que se canalice mejor el agua de la fuente de </w:t>
            </w:r>
            <w:proofErr w:type="spellStart"/>
            <w:r>
              <w:t>Sautsi</w:t>
            </w:r>
            <w:proofErr w:type="spellEnd"/>
            <w:r>
              <w:t>. Afirma que la rejilla no recoge bien el agua y que moja toda la acera, provocando que, en invierno, el agua se hiele y ponga en riesgo a los viandantes.</w:t>
            </w:r>
          </w:p>
        </w:tc>
      </w:tr>
      <w:tr w:rsidR="00064A88" w:rsidTr="009C4721">
        <w:tc>
          <w:tcPr>
            <w:tcW w:w="2830" w:type="dxa"/>
          </w:tcPr>
          <w:p w:rsidR="00064A88" w:rsidRPr="007B1190" w:rsidRDefault="0057135F">
            <w:pPr>
              <w:rPr>
                <w:highlight w:val="yellow"/>
              </w:rPr>
            </w:pPr>
            <w:r w:rsidRPr="007B1190">
              <w:rPr>
                <w:highlight w:val="yellow"/>
              </w:rPr>
              <w:t>Policía Municipal</w:t>
            </w:r>
          </w:p>
        </w:tc>
        <w:tc>
          <w:tcPr>
            <w:tcW w:w="11164" w:type="dxa"/>
          </w:tcPr>
          <w:p w:rsidR="00064A88" w:rsidRDefault="00B10ECB">
            <w:r>
              <w:t xml:space="preserve">Solicita más servicios de autobús urbano a </w:t>
            </w:r>
            <w:proofErr w:type="spellStart"/>
            <w:r>
              <w:t>Sautsi</w:t>
            </w:r>
            <w:proofErr w:type="spellEnd"/>
            <w:r>
              <w:t>.</w:t>
            </w:r>
          </w:p>
        </w:tc>
      </w:tr>
      <w:tr w:rsidR="00064A88" w:rsidTr="009C4721">
        <w:tc>
          <w:tcPr>
            <w:tcW w:w="2830" w:type="dxa"/>
          </w:tcPr>
          <w:p w:rsidR="00064A88" w:rsidRPr="007B1190" w:rsidRDefault="0057135F">
            <w:pPr>
              <w:rPr>
                <w:highlight w:val="yellow"/>
              </w:rPr>
            </w:pPr>
            <w:r w:rsidRPr="007B1190">
              <w:rPr>
                <w:highlight w:val="yellow"/>
              </w:rPr>
              <w:t>Policía Municipal</w:t>
            </w:r>
          </w:p>
        </w:tc>
        <w:tc>
          <w:tcPr>
            <w:tcW w:w="11164" w:type="dxa"/>
          </w:tcPr>
          <w:p w:rsidR="00064A88" w:rsidRDefault="00B10ECB">
            <w:r>
              <w:t xml:space="preserve">Reclama una mayor presencia y efectiva del </w:t>
            </w:r>
            <w:proofErr w:type="spellStart"/>
            <w:r>
              <w:t>auzozaina</w:t>
            </w:r>
            <w:proofErr w:type="spellEnd"/>
            <w:r>
              <w:t>.</w:t>
            </w:r>
          </w:p>
        </w:tc>
      </w:tr>
      <w:tr w:rsidR="0057135F" w:rsidTr="009C4721">
        <w:tc>
          <w:tcPr>
            <w:tcW w:w="2830" w:type="dxa"/>
          </w:tcPr>
          <w:p w:rsidR="0057135F" w:rsidRDefault="0057135F">
            <w:r w:rsidRPr="007B1190">
              <w:rPr>
                <w:highlight w:val="darkGreen"/>
              </w:rPr>
              <w:t>Obras</w:t>
            </w:r>
          </w:p>
        </w:tc>
        <w:tc>
          <w:tcPr>
            <w:tcW w:w="11164" w:type="dxa"/>
          </w:tcPr>
          <w:p w:rsidR="0057135F" w:rsidRDefault="0057135F">
            <w:r>
              <w:t xml:space="preserve">Un vecino de </w:t>
            </w:r>
            <w:proofErr w:type="spellStart"/>
            <w:r>
              <w:t>Sautsi</w:t>
            </w:r>
            <w:proofErr w:type="spellEnd"/>
            <w:r>
              <w:t xml:space="preserve"> solicita una pasarela con ascensores sobre la autopista.</w:t>
            </w:r>
          </w:p>
        </w:tc>
      </w:tr>
    </w:tbl>
    <w:p w:rsidR="00B10C2B" w:rsidRDefault="00B10C2B"/>
    <w:sectPr w:rsidR="00B10C2B" w:rsidSect="003E68C7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791" w:rsidRDefault="003A3791" w:rsidP="003A3791">
      <w:pPr>
        <w:spacing w:after="0" w:line="240" w:lineRule="auto"/>
      </w:pPr>
      <w:r>
        <w:separator/>
      </w:r>
    </w:p>
  </w:endnote>
  <w:endnote w:type="continuationSeparator" w:id="0">
    <w:p w:rsidR="003A3791" w:rsidRDefault="003A3791" w:rsidP="003A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791" w:rsidRDefault="003A3791" w:rsidP="003A3791">
      <w:pPr>
        <w:spacing w:after="0" w:line="240" w:lineRule="auto"/>
      </w:pPr>
      <w:r>
        <w:separator/>
      </w:r>
    </w:p>
  </w:footnote>
  <w:footnote w:type="continuationSeparator" w:id="0">
    <w:p w:rsidR="003A3791" w:rsidRDefault="003A3791" w:rsidP="003A3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791" w:rsidRPr="00655322" w:rsidRDefault="003A3791" w:rsidP="003A3791">
    <w:pPr>
      <w:pStyle w:val="Encabezado"/>
      <w:jc w:val="center"/>
      <w:rPr>
        <w:rFonts w:ascii="Arial" w:hAnsi="Arial" w:cs="Arial"/>
        <w:b/>
        <w:sz w:val="32"/>
        <w:szCs w:val="32"/>
        <w:u w:val="single"/>
      </w:rPr>
    </w:pPr>
    <w:r w:rsidRPr="00655322">
      <w:rPr>
        <w:rFonts w:ascii="Arial" w:hAnsi="Arial" w:cs="Arial"/>
        <w:b/>
        <w:sz w:val="32"/>
        <w:szCs w:val="32"/>
        <w:u w:val="single"/>
      </w:rPr>
      <w:t>PARTICIPACIÓN CIUDADANA</w:t>
    </w:r>
  </w:p>
  <w:p w:rsidR="003A3791" w:rsidRDefault="003A3791" w:rsidP="003A3791">
    <w:pPr>
      <w:pStyle w:val="Encabezado"/>
    </w:pPr>
  </w:p>
  <w:p w:rsidR="003A3791" w:rsidRDefault="003A3791" w:rsidP="003A3791">
    <w:pPr>
      <w:pStyle w:val="Encabezado"/>
      <w:tabs>
        <w:tab w:val="clear" w:pos="4252"/>
        <w:tab w:val="clear" w:pos="8504"/>
        <w:tab w:val="left" w:pos="11340"/>
      </w:tabs>
    </w:pPr>
    <w:r>
      <w:t>REUNIÓN DE ZONA: Baja</w:t>
    </w:r>
    <w:r>
      <w:tab/>
      <w:t>FECHA:   15/11/2016</w:t>
    </w:r>
  </w:p>
  <w:p w:rsidR="003A3791" w:rsidRDefault="003A3791" w:rsidP="003A3791">
    <w:pPr>
      <w:pStyle w:val="Encabezado"/>
      <w:tabs>
        <w:tab w:val="clear" w:pos="4252"/>
        <w:tab w:val="clear" w:pos="8504"/>
        <w:tab w:val="left" w:pos="11340"/>
      </w:tabs>
    </w:pPr>
  </w:p>
  <w:p w:rsidR="003A3791" w:rsidRDefault="003A3791" w:rsidP="003A3791">
    <w:pPr>
      <w:pStyle w:val="Encabezado"/>
      <w:tabs>
        <w:tab w:val="clear" w:pos="4252"/>
        <w:tab w:val="clear" w:pos="8504"/>
        <w:tab w:val="left" w:pos="11340"/>
      </w:tabs>
    </w:pPr>
  </w:p>
  <w:p w:rsidR="003A3791" w:rsidRDefault="003A3791" w:rsidP="003A3791">
    <w:pPr>
      <w:pStyle w:val="Encabezado"/>
    </w:pPr>
    <w:r>
      <w:t xml:space="preserve">    Departamento   </w:t>
    </w:r>
    <w:r>
      <w:tab/>
      <w:t xml:space="preserve">     Extracto</w:t>
    </w:r>
  </w:p>
  <w:p w:rsidR="003A3791" w:rsidRDefault="003A3791" w:rsidP="003A37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C7"/>
    <w:rsid w:val="00011450"/>
    <w:rsid w:val="00064A88"/>
    <w:rsid w:val="000652D1"/>
    <w:rsid w:val="000701A9"/>
    <w:rsid w:val="000A4EDC"/>
    <w:rsid w:val="000E4219"/>
    <w:rsid w:val="00123E76"/>
    <w:rsid w:val="0012683E"/>
    <w:rsid w:val="00134A65"/>
    <w:rsid w:val="001B58FE"/>
    <w:rsid w:val="00204F0E"/>
    <w:rsid w:val="00240BE8"/>
    <w:rsid w:val="00260C4D"/>
    <w:rsid w:val="00306D6C"/>
    <w:rsid w:val="00324E07"/>
    <w:rsid w:val="00334900"/>
    <w:rsid w:val="003573BB"/>
    <w:rsid w:val="003940CB"/>
    <w:rsid w:val="003A3791"/>
    <w:rsid w:val="003B353E"/>
    <w:rsid w:val="003C7151"/>
    <w:rsid w:val="003D566B"/>
    <w:rsid w:val="003E68C7"/>
    <w:rsid w:val="0043411E"/>
    <w:rsid w:val="004616F9"/>
    <w:rsid w:val="004E03E6"/>
    <w:rsid w:val="00523787"/>
    <w:rsid w:val="0057135F"/>
    <w:rsid w:val="00590D76"/>
    <w:rsid w:val="005F2BB4"/>
    <w:rsid w:val="005F3595"/>
    <w:rsid w:val="0064144C"/>
    <w:rsid w:val="006B4104"/>
    <w:rsid w:val="006C0DB2"/>
    <w:rsid w:val="007016D9"/>
    <w:rsid w:val="0071666B"/>
    <w:rsid w:val="00735493"/>
    <w:rsid w:val="00741C97"/>
    <w:rsid w:val="007433CE"/>
    <w:rsid w:val="0078229A"/>
    <w:rsid w:val="007B1190"/>
    <w:rsid w:val="007C1DCB"/>
    <w:rsid w:val="007D6EC5"/>
    <w:rsid w:val="00816B5D"/>
    <w:rsid w:val="00834AF8"/>
    <w:rsid w:val="00841746"/>
    <w:rsid w:val="008843D8"/>
    <w:rsid w:val="008867E8"/>
    <w:rsid w:val="0088782B"/>
    <w:rsid w:val="008B7BFB"/>
    <w:rsid w:val="00904B93"/>
    <w:rsid w:val="00936B44"/>
    <w:rsid w:val="009A017D"/>
    <w:rsid w:val="009C4721"/>
    <w:rsid w:val="009D3797"/>
    <w:rsid w:val="009D7733"/>
    <w:rsid w:val="009F67B7"/>
    <w:rsid w:val="00A804F0"/>
    <w:rsid w:val="00A80884"/>
    <w:rsid w:val="00A85B93"/>
    <w:rsid w:val="00AB530F"/>
    <w:rsid w:val="00B10C2B"/>
    <w:rsid w:val="00B10ECB"/>
    <w:rsid w:val="00B84B7C"/>
    <w:rsid w:val="00BF0D10"/>
    <w:rsid w:val="00C15FF3"/>
    <w:rsid w:val="00C24988"/>
    <w:rsid w:val="00C4245C"/>
    <w:rsid w:val="00CB5635"/>
    <w:rsid w:val="00CC5E39"/>
    <w:rsid w:val="00CD4A37"/>
    <w:rsid w:val="00D1267E"/>
    <w:rsid w:val="00D24FD0"/>
    <w:rsid w:val="00D50829"/>
    <w:rsid w:val="00D5495C"/>
    <w:rsid w:val="00D67453"/>
    <w:rsid w:val="00D856D9"/>
    <w:rsid w:val="00E5198B"/>
    <w:rsid w:val="00E524C5"/>
    <w:rsid w:val="00EC2CF1"/>
    <w:rsid w:val="00ED1E6A"/>
    <w:rsid w:val="00F449AD"/>
    <w:rsid w:val="00F6235B"/>
    <w:rsid w:val="00FA4971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4DFF4-AEAB-4A06-A84D-5FC173A4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A3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791"/>
  </w:style>
  <w:style w:type="paragraph" w:styleId="Piedepgina">
    <w:name w:val="footer"/>
    <w:basedOn w:val="Normal"/>
    <w:link w:val="PiedepginaCar"/>
    <w:uiPriority w:val="99"/>
    <w:unhideWhenUsed/>
    <w:rsid w:val="003A3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C7736ECC</Template>
  <TotalTime>91</TotalTime>
  <Pages>3</Pages>
  <Words>1015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Dorronsoro</dc:creator>
  <cp:keywords/>
  <dc:description/>
  <cp:lastModifiedBy>Begoña Dorronsoro</cp:lastModifiedBy>
  <cp:revision>84</cp:revision>
  <dcterms:created xsi:type="dcterms:W3CDTF">2016-12-05T15:58:00Z</dcterms:created>
  <dcterms:modified xsi:type="dcterms:W3CDTF">2016-12-16T13:47:00Z</dcterms:modified>
</cp:coreProperties>
</file>