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9F8" w:rsidRDefault="009E29F8" w:rsidP="009E29F8">
      <w:pPr>
        <w:pStyle w:val="Encabez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11447"/>
      </w:tblGrid>
      <w:tr w:rsidR="00917FB9" w:rsidTr="00917FB9">
        <w:tc>
          <w:tcPr>
            <w:tcW w:w="2547" w:type="dxa"/>
          </w:tcPr>
          <w:p w:rsidR="00917FB9" w:rsidRDefault="00802948">
            <w:r w:rsidRPr="00EF3BD7">
              <w:rPr>
                <w:highlight w:val="darkGreen"/>
              </w:rPr>
              <w:t>Obras</w:t>
            </w:r>
          </w:p>
        </w:tc>
        <w:tc>
          <w:tcPr>
            <w:tcW w:w="11447" w:type="dxa"/>
          </w:tcPr>
          <w:p w:rsidR="00917FB9" w:rsidRDefault="007D3B68">
            <w:r>
              <w:t xml:space="preserve">Un vecino denuncia que el paso de cebra que se ha construido a la altura de </w:t>
            </w:r>
            <w:proofErr w:type="spellStart"/>
            <w:r>
              <w:t>Ubitxa</w:t>
            </w:r>
            <w:proofErr w:type="spellEnd"/>
            <w:r>
              <w:t xml:space="preserve"> número 18 está mal ejecutado. </w:t>
            </w:r>
            <w:r w:rsidR="009C54EF">
              <w:t>Afirma que, cuando se va a cruzar, aún se ve menos y que, además, se ha quitado un aparcamiento.</w:t>
            </w:r>
            <w:r w:rsidR="00435D2C">
              <w:t xml:space="preserve"> La ubicación del paso </w:t>
            </w:r>
            <w:proofErr w:type="spellStart"/>
            <w:r w:rsidR="00435D2C">
              <w:t>sobreelevado</w:t>
            </w:r>
            <w:proofErr w:type="spellEnd"/>
            <w:r w:rsidR="00435D2C">
              <w:t xml:space="preserve"> debería haberse trasladado</w:t>
            </w:r>
            <w:r w:rsidR="003029E3">
              <w:t xml:space="preserve"> a</w:t>
            </w:r>
            <w:r w:rsidR="00435D2C">
              <w:t xml:space="preserve"> dos metros más arriba.</w:t>
            </w:r>
          </w:p>
        </w:tc>
      </w:tr>
      <w:tr w:rsidR="00917FB9" w:rsidTr="00917FB9">
        <w:tc>
          <w:tcPr>
            <w:tcW w:w="2547" w:type="dxa"/>
          </w:tcPr>
          <w:p w:rsidR="00917FB9" w:rsidRDefault="00802948">
            <w:r w:rsidRPr="00EF3BD7">
              <w:rPr>
                <w:highlight w:val="lightGray"/>
              </w:rPr>
              <w:t>Alcaldía</w:t>
            </w:r>
          </w:p>
        </w:tc>
        <w:tc>
          <w:tcPr>
            <w:tcW w:w="11447" w:type="dxa"/>
          </w:tcPr>
          <w:p w:rsidR="00917FB9" w:rsidRDefault="00CE68C9">
            <w:r>
              <w:t>Solicita una campaña para el buen uso de los pasos de cebra</w:t>
            </w:r>
            <w:r w:rsidR="007B5927">
              <w:t>. Afirma que en Eibar no los respeta nadie.</w:t>
            </w:r>
          </w:p>
        </w:tc>
      </w:tr>
      <w:tr w:rsidR="00917FB9" w:rsidTr="00917FB9">
        <w:tc>
          <w:tcPr>
            <w:tcW w:w="2547" w:type="dxa"/>
          </w:tcPr>
          <w:p w:rsidR="00917FB9" w:rsidRDefault="00802948">
            <w:r w:rsidRPr="00EF3BD7">
              <w:rPr>
                <w:highlight w:val="darkGreen"/>
              </w:rPr>
              <w:t>Obras</w:t>
            </w:r>
          </w:p>
        </w:tc>
        <w:tc>
          <w:tcPr>
            <w:tcW w:w="11447" w:type="dxa"/>
          </w:tcPr>
          <w:p w:rsidR="00917FB9" w:rsidRDefault="00E61872">
            <w:r>
              <w:t xml:space="preserve">Pregunta sobre la posibilidad de construir escaleras mecánicas de </w:t>
            </w:r>
            <w:proofErr w:type="spellStart"/>
            <w:r>
              <w:t>Ubitxa</w:t>
            </w:r>
            <w:proofErr w:type="spellEnd"/>
            <w:r>
              <w:t xml:space="preserve"> a </w:t>
            </w:r>
            <w:proofErr w:type="spellStart"/>
            <w:r>
              <w:t>Ubitxa</w:t>
            </w:r>
            <w:proofErr w:type="spellEnd"/>
            <w:r>
              <w:t xml:space="preserve"> 4 y 6.</w:t>
            </w:r>
            <w:r w:rsidR="003C2777">
              <w:t xml:space="preserve"> Asegura que hay muchas escaleras que dificultan el acceso.</w:t>
            </w:r>
            <w:r w:rsidR="00E610B4">
              <w:t xml:space="preserve"> </w:t>
            </w:r>
          </w:p>
        </w:tc>
      </w:tr>
      <w:tr w:rsidR="00917FB9" w:rsidTr="00917FB9">
        <w:tc>
          <w:tcPr>
            <w:tcW w:w="2547" w:type="dxa"/>
          </w:tcPr>
          <w:p w:rsidR="00917FB9" w:rsidRDefault="00802948">
            <w:r w:rsidRPr="00EF3BD7">
              <w:rPr>
                <w:highlight w:val="yellow"/>
              </w:rPr>
              <w:t>Policía Municipal</w:t>
            </w:r>
          </w:p>
        </w:tc>
        <w:tc>
          <w:tcPr>
            <w:tcW w:w="11447" w:type="dxa"/>
          </w:tcPr>
          <w:p w:rsidR="00917FB9" w:rsidRDefault="00EF2A8E">
            <w:r>
              <w:t xml:space="preserve">Denuncia que en </w:t>
            </w:r>
            <w:proofErr w:type="spellStart"/>
            <w:r>
              <w:t>Ubitxa</w:t>
            </w:r>
            <w:proofErr w:type="spellEnd"/>
            <w:r>
              <w:t xml:space="preserve"> hay muchos coches aparcados en doble fila, impidiendo el paso de los vehículos.</w:t>
            </w:r>
          </w:p>
        </w:tc>
      </w:tr>
      <w:tr w:rsidR="00917FB9" w:rsidTr="00917FB9">
        <w:tc>
          <w:tcPr>
            <w:tcW w:w="2547" w:type="dxa"/>
          </w:tcPr>
          <w:p w:rsidR="00917FB9" w:rsidRDefault="00802948">
            <w:r w:rsidRPr="00EF3BD7">
              <w:rPr>
                <w:highlight w:val="cyan"/>
              </w:rPr>
              <w:t>Servicios</w:t>
            </w:r>
          </w:p>
        </w:tc>
        <w:tc>
          <w:tcPr>
            <w:tcW w:w="11447" w:type="dxa"/>
          </w:tcPr>
          <w:p w:rsidR="00917FB9" w:rsidRDefault="00787496">
            <w:r>
              <w:t xml:space="preserve">Se queja de que, en los alrededores de la casa de </w:t>
            </w:r>
            <w:proofErr w:type="spellStart"/>
            <w:r>
              <w:t>Potosio</w:t>
            </w:r>
            <w:proofErr w:type="spellEnd"/>
            <w:r>
              <w:t>, hay ratas como gatos.</w:t>
            </w:r>
          </w:p>
        </w:tc>
      </w:tr>
      <w:tr w:rsidR="00917FB9" w:rsidTr="00917FB9">
        <w:tc>
          <w:tcPr>
            <w:tcW w:w="2547" w:type="dxa"/>
          </w:tcPr>
          <w:p w:rsidR="00917FB9" w:rsidRDefault="00802948">
            <w:r w:rsidRPr="00EF3BD7">
              <w:rPr>
                <w:highlight w:val="darkGreen"/>
              </w:rPr>
              <w:t>Obras</w:t>
            </w:r>
          </w:p>
        </w:tc>
        <w:tc>
          <w:tcPr>
            <w:tcW w:w="11447" w:type="dxa"/>
          </w:tcPr>
          <w:p w:rsidR="00917FB9" w:rsidRDefault="00AD3239">
            <w:r>
              <w:t xml:space="preserve">Algunos vecinos de </w:t>
            </w:r>
            <w:proofErr w:type="spellStart"/>
            <w:r>
              <w:t>Mutiola</w:t>
            </w:r>
            <w:proofErr w:type="spellEnd"/>
            <w:r w:rsidR="0058630D">
              <w:t xml:space="preserve"> denuncia</w:t>
            </w:r>
            <w:r>
              <w:t>n</w:t>
            </w:r>
            <w:r w:rsidR="0058630D">
              <w:t xml:space="preserve"> la falta de aparcamiento y el tráfico denso en la zona de </w:t>
            </w:r>
            <w:proofErr w:type="spellStart"/>
            <w:r w:rsidR="0058630D">
              <w:t>Mutiola</w:t>
            </w:r>
            <w:proofErr w:type="spellEnd"/>
            <w:r w:rsidR="0058630D">
              <w:t xml:space="preserve">, </w:t>
            </w:r>
            <w:proofErr w:type="spellStart"/>
            <w:r w:rsidR="0058630D">
              <w:t>Errekatxu</w:t>
            </w:r>
            <w:proofErr w:type="spellEnd"/>
            <w:r w:rsidR="0058630D">
              <w:t xml:space="preserve"> y </w:t>
            </w:r>
            <w:proofErr w:type="spellStart"/>
            <w:r w:rsidR="0058630D">
              <w:t>Txaltxa</w:t>
            </w:r>
            <w:proofErr w:type="spellEnd"/>
            <w:r w:rsidR="0058630D">
              <w:t xml:space="preserve"> </w:t>
            </w:r>
            <w:proofErr w:type="spellStart"/>
            <w:r w:rsidR="0058630D">
              <w:t>Zelai</w:t>
            </w:r>
            <w:proofErr w:type="spellEnd"/>
            <w:r w:rsidR="0058630D">
              <w:t>. Afirma</w:t>
            </w:r>
            <w:r>
              <w:t>n</w:t>
            </w:r>
            <w:r w:rsidR="0058630D">
              <w:t xml:space="preserve"> que, además, con las obras que se están acometiendo se están q</w:t>
            </w:r>
            <w:r w:rsidR="00CF4B0D">
              <w:t>uitando más sitios para aparcar y pide a los/as munici</w:t>
            </w:r>
            <w:r w:rsidR="00F6596F">
              <w:t>pales que sean más benevolentes y comprensivos.</w:t>
            </w:r>
            <w:r>
              <w:t xml:space="preserve"> Aseguran que siempre se </w:t>
            </w:r>
            <w:r>
              <w:t>ha aparcado sobre la a acera frente a los números 2, 4 y 6 de la calle</w:t>
            </w:r>
            <w:r>
              <w:t>.</w:t>
            </w:r>
          </w:p>
        </w:tc>
      </w:tr>
      <w:tr w:rsidR="00AD3239" w:rsidTr="00917FB9">
        <w:tc>
          <w:tcPr>
            <w:tcW w:w="2547" w:type="dxa"/>
          </w:tcPr>
          <w:p w:rsidR="00AD3239" w:rsidRDefault="00AD3239">
            <w:r w:rsidRPr="00EF3BD7">
              <w:rPr>
                <w:highlight w:val="darkGreen"/>
              </w:rPr>
              <w:t>Obras</w:t>
            </w:r>
          </w:p>
        </w:tc>
        <w:tc>
          <w:tcPr>
            <w:tcW w:w="11447" w:type="dxa"/>
          </w:tcPr>
          <w:p w:rsidR="00AD3239" w:rsidRDefault="00AD3239">
            <w:r>
              <w:t xml:space="preserve">Una vecina propietaria de un local en la calle </w:t>
            </w:r>
            <w:proofErr w:type="spellStart"/>
            <w:r>
              <w:t>Mutiola</w:t>
            </w:r>
            <w:proofErr w:type="spellEnd"/>
            <w:r>
              <w:t xml:space="preserve"> número 4 denuncia que, muchas veces, no puede entrar ni salir de él porque los coches aparcan delante de su puerta y muy cerca de la pared. Afirma, además, que los vecinos le insultan y que no se puede transitar por la acera porque hay vehículos aparcados.</w:t>
            </w:r>
          </w:p>
        </w:tc>
      </w:tr>
      <w:tr w:rsidR="00917FB9" w:rsidTr="00917FB9">
        <w:tc>
          <w:tcPr>
            <w:tcW w:w="2547" w:type="dxa"/>
          </w:tcPr>
          <w:p w:rsidR="00917FB9" w:rsidRDefault="00802948">
            <w:r w:rsidRPr="00EF3BD7">
              <w:rPr>
                <w:highlight w:val="yellow"/>
              </w:rPr>
              <w:t>Policía Municipal</w:t>
            </w:r>
          </w:p>
        </w:tc>
        <w:tc>
          <w:tcPr>
            <w:tcW w:w="11447" w:type="dxa"/>
          </w:tcPr>
          <w:p w:rsidR="00917FB9" w:rsidRDefault="00802948" w:rsidP="00802948">
            <w:r>
              <w:t xml:space="preserve">Un vecino de </w:t>
            </w:r>
            <w:proofErr w:type="spellStart"/>
            <w:r>
              <w:t>Urki</w:t>
            </w:r>
            <w:proofErr w:type="spellEnd"/>
            <w:r w:rsidR="001C04DE">
              <w:t xml:space="preserve"> número 13 se queja de que los coches bajan muy rápido.</w:t>
            </w:r>
          </w:p>
        </w:tc>
      </w:tr>
      <w:tr w:rsidR="00917FB9" w:rsidTr="00917FB9">
        <w:tc>
          <w:tcPr>
            <w:tcW w:w="2547" w:type="dxa"/>
          </w:tcPr>
          <w:p w:rsidR="00917FB9" w:rsidRDefault="00802948">
            <w:r w:rsidRPr="00EF3BD7">
              <w:rPr>
                <w:highlight w:val="cyan"/>
              </w:rPr>
              <w:t>Servicios</w:t>
            </w:r>
          </w:p>
        </w:tc>
        <w:tc>
          <w:tcPr>
            <w:tcW w:w="11447" w:type="dxa"/>
          </w:tcPr>
          <w:p w:rsidR="00917FB9" w:rsidRDefault="003F3103">
            <w:r>
              <w:t xml:space="preserve">Denuncia que, cuando la rampa mecánica de </w:t>
            </w:r>
            <w:proofErr w:type="spellStart"/>
            <w:r>
              <w:t>Urki</w:t>
            </w:r>
            <w:proofErr w:type="spellEnd"/>
            <w:r>
              <w:t xml:space="preserve"> que va a las escuelas se estropea, chirría mucho y causa molestias, sobre todo, a la hora de dormir.</w:t>
            </w:r>
          </w:p>
        </w:tc>
      </w:tr>
      <w:tr w:rsidR="00917FB9" w:rsidTr="00917FB9">
        <w:tc>
          <w:tcPr>
            <w:tcW w:w="2547" w:type="dxa"/>
          </w:tcPr>
          <w:p w:rsidR="00917FB9" w:rsidRDefault="00AD3239">
            <w:r w:rsidRPr="00EF3BD7">
              <w:rPr>
                <w:highlight w:val="cyan"/>
              </w:rPr>
              <w:t>Servicios</w:t>
            </w:r>
          </w:p>
        </w:tc>
        <w:tc>
          <w:tcPr>
            <w:tcW w:w="11447" w:type="dxa"/>
          </w:tcPr>
          <w:p w:rsidR="00917FB9" w:rsidRDefault="00BD466A">
            <w:r>
              <w:t>Solicita que se aplique algún producto antideslizante a las alcantarillas</w:t>
            </w:r>
            <w:r w:rsidR="00383BBA">
              <w:t xml:space="preserve"> que hay ubicadas nada más salir del ascensor de </w:t>
            </w:r>
            <w:proofErr w:type="spellStart"/>
            <w:r w:rsidR="00383BBA">
              <w:t>Eroski</w:t>
            </w:r>
            <w:proofErr w:type="spellEnd"/>
            <w:r>
              <w:t xml:space="preserve"> porque resbalan mucho.</w:t>
            </w:r>
          </w:p>
        </w:tc>
      </w:tr>
      <w:tr w:rsidR="00917FB9" w:rsidTr="00917FB9">
        <w:tc>
          <w:tcPr>
            <w:tcW w:w="2547" w:type="dxa"/>
          </w:tcPr>
          <w:p w:rsidR="00917FB9" w:rsidRDefault="00AD3239">
            <w:r w:rsidRPr="00EF3BD7">
              <w:rPr>
                <w:highlight w:val="darkGreen"/>
              </w:rPr>
              <w:t>Obras</w:t>
            </w:r>
          </w:p>
        </w:tc>
        <w:tc>
          <w:tcPr>
            <w:tcW w:w="11447" w:type="dxa"/>
          </w:tcPr>
          <w:p w:rsidR="00917FB9" w:rsidRDefault="00204A09">
            <w:r>
              <w:t xml:space="preserve">Un vecino de </w:t>
            </w:r>
            <w:proofErr w:type="spellStart"/>
            <w:r>
              <w:t>Errekatxu</w:t>
            </w:r>
            <w:proofErr w:type="spellEnd"/>
            <w:r>
              <w:t xml:space="preserve"> pregunt</w:t>
            </w:r>
            <w:r w:rsidR="006E34BA">
              <w:t>a si se va a ensanchar la acera ya que, con la obra, se ha roto.</w:t>
            </w:r>
          </w:p>
        </w:tc>
      </w:tr>
      <w:tr w:rsidR="00917FB9" w:rsidTr="00917FB9">
        <w:tc>
          <w:tcPr>
            <w:tcW w:w="2547" w:type="dxa"/>
          </w:tcPr>
          <w:p w:rsidR="00917FB9" w:rsidRDefault="00AD3239">
            <w:r w:rsidRPr="00EF3BD7">
              <w:rPr>
                <w:highlight w:val="cyan"/>
              </w:rPr>
              <w:t>Servicios</w:t>
            </w:r>
          </w:p>
        </w:tc>
        <w:tc>
          <w:tcPr>
            <w:tcW w:w="11447" w:type="dxa"/>
          </w:tcPr>
          <w:p w:rsidR="00917FB9" w:rsidRDefault="00F06EF7">
            <w:r>
              <w:t xml:space="preserve">Solicita que se ponga algún pivote en </w:t>
            </w:r>
            <w:r w:rsidR="00727C07">
              <w:t>la acera en la que está el ascensor que conecta Eulogio Garate con</w:t>
            </w:r>
            <w:r>
              <w:t xml:space="preserve"> </w:t>
            </w:r>
            <w:proofErr w:type="spellStart"/>
            <w:r>
              <w:t>Mutiola</w:t>
            </w:r>
            <w:proofErr w:type="spellEnd"/>
            <w:r w:rsidR="00727C07">
              <w:t>.</w:t>
            </w:r>
            <w:r w:rsidR="00E66742">
              <w:t xml:space="preserve"> Afirma que aparcan los coches sobre ella y no permiten pasar.</w:t>
            </w:r>
          </w:p>
        </w:tc>
      </w:tr>
      <w:tr w:rsidR="00917FB9" w:rsidTr="00917FB9">
        <w:tc>
          <w:tcPr>
            <w:tcW w:w="2547" w:type="dxa"/>
          </w:tcPr>
          <w:p w:rsidR="00917FB9" w:rsidRDefault="00AD3239">
            <w:r w:rsidRPr="00EF3BD7">
              <w:rPr>
                <w:highlight w:val="cyan"/>
              </w:rPr>
              <w:t>Servicios</w:t>
            </w:r>
          </w:p>
        </w:tc>
        <w:tc>
          <w:tcPr>
            <w:tcW w:w="11447" w:type="dxa"/>
          </w:tcPr>
          <w:p w:rsidR="00917FB9" w:rsidRDefault="004D455C">
            <w:r>
              <w:t xml:space="preserve">Se queja de que la acera de la Ikastola </w:t>
            </w:r>
            <w:r w:rsidR="002B56A4">
              <w:t xml:space="preserve">y hasta debajo del cementerio </w:t>
            </w:r>
            <w:r>
              <w:t>está en malas condiciones.</w:t>
            </w:r>
          </w:p>
        </w:tc>
      </w:tr>
      <w:tr w:rsidR="00917FB9" w:rsidTr="00917FB9">
        <w:tc>
          <w:tcPr>
            <w:tcW w:w="2547" w:type="dxa"/>
          </w:tcPr>
          <w:p w:rsidR="00917FB9" w:rsidRDefault="00422715">
            <w:r w:rsidRPr="00EF3BD7">
              <w:rPr>
                <w:highlight w:val="darkGreen"/>
              </w:rPr>
              <w:t>Obras</w:t>
            </w:r>
          </w:p>
        </w:tc>
        <w:tc>
          <w:tcPr>
            <w:tcW w:w="11447" w:type="dxa"/>
          </w:tcPr>
          <w:p w:rsidR="00917FB9" w:rsidRDefault="005E16CC" w:rsidP="0040166D">
            <w:r>
              <w:t xml:space="preserve">Un vecino solicita que se arregle el callejón de </w:t>
            </w:r>
            <w:r w:rsidR="0040166D">
              <w:t>Eulogio Garate</w:t>
            </w:r>
            <w:r>
              <w:t xml:space="preserve"> a </w:t>
            </w:r>
            <w:proofErr w:type="spellStart"/>
            <w:r>
              <w:t>Errekatxu</w:t>
            </w:r>
            <w:proofErr w:type="spellEnd"/>
            <w:r w:rsidR="00695FA4">
              <w:t>.</w:t>
            </w:r>
          </w:p>
        </w:tc>
      </w:tr>
      <w:tr w:rsidR="00917FB9" w:rsidTr="00917FB9">
        <w:tc>
          <w:tcPr>
            <w:tcW w:w="2547" w:type="dxa"/>
          </w:tcPr>
          <w:p w:rsidR="00917FB9" w:rsidRDefault="0040166D">
            <w:r w:rsidRPr="00EF3BD7">
              <w:rPr>
                <w:highlight w:val="lightGray"/>
              </w:rPr>
              <w:t>Alcaldía</w:t>
            </w:r>
          </w:p>
        </w:tc>
        <w:tc>
          <w:tcPr>
            <w:tcW w:w="11447" w:type="dxa"/>
          </w:tcPr>
          <w:p w:rsidR="00917FB9" w:rsidRDefault="00695FA4" w:rsidP="0040166D">
            <w:r>
              <w:t xml:space="preserve">Pregunta por el ascensor de </w:t>
            </w:r>
            <w:proofErr w:type="spellStart"/>
            <w:r w:rsidR="0040166D">
              <w:t>Bidebarrieta</w:t>
            </w:r>
            <w:proofErr w:type="spellEnd"/>
            <w:r>
              <w:t xml:space="preserve"> a </w:t>
            </w:r>
            <w:proofErr w:type="spellStart"/>
            <w:r>
              <w:t>Errekatxu</w:t>
            </w:r>
            <w:proofErr w:type="spellEnd"/>
            <w:r>
              <w:t>.</w:t>
            </w:r>
          </w:p>
        </w:tc>
      </w:tr>
      <w:tr w:rsidR="00917FB9" w:rsidTr="00917FB9">
        <w:tc>
          <w:tcPr>
            <w:tcW w:w="2547" w:type="dxa"/>
          </w:tcPr>
          <w:p w:rsidR="00917FB9" w:rsidRDefault="0061237F">
            <w:r w:rsidRPr="00EF3BD7">
              <w:rPr>
                <w:highlight w:val="darkGreen"/>
              </w:rPr>
              <w:lastRenderedPageBreak/>
              <w:t>Obras</w:t>
            </w:r>
          </w:p>
        </w:tc>
        <w:tc>
          <w:tcPr>
            <w:tcW w:w="11447" w:type="dxa"/>
          </w:tcPr>
          <w:p w:rsidR="00917FB9" w:rsidRDefault="001D2299">
            <w:r>
              <w:t>Plantea como posibilidad la creación de aparcamientos en</w:t>
            </w:r>
            <w:r w:rsidR="0061237F">
              <w:t xml:space="preserve"> el solar junto a</w:t>
            </w:r>
            <w:r>
              <w:t xml:space="preserve"> la terraza del </w:t>
            </w:r>
            <w:proofErr w:type="spellStart"/>
            <w:r>
              <w:t>Montecasino</w:t>
            </w:r>
            <w:proofErr w:type="spellEnd"/>
            <w:r>
              <w:t>.</w:t>
            </w:r>
          </w:p>
        </w:tc>
      </w:tr>
      <w:tr w:rsidR="00917FB9" w:rsidTr="00917FB9">
        <w:tc>
          <w:tcPr>
            <w:tcW w:w="2547" w:type="dxa"/>
          </w:tcPr>
          <w:p w:rsidR="00917FB9" w:rsidRPr="00EF3BD7" w:rsidRDefault="005D48AB">
            <w:pPr>
              <w:rPr>
                <w:highlight w:val="cyan"/>
              </w:rPr>
            </w:pPr>
            <w:r w:rsidRPr="00EF3BD7">
              <w:rPr>
                <w:highlight w:val="cyan"/>
              </w:rPr>
              <w:t>Servicios</w:t>
            </w:r>
          </w:p>
        </w:tc>
        <w:tc>
          <w:tcPr>
            <w:tcW w:w="11447" w:type="dxa"/>
          </w:tcPr>
          <w:p w:rsidR="00917FB9" w:rsidRDefault="008E30B8">
            <w:r>
              <w:t xml:space="preserve">Denuncia problemas de limpieza en </w:t>
            </w:r>
            <w:proofErr w:type="spellStart"/>
            <w:r>
              <w:t>Errekatxu</w:t>
            </w:r>
            <w:proofErr w:type="spellEnd"/>
            <w:r w:rsidR="003D189C">
              <w:t>.</w:t>
            </w:r>
          </w:p>
        </w:tc>
      </w:tr>
      <w:tr w:rsidR="00917FB9" w:rsidTr="00917FB9">
        <w:tc>
          <w:tcPr>
            <w:tcW w:w="2547" w:type="dxa"/>
          </w:tcPr>
          <w:p w:rsidR="00917FB9" w:rsidRPr="00EF3BD7" w:rsidRDefault="005D48AB">
            <w:pPr>
              <w:rPr>
                <w:highlight w:val="cyan"/>
              </w:rPr>
            </w:pPr>
            <w:r w:rsidRPr="00EF3BD7">
              <w:rPr>
                <w:highlight w:val="cyan"/>
              </w:rPr>
              <w:t>Servicios</w:t>
            </w:r>
          </w:p>
        </w:tc>
        <w:tc>
          <w:tcPr>
            <w:tcW w:w="11447" w:type="dxa"/>
          </w:tcPr>
          <w:p w:rsidR="00917FB9" w:rsidRDefault="003D189C">
            <w:r>
              <w:t xml:space="preserve">Un vecino se queja de que una de las farolas de </w:t>
            </w:r>
            <w:proofErr w:type="spellStart"/>
            <w:r>
              <w:t>Errekatxu</w:t>
            </w:r>
            <w:proofErr w:type="spellEnd"/>
            <w:r>
              <w:t xml:space="preserve"> no funciona.</w:t>
            </w:r>
          </w:p>
        </w:tc>
      </w:tr>
      <w:tr w:rsidR="00917FB9" w:rsidTr="00917FB9">
        <w:tc>
          <w:tcPr>
            <w:tcW w:w="2547" w:type="dxa"/>
          </w:tcPr>
          <w:p w:rsidR="00917FB9" w:rsidRPr="00EF3BD7" w:rsidRDefault="005D48AB">
            <w:pPr>
              <w:rPr>
                <w:highlight w:val="cyan"/>
              </w:rPr>
            </w:pPr>
            <w:r w:rsidRPr="00EF3BD7">
              <w:rPr>
                <w:highlight w:val="cyan"/>
              </w:rPr>
              <w:t>Servicios</w:t>
            </w:r>
          </w:p>
        </w:tc>
        <w:tc>
          <w:tcPr>
            <w:tcW w:w="11447" w:type="dxa"/>
          </w:tcPr>
          <w:p w:rsidR="00917FB9" w:rsidRDefault="003673F5">
            <w:r>
              <w:t xml:space="preserve">Se queja de que la zona de los árboles de </w:t>
            </w:r>
            <w:proofErr w:type="spellStart"/>
            <w:r>
              <w:t>Errekatxu</w:t>
            </w:r>
            <w:proofErr w:type="spellEnd"/>
            <w:r>
              <w:t xml:space="preserve"> está indecente.</w:t>
            </w:r>
          </w:p>
        </w:tc>
      </w:tr>
      <w:tr w:rsidR="00917FB9" w:rsidTr="00917FB9">
        <w:tc>
          <w:tcPr>
            <w:tcW w:w="2547" w:type="dxa"/>
          </w:tcPr>
          <w:p w:rsidR="00917FB9" w:rsidRPr="00EF3BD7" w:rsidRDefault="005D48AB">
            <w:pPr>
              <w:rPr>
                <w:highlight w:val="cyan"/>
              </w:rPr>
            </w:pPr>
            <w:r w:rsidRPr="00EF3BD7">
              <w:rPr>
                <w:highlight w:val="cyan"/>
              </w:rPr>
              <w:t>Servicios</w:t>
            </w:r>
          </w:p>
        </w:tc>
        <w:tc>
          <w:tcPr>
            <w:tcW w:w="11447" w:type="dxa"/>
          </w:tcPr>
          <w:p w:rsidR="00917FB9" w:rsidRDefault="00861D4E">
            <w:r>
              <w:t>Un vecino de Juan Gisasola número 14  denuncia que, cuando se corta la hierba, no se recoge.</w:t>
            </w:r>
          </w:p>
        </w:tc>
      </w:tr>
      <w:tr w:rsidR="00917FB9" w:rsidTr="00917FB9">
        <w:tc>
          <w:tcPr>
            <w:tcW w:w="2547" w:type="dxa"/>
          </w:tcPr>
          <w:p w:rsidR="00917FB9" w:rsidRDefault="005D48AB">
            <w:r w:rsidRPr="00EF3BD7">
              <w:rPr>
                <w:highlight w:val="yellow"/>
              </w:rPr>
              <w:t>Policía Municipal</w:t>
            </w:r>
          </w:p>
        </w:tc>
        <w:tc>
          <w:tcPr>
            <w:tcW w:w="11447" w:type="dxa"/>
          </w:tcPr>
          <w:p w:rsidR="00917FB9" w:rsidRDefault="00503834">
            <w:r>
              <w:t xml:space="preserve">Advierte que los coches pasan muy rápido en el paso de cebra que une la zona de </w:t>
            </w:r>
            <w:proofErr w:type="spellStart"/>
            <w:r>
              <w:t>Urki</w:t>
            </w:r>
            <w:proofErr w:type="spellEnd"/>
            <w:r>
              <w:t xml:space="preserve"> número 1 y </w:t>
            </w:r>
            <w:proofErr w:type="spellStart"/>
            <w:r>
              <w:t>Ubitxa</w:t>
            </w:r>
            <w:proofErr w:type="spellEnd"/>
            <w:r>
              <w:t>.</w:t>
            </w:r>
          </w:p>
        </w:tc>
      </w:tr>
      <w:tr w:rsidR="00917FB9" w:rsidTr="00917FB9">
        <w:tc>
          <w:tcPr>
            <w:tcW w:w="2547" w:type="dxa"/>
          </w:tcPr>
          <w:p w:rsidR="00917FB9" w:rsidRDefault="005D48AB">
            <w:r w:rsidRPr="00EF3BD7">
              <w:rPr>
                <w:highlight w:val="cyan"/>
              </w:rPr>
              <w:t>Servicios</w:t>
            </w:r>
          </w:p>
        </w:tc>
        <w:tc>
          <w:tcPr>
            <w:tcW w:w="11447" w:type="dxa"/>
          </w:tcPr>
          <w:p w:rsidR="00917FB9" w:rsidRDefault="00474409">
            <w:r>
              <w:t xml:space="preserve">Una vecina de </w:t>
            </w:r>
            <w:proofErr w:type="spellStart"/>
            <w:r>
              <w:t>Urki</w:t>
            </w:r>
            <w:proofErr w:type="spellEnd"/>
            <w:r>
              <w:t xml:space="preserve"> número 1 se queja de la contaminación lumínica que sufre por tener las farolas en la fachada y sobre las ventanas. Solicita que se haga un estudio de las luminarias de </w:t>
            </w:r>
            <w:proofErr w:type="spellStart"/>
            <w:r>
              <w:t>Urki</w:t>
            </w:r>
            <w:proofErr w:type="spellEnd"/>
            <w:r>
              <w:t>.</w:t>
            </w:r>
          </w:p>
        </w:tc>
      </w:tr>
      <w:tr w:rsidR="00917FB9" w:rsidTr="00917FB9">
        <w:tc>
          <w:tcPr>
            <w:tcW w:w="2547" w:type="dxa"/>
          </w:tcPr>
          <w:p w:rsidR="00917FB9" w:rsidRDefault="005D48AB">
            <w:r w:rsidRPr="00EF3BD7">
              <w:rPr>
                <w:highlight w:val="magenta"/>
              </w:rPr>
              <w:t>Urbanismo</w:t>
            </w:r>
          </w:p>
        </w:tc>
        <w:tc>
          <w:tcPr>
            <w:tcW w:w="11447" w:type="dxa"/>
          </w:tcPr>
          <w:p w:rsidR="00917FB9" w:rsidRDefault="006A183F" w:rsidP="00D96C33">
            <w:r>
              <w:t xml:space="preserve">Una vecina de </w:t>
            </w:r>
            <w:proofErr w:type="spellStart"/>
            <w:r>
              <w:t>Ubitxa</w:t>
            </w:r>
            <w:proofErr w:type="spellEnd"/>
            <w:r>
              <w:t>, en representación de los número</w:t>
            </w:r>
            <w:r w:rsidR="005D48AB">
              <w:t>s</w:t>
            </w:r>
            <w:r>
              <w:t xml:space="preserve"> 13 y 15, pregunta si el Ayuntamiento </w:t>
            </w:r>
            <w:r w:rsidR="00D96C33">
              <w:t>establece</w:t>
            </w:r>
            <w:r w:rsidR="00F0178C">
              <w:t xml:space="preserve"> </w:t>
            </w:r>
            <w:r w:rsidR="00814BC9">
              <w:t>el valor catastral.</w:t>
            </w:r>
            <w:r w:rsidR="00821FA4">
              <w:t xml:space="preserve"> Asegura que el IBI continúa aumentando estando ambos edificios fuera de ordenación.</w:t>
            </w:r>
            <w:r w:rsidR="008A61C5">
              <w:t xml:space="preserve"> Pregunta si existe algún proyecto para solucionar la situación.</w:t>
            </w:r>
          </w:p>
        </w:tc>
      </w:tr>
      <w:tr w:rsidR="00917FB9" w:rsidTr="00917FB9">
        <w:tc>
          <w:tcPr>
            <w:tcW w:w="2547" w:type="dxa"/>
          </w:tcPr>
          <w:p w:rsidR="00917FB9" w:rsidRDefault="006422A8">
            <w:r w:rsidRPr="00EF3BD7">
              <w:rPr>
                <w:highlight w:val="cyan"/>
              </w:rPr>
              <w:t>Servicios</w:t>
            </w:r>
          </w:p>
        </w:tc>
        <w:tc>
          <w:tcPr>
            <w:tcW w:w="11447" w:type="dxa"/>
          </w:tcPr>
          <w:p w:rsidR="00917FB9" w:rsidRDefault="006231FA">
            <w:r>
              <w:t>Un</w:t>
            </w:r>
            <w:r w:rsidR="005B278C">
              <w:t xml:space="preserve"> vecino</w:t>
            </w:r>
            <w:r>
              <w:t xml:space="preserve"> de </w:t>
            </w:r>
            <w:proofErr w:type="spellStart"/>
            <w:r>
              <w:t>Sansab</w:t>
            </w:r>
            <w:r w:rsidR="006422A8">
              <w:t>uru</w:t>
            </w:r>
            <w:proofErr w:type="spellEnd"/>
            <w:r w:rsidR="006422A8">
              <w:t xml:space="preserve"> denuncia que hay muchas hec</w:t>
            </w:r>
            <w:r>
              <w:t>es de perro, llegando incluso a los portales.</w:t>
            </w:r>
          </w:p>
        </w:tc>
      </w:tr>
      <w:tr w:rsidR="00917FB9" w:rsidTr="00917FB9">
        <w:tc>
          <w:tcPr>
            <w:tcW w:w="2547" w:type="dxa"/>
          </w:tcPr>
          <w:p w:rsidR="00917FB9" w:rsidRDefault="00B85024">
            <w:r w:rsidRPr="00EF3BD7">
              <w:rPr>
                <w:highlight w:val="yellow"/>
              </w:rPr>
              <w:t>Policía Municipal</w:t>
            </w:r>
          </w:p>
        </w:tc>
        <w:tc>
          <w:tcPr>
            <w:tcW w:w="11447" w:type="dxa"/>
          </w:tcPr>
          <w:p w:rsidR="00917FB9" w:rsidRDefault="00846A1F">
            <w:r>
              <w:t>Solicita que se multe a los coches que aparcan sobre la acera.</w:t>
            </w:r>
          </w:p>
        </w:tc>
      </w:tr>
      <w:tr w:rsidR="00917FB9" w:rsidTr="00917FB9">
        <w:tc>
          <w:tcPr>
            <w:tcW w:w="2547" w:type="dxa"/>
          </w:tcPr>
          <w:p w:rsidR="00917FB9" w:rsidRDefault="00B85024">
            <w:r w:rsidRPr="00EF3BD7">
              <w:rPr>
                <w:highlight w:val="cyan"/>
              </w:rPr>
              <w:t>Servicios</w:t>
            </w:r>
          </w:p>
        </w:tc>
        <w:tc>
          <w:tcPr>
            <w:tcW w:w="11447" w:type="dxa"/>
          </w:tcPr>
          <w:p w:rsidR="00917FB9" w:rsidRDefault="005B278C">
            <w:r>
              <w:t xml:space="preserve">Pide que se adopten medidas para arreglar el frontón de </w:t>
            </w:r>
            <w:proofErr w:type="spellStart"/>
            <w:r>
              <w:t>Sansaburu</w:t>
            </w:r>
            <w:proofErr w:type="spellEnd"/>
            <w:r>
              <w:t>. Solicita que se pinte y se arreglen las canastas.</w:t>
            </w:r>
          </w:p>
        </w:tc>
      </w:tr>
      <w:tr w:rsidR="00917FB9" w:rsidTr="00917FB9">
        <w:tc>
          <w:tcPr>
            <w:tcW w:w="2547" w:type="dxa"/>
          </w:tcPr>
          <w:p w:rsidR="00917FB9" w:rsidRDefault="00B85024">
            <w:r w:rsidRPr="00EF3BD7">
              <w:rPr>
                <w:highlight w:val="yellow"/>
              </w:rPr>
              <w:t>Policía Municipal</w:t>
            </w:r>
          </w:p>
        </w:tc>
        <w:tc>
          <w:tcPr>
            <w:tcW w:w="11447" w:type="dxa"/>
          </w:tcPr>
          <w:p w:rsidR="00917FB9" w:rsidRDefault="005B278C">
            <w:r>
              <w:t xml:space="preserve">Solicita que se instale una cámara en la zona del frontón de </w:t>
            </w:r>
            <w:proofErr w:type="spellStart"/>
            <w:r>
              <w:t>Sansaburu</w:t>
            </w:r>
            <w:proofErr w:type="spellEnd"/>
            <w:r>
              <w:t xml:space="preserve"> para evitar que haya fogatas y</w:t>
            </w:r>
            <w:r w:rsidR="00B85024">
              <w:t xml:space="preserve"> que</w:t>
            </w:r>
            <w:r>
              <w:t xml:space="preserve"> los usuarios actúen de forma indebida.</w:t>
            </w:r>
          </w:p>
        </w:tc>
      </w:tr>
      <w:tr w:rsidR="00802DF6" w:rsidTr="00917FB9">
        <w:tc>
          <w:tcPr>
            <w:tcW w:w="2547" w:type="dxa"/>
          </w:tcPr>
          <w:p w:rsidR="00802DF6" w:rsidRPr="00EF3BD7" w:rsidRDefault="00E947DC">
            <w:pPr>
              <w:rPr>
                <w:highlight w:val="cyan"/>
              </w:rPr>
            </w:pPr>
            <w:r w:rsidRPr="00EF3BD7">
              <w:rPr>
                <w:highlight w:val="cyan"/>
              </w:rPr>
              <w:t>Servicios</w:t>
            </w:r>
          </w:p>
        </w:tc>
        <w:tc>
          <w:tcPr>
            <w:tcW w:w="11447" w:type="dxa"/>
          </w:tcPr>
          <w:p w:rsidR="00802DF6" w:rsidRDefault="00802DF6">
            <w:r>
              <w:t xml:space="preserve">Reclama la limpieza del canalón que hay en el camino de </w:t>
            </w:r>
            <w:proofErr w:type="spellStart"/>
            <w:r>
              <w:t>Urki</w:t>
            </w:r>
            <w:proofErr w:type="spellEnd"/>
            <w:r>
              <w:t xml:space="preserve"> a </w:t>
            </w:r>
            <w:proofErr w:type="spellStart"/>
            <w:r>
              <w:t>Txonta</w:t>
            </w:r>
            <w:proofErr w:type="spellEnd"/>
            <w:r>
              <w:t>. Asegura que, cuando el camino se limpia, se quedan muchas hojas en las e</w:t>
            </w:r>
            <w:r w:rsidR="00D0577E">
              <w:t>squinas y la arqueta se colapsa provocando que el agua se desborde.</w:t>
            </w:r>
          </w:p>
        </w:tc>
      </w:tr>
      <w:tr w:rsidR="00EF3BA8" w:rsidTr="00917FB9">
        <w:tc>
          <w:tcPr>
            <w:tcW w:w="2547" w:type="dxa"/>
          </w:tcPr>
          <w:p w:rsidR="00EF3BA8" w:rsidRPr="00EF3BD7" w:rsidRDefault="00E947DC">
            <w:pPr>
              <w:rPr>
                <w:highlight w:val="cyan"/>
              </w:rPr>
            </w:pPr>
            <w:r w:rsidRPr="00EF3BD7">
              <w:rPr>
                <w:highlight w:val="cyan"/>
              </w:rPr>
              <w:t>Servicios</w:t>
            </w:r>
          </w:p>
        </w:tc>
        <w:tc>
          <w:tcPr>
            <w:tcW w:w="11447" w:type="dxa"/>
          </w:tcPr>
          <w:p w:rsidR="00EF3BA8" w:rsidRDefault="00715851">
            <w:r>
              <w:t xml:space="preserve">Una vecina de </w:t>
            </w:r>
            <w:proofErr w:type="spellStart"/>
            <w:r>
              <w:t>Errekatxu</w:t>
            </w:r>
            <w:proofErr w:type="spellEnd"/>
            <w:r>
              <w:t xml:space="preserve"> solicita que se revise el número de papeleras que hay en la zona</w:t>
            </w:r>
            <w:r w:rsidR="005C22E4">
              <w:t xml:space="preserve"> porque asegura que </w:t>
            </w:r>
            <w:r w:rsidR="009665C6">
              <w:t xml:space="preserve">hay mucha </w:t>
            </w:r>
            <w:r w:rsidR="00CA2725">
              <w:t>suciedad.</w:t>
            </w:r>
          </w:p>
        </w:tc>
      </w:tr>
      <w:tr w:rsidR="00EF3BA8" w:rsidTr="00917FB9">
        <w:tc>
          <w:tcPr>
            <w:tcW w:w="2547" w:type="dxa"/>
          </w:tcPr>
          <w:p w:rsidR="00EF3BA8" w:rsidRPr="00EF3BD7" w:rsidRDefault="00E947DC">
            <w:pPr>
              <w:rPr>
                <w:highlight w:val="cyan"/>
              </w:rPr>
            </w:pPr>
            <w:r w:rsidRPr="00EF3BD7">
              <w:rPr>
                <w:highlight w:val="cyan"/>
              </w:rPr>
              <w:t>Servicios</w:t>
            </w:r>
          </w:p>
        </w:tc>
        <w:tc>
          <w:tcPr>
            <w:tcW w:w="11447" w:type="dxa"/>
          </w:tcPr>
          <w:p w:rsidR="00EF3BA8" w:rsidRDefault="00C11468">
            <w:r>
              <w:t xml:space="preserve">Se queja de que las zonas de alrededor de los contenedores </w:t>
            </w:r>
            <w:r w:rsidR="006F45FD">
              <w:t xml:space="preserve">de </w:t>
            </w:r>
            <w:proofErr w:type="spellStart"/>
            <w:r w:rsidR="006F45FD">
              <w:t>Errekatxu</w:t>
            </w:r>
            <w:proofErr w:type="spellEnd"/>
            <w:r w:rsidR="006F45FD">
              <w:t xml:space="preserve"> </w:t>
            </w:r>
            <w:r>
              <w:t>está</w:t>
            </w:r>
            <w:r w:rsidR="00095BDF">
              <w:t>n</w:t>
            </w:r>
            <w:r>
              <w:t xml:space="preserve"> muy sucia</w:t>
            </w:r>
            <w:r w:rsidR="00095BDF">
              <w:t>s</w:t>
            </w:r>
            <w:r>
              <w:t>.</w:t>
            </w:r>
          </w:p>
        </w:tc>
      </w:tr>
      <w:tr w:rsidR="00EF3BA8" w:rsidTr="00917FB9">
        <w:tc>
          <w:tcPr>
            <w:tcW w:w="2547" w:type="dxa"/>
          </w:tcPr>
          <w:p w:rsidR="00EF3BA8" w:rsidRPr="00EF3BD7" w:rsidRDefault="00E947DC">
            <w:pPr>
              <w:rPr>
                <w:highlight w:val="cyan"/>
              </w:rPr>
            </w:pPr>
            <w:r w:rsidRPr="00EF3BD7">
              <w:rPr>
                <w:highlight w:val="cyan"/>
              </w:rPr>
              <w:t>Servicios</w:t>
            </w:r>
          </w:p>
        </w:tc>
        <w:tc>
          <w:tcPr>
            <w:tcW w:w="11447" w:type="dxa"/>
          </w:tcPr>
          <w:p w:rsidR="00EF3BA8" w:rsidRDefault="00951B79">
            <w:r>
              <w:t xml:space="preserve">Denuncia la cantidad de heces de perro que hay en </w:t>
            </w:r>
            <w:proofErr w:type="spellStart"/>
            <w:r>
              <w:t>Errekatxu</w:t>
            </w:r>
            <w:proofErr w:type="spellEnd"/>
            <w:r>
              <w:t xml:space="preserve"> y en el paseo de </w:t>
            </w:r>
            <w:proofErr w:type="spellStart"/>
            <w:r>
              <w:t>Urki</w:t>
            </w:r>
            <w:proofErr w:type="spellEnd"/>
            <w:r>
              <w:t xml:space="preserve"> a </w:t>
            </w:r>
            <w:proofErr w:type="spellStart"/>
            <w:r>
              <w:t>Txonta</w:t>
            </w:r>
            <w:proofErr w:type="spellEnd"/>
            <w:r>
              <w:t>.</w:t>
            </w:r>
          </w:p>
        </w:tc>
      </w:tr>
      <w:tr w:rsidR="00EF3BA8" w:rsidTr="00917FB9">
        <w:tc>
          <w:tcPr>
            <w:tcW w:w="2547" w:type="dxa"/>
          </w:tcPr>
          <w:p w:rsidR="00EF3BA8" w:rsidRPr="00EF3BD7" w:rsidRDefault="00E947DC">
            <w:pPr>
              <w:rPr>
                <w:highlight w:val="cyan"/>
              </w:rPr>
            </w:pPr>
            <w:r w:rsidRPr="00EF3BD7">
              <w:rPr>
                <w:highlight w:val="cyan"/>
              </w:rPr>
              <w:t>Servicios</w:t>
            </w:r>
          </w:p>
        </w:tc>
        <w:tc>
          <w:tcPr>
            <w:tcW w:w="11447" w:type="dxa"/>
          </w:tcPr>
          <w:p w:rsidR="00EF3BA8" w:rsidRDefault="00906C43">
            <w:r>
              <w:t xml:space="preserve">Advierte que </w:t>
            </w:r>
            <w:r w:rsidR="00D44726">
              <w:t>falta la rejilla de un foco de la pasarela del ascensor de Portalea.</w:t>
            </w:r>
          </w:p>
        </w:tc>
      </w:tr>
      <w:tr w:rsidR="00F66413" w:rsidTr="00917FB9">
        <w:tc>
          <w:tcPr>
            <w:tcW w:w="2547" w:type="dxa"/>
          </w:tcPr>
          <w:p w:rsidR="00F66413" w:rsidRDefault="00E947DC">
            <w:r w:rsidRPr="00EF3BD7">
              <w:rPr>
                <w:highlight w:val="yellow"/>
              </w:rPr>
              <w:t>Policía Municipal</w:t>
            </w:r>
          </w:p>
        </w:tc>
        <w:tc>
          <w:tcPr>
            <w:tcW w:w="11447" w:type="dxa"/>
          </w:tcPr>
          <w:p w:rsidR="00F66413" w:rsidRDefault="00F66413" w:rsidP="00F66413">
            <w:r>
              <w:t xml:space="preserve">Una vecina pregunta si es posible avisar también en otras zonas como </w:t>
            </w:r>
            <w:proofErr w:type="spellStart"/>
            <w:r>
              <w:t>Ubitxa</w:t>
            </w:r>
            <w:proofErr w:type="spellEnd"/>
            <w:r>
              <w:t xml:space="preserve"> de que el centro está cerrado. </w:t>
            </w:r>
          </w:p>
        </w:tc>
      </w:tr>
      <w:tr w:rsidR="000363A3" w:rsidTr="00917FB9">
        <w:tc>
          <w:tcPr>
            <w:tcW w:w="2547" w:type="dxa"/>
          </w:tcPr>
          <w:p w:rsidR="000363A3" w:rsidRPr="00EF3BD7" w:rsidRDefault="00E947DC">
            <w:pPr>
              <w:rPr>
                <w:highlight w:val="lightGray"/>
              </w:rPr>
            </w:pPr>
            <w:r w:rsidRPr="00EF3BD7">
              <w:rPr>
                <w:highlight w:val="lightGray"/>
              </w:rPr>
              <w:t>Alcaldía</w:t>
            </w:r>
          </w:p>
        </w:tc>
        <w:tc>
          <w:tcPr>
            <w:tcW w:w="11447" w:type="dxa"/>
          </w:tcPr>
          <w:p w:rsidR="000363A3" w:rsidRDefault="000363A3" w:rsidP="00F66413">
            <w:r>
              <w:t xml:space="preserve">Pregunta por el proyecto de mover el cementerio de </w:t>
            </w:r>
            <w:proofErr w:type="spellStart"/>
            <w:r>
              <w:t>Txaltxa</w:t>
            </w:r>
            <w:proofErr w:type="spellEnd"/>
            <w:r>
              <w:t xml:space="preserve"> </w:t>
            </w:r>
            <w:proofErr w:type="spellStart"/>
            <w:r>
              <w:t>Zelai</w:t>
            </w:r>
            <w:proofErr w:type="spellEnd"/>
            <w:r>
              <w:t>.</w:t>
            </w:r>
          </w:p>
        </w:tc>
      </w:tr>
      <w:tr w:rsidR="00DF334C" w:rsidTr="00917FB9">
        <w:tc>
          <w:tcPr>
            <w:tcW w:w="2547" w:type="dxa"/>
          </w:tcPr>
          <w:p w:rsidR="00DF334C" w:rsidRPr="00EF3BD7" w:rsidRDefault="00E947DC">
            <w:pPr>
              <w:rPr>
                <w:highlight w:val="lightGray"/>
              </w:rPr>
            </w:pPr>
            <w:r w:rsidRPr="00EF3BD7">
              <w:rPr>
                <w:highlight w:val="lightGray"/>
              </w:rPr>
              <w:t>Alcaldía</w:t>
            </w:r>
          </w:p>
        </w:tc>
        <w:tc>
          <w:tcPr>
            <w:tcW w:w="11447" w:type="dxa"/>
          </w:tcPr>
          <w:p w:rsidR="00DF334C" w:rsidRDefault="00DF334C" w:rsidP="00DF334C">
            <w:r>
              <w:t>Se queja de que no hay parques cerrados en Eibar para ir con los/as niños/as.</w:t>
            </w:r>
          </w:p>
        </w:tc>
      </w:tr>
      <w:tr w:rsidR="003807A6" w:rsidTr="00917FB9">
        <w:tc>
          <w:tcPr>
            <w:tcW w:w="2547" w:type="dxa"/>
          </w:tcPr>
          <w:p w:rsidR="003807A6" w:rsidRDefault="00E947DC">
            <w:r w:rsidRPr="00EF3BD7">
              <w:rPr>
                <w:highlight w:val="cyan"/>
              </w:rPr>
              <w:lastRenderedPageBreak/>
              <w:t>Servicios</w:t>
            </w:r>
            <w:bookmarkStart w:id="0" w:name="_GoBack"/>
            <w:bookmarkEnd w:id="0"/>
          </w:p>
        </w:tc>
        <w:tc>
          <w:tcPr>
            <w:tcW w:w="11447" w:type="dxa"/>
          </w:tcPr>
          <w:p w:rsidR="003807A6" w:rsidRDefault="003807A6" w:rsidP="003807A6">
            <w:r>
              <w:t xml:space="preserve">Una vecina solicita que se instale alguna señal que indique la ubicación de los número 4 y 6 de </w:t>
            </w:r>
            <w:proofErr w:type="spellStart"/>
            <w:r>
              <w:t>Ubitxa</w:t>
            </w:r>
            <w:proofErr w:type="spellEnd"/>
            <w:r>
              <w:t xml:space="preserve"> ya que, afirma, muchos/as</w:t>
            </w:r>
            <w:r w:rsidR="005D1AE4">
              <w:t xml:space="preserve"> personas de fuera de la zona</w:t>
            </w:r>
            <w:r>
              <w:t xml:space="preserve"> no encuentran los portales.</w:t>
            </w:r>
          </w:p>
        </w:tc>
      </w:tr>
    </w:tbl>
    <w:p w:rsidR="00282D0F" w:rsidRDefault="00282D0F"/>
    <w:sectPr w:rsidR="00282D0F" w:rsidSect="009E29F8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FB9" w:rsidRDefault="00917FB9" w:rsidP="00917FB9">
      <w:pPr>
        <w:spacing w:after="0" w:line="240" w:lineRule="auto"/>
      </w:pPr>
      <w:r>
        <w:separator/>
      </w:r>
    </w:p>
  </w:endnote>
  <w:endnote w:type="continuationSeparator" w:id="0">
    <w:p w:rsidR="00917FB9" w:rsidRDefault="00917FB9" w:rsidP="0091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FB9" w:rsidRDefault="00917FB9" w:rsidP="00917FB9">
      <w:pPr>
        <w:spacing w:after="0" w:line="240" w:lineRule="auto"/>
      </w:pPr>
      <w:r>
        <w:separator/>
      </w:r>
    </w:p>
  </w:footnote>
  <w:footnote w:type="continuationSeparator" w:id="0">
    <w:p w:rsidR="00917FB9" w:rsidRDefault="00917FB9" w:rsidP="00917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FB9" w:rsidRPr="00655322" w:rsidRDefault="00917FB9" w:rsidP="00917FB9">
    <w:pPr>
      <w:pStyle w:val="Encabezado"/>
      <w:jc w:val="center"/>
      <w:rPr>
        <w:rFonts w:ascii="Arial" w:hAnsi="Arial" w:cs="Arial"/>
        <w:b/>
        <w:sz w:val="32"/>
        <w:szCs w:val="32"/>
        <w:u w:val="single"/>
      </w:rPr>
    </w:pPr>
    <w:r w:rsidRPr="00655322">
      <w:rPr>
        <w:rFonts w:ascii="Arial" w:hAnsi="Arial" w:cs="Arial"/>
        <w:b/>
        <w:sz w:val="32"/>
        <w:szCs w:val="32"/>
        <w:u w:val="single"/>
      </w:rPr>
      <w:t>PARTICIPACIÓN CIUDADANA</w:t>
    </w:r>
  </w:p>
  <w:p w:rsidR="00917FB9" w:rsidRDefault="00917FB9" w:rsidP="00917FB9">
    <w:pPr>
      <w:pStyle w:val="Encabezado"/>
    </w:pPr>
  </w:p>
  <w:p w:rsidR="00917FB9" w:rsidRDefault="00917FB9" w:rsidP="00917FB9">
    <w:pPr>
      <w:pStyle w:val="Encabezado"/>
      <w:tabs>
        <w:tab w:val="clear" w:pos="4252"/>
        <w:tab w:val="clear" w:pos="8504"/>
        <w:tab w:val="left" w:pos="11340"/>
      </w:tabs>
    </w:pPr>
    <w:r>
      <w:t xml:space="preserve">REUNIÓN DE ZONA: </w:t>
    </w:r>
    <w:proofErr w:type="spellStart"/>
    <w:r>
      <w:t>Urki</w:t>
    </w:r>
    <w:proofErr w:type="spellEnd"/>
    <w:r>
      <w:tab/>
      <w:t>FECHA:   23/11/2016</w:t>
    </w:r>
  </w:p>
  <w:p w:rsidR="00917FB9" w:rsidRDefault="00917FB9" w:rsidP="00917FB9">
    <w:pPr>
      <w:pStyle w:val="Encabezado"/>
      <w:tabs>
        <w:tab w:val="clear" w:pos="4252"/>
        <w:tab w:val="clear" w:pos="8504"/>
        <w:tab w:val="left" w:pos="11340"/>
      </w:tabs>
    </w:pPr>
  </w:p>
  <w:p w:rsidR="00917FB9" w:rsidRDefault="00917FB9" w:rsidP="00917FB9">
    <w:pPr>
      <w:pStyle w:val="Encabezado"/>
      <w:tabs>
        <w:tab w:val="clear" w:pos="4252"/>
        <w:tab w:val="clear" w:pos="8504"/>
        <w:tab w:val="left" w:pos="11340"/>
      </w:tabs>
    </w:pPr>
  </w:p>
  <w:p w:rsidR="00917FB9" w:rsidRDefault="00917FB9" w:rsidP="00917FB9">
    <w:pPr>
      <w:pStyle w:val="Encabezado"/>
    </w:pPr>
    <w:r>
      <w:t xml:space="preserve">    Departamento   </w:t>
    </w:r>
    <w:r>
      <w:tab/>
      <w:t xml:space="preserve">     Extracto</w:t>
    </w:r>
  </w:p>
  <w:p w:rsidR="00917FB9" w:rsidRDefault="00917F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F8"/>
    <w:rsid w:val="00025885"/>
    <w:rsid w:val="000363A3"/>
    <w:rsid w:val="00095BDF"/>
    <w:rsid w:val="000C7FE2"/>
    <w:rsid w:val="001C04DE"/>
    <w:rsid w:val="001D2299"/>
    <w:rsid w:val="00204A09"/>
    <w:rsid w:val="00282D0F"/>
    <w:rsid w:val="002B56A4"/>
    <w:rsid w:val="003029E3"/>
    <w:rsid w:val="003673F5"/>
    <w:rsid w:val="003807A6"/>
    <w:rsid w:val="00383BBA"/>
    <w:rsid w:val="003C2777"/>
    <w:rsid w:val="003D189C"/>
    <w:rsid w:val="003F3103"/>
    <w:rsid w:val="003F5071"/>
    <w:rsid w:val="0040166D"/>
    <w:rsid w:val="00422715"/>
    <w:rsid w:val="00435D2C"/>
    <w:rsid w:val="00474409"/>
    <w:rsid w:val="004D455C"/>
    <w:rsid w:val="00503834"/>
    <w:rsid w:val="0058630D"/>
    <w:rsid w:val="005B278C"/>
    <w:rsid w:val="005C22E4"/>
    <w:rsid w:val="005D1AE4"/>
    <w:rsid w:val="005D48AB"/>
    <w:rsid w:val="005E16CC"/>
    <w:rsid w:val="0061237F"/>
    <w:rsid w:val="006231FA"/>
    <w:rsid w:val="006422A8"/>
    <w:rsid w:val="00695FA4"/>
    <w:rsid w:val="006A183F"/>
    <w:rsid w:val="006E34BA"/>
    <w:rsid w:val="006F45FD"/>
    <w:rsid w:val="00715851"/>
    <w:rsid w:val="00727C07"/>
    <w:rsid w:val="00787496"/>
    <w:rsid w:val="007B5927"/>
    <w:rsid w:val="007D3B68"/>
    <w:rsid w:val="00802948"/>
    <w:rsid w:val="00802DF6"/>
    <w:rsid w:val="00814BC9"/>
    <w:rsid w:val="00821FA4"/>
    <w:rsid w:val="00846A1F"/>
    <w:rsid w:val="00861D4E"/>
    <w:rsid w:val="008A61C5"/>
    <w:rsid w:val="008E30B8"/>
    <w:rsid w:val="00906C43"/>
    <w:rsid w:val="00917FB9"/>
    <w:rsid w:val="00951B79"/>
    <w:rsid w:val="009665C6"/>
    <w:rsid w:val="009C54EF"/>
    <w:rsid w:val="009E29F8"/>
    <w:rsid w:val="009E68E3"/>
    <w:rsid w:val="00AD3239"/>
    <w:rsid w:val="00B85024"/>
    <w:rsid w:val="00BD466A"/>
    <w:rsid w:val="00C11468"/>
    <w:rsid w:val="00CA2725"/>
    <w:rsid w:val="00CE68C9"/>
    <w:rsid w:val="00CF4B0D"/>
    <w:rsid w:val="00D0577E"/>
    <w:rsid w:val="00D44726"/>
    <w:rsid w:val="00D96C33"/>
    <w:rsid w:val="00DF334C"/>
    <w:rsid w:val="00E610B4"/>
    <w:rsid w:val="00E61872"/>
    <w:rsid w:val="00E66742"/>
    <w:rsid w:val="00E862E0"/>
    <w:rsid w:val="00E947DC"/>
    <w:rsid w:val="00EF2A8E"/>
    <w:rsid w:val="00EF3BA8"/>
    <w:rsid w:val="00EF3BD7"/>
    <w:rsid w:val="00F0178C"/>
    <w:rsid w:val="00F06EF7"/>
    <w:rsid w:val="00F6596F"/>
    <w:rsid w:val="00F6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B6052-554D-4758-A24B-79AB3D69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29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9F8"/>
  </w:style>
  <w:style w:type="paragraph" w:styleId="Piedepgina">
    <w:name w:val="footer"/>
    <w:basedOn w:val="Normal"/>
    <w:link w:val="PiedepginaCar"/>
    <w:uiPriority w:val="99"/>
    <w:unhideWhenUsed/>
    <w:rsid w:val="00917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FB9"/>
  </w:style>
  <w:style w:type="table" w:styleId="Tablaconcuadrcula">
    <w:name w:val="Table Grid"/>
    <w:basedOn w:val="Tablanormal"/>
    <w:uiPriority w:val="39"/>
    <w:rsid w:val="00917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F20F5BDE</Template>
  <TotalTime>59</TotalTime>
  <Pages>3</Pages>
  <Words>790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Dorronsoro</dc:creator>
  <cp:keywords/>
  <dc:description/>
  <cp:lastModifiedBy>Begoña Dorronsoro</cp:lastModifiedBy>
  <cp:revision>80</cp:revision>
  <dcterms:created xsi:type="dcterms:W3CDTF">2016-12-20T10:49:00Z</dcterms:created>
  <dcterms:modified xsi:type="dcterms:W3CDTF">2016-12-23T10:00:00Z</dcterms:modified>
</cp:coreProperties>
</file>