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D0F" w:rsidRDefault="00282D0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10880"/>
      </w:tblGrid>
      <w:tr w:rsidR="001509DC" w:rsidTr="001509DC">
        <w:tc>
          <w:tcPr>
            <w:tcW w:w="3114" w:type="dxa"/>
          </w:tcPr>
          <w:p w:rsidR="001509DC" w:rsidRDefault="00092200">
            <w:r w:rsidRPr="004354A7">
              <w:rPr>
                <w:highlight w:val="magenta"/>
              </w:rPr>
              <w:t>Urbanismo</w:t>
            </w:r>
          </w:p>
        </w:tc>
        <w:tc>
          <w:tcPr>
            <w:tcW w:w="10880" w:type="dxa"/>
          </w:tcPr>
          <w:p w:rsidR="001509DC" w:rsidRDefault="001509DC">
            <w:r>
              <w:t xml:space="preserve">Un vecino pregunta sobre la posible edificación de más viviendas en </w:t>
            </w:r>
            <w:proofErr w:type="spellStart"/>
            <w:r>
              <w:t>Egazelai</w:t>
            </w:r>
            <w:proofErr w:type="spellEnd"/>
            <w:r>
              <w:t>.</w:t>
            </w:r>
          </w:p>
        </w:tc>
      </w:tr>
      <w:tr w:rsidR="001509DC" w:rsidTr="001509DC">
        <w:tc>
          <w:tcPr>
            <w:tcW w:w="3114" w:type="dxa"/>
          </w:tcPr>
          <w:p w:rsidR="001509DC" w:rsidRDefault="00092200">
            <w:r w:rsidRPr="004354A7">
              <w:rPr>
                <w:highlight w:val="cyan"/>
              </w:rPr>
              <w:t>Servicios</w:t>
            </w:r>
          </w:p>
        </w:tc>
        <w:tc>
          <w:tcPr>
            <w:tcW w:w="10880" w:type="dxa"/>
          </w:tcPr>
          <w:p w:rsidR="001509DC" w:rsidRDefault="00537CD1">
            <w:r>
              <w:t xml:space="preserve">Solicita la instalación de </w:t>
            </w:r>
            <w:proofErr w:type="gramStart"/>
            <w:r>
              <w:t>un pasamanos</w:t>
            </w:r>
            <w:proofErr w:type="gramEnd"/>
            <w:r>
              <w:t xml:space="preserve"> en los portales del 1 al 8 de Juan Antonio </w:t>
            </w:r>
            <w:proofErr w:type="spellStart"/>
            <w:r>
              <w:t>Mogel</w:t>
            </w:r>
            <w:proofErr w:type="spellEnd"/>
            <w:r w:rsidR="00A215DA">
              <w:t>, sobre todo, para la gente que va con bastón.</w:t>
            </w:r>
          </w:p>
        </w:tc>
      </w:tr>
      <w:tr w:rsidR="001509DC" w:rsidTr="001509DC">
        <w:tc>
          <w:tcPr>
            <w:tcW w:w="3114" w:type="dxa"/>
          </w:tcPr>
          <w:p w:rsidR="001509DC" w:rsidRDefault="00092200">
            <w:r w:rsidRPr="004354A7">
              <w:rPr>
                <w:highlight w:val="darkGreen"/>
              </w:rPr>
              <w:t>Obras</w:t>
            </w:r>
          </w:p>
        </w:tc>
        <w:tc>
          <w:tcPr>
            <w:tcW w:w="10880" w:type="dxa"/>
          </w:tcPr>
          <w:p w:rsidR="001509DC" w:rsidRDefault="00EA386F" w:rsidP="00EA386F">
            <w:pPr>
              <w:ind w:left="708" w:hanging="708"/>
            </w:pPr>
            <w:r>
              <w:t xml:space="preserve">Pregunta si existe algún proyecto para salvar las escaleras de la acera de Fray Martín </w:t>
            </w:r>
            <w:proofErr w:type="spellStart"/>
            <w:r>
              <w:t>Mallea</w:t>
            </w:r>
            <w:proofErr w:type="spellEnd"/>
            <w:r>
              <w:t>.</w:t>
            </w:r>
          </w:p>
        </w:tc>
      </w:tr>
      <w:tr w:rsidR="001509DC" w:rsidTr="001509DC">
        <w:tc>
          <w:tcPr>
            <w:tcW w:w="3114" w:type="dxa"/>
          </w:tcPr>
          <w:p w:rsidR="001509DC" w:rsidRDefault="00092200">
            <w:r w:rsidRPr="004354A7">
              <w:rPr>
                <w:highlight w:val="yellow"/>
              </w:rPr>
              <w:t>Policía Municipal</w:t>
            </w:r>
          </w:p>
        </w:tc>
        <w:tc>
          <w:tcPr>
            <w:tcW w:w="10880" w:type="dxa"/>
          </w:tcPr>
          <w:p w:rsidR="001509DC" w:rsidRDefault="006A0DAB">
            <w:r>
              <w:t xml:space="preserve">Un vecino pregunta por qué cuando juega la SD Eibar en </w:t>
            </w:r>
            <w:proofErr w:type="spellStart"/>
            <w:r>
              <w:t>Ipurua</w:t>
            </w:r>
            <w:proofErr w:type="spellEnd"/>
            <w:r>
              <w:t xml:space="preserve"> no se puede aparcar en la carretera a </w:t>
            </w:r>
            <w:proofErr w:type="spellStart"/>
            <w:r>
              <w:t>Elgeta</w:t>
            </w:r>
            <w:proofErr w:type="spellEnd"/>
            <w:r>
              <w:t>.</w:t>
            </w:r>
          </w:p>
        </w:tc>
      </w:tr>
      <w:tr w:rsidR="001509DC" w:rsidTr="001509DC">
        <w:tc>
          <w:tcPr>
            <w:tcW w:w="3114" w:type="dxa"/>
          </w:tcPr>
          <w:p w:rsidR="001509DC" w:rsidRDefault="00092200">
            <w:r w:rsidRPr="004354A7">
              <w:rPr>
                <w:highlight w:val="lightGray"/>
              </w:rPr>
              <w:t>Alcaldía</w:t>
            </w:r>
          </w:p>
        </w:tc>
        <w:tc>
          <w:tcPr>
            <w:tcW w:w="10880" w:type="dxa"/>
          </w:tcPr>
          <w:p w:rsidR="001509DC" w:rsidRDefault="006218EC" w:rsidP="006218EC">
            <w:r>
              <w:t>Un vecino de San Cristóbal solicita que se instalen paneles anti-ruido en la autopista a su paso por la zona.</w:t>
            </w:r>
          </w:p>
        </w:tc>
      </w:tr>
      <w:tr w:rsidR="001509DC" w:rsidTr="001509DC">
        <w:tc>
          <w:tcPr>
            <w:tcW w:w="3114" w:type="dxa"/>
          </w:tcPr>
          <w:p w:rsidR="001509DC" w:rsidRDefault="00092200">
            <w:r w:rsidRPr="004354A7">
              <w:rPr>
                <w:highlight w:val="cyan"/>
              </w:rPr>
              <w:t>Servicios</w:t>
            </w:r>
          </w:p>
        </w:tc>
        <w:tc>
          <w:tcPr>
            <w:tcW w:w="10880" w:type="dxa"/>
          </w:tcPr>
          <w:p w:rsidR="001509DC" w:rsidRDefault="00FC2602">
            <w:r>
              <w:t>Pide que se tom</w:t>
            </w:r>
            <w:r w:rsidR="00672A51">
              <w:t>en más medidas de seguridad en el graderío que rodea l</w:t>
            </w:r>
            <w:r>
              <w:t>a zona de juegos que se ha creado en la plaza de toros.</w:t>
            </w:r>
          </w:p>
        </w:tc>
      </w:tr>
      <w:tr w:rsidR="001509DC" w:rsidTr="001509DC">
        <w:tc>
          <w:tcPr>
            <w:tcW w:w="3114" w:type="dxa"/>
          </w:tcPr>
          <w:p w:rsidR="001509DC" w:rsidRPr="004354A7" w:rsidRDefault="00092200">
            <w:pPr>
              <w:rPr>
                <w:highlight w:val="yellow"/>
              </w:rPr>
            </w:pPr>
            <w:r w:rsidRPr="004354A7">
              <w:rPr>
                <w:highlight w:val="yellow"/>
              </w:rPr>
              <w:t>Policía Municipal</w:t>
            </w:r>
          </w:p>
        </w:tc>
        <w:tc>
          <w:tcPr>
            <w:tcW w:w="10880" w:type="dxa"/>
          </w:tcPr>
          <w:p w:rsidR="001509DC" w:rsidRDefault="001362CC">
            <w:r>
              <w:t>Un vecino denuncia que, cuando hay fútbol, se permite aparcar en cualquier lugar del barrio y, cuando no, todo está penado.</w:t>
            </w:r>
          </w:p>
        </w:tc>
      </w:tr>
      <w:tr w:rsidR="001509DC" w:rsidTr="001509DC">
        <w:tc>
          <w:tcPr>
            <w:tcW w:w="3114" w:type="dxa"/>
          </w:tcPr>
          <w:p w:rsidR="001509DC" w:rsidRPr="004354A7" w:rsidRDefault="00092200">
            <w:pPr>
              <w:rPr>
                <w:highlight w:val="yellow"/>
              </w:rPr>
            </w:pPr>
            <w:r w:rsidRPr="004354A7">
              <w:rPr>
                <w:highlight w:val="yellow"/>
              </w:rPr>
              <w:t>Policía Municipal</w:t>
            </w:r>
          </w:p>
        </w:tc>
        <w:tc>
          <w:tcPr>
            <w:tcW w:w="10880" w:type="dxa"/>
          </w:tcPr>
          <w:p w:rsidR="001509DC" w:rsidRDefault="000862A0" w:rsidP="00651B8A">
            <w:r>
              <w:t xml:space="preserve">Un vecino considera que hay un afán recaudatorio a la hora de multar a los vehículos del barrio de </w:t>
            </w:r>
            <w:proofErr w:type="spellStart"/>
            <w:r>
              <w:t>Ipurua</w:t>
            </w:r>
            <w:proofErr w:type="spellEnd"/>
            <w:r>
              <w:t xml:space="preserve">. Pide </w:t>
            </w:r>
            <w:r w:rsidR="00651B8A">
              <w:t>que la Policía Municipal tenga un criterio más flexible a la hora de multar</w:t>
            </w:r>
            <w:r>
              <w:t xml:space="preserve"> ante la falta de aparcamiento en la zona.</w:t>
            </w:r>
          </w:p>
        </w:tc>
      </w:tr>
      <w:tr w:rsidR="001509DC" w:rsidTr="001509DC">
        <w:tc>
          <w:tcPr>
            <w:tcW w:w="3114" w:type="dxa"/>
          </w:tcPr>
          <w:p w:rsidR="001509DC" w:rsidRDefault="00092200">
            <w:r w:rsidRPr="004354A7">
              <w:rPr>
                <w:highlight w:val="cyan"/>
              </w:rPr>
              <w:t>Servicios</w:t>
            </w:r>
          </w:p>
        </w:tc>
        <w:tc>
          <w:tcPr>
            <w:tcW w:w="10880" w:type="dxa"/>
          </w:tcPr>
          <w:p w:rsidR="001509DC" w:rsidRDefault="007E75B6">
            <w:r>
              <w:t xml:space="preserve">Solicita más limpieza en la parte de delante y detrás de Fray Martín </w:t>
            </w:r>
            <w:proofErr w:type="spellStart"/>
            <w:r>
              <w:t>Mallea</w:t>
            </w:r>
            <w:proofErr w:type="spellEnd"/>
            <w:r>
              <w:t>.</w:t>
            </w:r>
          </w:p>
        </w:tc>
      </w:tr>
      <w:tr w:rsidR="001509DC" w:rsidTr="001509DC">
        <w:tc>
          <w:tcPr>
            <w:tcW w:w="3114" w:type="dxa"/>
          </w:tcPr>
          <w:p w:rsidR="001509DC" w:rsidRDefault="00092200">
            <w:r w:rsidRPr="004354A7">
              <w:rPr>
                <w:highlight w:val="yellow"/>
              </w:rPr>
              <w:t>Policía Municipal</w:t>
            </w:r>
          </w:p>
        </w:tc>
        <w:tc>
          <w:tcPr>
            <w:tcW w:w="10880" w:type="dxa"/>
          </w:tcPr>
          <w:p w:rsidR="001509DC" w:rsidRDefault="00671DC7">
            <w:r>
              <w:t xml:space="preserve">Un vecino pregunta qué solución plantea el Ayuntamiento para solucionar los problemas de aparcamiento en </w:t>
            </w:r>
            <w:proofErr w:type="spellStart"/>
            <w:r>
              <w:t>Ipurua</w:t>
            </w:r>
            <w:proofErr w:type="spellEnd"/>
            <w:r>
              <w:t>, especialmente, los días de partido.</w:t>
            </w:r>
            <w:r w:rsidR="00F87301">
              <w:t xml:space="preserve"> Le parece bochornoso que se multe a los/as vecinos/as del barrio para que vengan otras personas.</w:t>
            </w:r>
          </w:p>
        </w:tc>
      </w:tr>
      <w:tr w:rsidR="001509DC" w:rsidTr="001509DC">
        <w:tc>
          <w:tcPr>
            <w:tcW w:w="3114" w:type="dxa"/>
          </w:tcPr>
          <w:p w:rsidR="001509DC" w:rsidRDefault="00092200">
            <w:r w:rsidRPr="004354A7">
              <w:rPr>
                <w:highlight w:val="yellow"/>
              </w:rPr>
              <w:t>Policía Municipal</w:t>
            </w:r>
          </w:p>
        </w:tc>
        <w:tc>
          <w:tcPr>
            <w:tcW w:w="10880" w:type="dxa"/>
          </w:tcPr>
          <w:p w:rsidR="001509DC" w:rsidRDefault="00BE27B2">
            <w:r>
              <w:t>Denuncia que, cuando la SD Eibar realiza obras en las tribunas, se forma una montaña de arena frente a la bolera, haciendo que los vecinos padezcan las consecuencias de las obras.</w:t>
            </w:r>
          </w:p>
        </w:tc>
      </w:tr>
      <w:tr w:rsidR="001509DC" w:rsidTr="001509DC">
        <w:tc>
          <w:tcPr>
            <w:tcW w:w="3114" w:type="dxa"/>
          </w:tcPr>
          <w:p w:rsidR="001509DC" w:rsidRPr="004354A7" w:rsidRDefault="00092200">
            <w:pPr>
              <w:rPr>
                <w:highlight w:val="cyan"/>
              </w:rPr>
            </w:pPr>
            <w:r w:rsidRPr="004354A7">
              <w:rPr>
                <w:highlight w:val="cyan"/>
              </w:rPr>
              <w:t>Servicios</w:t>
            </w:r>
          </w:p>
        </w:tc>
        <w:tc>
          <w:tcPr>
            <w:tcW w:w="10880" w:type="dxa"/>
          </w:tcPr>
          <w:p w:rsidR="001509DC" w:rsidRDefault="00EE3C75">
            <w:r>
              <w:t xml:space="preserve">Se queja de que no se limpia en la zona de </w:t>
            </w:r>
            <w:proofErr w:type="spellStart"/>
            <w:r>
              <w:t>Ipurua</w:t>
            </w:r>
            <w:proofErr w:type="spellEnd"/>
            <w:r>
              <w:t xml:space="preserve"> número 5, en la subida al caserío.</w:t>
            </w:r>
          </w:p>
        </w:tc>
      </w:tr>
      <w:tr w:rsidR="001509DC" w:rsidTr="001509DC">
        <w:tc>
          <w:tcPr>
            <w:tcW w:w="3114" w:type="dxa"/>
          </w:tcPr>
          <w:p w:rsidR="001509DC" w:rsidRPr="004354A7" w:rsidRDefault="00A56214">
            <w:pPr>
              <w:rPr>
                <w:highlight w:val="cyan"/>
              </w:rPr>
            </w:pPr>
            <w:r w:rsidRPr="004354A7">
              <w:rPr>
                <w:highlight w:val="cyan"/>
              </w:rPr>
              <w:t>Servicios</w:t>
            </w:r>
          </w:p>
        </w:tc>
        <w:tc>
          <w:tcPr>
            <w:tcW w:w="10880" w:type="dxa"/>
          </w:tcPr>
          <w:p w:rsidR="001509DC" w:rsidRDefault="00692CF7">
            <w:r>
              <w:t>Pide que se aplique un producto antideslizante o algo similar a las arquetas y chapas, ya que resbalan.</w:t>
            </w:r>
          </w:p>
        </w:tc>
      </w:tr>
      <w:tr w:rsidR="001509DC" w:rsidTr="001509DC">
        <w:tc>
          <w:tcPr>
            <w:tcW w:w="3114" w:type="dxa"/>
          </w:tcPr>
          <w:p w:rsidR="001509DC" w:rsidRPr="004354A7" w:rsidRDefault="00A56214">
            <w:pPr>
              <w:rPr>
                <w:highlight w:val="cyan"/>
              </w:rPr>
            </w:pPr>
            <w:r w:rsidRPr="004354A7">
              <w:rPr>
                <w:highlight w:val="cyan"/>
              </w:rPr>
              <w:t>Servicios</w:t>
            </w:r>
          </w:p>
        </w:tc>
        <w:tc>
          <w:tcPr>
            <w:tcW w:w="10880" w:type="dxa"/>
          </w:tcPr>
          <w:p w:rsidR="001509DC" w:rsidRDefault="009F16A8">
            <w:r>
              <w:t xml:space="preserve">Una vecina solicita que se poden los árboles de </w:t>
            </w:r>
            <w:proofErr w:type="spellStart"/>
            <w:r>
              <w:t>Egigurentarren</w:t>
            </w:r>
            <w:proofErr w:type="spellEnd"/>
            <w:r>
              <w:t>.</w:t>
            </w:r>
          </w:p>
        </w:tc>
      </w:tr>
      <w:tr w:rsidR="001509DC" w:rsidTr="001509DC">
        <w:tc>
          <w:tcPr>
            <w:tcW w:w="3114" w:type="dxa"/>
          </w:tcPr>
          <w:p w:rsidR="001509DC" w:rsidRPr="004354A7" w:rsidRDefault="00A56214">
            <w:pPr>
              <w:rPr>
                <w:highlight w:val="cyan"/>
              </w:rPr>
            </w:pPr>
            <w:r w:rsidRPr="004354A7">
              <w:rPr>
                <w:highlight w:val="cyan"/>
              </w:rPr>
              <w:t>Servicios</w:t>
            </w:r>
          </w:p>
        </w:tc>
        <w:tc>
          <w:tcPr>
            <w:tcW w:w="10880" w:type="dxa"/>
          </w:tcPr>
          <w:p w:rsidR="001509DC" w:rsidRDefault="003A3947">
            <w:r>
              <w:t xml:space="preserve">Se queja de la falta de limpieza en la zona de </w:t>
            </w:r>
            <w:proofErr w:type="spellStart"/>
            <w:r>
              <w:t>Egigurentarren</w:t>
            </w:r>
            <w:proofErr w:type="spellEnd"/>
            <w:r>
              <w:t>.</w:t>
            </w:r>
          </w:p>
        </w:tc>
      </w:tr>
      <w:tr w:rsidR="001509DC" w:rsidTr="001509DC">
        <w:tc>
          <w:tcPr>
            <w:tcW w:w="3114" w:type="dxa"/>
          </w:tcPr>
          <w:p w:rsidR="001509DC" w:rsidRPr="004354A7" w:rsidRDefault="00A56214">
            <w:pPr>
              <w:rPr>
                <w:highlight w:val="darkGreen"/>
              </w:rPr>
            </w:pPr>
            <w:r w:rsidRPr="004354A7">
              <w:rPr>
                <w:highlight w:val="darkGreen"/>
              </w:rPr>
              <w:t>Obras</w:t>
            </w:r>
          </w:p>
        </w:tc>
        <w:tc>
          <w:tcPr>
            <w:tcW w:w="10880" w:type="dxa"/>
          </w:tcPr>
          <w:p w:rsidR="001509DC" w:rsidRDefault="004F4AA8">
            <w:r>
              <w:t xml:space="preserve">Denuncia que, con las obras del parque de </w:t>
            </w:r>
            <w:proofErr w:type="spellStart"/>
            <w:r>
              <w:t>Egigurentarren</w:t>
            </w:r>
            <w:proofErr w:type="spellEnd"/>
            <w:r>
              <w:t>, se han quitado muchas papeleras.</w:t>
            </w:r>
          </w:p>
        </w:tc>
      </w:tr>
      <w:tr w:rsidR="001509DC" w:rsidTr="001509DC">
        <w:tc>
          <w:tcPr>
            <w:tcW w:w="3114" w:type="dxa"/>
          </w:tcPr>
          <w:p w:rsidR="001509DC" w:rsidRPr="004354A7" w:rsidRDefault="00A56214">
            <w:pPr>
              <w:rPr>
                <w:highlight w:val="darkGreen"/>
              </w:rPr>
            </w:pPr>
            <w:r w:rsidRPr="004354A7">
              <w:rPr>
                <w:highlight w:val="darkGreen"/>
              </w:rPr>
              <w:t>Obras</w:t>
            </w:r>
          </w:p>
        </w:tc>
        <w:tc>
          <w:tcPr>
            <w:tcW w:w="10880" w:type="dxa"/>
          </w:tcPr>
          <w:p w:rsidR="001509DC" w:rsidRDefault="00FF4FD9" w:rsidP="00EC1C8B">
            <w:r>
              <w:t>Un</w:t>
            </w:r>
            <w:r w:rsidR="00EC1C8B">
              <w:t>a</w:t>
            </w:r>
            <w:r>
              <w:t xml:space="preserve"> vecin</w:t>
            </w:r>
            <w:r w:rsidR="00EC1C8B">
              <w:t>a</w:t>
            </w:r>
            <w:r>
              <w:t xml:space="preserve"> se queja de que, con algún calzado, la plaza de </w:t>
            </w:r>
            <w:proofErr w:type="spellStart"/>
            <w:r>
              <w:t>Unzaga</w:t>
            </w:r>
            <w:proofErr w:type="spellEnd"/>
            <w:r>
              <w:t xml:space="preserve"> es una pista de patinaje.</w:t>
            </w:r>
          </w:p>
        </w:tc>
      </w:tr>
      <w:tr w:rsidR="001509DC" w:rsidTr="001509DC">
        <w:tc>
          <w:tcPr>
            <w:tcW w:w="3114" w:type="dxa"/>
          </w:tcPr>
          <w:p w:rsidR="001509DC" w:rsidRDefault="00F834F7">
            <w:r w:rsidRPr="004354A7">
              <w:rPr>
                <w:highlight w:val="cyan"/>
              </w:rPr>
              <w:lastRenderedPageBreak/>
              <w:t>Servicios</w:t>
            </w:r>
          </w:p>
        </w:tc>
        <w:tc>
          <w:tcPr>
            <w:tcW w:w="10880" w:type="dxa"/>
          </w:tcPr>
          <w:p w:rsidR="001509DC" w:rsidRDefault="00CC1AA1">
            <w:r>
              <w:t xml:space="preserve">Una vecina denuncia que la zona de Jardines de </w:t>
            </w:r>
            <w:proofErr w:type="spellStart"/>
            <w:r>
              <w:t>Argatxa</w:t>
            </w:r>
            <w:proofErr w:type="spellEnd"/>
            <w:r>
              <w:t xml:space="preserve"> está muy sucia. Afirma que hay pequeños estercoleros por las heces de los perros, objetos que se rompen, y/o tiran y no se recogen. Asegura, incluso, que ha visto a algunas perso</w:t>
            </w:r>
            <w:r w:rsidR="00FD571E">
              <w:t>nas tirar comida por la ventana y que los municipales no actúan.</w:t>
            </w:r>
          </w:p>
        </w:tc>
      </w:tr>
      <w:tr w:rsidR="001509DC" w:rsidTr="001509DC">
        <w:tc>
          <w:tcPr>
            <w:tcW w:w="3114" w:type="dxa"/>
          </w:tcPr>
          <w:p w:rsidR="001509DC" w:rsidRDefault="00F834F7">
            <w:r w:rsidRPr="004354A7">
              <w:rPr>
                <w:highlight w:val="yellow"/>
              </w:rPr>
              <w:t>Policía Municipal</w:t>
            </w:r>
          </w:p>
        </w:tc>
        <w:tc>
          <w:tcPr>
            <w:tcW w:w="10880" w:type="dxa"/>
          </w:tcPr>
          <w:p w:rsidR="001509DC" w:rsidRDefault="006E5140" w:rsidP="00F834F7">
            <w:r>
              <w:t xml:space="preserve">Se queja de que en </w:t>
            </w:r>
            <w:r w:rsidR="00F834F7">
              <w:t xml:space="preserve">Jardines de </w:t>
            </w:r>
            <w:proofErr w:type="spellStart"/>
            <w:r w:rsidR="00F834F7">
              <w:t>Argatxa</w:t>
            </w:r>
            <w:proofErr w:type="spellEnd"/>
            <w:r>
              <w:t xml:space="preserve"> hay mucha comida que tira la gente para los gatos.</w:t>
            </w:r>
          </w:p>
        </w:tc>
      </w:tr>
      <w:tr w:rsidR="001509DC" w:rsidTr="001509DC">
        <w:tc>
          <w:tcPr>
            <w:tcW w:w="3114" w:type="dxa"/>
          </w:tcPr>
          <w:p w:rsidR="001509DC" w:rsidRDefault="00F834F7">
            <w:r w:rsidRPr="004354A7">
              <w:rPr>
                <w:highlight w:val="cyan"/>
              </w:rPr>
              <w:t>Servicios</w:t>
            </w:r>
          </w:p>
        </w:tc>
        <w:tc>
          <w:tcPr>
            <w:tcW w:w="10880" w:type="dxa"/>
          </w:tcPr>
          <w:p w:rsidR="001509DC" w:rsidRDefault="001E455F">
            <w:r>
              <w:t>Un vecino de Sostoa número 2 solicita una mayor limpieza en la parte trasera que da a la plaza de toros.</w:t>
            </w:r>
          </w:p>
        </w:tc>
      </w:tr>
      <w:tr w:rsidR="001509DC" w:rsidTr="001509DC">
        <w:tc>
          <w:tcPr>
            <w:tcW w:w="3114" w:type="dxa"/>
          </w:tcPr>
          <w:p w:rsidR="001509DC" w:rsidRPr="004354A7" w:rsidRDefault="00F834F7">
            <w:pPr>
              <w:rPr>
                <w:highlight w:val="darkGreen"/>
              </w:rPr>
            </w:pPr>
            <w:r w:rsidRPr="004354A7">
              <w:rPr>
                <w:highlight w:val="darkGreen"/>
              </w:rPr>
              <w:t>Obras</w:t>
            </w:r>
          </w:p>
        </w:tc>
        <w:tc>
          <w:tcPr>
            <w:tcW w:w="10880" w:type="dxa"/>
          </w:tcPr>
          <w:p w:rsidR="001509DC" w:rsidRDefault="002C5681">
            <w:r>
              <w:t>Se queja de que, debido a unas obras que se han hecho detrás del frontón, el suelo resbala.</w:t>
            </w:r>
          </w:p>
        </w:tc>
      </w:tr>
      <w:tr w:rsidR="001509DC" w:rsidTr="001509DC">
        <w:tc>
          <w:tcPr>
            <w:tcW w:w="3114" w:type="dxa"/>
          </w:tcPr>
          <w:p w:rsidR="001509DC" w:rsidRPr="004354A7" w:rsidRDefault="00F834F7">
            <w:pPr>
              <w:rPr>
                <w:highlight w:val="darkGreen"/>
              </w:rPr>
            </w:pPr>
            <w:r w:rsidRPr="004354A7">
              <w:rPr>
                <w:highlight w:val="darkGreen"/>
              </w:rPr>
              <w:t>Obras</w:t>
            </w:r>
          </w:p>
        </w:tc>
        <w:tc>
          <w:tcPr>
            <w:tcW w:w="10880" w:type="dxa"/>
          </w:tcPr>
          <w:p w:rsidR="001509DC" w:rsidRDefault="00FE3E6D">
            <w:r>
              <w:t xml:space="preserve">Una vecina se queja de que en los soportales de </w:t>
            </w:r>
            <w:proofErr w:type="spellStart"/>
            <w:r>
              <w:t>Egigurentarren</w:t>
            </w:r>
            <w:proofErr w:type="spellEnd"/>
            <w:r>
              <w:t xml:space="preserve"> se han empezado a romper algunas baldosas.</w:t>
            </w:r>
          </w:p>
        </w:tc>
      </w:tr>
      <w:tr w:rsidR="001509DC" w:rsidTr="001509DC">
        <w:tc>
          <w:tcPr>
            <w:tcW w:w="3114" w:type="dxa"/>
          </w:tcPr>
          <w:p w:rsidR="001509DC" w:rsidRPr="004354A7" w:rsidRDefault="00C55F41">
            <w:pPr>
              <w:rPr>
                <w:highlight w:val="cyan"/>
              </w:rPr>
            </w:pPr>
            <w:r w:rsidRPr="004354A7">
              <w:rPr>
                <w:highlight w:val="cyan"/>
              </w:rPr>
              <w:t>Servicios</w:t>
            </w:r>
          </w:p>
        </w:tc>
        <w:tc>
          <w:tcPr>
            <w:tcW w:w="10880" w:type="dxa"/>
          </w:tcPr>
          <w:p w:rsidR="001509DC" w:rsidRDefault="00B01FE3">
            <w:r>
              <w:t>Se queja de que las escaleras que dan al hogar del jubilado tienen poca luz.</w:t>
            </w:r>
          </w:p>
        </w:tc>
      </w:tr>
      <w:tr w:rsidR="001509DC" w:rsidTr="001509DC">
        <w:tc>
          <w:tcPr>
            <w:tcW w:w="3114" w:type="dxa"/>
          </w:tcPr>
          <w:p w:rsidR="001509DC" w:rsidRPr="004354A7" w:rsidRDefault="00C55F41">
            <w:pPr>
              <w:rPr>
                <w:highlight w:val="cyan"/>
              </w:rPr>
            </w:pPr>
            <w:r w:rsidRPr="004354A7">
              <w:rPr>
                <w:highlight w:val="cyan"/>
              </w:rPr>
              <w:t>Servicios</w:t>
            </w:r>
          </w:p>
        </w:tc>
        <w:tc>
          <w:tcPr>
            <w:tcW w:w="10880" w:type="dxa"/>
          </w:tcPr>
          <w:p w:rsidR="001509DC" w:rsidRDefault="002F08CB">
            <w:r>
              <w:t>Pregunta sobre la posibilidad de ubicar algún ba</w:t>
            </w:r>
            <w:r w:rsidR="00C55F41">
              <w:t xml:space="preserve">ño público en la zona de </w:t>
            </w:r>
            <w:proofErr w:type="spellStart"/>
            <w:r w:rsidR="00C55F41">
              <w:t>Ipurua</w:t>
            </w:r>
            <w:proofErr w:type="spellEnd"/>
            <w:r w:rsidR="00C55F41">
              <w:t xml:space="preserve"> los días de partido.</w:t>
            </w:r>
          </w:p>
        </w:tc>
      </w:tr>
      <w:tr w:rsidR="001509DC" w:rsidTr="001509DC">
        <w:tc>
          <w:tcPr>
            <w:tcW w:w="3114" w:type="dxa"/>
          </w:tcPr>
          <w:p w:rsidR="001509DC" w:rsidRDefault="00017A46">
            <w:r w:rsidRPr="004354A7">
              <w:rPr>
                <w:highlight w:val="darkGreen"/>
              </w:rPr>
              <w:t>O</w:t>
            </w:r>
            <w:r w:rsidR="00C55F41" w:rsidRPr="004354A7">
              <w:rPr>
                <w:highlight w:val="darkGreen"/>
              </w:rPr>
              <w:t>bras</w:t>
            </w:r>
          </w:p>
        </w:tc>
        <w:tc>
          <w:tcPr>
            <w:tcW w:w="10880" w:type="dxa"/>
          </w:tcPr>
          <w:p w:rsidR="001509DC" w:rsidRDefault="00643AB0">
            <w:r>
              <w:t xml:space="preserve">Denuncia que, al llegar a la parte baja desde las escaleras que hay entre </w:t>
            </w:r>
            <w:proofErr w:type="spellStart"/>
            <w:r>
              <w:t>Aizarna</w:t>
            </w:r>
            <w:proofErr w:type="spellEnd"/>
            <w:r>
              <w:t xml:space="preserve"> y la primera torre de </w:t>
            </w:r>
            <w:proofErr w:type="spellStart"/>
            <w:r>
              <w:t>Ipurua</w:t>
            </w:r>
            <w:proofErr w:type="spellEnd"/>
            <w:r>
              <w:t xml:space="preserve">, no hay ningún </w:t>
            </w:r>
            <w:proofErr w:type="gramStart"/>
            <w:r>
              <w:t>paso</w:t>
            </w:r>
            <w:proofErr w:type="gramEnd"/>
            <w:r>
              <w:t xml:space="preserve"> de cebra para pasar a la calle Sostoa.</w:t>
            </w:r>
          </w:p>
        </w:tc>
      </w:tr>
      <w:tr w:rsidR="001509DC" w:rsidTr="001509DC">
        <w:tc>
          <w:tcPr>
            <w:tcW w:w="3114" w:type="dxa"/>
          </w:tcPr>
          <w:p w:rsidR="001509DC" w:rsidRPr="004354A7" w:rsidRDefault="00017A46">
            <w:pPr>
              <w:rPr>
                <w:highlight w:val="cyan"/>
              </w:rPr>
            </w:pPr>
            <w:r w:rsidRPr="004354A7">
              <w:rPr>
                <w:highlight w:val="cyan"/>
              </w:rPr>
              <w:t>Servicios</w:t>
            </w:r>
          </w:p>
        </w:tc>
        <w:tc>
          <w:tcPr>
            <w:tcW w:w="10880" w:type="dxa"/>
          </w:tcPr>
          <w:p w:rsidR="001509DC" w:rsidRDefault="00BB6D37">
            <w:r>
              <w:t xml:space="preserve">Un vecino de Fray Martín </w:t>
            </w:r>
            <w:proofErr w:type="spellStart"/>
            <w:r>
              <w:t>Mallea</w:t>
            </w:r>
            <w:proofErr w:type="spellEnd"/>
            <w:r>
              <w:t xml:space="preserve"> solicita más iluminación en la calle.</w:t>
            </w:r>
          </w:p>
        </w:tc>
      </w:tr>
      <w:tr w:rsidR="001509DC" w:rsidTr="001509DC">
        <w:tc>
          <w:tcPr>
            <w:tcW w:w="3114" w:type="dxa"/>
          </w:tcPr>
          <w:p w:rsidR="001509DC" w:rsidRPr="004354A7" w:rsidRDefault="00017A46">
            <w:pPr>
              <w:rPr>
                <w:highlight w:val="cyan"/>
              </w:rPr>
            </w:pPr>
            <w:r w:rsidRPr="004354A7">
              <w:rPr>
                <w:highlight w:val="cyan"/>
              </w:rPr>
              <w:t>Servicios</w:t>
            </w:r>
          </w:p>
        </w:tc>
        <w:tc>
          <w:tcPr>
            <w:tcW w:w="10880" w:type="dxa"/>
          </w:tcPr>
          <w:p w:rsidR="001509DC" w:rsidRDefault="004F4E42">
            <w:r>
              <w:t xml:space="preserve">Un vecino del número 8 de San </w:t>
            </w:r>
            <w:proofErr w:type="spellStart"/>
            <w:r>
              <w:t>Cristobal</w:t>
            </w:r>
            <w:proofErr w:type="spellEnd"/>
            <w:r>
              <w:t xml:space="preserve"> se queja de que han renovado la fachada del edificio y la gente continúa echando comida a las palomas,</w:t>
            </w:r>
            <w:r w:rsidR="00DC3900">
              <w:t xml:space="preserve"> provocando suciedad</w:t>
            </w:r>
            <w:r>
              <w:t>.</w:t>
            </w:r>
          </w:p>
        </w:tc>
      </w:tr>
      <w:tr w:rsidR="001509DC" w:rsidTr="001509DC">
        <w:tc>
          <w:tcPr>
            <w:tcW w:w="3114" w:type="dxa"/>
          </w:tcPr>
          <w:p w:rsidR="001509DC" w:rsidRDefault="00017A46">
            <w:r w:rsidRPr="004354A7">
              <w:rPr>
                <w:highlight w:val="darkGreen"/>
              </w:rPr>
              <w:t>Obras</w:t>
            </w:r>
            <w:bookmarkStart w:id="0" w:name="_GoBack"/>
            <w:bookmarkEnd w:id="0"/>
          </w:p>
        </w:tc>
        <w:tc>
          <w:tcPr>
            <w:tcW w:w="10880" w:type="dxa"/>
          </w:tcPr>
          <w:p w:rsidR="001509DC" w:rsidRDefault="00FB120D">
            <w:r>
              <w:t xml:space="preserve">Pregunta sobre el proyecto de construcción de un ascensor de </w:t>
            </w:r>
            <w:proofErr w:type="spellStart"/>
            <w:r>
              <w:t>Ubitxa</w:t>
            </w:r>
            <w:proofErr w:type="spellEnd"/>
            <w:r>
              <w:t xml:space="preserve">  a San </w:t>
            </w:r>
            <w:proofErr w:type="spellStart"/>
            <w:r>
              <w:t>Cristobal</w:t>
            </w:r>
            <w:proofErr w:type="spellEnd"/>
            <w:r>
              <w:t>.</w:t>
            </w:r>
          </w:p>
        </w:tc>
      </w:tr>
    </w:tbl>
    <w:p w:rsidR="001509DC" w:rsidRDefault="001509DC"/>
    <w:sectPr w:rsidR="001509DC" w:rsidSect="00C16983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983" w:rsidRDefault="00C16983" w:rsidP="00C16983">
      <w:pPr>
        <w:spacing w:after="0" w:line="240" w:lineRule="auto"/>
      </w:pPr>
      <w:r>
        <w:separator/>
      </w:r>
    </w:p>
  </w:endnote>
  <w:endnote w:type="continuationSeparator" w:id="0">
    <w:p w:rsidR="00C16983" w:rsidRDefault="00C16983" w:rsidP="00C16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983" w:rsidRDefault="00C16983" w:rsidP="00C16983">
      <w:pPr>
        <w:spacing w:after="0" w:line="240" w:lineRule="auto"/>
      </w:pPr>
      <w:r>
        <w:separator/>
      </w:r>
    </w:p>
  </w:footnote>
  <w:footnote w:type="continuationSeparator" w:id="0">
    <w:p w:rsidR="00C16983" w:rsidRDefault="00C16983" w:rsidP="00C16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983" w:rsidRPr="00655322" w:rsidRDefault="00C16983" w:rsidP="00C16983">
    <w:pPr>
      <w:pStyle w:val="Encabezado"/>
      <w:jc w:val="center"/>
      <w:rPr>
        <w:rFonts w:ascii="Arial" w:hAnsi="Arial" w:cs="Arial"/>
        <w:b/>
        <w:sz w:val="32"/>
        <w:szCs w:val="32"/>
        <w:u w:val="single"/>
      </w:rPr>
    </w:pPr>
    <w:r w:rsidRPr="00655322">
      <w:rPr>
        <w:rFonts w:ascii="Arial" w:hAnsi="Arial" w:cs="Arial"/>
        <w:b/>
        <w:sz w:val="32"/>
        <w:szCs w:val="32"/>
        <w:u w:val="single"/>
      </w:rPr>
      <w:t>PARTICIPACIÓN CIUDADANA</w:t>
    </w:r>
  </w:p>
  <w:p w:rsidR="00C16983" w:rsidRDefault="00C16983" w:rsidP="00C16983">
    <w:pPr>
      <w:pStyle w:val="Encabezado"/>
    </w:pPr>
  </w:p>
  <w:p w:rsidR="00C16983" w:rsidRDefault="00C16983" w:rsidP="00C16983">
    <w:pPr>
      <w:pStyle w:val="Encabezado"/>
      <w:tabs>
        <w:tab w:val="clear" w:pos="4252"/>
        <w:tab w:val="clear" w:pos="8504"/>
        <w:tab w:val="left" w:pos="11340"/>
      </w:tabs>
    </w:pPr>
    <w:r>
      <w:t xml:space="preserve">REUNIÓN DE ZONA: </w:t>
    </w:r>
    <w:proofErr w:type="spellStart"/>
    <w:r>
      <w:t>Ipurua</w:t>
    </w:r>
    <w:proofErr w:type="spellEnd"/>
    <w:r>
      <w:tab/>
      <w:t>FECHA:   22/11/2016</w:t>
    </w:r>
  </w:p>
  <w:p w:rsidR="00C16983" w:rsidRDefault="00C16983" w:rsidP="00C16983">
    <w:pPr>
      <w:pStyle w:val="Encabezado"/>
      <w:tabs>
        <w:tab w:val="clear" w:pos="4252"/>
        <w:tab w:val="clear" w:pos="8504"/>
        <w:tab w:val="left" w:pos="11340"/>
      </w:tabs>
    </w:pPr>
  </w:p>
  <w:p w:rsidR="00C16983" w:rsidRDefault="00C16983" w:rsidP="00C16983">
    <w:pPr>
      <w:pStyle w:val="Encabezado"/>
      <w:tabs>
        <w:tab w:val="clear" w:pos="4252"/>
        <w:tab w:val="clear" w:pos="8504"/>
        <w:tab w:val="left" w:pos="11340"/>
      </w:tabs>
    </w:pPr>
  </w:p>
  <w:p w:rsidR="00C16983" w:rsidRDefault="00C16983" w:rsidP="00C16983">
    <w:pPr>
      <w:pStyle w:val="Encabezado"/>
    </w:pPr>
    <w:r>
      <w:t xml:space="preserve">    Departamento   </w:t>
    </w:r>
    <w:r>
      <w:tab/>
      <w:t xml:space="preserve">     Extracto</w:t>
    </w:r>
  </w:p>
  <w:p w:rsidR="00C16983" w:rsidRDefault="00C1698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83"/>
    <w:rsid w:val="00017A46"/>
    <w:rsid w:val="000862A0"/>
    <w:rsid w:val="00092200"/>
    <w:rsid w:val="001362CC"/>
    <w:rsid w:val="001509DC"/>
    <w:rsid w:val="00183983"/>
    <w:rsid w:val="001E455F"/>
    <w:rsid w:val="00282D0F"/>
    <w:rsid w:val="002C5681"/>
    <w:rsid w:val="002F08CB"/>
    <w:rsid w:val="003A3947"/>
    <w:rsid w:val="004354A7"/>
    <w:rsid w:val="00490A2E"/>
    <w:rsid w:val="004F4AA8"/>
    <w:rsid w:val="004F4E42"/>
    <w:rsid w:val="00537CD1"/>
    <w:rsid w:val="006218EC"/>
    <w:rsid w:val="00643AB0"/>
    <w:rsid w:val="00651B8A"/>
    <w:rsid w:val="00671DC7"/>
    <w:rsid w:val="00672A51"/>
    <w:rsid w:val="00692CF7"/>
    <w:rsid w:val="006A0DAB"/>
    <w:rsid w:val="006E5140"/>
    <w:rsid w:val="007E75B6"/>
    <w:rsid w:val="009F16A8"/>
    <w:rsid w:val="00A215DA"/>
    <w:rsid w:val="00A56214"/>
    <w:rsid w:val="00B01FE3"/>
    <w:rsid w:val="00BB6D37"/>
    <w:rsid w:val="00BE27B2"/>
    <w:rsid w:val="00C16983"/>
    <w:rsid w:val="00C55F41"/>
    <w:rsid w:val="00CC1AA1"/>
    <w:rsid w:val="00DC3900"/>
    <w:rsid w:val="00EA386F"/>
    <w:rsid w:val="00EC1C8B"/>
    <w:rsid w:val="00EE3C75"/>
    <w:rsid w:val="00F834F7"/>
    <w:rsid w:val="00F87301"/>
    <w:rsid w:val="00FB120D"/>
    <w:rsid w:val="00FC2602"/>
    <w:rsid w:val="00FD571E"/>
    <w:rsid w:val="00FE3E6D"/>
    <w:rsid w:val="00FF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CBD2F7E-A607-4DDF-8B43-6A013F257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69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6983"/>
  </w:style>
  <w:style w:type="paragraph" w:styleId="Piedepgina">
    <w:name w:val="footer"/>
    <w:basedOn w:val="Normal"/>
    <w:link w:val="PiedepginaCar"/>
    <w:uiPriority w:val="99"/>
    <w:unhideWhenUsed/>
    <w:rsid w:val="00C169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6983"/>
  </w:style>
  <w:style w:type="table" w:styleId="Tablaconcuadrcula">
    <w:name w:val="Table Grid"/>
    <w:basedOn w:val="Tablanormal"/>
    <w:uiPriority w:val="39"/>
    <w:rsid w:val="00150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F20F5BDE</Template>
  <TotalTime>82</TotalTime>
  <Pages>2</Pages>
  <Words>568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Begoña Dorronsoro</dc:creator>
  <cp:keywords/>
  <dc:description/>
  <cp:lastModifiedBy>Begoña Dorronsoro</cp:lastModifiedBy>
  <cp:revision>46</cp:revision>
  <dcterms:created xsi:type="dcterms:W3CDTF">2016-12-20T10:14:00Z</dcterms:created>
  <dcterms:modified xsi:type="dcterms:W3CDTF">2016-12-23T10:59:00Z</dcterms:modified>
</cp:coreProperties>
</file>