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01" w:rsidRDefault="00180301" w:rsidP="005E6DE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30BF" w:rsidRDefault="00C60075" w:rsidP="005E6DE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6DEB">
        <w:rPr>
          <w:rFonts w:ascii="Arial" w:hAnsi="Arial" w:cs="Arial"/>
          <w:b/>
          <w:sz w:val="22"/>
          <w:szCs w:val="22"/>
          <w:u w:val="single"/>
        </w:rPr>
        <w:t xml:space="preserve">SANJUANAK </w:t>
      </w:r>
      <w:r w:rsidR="002D19E6">
        <w:rPr>
          <w:rFonts w:ascii="Arial" w:hAnsi="Arial" w:cs="Arial"/>
          <w:b/>
          <w:sz w:val="22"/>
          <w:szCs w:val="22"/>
          <w:u w:val="single"/>
        </w:rPr>
        <w:t>201</w:t>
      </w:r>
      <w:r w:rsidR="00D77242">
        <w:rPr>
          <w:rFonts w:ascii="Arial" w:hAnsi="Arial" w:cs="Arial"/>
          <w:b/>
          <w:sz w:val="22"/>
          <w:szCs w:val="22"/>
          <w:u w:val="single"/>
        </w:rPr>
        <w:t>7</w:t>
      </w:r>
    </w:p>
    <w:p w:rsidR="00C60075" w:rsidRPr="005E6DEB" w:rsidRDefault="005E6DEB" w:rsidP="005E6DE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3910">
        <w:rPr>
          <w:rFonts w:ascii="Arial" w:hAnsi="Arial" w:cs="Arial"/>
          <w:b/>
          <w:sz w:val="22"/>
          <w:szCs w:val="22"/>
          <w:u w:val="single"/>
          <w:lang w:val="eu-ES"/>
        </w:rPr>
        <w:t>diru</w:t>
      </w:r>
      <w:r w:rsidR="008B3910" w:rsidRPr="008B3910">
        <w:rPr>
          <w:rFonts w:ascii="Arial" w:hAnsi="Arial" w:cs="Arial"/>
          <w:b/>
          <w:sz w:val="22"/>
          <w:szCs w:val="22"/>
          <w:u w:val="single"/>
          <w:lang w:val="eu-ES"/>
        </w:rPr>
        <w:t>-</w:t>
      </w:r>
      <w:r w:rsidRPr="008B3910">
        <w:rPr>
          <w:rFonts w:ascii="Arial" w:hAnsi="Arial" w:cs="Arial"/>
          <w:b/>
          <w:sz w:val="22"/>
          <w:szCs w:val="22"/>
          <w:u w:val="single"/>
          <w:lang w:val="eu-ES"/>
        </w:rPr>
        <w:t xml:space="preserve">laguntza </w:t>
      </w:r>
      <w:r w:rsidR="0045059A" w:rsidRPr="008B3910">
        <w:rPr>
          <w:rFonts w:ascii="Arial" w:hAnsi="Arial" w:cs="Arial"/>
          <w:b/>
          <w:sz w:val="22"/>
          <w:szCs w:val="22"/>
          <w:u w:val="single"/>
          <w:lang w:val="eu-ES"/>
        </w:rPr>
        <w:t>koadrilei</w:t>
      </w:r>
      <w:r w:rsidRPr="005E6DEB">
        <w:rPr>
          <w:rFonts w:ascii="Arial" w:hAnsi="Arial" w:cs="Arial"/>
          <w:b/>
          <w:sz w:val="22"/>
          <w:szCs w:val="22"/>
          <w:u w:val="single"/>
        </w:rPr>
        <w:t>/ ayuda a cuadril</w:t>
      </w:r>
      <w:smartTag w:uri="urn:schemas-microsoft-com:office:smarttags" w:element="PersonName">
        <w:r w:rsidRPr="005E6DEB">
          <w:rPr>
            <w:rFonts w:ascii="Arial" w:hAnsi="Arial" w:cs="Arial"/>
            <w:b/>
            <w:sz w:val="22"/>
            <w:szCs w:val="22"/>
            <w:u w:val="single"/>
          </w:rPr>
          <w:t>la</w:t>
        </w:r>
      </w:smartTag>
      <w:r w:rsidRPr="005E6DEB">
        <w:rPr>
          <w:rFonts w:ascii="Arial" w:hAnsi="Arial" w:cs="Arial"/>
          <w:b/>
          <w:sz w:val="22"/>
          <w:szCs w:val="22"/>
          <w:u w:val="single"/>
        </w:rPr>
        <w:t>s</w:t>
      </w:r>
    </w:p>
    <w:p w:rsidR="00C60075" w:rsidRPr="001F50FC" w:rsidRDefault="00C60075">
      <w:pPr>
        <w:rPr>
          <w:rFonts w:ascii="Arial" w:hAnsi="Arial" w:cs="Arial"/>
          <w:sz w:val="6"/>
          <w:szCs w:val="6"/>
        </w:r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C60075" w:rsidRPr="00C60075" w:rsidTr="00C60075">
        <w:tc>
          <w:tcPr>
            <w:tcW w:w="4870" w:type="dxa"/>
            <w:shd w:val="clear" w:color="auto" w:fill="auto"/>
          </w:tcPr>
          <w:p w:rsidR="00C60075" w:rsidRPr="0028043F" w:rsidRDefault="00C60075" w:rsidP="001540EC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>Eibar</w:t>
            </w:r>
            <w:r w:rsidR="0045059A" w:rsidRPr="0028043F">
              <w:rPr>
                <w:rFonts w:ascii="Arial" w:hAnsi="Arial" w:cs="Arial"/>
                <w:sz w:val="22"/>
                <w:szCs w:val="22"/>
                <w:lang w:val="eu-ES"/>
              </w:rPr>
              <w:t>ren</w:t>
            </w: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r w:rsidR="002D19E6">
              <w:rPr>
                <w:rFonts w:ascii="Arial" w:hAnsi="Arial" w:cs="Arial"/>
                <w:sz w:val="22"/>
                <w:szCs w:val="22"/>
                <w:lang w:val="eu-ES"/>
              </w:rPr>
              <w:t>201</w:t>
            </w:r>
            <w:r w:rsidR="00D77242">
              <w:rPr>
                <w:rFonts w:ascii="Arial" w:hAnsi="Arial" w:cs="Arial"/>
                <w:sz w:val="22"/>
                <w:szCs w:val="22"/>
                <w:lang w:val="eu-ES"/>
              </w:rPr>
              <w:t>7</w:t>
            </w: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ko maiatzaren </w:t>
            </w:r>
            <w:r w:rsidR="00321865">
              <w:rPr>
                <w:rFonts w:ascii="Arial" w:hAnsi="Arial" w:cs="Arial"/>
                <w:sz w:val="22"/>
                <w:szCs w:val="22"/>
                <w:lang w:val="eu-ES"/>
              </w:rPr>
              <w:t>19</w:t>
            </w:r>
            <w:r w:rsidRPr="007C7EA0">
              <w:rPr>
                <w:rFonts w:ascii="Arial" w:hAnsi="Arial" w:cs="Arial"/>
                <w:sz w:val="22"/>
                <w:szCs w:val="22"/>
                <w:lang w:val="eu-ES"/>
              </w:rPr>
              <w:t>an</w:t>
            </w:r>
          </w:p>
          <w:p w:rsidR="00C60075" w:rsidRPr="0028043F" w:rsidRDefault="00C60075" w:rsidP="001540EC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34BC9" w:rsidRDefault="00C34BC9" w:rsidP="00C34BC9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34BC9">
              <w:rPr>
                <w:rFonts w:ascii="Arial" w:hAnsi="Arial" w:cs="Arial"/>
                <w:b/>
                <w:sz w:val="22"/>
                <w:szCs w:val="22"/>
                <w:lang w:val="eu-ES"/>
              </w:rPr>
              <w:t>Eibarko Udaleko Kultura Batzordea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k jakinarazten du </w:t>
            </w:r>
            <w:r w:rsidRPr="00C34BC9">
              <w:rPr>
                <w:rFonts w:ascii="Arial" w:hAnsi="Arial" w:cs="Arial"/>
                <w:b/>
                <w:sz w:val="22"/>
                <w:szCs w:val="22"/>
                <w:lang w:val="eu-ES"/>
              </w:rPr>
              <w:t>koadrilei San Juan jaietarako ematen zaizkien diru-laguntzak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eskatzeko epea ireki dela.</w:t>
            </w:r>
          </w:p>
          <w:p w:rsidR="00C34BC9" w:rsidRDefault="00C34BC9" w:rsidP="00C60075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34BC9" w:rsidRDefault="00C34BC9" w:rsidP="00C34BC9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Ez dago ez </w:t>
            </w:r>
            <w:r w:rsidRPr="00C34BC9">
              <w:rPr>
                <w:rFonts w:ascii="Arial" w:hAnsi="Arial" w:cs="Arial"/>
                <w:b/>
                <w:sz w:val="22"/>
                <w:szCs w:val="22"/>
                <w:lang w:val="eu-ES"/>
              </w:rPr>
              <w:t>adin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mugarik, ez koadrila bakoitzeko </w:t>
            </w:r>
            <w:r w:rsidRPr="00C34BC9">
              <w:rPr>
                <w:rFonts w:ascii="Arial" w:hAnsi="Arial" w:cs="Arial"/>
                <w:b/>
                <w:sz w:val="22"/>
                <w:szCs w:val="22"/>
                <w:lang w:val="eu-ES"/>
              </w:rPr>
              <w:t>kide kopuru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mugarik, eta bai </w:t>
            </w:r>
            <w:r w:rsidRPr="00C34BC9">
              <w:rPr>
                <w:rFonts w:ascii="Arial" w:hAnsi="Arial" w:cs="Arial"/>
                <w:b/>
                <w:sz w:val="22"/>
                <w:szCs w:val="22"/>
                <w:lang w:val="eu-ES"/>
              </w:rPr>
              <w:t>koadrilen izenak</w:t>
            </w:r>
            <w:r w:rsidR="00845648">
              <w:rPr>
                <w:rFonts w:ascii="Arial" w:hAnsi="Arial" w:cs="Arial"/>
                <w:b/>
                <w:sz w:val="22"/>
                <w:szCs w:val="22"/>
                <w:lang w:val="eu-E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bai </w:t>
            </w:r>
            <w:r w:rsidRPr="00C34BC9">
              <w:rPr>
                <w:rFonts w:ascii="Arial" w:hAnsi="Arial" w:cs="Arial"/>
                <w:b/>
                <w:sz w:val="22"/>
                <w:szCs w:val="22"/>
                <w:lang w:val="eu-ES"/>
              </w:rPr>
              <w:t>kamisetetako esloganak edo mezuak euskaraz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izan behar dira.</w:t>
            </w:r>
          </w:p>
          <w:p w:rsidR="00C34BC9" w:rsidRDefault="00C34BC9" w:rsidP="00C34BC9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34BC9" w:rsidRDefault="00C34BC9" w:rsidP="001230AE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Honako urrats hauek jarraitu behar dira:</w:t>
            </w:r>
          </w:p>
          <w:p w:rsidR="0045059A" w:rsidRPr="0028043F" w:rsidRDefault="007064B3" w:rsidP="001230AE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>1.</w:t>
            </w:r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Aurrekontua eskatu behar duzue </w:t>
            </w:r>
            <w:r w:rsidR="0045059A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dendetan </w:t>
            </w:r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(kamisetak, </w:t>
            </w:r>
            <w:r w:rsidR="0045059A" w:rsidRPr="0028043F">
              <w:rPr>
                <w:rFonts w:ascii="Arial" w:hAnsi="Arial" w:cs="Arial"/>
                <w:sz w:val="22"/>
                <w:szCs w:val="22"/>
                <w:lang w:val="eu-ES"/>
              </w:rPr>
              <w:t>instrumentuak</w:t>
            </w:r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edo beste</w:t>
            </w:r>
            <w:smartTag w:uri="urn:schemas-microsoft-com:office:smarttags" w:element="PersonName">
              <w:r w:rsidR="00C60075" w:rsidRPr="0028043F">
                <w:rPr>
                  <w:rFonts w:ascii="Arial" w:hAnsi="Arial" w:cs="Arial"/>
                  <w:sz w:val="22"/>
                  <w:szCs w:val="22"/>
                  <w:lang w:val="eu-ES"/>
                </w:rPr>
                <w:t>la</w:t>
              </w:r>
            </w:smartTag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koak). </w:t>
            </w:r>
          </w:p>
          <w:p w:rsidR="0045059A" w:rsidRPr="0028043F" w:rsidRDefault="00C60075" w:rsidP="001230AE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Aurrekontuan agertu behar dira honako datu hauek: </w:t>
            </w:r>
          </w:p>
          <w:p w:rsidR="00C60075" w:rsidRPr="0028043F" w:rsidRDefault="007064B3" w:rsidP="001230AE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E</w:t>
            </w:r>
            <w:r w:rsidR="00C60075"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np</w:t>
            </w:r>
            <w:r w:rsidR="004936C3">
              <w:rPr>
                <w:rFonts w:ascii="Arial" w:hAnsi="Arial" w:cs="Arial"/>
                <w:b/>
                <w:sz w:val="22"/>
                <w:szCs w:val="22"/>
                <w:lang w:val="eu-ES"/>
              </w:rPr>
              <w:t>r</w:t>
            </w:r>
            <w:r w:rsidR="00C60075"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esaren </w:t>
            </w:r>
            <w:r w:rsidR="0045059A"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izena,</w:t>
            </w:r>
            <w:r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="00C60075"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telefonoa, helbidea, posta elektronikoa eta IFK</w:t>
            </w:r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, zer erosiko den, eta </w:t>
            </w: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>kostua</w:t>
            </w:r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(</w:t>
            </w:r>
            <w:proofErr w:type="spellStart"/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>BEZa</w:t>
            </w:r>
            <w:proofErr w:type="spellEnd"/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BARNE)</w:t>
            </w:r>
          </w:p>
          <w:p w:rsidR="007064B3" w:rsidRPr="0028043F" w:rsidRDefault="007064B3" w:rsidP="00C60075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7064B3" w:rsidRPr="0028043F" w:rsidRDefault="007064B3" w:rsidP="001230AE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2. </w:t>
            </w:r>
            <w:r w:rsidR="001230AE">
              <w:rPr>
                <w:rFonts w:ascii="Arial" w:hAnsi="Arial" w:cs="Arial"/>
                <w:b/>
                <w:sz w:val="22"/>
                <w:szCs w:val="22"/>
                <w:lang w:val="eu-ES"/>
              </w:rPr>
              <w:t>A</w:t>
            </w:r>
            <w:r w:rsidR="001230AE"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urrekontua</w:t>
            </w:r>
            <w:r w:rsidR="001230AE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r w:rsidR="001230AE"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taldearen izena eta </w:t>
            </w:r>
            <w:r w:rsidR="001230AE">
              <w:rPr>
                <w:rFonts w:ascii="Arial" w:hAnsi="Arial" w:cs="Arial"/>
                <w:b/>
                <w:sz w:val="22"/>
                <w:szCs w:val="22"/>
                <w:lang w:val="eu-ES"/>
              </w:rPr>
              <w:t>ordezkariaren izena eta kontaktua</w:t>
            </w:r>
            <w:r w:rsidR="001230AE">
              <w:rPr>
                <w:rFonts w:ascii="Arial" w:hAnsi="Arial" w:cs="Arial"/>
                <w:sz w:val="22"/>
                <w:szCs w:val="22"/>
                <w:lang w:val="eu-ES"/>
              </w:rPr>
              <w:t xml:space="preserve"> entregatu behar dituzue </w:t>
            </w:r>
            <w:r w:rsidR="001230AE" w:rsidRPr="001230AE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Kultura </w:t>
            </w:r>
            <w:r w:rsidR="00444653">
              <w:rPr>
                <w:rFonts w:ascii="Arial" w:hAnsi="Arial" w:cs="Arial"/>
                <w:b/>
                <w:sz w:val="22"/>
                <w:szCs w:val="22"/>
                <w:lang w:val="eu-ES"/>
              </w:rPr>
              <w:t>Sail</w:t>
            </w:r>
            <w:r w:rsidR="00221FC7">
              <w:rPr>
                <w:rFonts w:ascii="Arial" w:hAnsi="Arial" w:cs="Arial"/>
                <w:b/>
                <w:sz w:val="22"/>
                <w:szCs w:val="22"/>
                <w:lang w:val="eu-ES"/>
              </w:rPr>
              <w:t>e</w:t>
            </w:r>
            <w:r w:rsidR="00444653">
              <w:rPr>
                <w:rFonts w:ascii="Arial" w:hAnsi="Arial" w:cs="Arial"/>
                <w:b/>
                <w:sz w:val="22"/>
                <w:szCs w:val="22"/>
                <w:lang w:val="eu-ES"/>
              </w:rPr>
              <w:t>an</w:t>
            </w:r>
            <w:r w:rsidR="001230AE" w:rsidRPr="001230AE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(PORTALEA)</w:t>
            </w:r>
            <w:r w:rsidR="001230AE">
              <w:rPr>
                <w:rFonts w:ascii="Arial" w:hAnsi="Arial" w:cs="Arial"/>
                <w:sz w:val="22"/>
                <w:szCs w:val="22"/>
                <w:lang w:val="eu-ES"/>
              </w:rPr>
              <w:t xml:space="preserve"> edo </w:t>
            </w:r>
            <w:r w:rsidR="00BF1E28">
              <w:rPr>
                <w:rFonts w:ascii="Arial" w:hAnsi="Arial" w:cs="Arial"/>
                <w:sz w:val="22"/>
                <w:szCs w:val="22"/>
                <w:lang w:val="eu-ES"/>
              </w:rPr>
              <w:t>p</w:t>
            </w:r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osta elektroniko baten bitartez </w:t>
            </w:r>
            <w:hyperlink r:id="rId6" w:history="1">
              <w:r w:rsidR="00180301" w:rsidRPr="009C70E4">
                <w:rPr>
                  <w:rStyle w:val="Hipervnculo"/>
                  <w:rFonts w:ascii="Arial" w:hAnsi="Arial" w:cs="Arial"/>
                  <w:sz w:val="22"/>
                  <w:szCs w:val="22"/>
                  <w:lang w:val="eu-ES"/>
                </w:rPr>
                <w:t>kultura@eibar.eus</w:t>
              </w:r>
            </w:hyperlink>
            <w:r w:rsidR="00C60075"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helbidera</w:t>
            </w: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bidali. </w:t>
            </w:r>
          </w:p>
          <w:p w:rsidR="001230AE" w:rsidRDefault="001230AE" w:rsidP="00C60075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60075" w:rsidRPr="00321865" w:rsidRDefault="00C60075" w:rsidP="00845648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Epea, </w:t>
            </w:r>
            <w:r w:rsidR="00D77242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ekainaren 9</w:t>
            </w:r>
            <w:r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an</w:t>
            </w: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 amaituko da</w:t>
            </w:r>
            <w:r w:rsidR="007064B3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r w:rsidR="007064B3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12:00etan</w:t>
            </w: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</w:p>
          <w:p w:rsidR="007064B3" w:rsidRPr="00321865" w:rsidRDefault="007064B3" w:rsidP="00C60075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60075" w:rsidRPr="00321865" w:rsidRDefault="007064B3" w:rsidP="001230A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3. </w:t>
            </w:r>
            <w:r w:rsidR="00C60075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Eibarko Uda</w:t>
            </w:r>
            <w:smartTag w:uri="urn:schemas-microsoft-com:office:smarttags" w:element="PersonName">
              <w:r w:rsidR="00C60075" w:rsidRPr="00321865">
                <w:rPr>
                  <w:rFonts w:ascii="Arial" w:hAnsi="Arial" w:cs="Arial"/>
                  <w:b/>
                  <w:sz w:val="22"/>
                  <w:szCs w:val="22"/>
                  <w:lang w:val="eu-ES"/>
                </w:rPr>
                <w:t>la</w:t>
              </w:r>
            </w:smartTag>
            <w:r w:rsidR="00C60075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k</w:t>
            </w:r>
            <w:r w:rsidR="00C60075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 propo</w:t>
            </w:r>
            <w:bookmarkStart w:id="0" w:name="_GoBack"/>
            <w:bookmarkEnd w:id="0"/>
            <w:r w:rsidR="00C60075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samen guztiak </w:t>
            </w: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>aztertuta</w:t>
            </w:r>
            <w:r w:rsidR="00C60075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r w:rsidR="00C60075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aurrekontua</w:t>
            </w:r>
            <w:r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n</w:t>
            </w:r>
            <w:r w:rsidR="00C60075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duen diru kopurua banatuko du</w:t>
            </w: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>, eta</w:t>
            </w:r>
            <w:r w:rsidR="008B3910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8B3910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koadri</w:t>
            </w:r>
            <w:r w:rsidR="00C60075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la bakoitzari </w:t>
            </w:r>
            <w:r w:rsidR="001230AE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zenbat egokitu zaion jakinaraziko</w:t>
            </w:r>
            <w:r w:rsidR="008B3910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="00C60075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dio</w:t>
            </w:r>
            <w:r w:rsidR="008B3910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</w:p>
          <w:p w:rsidR="008B3910" w:rsidRPr="00321865" w:rsidRDefault="008B3910" w:rsidP="00C60075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8B3910" w:rsidRPr="0028043F" w:rsidRDefault="008B3910" w:rsidP="001230AE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4.Koadrila bakoitzak </w:t>
            </w:r>
            <w:r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fakturak bidali</w:t>
            </w: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 beharko ditu </w:t>
            </w:r>
            <w:r w:rsidR="00C60075" w:rsidRPr="00321865">
              <w:rPr>
                <w:rFonts w:ascii="Arial" w:hAnsi="Arial" w:cs="Arial"/>
                <w:sz w:val="22"/>
                <w:szCs w:val="22"/>
                <w:lang w:val="eu-ES"/>
              </w:rPr>
              <w:t>Eibarko Udalaren</w:t>
            </w:r>
            <w:r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 Kultura Sailera</w:t>
            </w:r>
            <w:r w:rsidR="001230AE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D77242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ekainaren 30</w:t>
            </w:r>
            <w:r w:rsidR="001230AE"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a baino lehen</w:t>
            </w:r>
            <w:r w:rsidR="001230AE" w:rsidRPr="00321865">
              <w:rPr>
                <w:rFonts w:ascii="Arial" w:hAnsi="Arial" w:cs="Arial"/>
                <w:sz w:val="22"/>
                <w:szCs w:val="22"/>
                <w:lang w:val="eu-ES"/>
              </w:rPr>
              <w:t xml:space="preserve">. </w:t>
            </w:r>
            <w:r w:rsidRPr="00321865">
              <w:rPr>
                <w:rFonts w:ascii="Arial" w:hAnsi="Arial" w:cs="Arial"/>
                <w:b/>
                <w:sz w:val="22"/>
                <w:szCs w:val="22"/>
                <w:lang w:val="eu-ES"/>
              </w:rPr>
              <w:t>Fakturan eman zaien zenbatekoa agertuko da (BEZa barne</w:t>
            </w:r>
            <w:r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).</w:t>
            </w:r>
            <w:r w:rsidRPr="0028043F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</w:p>
          <w:p w:rsidR="008B3910" w:rsidRPr="00BF1E28" w:rsidRDefault="008B3910" w:rsidP="008B3910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BF1E28">
              <w:rPr>
                <w:rFonts w:ascii="Arial" w:hAnsi="Arial" w:cs="Arial"/>
                <w:b/>
                <w:sz w:val="22"/>
                <w:szCs w:val="22"/>
                <w:lang w:val="eu-ES"/>
              </w:rPr>
              <w:t>Faktura Eibarko Udalaren izenean egingo da, IFK: P2003100A</w:t>
            </w:r>
          </w:p>
          <w:p w:rsidR="008B3910" w:rsidRPr="0028043F" w:rsidRDefault="008B3910" w:rsidP="008B3910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28043F">
              <w:rPr>
                <w:rFonts w:ascii="Arial" w:hAnsi="Arial" w:cs="Arial"/>
                <w:b/>
                <w:sz w:val="22"/>
                <w:szCs w:val="22"/>
                <w:lang w:val="eu-ES"/>
              </w:rPr>
              <w:t>Gastua ordaindutakoa baino handiagoa bada, aldea koadrilak ordaindu beharko du.</w:t>
            </w:r>
          </w:p>
          <w:p w:rsidR="008B3910" w:rsidRDefault="008B3910" w:rsidP="00C60075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230AE" w:rsidRPr="00BB2A52" w:rsidRDefault="001230AE" w:rsidP="001230A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INFO</w:t>
            </w:r>
            <w:r w:rsidR="00180301"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MAZIOA</w:t>
            </w:r>
          </w:p>
          <w:p w:rsidR="001230AE" w:rsidRPr="00BB2A52" w:rsidRDefault="001230AE" w:rsidP="001230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Kultura Saila</w:t>
            </w:r>
          </w:p>
          <w:p w:rsidR="001230AE" w:rsidRPr="00BB2A52" w:rsidRDefault="001230AE" w:rsidP="001230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ORTALEA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Bista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Eder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1E2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Eibar </w:t>
            </w:r>
          </w:p>
          <w:p w:rsidR="00C60075" w:rsidRPr="0028043F" w:rsidRDefault="001230AE" w:rsidP="001230AE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Tel. 943708435  </w:t>
            </w:r>
            <w:hyperlink r:id="rId7" w:history="1">
              <w:r w:rsidR="00180301" w:rsidRPr="009C70E4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kultura@eibar.eus</w:t>
              </w:r>
            </w:hyperlink>
          </w:p>
        </w:tc>
        <w:tc>
          <w:tcPr>
            <w:tcW w:w="4751" w:type="dxa"/>
            <w:shd w:val="clear" w:color="auto" w:fill="auto"/>
          </w:tcPr>
          <w:p w:rsidR="00C60075" w:rsidRDefault="002308D9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Eibar, </w:t>
            </w:r>
            <w:r w:rsidR="00321865">
              <w:rPr>
                <w:rFonts w:ascii="Arial" w:hAnsi="Arial" w:cs="Arial"/>
                <w:sz w:val="22"/>
                <w:szCs w:val="22"/>
              </w:rPr>
              <w:t>19</w:t>
            </w:r>
            <w:r w:rsidR="00C60075" w:rsidRPr="007C7EA0">
              <w:rPr>
                <w:rFonts w:ascii="Arial" w:hAnsi="Arial" w:cs="Arial"/>
                <w:sz w:val="22"/>
                <w:szCs w:val="22"/>
              </w:rPr>
              <w:t xml:space="preserve"> de mayo</w:t>
            </w:r>
            <w:r w:rsidR="00C60075" w:rsidRPr="00C6007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17265">
              <w:rPr>
                <w:rFonts w:ascii="Arial" w:hAnsi="Arial" w:cs="Arial"/>
                <w:sz w:val="22"/>
                <w:szCs w:val="22"/>
              </w:rPr>
              <w:t>201</w:t>
            </w:r>
            <w:r w:rsidR="00D77242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F50FC" w:rsidRPr="00C60075" w:rsidRDefault="001F50FC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0BF" w:rsidRPr="00E0419E" w:rsidRDefault="00BE30BF" w:rsidP="005E6D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E0419E">
              <w:rPr>
                <w:rFonts w:ascii="Arial" w:hAnsi="Arial" w:cs="Arial"/>
                <w:b/>
                <w:sz w:val="22"/>
                <w:szCs w:val="22"/>
              </w:rPr>
              <w:t>comisión de Cultura del Ayuntamiento de Eibar</w:t>
            </w:r>
            <w:r>
              <w:rPr>
                <w:rFonts w:ascii="Arial" w:hAnsi="Arial" w:cs="Arial"/>
                <w:sz w:val="22"/>
                <w:szCs w:val="22"/>
              </w:rPr>
              <w:t xml:space="preserve"> comunica que se abre el plazo para solicitar </w:t>
            </w:r>
            <w:r w:rsidRPr="00E0419E">
              <w:rPr>
                <w:rFonts w:ascii="Arial" w:hAnsi="Arial" w:cs="Arial"/>
                <w:b/>
                <w:sz w:val="22"/>
                <w:szCs w:val="22"/>
              </w:rPr>
              <w:t>ayudas a cuadrillas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las </w:t>
            </w:r>
            <w:r w:rsidRPr="00E0419E">
              <w:rPr>
                <w:rFonts w:ascii="Arial" w:hAnsi="Arial" w:cs="Arial"/>
                <w:b/>
                <w:sz w:val="22"/>
                <w:szCs w:val="22"/>
              </w:rPr>
              <w:t xml:space="preserve">fiestas de San Juan </w:t>
            </w:r>
            <w:r w:rsidR="002D19E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D7724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0419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60075" w:rsidRPr="00C60075" w:rsidRDefault="00BE30BF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19E">
              <w:rPr>
                <w:rFonts w:ascii="Arial" w:hAnsi="Arial" w:cs="Arial"/>
                <w:sz w:val="22"/>
                <w:szCs w:val="22"/>
              </w:rPr>
              <w:t xml:space="preserve">No existe límite ni de </w:t>
            </w:r>
            <w:r w:rsidRPr="00E0419E">
              <w:rPr>
                <w:rFonts w:ascii="Arial" w:hAnsi="Arial" w:cs="Arial"/>
                <w:b/>
                <w:sz w:val="22"/>
                <w:szCs w:val="22"/>
              </w:rPr>
              <w:t>edad</w:t>
            </w:r>
            <w:r w:rsidRPr="00E0419E">
              <w:rPr>
                <w:rFonts w:ascii="Arial" w:hAnsi="Arial" w:cs="Arial"/>
                <w:sz w:val="22"/>
                <w:szCs w:val="22"/>
              </w:rPr>
              <w:t xml:space="preserve"> ni de </w:t>
            </w:r>
            <w:r w:rsidRPr="00E0419E">
              <w:rPr>
                <w:rFonts w:ascii="Arial" w:hAnsi="Arial" w:cs="Arial"/>
                <w:b/>
                <w:sz w:val="22"/>
                <w:szCs w:val="22"/>
              </w:rPr>
              <w:t xml:space="preserve">número </w:t>
            </w:r>
            <w:r w:rsidRPr="00E0419E">
              <w:rPr>
                <w:rFonts w:ascii="Arial" w:hAnsi="Arial" w:cs="Arial"/>
                <w:sz w:val="22"/>
                <w:szCs w:val="22"/>
              </w:rPr>
              <w:t>de integrantes en cada cuadrilla</w:t>
            </w:r>
            <w:r w:rsidR="001F50FC" w:rsidRPr="00E0419E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50FC" w:rsidRPr="00E0419E">
              <w:rPr>
                <w:rFonts w:ascii="Arial" w:hAnsi="Arial" w:cs="Arial"/>
                <w:b/>
                <w:sz w:val="22"/>
                <w:szCs w:val="22"/>
              </w:rPr>
              <w:t xml:space="preserve">tanto los </w:t>
            </w:r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1F50FC" w:rsidRPr="00E0419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r w:rsidR="00E169C8" w:rsidRPr="00E0419E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 xml:space="preserve"> cuadrilla</w:t>
            </w:r>
            <w:r w:rsidR="001F50FC" w:rsidRPr="00E0419E">
              <w:rPr>
                <w:rFonts w:ascii="Arial" w:hAnsi="Arial" w:cs="Arial"/>
                <w:b/>
                <w:sz w:val="22"/>
                <w:szCs w:val="22"/>
              </w:rPr>
              <w:t>s como</w:t>
            </w:r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 xml:space="preserve">  los eslóganes o mensajes de </w:t>
            </w:r>
            <w:smartTag w:uri="urn:schemas-microsoft-com:office:smarttags" w:element="PersonName">
              <w:r w:rsidR="00E169C8" w:rsidRPr="00E0419E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 xml:space="preserve">s camisetas </w:t>
            </w:r>
            <w:r w:rsidR="001F50FC" w:rsidRPr="00E0419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169C8" w:rsidRPr="00E0419E">
              <w:rPr>
                <w:rFonts w:ascii="Arial" w:hAnsi="Arial" w:cs="Arial"/>
                <w:b/>
                <w:sz w:val="22"/>
                <w:szCs w:val="22"/>
              </w:rPr>
              <w:t xml:space="preserve">endrán que ser en </w:t>
            </w:r>
            <w:r w:rsidR="001F50FC" w:rsidRPr="00E0419E">
              <w:rPr>
                <w:rFonts w:ascii="Arial" w:hAnsi="Arial" w:cs="Arial"/>
                <w:b/>
                <w:sz w:val="22"/>
                <w:szCs w:val="22"/>
              </w:rPr>
              <w:t>euskara.</w:t>
            </w:r>
          </w:p>
          <w:p w:rsidR="00C60075" w:rsidRPr="00C60075" w:rsidRDefault="00C60075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075" w:rsidRDefault="00912020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C60075" w:rsidRPr="00C60075">
              <w:rPr>
                <w:rFonts w:ascii="Arial" w:hAnsi="Arial" w:cs="Arial"/>
                <w:sz w:val="22"/>
                <w:szCs w:val="22"/>
              </w:rPr>
              <w:t xml:space="preserve">pasos </w:t>
            </w:r>
            <w:r>
              <w:rPr>
                <w:rFonts w:ascii="Arial" w:hAnsi="Arial" w:cs="Arial"/>
                <w:sz w:val="22"/>
                <w:szCs w:val="22"/>
              </w:rPr>
              <w:t>a seguir son :</w:t>
            </w:r>
          </w:p>
          <w:p w:rsidR="00C60075" w:rsidRDefault="00C60075" w:rsidP="00E04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9120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0075">
              <w:rPr>
                <w:rFonts w:ascii="Arial" w:hAnsi="Arial" w:cs="Arial"/>
                <w:sz w:val="22"/>
                <w:szCs w:val="22"/>
              </w:rPr>
              <w:t>pedir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419E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Pr="00912020">
              <w:rPr>
                <w:rFonts w:ascii="Arial" w:hAnsi="Arial" w:cs="Arial"/>
                <w:b/>
                <w:sz w:val="22"/>
                <w:szCs w:val="22"/>
              </w:rPr>
              <w:t xml:space="preserve">presupuestos </w:t>
            </w:r>
            <w:r w:rsidRPr="00C60075">
              <w:rPr>
                <w:rFonts w:ascii="Arial" w:hAnsi="Arial" w:cs="Arial"/>
                <w:sz w:val="22"/>
                <w:szCs w:val="22"/>
              </w:rPr>
              <w:t xml:space="preserve">en </w:t>
            </w:r>
            <w:smartTag w:uri="urn:schemas-microsoft-com:office:smarttags" w:element="PersonName">
              <w:r w:rsidRPr="00C60075">
                <w:rPr>
                  <w:rFonts w:ascii="Arial" w:hAnsi="Arial" w:cs="Arial"/>
                  <w:sz w:val="22"/>
                  <w:szCs w:val="22"/>
                </w:rPr>
                <w:t>la</w:t>
              </w:r>
            </w:smartTag>
            <w:r w:rsidRPr="00C60075">
              <w:rPr>
                <w:rFonts w:ascii="Arial" w:hAnsi="Arial" w:cs="Arial"/>
                <w:sz w:val="22"/>
                <w:szCs w:val="22"/>
              </w:rPr>
              <w:t>s tiendas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0075">
              <w:rPr>
                <w:rFonts w:ascii="Arial" w:hAnsi="Arial" w:cs="Arial"/>
                <w:sz w:val="22"/>
                <w:szCs w:val="22"/>
              </w:rPr>
              <w:t>(cam</w:t>
            </w:r>
            <w:r w:rsidR="00912020">
              <w:rPr>
                <w:rFonts w:ascii="Arial" w:hAnsi="Arial" w:cs="Arial"/>
                <w:sz w:val="22"/>
                <w:szCs w:val="22"/>
              </w:rPr>
              <w:t>isetas, instrumentos, varios…).</w:t>
            </w:r>
          </w:p>
          <w:p w:rsidR="00C60075" w:rsidRDefault="00C60075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075">
              <w:rPr>
                <w:rFonts w:ascii="Arial" w:hAnsi="Arial" w:cs="Arial"/>
                <w:sz w:val="22"/>
                <w:szCs w:val="22"/>
              </w:rPr>
              <w:t xml:space="preserve">En el presupuesto deben aparecer los siguientes datos: </w:t>
            </w:r>
          </w:p>
          <w:p w:rsidR="00C60075" w:rsidRPr="00912020" w:rsidRDefault="004936C3" w:rsidP="005E6D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r w:rsidR="00C60075" w:rsidRPr="00C60075">
              <w:rPr>
                <w:rFonts w:ascii="Arial" w:hAnsi="Arial" w:cs="Arial"/>
                <w:b/>
                <w:sz w:val="22"/>
                <w:szCs w:val="22"/>
              </w:rPr>
              <w:t>de la empresa, teléfono, dirección, correo electrónico, CIF</w:t>
            </w:r>
            <w:r w:rsidR="00C60075" w:rsidRPr="00C60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0075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C60075" w:rsidRPr="00912020">
              <w:rPr>
                <w:rFonts w:ascii="Arial" w:hAnsi="Arial" w:cs="Arial"/>
                <w:b/>
                <w:sz w:val="22"/>
                <w:szCs w:val="22"/>
              </w:rPr>
              <w:t>materiales</w:t>
            </w:r>
            <w:r w:rsidR="00C60075" w:rsidRPr="00C60075">
              <w:rPr>
                <w:rFonts w:ascii="Arial" w:hAnsi="Arial" w:cs="Arial"/>
                <w:sz w:val="22"/>
                <w:szCs w:val="22"/>
              </w:rPr>
              <w:t xml:space="preserve"> que se comprarán y </w:t>
            </w:r>
            <w:r w:rsidR="00C60075" w:rsidRPr="00912020">
              <w:rPr>
                <w:rFonts w:ascii="Arial" w:hAnsi="Arial" w:cs="Arial"/>
                <w:b/>
                <w:sz w:val="22"/>
                <w:szCs w:val="22"/>
              </w:rPr>
              <w:t xml:space="preserve">costo (IVA </w:t>
            </w:r>
            <w:r w:rsidR="00912020">
              <w:rPr>
                <w:rFonts w:ascii="Arial" w:hAnsi="Arial" w:cs="Arial"/>
                <w:b/>
                <w:sz w:val="22"/>
                <w:szCs w:val="22"/>
              </w:rPr>
              <w:t>inclu</w:t>
            </w:r>
            <w:r w:rsidR="00D7724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1202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C60075" w:rsidRPr="00912020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C46C1B" w:rsidRPr="001F50FC" w:rsidRDefault="00C46C1B" w:rsidP="005E6DE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46C1B" w:rsidRPr="00321865" w:rsidRDefault="00C60075" w:rsidP="00E169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C60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020" w:rsidRPr="00321865">
              <w:rPr>
                <w:rFonts w:ascii="Arial" w:hAnsi="Arial" w:cs="Arial"/>
                <w:sz w:val="22"/>
                <w:szCs w:val="22"/>
              </w:rPr>
              <w:t xml:space="preserve">entregar </w:t>
            </w:r>
            <w:r w:rsidR="00BE6AC7" w:rsidRPr="00321865">
              <w:rPr>
                <w:rFonts w:ascii="Arial" w:hAnsi="Arial" w:cs="Arial"/>
                <w:b/>
                <w:sz w:val="22"/>
                <w:szCs w:val="22"/>
              </w:rPr>
              <w:t>el presupuesto</w:t>
            </w:r>
            <w:r w:rsidR="0002327F" w:rsidRPr="00321865">
              <w:rPr>
                <w:rFonts w:ascii="Arial" w:hAnsi="Arial" w:cs="Arial"/>
                <w:b/>
                <w:sz w:val="22"/>
                <w:szCs w:val="22"/>
              </w:rPr>
              <w:t xml:space="preserve"> (solo uno por cuadrilla)</w:t>
            </w:r>
            <w:r w:rsidR="00BE6AC7" w:rsidRPr="003218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020" w:rsidRPr="00321865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E169C8" w:rsidRPr="0032186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E169C8" w:rsidRPr="00321865">
              <w:rPr>
                <w:rFonts w:ascii="Arial" w:hAnsi="Arial" w:cs="Arial"/>
                <w:b/>
                <w:sz w:val="22"/>
                <w:szCs w:val="22"/>
              </w:rPr>
              <w:t>Departamento de Cultura (</w:t>
            </w:r>
            <w:r w:rsidR="00912020" w:rsidRPr="00321865">
              <w:rPr>
                <w:rFonts w:ascii="Arial" w:hAnsi="Arial" w:cs="Arial"/>
                <w:b/>
                <w:sz w:val="22"/>
                <w:szCs w:val="22"/>
              </w:rPr>
              <w:t>PORTALEA</w:t>
            </w:r>
            <w:proofErr w:type="gramStart"/>
            <w:r w:rsidR="00E169C8" w:rsidRPr="003218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12020" w:rsidRPr="00321865">
              <w:rPr>
                <w:rFonts w:ascii="Arial" w:hAnsi="Arial" w:cs="Arial"/>
                <w:sz w:val="22"/>
                <w:szCs w:val="22"/>
              </w:rPr>
              <w:t xml:space="preserve">  o</w:t>
            </w:r>
            <w:proofErr w:type="gramEnd"/>
            <w:r w:rsidR="00912020" w:rsidRPr="00321865">
              <w:rPr>
                <w:rFonts w:ascii="Arial" w:hAnsi="Arial" w:cs="Arial"/>
                <w:sz w:val="22"/>
                <w:szCs w:val="22"/>
              </w:rPr>
              <w:t xml:space="preserve"> enviar por </w:t>
            </w:r>
            <w:r w:rsidRPr="00321865">
              <w:rPr>
                <w:rFonts w:ascii="Arial" w:hAnsi="Arial" w:cs="Arial"/>
                <w:sz w:val="22"/>
                <w:szCs w:val="22"/>
              </w:rPr>
              <w:t xml:space="preserve"> correo electrónico </w:t>
            </w:r>
            <w:r w:rsidR="00C46C1B" w:rsidRPr="00321865">
              <w:rPr>
                <w:rFonts w:ascii="Arial" w:hAnsi="Arial" w:cs="Arial"/>
                <w:sz w:val="22"/>
                <w:szCs w:val="22"/>
              </w:rPr>
              <w:t xml:space="preserve">a </w:t>
            </w:r>
            <w:hyperlink r:id="rId8" w:history="1">
              <w:r w:rsidR="00180301" w:rsidRPr="00321865">
                <w:rPr>
                  <w:rStyle w:val="Hipervnculo"/>
                  <w:rFonts w:ascii="Arial" w:hAnsi="Arial" w:cs="Arial"/>
                  <w:sz w:val="22"/>
                  <w:szCs w:val="22"/>
                </w:rPr>
                <w:t>kultura@eibar.eus</w:t>
              </w:r>
            </w:hyperlink>
            <w:r w:rsidR="00C46C1B" w:rsidRPr="0032186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6AC7" w:rsidRPr="00321865">
              <w:rPr>
                <w:rFonts w:ascii="Arial" w:hAnsi="Arial" w:cs="Arial"/>
                <w:b/>
                <w:sz w:val="22"/>
                <w:szCs w:val="22"/>
              </w:rPr>
              <w:t>además d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>el nombre de la cuadrilla</w:t>
            </w:r>
            <w:r w:rsidR="00C46C1B" w:rsidRPr="003218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419E" w:rsidRPr="00321865">
              <w:rPr>
                <w:rFonts w:ascii="Arial" w:hAnsi="Arial" w:cs="Arial"/>
                <w:b/>
                <w:sz w:val="22"/>
                <w:szCs w:val="22"/>
              </w:rPr>
              <w:t>y el</w:t>
            </w:r>
            <w:r w:rsidR="00E169C8" w:rsidRPr="003218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9C8" w:rsidRPr="00321865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E0419E" w:rsidRPr="00321865">
              <w:rPr>
                <w:rFonts w:ascii="Arial" w:hAnsi="Arial" w:cs="Arial"/>
                <w:b/>
                <w:sz w:val="22"/>
                <w:szCs w:val="22"/>
              </w:rPr>
              <w:t xml:space="preserve"> y contacto</w:t>
            </w:r>
            <w:r w:rsidR="00E169C8" w:rsidRPr="00321865">
              <w:rPr>
                <w:rFonts w:ascii="Arial" w:hAnsi="Arial" w:cs="Arial"/>
                <w:b/>
                <w:sz w:val="22"/>
                <w:szCs w:val="22"/>
              </w:rPr>
              <w:t xml:space="preserve"> del/la representante.</w:t>
            </w:r>
            <w:r w:rsidR="00132A9F" w:rsidRPr="00321865">
              <w:rPr>
                <w:rFonts w:ascii="Arial" w:hAnsi="Arial" w:cs="Arial"/>
                <w:b/>
                <w:sz w:val="22"/>
                <w:szCs w:val="22"/>
              </w:rPr>
              <w:t xml:space="preserve"> Adjuntar relación de los componentes de la cuadrilla.</w:t>
            </w:r>
          </w:p>
          <w:p w:rsidR="00912020" w:rsidRPr="00321865" w:rsidRDefault="00912020" w:rsidP="005E6DE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60075" w:rsidRDefault="00C60075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865">
              <w:rPr>
                <w:rFonts w:ascii="Arial" w:hAnsi="Arial" w:cs="Arial"/>
                <w:sz w:val="22"/>
                <w:szCs w:val="22"/>
              </w:rPr>
              <w:t xml:space="preserve">El plazo finaliza el </w:t>
            </w:r>
            <w:r w:rsidR="00D77242" w:rsidRPr="0032186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 xml:space="preserve"> de junio, a las 12:00</w:t>
            </w:r>
            <w:r w:rsidRPr="00321865">
              <w:rPr>
                <w:rFonts w:ascii="Arial" w:hAnsi="Arial" w:cs="Arial"/>
                <w:sz w:val="22"/>
                <w:szCs w:val="22"/>
              </w:rPr>
              <w:t xml:space="preserve"> horas.</w:t>
            </w:r>
          </w:p>
          <w:p w:rsidR="00C46C1B" w:rsidRPr="001F50FC" w:rsidRDefault="00C46C1B" w:rsidP="005E6DE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E78AF" w:rsidRDefault="00C46C1B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Recibidos los presupuesto</w:t>
            </w:r>
            <w:r w:rsidR="004A530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60075" w:rsidRPr="00BB2A52">
              <w:rPr>
                <w:rFonts w:ascii="Arial" w:hAnsi="Arial" w:cs="Arial"/>
                <w:b/>
                <w:sz w:val="22"/>
                <w:szCs w:val="22"/>
              </w:rPr>
              <w:t xml:space="preserve">l Ayuntamiento de Eibar </w:t>
            </w:r>
            <w:r w:rsidR="00AE78AF" w:rsidRPr="00BB2A52">
              <w:rPr>
                <w:rFonts w:ascii="Arial" w:hAnsi="Arial" w:cs="Arial"/>
                <w:b/>
                <w:sz w:val="22"/>
                <w:szCs w:val="22"/>
              </w:rPr>
              <w:t xml:space="preserve">distribuirá el dinero </w:t>
            </w:r>
            <w:r w:rsidR="005E6DEB" w:rsidRPr="00BB2A52">
              <w:rPr>
                <w:rFonts w:ascii="Arial" w:hAnsi="Arial" w:cs="Arial"/>
                <w:b/>
                <w:sz w:val="22"/>
                <w:szCs w:val="22"/>
              </w:rPr>
              <w:t xml:space="preserve">del </w:t>
            </w:r>
            <w:r w:rsidR="00AE78AF" w:rsidRPr="00BB2A52">
              <w:rPr>
                <w:rFonts w:ascii="Arial" w:hAnsi="Arial" w:cs="Arial"/>
                <w:b/>
                <w:sz w:val="22"/>
                <w:szCs w:val="22"/>
              </w:rPr>
              <w:t>que se dispone</w:t>
            </w:r>
            <w:r w:rsidR="00AE78AF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smartTag w:uri="urn:schemas-microsoft-com:office:smarttags" w:element="PersonName">
              <w:r w:rsidR="00AE78AF">
                <w:rPr>
                  <w:rFonts w:ascii="Arial" w:hAnsi="Arial" w:cs="Arial"/>
                  <w:sz w:val="22"/>
                  <w:szCs w:val="22"/>
                </w:rPr>
                <w:t>la</w:t>
              </w:r>
            </w:smartTag>
            <w:r w:rsidR="00AE78AF">
              <w:rPr>
                <w:rFonts w:ascii="Arial" w:hAnsi="Arial" w:cs="Arial"/>
                <w:sz w:val="22"/>
                <w:szCs w:val="22"/>
              </w:rPr>
              <w:t>s ayudas</w:t>
            </w:r>
            <w:r w:rsidR="00C60075" w:rsidRPr="00C60075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D94057" w:rsidRPr="00BB2A52">
              <w:rPr>
                <w:rFonts w:ascii="Arial" w:hAnsi="Arial" w:cs="Arial"/>
                <w:b/>
                <w:sz w:val="22"/>
                <w:szCs w:val="22"/>
              </w:rPr>
              <w:t>comunicará a cada</w:t>
            </w:r>
            <w:r w:rsidR="00C60075" w:rsidRPr="00BB2A52">
              <w:rPr>
                <w:rFonts w:ascii="Arial" w:hAnsi="Arial" w:cs="Arial"/>
                <w:b/>
                <w:sz w:val="22"/>
                <w:szCs w:val="22"/>
              </w:rPr>
              <w:t xml:space="preserve"> cuadril</w:t>
            </w:r>
            <w:smartTag w:uri="urn:schemas-microsoft-com:office:smarttags" w:element="PersonName">
              <w:r w:rsidR="00C60075" w:rsidRPr="00BB2A52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C60075"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="00C60075" w:rsidRPr="00BB2A52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C60075" w:rsidRPr="00BB2A52">
              <w:rPr>
                <w:rFonts w:ascii="Arial" w:hAnsi="Arial" w:cs="Arial"/>
                <w:b/>
                <w:sz w:val="22"/>
                <w:szCs w:val="22"/>
              </w:rPr>
              <w:t xml:space="preserve"> cantidad</w:t>
            </w:r>
            <w:r w:rsidR="005E6DEB"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4057" w:rsidRPr="00BB2A52">
              <w:rPr>
                <w:rFonts w:ascii="Arial" w:hAnsi="Arial" w:cs="Arial"/>
                <w:b/>
                <w:sz w:val="22"/>
                <w:szCs w:val="22"/>
              </w:rPr>
              <w:t>asignada.</w:t>
            </w:r>
          </w:p>
          <w:p w:rsidR="00E0419E" w:rsidRDefault="00E0419E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4057" w:rsidRPr="00BB2A52" w:rsidRDefault="00E0419E" w:rsidP="00E04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AE78AF" w:rsidRPr="00321865">
              <w:rPr>
                <w:rFonts w:ascii="Arial" w:hAnsi="Arial" w:cs="Arial"/>
                <w:sz w:val="22"/>
                <w:szCs w:val="22"/>
              </w:rPr>
              <w:t xml:space="preserve">Cada cuadrilla deberá </w:t>
            </w:r>
            <w:r w:rsidR="00E169C8" w:rsidRPr="0032186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AE78AF" w:rsidRPr="0032186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169C8" w:rsidRPr="00321865">
              <w:rPr>
                <w:rFonts w:ascii="Arial" w:hAnsi="Arial" w:cs="Arial"/>
                <w:b/>
                <w:sz w:val="22"/>
                <w:szCs w:val="22"/>
              </w:rPr>
              <w:t>mitir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 xml:space="preserve"> las</w:t>
            </w:r>
            <w:r w:rsidRPr="003218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>facturas</w:t>
            </w:r>
            <w:r w:rsidR="00D94057" w:rsidRPr="00321865">
              <w:rPr>
                <w:rFonts w:ascii="Arial" w:hAnsi="Arial" w:cs="Arial"/>
                <w:sz w:val="22"/>
                <w:szCs w:val="22"/>
              </w:rPr>
              <w:t xml:space="preserve">, que </w:t>
            </w:r>
            <w:r w:rsidR="00AE78AF" w:rsidRPr="00321865">
              <w:rPr>
                <w:rFonts w:ascii="Arial" w:hAnsi="Arial" w:cs="Arial"/>
                <w:b/>
                <w:sz w:val="22"/>
                <w:szCs w:val="22"/>
              </w:rPr>
              <w:t xml:space="preserve">deberán ser por el </w:t>
            </w:r>
            <w:r w:rsidR="00C60075" w:rsidRPr="00321865">
              <w:rPr>
                <w:rFonts w:ascii="Arial" w:hAnsi="Arial" w:cs="Arial"/>
                <w:b/>
                <w:sz w:val="22"/>
                <w:szCs w:val="22"/>
              </w:rPr>
              <w:t>importe</w:t>
            </w:r>
            <w:r w:rsidR="00AE78AF" w:rsidRPr="00321865">
              <w:rPr>
                <w:rFonts w:ascii="Arial" w:hAnsi="Arial" w:cs="Arial"/>
                <w:b/>
                <w:sz w:val="22"/>
                <w:szCs w:val="22"/>
              </w:rPr>
              <w:t xml:space="preserve"> asi</w:t>
            </w:r>
            <w:r w:rsidR="004A530B" w:rsidRPr="00321865">
              <w:rPr>
                <w:rFonts w:ascii="Arial" w:hAnsi="Arial" w:cs="Arial"/>
                <w:b/>
                <w:sz w:val="22"/>
                <w:szCs w:val="22"/>
              </w:rPr>
              <w:t>gn</w:t>
            </w:r>
            <w:r w:rsidR="00AE78AF" w:rsidRPr="00321865">
              <w:rPr>
                <w:rFonts w:ascii="Arial" w:hAnsi="Arial" w:cs="Arial"/>
                <w:b/>
                <w:sz w:val="22"/>
                <w:szCs w:val="22"/>
              </w:rPr>
              <w:t>ado</w:t>
            </w:r>
            <w:r w:rsidR="001540EC" w:rsidRPr="00321865">
              <w:rPr>
                <w:rFonts w:ascii="Arial" w:hAnsi="Arial" w:cs="Arial"/>
                <w:b/>
                <w:sz w:val="22"/>
                <w:szCs w:val="22"/>
              </w:rPr>
              <w:t xml:space="preserve"> (IVA </w:t>
            </w:r>
            <w:proofErr w:type="spellStart"/>
            <w:r w:rsidR="001540EC" w:rsidRPr="00321865">
              <w:rPr>
                <w:rFonts w:ascii="Arial" w:hAnsi="Arial" w:cs="Arial"/>
                <w:b/>
                <w:sz w:val="22"/>
                <w:szCs w:val="22"/>
              </w:rPr>
              <w:t>incluído</w:t>
            </w:r>
            <w:proofErr w:type="spellEnd"/>
            <w:r w:rsidR="001540EC" w:rsidRPr="003218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1865">
              <w:rPr>
                <w:rFonts w:ascii="Arial" w:hAnsi="Arial" w:cs="Arial"/>
                <w:sz w:val="22"/>
                <w:szCs w:val="22"/>
              </w:rPr>
              <w:t xml:space="preserve">al Departamento de Cultura </w:t>
            </w:r>
            <w:r w:rsidR="00D77242" w:rsidRPr="00321865">
              <w:rPr>
                <w:rFonts w:ascii="Arial" w:hAnsi="Arial" w:cs="Arial"/>
                <w:b/>
                <w:sz w:val="22"/>
                <w:szCs w:val="22"/>
              </w:rPr>
              <w:t>antes del 30 de jun</w:t>
            </w:r>
            <w:r w:rsidRPr="00321865">
              <w:rPr>
                <w:rFonts w:ascii="Arial" w:hAnsi="Arial" w:cs="Arial"/>
                <w:b/>
                <w:sz w:val="22"/>
                <w:szCs w:val="22"/>
              </w:rPr>
              <w:t>io.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A530B"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419E" w:rsidRPr="00BB2A52" w:rsidRDefault="004A530B" w:rsidP="005E6D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="00E0419E" w:rsidRPr="00BB2A5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factura</w:t>
            </w:r>
            <w:r w:rsidR="00E0419E" w:rsidRPr="00BB2A5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deberá</w:t>
            </w:r>
            <w:r w:rsidR="0084564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DEB" w:rsidRPr="00BB2A52">
              <w:rPr>
                <w:rFonts w:ascii="Arial" w:hAnsi="Arial" w:cs="Arial"/>
                <w:b/>
                <w:sz w:val="22"/>
                <w:szCs w:val="22"/>
              </w:rPr>
              <w:t>ir a nombre del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Ayuntamiento de Eibar, </w:t>
            </w:r>
            <w:r w:rsidR="00BB2A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>CIF P2003100A.</w:t>
            </w:r>
            <w:r w:rsidR="00AE78AF"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419E" w:rsidRPr="00E0419E" w:rsidRDefault="00E0419E" w:rsidP="005E6DE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60075" w:rsidRDefault="00AE78AF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DEB">
              <w:rPr>
                <w:rFonts w:ascii="Arial" w:hAnsi="Arial" w:cs="Arial"/>
                <w:b/>
                <w:sz w:val="22"/>
                <w:szCs w:val="22"/>
              </w:rPr>
              <w:t>En el c</w:t>
            </w:r>
            <w:r w:rsidR="00C60075" w:rsidRPr="005E6DEB">
              <w:rPr>
                <w:rFonts w:ascii="Arial" w:hAnsi="Arial" w:cs="Arial"/>
                <w:b/>
                <w:sz w:val="22"/>
                <w:szCs w:val="22"/>
              </w:rPr>
              <w:t>aso de que</w:t>
            </w:r>
            <w:r w:rsidR="004A530B" w:rsidRPr="005E6DEB">
              <w:rPr>
                <w:rFonts w:ascii="Arial" w:hAnsi="Arial" w:cs="Arial"/>
                <w:b/>
                <w:sz w:val="22"/>
                <w:szCs w:val="22"/>
              </w:rPr>
              <w:t xml:space="preserve"> el gasto sea superior a esa cantidad </w:t>
            </w:r>
            <w:smartTag w:uri="urn:schemas-microsoft-com:office:smarttags" w:element="PersonName">
              <w:r w:rsidR="004A530B" w:rsidRPr="005E6DEB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4A530B" w:rsidRPr="005E6DEB">
              <w:rPr>
                <w:rFonts w:ascii="Arial" w:hAnsi="Arial" w:cs="Arial"/>
                <w:b/>
                <w:sz w:val="22"/>
                <w:szCs w:val="22"/>
              </w:rPr>
              <w:t xml:space="preserve"> diferencia </w:t>
            </w:r>
            <w:smartTag w:uri="urn:schemas-microsoft-com:office:smarttags" w:element="PersonName">
              <w:r w:rsidR="004A530B" w:rsidRPr="005E6DEB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4A530B" w:rsidRPr="005E6DEB">
              <w:rPr>
                <w:rFonts w:ascii="Arial" w:hAnsi="Arial" w:cs="Arial"/>
                <w:b/>
                <w:sz w:val="22"/>
                <w:szCs w:val="22"/>
              </w:rPr>
              <w:t xml:space="preserve"> deberá pagar </w:t>
            </w:r>
            <w:smartTag w:uri="urn:schemas-microsoft-com:office:smarttags" w:element="PersonName">
              <w:r w:rsidR="004A530B" w:rsidRPr="005E6DEB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4A530B" w:rsidRPr="005E6DEB">
              <w:rPr>
                <w:rFonts w:ascii="Arial" w:hAnsi="Arial" w:cs="Arial"/>
                <w:b/>
                <w:sz w:val="22"/>
                <w:szCs w:val="22"/>
              </w:rPr>
              <w:t xml:space="preserve"> cuadril</w:t>
            </w:r>
            <w:smartTag w:uri="urn:schemas-microsoft-com:office:smarttags" w:element="PersonName">
              <w:r w:rsidR="004A530B" w:rsidRPr="005E6DEB">
                <w:rPr>
                  <w:rFonts w:ascii="Arial" w:hAnsi="Arial" w:cs="Arial"/>
                  <w:b/>
                  <w:sz w:val="22"/>
                  <w:szCs w:val="22"/>
                </w:rPr>
                <w:t>la</w:t>
              </w:r>
            </w:smartTag>
            <w:r w:rsidR="004A530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530B" w:rsidRDefault="004A530B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69C8" w:rsidRPr="00BB2A52" w:rsidRDefault="00E169C8" w:rsidP="005E6DE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INFORMACIÓN</w:t>
            </w:r>
          </w:p>
          <w:p w:rsidR="00E169C8" w:rsidRPr="00BB2A52" w:rsidRDefault="00E169C8" w:rsidP="005E6D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</w:rPr>
              <w:t>Departamento de Cultura</w:t>
            </w:r>
          </w:p>
          <w:p w:rsidR="00E169C8" w:rsidRPr="00BB2A52" w:rsidRDefault="004A530B" w:rsidP="005E6D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169C8" w:rsidRPr="00BB2A52">
              <w:rPr>
                <w:rFonts w:ascii="Arial" w:hAnsi="Arial" w:cs="Arial"/>
                <w:b/>
                <w:sz w:val="22"/>
                <w:szCs w:val="22"/>
              </w:rPr>
              <w:t xml:space="preserve">ORTALEA  </w:t>
            </w:r>
            <w:proofErr w:type="spellStart"/>
            <w:r w:rsidR="00E169C8" w:rsidRPr="00BB2A52">
              <w:rPr>
                <w:rFonts w:ascii="Arial" w:hAnsi="Arial" w:cs="Arial"/>
                <w:b/>
                <w:sz w:val="22"/>
                <w:szCs w:val="22"/>
              </w:rPr>
              <w:t>Bista</w:t>
            </w:r>
            <w:proofErr w:type="spellEnd"/>
            <w:r w:rsidR="00E169C8" w:rsidRPr="00BB2A52">
              <w:rPr>
                <w:rFonts w:ascii="Arial" w:hAnsi="Arial" w:cs="Arial"/>
                <w:b/>
                <w:sz w:val="22"/>
                <w:szCs w:val="22"/>
              </w:rPr>
              <w:t xml:space="preserve"> Eder, 10 </w:t>
            </w:r>
            <w:r w:rsidR="00BF1E2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169C8" w:rsidRPr="00BB2A52">
              <w:rPr>
                <w:rFonts w:ascii="Arial" w:hAnsi="Arial" w:cs="Arial"/>
                <w:b/>
                <w:sz w:val="22"/>
                <w:szCs w:val="22"/>
              </w:rPr>
              <w:t>Eibar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60075" w:rsidRPr="00C60075" w:rsidRDefault="00E169C8" w:rsidP="005E6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52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4A530B" w:rsidRPr="00BB2A52">
              <w:rPr>
                <w:rFonts w:ascii="Arial" w:hAnsi="Arial" w:cs="Arial"/>
                <w:b/>
                <w:sz w:val="22"/>
                <w:szCs w:val="22"/>
              </w:rPr>
              <w:t>. 943708435</w:t>
            </w:r>
            <w:r w:rsidRPr="00BB2A5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A530B" w:rsidRPr="00BB2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="00180301" w:rsidRPr="009C70E4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kultura@eibar.eus</w:t>
              </w:r>
            </w:hyperlink>
          </w:p>
        </w:tc>
      </w:tr>
    </w:tbl>
    <w:p w:rsidR="001F50FC" w:rsidRDefault="001F50FC" w:rsidP="005E6DEB">
      <w:pPr>
        <w:jc w:val="center"/>
        <w:rPr>
          <w:rFonts w:ascii="Arial" w:hAnsi="Arial" w:cs="Arial"/>
          <w:sz w:val="22"/>
          <w:szCs w:val="22"/>
        </w:rPr>
      </w:pPr>
    </w:p>
    <w:p w:rsidR="00A85468" w:rsidRPr="00C60075" w:rsidRDefault="00BF1E28" w:rsidP="005E6D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Kultura </w:t>
      </w:r>
      <w:r w:rsidR="00317265">
        <w:rPr>
          <w:rFonts w:ascii="Arial" w:hAnsi="Arial" w:cs="Arial"/>
          <w:sz w:val="22"/>
          <w:szCs w:val="22"/>
        </w:rPr>
        <w:t>Saila</w:t>
      </w:r>
    </w:p>
    <w:sectPr w:rsidR="00A85468" w:rsidRPr="00C60075" w:rsidSect="001F50FC"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0D"/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F115C"/>
    <w:multiLevelType w:val="hybridMultilevel"/>
    <w:tmpl w:val="A0706AC0"/>
    <w:lvl w:ilvl="0" w:tplc="042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63535"/>
    <w:multiLevelType w:val="hybridMultilevel"/>
    <w:tmpl w:val="5BCE7C8E"/>
    <w:lvl w:ilvl="0" w:tplc="42BCB4CA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A7AB0"/>
    <w:multiLevelType w:val="hybridMultilevel"/>
    <w:tmpl w:val="6F1E6504"/>
    <w:lvl w:ilvl="0" w:tplc="042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E"/>
    <w:rsid w:val="0002327F"/>
    <w:rsid w:val="001230AE"/>
    <w:rsid w:val="00132A9F"/>
    <w:rsid w:val="001540EC"/>
    <w:rsid w:val="00180301"/>
    <w:rsid w:val="001F50FC"/>
    <w:rsid w:val="00221FC7"/>
    <w:rsid w:val="002308D9"/>
    <w:rsid w:val="0028043F"/>
    <w:rsid w:val="002B3617"/>
    <w:rsid w:val="002D19E6"/>
    <w:rsid w:val="00302133"/>
    <w:rsid w:val="00317265"/>
    <w:rsid w:val="00321865"/>
    <w:rsid w:val="004058AB"/>
    <w:rsid w:val="00444653"/>
    <w:rsid w:val="0045059A"/>
    <w:rsid w:val="004936C3"/>
    <w:rsid w:val="004A530B"/>
    <w:rsid w:val="004C5F11"/>
    <w:rsid w:val="005A4EAE"/>
    <w:rsid w:val="005E6DEB"/>
    <w:rsid w:val="007064B3"/>
    <w:rsid w:val="007C7EA0"/>
    <w:rsid w:val="008202DD"/>
    <w:rsid w:val="00845648"/>
    <w:rsid w:val="008B3910"/>
    <w:rsid w:val="008D2823"/>
    <w:rsid w:val="00912020"/>
    <w:rsid w:val="0097178E"/>
    <w:rsid w:val="00A62E9C"/>
    <w:rsid w:val="00A85468"/>
    <w:rsid w:val="00AE78AF"/>
    <w:rsid w:val="00B270F5"/>
    <w:rsid w:val="00B61C92"/>
    <w:rsid w:val="00BA6B5D"/>
    <w:rsid w:val="00BB2A52"/>
    <w:rsid w:val="00BE30BF"/>
    <w:rsid w:val="00BE6AC7"/>
    <w:rsid w:val="00BF1E28"/>
    <w:rsid w:val="00C34BC9"/>
    <w:rsid w:val="00C46C1B"/>
    <w:rsid w:val="00C60075"/>
    <w:rsid w:val="00CD344D"/>
    <w:rsid w:val="00D77242"/>
    <w:rsid w:val="00D94057"/>
    <w:rsid w:val="00DB3674"/>
    <w:rsid w:val="00E0419E"/>
    <w:rsid w:val="00E169C8"/>
    <w:rsid w:val="00E63992"/>
    <w:rsid w:val="00F55382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9D8F-218A-4DA1-BB8F-F668779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A4EAE"/>
    <w:rPr>
      <w:color w:val="0000FF"/>
      <w:u w:val="single"/>
    </w:rPr>
  </w:style>
  <w:style w:type="paragraph" w:styleId="Textodeglobo">
    <w:name w:val="Balloon Text"/>
    <w:basedOn w:val="Normal"/>
    <w:semiHidden/>
    <w:rsid w:val="00F5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eibar.eus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eibar.eus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kultura@eibar.e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eibar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E476AB57</Template>
  <TotalTime>5</TotalTime>
  <Pages>1</Pages>
  <Words>447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Koadrillei gutuna</vt:lpstr>
    </vt:vector>
  </TitlesOfParts>
  <Company>Eibarko Udala</Company>
  <LinksUpToDate>false</LinksUpToDate>
  <CharactersWithSpaces>3278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mailto:kultura@eibar.eus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mailto:kultura@eibar.eus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mailto:kultura@eibar.eus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mailto:kultura@eibar.eus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Koadrillei gutuna</dc:title>
  <dc:subject/>
  <dc:creator>jlgonzalez</dc:creator>
  <cp:keywords/>
  <dc:description/>
  <cp:lastModifiedBy>Asier Lopez de Viñaspre</cp:lastModifiedBy>
  <cp:revision>3</cp:revision>
  <cp:lastPrinted>2015-05-19T08:00:00Z</cp:lastPrinted>
  <dcterms:created xsi:type="dcterms:W3CDTF">2017-05-05T06:44:00Z</dcterms:created>
  <dcterms:modified xsi:type="dcterms:W3CDTF">2017-05-19T08:22:00Z</dcterms:modified>
</cp:coreProperties>
</file>