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3C" w:rsidRPr="00862B13" w:rsidRDefault="0011693B" w:rsidP="007A013C">
      <w:pPr>
        <w:tabs>
          <w:tab w:val="right" w:pos="10675"/>
        </w:tabs>
        <w:spacing w:after="0"/>
        <w:rPr>
          <w:lang w:val="en-US"/>
        </w:rPr>
      </w:pPr>
      <w:bookmarkStart w:id="0" w:name="_GoBack"/>
      <w:bookmarkEnd w:id="0"/>
      <w:r>
        <w:rPr>
          <w:rFonts w:ascii="Agency FB" w:eastAsia="Agency FB" w:hAnsi="Agency FB" w:cs="Agency FB"/>
          <w:b/>
          <w:color w:val="0C0606"/>
          <w:sz w:val="44"/>
          <w:szCs w:val="44"/>
          <w:lang w:val="en-US"/>
        </w:rPr>
        <w:t>IBILBIDE</w:t>
      </w:r>
      <w:r w:rsidR="007A013C" w:rsidRPr="00395866">
        <w:rPr>
          <w:rFonts w:ascii="Agency FB" w:eastAsia="Agency FB" w:hAnsi="Agency FB" w:cs="Agency FB"/>
          <w:b/>
          <w:color w:val="0C0606"/>
          <w:sz w:val="44"/>
          <w:szCs w:val="44"/>
          <w:lang w:val="en-US"/>
        </w:rPr>
        <w:t xml:space="preserve"> TEKNOLOGIKOA MAKERS</w:t>
      </w:r>
      <w:r w:rsidR="007A013C">
        <w:rPr>
          <w:rFonts w:ascii="Agency FB" w:eastAsia="Agency FB" w:hAnsi="Agency FB" w:cs="Agency FB"/>
          <w:b/>
          <w:color w:val="0C0606"/>
          <w:sz w:val="52"/>
          <w:lang w:val="en-US"/>
        </w:rPr>
        <w:t xml:space="preserve">       </w:t>
      </w:r>
      <w:r w:rsidR="007A013C">
        <w:rPr>
          <w:rFonts w:ascii="Agency FB" w:eastAsia="Agency FB" w:hAnsi="Agency FB" w:cs="Agency FB"/>
          <w:sz w:val="48"/>
          <w:lang w:val="en-US"/>
        </w:rPr>
        <w:t xml:space="preserve"> </w:t>
      </w:r>
      <w:proofErr w:type="spellStart"/>
      <w:r w:rsidR="007A013C" w:rsidRPr="00862B13">
        <w:rPr>
          <w:rFonts w:ascii="Agency FB" w:eastAsia="Agency FB" w:hAnsi="Agency FB" w:cs="Agency FB"/>
          <w:sz w:val="48"/>
          <w:lang w:val="en-US"/>
        </w:rPr>
        <w:t>Robotika</w:t>
      </w:r>
      <w:proofErr w:type="spellEnd"/>
      <w:r w:rsidR="007A013C" w:rsidRPr="00862B13">
        <w:rPr>
          <w:rFonts w:ascii="Agency FB" w:eastAsia="Agency FB" w:hAnsi="Agency FB" w:cs="Agency FB"/>
          <w:sz w:val="48"/>
          <w:lang w:val="en-US"/>
        </w:rPr>
        <w:t xml:space="preserve"> Lego Mindstorms EV3</w:t>
      </w:r>
    </w:p>
    <w:p w:rsidR="00063BFC" w:rsidRDefault="00063BFC">
      <w:pPr>
        <w:rPr>
          <w:lang w:val="en-US"/>
        </w:rPr>
      </w:pPr>
    </w:p>
    <w:p w:rsidR="007A013C" w:rsidRDefault="007A01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Ayuntamiento de </w:t>
      </w:r>
      <w:proofErr w:type="spellStart"/>
      <w:r>
        <w:rPr>
          <w:rFonts w:ascii="Arial" w:eastAsia="Arial" w:hAnsi="Arial" w:cs="Arial"/>
        </w:rPr>
        <w:t>Eibar</w:t>
      </w:r>
      <w:proofErr w:type="spellEnd"/>
      <w:r>
        <w:rPr>
          <w:rFonts w:ascii="Arial" w:eastAsia="Arial" w:hAnsi="Arial" w:cs="Arial"/>
        </w:rPr>
        <w:t xml:space="preserve"> ha organizado unas colonias tecnológicas sobre Robótica para descubrir el fascinante mundo de la ciencia y la tecnología, aprendiendo a diseñar, construir, programar y probar con los robots mediante la plataforma Lego </w:t>
      </w:r>
      <w:proofErr w:type="spellStart"/>
      <w:r>
        <w:rPr>
          <w:rFonts w:ascii="Arial" w:eastAsia="Arial" w:hAnsi="Arial" w:cs="Arial"/>
        </w:rPr>
        <w:t>Mindstorms</w:t>
      </w:r>
      <w:proofErr w:type="spellEnd"/>
      <w:r>
        <w:rPr>
          <w:rFonts w:ascii="Arial" w:eastAsia="Arial" w:hAnsi="Arial" w:cs="Arial"/>
        </w:rPr>
        <w:t xml:space="preserve"> EV3; desarrollando así sus inteligencias, capacidades y habilidades mientras se lo pasan genial.</w:t>
      </w:r>
    </w:p>
    <w:p w:rsidR="007A013C" w:rsidRDefault="007A013C">
      <w:pPr>
        <w:rPr>
          <w:rFonts w:ascii="Arial" w:eastAsia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54"/>
      </w:tblGrid>
      <w:tr w:rsidR="007A013C" w:rsidRPr="001C44AE" w:rsidTr="001C44AE">
        <w:tc>
          <w:tcPr>
            <w:tcW w:w="5228" w:type="dxa"/>
          </w:tcPr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1C44AE">
              <w:rPr>
                <w:rFonts w:ascii="Arial" w:eastAsia="Arial" w:hAnsi="Arial" w:cs="Arial"/>
                <w:b/>
              </w:rPr>
              <w:t>Organo</w:t>
            </w:r>
            <w:proofErr w:type="spellEnd"/>
            <w:r w:rsidRPr="001C44AE">
              <w:rPr>
                <w:rFonts w:ascii="Arial" w:eastAsia="Arial" w:hAnsi="Arial" w:cs="Arial"/>
                <w:b/>
              </w:rPr>
              <w:t xml:space="preserve"> tramitador:</w:t>
            </w:r>
            <w:r w:rsidRPr="001C44AE">
              <w:rPr>
                <w:rFonts w:ascii="Arial" w:eastAsia="Arial" w:hAnsi="Arial" w:cs="Arial"/>
              </w:rPr>
              <w:t xml:space="preserve"> Desarrollo económico,</w:t>
            </w:r>
            <w:r w:rsidR="001C44AE" w:rsidRPr="001C44AE">
              <w:rPr>
                <w:rFonts w:ascii="Arial" w:eastAsia="Arial" w:hAnsi="Arial" w:cs="Arial"/>
              </w:rPr>
              <w:t xml:space="preserve"> </w:t>
            </w:r>
            <w:r w:rsidRPr="001C44AE">
              <w:rPr>
                <w:rFonts w:ascii="Arial" w:eastAsia="Arial" w:hAnsi="Arial" w:cs="Arial"/>
              </w:rPr>
              <w:t>empleo e innovación.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Destinatarios/as:</w:t>
            </w:r>
            <w:r w:rsidRPr="001C44AE">
              <w:rPr>
                <w:rFonts w:ascii="Arial" w:eastAsia="Arial" w:hAnsi="Arial" w:cs="Arial"/>
              </w:rPr>
              <w:t xml:space="preserve"> ESO y Bachiller 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  <w:b/>
              </w:rPr>
            </w:pPr>
            <w:r w:rsidRPr="001C44AE">
              <w:rPr>
                <w:rFonts w:ascii="Arial" w:eastAsia="Arial" w:hAnsi="Arial" w:cs="Arial"/>
                <w:b/>
              </w:rPr>
              <w:t>Precio del curso: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45€</w:t>
            </w:r>
            <w:r w:rsidRPr="001C44AE">
              <w:rPr>
                <w:rFonts w:ascii="Arial" w:eastAsia="Arial" w:hAnsi="Arial" w:cs="Arial"/>
              </w:rPr>
              <w:t xml:space="preserve"> ( empadronados/as en </w:t>
            </w:r>
            <w:proofErr w:type="spellStart"/>
            <w:r w:rsidRPr="001C44AE">
              <w:rPr>
                <w:rFonts w:ascii="Arial" w:eastAsia="Arial" w:hAnsi="Arial" w:cs="Arial"/>
              </w:rPr>
              <w:t>Eibar</w:t>
            </w:r>
            <w:proofErr w:type="spellEnd"/>
            <w:r w:rsidRPr="001C44AE">
              <w:rPr>
                <w:rFonts w:ascii="Arial" w:eastAsia="Arial" w:hAnsi="Arial" w:cs="Arial"/>
              </w:rPr>
              <w:t>)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75€</w:t>
            </w:r>
            <w:r w:rsidRPr="001C44AE">
              <w:rPr>
                <w:rFonts w:ascii="Arial" w:eastAsia="Arial" w:hAnsi="Arial" w:cs="Arial"/>
              </w:rPr>
              <w:t xml:space="preserve"> ( No empadronados/as en </w:t>
            </w:r>
            <w:proofErr w:type="spellStart"/>
            <w:r w:rsidRPr="001C44AE">
              <w:rPr>
                <w:rFonts w:ascii="Arial" w:eastAsia="Arial" w:hAnsi="Arial" w:cs="Arial"/>
              </w:rPr>
              <w:t>Eibar</w:t>
            </w:r>
            <w:proofErr w:type="spellEnd"/>
            <w:r w:rsidRPr="001C44AE">
              <w:rPr>
                <w:rFonts w:ascii="Arial" w:eastAsia="Arial" w:hAnsi="Arial" w:cs="Arial"/>
              </w:rPr>
              <w:t>)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Forma de pago:</w:t>
            </w:r>
            <w:r w:rsidRPr="001C44AE">
              <w:rPr>
                <w:rFonts w:ascii="Arial" w:eastAsia="Arial" w:hAnsi="Arial" w:cs="Arial"/>
              </w:rPr>
              <w:t xml:space="preserve"> La matrícula se cobrará en un único pago mediante recibo domiciliado.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  <w:b/>
              </w:rPr>
            </w:pPr>
            <w:r w:rsidRPr="001C44AE">
              <w:rPr>
                <w:rFonts w:ascii="Arial" w:eastAsia="Arial" w:hAnsi="Arial" w:cs="Arial"/>
                <w:b/>
              </w:rPr>
              <w:t xml:space="preserve">Lugar de inscripción: 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1C44AE">
              <w:rPr>
                <w:rFonts w:ascii="Arial" w:eastAsia="Arial" w:hAnsi="Arial" w:cs="Arial"/>
              </w:rPr>
              <w:t>PEGORA</w:t>
            </w:r>
            <w:proofErr w:type="gramStart"/>
            <w:r w:rsidRPr="001C44AE">
              <w:rPr>
                <w:rFonts w:ascii="Arial" w:eastAsia="Arial" w:hAnsi="Arial" w:cs="Arial"/>
              </w:rPr>
              <w:t>,Oficina</w:t>
            </w:r>
            <w:proofErr w:type="spellEnd"/>
            <w:proofErr w:type="gramEnd"/>
            <w:r w:rsidRPr="001C44AE">
              <w:rPr>
                <w:rFonts w:ascii="Arial" w:eastAsia="Arial" w:hAnsi="Arial" w:cs="Arial"/>
              </w:rPr>
              <w:t xml:space="preserve"> de Servicio a la Ciudadanía. </w:t>
            </w:r>
          </w:p>
        </w:tc>
        <w:tc>
          <w:tcPr>
            <w:tcW w:w="5228" w:type="dxa"/>
          </w:tcPr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Imparte</w:t>
            </w:r>
            <w:r w:rsidRPr="001C44AE">
              <w:rPr>
                <w:rFonts w:ascii="Arial" w:eastAsia="Arial" w:hAnsi="Arial" w:cs="Arial"/>
              </w:rPr>
              <w:t>: DOPLAY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Lugar:</w:t>
            </w:r>
            <w:r w:rsidRPr="001C44AE">
              <w:rPr>
                <w:rFonts w:ascii="Arial" w:eastAsia="Arial" w:hAnsi="Arial" w:cs="Arial"/>
              </w:rPr>
              <w:t xml:space="preserve"> Biblioteca Juan San Martín. </w:t>
            </w:r>
            <w:proofErr w:type="spellStart"/>
            <w:r w:rsidRPr="001C44AE">
              <w:rPr>
                <w:rFonts w:ascii="Arial" w:eastAsia="Arial" w:hAnsi="Arial" w:cs="Arial"/>
              </w:rPr>
              <w:t>Portalea</w:t>
            </w:r>
            <w:proofErr w:type="spellEnd"/>
            <w:r w:rsidRPr="001C44AE">
              <w:rPr>
                <w:rFonts w:ascii="Arial" w:eastAsia="Arial" w:hAnsi="Arial" w:cs="Arial"/>
              </w:rPr>
              <w:t>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Fechas:</w:t>
            </w:r>
            <w:r w:rsidRPr="001C44AE">
              <w:rPr>
                <w:rFonts w:ascii="Arial" w:eastAsia="Arial" w:hAnsi="Arial" w:cs="Arial"/>
              </w:rPr>
              <w:t xml:space="preserve"> del </w:t>
            </w:r>
            <w:r w:rsidR="00D87CF7">
              <w:rPr>
                <w:rFonts w:ascii="Arial" w:eastAsia="Arial" w:hAnsi="Arial" w:cs="Arial"/>
              </w:rPr>
              <w:t>26</w:t>
            </w:r>
            <w:r w:rsidRPr="001C44AE">
              <w:rPr>
                <w:rFonts w:ascii="Arial" w:eastAsia="Arial" w:hAnsi="Arial" w:cs="Arial"/>
              </w:rPr>
              <w:t xml:space="preserve"> </w:t>
            </w:r>
            <w:r w:rsidR="00D87CF7">
              <w:rPr>
                <w:rFonts w:ascii="Arial" w:eastAsia="Arial" w:hAnsi="Arial" w:cs="Arial"/>
              </w:rPr>
              <w:t xml:space="preserve">al 30 </w:t>
            </w:r>
            <w:r w:rsidRPr="001C44AE">
              <w:rPr>
                <w:rFonts w:ascii="Arial" w:eastAsia="Arial" w:hAnsi="Arial" w:cs="Arial"/>
              </w:rPr>
              <w:t xml:space="preserve">de </w:t>
            </w:r>
            <w:r w:rsidR="00D87CF7">
              <w:rPr>
                <w:rFonts w:ascii="Arial" w:eastAsia="Arial" w:hAnsi="Arial" w:cs="Arial"/>
              </w:rPr>
              <w:t>diciembre</w:t>
            </w:r>
            <w:r w:rsidRPr="001C44AE">
              <w:rPr>
                <w:rFonts w:ascii="Arial" w:eastAsia="Arial" w:hAnsi="Arial" w:cs="Arial"/>
              </w:rPr>
              <w:t xml:space="preserve"> 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Horario:</w:t>
            </w:r>
            <w:r w:rsidRPr="001C44AE">
              <w:rPr>
                <w:rFonts w:ascii="Arial" w:eastAsia="Arial" w:hAnsi="Arial" w:cs="Arial"/>
              </w:rPr>
              <w:t xml:space="preserve"> de 09:00 a 13:00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Número de alumnos/as:</w:t>
            </w:r>
            <w:r w:rsidRPr="001C44AE">
              <w:rPr>
                <w:rFonts w:ascii="Arial" w:eastAsia="Arial" w:hAnsi="Arial" w:cs="Arial"/>
              </w:rPr>
              <w:t xml:space="preserve"> mínimo 6 alumnos/as y máximo 15 alumnos/as.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Idioma del curso:</w:t>
            </w:r>
            <w:r w:rsidRPr="001C44AE">
              <w:rPr>
                <w:rFonts w:ascii="Arial" w:eastAsia="Arial" w:hAnsi="Arial" w:cs="Arial"/>
              </w:rPr>
              <w:t xml:space="preserve"> euskara.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</w:p>
          <w:p w:rsidR="007A013C" w:rsidRPr="001C44AE" w:rsidRDefault="007A013C" w:rsidP="00D87CF7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Plazo de inscripción:</w:t>
            </w:r>
            <w:r w:rsidRPr="001C44AE">
              <w:rPr>
                <w:rFonts w:ascii="Arial" w:eastAsia="Arial" w:hAnsi="Arial" w:cs="Arial"/>
              </w:rPr>
              <w:t xml:space="preserve"> Del 1</w:t>
            </w:r>
            <w:r w:rsidR="00D87CF7">
              <w:rPr>
                <w:rFonts w:ascii="Arial" w:eastAsia="Arial" w:hAnsi="Arial" w:cs="Arial"/>
              </w:rPr>
              <w:t>2</w:t>
            </w:r>
            <w:r w:rsidRPr="001C44AE">
              <w:rPr>
                <w:rFonts w:ascii="Arial" w:eastAsia="Arial" w:hAnsi="Arial" w:cs="Arial"/>
              </w:rPr>
              <w:t xml:space="preserve"> al 2</w:t>
            </w:r>
            <w:r w:rsidR="00D87CF7">
              <w:rPr>
                <w:rFonts w:ascii="Arial" w:eastAsia="Arial" w:hAnsi="Arial" w:cs="Arial"/>
              </w:rPr>
              <w:t>0</w:t>
            </w:r>
            <w:r w:rsidRPr="001C44AE">
              <w:rPr>
                <w:rFonts w:ascii="Arial" w:eastAsia="Arial" w:hAnsi="Arial" w:cs="Arial"/>
              </w:rPr>
              <w:t xml:space="preserve"> de </w:t>
            </w:r>
            <w:r w:rsidR="00D87CF7">
              <w:rPr>
                <w:rFonts w:ascii="Arial" w:eastAsia="Arial" w:hAnsi="Arial" w:cs="Arial"/>
              </w:rPr>
              <w:t>diciembre</w:t>
            </w:r>
          </w:p>
        </w:tc>
      </w:tr>
    </w:tbl>
    <w:p w:rsidR="007A013C" w:rsidRDefault="007A013C">
      <w:pPr>
        <w:rPr>
          <w:rFonts w:ascii="Arial" w:eastAsia="Arial" w:hAnsi="Arial" w:cs="Arial"/>
        </w:rPr>
      </w:pPr>
    </w:p>
    <w:p w:rsidR="001C44AE" w:rsidRDefault="001C44AE" w:rsidP="001C44AE">
      <w:pPr>
        <w:spacing w:after="282"/>
        <w:ind w:left="22" w:hanging="10"/>
      </w:pPr>
      <w:r>
        <w:rPr>
          <w:rFonts w:ascii="Arial" w:eastAsia="Arial" w:hAnsi="Arial" w:cs="Arial"/>
          <w:b/>
        </w:rPr>
        <w:t>Documentación a presentar</w:t>
      </w:r>
      <w:r>
        <w:rPr>
          <w:rFonts w:ascii="Arial" w:eastAsia="Arial" w:hAnsi="Arial" w:cs="Arial"/>
        </w:rPr>
        <w:t>:</w:t>
      </w:r>
    </w:p>
    <w:p w:rsidR="001C44AE" w:rsidRDefault="001C44AE" w:rsidP="001C44AE">
      <w:pPr>
        <w:spacing w:line="240" w:lineRule="auto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F3964" wp14:editId="40097810">
                <wp:simplePos x="0" y="0"/>
                <wp:positionH relativeFrom="page">
                  <wp:posOffset>6144222</wp:posOffset>
                </wp:positionH>
                <wp:positionV relativeFrom="page">
                  <wp:posOffset>9920183</wp:posOffset>
                </wp:positionV>
                <wp:extent cx="1047991" cy="488950"/>
                <wp:effectExtent l="0" t="0" r="0" b="0"/>
                <wp:wrapTopAndBottom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991" cy="488950"/>
                          <a:chOff x="0" y="0"/>
                          <a:chExt cx="1047991" cy="488950"/>
                        </a:xfrm>
                      </wpg:grpSpPr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533" y="-3006"/>
                            <a:ext cx="1054608" cy="4937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333CAA" id="Group 521" o:spid="_x0000_s1026" style="position:absolute;margin-left:483.8pt;margin-top:781.1pt;width:82.5pt;height:38.5pt;z-index:251659264;mso-position-horizontal-relative:page;mso-position-vertical-relative:page" coordsize="10479,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3" o:spid="_x0000_s1027" type="#_x0000_t75" style="position:absolute;left:-45;top:-30;width:10545;height:4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b5FrFAAAA3AAAAA8AAABkcnMvZG93bnJldi54bWxEj1FrwkAQhN8L/odjC33TSxVsST1FxYKC&#10;ttSUPi+5NQnN7aW5bYz/3isIfRxm5htmtuhdrTpqQ+XZwOMoAUWce1txYeAzex0+gwqCbLH2TAYu&#10;FGAxH9zNMLX+zB/UHaVQEcIhRQOlSJNqHfKSHIaRb4ijd/KtQ4myLbRt8RzhrtbjJJlqhxXHhRIb&#10;WpeUfx9/nYHNV3eYul3/ni33sjptGvl5y6wxD/f98gWUUC//4Vt7aw08TSbwdyYeAT2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2+RaxQAAANwAAAAPAAAAAAAAAAAAAAAA&#10;AJ8CAABkcnMvZG93bnJldi54bWxQSwUGAAAAAAQABAD3AAAAkQM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El impreso </w:t>
      </w:r>
      <w:r>
        <w:rPr>
          <w:rFonts w:ascii="Arial" w:eastAsia="Arial" w:hAnsi="Arial" w:cs="Arial"/>
          <w:b/>
        </w:rPr>
        <w:t>“CURSILLOS: HOJA DE MATRICULACIÓN”</w:t>
      </w:r>
      <w:r>
        <w:rPr>
          <w:rFonts w:ascii="Arial" w:eastAsia="Arial" w:hAnsi="Arial" w:cs="Arial"/>
        </w:rPr>
        <w:t xml:space="preserve"> debidamente cumplimentado (disponible en PEGORA y en la web municipal, </w:t>
      </w:r>
      <w:hyperlink r:id="rId6" w:history="1">
        <w:r w:rsidRPr="004F7D02">
          <w:rPr>
            <w:rStyle w:val="Hipervnculo"/>
            <w:rFonts w:ascii="Arial" w:eastAsia="Arial" w:hAnsi="Arial" w:cs="Arial"/>
          </w:rPr>
          <w:t>www.eibar.eus</w:t>
        </w:r>
      </w:hyperlink>
      <w:r>
        <w:rPr>
          <w:rFonts w:ascii="Arial" w:eastAsia="Arial" w:hAnsi="Arial" w:cs="Arial"/>
        </w:rPr>
        <w:t>)</w:t>
      </w:r>
    </w:p>
    <w:p w:rsidR="001C44AE" w:rsidRDefault="001C44AE" w:rsidP="001C44A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Fotocopia del DNI </w:t>
      </w:r>
      <w:proofErr w:type="spellStart"/>
      <w:r>
        <w:rPr>
          <w:rFonts w:ascii="Arial" w:eastAsia="Arial" w:hAnsi="Arial" w:cs="Arial"/>
        </w:rPr>
        <w:t>ó</w:t>
      </w:r>
      <w:proofErr w:type="spellEnd"/>
      <w:r>
        <w:rPr>
          <w:rFonts w:ascii="Arial" w:eastAsia="Arial" w:hAnsi="Arial" w:cs="Arial"/>
        </w:rPr>
        <w:t xml:space="preserve"> documento equivalente del padre, la madre </w:t>
      </w:r>
      <w:proofErr w:type="spellStart"/>
      <w:r>
        <w:rPr>
          <w:rFonts w:ascii="Arial" w:eastAsia="Arial" w:hAnsi="Arial" w:cs="Arial"/>
        </w:rPr>
        <w:t>ó</w:t>
      </w:r>
      <w:proofErr w:type="spellEnd"/>
      <w:r>
        <w:rPr>
          <w:rFonts w:ascii="Arial" w:eastAsia="Arial" w:hAnsi="Arial" w:cs="Arial"/>
        </w:rPr>
        <w:t xml:space="preserve"> tutor/a del niño/a.</w:t>
      </w:r>
    </w:p>
    <w:p w:rsidR="001C44AE" w:rsidRDefault="001C44AE" w:rsidP="001C44A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dos caras del DNI deberán ir impresas en una misma cara de un folio tamaño A-4.</w:t>
      </w:r>
    </w:p>
    <w:p w:rsidR="001C44AE" w:rsidRDefault="001C44AE" w:rsidP="001C44A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tutor/a del niño/a, la documentación que así lo acredite.</w:t>
      </w:r>
    </w:p>
    <w:p w:rsidR="001C44AE" w:rsidRDefault="001C44AE" w:rsidP="001C44AE">
      <w:pPr>
        <w:spacing w:after="242"/>
        <w:ind w:left="27"/>
      </w:pPr>
      <w:r>
        <w:rPr>
          <w:rFonts w:ascii="Arial" w:eastAsia="Arial" w:hAnsi="Arial" w:cs="Arial"/>
          <w:b/>
          <w:sz w:val="19"/>
        </w:rPr>
        <w:t xml:space="preserve">Normas de gestión: </w:t>
      </w:r>
    </w:p>
    <w:p w:rsidR="001C44AE" w:rsidRDefault="001C44AE" w:rsidP="0005471D">
      <w:pPr>
        <w:spacing w:after="241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>En caso de que el número de personas matriculadas no supere el número mínimo de alumnos/as establecido, la impartición del cursillo será cancelada. Se publicará un aviso en la web municipal (www.eibar.eus) el día</w:t>
      </w:r>
      <w:r>
        <w:rPr>
          <w:rFonts w:ascii="Arial" w:eastAsia="Arial" w:hAnsi="Arial" w:cs="Arial"/>
          <w:b/>
          <w:color w:val="FF0000"/>
          <w:sz w:val="19"/>
        </w:rPr>
        <w:t xml:space="preserve"> </w:t>
      </w:r>
      <w:r w:rsidRPr="008E42A8">
        <w:rPr>
          <w:rFonts w:ascii="Arial" w:eastAsia="Arial" w:hAnsi="Arial" w:cs="Arial"/>
          <w:b/>
          <w:color w:val="auto"/>
          <w:sz w:val="19"/>
        </w:rPr>
        <w:t>2</w:t>
      </w:r>
      <w:r w:rsidR="00D87CF7">
        <w:rPr>
          <w:rFonts w:ascii="Arial" w:eastAsia="Arial" w:hAnsi="Arial" w:cs="Arial"/>
          <w:b/>
          <w:color w:val="auto"/>
          <w:sz w:val="19"/>
        </w:rPr>
        <w:t>1</w:t>
      </w:r>
      <w:r w:rsidRPr="008E42A8">
        <w:rPr>
          <w:rFonts w:ascii="Arial" w:eastAsia="Arial" w:hAnsi="Arial" w:cs="Arial"/>
          <w:b/>
          <w:color w:val="auto"/>
          <w:sz w:val="19"/>
        </w:rPr>
        <w:t xml:space="preserve"> de</w:t>
      </w:r>
      <w:r w:rsidR="00D87CF7">
        <w:rPr>
          <w:rFonts w:ascii="Arial" w:eastAsia="Arial" w:hAnsi="Arial" w:cs="Arial"/>
          <w:b/>
          <w:color w:val="auto"/>
          <w:sz w:val="19"/>
        </w:rPr>
        <w:t xml:space="preserve"> diciembre</w:t>
      </w:r>
      <w:r w:rsidRPr="008E42A8">
        <w:rPr>
          <w:rFonts w:ascii="Arial" w:eastAsia="Arial" w:hAnsi="Arial" w:cs="Arial"/>
          <w:b/>
          <w:color w:val="auto"/>
          <w:sz w:val="19"/>
        </w:rPr>
        <w:t xml:space="preserve"> de 2016</w:t>
      </w:r>
      <w:r>
        <w:rPr>
          <w:rFonts w:ascii="Arial" w:eastAsia="Arial" w:hAnsi="Arial" w:cs="Arial"/>
          <w:color w:val="FF0000"/>
          <w:sz w:val="19"/>
        </w:rPr>
        <w:t>.</w:t>
      </w:r>
    </w:p>
    <w:p w:rsidR="001C44AE" w:rsidRDefault="001C44AE" w:rsidP="0005471D">
      <w:pPr>
        <w:spacing w:after="241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 xml:space="preserve">En caso de que el número de personas matriculadas supere el número mínimo de alumnos/as pero no supere el número máximo establecido, se admitirán todas las matrículas. </w:t>
      </w:r>
    </w:p>
    <w:p w:rsidR="001C44AE" w:rsidRDefault="001C44AE" w:rsidP="0005471D">
      <w:pPr>
        <w:spacing w:after="241" w:line="260" w:lineRule="auto"/>
        <w:ind w:left="22" w:right="134" w:hanging="10"/>
        <w:jc w:val="both"/>
      </w:pPr>
      <w:r>
        <w:rPr>
          <w:rFonts w:ascii="Arial" w:eastAsia="Arial" w:hAnsi="Arial" w:cs="Arial"/>
          <w:sz w:val="19"/>
        </w:rPr>
        <w:t xml:space="preserve">En caso de que el número de personas matriculadas supere el número máximo de alumnos/as establecido, la selección del alumnado se realizará mediante sorteo. El sorteo se realizará en </w:t>
      </w:r>
      <w:proofErr w:type="spellStart"/>
      <w:r>
        <w:rPr>
          <w:rFonts w:ascii="Arial" w:eastAsia="Arial" w:hAnsi="Arial" w:cs="Arial"/>
          <w:sz w:val="19"/>
        </w:rPr>
        <w:t>Portalea</w:t>
      </w:r>
      <w:proofErr w:type="spellEnd"/>
      <w:r>
        <w:rPr>
          <w:rFonts w:ascii="Arial" w:eastAsia="Arial" w:hAnsi="Arial" w:cs="Arial"/>
          <w:sz w:val="19"/>
        </w:rPr>
        <w:t xml:space="preserve"> el </w:t>
      </w:r>
      <w:proofErr w:type="gramStart"/>
      <w:r>
        <w:rPr>
          <w:rFonts w:ascii="Arial" w:eastAsia="Arial" w:hAnsi="Arial" w:cs="Arial"/>
          <w:sz w:val="19"/>
        </w:rPr>
        <w:t xml:space="preserve">día </w:t>
      </w:r>
      <w:r>
        <w:rPr>
          <w:rFonts w:ascii="Arial" w:eastAsia="Arial" w:hAnsi="Arial" w:cs="Arial"/>
          <w:b/>
          <w:color w:val="FF0000"/>
          <w:sz w:val="19"/>
        </w:rPr>
        <w:t xml:space="preserve"> </w:t>
      </w:r>
      <w:r w:rsidRPr="008E42A8">
        <w:rPr>
          <w:rFonts w:ascii="Arial" w:eastAsia="Arial" w:hAnsi="Arial" w:cs="Arial"/>
          <w:b/>
          <w:color w:val="auto"/>
          <w:sz w:val="19"/>
        </w:rPr>
        <w:t>2</w:t>
      </w:r>
      <w:r w:rsidR="00D87CF7">
        <w:rPr>
          <w:rFonts w:ascii="Arial" w:eastAsia="Arial" w:hAnsi="Arial" w:cs="Arial"/>
          <w:b/>
          <w:color w:val="auto"/>
          <w:sz w:val="19"/>
        </w:rPr>
        <w:t>2</w:t>
      </w:r>
      <w:proofErr w:type="gramEnd"/>
      <w:r w:rsidRPr="008E42A8">
        <w:rPr>
          <w:rFonts w:ascii="Arial" w:eastAsia="Arial" w:hAnsi="Arial" w:cs="Arial"/>
          <w:b/>
          <w:color w:val="auto"/>
          <w:sz w:val="19"/>
        </w:rPr>
        <w:t xml:space="preserve"> de </w:t>
      </w:r>
      <w:r w:rsidR="00D87CF7">
        <w:rPr>
          <w:rFonts w:ascii="Arial" w:eastAsia="Arial" w:hAnsi="Arial" w:cs="Arial"/>
          <w:b/>
          <w:color w:val="auto"/>
          <w:sz w:val="19"/>
        </w:rPr>
        <w:t xml:space="preserve">diciembre </w:t>
      </w:r>
      <w:r w:rsidRPr="008E42A8">
        <w:rPr>
          <w:rFonts w:ascii="Arial" w:eastAsia="Arial" w:hAnsi="Arial" w:cs="Arial"/>
          <w:b/>
          <w:color w:val="auto"/>
          <w:sz w:val="19"/>
        </w:rPr>
        <w:t>a las 10:00 horas.</w:t>
      </w:r>
      <w:r w:rsidRPr="008E42A8">
        <w:rPr>
          <w:rFonts w:ascii="Arial" w:eastAsia="Arial" w:hAnsi="Arial" w:cs="Arial"/>
          <w:color w:val="auto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El sorteo se realizará de la siguiente forma: </w:t>
      </w:r>
    </w:p>
    <w:p w:rsidR="001C44AE" w:rsidRDefault="001C44AE" w:rsidP="0005471D">
      <w:pPr>
        <w:spacing w:after="1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 xml:space="preserve">        Previo al sorteo, se genera un listado con todas las personas inscritas en el cursillo ordenado alfabéticamente y se les         asigna un número siguiendo el orden mencionado. </w:t>
      </w:r>
    </w:p>
    <w:p w:rsidR="001C44AE" w:rsidRDefault="001C44AE" w:rsidP="0005471D">
      <w:pPr>
        <w:spacing w:after="1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 xml:space="preserve">        En un saco se introducen tantos números como personas solicitantes y se extrae un único número.</w:t>
      </w:r>
    </w:p>
    <w:p w:rsidR="001C44AE" w:rsidRDefault="001C44AE" w:rsidP="0005471D">
      <w:pPr>
        <w:spacing w:after="241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 xml:space="preserve">        Las personas seleccionadas o agraciadas son las que van correlativamente desde ese número en adelante, hasta         cubrir el número de plazas máximo del cursillo.</w:t>
      </w:r>
    </w:p>
    <w:p w:rsidR="001C44AE" w:rsidRDefault="001C44AE" w:rsidP="0005471D">
      <w:pPr>
        <w:spacing w:after="447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>En caso de que el curso vaya a ser impartido, el listado de las personas admitidas estará disponible en PEGORA, Oficina de Servicio a la Ciudadanía y en la página web municipal (www.eibar.eus) a partir</w:t>
      </w:r>
      <w:r w:rsidR="00D87CF7">
        <w:rPr>
          <w:rFonts w:ascii="Arial" w:eastAsia="Arial" w:hAnsi="Arial" w:cs="Arial"/>
          <w:sz w:val="19"/>
        </w:rPr>
        <w:t xml:space="preserve"> de las </w:t>
      </w:r>
      <w:r w:rsidR="00D87CF7" w:rsidRPr="00D87CF7">
        <w:rPr>
          <w:rFonts w:ascii="Arial" w:eastAsia="Arial" w:hAnsi="Arial" w:cs="Arial"/>
          <w:b/>
          <w:sz w:val="19"/>
        </w:rPr>
        <w:t>12:00 horas</w:t>
      </w:r>
      <w:r w:rsidRPr="00D87CF7">
        <w:rPr>
          <w:rFonts w:ascii="Arial" w:eastAsia="Arial" w:hAnsi="Arial" w:cs="Arial"/>
          <w:b/>
          <w:sz w:val="19"/>
        </w:rPr>
        <w:t xml:space="preserve"> del </w:t>
      </w:r>
      <w:r w:rsidRPr="00D87CF7">
        <w:rPr>
          <w:rFonts w:ascii="Arial" w:eastAsia="Arial" w:hAnsi="Arial" w:cs="Arial"/>
          <w:b/>
          <w:color w:val="auto"/>
          <w:sz w:val="19"/>
        </w:rPr>
        <w:t>2</w:t>
      </w:r>
      <w:r w:rsidR="00D87CF7" w:rsidRPr="00D87CF7">
        <w:rPr>
          <w:rFonts w:ascii="Arial" w:eastAsia="Arial" w:hAnsi="Arial" w:cs="Arial"/>
          <w:b/>
          <w:color w:val="auto"/>
          <w:sz w:val="19"/>
        </w:rPr>
        <w:t>2</w:t>
      </w:r>
      <w:r w:rsidRPr="00D87CF7">
        <w:rPr>
          <w:rFonts w:ascii="Arial" w:eastAsia="Arial" w:hAnsi="Arial" w:cs="Arial"/>
          <w:b/>
          <w:color w:val="auto"/>
          <w:sz w:val="19"/>
        </w:rPr>
        <w:t xml:space="preserve"> de </w:t>
      </w:r>
      <w:r w:rsidR="00D87CF7" w:rsidRPr="00D87CF7">
        <w:rPr>
          <w:rFonts w:ascii="Arial" w:eastAsia="Arial" w:hAnsi="Arial" w:cs="Arial"/>
          <w:b/>
          <w:color w:val="auto"/>
          <w:sz w:val="19"/>
        </w:rPr>
        <w:t>diciembre</w:t>
      </w:r>
      <w:r w:rsidRPr="008E42A8">
        <w:rPr>
          <w:rFonts w:ascii="Arial" w:eastAsia="Arial" w:hAnsi="Arial" w:cs="Arial"/>
          <w:b/>
          <w:color w:val="auto"/>
          <w:sz w:val="19"/>
        </w:rPr>
        <w:t xml:space="preserve"> de 2016.</w:t>
      </w:r>
      <w:r w:rsidRPr="008E42A8">
        <w:rPr>
          <w:rFonts w:ascii="Arial" w:eastAsia="Arial" w:hAnsi="Arial" w:cs="Arial"/>
          <w:color w:val="auto"/>
          <w:sz w:val="19"/>
        </w:rPr>
        <w:t xml:space="preserve"> </w:t>
      </w:r>
      <w:r>
        <w:rPr>
          <w:rFonts w:ascii="Arial" w:eastAsia="Arial" w:hAnsi="Arial" w:cs="Arial"/>
          <w:sz w:val="19"/>
        </w:rPr>
        <w:t>En el momento de publicar este listado se devenga la obligación de pago de la matrícula. Las personas que se den de baja, no tendrán derecho a la devolución de la parte proporcional.</w:t>
      </w:r>
    </w:p>
    <w:p w:rsidR="001C44AE" w:rsidRDefault="001C44AE" w:rsidP="001C44A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Para más información: 943 708 451</w:t>
      </w:r>
    </w:p>
    <w:sectPr w:rsidR="001C44AE" w:rsidSect="0005471D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3C"/>
    <w:rsid w:val="0005471D"/>
    <w:rsid w:val="00063BFC"/>
    <w:rsid w:val="0011693B"/>
    <w:rsid w:val="001A71D5"/>
    <w:rsid w:val="001C44AE"/>
    <w:rsid w:val="007A013C"/>
    <w:rsid w:val="008E42A8"/>
    <w:rsid w:val="00A57962"/>
    <w:rsid w:val="00B154C1"/>
    <w:rsid w:val="00D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09CE-0A1E-4F4A-9B5B-7B45561F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3C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4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ibar.e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6333CC1.dotm</Template>
  <TotalTime>0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 Lopez de Viñaspre</dc:creator>
  <cp:keywords/>
  <dc:description/>
  <cp:lastModifiedBy>Iker Lopez de Viñaspre</cp:lastModifiedBy>
  <cp:revision>2</cp:revision>
  <dcterms:created xsi:type="dcterms:W3CDTF">2016-12-02T11:56:00Z</dcterms:created>
  <dcterms:modified xsi:type="dcterms:W3CDTF">2016-12-02T11:56:00Z</dcterms:modified>
</cp:coreProperties>
</file>