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AC" w:rsidRPr="00AC0C72" w:rsidRDefault="002976AC" w:rsidP="002976AC">
      <w:pPr>
        <w:jc w:val="both"/>
        <w:rPr>
          <w:sz w:val="12"/>
          <w:szCs w:val="1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976AC" w:rsidRPr="00941420" w:rsidTr="005358D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2976AC" w:rsidRPr="00941420" w:rsidRDefault="002976AC" w:rsidP="002976AC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Ikastaroa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edo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tailerra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/ </w:t>
            </w:r>
            <w:r>
              <w:rPr>
                <w:rFonts w:cs="Arial"/>
                <w:color w:val="FFFFFF"/>
                <w:sz w:val="21"/>
                <w:szCs w:val="21"/>
              </w:rPr>
              <w:t>Cursillo o taller</w:t>
            </w:r>
          </w:p>
        </w:tc>
      </w:tr>
    </w:tbl>
    <w:p w:rsidR="002976AC" w:rsidRDefault="002976AC">
      <w:pPr>
        <w:jc w:val="both"/>
        <w:rPr>
          <w:sz w:val="4"/>
          <w:szCs w:val="4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33"/>
      </w:tblGrid>
      <w:tr w:rsidR="00A258FE" w:rsidRPr="00A258FE" w:rsidTr="00A258FE">
        <w:trPr>
          <w:cantSplit/>
          <w:trHeight w:val="390"/>
        </w:trPr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A258FE" w:rsidRDefault="000258FC" w:rsidP="00582053">
            <w:pPr>
              <w:jc w:val="center"/>
              <w:rPr>
                <w:b/>
                <w:bCs/>
                <w:sz w:val="23"/>
                <w:szCs w:val="23"/>
              </w:rPr>
            </w:pPr>
            <w:r w:rsidRPr="00582053">
              <w:rPr>
                <w:b/>
                <w:bCs/>
                <w:sz w:val="23"/>
                <w:szCs w:val="23"/>
              </w:rPr>
              <w:t>ROBOTIKA (IBILBIDE TEKNOLOGIKOA)</w:t>
            </w:r>
          </w:p>
          <w:p w:rsidR="001E78B6" w:rsidRPr="00582053" w:rsidRDefault="001E78B6" w:rsidP="00582053">
            <w:pPr>
              <w:jc w:val="center"/>
              <w:rPr>
                <w:b/>
                <w:bCs/>
                <w:sz w:val="23"/>
                <w:szCs w:val="23"/>
              </w:rPr>
            </w:pPr>
            <w:r w:rsidRPr="00582053">
              <w:rPr>
                <w:b/>
                <w:bCs/>
                <w:sz w:val="23"/>
                <w:szCs w:val="23"/>
              </w:rPr>
              <w:t xml:space="preserve">DBH </w:t>
            </w:r>
            <w:r>
              <w:rPr>
                <w:b/>
                <w:bCs/>
                <w:sz w:val="23"/>
                <w:szCs w:val="23"/>
              </w:rPr>
              <w:t>–</w:t>
            </w:r>
            <w:r w:rsidRPr="00582053">
              <w:rPr>
                <w:b/>
                <w:bCs/>
                <w:sz w:val="23"/>
                <w:szCs w:val="23"/>
              </w:rPr>
              <w:t xml:space="preserve"> BATXILERGOA</w:t>
            </w:r>
            <w:r>
              <w:rPr>
                <w:b/>
                <w:bCs/>
                <w:sz w:val="23"/>
                <w:szCs w:val="23"/>
              </w:rPr>
              <w:t xml:space="preserve"> / ESO - BACHILLERATO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A258FE" w:rsidRPr="00A258FE" w:rsidRDefault="00582053" w:rsidP="000258FC">
            <w:pPr>
              <w:pStyle w:val="Piedepgina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2016-02</w:t>
            </w:r>
          </w:p>
        </w:tc>
      </w:tr>
      <w:tr w:rsidR="00582053" w:rsidRPr="00A258FE" w:rsidTr="00E813E0">
        <w:trPr>
          <w:cantSplit/>
          <w:trHeight w:val="390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582053" w:rsidRDefault="00582053" w:rsidP="000258FC">
            <w:pPr>
              <w:pStyle w:val="Piedepgina"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Abenduaren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26tik 30era</w:t>
            </w:r>
            <w:r w:rsidRPr="00A258FE">
              <w:rPr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A258FE">
              <w:rPr>
                <w:b/>
                <w:bCs/>
                <w:sz w:val="21"/>
                <w:szCs w:val="21"/>
              </w:rPr>
              <w:t>Ordutegia</w:t>
            </w:r>
            <w:proofErr w:type="spellEnd"/>
            <w:r w:rsidRPr="00A258FE"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>9:00-13:00</w:t>
            </w:r>
            <w:r w:rsidRPr="00A258FE">
              <w:rPr>
                <w:b/>
                <w:bCs/>
                <w:sz w:val="21"/>
                <w:szCs w:val="21"/>
              </w:rPr>
              <w:t xml:space="preserve"> / </w:t>
            </w:r>
            <w:r>
              <w:rPr>
                <w:bCs/>
                <w:sz w:val="21"/>
                <w:szCs w:val="21"/>
              </w:rPr>
              <w:t>Del 26 al 30 de diciembre</w:t>
            </w:r>
            <w:r w:rsidRPr="00A258FE">
              <w:rPr>
                <w:bCs/>
                <w:sz w:val="21"/>
                <w:szCs w:val="21"/>
              </w:rPr>
              <w:t xml:space="preserve">. Horario: </w:t>
            </w:r>
            <w:r>
              <w:rPr>
                <w:bCs/>
                <w:sz w:val="21"/>
                <w:szCs w:val="21"/>
              </w:rPr>
              <w:t>9</w:t>
            </w:r>
            <w:r w:rsidRPr="00A258FE">
              <w:rPr>
                <w:bCs/>
                <w:sz w:val="21"/>
                <w:szCs w:val="21"/>
              </w:rPr>
              <w:t xml:space="preserve">:00 – </w:t>
            </w:r>
            <w:r>
              <w:rPr>
                <w:bCs/>
                <w:sz w:val="21"/>
                <w:szCs w:val="21"/>
              </w:rPr>
              <w:t>13:00</w:t>
            </w:r>
          </w:p>
        </w:tc>
      </w:tr>
    </w:tbl>
    <w:p w:rsidR="00A258FE" w:rsidRPr="001E78B6" w:rsidRDefault="00A258FE">
      <w:pPr>
        <w:jc w:val="both"/>
        <w:rPr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F2F95" w:rsidRPr="00941420" w:rsidTr="0068155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F2F95" w:rsidRPr="00941420" w:rsidRDefault="009A633A" w:rsidP="009A633A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Ikaslearen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datuak</w:t>
            </w:r>
            <w:proofErr w:type="spellEnd"/>
            <w:r w:rsidR="00BD0D4A"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>Datos de el/la alumno</w:t>
            </w:r>
            <w:r w:rsidR="00C03668">
              <w:rPr>
                <w:rFonts w:cs="Arial"/>
                <w:color w:val="FFFFFF"/>
                <w:sz w:val="21"/>
                <w:szCs w:val="21"/>
              </w:rPr>
              <w:t>/a</w:t>
            </w:r>
          </w:p>
        </w:tc>
      </w:tr>
    </w:tbl>
    <w:p w:rsidR="009A633A" w:rsidRPr="00441EC8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9A633A" w:rsidRPr="00E05F19" w:rsidTr="003D02BD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</w:t>
            </w:r>
            <w:r>
              <w:rPr>
                <w:rFonts w:cs="Arial"/>
                <w:b/>
                <w:sz w:val="18"/>
                <w:szCs w:val="18"/>
              </w:rPr>
              <w:t>-abizenak</w:t>
            </w:r>
            <w:proofErr w:type="spellEnd"/>
          </w:p>
          <w:p w:rsidR="009A633A" w:rsidRPr="00E05F19" w:rsidRDefault="009A633A" w:rsidP="00D96A5D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</w:t>
            </w:r>
            <w:r>
              <w:rPr>
                <w:rFonts w:cs="Arial"/>
                <w:sz w:val="18"/>
                <w:szCs w:val="18"/>
              </w:rPr>
              <w:t xml:space="preserve">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693"/>
        <w:gridCol w:w="851"/>
        <w:gridCol w:w="1701"/>
      </w:tblGrid>
      <w:tr w:rsidR="009A633A" w:rsidRPr="00E05F19" w:rsidTr="003D02BD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Default="009A633A" w:rsidP="00A561E4">
            <w:pPr>
              <w:ind w:left="-108" w:right="2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Jaiotze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-data</w:t>
            </w:r>
          </w:p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Default="002E08A3" w:rsidP="002E08A3">
            <w:pPr>
              <w:ind w:left="34" w:right="-108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Adina</w:t>
            </w:r>
            <w:proofErr w:type="spellEnd"/>
          </w:p>
          <w:p w:rsidR="009A633A" w:rsidRPr="009A633A" w:rsidRDefault="002E08A3" w:rsidP="002E08A3">
            <w:pPr>
              <w:ind w:left="34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FE44EE" w:rsidRPr="00E05F19" w:rsidTr="001E78B6">
        <w:trPr>
          <w:trHeight w:val="73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44EE" w:rsidRDefault="00FE44EE" w:rsidP="00F928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Ikasketa-maila</w:t>
            </w:r>
            <w:proofErr w:type="spellEnd"/>
          </w:p>
          <w:p w:rsidR="00FE44EE" w:rsidRPr="00E05F19" w:rsidRDefault="00FE44EE" w:rsidP="00F928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Nivel de estudios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B6" w:rsidRDefault="00FE44EE" w:rsidP="001E78B6">
            <w:pPr>
              <w:spacing w:before="60" w:line="360" w:lineRule="auto"/>
              <w:rPr>
                <w:bCs/>
                <w:sz w:val="19"/>
                <w:szCs w:val="19"/>
              </w:rPr>
            </w:pPr>
            <w:r w:rsidRPr="00FE44EE">
              <w:rPr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E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10CBD">
              <w:rPr>
                <w:b/>
                <w:bCs/>
                <w:sz w:val="24"/>
                <w:szCs w:val="24"/>
                <w:lang w:val="en-GB"/>
              </w:rPr>
            </w:r>
            <w:r w:rsidR="00110CBD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FE44EE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FE44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78B6">
              <w:rPr>
                <w:b/>
                <w:bCs/>
                <w:sz w:val="19"/>
                <w:szCs w:val="19"/>
              </w:rPr>
              <w:t>Derrigorrezko</w:t>
            </w:r>
            <w:proofErr w:type="spellEnd"/>
            <w:r w:rsidR="001E78B6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1E78B6">
              <w:rPr>
                <w:b/>
                <w:bCs/>
                <w:sz w:val="19"/>
                <w:szCs w:val="19"/>
              </w:rPr>
              <w:t>Bigarren</w:t>
            </w:r>
            <w:proofErr w:type="spellEnd"/>
            <w:r w:rsidR="001E78B6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1E78B6">
              <w:rPr>
                <w:b/>
                <w:bCs/>
                <w:sz w:val="19"/>
                <w:szCs w:val="19"/>
              </w:rPr>
              <w:t>Hezkuntza</w:t>
            </w:r>
            <w:proofErr w:type="spellEnd"/>
            <w:r w:rsidRPr="00FE44EE">
              <w:rPr>
                <w:b/>
                <w:bCs/>
                <w:sz w:val="19"/>
                <w:szCs w:val="19"/>
              </w:rPr>
              <w:t xml:space="preserve"> </w:t>
            </w:r>
            <w:r w:rsidR="001E78B6">
              <w:rPr>
                <w:b/>
                <w:bCs/>
                <w:sz w:val="19"/>
                <w:szCs w:val="19"/>
              </w:rPr>
              <w:t xml:space="preserve">(DBH) </w:t>
            </w:r>
            <w:r w:rsidRPr="00FE44EE">
              <w:rPr>
                <w:b/>
                <w:bCs/>
                <w:sz w:val="19"/>
                <w:szCs w:val="19"/>
              </w:rPr>
              <w:t xml:space="preserve">/ </w:t>
            </w:r>
            <w:r w:rsidRPr="00FE44EE">
              <w:rPr>
                <w:bCs/>
                <w:sz w:val="19"/>
                <w:szCs w:val="19"/>
              </w:rPr>
              <w:t xml:space="preserve">Educación </w:t>
            </w:r>
            <w:r w:rsidR="001E78B6">
              <w:rPr>
                <w:bCs/>
                <w:sz w:val="19"/>
                <w:szCs w:val="19"/>
              </w:rPr>
              <w:t>Secundaria Obligatoria (ESO)</w:t>
            </w:r>
          </w:p>
          <w:p w:rsidR="00FE44EE" w:rsidRPr="00FE44EE" w:rsidRDefault="00FE44EE" w:rsidP="001E78B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E44EE">
              <w:rPr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E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10CBD">
              <w:rPr>
                <w:b/>
                <w:bCs/>
                <w:sz w:val="24"/>
                <w:szCs w:val="24"/>
                <w:lang w:val="en-GB"/>
              </w:rPr>
            </w:r>
            <w:r w:rsidR="00110CBD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FE44EE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FE44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78B6">
              <w:rPr>
                <w:b/>
                <w:bCs/>
                <w:sz w:val="19"/>
                <w:szCs w:val="19"/>
              </w:rPr>
              <w:t>Batxilergoa</w:t>
            </w:r>
            <w:proofErr w:type="spellEnd"/>
            <w:r w:rsidRPr="00FE44EE">
              <w:rPr>
                <w:b/>
                <w:bCs/>
                <w:sz w:val="19"/>
                <w:szCs w:val="19"/>
              </w:rPr>
              <w:t xml:space="preserve"> / </w:t>
            </w:r>
            <w:r w:rsidR="001E78B6">
              <w:rPr>
                <w:bCs/>
                <w:sz w:val="19"/>
                <w:szCs w:val="19"/>
              </w:rPr>
              <w:t>Bachillerato</w:t>
            </w:r>
          </w:p>
        </w:tc>
      </w:tr>
    </w:tbl>
    <w:p w:rsidR="00FE44EE" w:rsidRDefault="00FE44EE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9A633A" w:rsidRPr="00E05F19" w:rsidTr="003D02BD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9A633A" w:rsidRPr="00941085" w:rsidRDefault="009A633A" w:rsidP="00D96A5D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9A633A" w:rsidRPr="00E05F19" w:rsidTr="003D02BD">
        <w:trPr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25546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9A633A" w:rsidRPr="00E05F19" w:rsidTr="003D02BD">
        <w:trPr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1E78B6" w:rsidRPr="00E05F19" w:rsidTr="001E78B6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78B6" w:rsidRPr="00E05F19" w:rsidRDefault="001E78B6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B6" w:rsidRPr="00E05F19" w:rsidRDefault="001E78B6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E78B6" w:rsidRPr="00110CBD" w:rsidRDefault="001E78B6" w:rsidP="001E78B6">
      <w:pPr>
        <w:jc w:val="both"/>
        <w:rPr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E78B6" w:rsidRPr="00941420" w:rsidTr="00431117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1E78B6" w:rsidRPr="00941420" w:rsidRDefault="001E78B6" w:rsidP="001E78B6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Ikasle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adingabe</w:t>
            </w:r>
            <w:r>
              <w:rPr>
                <w:rFonts w:cs="Arial"/>
                <w:b/>
                <w:color w:val="FFFFFF"/>
                <w:sz w:val="21"/>
                <w:szCs w:val="21"/>
              </w:rPr>
              <w:t>en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kasuan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bete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>Rellenar en caso de</w:t>
            </w:r>
            <w:r>
              <w:rPr>
                <w:rFonts w:cs="Arial"/>
                <w:color w:val="FFFFFF"/>
                <w:sz w:val="21"/>
                <w:szCs w:val="21"/>
              </w:rPr>
              <w:t xml:space="preserve"> alumno/a</w:t>
            </w:r>
            <w:r>
              <w:rPr>
                <w:rFonts w:cs="Arial"/>
                <w:color w:val="FFFFFF"/>
                <w:sz w:val="21"/>
                <w:szCs w:val="21"/>
              </w:rPr>
              <w:t xml:space="preserve"> menor de edad</w:t>
            </w:r>
          </w:p>
        </w:tc>
      </w:tr>
    </w:tbl>
    <w:p w:rsidR="001E78B6" w:rsidRPr="00441EC8" w:rsidRDefault="001E78B6" w:rsidP="001E78B6">
      <w:pPr>
        <w:rPr>
          <w:rFonts w:cs="Arial"/>
          <w:sz w:val="6"/>
          <w:szCs w:val="6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A82DC4" w:rsidRPr="00953F41" w:rsidTr="008655BE">
        <w:tc>
          <w:tcPr>
            <w:tcW w:w="5387" w:type="dxa"/>
            <w:shd w:val="clear" w:color="auto" w:fill="F2F2F2" w:themeFill="background1" w:themeFillShade="F2"/>
          </w:tcPr>
          <w:p w:rsidR="00A82DC4" w:rsidRPr="0002468A" w:rsidRDefault="00A82DC4" w:rsidP="00A82DC4">
            <w:pPr>
              <w:ind w:right="34"/>
              <w:jc w:val="both"/>
              <w:rPr>
                <w:rFonts w:cs="Arial"/>
                <w:b/>
                <w:sz w:val="19"/>
                <w:szCs w:val="19"/>
                <w:lang w:val="eu-ES"/>
              </w:rPr>
            </w:pP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Honako pertsona honek, goian adierazitako bere ardurapeko adingabearen aita, ama edo tutorea den aldetik,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izen-emate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arauak ezagutu eta onartzen dituela AITORTZEN DU eta bere ardurapeko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 xml:space="preserve"> 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adingabea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adierazitako ikastaroan edo tailerrean matrikulatzea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ESKATZEN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DU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82DC4" w:rsidRPr="00953F41" w:rsidRDefault="00A82DC4" w:rsidP="00A82DC4">
            <w:pPr>
              <w:ind w:left="68"/>
              <w:jc w:val="both"/>
              <w:rPr>
                <w:rFonts w:cs="Arial"/>
                <w:sz w:val="19"/>
                <w:szCs w:val="19"/>
              </w:rPr>
            </w:pPr>
            <w:r w:rsidRPr="00953F41">
              <w:rPr>
                <w:rFonts w:cs="Arial"/>
                <w:sz w:val="19"/>
                <w:szCs w:val="19"/>
              </w:rPr>
              <w:t xml:space="preserve">La siguiente persona como padre, madre o tutor/a de el/la menor de edad a su cargo arriba indicado/a, DECLARA que conoce y acepta las normas </w:t>
            </w:r>
            <w:r w:rsidRPr="0002468A">
              <w:rPr>
                <w:rFonts w:cs="Arial"/>
                <w:sz w:val="19"/>
                <w:szCs w:val="19"/>
              </w:rPr>
              <w:t xml:space="preserve">de </w:t>
            </w:r>
            <w:r>
              <w:rPr>
                <w:rFonts w:cs="Arial"/>
                <w:sz w:val="19"/>
                <w:szCs w:val="19"/>
              </w:rPr>
              <w:t xml:space="preserve">inscripción </w:t>
            </w:r>
            <w:r w:rsidRPr="0002468A">
              <w:rPr>
                <w:rFonts w:cs="Arial"/>
                <w:sz w:val="19"/>
                <w:szCs w:val="19"/>
              </w:rPr>
              <w:t xml:space="preserve">y SOLICITA la </w:t>
            </w:r>
            <w:r>
              <w:rPr>
                <w:rFonts w:cs="Arial"/>
                <w:sz w:val="19"/>
                <w:szCs w:val="19"/>
              </w:rPr>
              <w:t>matriculación</w:t>
            </w:r>
            <w:r w:rsidRPr="00953F41">
              <w:rPr>
                <w:rFonts w:cs="Arial"/>
                <w:sz w:val="19"/>
                <w:szCs w:val="19"/>
              </w:rPr>
              <w:t xml:space="preserve"> de</w:t>
            </w:r>
            <w:r>
              <w:rPr>
                <w:rFonts w:cs="Arial"/>
                <w:sz w:val="19"/>
                <w:szCs w:val="19"/>
              </w:rPr>
              <w:t xml:space="preserve"> el/la</w:t>
            </w:r>
            <w:r w:rsidRPr="00953F41">
              <w:rPr>
                <w:rFonts w:cs="Arial"/>
                <w:sz w:val="19"/>
                <w:szCs w:val="19"/>
              </w:rPr>
              <w:t xml:space="preserve"> menor a su cargo en el </w:t>
            </w:r>
            <w:r>
              <w:rPr>
                <w:rFonts w:cs="Arial"/>
                <w:sz w:val="19"/>
                <w:szCs w:val="19"/>
              </w:rPr>
              <w:t>cursillo o taller indicado</w:t>
            </w:r>
            <w:r w:rsidRPr="00953F41">
              <w:rPr>
                <w:rFonts w:cs="Arial"/>
                <w:sz w:val="19"/>
                <w:szCs w:val="19"/>
              </w:rPr>
              <w:t>.</w:t>
            </w:r>
          </w:p>
        </w:tc>
      </w:tr>
    </w:tbl>
    <w:p w:rsidR="00A82DC4" w:rsidRPr="00AC0C72" w:rsidRDefault="00A82DC4" w:rsidP="00A82DC4">
      <w:pPr>
        <w:rPr>
          <w:rFonts w:cs="Arial"/>
          <w:sz w:val="10"/>
          <w:szCs w:val="1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A82DC4" w:rsidRPr="009956C6" w:rsidTr="00110CBD">
        <w:trPr>
          <w:trHeight w:val="591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82DC4" w:rsidRPr="009956C6" w:rsidRDefault="00A82DC4" w:rsidP="00D96A5D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>Izen-abizenak</w:t>
            </w:r>
            <w:r>
              <w:rPr>
                <w:rFonts w:cs="Arial"/>
                <w:b/>
                <w:sz w:val="18"/>
                <w:szCs w:val="18"/>
                <w:lang w:val="eu-ES"/>
              </w:rPr>
              <w:t>: ama, aita, tutorea</w:t>
            </w: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 xml:space="preserve"> </w:t>
            </w:r>
          </w:p>
          <w:p w:rsidR="00A82DC4" w:rsidRPr="009956C6" w:rsidRDefault="00A82DC4" w:rsidP="00D96A5D">
            <w:pPr>
              <w:rPr>
                <w:rFonts w:cs="Arial"/>
                <w:sz w:val="18"/>
                <w:szCs w:val="18"/>
                <w:lang w:val="eu-ES"/>
              </w:rPr>
            </w:pPr>
            <w:proofErr w:type="spellStart"/>
            <w:r w:rsidRPr="009956C6">
              <w:rPr>
                <w:rFonts w:cs="Arial"/>
                <w:sz w:val="18"/>
                <w:szCs w:val="18"/>
                <w:lang w:val="eu-ES"/>
              </w:rPr>
              <w:t>Nombre</w:t>
            </w:r>
            <w:proofErr w:type="spellEnd"/>
            <w:r w:rsidRPr="009956C6">
              <w:rPr>
                <w:rFonts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9956C6">
              <w:rPr>
                <w:rFonts w:cs="Arial"/>
                <w:sz w:val="18"/>
                <w:szCs w:val="18"/>
                <w:lang w:val="eu-ES"/>
              </w:rPr>
              <w:t>apellidos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madre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padre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tutor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>/a</w:t>
            </w:r>
            <w:r w:rsidRPr="009956C6">
              <w:rPr>
                <w:rFonts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sz w:val="18"/>
                <w:szCs w:val="18"/>
                <w:lang w:val="eu-ES"/>
              </w:rPr>
            </w:pPr>
          </w:p>
        </w:tc>
      </w:tr>
    </w:tbl>
    <w:p w:rsidR="00A82DC4" w:rsidRPr="009956C6" w:rsidRDefault="00A82DC4" w:rsidP="00A82DC4">
      <w:pPr>
        <w:rPr>
          <w:rFonts w:cs="Arial"/>
          <w:sz w:val="6"/>
          <w:szCs w:val="6"/>
          <w:lang w:val="eu-ES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851"/>
        <w:gridCol w:w="2551"/>
      </w:tblGrid>
      <w:tr w:rsidR="00A82DC4" w:rsidRPr="009956C6" w:rsidTr="00A82DC4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>NAN…</w:t>
            </w:r>
          </w:p>
          <w:p w:rsidR="00A82DC4" w:rsidRPr="009956C6" w:rsidRDefault="00A82DC4" w:rsidP="005358D4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sz w:val="18"/>
                <w:szCs w:val="18"/>
                <w:lang w:val="eu-ES"/>
              </w:rPr>
              <w:t>DNI…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sz w:val="18"/>
                <w:szCs w:val="18"/>
                <w:lang w:val="eu-ES"/>
              </w:rPr>
            </w:pPr>
          </w:p>
        </w:tc>
      </w:tr>
    </w:tbl>
    <w:p w:rsidR="00A82DC4" w:rsidRPr="003D02BD" w:rsidRDefault="00A82DC4" w:rsidP="002E08A3">
      <w:pPr>
        <w:jc w:val="both"/>
        <w:rPr>
          <w:sz w:val="10"/>
          <w:szCs w:val="10"/>
        </w:rPr>
      </w:pPr>
    </w:p>
    <w:tbl>
      <w:tblPr>
        <w:tblW w:w="104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96A5D" w:rsidRPr="006309F1" w:rsidTr="00110CBD">
        <w:trPr>
          <w:cantSplit/>
          <w:trHeight w:val="1487"/>
          <w:jc w:val="center"/>
        </w:trPr>
        <w:tc>
          <w:tcPr>
            <w:tcW w:w="10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10CBD" w:rsidRDefault="001E78B6" w:rsidP="00110CBD">
            <w:pPr>
              <w:ind w:left="-29" w:right="-7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Eskaera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sinatzailea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ikasle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adinduna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edo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ikasle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adingabeen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10CBD">
              <w:rPr>
                <w:rFonts w:cs="Arial"/>
                <w:b/>
                <w:sz w:val="18"/>
                <w:szCs w:val="18"/>
              </w:rPr>
              <w:t>kasuan</w:t>
            </w:r>
            <w:proofErr w:type="spellEnd"/>
            <w:r w:rsidR="00110CBD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aita, ama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edo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tutorea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eta data</w:t>
            </w:r>
            <w:r w:rsidR="00110CB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96A5D" w:rsidRPr="00076B5D" w:rsidRDefault="00D96A5D" w:rsidP="00110CBD">
            <w:pPr>
              <w:ind w:left="-29" w:right="-70"/>
              <w:jc w:val="center"/>
              <w:rPr>
                <w:rFonts w:cs="Arial"/>
                <w:sz w:val="18"/>
                <w:szCs w:val="18"/>
              </w:rPr>
            </w:pPr>
            <w:r w:rsidRPr="008655BE">
              <w:rPr>
                <w:rFonts w:cs="Arial"/>
                <w:sz w:val="18"/>
                <w:szCs w:val="18"/>
              </w:rPr>
              <w:t>Firma</w:t>
            </w:r>
            <w:r w:rsidR="00110CBD">
              <w:rPr>
                <w:rFonts w:cs="Arial"/>
                <w:sz w:val="18"/>
                <w:szCs w:val="18"/>
              </w:rPr>
              <w:t>nte de la solicitud: alumno/a mayor de edad, o en caso de alumno/a menor de edad, p</w:t>
            </w:r>
            <w:r w:rsidRPr="008655BE">
              <w:rPr>
                <w:rFonts w:cs="Arial"/>
                <w:sz w:val="18"/>
                <w:szCs w:val="18"/>
              </w:rPr>
              <w:t>adre, madre o tutor/a y fecha</w:t>
            </w:r>
          </w:p>
        </w:tc>
      </w:tr>
    </w:tbl>
    <w:p w:rsidR="002E08A3" w:rsidRPr="00110CBD" w:rsidRDefault="002E08A3" w:rsidP="00C03668">
      <w:pPr>
        <w:jc w:val="both"/>
        <w:rPr>
          <w:sz w:val="20"/>
        </w:rPr>
      </w:pPr>
      <w:bookmarkStart w:id="0" w:name="_GoBack"/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03668" w:rsidRPr="00241FB0" w:rsidTr="00B730E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bookmarkEnd w:id="0"/>
          <w:p w:rsidR="00C03668" w:rsidRPr="00241FB0" w:rsidRDefault="00D96A5D" w:rsidP="00D96A5D">
            <w:pPr>
              <w:jc w:val="both"/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>Matrikula</w:t>
            </w:r>
            <w:proofErr w:type="spellEnd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>ordaintzeko</w:t>
            </w:r>
            <w:proofErr w:type="spellEnd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>kontua</w:t>
            </w:r>
            <w:proofErr w:type="spellEnd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="006B3C12" w:rsidRPr="00241FB0">
              <w:rPr>
                <w:rFonts w:cs="Arial"/>
                <w:color w:val="FFFFFF"/>
                <w:sz w:val="21"/>
                <w:szCs w:val="21"/>
              </w:rPr>
              <w:t xml:space="preserve">Cuenta para </w:t>
            </w:r>
            <w:r w:rsidRPr="00241FB0">
              <w:rPr>
                <w:rFonts w:cs="Arial"/>
                <w:color w:val="FFFFFF"/>
                <w:sz w:val="21"/>
                <w:szCs w:val="21"/>
              </w:rPr>
              <w:t>cobrar la matrícula</w:t>
            </w:r>
          </w:p>
        </w:tc>
      </w:tr>
    </w:tbl>
    <w:p w:rsidR="00C03668" w:rsidRPr="00290ECF" w:rsidRDefault="00C03668" w:rsidP="00C03668">
      <w:pPr>
        <w:rPr>
          <w:rFonts w:cs="Arial"/>
          <w:sz w:val="4"/>
          <w:szCs w:val="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851"/>
        <w:gridCol w:w="2126"/>
      </w:tblGrid>
      <w:tr w:rsidR="00BF358A" w:rsidRPr="00E05F19" w:rsidTr="003D02BD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Titularra</w:t>
            </w:r>
            <w:proofErr w:type="spellEnd"/>
          </w:p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8A" w:rsidRPr="00E05F19" w:rsidRDefault="00BF358A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BF358A" w:rsidRPr="00941085" w:rsidRDefault="00BF358A" w:rsidP="00BF358A">
            <w:pPr>
              <w:ind w:right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8655BE" w:rsidRDefault="009A633A" w:rsidP="009A633A">
      <w:pPr>
        <w:rPr>
          <w:rFonts w:cs="Arial"/>
          <w:sz w:val="8"/>
          <w:szCs w:val="8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71"/>
        <w:gridCol w:w="372"/>
        <w:gridCol w:w="371"/>
        <w:gridCol w:w="372"/>
        <w:gridCol w:w="284"/>
        <w:gridCol w:w="371"/>
        <w:gridCol w:w="371"/>
        <w:gridCol w:w="371"/>
        <w:gridCol w:w="372"/>
        <w:gridCol w:w="236"/>
        <w:gridCol w:w="393"/>
        <w:gridCol w:w="393"/>
        <w:gridCol w:w="393"/>
        <w:gridCol w:w="394"/>
        <w:gridCol w:w="250"/>
        <w:gridCol w:w="389"/>
        <w:gridCol w:w="390"/>
        <w:gridCol w:w="390"/>
        <w:gridCol w:w="390"/>
      </w:tblGrid>
      <w:tr w:rsidR="009A633A" w:rsidRPr="00941420" w:rsidTr="008655BE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B7445F" w:rsidRPr="00540FFD" w:rsidRDefault="00B7445F" w:rsidP="00B7445F">
      <w:pPr>
        <w:rPr>
          <w:rFonts w:cs="Arial"/>
          <w:sz w:val="12"/>
          <w:szCs w:val="12"/>
        </w:rPr>
      </w:pPr>
    </w:p>
    <w:tbl>
      <w:tblPr>
        <w:tblW w:w="1007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B7445F" w:rsidRPr="00872BF2" w:rsidTr="00110CBD">
        <w:trPr>
          <w:cantSplit/>
          <w:trHeight w:val="1632"/>
          <w:jc w:val="center"/>
        </w:trPr>
        <w:tc>
          <w:tcPr>
            <w:tcW w:w="10070" w:type="dxa"/>
            <w:vAlign w:val="bottom"/>
          </w:tcPr>
          <w:p w:rsidR="00555B0F" w:rsidRPr="008655BE" w:rsidRDefault="00B7445F" w:rsidP="00B7445F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655BE">
              <w:rPr>
                <w:b/>
                <w:sz w:val="18"/>
                <w:szCs w:val="18"/>
              </w:rPr>
              <w:t>Kontuaren</w:t>
            </w:r>
            <w:proofErr w:type="spellEnd"/>
            <w:r w:rsidRPr="008655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55BE">
              <w:rPr>
                <w:b/>
                <w:sz w:val="18"/>
                <w:szCs w:val="18"/>
              </w:rPr>
              <w:t>titularraren</w:t>
            </w:r>
            <w:proofErr w:type="spellEnd"/>
            <w:r w:rsidRPr="008655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55BE">
              <w:rPr>
                <w:b/>
                <w:sz w:val="18"/>
                <w:szCs w:val="18"/>
              </w:rPr>
              <w:t>sinadura</w:t>
            </w:r>
            <w:proofErr w:type="spellEnd"/>
            <w:r w:rsidR="00555B0F" w:rsidRPr="008655BE">
              <w:rPr>
                <w:b/>
                <w:sz w:val="18"/>
                <w:szCs w:val="18"/>
              </w:rPr>
              <w:t xml:space="preserve"> </w:t>
            </w:r>
            <w:r w:rsidR="00D96A5D" w:rsidRPr="008655BE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="00555B0F" w:rsidRPr="008655BE">
              <w:rPr>
                <w:rFonts w:cs="Arial"/>
                <w:b/>
                <w:sz w:val="18"/>
                <w:szCs w:val="18"/>
              </w:rPr>
              <w:t>s</w:t>
            </w:r>
            <w:r w:rsidR="00D96A5D" w:rsidRPr="008655BE">
              <w:rPr>
                <w:rFonts w:cs="Arial"/>
                <w:b/>
                <w:sz w:val="18"/>
                <w:szCs w:val="18"/>
              </w:rPr>
              <w:t>inatu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bakarrik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titularra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eta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eskaera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sinatzailea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pertsona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berbera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ez</w:t>
            </w:r>
            <w:proofErr w:type="spellEnd"/>
            <w:r w:rsidR="00D96A5D" w:rsidRPr="008655B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96A5D" w:rsidRPr="008655BE">
              <w:rPr>
                <w:rFonts w:cs="Arial"/>
                <w:b/>
                <w:sz w:val="18"/>
                <w:szCs w:val="18"/>
              </w:rPr>
              <w:t>badira</w:t>
            </w:r>
            <w:proofErr w:type="spellEnd"/>
            <w:r w:rsidR="00555B0F" w:rsidRPr="008655BE">
              <w:rPr>
                <w:rFonts w:cs="Arial"/>
                <w:b/>
                <w:sz w:val="18"/>
                <w:szCs w:val="18"/>
              </w:rPr>
              <w:t>)</w:t>
            </w:r>
          </w:p>
          <w:p w:rsidR="00B7445F" w:rsidRPr="00872BF2" w:rsidRDefault="00555B0F" w:rsidP="00555B0F">
            <w:pPr>
              <w:jc w:val="center"/>
              <w:rPr>
                <w:sz w:val="18"/>
                <w:szCs w:val="18"/>
              </w:rPr>
            </w:pPr>
            <w:r w:rsidRPr="008655BE">
              <w:rPr>
                <w:sz w:val="18"/>
                <w:szCs w:val="18"/>
              </w:rPr>
              <w:t>Firma de el/la titular de la cuenta</w:t>
            </w:r>
            <w:r w:rsidRPr="008655BE">
              <w:rPr>
                <w:rFonts w:cs="Arial"/>
                <w:sz w:val="18"/>
                <w:szCs w:val="18"/>
              </w:rPr>
              <w:t xml:space="preserve"> (f</w:t>
            </w:r>
            <w:r w:rsidR="00D96A5D" w:rsidRPr="008655BE">
              <w:rPr>
                <w:rFonts w:cs="Arial"/>
                <w:sz w:val="18"/>
                <w:szCs w:val="18"/>
              </w:rPr>
              <w:t>irmar solo si el/la titular y el/la firmante de la solicitud no coinciden)</w:t>
            </w:r>
          </w:p>
        </w:tc>
      </w:tr>
    </w:tbl>
    <w:p w:rsidR="00110CBD" w:rsidRPr="00110CBD" w:rsidRDefault="00110CBD" w:rsidP="005E416E">
      <w:pPr>
        <w:jc w:val="both"/>
        <w:rPr>
          <w:rFonts w:cs="Arial"/>
          <w:sz w:val="28"/>
          <w:szCs w:val="28"/>
        </w:rPr>
      </w:pPr>
    </w:p>
    <w:p w:rsidR="00D96A5D" w:rsidRPr="00D96A5D" w:rsidRDefault="00D96A5D" w:rsidP="00D96A5D">
      <w:pPr>
        <w:jc w:val="center"/>
        <w:rPr>
          <w:rFonts w:cs="Arial"/>
          <w:sz w:val="20"/>
        </w:rPr>
      </w:pPr>
      <w:r w:rsidRPr="00D96A5D">
        <w:rPr>
          <w:rFonts w:cs="Arial"/>
          <w:b/>
          <w:sz w:val="20"/>
        </w:rPr>
        <w:t xml:space="preserve">ADMINISTRAZIOAK BETETZEKO ZATIA / </w:t>
      </w:r>
      <w:r w:rsidRPr="00D96A5D">
        <w:rPr>
          <w:rFonts w:cs="Arial"/>
          <w:sz w:val="20"/>
        </w:rPr>
        <w:t>A RELLENAR POR LA ADMINISTRACIÓN</w:t>
      </w: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6A5D" w:rsidRPr="0085336D" w:rsidTr="00110CBD">
        <w:trPr>
          <w:cantSplit/>
          <w:trHeight w:val="366"/>
        </w:trPr>
        <w:tc>
          <w:tcPr>
            <w:tcW w:w="10490" w:type="dxa"/>
            <w:shd w:val="clear" w:color="auto" w:fill="E0E0E0"/>
            <w:vAlign w:val="center"/>
          </w:tcPr>
          <w:p w:rsidR="00D96A5D" w:rsidRPr="0085336D" w:rsidRDefault="00D96A5D" w:rsidP="00D96A5D">
            <w:pPr>
              <w:pStyle w:val="Piedepgina"/>
              <w:ind w:left="-70" w:right="-70"/>
              <w:jc w:val="center"/>
              <w:rPr>
                <w:rFonts w:cs="Arial"/>
                <w:sz w:val="19"/>
                <w:szCs w:val="19"/>
              </w:rPr>
            </w:pP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Ikaslea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E</w:t>
            </w:r>
            <w:r w:rsidRPr="0085336D">
              <w:rPr>
                <w:rFonts w:cs="Arial"/>
                <w:b/>
                <w:sz w:val="19"/>
                <w:szCs w:val="19"/>
              </w:rPr>
              <w:t>ibarren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erroldatuta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dago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>?</w:t>
            </w:r>
            <w:r w:rsidRPr="0085336D">
              <w:rPr>
                <w:rFonts w:cs="Arial"/>
                <w:sz w:val="19"/>
                <w:szCs w:val="19"/>
              </w:rPr>
              <w:t xml:space="preserve"> / ¿</w:t>
            </w:r>
            <w:r>
              <w:rPr>
                <w:rFonts w:cs="Arial"/>
                <w:sz w:val="19"/>
                <w:szCs w:val="19"/>
              </w:rPr>
              <w:t>A</w:t>
            </w:r>
            <w:r w:rsidRPr="0085336D">
              <w:rPr>
                <w:rFonts w:cs="Arial"/>
                <w:sz w:val="19"/>
                <w:szCs w:val="19"/>
              </w:rPr>
              <w:t xml:space="preserve">lumno/a empadronado/a en </w:t>
            </w:r>
            <w:r>
              <w:rPr>
                <w:rFonts w:cs="Arial"/>
                <w:sz w:val="19"/>
                <w:szCs w:val="19"/>
              </w:rPr>
              <w:t>E</w:t>
            </w:r>
            <w:r w:rsidRPr="0085336D">
              <w:rPr>
                <w:rFonts w:cs="Arial"/>
                <w:sz w:val="19"/>
                <w:szCs w:val="19"/>
              </w:rPr>
              <w:t xml:space="preserve">ibar? </w:t>
            </w:r>
            <w:r>
              <w:rPr>
                <w:rFonts w:cs="Arial"/>
                <w:sz w:val="19"/>
                <w:szCs w:val="19"/>
              </w:rPr>
              <w:t xml:space="preserve">   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110CBD">
              <w:rPr>
                <w:rFonts w:cs="Arial"/>
                <w:szCs w:val="22"/>
              </w:rPr>
            </w:r>
            <w:r w:rsidR="00110CBD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B</w:t>
            </w:r>
            <w:r w:rsidRPr="0085336D">
              <w:rPr>
                <w:rFonts w:cs="Arial"/>
                <w:b/>
                <w:sz w:val="19"/>
                <w:szCs w:val="19"/>
              </w:rPr>
              <w:t>ai</w:t>
            </w:r>
            <w:proofErr w:type="spellEnd"/>
            <w:r w:rsidRPr="0085336D">
              <w:rPr>
                <w:rFonts w:cs="Arial"/>
                <w:sz w:val="19"/>
                <w:szCs w:val="19"/>
              </w:rPr>
              <w:t xml:space="preserve"> / S</w:t>
            </w:r>
            <w:r>
              <w:rPr>
                <w:rFonts w:cs="Arial"/>
                <w:sz w:val="19"/>
                <w:szCs w:val="19"/>
              </w:rPr>
              <w:t xml:space="preserve">i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110CBD">
              <w:rPr>
                <w:rFonts w:cs="Arial"/>
                <w:szCs w:val="22"/>
              </w:rPr>
            </w:r>
            <w:r w:rsidR="00110CBD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b/>
                <w:sz w:val="19"/>
                <w:szCs w:val="19"/>
              </w:rPr>
              <w:t>E</w:t>
            </w:r>
            <w:r>
              <w:rPr>
                <w:rFonts w:cs="Arial"/>
                <w:b/>
                <w:sz w:val="19"/>
                <w:szCs w:val="19"/>
              </w:rPr>
              <w:t>z</w:t>
            </w:r>
            <w:r w:rsidRPr="0085336D">
              <w:rPr>
                <w:rFonts w:cs="Arial"/>
                <w:sz w:val="19"/>
                <w:szCs w:val="19"/>
              </w:rPr>
              <w:t xml:space="preserve"> / N</w:t>
            </w:r>
            <w:r>
              <w:rPr>
                <w:rFonts w:cs="Arial"/>
                <w:sz w:val="19"/>
                <w:szCs w:val="19"/>
              </w:rPr>
              <w:t>o</w:t>
            </w:r>
          </w:p>
        </w:tc>
      </w:tr>
    </w:tbl>
    <w:p w:rsidR="00D96A5D" w:rsidRDefault="00D96A5D" w:rsidP="001914D7">
      <w:pPr>
        <w:rPr>
          <w:rFonts w:cs="Arial"/>
          <w:sz w:val="10"/>
          <w:szCs w:val="10"/>
        </w:rPr>
      </w:pPr>
    </w:p>
    <w:p w:rsidR="00402442" w:rsidRPr="00B7445F" w:rsidRDefault="00402442" w:rsidP="001914D7">
      <w:pPr>
        <w:rPr>
          <w:rFonts w:cs="Arial"/>
          <w:sz w:val="10"/>
          <w:szCs w:val="10"/>
        </w:rPr>
        <w:sectPr w:rsidR="00402442" w:rsidRPr="00B7445F" w:rsidSect="00037AD7">
          <w:headerReference w:type="default" r:id="rId8"/>
          <w:pgSz w:w="11907" w:h="16840" w:code="9"/>
          <w:pgMar w:top="397" w:right="737" w:bottom="244" w:left="737" w:header="284" w:footer="0" w:gutter="0"/>
          <w:paperSrc w:first="15" w:other="15"/>
          <w:cols w:space="720"/>
        </w:sectPr>
      </w:pPr>
    </w:p>
    <w:p w:rsidR="00704E0E" w:rsidRPr="000A5052" w:rsidRDefault="00704E0E" w:rsidP="00681554">
      <w:pPr>
        <w:ind w:right="27"/>
        <w:jc w:val="both"/>
        <w:rPr>
          <w:rFonts w:cs="Arial"/>
          <w:b/>
          <w:sz w:val="4"/>
          <w:szCs w:val="4"/>
          <w:u w:val="single"/>
          <w:lang w:val="eu-ES"/>
        </w:rPr>
      </w:pPr>
    </w:p>
    <w:p w:rsidR="00AA4001" w:rsidRPr="00555B0F" w:rsidRDefault="00AA4001" w:rsidP="00555B0F">
      <w:pPr>
        <w:ind w:right="27"/>
        <w:jc w:val="both"/>
        <w:rPr>
          <w:rFonts w:cs="Arial"/>
          <w:szCs w:val="2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INFORMAZIO GARRANTZITSUA</w:t>
      </w:r>
      <w:r w:rsidR="00AA4001" w:rsidRPr="00555B0F">
        <w:rPr>
          <w:rFonts w:cs="Arial"/>
          <w:b/>
          <w:szCs w:val="22"/>
          <w:u w:val="single"/>
        </w:rPr>
        <w:t>:</w:t>
      </w: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Ikastaro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ikastaldiekin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zerikusia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baten </w:t>
      </w:r>
      <w:proofErr w:type="spellStart"/>
      <w:r w:rsidRPr="00555B0F">
        <w:rPr>
          <w:rFonts w:cs="Arial"/>
          <w:szCs w:val="22"/>
        </w:rPr>
        <w:t>jasotzen</w:t>
      </w:r>
      <w:proofErr w:type="spellEnd"/>
      <w:r w:rsidRPr="00555B0F">
        <w:rPr>
          <w:rFonts w:cs="Arial"/>
          <w:szCs w:val="22"/>
        </w:rPr>
        <w:t xml:space="preserve"> da: </w:t>
      </w:r>
      <w:proofErr w:type="spellStart"/>
      <w:r w:rsidRPr="00555B0F">
        <w:rPr>
          <w:rFonts w:cs="Arial"/>
          <w:szCs w:val="22"/>
        </w:rPr>
        <w:t>helburua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edukiak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ikastaroa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tramitatzen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saila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</w:t>
      </w:r>
      <w:proofErr w:type="spellEnd"/>
      <w:r w:rsidRPr="00555B0F">
        <w:rPr>
          <w:rFonts w:cs="Arial"/>
          <w:szCs w:val="22"/>
        </w:rPr>
        <w:t>/</w:t>
      </w:r>
      <w:proofErr w:type="spellStart"/>
      <w:r w:rsidRPr="00555B0F">
        <w:rPr>
          <w:rFonts w:cs="Arial"/>
          <w:szCs w:val="22"/>
        </w:rPr>
        <w:t>nortzuk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norentzat</w:t>
      </w:r>
      <w:proofErr w:type="spellEnd"/>
      <w:r w:rsidRPr="00555B0F">
        <w:rPr>
          <w:rFonts w:cs="Arial"/>
          <w:szCs w:val="22"/>
        </w:rPr>
        <w:t xml:space="preserve"> den,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egunak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ordua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eraman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materiala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prezioa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ordainketa-modua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ikasle-kopurua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hizkuntza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izenak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epeak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aurkeztu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den </w:t>
      </w:r>
      <w:proofErr w:type="spellStart"/>
      <w:r w:rsidRPr="00555B0F">
        <w:rPr>
          <w:rFonts w:cs="Arial"/>
          <w:szCs w:val="22"/>
        </w:rPr>
        <w:t>dokumentazioa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kudeaketa-arauak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zozketa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oharrak</w:t>
      </w:r>
      <w:proofErr w:type="spellEnd"/>
      <w:r w:rsidRPr="00555B0F">
        <w:rPr>
          <w:rFonts w:cs="Arial"/>
          <w:szCs w:val="22"/>
        </w:rPr>
        <w:t xml:space="preserve">...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horiek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udalaren</w:t>
      </w:r>
      <w:proofErr w:type="spellEnd"/>
      <w:r w:rsidRPr="00555B0F">
        <w:rPr>
          <w:rFonts w:cs="Arial"/>
          <w:szCs w:val="22"/>
        </w:rPr>
        <w:t xml:space="preserve"> web-</w:t>
      </w:r>
      <w:proofErr w:type="spellStart"/>
      <w:r w:rsidRPr="00555B0F">
        <w:rPr>
          <w:rFonts w:cs="Arial"/>
          <w:szCs w:val="22"/>
        </w:rPr>
        <w:t>gunean</w:t>
      </w:r>
      <w:proofErr w:type="spellEnd"/>
      <w:r w:rsidRPr="00555B0F">
        <w:rPr>
          <w:rFonts w:cs="Arial"/>
          <w:szCs w:val="22"/>
        </w:rPr>
        <w:t xml:space="preserve"> (www.eibar.eus), </w:t>
      </w:r>
      <w:proofErr w:type="spellStart"/>
      <w:r w:rsidRPr="00555B0F">
        <w:rPr>
          <w:rFonts w:cs="Arial"/>
          <w:szCs w:val="22"/>
        </w:rPr>
        <w:t>PEGORAn</w:t>
      </w:r>
      <w:proofErr w:type="spellEnd"/>
      <w:r w:rsidRPr="00555B0F">
        <w:rPr>
          <w:rFonts w:cs="Arial"/>
          <w:szCs w:val="22"/>
        </w:rPr>
        <w:t xml:space="preserve"> (</w:t>
      </w:r>
      <w:proofErr w:type="spellStart"/>
      <w:r w:rsidRPr="00555B0F">
        <w:rPr>
          <w:rFonts w:cs="Arial"/>
          <w:szCs w:val="22"/>
        </w:rPr>
        <w:t>Herritarren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Zerbitzurako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Bulegoa</w:t>
      </w:r>
      <w:proofErr w:type="spellEnd"/>
      <w:r w:rsidRPr="00555B0F">
        <w:rPr>
          <w:rFonts w:cs="Arial"/>
          <w:szCs w:val="22"/>
        </w:rPr>
        <w:t xml:space="preserve">)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Portalean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daude</w:t>
      </w:r>
      <w:proofErr w:type="spellEnd"/>
      <w:r w:rsidRPr="00555B0F">
        <w:rPr>
          <w:rFonts w:cs="Arial"/>
          <w:szCs w:val="22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Matrikula-orri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hau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betetzerakoan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kasu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dagokion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horretan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azaltzen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jarraibideek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diotenari</w:t>
      </w:r>
      <w:proofErr w:type="spellEnd"/>
      <w:r w:rsidRPr="00555B0F">
        <w:rPr>
          <w:rFonts w:cs="Arial"/>
          <w:szCs w:val="22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inskripzio-eskabidea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ondoren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gorde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Horrela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buruz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izango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</w:t>
      </w:r>
      <w:proofErr w:type="spellEnd"/>
      <w:r w:rsidRPr="00555B0F">
        <w:rPr>
          <w:rFonts w:cs="Arial"/>
          <w:szCs w:val="22"/>
        </w:rPr>
        <w:t>.</w:t>
      </w:r>
    </w:p>
    <w:p w:rsidR="008C79C0" w:rsidRPr="00555B0F" w:rsidRDefault="008C79C0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LEGE OHARRA: DATU PERTSONALEN BABESA (15/1999 Lege Organikoa, abenduaren 13koa).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  <w:lang w:val="eu-ES"/>
        </w:rPr>
      </w:pPr>
    </w:p>
    <w:p w:rsidR="008C79C0" w:rsidRPr="00555B0F" w:rsidRDefault="00986BFF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Fitxategia: </w:t>
      </w:r>
      <w:r w:rsidR="008C79C0" w:rsidRPr="00555B0F">
        <w:rPr>
          <w:rFonts w:cs="Arial"/>
          <w:b/>
          <w:szCs w:val="22"/>
          <w:lang w:val="eu-ES"/>
        </w:rPr>
        <w:t>Ikastaroak</w:t>
      </w:r>
      <w:r w:rsidRPr="00555B0F">
        <w:rPr>
          <w:rFonts w:cs="Arial"/>
          <w:b/>
          <w:szCs w:val="22"/>
          <w:lang w:val="eu-ES"/>
        </w:rPr>
        <w:t>.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</w:p>
    <w:p w:rsidR="00986BFF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Helburua:</w:t>
      </w:r>
      <w:r w:rsidRPr="00555B0F">
        <w:rPr>
          <w:rFonts w:cs="Arial"/>
          <w:b/>
          <w:szCs w:val="22"/>
          <w:lang w:val="eu-ES"/>
        </w:rPr>
        <w:t xml:space="preserve"> ikastaroen matrikulazioak eta ordainketak kudeatzeko ikastaroak antolatzen dituzten </w:t>
      </w:r>
      <w:proofErr w:type="spellStart"/>
      <w:r w:rsidRPr="00555B0F">
        <w:rPr>
          <w:rFonts w:cs="Arial"/>
          <w:b/>
          <w:szCs w:val="22"/>
          <w:lang w:val="eu-ES"/>
        </w:rPr>
        <w:t>saileri</w:t>
      </w:r>
      <w:proofErr w:type="spellEnd"/>
      <w:r w:rsidRPr="00555B0F">
        <w:rPr>
          <w:rFonts w:cs="Arial"/>
          <w:b/>
          <w:szCs w:val="22"/>
          <w:lang w:val="eu-ES"/>
        </w:rPr>
        <w:t xml:space="preserve"> eta udal eskolei euskarri-informatiko bat eskaintzea.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Jabea: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  <w:r w:rsidR="009C4E16" w:rsidRPr="00555B0F">
        <w:rPr>
          <w:rFonts w:cs="Arial"/>
          <w:b/>
          <w:szCs w:val="22"/>
          <w:lang w:val="eu-ES"/>
        </w:rPr>
        <w:t>Eibarko Udala; Untzaga plaza 1; 20600, Eibar.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Jakinaren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gainean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nago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legez</w:t>
      </w:r>
      <w:proofErr w:type="spellEnd"/>
      <w:r w:rsidRPr="00555B0F">
        <w:rPr>
          <w:rFonts w:cs="Arial"/>
          <w:szCs w:val="22"/>
        </w:rPr>
        <w:t>: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Nik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emandako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datuak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goian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adierazitako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fitxategian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sartu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zehaztutako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helbururako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erabiliko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direla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Fitxategia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DBEBko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erregistroan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inskribatuta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beharrezko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segurtasun-neurriak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ditu</w:t>
      </w:r>
      <w:proofErr w:type="spellEnd"/>
      <w:r w:rsidRPr="00555B0F">
        <w:rPr>
          <w:rFonts w:cs="Arial"/>
          <w:szCs w:val="22"/>
        </w:rPr>
        <w:t>.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Nik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emandako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datuak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eskuratzeko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zuzentzeko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haien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aurka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ezeztatzeko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eskubidea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erabili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ahal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dudala</w:t>
      </w:r>
      <w:proofErr w:type="spellEnd"/>
      <w:r w:rsidRPr="00555B0F">
        <w:rPr>
          <w:rFonts w:cs="Arial"/>
          <w:szCs w:val="22"/>
        </w:rPr>
        <w:t>.</w:t>
      </w:r>
    </w:p>
    <w:p w:rsidR="008C79C0" w:rsidRPr="00555B0F" w:rsidRDefault="008C79C0" w:rsidP="00555B0F">
      <w:pPr>
        <w:pBdr>
          <w:bottom w:val="single" w:sz="12" w:space="1" w:color="auto"/>
        </w:pBdr>
        <w:ind w:right="27"/>
        <w:jc w:val="both"/>
        <w:rPr>
          <w:rFonts w:cs="Arial"/>
          <w:szCs w:val="22"/>
        </w:rPr>
      </w:pPr>
    </w:p>
    <w:p w:rsidR="008C79C0" w:rsidRPr="00555B0F" w:rsidRDefault="008C79C0" w:rsidP="00555B0F">
      <w:pPr>
        <w:pBdr>
          <w:bottom w:val="single" w:sz="12" w:space="1" w:color="auto"/>
        </w:pBdr>
        <w:ind w:right="27"/>
        <w:jc w:val="both"/>
        <w:rPr>
          <w:rFonts w:cs="Arial"/>
          <w:szCs w:val="22"/>
        </w:rPr>
      </w:pPr>
    </w:p>
    <w:p w:rsidR="00AA4001" w:rsidRPr="00555B0F" w:rsidRDefault="00AA4001" w:rsidP="00555B0F">
      <w:pPr>
        <w:ind w:right="27"/>
        <w:jc w:val="both"/>
        <w:rPr>
          <w:rFonts w:cs="Arial"/>
          <w:b/>
          <w:szCs w:val="22"/>
          <w:u w:val="single"/>
        </w:rPr>
      </w:pPr>
    </w:p>
    <w:p w:rsidR="00555B0F" w:rsidRPr="00555B0F" w:rsidRDefault="00555B0F" w:rsidP="00555B0F">
      <w:pPr>
        <w:ind w:right="27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INFORMACIÓN IMPORTANTE</w:t>
      </w:r>
      <w:r w:rsidR="00AA4001" w:rsidRPr="00555B0F">
        <w:rPr>
          <w:rFonts w:cs="Arial"/>
          <w:b/>
          <w:szCs w:val="22"/>
          <w:u w:val="single"/>
          <w:lang w:val="eu-ES"/>
        </w:rPr>
        <w:t>:</w:t>
      </w:r>
    </w:p>
    <w:p w:rsidR="00555B0F" w:rsidRPr="00555B0F" w:rsidRDefault="00555B0F" w:rsidP="00555B0F">
      <w:pPr>
        <w:ind w:right="27"/>
        <w:rPr>
          <w:rFonts w:cs="Arial"/>
          <w:b/>
          <w:szCs w:val="22"/>
          <w:u w:val="single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relacionada</w:t>
      </w:r>
      <w:proofErr w:type="spellEnd"/>
      <w:r w:rsidRPr="00555B0F">
        <w:rPr>
          <w:rFonts w:cs="Arial"/>
          <w:szCs w:val="22"/>
          <w:lang w:val="eu-ES"/>
        </w:rPr>
        <w:t xml:space="preserve"> con </w:t>
      </w:r>
      <w:proofErr w:type="spellStart"/>
      <w:r w:rsidRPr="00555B0F">
        <w:rPr>
          <w:rFonts w:cs="Arial"/>
          <w:szCs w:val="22"/>
          <w:lang w:val="eu-ES"/>
        </w:rPr>
        <w:t>cada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(</w:t>
      </w:r>
      <w:proofErr w:type="spellStart"/>
      <w:r w:rsidRPr="00555B0F">
        <w:rPr>
          <w:rFonts w:cs="Arial"/>
          <w:szCs w:val="22"/>
          <w:lang w:val="eu-ES"/>
        </w:rPr>
        <w:t>objeto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contenidos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órgano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tramitador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impartidores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destinatarios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fechas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celebración</w:t>
      </w:r>
      <w:proofErr w:type="spellEnd"/>
      <w:r w:rsidRPr="00555B0F">
        <w:rPr>
          <w:rFonts w:cs="Arial"/>
          <w:szCs w:val="22"/>
          <w:lang w:val="eu-ES"/>
        </w:rPr>
        <w:t xml:space="preserve">, horario, material a </w:t>
      </w:r>
      <w:proofErr w:type="spellStart"/>
      <w:r w:rsidRPr="00555B0F">
        <w:rPr>
          <w:rFonts w:cs="Arial"/>
          <w:szCs w:val="22"/>
          <w:lang w:val="eu-ES"/>
        </w:rPr>
        <w:t>aportar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por</w:t>
      </w:r>
      <w:proofErr w:type="spellEnd"/>
      <w:r w:rsidRPr="00555B0F">
        <w:rPr>
          <w:rFonts w:cs="Arial"/>
          <w:szCs w:val="22"/>
          <w:lang w:val="eu-ES"/>
        </w:rPr>
        <w:t xml:space="preserve"> los/as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precio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forma de pago, </w:t>
      </w:r>
      <w:proofErr w:type="spellStart"/>
      <w:r w:rsidRPr="00555B0F">
        <w:rPr>
          <w:rFonts w:cs="Arial"/>
          <w:szCs w:val="22"/>
          <w:lang w:val="eu-ES"/>
        </w:rPr>
        <w:t>número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máximo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mínimo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idioma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plazo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documentación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proofErr w:type="spellStart"/>
      <w:r w:rsidRPr="00555B0F">
        <w:rPr>
          <w:rFonts w:cs="Arial"/>
          <w:szCs w:val="22"/>
          <w:lang w:val="eu-ES"/>
        </w:rPr>
        <w:t>presentar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normas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gestión</w:t>
      </w:r>
      <w:proofErr w:type="spellEnd"/>
      <w:r w:rsidRPr="00555B0F">
        <w:rPr>
          <w:rFonts w:cs="Arial"/>
          <w:szCs w:val="22"/>
          <w:lang w:val="eu-ES"/>
        </w:rPr>
        <w:t xml:space="preserve">, forma de </w:t>
      </w:r>
      <w:proofErr w:type="spellStart"/>
      <w:r w:rsidRPr="00555B0F">
        <w:rPr>
          <w:rFonts w:cs="Arial"/>
          <w:szCs w:val="22"/>
          <w:lang w:val="eu-ES"/>
        </w:rPr>
        <w:t>realizar</w:t>
      </w:r>
      <w:proofErr w:type="spellEnd"/>
      <w:r w:rsidRPr="00555B0F">
        <w:rPr>
          <w:rFonts w:cs="Arial"/>
          <w:szCs w:val="22"/>
          <w:lang w:val="eu-ES"/>
        </w:rPr>
        <w:t xml:space="preserve"> el </w:t>
      </w:r>
      <w:proofErr w:type="spellStart"/>
      <w:r w:rsidRPr="00555B0F">
        <w:rPr>
          <w:rFonts w:cs="Arial"/>
          <w:szCs w:val="22"/>
          <w:lang w:val="eu-ES"/>
        </w:rPr>
        <w:t>sorteo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observaciones</w:t>
      </w:r>
      <w:proofErr w:type="spellEnd"/>
      <w:r w:rsidRPr="00555B0F">
        <w:rPr>
          <w:rFonts w:cs="Arial"/>
          <w:szCs w:val="22"/>
          <w:lang w:val="eu-ES"/>
        </w:rPr>
        <w:t xml:space="preserve">…) </w:t>
      </w:r>
      <w:proofErr w:type="spellStart"/>
      <w:r w:rsidRPr="00555B0F">
        <w:rPr>
          <w:rFonts w:cs="Arial"/>
          <w:szCs w:val="22"/>
          <w:lang w:val="eu-ES"/>
        </w:rPr>
        <w:t>se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recoge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una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  <w:proofErr w:type="spellStart"/>
      <w:r w:rsidRPr="00555B0F">
        <w:rPr>
          <w:rFonts w:cs="Arial"/>
          <w:szCs w:val="22"/>
          <w:lang w:val="eu-ES"/>
        </w:rPr>
        <w:t>Esta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fichas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están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disponibles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página</w:t>
      </w:r>
      <w:proofErr w:type="spellEnd"/>
      <w:r w:rsidRPr="00555B0F">
        <w:rPr>
          <w:rFonts w:cs="Arial"/>
          <w:szCs w:val="22"/>
          <w:lang w:val="eu-ES"/>
        </w:rPr>
        <w:t xml:space="preserve"> web </w:t>
      </w:r>
      <w:proofErr w:type="spellStart"/>
      <w:r w:rsidRPr="00555B0F">
        <w:rPr>
          <w:rFonts w:cs="Arial"/>
          <w:szCs w:val="22"/>
          <w:lang w:val="eu-ES"/>
        </w:rPr>
        <w:t>municipal</w:t>
      </w:r>
      <w:proofErr w:type="spellEnd"/>
      <w:r w:rsidRPr="00555B0F">
        <w:rPr>
          <w:rFonts w:cs="Arial"/>
          <w:szCs w:val="22"/>
          <w:lang w:val="eu-ES"/>
        </w:rPr>
        <w:t xml:space="preserve">, www.eibar.eus;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PEGORA, </w:t>
      </w:r>
      <w:proofErr w:type="spellStart"/>
      <w:r w:rsidRPr="00555B0F">
        <w:rPr>
          <w:rFonts w:cs="Arial"/>
          <w:szCs w:val="22"/>
          <w:lang w:val="eu-ES"/>
        </w:rPr>
        <w:t>Oficina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Servicio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smartTag w:uri="urn:schemas-microsoft-com:office:smarttags" w:element="PersonName">
        <w:smartTagPr>
          <w:attr w:name="ProductID" w:val="la Ciudadanía"/>
        </w:smartTagPr>
        <w:r w:rsidRPr="00555B0F">
          <w:rPr>
            <w:rFonts w:cs="Arial"/>
            <w:szCs w:val="22"/>
            <w:lang w:val="eu-ES"/>
          </w:rPr>
          <w:t xml:space="preserve">la </w:t>
        </w:r>
        <w:proofErr w:type="spellStart"/>
        <w:r w:rsidRPr="00555B0F">
          <w:rPr>
            <w:rFonts w:cs="Arial"/>
            <w:szCs w:val="22"/>
            <w:lang w:val="eu-ES"/>
          </w:rPr>
          <w:t>Ciudadanía</w:t>
        </w:r>
      </w:smartTag>
      <w:proofErr w:type="spellEnd"/>
      <w:r w:rsidRPr="00555B0F">
        <w:rPr>
          <w:rFonts w:cs="Arial"/>
          <w:szCs w:val="22"/>
          <w:lang w:val="eu-ES"/>
        </w:rPr>
        <w:t xml:space="preserve">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Portalea…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A la hora de </w:t>
      </w:r>
      <w:proofErr w:type="spellStart"/>
      <w:r w:rsidRPr="00555B0F">
        <w:rPr>
          <w:rFonts w:cs="Arial"/>
          <w:szCs w:val="22"/>
          <w:lang w:val="eu-ES"/>
        </w:rPr>
        <w:t>cumplimentar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impreso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matriculación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siga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las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instrucciones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establecidas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Una vez </w:t>
      </w:r>
      <w:proofErr w:type="spellStart"/>
      <w:r w:rsidRPr="00555B0F">
        <w:rPr>
          <w:rFonts w:cs="Arial"/>
          <w:szCs w:val="22"/>
          <w:lang w:val="eu-ES"/>
        </w:rPr>
        <w:t>realizada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solicitud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le </w:t>
      </w:r>
      <w:proofErr w:type="spellStart"/>
      <w:r w:rsidRPr="00555B0F">
        <w:rPr>
          <w:rFonts w:cs="Arial"/>
          <w:szCs w:val="22"/>
          <w:lang w:val="eu-ES"/>
        </w:rPr>
        <w:t>aconsejamos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que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guarde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para </w:t>
      </w:r>
      <w:proofErr w:type="spellStart"/>
      <w:r w:rsidRPr="00555B0F">
        <w:rPr>
          <w:rFonts w:cs="Arial"/>
          <w:szCs w:val="22"/>
          <w:lang w:val="eu-ES"/>
        </w:rPr>
        <w:t>disponer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ADVERTENCIA LEGAL: PROTECCIÓN DE DATOS PERSONALES (Ley Orgánica 15/1999 de 13 de diciembre)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8C79C0" w:rsidRPr="00555B0F" w:rsidRDefault="00243488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Fichero</w:t>
      </w:r>
      <w:r w:rsidR="008C79C0" w:rsidRPr="00555B0F">
        <w:rPr>
          <w:rFonts w:cs="Arial"/>
          <w:szCs w:val="22"/>
        </w:rPr>
        <w:t xml:space="preserve">: </w:t>
      </w:r>
      <w:r w:rsidR="008C79C0" w:rsidRPr="00555B0F">
        <w:rPr>
          <w:rFonts w:cs="Arial"/>
          <w:b/>
          <w:szCs w:val="22"/>
        </w:rPr>
        <w:t>Cursos y cursillos</w:t>
      </w:r>
      <w:r w:rsidRPr="00555B0F">
        <w:rPr>
          <w:rFonts w:cs="Arial"/>
          <w:szCs w:val="22"/>
        </w:rPr>
        <w:t>.</w:t>
      </w:r>
      <w:r w:rsidR="009C4E16" w:rsidRPr="00555B0F">
        <w:rPr>
          <w:rFonts w:cs="Arial"/>
          <w:szCs w:val="22"/>
        </w:rPr>
        <w:t xml:space="preserve"> </w:t>
      </w:r>
    </w:p>
    <w:p w:rsidR="00243488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Finalidad: </w:t>
      </w:r>
      <w:r w:rsidRPr="00555B0F">
        <w:rPr>
          <w:rFonts w:cs="Arial"/>
          <w:b/>
          <w:szCs w:val="22"/>
        </w:rPr>
        <w:t>Dar soporte informático para gestionar las matrículas y cobros a los departamentos y escuelas municipales que organizan cursos-cursillos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Propietario: </w:t>
      </w:r>
      <w:r w:rsidR="009C4E16" w:rsidRPr="00555B0F">
        <w:rPr>
          <w:rFonts w:cs="Arial"/>
          <w:b/>
          <w:szCs w:val="22"/>
        </w:rPr>
        <w:t xml:space="preserve">Ayuntamiento de Eibar; plaza </w:t>
      </w:r>
      <w:proofErr w:type="spellStart"/>
      <w:r w:rsidR="009C4E16" w:rsidRPr="00555B0F">
        <w:rPr>
          <w:rFonts w:cs="Arial"/>
          <w:b/>
          <w:szCs w:val="22"/>
        </w:rPr>
        <w:t>Untzaga</w:t>
      </w:r>
      <w:proofErr w:type="spellEnd"/>
      <w:r w:rsidR="009C4E16" w:rsidRPr="00555B0F">
        <w:rPr>
          <w:rFonts w:cs="Arial"/>
          <w:b/>
          <w:szCs w:val="22"/>
        </w:rPr>
        <w:t xml:space="preserve"> nº 1; 20600 Eibar.</w:t>
      </w:r>
    </w:p>
    <w:p w:rsidR="00176F61" w:rsidRPr="00555B0F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 xml:space="preserve">Me doy por advertido/a legalmente de que: </w:t>
      </w:r>
    </w:p>
    <w:p w:rsidR="005638F1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Los datos facilitados se integrarán en el fichero de referencia (inscrito en el registro de la AVPD y que cuenta con las medidas de seguridad necesarias) y se utilizarán para la finalidad indicada.</w:t>
      </w:r>
    </w:p>
    <w:p w:rsidR="00704E0E" w:rsidRPr="00555B0F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Puedo ejercer los derechos de acceso, rectificación, oposición o cance</w:t>
      </w:r>
      <w:r w:rsidR="000126BC" w:rsidRPr="00555B0F">
        <w:rPr>
          <w:rFonts w:cs="Arial"/>
          <w:szCs w:val="22"/>
        </w:rPr>
        <w:t>lación de los datos facilitados</w:t>
      </w:r>
      <w:r w:rsidRPr="00555B0F">
        <w:rPr>
          <w:rFonts w:cs="Arial"/>
          <w:szCs w:val="22"/>
        </w:rPr>
        <w:t>.</w:t>
      </w:r>
    </w:p>
    <w:sectPr w:rsidR="00704E0E" w:rsidRPr="00555B0F" w:rsidSect="00037AD7">
      <w:headerReference w:type="default" r:id="rId9"/>
      <w:pgSz w:w="11907" w:h="16840" w:code="9"/>
      <w:pgMar w:top="284" w:right="624" w:bottom="244" w:left="624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DB" w:rsidRDefault="003073DB">
      <w:r>
        <w:separator/>
      </w:r>
    </w:p>
  </w:endnote>
  <w:endnote w:type="continuationSeparator" w:id="0">
    <w:p w:rsidR="003073DB" w:rsidRDefault="0030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DB" w:rsidRDefault="003073DB">
      <w:r>
        <w:separator/>
      </w:r>
    </w:p>
  </w:footnote>
  <w:footnote w:type="continuationSeparator" w:id="0">
    <w:p w:rsidR="003073DB" w:rsidRDefault="0030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0" w:rsidRPr="00B20584" w:rsidRDefault="00750F90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2268"/>
      <w:gridCol w:w="6237"/>
      <w:gridCol w:w="284"/>
      <w:gridCol w:w="1701"/>
    </w:tblGrid>
    <w:tr w:rsidR="00037AD7" w:rsidRPr="00B70C55" w:rsidTr="008655BE">
      <w:trPr>
        <w:cantSplit/>
        <w:trHeight w:val="391"/>
      </w:trPr>
      <w:tc>
        <w:tcPr>
          <w:tcW w:w="2268" w:type="dxa"/>
          <w:vMerge w:val="restart"/>
          <w:tcMar>
            <w:left w:w="0" w:type="dxa"/>
            <w:right w:w="60" w:type="dxa"/>
          </w:tcMar>
          <w:vAlign w:val="center"/>
        </w:tcPr>
        <w:p w:rsidR="00037AD7" w:rsidRPr="00B70C55" w:rsidRDefault="002976AC" w:rsidP="005E416E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1057275" cy="51664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dalekoLogo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52"/>
                        <a:stretch/>
                      </pic:blipFill>
                      <pic:spPr bwMode="auto">
                        <a:xfrm>
                          <a:off x="0" y="0"/>
                          <a:ext cx="1072747" cy="524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  <w:bottom w:val="single" w:sz="12" w:space="0" w:color="AB3366"/>
          </w:tcBorders>
          <w:vAlign w:val="center"/>
        </w:tcPr>
        <w:p w:rsidR="00037AD7" w:rsidRPr="009A633A" w:rsidRDefault="002976AC" w:rsidP="002976AC">
          <w:pPr>
            <w:pStyle w:val="Encabezado"/>
            <w:tabs>
              <w:tab w:val="clear" w:pos="4252"/>
              <w:tab w:val="clear" w:pos="8504"/>
            </w:tabs>
            <w:suppressAutoHyphens/>
            <w:jc w:val="center"/>
            <w:rPr>
              <w:rFonts w:cs="Arial"/>
              <w:b/>
              <w:color w:val="AB3366"/>
              <w:szCs w:val="22"/>
            </w:rPr>
          </w:pPr>
          <w:proofErr w:type="spellStart"/>
          <w:r>
            <w:rPr>
              <w:rFonts w:cs="Arial"/>
              <w:b/>
              <w:color w:val="AB3366"/>
              <w:szCs w:val="22"/>
            </w:rPr>
            <w:t>Ikastaroak</w:t>
          </w:r>
          <w:proofErr w:type="spellEnd"/>
          <w:r>
            <w:rPr>
              <w:rFonts w:cs="Arial"/>
              <w:b/>
              <w:color w:val="AB3366"/>
              <w:szCs w:val="22"/>
            </w:rPr>
            <w:t xml:space="preserve"> eta </w:t>
          </w:r>
          <w:proofErr w:type="spellStart"/>
          <w:r>
            <w:rPr>
              <w:rFonts w:cs="Arial"/>
              <w:b/>
              <w:color w:val="AB3366"/>
              <w:szCs w:val="22"/>
            </w:rPr>
            <w:t>tailerrak</w:t>
          </w:r>
          <w:proofErr w:type="spellEnd"/>
          <w:r>
            <w:rPr>
              <w:rFonts w:cs="Arial"/>
              <w:b/>
              <w:color w:val="AB3366"/>
              <w:szCs w:val="22"/>
            </w:rPr>
            <w:t>:</w:t>
          </w:r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matrikula</w:t>
          </w:r>
          <w:proofErr w:type="spellEnd"/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orria</w:t>
          </w:r>
          <w:proofErr w:type="spellEnd"/>
          <w:r w:rsidR="00037AD7" w:rsidRPr="009A633A">
            <w:rPr>
              <w:rFonts w:cs="Arial"/>
              <w:b/>
              <w:color w:val="AB3366"/>
              <w:szCs w:val="22"/>
            </w:rPr>
            <w:t xml:space="preserve">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suppressAutoHyphens/>
            <w:ind w:left="-108"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b/>
              <w:sz w:val="16"/>
            </w:rPr>
            <w:t>MATRIKULA ZENB.</w:t>
          </w:r>
        </w:p>
      </w:tc>
    </w:tr>
    <w:tr w:rsidR="00037AD7" w:rsidRPr="00B70C55" w:rsidTr="008655BE">
      <w:trPr>
        <w:cantSplit/>
        <w:trHeight w:val="392"/>
      </w:trPr>
      <w:tc>
        <w:tcPr>
          <w:tcW w:w="2268" w:type="dxa"/>
          <w:vMerge/>
          <w:tcMar>
            <w:left w:w="0" w:type="dxa"/>
            <w:right w:w="60" w:type="dxa"/>
          </w:tcMar>
          <w:vAlign w:val="center"/>
        </w:tcPr>
        <w:p w:rsidR="00037AD7" w:rsidRDefault="00037AD7" w:rsidP="00037AD7">
          <w:pPr>
            <w:pStyle w:val="Encabezado"/>
            <w:tabs>
              <w:tab w:val="clear" w:pos="8504"/>
            </w:tabs>
            <w:ind w:left="-142"/>
            <w:rPr>
              <w:rFonts w:cs="Arial"/>
              <w:b/>
              <w:noProof/>
              <w:sz w:val="16"/>
              <w:szCs w:val="16"/>
            </w:rPr>
          </w:pPr>
        </w:p>
      </w:tc>
      <w:tc>
        <w:tcPr>
          <w:tcW w:w="6237" w:type="dxa"/>
          <w:tcBorders>
            <w:top w:val="single" w:sz="12" w:space="0" w:color="AB3366"/>
            <w:left w:val="nil"/>
          </w:tcBorders>
          <w:vAlign w:val="center"/>
        </w:tcPr>
        <w:p w:rsidR="00037AD7" w:rsidRPr="009A633A" w:rsidRDefault="002976AC" w:rsidP="002976AC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color w:val="AB3366"/>
              <w:szCs w:val="22"/>
            </w:rPr>
            <w:t>Cursillos y talleres: h</w:t>
          </w:r>
          <w:r w:rsidR="00037AD7" w:rsidRPr="009A633A">
            <w:rPr>
              <w:rFonts w:cs="Arial"/>
              <w:color w:val="AB3366"/>
              <w:szCs w:val="22"/>
            </w:rPr>
            <w:t xml:space="preserve">oja de matriculación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CFB"/>
    <w:multiLevelType w:val="hybridMultilevel"/>
    <w:tmpl w:val="DD28E720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7B"/>
    <w:multiLevelType w:val="hybridMultilevel"/>
    <w:tmpl w:val="5578416E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E3A"/>
    <w:multiLevelType w:val="hybridMultilevel"/>
    <w:tmpl w:val="E5E4F20E"/>
    <w:lvl w:ilvl="0" w:tplc="12F45E9C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6A4"/>
    <w:multiLevelType w:val="hybridMultilevel"/>
    <w:tmpl w:val="5302C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29A"/>
    <w:multiLevelType w:val="hybridMultilevel"/>
    <w:tmpl w:val="DD4AF7CE"/>
    <w:lvl w:ilvl="0" w:tplc="E2B0203A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rial" w:hAnsi="Aria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8" w15:restartNumberingAfterBreak="0">
    <w:nsid w:val="48006007"/>
    <w:multiLevelType w:val="hybridMultilevel"/>
    <w:tmpl w:val="5906C902"/>
    <w:lvl w:ilvl="0" w:tplc="0C0A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A412EA80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B1F32FC"/>
    <w:multiLevelType w:val="hybridMultilevel"/>
    <w:tmpl w:val="4E4874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2D34CD"/>
    <w:multiLevelType w:val="hybridMultilevel"/>
    <w:tmpl w:val="3E885FC4"/>
    <w:lvl w:ilvl="0" w:tplc="F6247472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41318CA"/>
    <w:multiLevelType w:val="hybridMultilevel"/>
    <w:tmpl w:val="53BEFB7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5CA6F86"/>
    <w:multiLevelType w:val="hybridMultilevel"/>
    <w:tmpl w:val="57A02ACC"/>
    <w:lvl w:ilvl="0" w:tplc="0C0A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6751B62"/>
    <w:multiLevelType w:val="hybridMultilevel"/>
    <w:tmpl w:val="56009670"/>
    <w:lvl w:ilvl="0" w:tplc="235CE278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AB23AC"/>
    <w:multiLevelType w:val="hybridMultilevel"/>
    <w:tmpl w:val="90C8D45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3BC"/>
    <w:multiLevelType w:val="hybridMultilevel"/>
    <w:tmpl w:val="135C0002"/>
    <w:lvl w:ilvl="0" w:tplc="7172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169C8"/>
    <w:multiLevelType w:val="hybridMultilevel"/>
    <w:tmpl w:val="F810192E"/>
    <w:lvl w:ilvl="0" w:tplc="DDA21C24">
      <w:start w:val="1"/>
      <w:numFmt w:val="bullet"/>
      <w:lvlText w:val=""/>
      <w:lvlJc w:val="left"/>
      <w:pPr>
        <w:tabs>
          <w:tab w:val="num" w:pos="-124"/>
        </w:tabs>
        <w:ind w:left="-124" w:hanging="17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EE44B28"/>
    <w:multiLevelType w:val="hybridMultilevel"/>
    <w:tmpl w:val="0C8EE5E4"/>
    <w:lvl w:ilvl="0" w:tplc="C45C6E7E">
      <w:start w:val="1"/>
      <w:numFmt w:val="bullet"/>
      <w:lvlText w:val="-"/>
      <w:lvlJc w:val="left"/>
      <w:pPr>
        <w:tabs>
          <w:tab w:val="num" w:pos="-124"/>
        </w:tabs>
        <w:ind w:left="-124" w:hanging="170"/>
      </w:pPr>
      <w:rPr>
        <w:rFonts w:ascii="Arial" w:hAnsi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9"/>
  </w:num>
  <w:num w:numId="16">
    <w:abstractNumId w:val="5"/>
  </w:num>
  <w:num w:numId="17">
    <w:abstractNumId w:val="0"/>
  </w:num>
  <w:num w:numId="18">
    <w:abstractNumId w:val="11"/>
  </w:num>
  <w:num w:numId="19">
    <w:abstractNumId w:val="13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64E7"/>
    <w:rsid w:val="000102F3"/>
    <w:rsid w:val="00010D05"/>
    <w:rsid w:val="000126BC"/>
    <w:rsid w:val="00014C83"/>
    <w:rsid w:val="000258FC"/>
    <w:rsid w:val="00031D3E"/>
    <w:rsid w:val="00037AD7"/>
    <w:rsid w:val="00043011"/>
    <w:rsid w:val="00052EA3"/>
    <w:rsid w:val="00055A74"/>
    <w:rsid w:val="000617AD"/>
    <w:rsid w:val="00061EA6"/>
    <w:rsid w:val="0006473F"/>
    <w:rsid w:val="00071358"/>
    <w:rsid w:val="0007383D"/>
    <w:rsid w:val="00076AF4"/>
    <w:rsid w:val="00076B5D"/>
    <w:rsid w:val="000815D5"/>
    <w:rsid w:val="000901BE"/>
    <w:rsid w:val="000A5052"/>
    <w:rsid w:val="000A65CA"/>
    <w:rsid w:val="000B621C"/>
    <w:rsid w:val="000B6300"/>
    <w:rsid w:val="000C562C"/>
    <w:rsid w:val="000C7D49"/>
    <w:rsid w:val="000D297D"/>
    <w:rsid w:val="000D3690"/>
    <w:rsid w:val="000D69FB"/>
    <w:rsid w:val="000E2D6B"/>
    <w:rsid w:val="000F643C"/>
    <w:rsid w:val="00107E51"/>
    <w:rsid w:val="00110CBD"/>
    <w:rsid w:val="001137A1"/>
    <w:rsid w:val="00120128"/>
    <w:rsid w:val="00125BB4"/>
    <w:rsid w:val="00130ED6"/>
    <w:rsid w:val="001369BC"/>
    <w:rsid w:val="00141FDB"/>
    <w:rsid w:val="001516BE"/>
    <w:rsid w:val="00153AE6"/>
    <w:rsid w:val="00153D81"/>
    <w:rsid w:val="0016085C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76F61"/>
    <w:rsid w:val="001914D7"/>
    <w:rsid w:val="001A61C3"/>
    <w:rsid w:val="001B3FC2"/>
    <w:rsid w:val="001B6B02"/>
    <w:rsid w:val="001C0119"/>
    <w:rsid w:val="001C2C8C"/>
    <w:rsid w:val="001D44E5"/>
    <w:rsid w:val="001E3924"/>
    <w:rsid w:val="001E78B6"/>
    <w:rsid w:val="00200FEF"/>
    <w:rsid w:val="00214A6C"/>
    <w:rsid w:val="00222120"/>
    <w:rsid w:val="00224938"/>
    <w:rsid w:val="00231073"/>
    <w:rsid w:val="00234407"/>
    <w:rsid w:val="00241FB0"/>
    <w:rsid w:val="00243488"/>
    <w:rsid w:val="00245689"/>
    <w:rsid w:val="002464B6"/>
    <w:rsid w:val="0024780D"/>
    <w:rsid w:val="00252527"/>
    <w:rsid w:val="00254F81"/>
    <w:rsid w:val="00260C5A"/>
    <w:rsid w:val="00264921"/>
    <w:rsid w:val="00270892"/>
    <w:rsid w:val="002840D7"/>
    <w:rsid w:val="0028455A"/>
    <w:rsid w:val="00290ECF"/>
    <w:rsid w:val="002976AC"/>
    <w:rsid w:val="002C4CB9"/>
    <w:rsid w:val="002D178F"/>
    <w:rsid w:val="002E08A3"/>
    <w:rsid w:val="002E17FA"/>
    <w:rsid w:val="002E54B1"/>
    <w:rsid w:val="002E7CD8"/>
    <w:rsid w:val="002E7F8E"/>
    <w:rsid w:val="002F4F07"/>
    <w:rsid w:val="002F7770"/>
    <w:rsid w:val="00302D26"/>
    <w:rsid w:val="00304254"/>
    <w:rsid w:val="003073DB"/>
    <w:rsid w:val="003102FD"/>
    <w:rsid w:val="0031178D"/>
    <w:rsid w:val="00314846"/>
    <w:rsid w:val="00323702"/>
    <w:rsid w:val="00325848"/>
    <w:rsid w:val="00325858"/>
    <w:rsid w:val="003322F5"/>
    <w:rsid w:val="00341DBF"/>
    <w:rsid w:val="003428A6"/>
    <w:rsid w:val="0035310C"/>
    <w:rsid w:val="003620C1"/>
    <w:rsid w:val="0036312C"/>
    <w:rsid w:val="00363964"/>
    <w:rsid w:val="00363BFC"/>
    <w:rsid w:val="00365A47"/>
    <w:rsid w:val="0037560B"/>
    <w:rsid w:val="003872B0"/>
    <w:rsid w:val="003A2069"/>
    <w:rsid w:val="003A451A"/>
    <w:rsid w:val="003B0595"/>
    <w:rsid w:val="003C26BB"/>
    <w:rsid w:val="003C4050"/>
    <w:rsid w:val="003C5966"/>
    <w:rsid w:val="003D02BD"/>
    <w:rsid w:val="003D2F01"/>
    <w:rsid w:val="003F124C"/>
    <w:rsid w:val="003F7F9A"/>
    <w:rsid w:val="00401A24"/>
    <w:rsid w:val="004020F9"/>
    <w:rsid w:val="00402442"/>
    <w:rsid w:val="00406E82"/>
    <w:rsid w:val="004100E4"/>
    <w:rsid w:val="00420FA1"/>
    <w:rsid w:val="004262F2"/>
    <w:rsid w:val="004450F5"/>
    <w:rsid w:val="00447F85"/>
    <w:rsid w:val="00464573"/>
    <w:rsid w:val="00466FBD"/>
    <w:rsid w:val="00476B3C"/>
    <w:rsid w:val="00476CE8"/>
    <w:rsid w:val="00477423"/>
    <w:rsid w:val="00480E04"/>
    <w:rsid w:val="00482311"/>
    <w:rsid w:val="00490635"/>
    <w:rsid w:val="00496187"/>
    <w:rsid w:val="00497A17"/>
    <w:rsid w:val="004A5EAA"/>
    <w:rsid w:val="004B5946"/>
    <w:rsid w:val="004B764B"/>
    <w:rsid w:val="004C11FD"/>
    <w:rsid w:val="004C2661"/>
    <w:rsid w:val="004C37BB"/>
    <w:rsid w:val="004D066D"/>
    <w:rsid w:val="004E02CD"/>
    <w:rsid w:val="004E0B1B"/>
    <w:rsid w:val="004E631C"/>
    <w:rsid w:val="004E6CDE"/>
    <w:rsid w:val="00502B34"/>
    <w:rsid w:val="00510C45"/>
    <w:rsid w:val="005155BC"/>
    <w:rsid w:val="00525546"/>
    <w:rsid w:val="00540FFD"/>
    <w:rsid w:val="00546FF9"/>
    <w:rsid w:val="00551F78"/>
    <w:rsid w:val="00555B0F"/>
    <w:rsid w:val="005638F1"/>
    <w:rsid w:val="0056787C"/>
    <w:rsid w:val="00570C69"/>
    <w:rsid w:val="00582053"/>
    <w:rsid w:val="00584273"/>
    <w:rsid w:val="005A34EE"/>
    <w:rsid w:val="005A6C99"/>
    <w:rsid w:val="005A763F"/>
    <w:rsid w:val="005B276D"/>
    <w:rsid w:val="005C32DD"/>
    <w:rsid w:val="005D0D56"/>
    <w:rsid w:val="005E1F01"/>
    <w:rsid w:val="005E416E"/>
    <w:rsid w:val="005E50B8"/>
    <w:rsid w:val="005F38E5"/>
    <w:rsid w:val="00615689"/>
    <w:rsid w:val="00622394"/>
    <w:rsid w:val="0062254B"/>
    <w:rsid w:val="00625D44"/>
    <w:rsid w:val="00636A17"/>
    <w:rsid w:val="00637209"/>
    <w:rsid w:val="0067037E"/>
    <w:rsid w:val="00676C06"/>
    <w:rsid w:val="00681554"/>
    <w:rsid w:val="0068795E"/>
    <w:rsid w:val="00692AD9"/>
    <w:rsid w:val="00693B87"/>
    <w:rsid w:val="006976D0"/>
    <w:rsid w:val="006B1729"/>
    <w:rsid w:val="006B3C12"/>
    <w:rsid w:val="006B5356"/>
    <w:rsid w:val="006B5B4E"/>
    <w:rsid w:val="006C5057"/>
    <w:rsid w:val="006D5217"/>
    <w:rsid w:val="006E23C5"/>
    <w:rsid w:val="006E54E5"/>
    <w:rsid w:val="006E5F31"/>
    <w:rsid w:val="006E5FE9"/>
    <w:rsid w:val="006F0917"/>
    <w:rsid w:val="006F0F28"/>
    <w:rsid w:val="00704E0E"/>
    <w:rsid w:val="007076BE"/>
    <w:rsid w:val="00711DE4"/>
    <w:rsid w:val="00712264"/>
    <w:rsid w:val="0072299E"/>
    <w:rsid w:val="007230EC"/>
    <w:rsid w:val="00737838"/>
    <w:rsid w:val="007378AE"/>
    <w:rsid w:val="00740318"/>
    <w:rsid w:val="00742369"/>
    <w:rsid w:val="00743AB0"/>
    <w:rsid w:val="0074597F"/>
    <w:rsid w:val="00750F90"/>
    <w:rsid w:val="00751AE0"/>
    <w:rsid w:val="00757DF9"/>
    <w:rsid w:val="00761217"/>
    <w:rsid w:val="0076456B"/>
    <w:rsid w:val="00765A42"/>
    <w:rsid w:val="00773287"/>
    <w:rsid w:val="0078297C"/>
    <w:rsid w:val="00783510"/>
    <w:rsid w:val="00786820"/>
    <w:rsid w:val="007A6BD2"/>
    <w:rsid w:val="007B05ED"/>
    <w:rsid w:val="007B4A62"/>
    <w:rsid w:val="007C29AE"/>
    <w:rsid w:val="007D6B07"/>
    <w:rsid w:val="0080380E"/>
    <w:rsid w:val="0080742B"/>
    <w:rsid w:val="00845417"/>
    <w:rsid w:val="00847C0B"/>
    <w:rsid w:val="00850826"/>
    <w:rsid w:val="0086101A"/>
    <w:rsid w:val="008655BE"/>
    <w:rsid w:val="008722D5"/>
    <w:rsid w:val="00874EA4"/>
    <w:rsid w:val="008869DF"/>
    <w:rsid w:val="00887951"/>
    <w:rsid w:val="0089159D"/>
    <w:rsid w:val="008970D3"/>
    <w:rsid w:val="008A7C46"/>
    <w:rsid w:val="008B0CAC"/>
    <w:rsid w:val="008B6758"/>
    <w:rsid w:val="008C6CBB"/>
    <w:rsid w:val="008C724A"/>
    <w:rsid w:val="008C79C0"/>
    <w:rsid w:val="008F05C6"/>
    <w:rsid w:val="008F0BBC"/>
    <w:rsid w:val="00906531"/>
    <w:rsid w:val="00917AFF"/>
    <w:rsid w:val="00922C6E"/>
    <w:rsid w:val="009263D2"/>
    <w:rsid w:val="00930280"/>
    <w:rsid w:val="0093353E"/>
    <w:rsid w:val="00941085"/>
    <w:rsid w:val="00941420"/>
    <w:rsid w:val="00941661"/>
    <w:rsid w:val="00960BE6"/>
    <w:rsid w:val="009633CD"/>
    <w:rsid w:val="00970903"/>
    <w:rsid w:val="00973725"/>
    <w:rsid w:val="00984D3C"/>
    <w:rsid w:val="00986BFF"/>
    <w:rsid w:val="009870A7"/>
    <w:rsid w:val="009A633A"/>
    <w:rsid w:val="009B07E0"/>
    <w:rsid w:val="009B3D32"/>
    <w:rsid w:val="009C3386"/>
    <w:rsid w:val="009C4E16"/>
    <w:rsid w:val="009E54A5"/>
    <w:rsid w:val="009E7AA4"/>
    <w:rsid w:val="009E7B3A"/>
    <w:rsid w:val="009F1B22"/>
    <w:rsid w:val="00A00085"/>
    <w:rsid w:val="00A0289C"/>
    <w:rsid w:val="00A258FE"/>
    <w:rsid w:val="00A33F56"/>
    <w:rsid w:val="00A534AD"/>
    <w:rsid w:val="00A56175"/>
    <w:rsid w:val="00A6249B"/>
    <w:rsid w:val="00A72EFD"/>
    <w:rsid w:val="00A73D54"/>
    <w:rsid w:val="00A82DC4"/>
    <w:rsid w:val="00A96302"/>
    <w:rsid w:val="00AA4001"/>
    <w:rsid w:val="00AA581A"/>
    <w:rsid w:val="00AB7BE7"/>
    <w:rsid w:val="00AC0C72"/>
    <w:rsid w:val="00AC1B94"/>
    <w:rsid w:val="00AD1D26"/>
    <w:rsid w:val="00AD6490"/>
    <w:rsid w:val="00AE50CC"/>
    <w:rsid w:val="00AE5386"/>
    <w:rsid w:val="00AE6A96"/>
    <w:rsid w:val="00AF0CA6"/>
    <w:rsid w:val="00AF2B7D"/>
    <w:rsid w:val="00AF4A96"/>
    <w:rsid w:val="00B05AC2"/>
    <w:rsid w:val="00B20584"/>
    <w:rsid w:val="00B278B7"/>
    <w:rsid w:val="00B36585"/>
    <w:rsid w:val="00B54BDB"/>
    <w:rsid w:val="00B619B7"/>
    <w:rsid w:val="00B6399E"/>
    <w:rsid w:val="00B675F5"/>
    <w:rsid w:val="00B7445F"/>
    <w:rsid w:val="00B77FC0"/>
    <w:rsid w:val="00B83446"/>
    <w:rsid w:val="00B86F40"/>
    <w:rsid w:val="00BA004B"/>
    <w:rsid w:val="00BA4B6F"/>
    <w:rsid w:val="00BC162C"/>
    <w:rsid w:val="00BD0D4A"/>
    <w:rsid w:val="00BD7C30"/>
    <w:rsid w:val="00BE0C42"/>
    <w:rsid w:val="00BE21BA"/>
    <w:rsid w:val="00BE3F8C"/>
    <w:rsid w:val="00BE7C25"/>
    <w:rsid w:val="00BF358A"/>
    <w:rsid w:val="00BF3831"/>
    <w:rsid w:val="00BF5639"/>
    <w:rsid w:val="00C03668"/>
    <w:rsid w:val="00C11031"/>
    <w:rsid w:val="00C20A1F"/>
    <w:rsid w:val="00C25634"/>
    <w:rsid w:val="00C27246"/>
    <w:rsid w:val="00C273E5"/>
    <w:rsid w:val="00C275B8"/>
    <w:rsid w:val="00C438A0"/>
    <w:rsid w:val="00C47C72"/>
    <w:rsid w:val="00C50692"/>
    <w:rsid w:val="00C568CB"/>
    <w:rsid w:val="00C721F8"/>
    <w:rsid w:val="00C761A6"/>
    <w:rsid w:val="00C836D5"/>
    <w:rsid w:val="00CB71D1"/>
    <w:rsid w:val="00CD3C2B"/>
    <w:rsid w:val="00CF2BBA"/>
    <w:rsid w:val="00CF2F95"/>
    <w:rsid w:val="00D00F51"/>
    <w:rsid w:val="00D12541"/>
    <w:rsid w:val="00D13BDA"/>
    <w:rsid w:val="00D21BAE"/>
    <w:rsid w:val="00D255D9"/>
    <w:rsid w:val="00D462C9"/>
    <w:rsid w:val="00D50664"/>
    <w:rsid w:val="00D51618"/>
    <w:rsid w:val="00D56BD0"/>
    <w:rsid w:val="00D62E71"/>
    <w:rsid w:val="00D62F33"/>
    <w:rsid w:val="00D73A22"/>
    <w:rsid w:val="00D86FB5"/>
    <w:rsid w:val="00D96A5D"/>
    <w:rsid w:val="00DA6F02"/>
    <w:rsid w:val="00DB6C83"/>
    <w:rsid w:val="00DD5342"/>
    <w:rsid w:val="00DD6C15"/>
    <w:rsid w:val="00DF05E3"/>
    <w:rsid w:val="00DF12E5"/>
    <w:rsid w:val="00DF51BF"/>
    <w:rsid w:val="00E02484"/>
    <w:rsid w:val="00E047BB"/>
    <w:rsid w:val="00E22606"/>
    <w:rsid w:val="00E27F9F"/>
    <w:rsid w:val="00E369D5"/>
    <w:rsid w:val="00E42AE3"/>
    <w:rsid w:val="00E50EAC"/>
    <w:rsid w:val="00E5188B"/>
    <w:rsid w:val="00E708F1"/>
    <w:rsid w:val="00E80FBE"/>
    <w:rsid w:val="00E845F3"/>
    <w:rsid w:val="00E92177"/>
    <w:rsid w:val="00EA1C26"/>
    <w:rsid w:val="00EB06A1"/>
    <w:rsid w:val="00EB555F"/>
    <w:rsid w:val="00EF3DE3"/>
    <w:rsid w:val="00F023EE"/>
    <w:rsid w:val="00F05516"/>
    <w:rsid w:val="00F15391"/>
    <w:rsid w:val="00F24502"/>
    <w:rsid w:val="00F2473E"/>
    <w:rsid w:val="00F26467"/>
    <w:rsid w:val="00F3424A"/>
    <w:rsid w:val="00F3674F"/>
    <w:rsid w:val="00F41EF0"/>
    <w:rsid w:val="00F505E6"/>
    <w:rsid w:val="00F5161B"/>
    <w:rsid w:val="00F64A7D"/>
    <w:rsid w:val="00F73899"/>
    <w:rsid w:val="00F75AE1"/>
    <w:rsid w:val="00F77E3E"/>
    <w:rsid w:val="00F8447E"/>
    <w:rsid w:val="00F87F4E"/>
    <w:rsid w:val="00FA306E"/>
    <w:rsid w:val="00FA33BF"/>
    <w:rsid w:val="00FC361F"/>
    <w:rsid w:val="00FD1DFE"/>
    <w:rsid w:val="00FD64BB"/>
    <w:rsid w:val="00FE44EE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16D4CE95-26B6-46E3-A914-30334FB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9A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A6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3">
    <w:name w:val="Body Text 3"/>
    <w:basedOn w:val="Normal"/>
    <w:link w:val="Textoindependiente3Car"/>
    <w:rsid w:val="00AD649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D6490"/>
    <w:rPr>
      <w:rFonts w:ascii="Arial" w:hAnsi="Arial"/>
      <w:sz w:val="16"/>
      <w:szCs w:val="16"/>
    </w:rPr>
  </w:style>
  <w:style w:type="paragraph" w:styleId="Sinespaciado">
    <w:name w:val="No Spacing"/>
    <w:uiPriority w:val="1"/>
    <w:qFormat/>
    <w:rsid w:val="00A82D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E7E6-E4CA-4704-A64E-211993A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D4A20A6B.dotm</Template>
  <TotalTime>16</TotalTime>
  <Pages>2</Pages>
  <Words>695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5225</CharactersWithSpaces>
  <SharedDoc>false</SharedDoc>
  <HLinks>
    <vt:vector size="6" baseType="variant"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4</cp:revision>
  <cp:lastPrinted>2016-09-19T06:27:00Z</cp:lastPrinted>
  <dcterms:created xsi:type="dcterms:W3CDTF">2016-12-02T06:38:00Z</dcterms:created>
  <dcterms:modified xsi:type="dcterms:W3CDTF">2016-12-02T06:53:00Z</dcterms:modified>
</cp:coreProperties>
</file>