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5C" w:rsidRPr="005E345A" w:rsidRDefault="00895D5C" w:rsidP="00895D5C">
      <w:pPr>
        <w:suppressAutoHyphens w:val="0"/>
        <w:jc w:val="both"/>
        <w:rPr>
          <w:sz w:val="24"/>
          <w:szCs w:val="24"/>
        </w:rPr>
      </w:pPr>
      <w:r w:rsidRPr="005E345A">
        <w:rPr>
          <w:rFonts w:ascii="Calibri" w:eastAsia="Calibri" w:hAnsi="Calibri" w:cs="Calibri"/>
          <w:b/>
          <w:bCs/>
          <w:kern w:val="0"/>
          <w:sz w:val="24"/>
          <w:szCs w:val="24"/>
          <w:lang w:val="es-ES" w:eastAsia="en-US"/>
        </w:rPr>
        <w:t xml:space="preserve">ANEXO 04. COVID-19. </w:t>
      </w:r>
      <w:r w:rsidRPr="005E345A">
        <w:rPr>
          <w:rFonts w:ascii="Calibri" w:eastAsia="Calibri" w:hAnsi="Calibri" w:cs="Calibri"/>
          <w:b/>
          <w:kern w:val="0"/>
          <w:sz w:val="24"/>
          <w:szCs w:val="24"/>
          <w:lang w:val="es-ES" w:eastAsia="es-ES"/>
        </w:rPr>
        <w:t>DOCUMENTO DE ACEPTACIÓN DE CONDICIONES DE PARTICIPACIÓN, OBLIGACIÓN DE INFORMACIÓN Y CONSENTIMIENTO INFORMADO</w:t>
      </w:r>
    </w:p>
    <w:p w:rsidR="00895D5C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</w:p>
    <w:p w:rsidR="007E778A" w:rsidRPr="005E345A" w:rsidRDefault="007E778A" w:rsidP="005E345A">
      <w:pPr>
        <w:tabs>
          <w:tab w:val="left" w:pos="2768"/>
        </w:tabs>
        <w:suppressAutoHyphens w:val="0"/>
        <w:spacing w:line="280" w:lineRule="exact"/>
        <w:jc w:val="both"/>
        <w:rPr>
          <w:rFonts w:ascii="Calibri" w:hAnsi="Calibri" w:cs="Arial Unicode MS"/>
          <w:spacing w:val="2"/>
          <w:kern w:val="0"/>
          <w:lang w:val="es-ES" w:eastAsia="en-CA"/>
        </w:rPr>
      </w:pPr>
      <w:r w:rsidRPr="005E345A">
        <w:rPr>
          <w:rFonts w:ascii="Calibri" w:hAnsi="Calibri" w:cs="Arial Unicode MS"/>
          <w:spacing w:val="2"/>
          <w:kern w:val="0"/>
          <w:lang w:val="es-ES" w:eastAsia="en-CA"/>
        </w:rPr>
        <w:t xml:space="preserve">Este documento recoge la aceptación de condiciones de participación, obligación de información y consentimiento junto con sus correspondientes modelos a desarrollar por la organización </w:t>
      </w:r>
      <w:r w:rsidR="0048185D">
        <w:rPr>
          <w:rFonts w:ascii="Calibri" w:hAnsi="Calibri" w:cs="Arial Unicode MS"/>
          <w:spacing w:val="2"/>
          <w:kern w:val="0"/>
          <w:lang w:val="es-ES" w:eastAsia="en-CA"/>
        </w:rPr>
        <w:t xml:space="preserve">Eibarko Udala </w:t>
      </w:r>
      <w:r w:rsidRPr="005E345A">
        <w:rPr>
          <w:rFonts w:ascii="Calibri" w:hAnsi="Calibri" w:cs="Arial Unicode MS"/>
          <w:spacing w:val="2"/>
          <w:kern w:val="0"/>
          <w:lang w:val="es-ES" w:eastAsia="en-CA"/>
        </w:rPr>
        <w:t xml:space="preserve">y conocer y firmar por </w:t>
      </w:r>
      <w:bookmarkStart w:id="0" w:name="_GoBack"/>
      <w:bookmarkEnd w:id="0"/>
      <w:r w:rsidRPr="005E345A">
        <w:rPr>
          <w:rFonts w:ascii="Calibri" w:hAnsi="Calibri" w:cs="Arial Unicode MS"/>
          <w:spacing w:val="2"/>
          <w:kern w:val="0"/>
          <w:lang w:val="es-ES" w:eastAsia="en-CA"/>
        </w:rPr>
        <w:t>el padre/madre o tutor legal.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s-ES"/>
        </w:rPr>
      </w:pPr>
    </w:p>
    <w:p w:rsidR="00895D5C" w:rsidRPr="006A3393" w:rsidRDefault="00895D5C" w:rsidP="00895D5C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OBJETO Y CAMPO DE APLICACIÓN</w:t>
      </w:r>
    </w:p>
    <w:p w:rsidR="00895D5C" w:rsidRPr="006A3393" w:rsidRDefault="0048185D" w:rsidP="00895D5C">
      <w:pPr>
        <w:suppressAutoHyphens w:val="0"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El a</w:t>
      </w:r>
      <w:r w:rsidR="000E1078">
        <w:rPr>
          <w:rFonts w:ascii="Calibri" w:eastAsia="Calibri" w:hAnsi="Calibri" w:cs="Calibri"/>
          <w:bCs/>
          <w:kern w:val="0"/>
          <w:lang w:val="es-ES" w:eastAsia="en-US"/>
        </w:rPr>
        <w:t>yuntamiento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de Eibar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realiza</w:t>
      </w:r>
      <w:r w:rsidR="00FF4632">
        <w:rPr>
          <w:rFonts w:ascii="Calibri" w:eastAsia="Calibri" w:hAnsi="Calibri" w:cs="Calibri"/>
          <w:bCs/>
          <w:kern w:val="0"/>
          <w:lang w:val="es-ES" w:eastAsia="en-US"/>
        </w:rPr>
        <w:t xml:space="preserve"> esta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propuesta de </w:t>
      </w:r>
      <w:r w:rsidR="00895D5C" w:rsidRPr="006A3393">
        <w:rPr>
          <w:rFonts w:ascii="Calibri" w:eastAsia="Calibri" w:hAnsi="Calibri" w:cs="Calibri"/>
          <w:b/>
          <w:kern w:val="0"/>
          <w:lang w:val="es-ES" w:eastAsia="es-ES"/>
        </w:rPr>
        <w:t>Documento de aceptación de condiciones de participación, obligación de información y consentimiento informado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>, en un escenar</w:t>
      </w:r>
      <w:r w:rsidR="00FF4632">
        <w:rPr>
          <w:rFonts w:ascii="Calibri" w:eastAsia="Calibri" w:hAnsi="Calibri" w:cs="Calibri"/>
          <w:bCs/>
          <w:kern w:val="0"/>
          <w:lang w:val="es-ES" w:eastAsia="en-US"/>
        </w:rPr>
        <w:t>io de reincorporación a la actividad que supone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 vue</w:t>
      </w:r>
      <w:r w:rsidR="00E60539">
        <w:rPr>
          <w:rFonts w:ascii="Calibri" w:eastAsia="Calibri" w:hAnsi="Calibri" w:cs="Calibri"/>
          <w:bCs/>
          <w:kern w:val="0"/>
          <w:lang w:val="es-ES" w:eastAsia="en-US"/>
        </w:rPr>
        <w:t>lta escalonada de los jóvenes a las actividades de ocio educativo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. </w:t>
      </w:r>
    </w:p>
    <w:p w:rsidR="00895D5C" w:rsidRPr="006A3393" w:rsidRDefault="00895D5C" w:rsidP="00895D5C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</w:p>
    <w:p w:rsidR="00895D5C" w:rsidRPr="006A3393" w:rsidRDefault="00FF4632" w:rsidP="00895D5C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 xml:space="preserve">Dicha propuesta será aprobada 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por la autoridad competente, dentro de la legalidad vigente. Además</w:t>
      </w:r>
      <w:r>
        <w:rPr>
          <w:rFonts w:ascii="Calibri" w:eastAsia="Calibri" w:hAnsi="Calibri" w:cs="Calibri"/>
          <w:bCs/>
          <w:kern w:val="0"/>
          <w:lang w:val="es-ES" w:eastAsia="en-US"/>
        </w:rPr>
        <w:t xml:space="preserve"> la entidad se compromete a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>: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Aplicar los protocolos y/o instrucciones que se determinen, en cada momento, por la autoridad sanitaria 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las medidas, de carácter general, expuestas en este documento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las medidas previstas para las distintas fases de desescalada, detalladas en el documento ESTRATEGIA Y FASES DE DESESCALADA EN LAS ACTIVIDADES DE OCIO EDUCATIVO EN EL ÁMBITO DE LA JUVENTUD.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</w:p>
    <w:p w:rsidR="00895D5C" w:rsidRPr="006A3393" w:rsidRDefault="00895D5C" w:rsidP="00895D5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Incorporar otros aspectos pertinentes de la legalidad vigente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ACEPTACIÓN DE CONDICIONES DE PARTICIPACIÓN, OBLIGACIÓN DE INFORMACIÓN Y CONSENTIMIENTO INFORMADO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Los intere</w:t>
      </w:r>
      <w:r w:rsidR="000E1078">
        <w:rPr>
          <w:rFonts w:ascii="Calibri" w:eastAsia="Calibri" w:hAnsi="Calibri" w:cs="Calibri"/>
          <w:kern w:val="0"/>
          <w:lang w:val="es-ES" w:eastAsia="en-US"/>
        </w:rPr>
        <w:t>sados en participar en la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actividad </w:t>
      </w:r>
      <w:r w:rsidR="00FF4632">
        <w:rPr>
          <w:rFonts w:ascii="Calibri" w:eastAsia="Calibri" w:hAnsi="Calibri" w:cs="Calibri"/>
          <w:kern w:val="0"/>
          <w:lang w:val="es-ES" w:eastAsia="en-US"/>
        </w:rPr>
        <w:t>organizada por la entidad/empresa/ayuntamient</w:t>
      </w:r>
      <w:r w:rsidR="000E1078">
        <w:rPr>
          <w:rFonts w:ascii="Calibri" w:eastAsia="Calibri" w:hAnsi="Calibri" w:cs="Calibri"/>
          <w:kern w:val="0"/>
          <w:lang w:val="es-ES" w:eastAsia="en-US"/>
        </w:rPr>
        <w:t>o…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mostrar</w:t>
      </w:r>
      <w:r w:rsidR="000E1078">
        <w:rPr>
          <w:rFonts w:ascii="Calibri" w:eastAsia="Calibri" w:hAnsi="Calibri" w:cs="Calibri"/>
          <w:kern w:val="0"/>
          <w:lang w:val="es-ES" w:eastAsia="en-US"/>
        </w:rPr>
        <w:t>an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su aceptación, por escrito y de forma previa, de los siguientes requisitos de participación: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Declaración responsable de no formar parte de grupos de riesgo ni convivir con grupo de riesgo</w:t>
      </w:r>
      <w:r w:rsidRPr="006A3393">
        <w:rPr>
          <w:rFonts w:ascii="Calibri" w:eastAsia="Calibri" w:hAnsi="Calibri" w:cs="Calibri"/>
          <w:kern w:val="0"/>
          <w:vertAlign w:val="superscript"/>
          <w:lang w:val="es-ES" w:eastAsia="en-US"/>
        </w:rPr>
        <w:footnoteReference w:id="1"/>
      </w:r>
      <w:r w:rsidRPr="006A3393">
        <w:rPr>
          <w:rFonts w:ascii="Calibri" w:eastAsia="Calibri" w:hAnsi="Calibri" w:cs="Calibri"/>
          <w:kern w:val="0"/>
          <w:lang w:val="es-ES" w:eastAsia="en-US"/>
        </w:rPr>
        <w:t>. La persona participante constituye grupos de riesgo en estos casos:</w:t>
      </w:r>
    </w:p>
    <w:p w:rsidR="00895D5C" w:rsidRPr="006A3393" w:rsidRDefault="00545DB6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persona participante no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tomar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parte en la actividad si presenta cualquier sintomatología (tos, fiebre, dificultad al respirar, etc.) que pudiera estar asociada con el COVID-19. </w:t>
      </w:r>
    </w:p>
    <w:p w:rsidR="00895D5C" w:rsidRPr="006A3393" w:rsidRDefault="00545DB6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>
        <w:rPr>
          <w:rFonts w:ascii="Calibri" w:eastAsia="Calibri" w:hAnsi="Calibri" w:cs="Calibri"/>
          <w:bCs/>
          <w:kern w:val="0"/>
          <w:lang w:val="es-ES" w:eastAsia="en-US"/>
        </w:rPr>
        <w:t>La persona participante no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tomar</w:t>
      </w:r>
      <w:r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="00895D5C"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parte en la actividad si ha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debe realizar un seguimiento por si aparecen signos de la enfermedad.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Cs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 persona participante sí puede, pero no debería, tomar parte en la actividad si es vulnerable o convive con una persona que sea vulnerable por ser mayor de 60 años, estar diagnosticada de hipertensión arterial, diabetes, enfermedades cardiovasculares, enfermedades pulmonares crónicas, cáncer, inmunodeficiencias, o por estar embarazada o por padecer afecciones médicas anteriore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 xml:space="preserve">s. Si opta por participar 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>dejar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constancia del riesgo que corre él o sus familiares en el Consentimiento informado.</w:t>
      </w:r>
    </w:p>
    <w:p w:rsidR="00895D5C" w:rsidRPr="006A3393" w:rsidRDefault="00895D5C" w:rsidP="00895D5C">
      <w:pPr>
        <w:suppressAutoHyphens w:val="0"/>
        <w:ind w:left="720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lastRenderedPageBreak/>
        <w:t>Compromiso de notificación diaria de estado de salud y de causa de ausencia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as personas participantes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notificar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á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</w:t>
      </w: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diariamente su estado de salud al monitor o monitora responsable de su subgrupo, a través de móvil u otro medio, y antes de incorporarse a la actividad. 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Cs/>
          <w:kern w:val="0"/>
          <w:lang w:val="es-ES" w:eastAsia="en-US"/>
        </w:rPr>
        <w:t>La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s personas participantes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notificar</w:t>
      </w:r>
      <w:r w:rsidR="00545DB6">
        <w:rPr>
          <w:rFonts w:ascii="Calibri" w:eastAsia="Calibri" w:hAnsi="Calibri" w:cs="Calibri"/>
          <w:bCs/>
          <w:kern w:val="0"/>
          <w:lang w:val="es-ES" w:eastAsia="en-US"/>
        </w:rPr>
        <w:t>an</w:t>
      </w:r>
      <w:r w:rsidRPr="006A3393">
        <w:rPr>
          <w:rFonts w:ascii="Calibri" w:eastAsia="Calibri" w:hAnsi="Calibri" w:cs="Calibri"/>
          <w:bCs/>
          <w:kern w:val="0"/>
          <w:lang w:val="es-ES" w:eastAsia="en-US"/>
        </w:rPr>
        <w:t xml:space="preserve"> las </w:t>
      </w:r>
      <w:r w:rsidRPr="006A3393">
        <w:rPr>
          <w:rFonts w:ascii="Calibri" w:eastAsia="Calibri" w:hAnsi="Calibri" w:cs="Calibri"/>
          <w:kern w:val="0"/>
          <w:lang w:val="es-ES" w:eastAsia="en-US"/>
        </w:rPr>
        <w:t>causas de ausencia al monitor o monitora responsable de su subgrupo a través del móvil u otro medio.</w:t>
      </w:r>
    </w:p>
    <w:p w:rsidR="00895D5C" w:rsidRPr="006A3393" w:rsidRDefault="00895D5C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kern w:val="0"/>
          <w:lang w:val="es-ES" w:eastAsia="en-US"/>
        </w:rPr>
        <w:t>Si alguna persona involucrada en la actividad presenta sintomatología asociada con el COVID-19 no acudirá y contactará con la persona responsable de su actividad (</w:t>
      </w:r>
      <w:r w:rsidR="005E345A">
        <w:rPr>
          <w:rFonts w:ascii="Calibri" w:eastAsia="Calibri" w:hAnsi="Calibri" w:cs="Calibri"/>
          <w:kern w:val="0"/>
          <w:lang w:val="es-ES" w:eastAsia="en-US"/>
        </w:rPr>
        <w:t>g</w:t>
      </w:r>
      <w:r w:rsidRPr="006A3393">
        <w:rPr>
          <w:rFonts w:ascii="Calibri" w:eastAsia="Calibri" w:hAnsi="Calibri" w:cs="Calibri"/>
          <w:kern w:val="0"/>
          <w:lang w:val="es-ES" w:eastAsia="en-US"/>
        </w:rPr>
        <w:t>erente, director</w:t>
      </w:r>
      <w:r w:rsidR="005E345A">
        <w:rPr>
          <w:rFonts w:ascii="Calibri" w:eastAsia="Calibri" w:hAnsi="Calibri" w:cs="Calibri"/>
          <w:kern w:val="0"/>
          <w:lang w:val="es-ES" w:eastAsia="en-US"/>
        </w:rPr>
        <w:t>/</w:t>
      </w:r>
      <w:r w:rsidRPr="006A3393">
        <w:rPr>
          <w:rFonts w:ascii="Calibri" w:eastAsia="Calibri" w:hAnsi="Calibri" w:cs="Calibri"/>
          <w:kern w:val="0"/>
          <w:lang w:val="es-ES" w:eastAsia="en-US"/>
        </w:rPr>
        <w:t>a, monitor</w:t>
      </w:r>
      <w:r w:rsidR="005E345A">
        <w:rPr>
          <w:rFonts w:ascii="Calibri" w:eastAsia="Calibri" w:hAnsi="Calibri" w:cs="Calibri"/>
          <w:kern w:val="0"/>
          <w:lang w:val="es-ES" w:eastAsia="en-US"/>
        </w:rPr>
        <w:t>/</w:t>
      </w:r>
      <w:r w:rsidRPr="006A3393">
        <w:rPr>
          <w:rFonts w:ascii="Calibri" w:eastAsia="Calibri" w:hAnsi="Calibri" w:cs="Calibri"/>
          <w:kern w:val="0"/>
          <w:lang w:val="es-ES" w:eastAsia="en-US"/>
        </w:rPr>
        <w:t>a, etc.)</w:t>
      </w:r>
    </w:p>
    <w:p w:rsidR="00895D5C" w:rsidRPr="006A3393" w:rsidRDefault="00895D5C" w:rsidP="00895D5C">
      <w:pPr>
        <w:suppressAutoHyphens w:val="0"/>
        <w:ind w:left="720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Aceptación del Documento de Medidas personales de higiene y prevención obligatorias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( anexo)</w:t>
      </w:r>
    </w:p>
    <w:p w:rsidR="00895D5C" w:rsidRPr="006A3393" w:rsidRDefault="00895D5C" w:rsidP="00895D5C">
      <w:pPr>
        <w:suppressAutoHyphens w:val="0"/>
        <w:ind w:left="720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Firma del Consentimiento informado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(anexo)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Condiciones de participación para grupos vulnerables por circunstancias sanitarias, personales o socioeconómicas</w:t>
      </w:r>
    </w:p>
    <w:p w:rsidR="00895D5C" w:rsidRPr="006A3393" w:rsidRDefault="004D6825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Con las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personas que cuenten con algún tipo de dis</w:t>
      </w:r>
      <w:r w:rsidR="00545DB6">
        <w:rPr>
          <w:rFonts w:ascii="Calibri" w:eastAsia="Calibri" w:hAnsi="Calibri" w:cs="Calibri"/>
          <w:kern w:val="0"/>
          <w:lang w:val="es-ES" w:eastAsia="en-US"/>
        </w:rPr>
        <w:t>capacidad o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necesidades</w:t>
      </w:r>
      <w:r w:rsidR="00545DB6">
        <w:rPr>
          <w:rFonts w:ascii="Calibri" w:eastAsia="Calibri" w:hAnsi="Calibri" w:cs="Calibri"/>
          <w:kern w:val="0"/>
          <w:lang w:val="es-ES" w:eastAsia="en-US"/>
        </w:rPr>
        <w:t xml:space="preserve"> especial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>, vuln</w:t>
      </w:r>
      <w:r>
        <w:rPr>
          <w:rFonts w:ascii="Calibri" w:eastAsia="Calibri" w:hAnsi="Calibri" w:cs="Calibri"/>
          <w:kern w:val="0"/>
          <w:lang w:val="es-ES" w:eastAsia="en-US"/>
        </w:rPr>
        <w:t xml:space="preserve">erabilidad socioeconómica, </w:t>
      </w:r>
      <w:proofErr w:type="spellStart"/>
      <w:r>
        <w:rPr>
          <w:rFonts w:ascii="Calibri" w:eastAsia="Calibri" w:hAnsi="Calibri" w:cs="Calibri"/>
          <w:kern w:val="0"/>
          <w:lang w:val="es-ES" w:eastAsia="en-US"/>
        </w:rPr>
        <w:t>etc</w:t>
      </w:r>
      <w:proofErr w:type="spellEnd"/>
      <w:r>
        <w:rPr>
          <w:rFonts w:ascii="Calibri" w:eastAsia="Calibri" w:hAnsi="Calibri" w:cs="Calibri"/>
          <w:kern w:val="0"/>
          <w:lang w:val="es-ES" w:eastAsia="en-US"/>
        </w:rPr>
        <w:t>,</w:t>
      </w:r>
      <w:r w:rsidR="00545DB6">
        <w:rPr>
          <w:rFonts w:ascii="Calibri" w:eastAsia="Calibri" w:hAnsi="Calibri" w:cs="Calibri"/>
          <w:kern w:val="0"/>
          <w:lang w:val="es-ES" w:eastAsia="en-US"/>
        </w:rPr>
        <w:t xml:space="preserve"> </w:t>
      </w:r>
      <w:r>
        <w:rPr>
          <w:rFonts w:ascii="Calibri" w:eastAsia="Calibri" w:hAnsi="Calibri" w:cs="Calibri"/>
          <w:kern w:val="0"/>
          <w:lang w:val="es-ES" w:eastAsia="en-US"/>
        </w:rPr>
        <w:t>s</w:t>
      </w:r>
      <w:r w:rsidR="00545DB6">
        <w:rPr>
          <w:rFonts w:ascii="Calibri" w:eastAsia="Calibri" w:hAnsi="Calibri" w:cs="Calibri"/>
          <w:kern w:val="0"/>
          <w:lang w:val="es-ES" w:eastAsia="en-US"/>
        </w:rPr>
        <w:t xml:space="preserve">e 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</w:t>
      </w:r>
      <w:r>
        <w:rPr>
          <w:rFonts w:ascii="Calibri" w:eastAsia="Calibri" w:hAnsi="Calibri" w:cs="Calibri"/>
          <w:kern w:val="0"/>
          <w:lang w:val="es-ES" w:eastAsia="en-US"/>
        </w:rPr>
        <w:t xml:space="preserve">tomarán 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medidas de atención específica: trabajo en grupos reducidos con mayor número de monitores o </w:t>
      </w:r>
      <w:r w:rsidR="005E345A">
        <w:rPr>
          <w:rFonts w:ascii="Calibri" w:eastAsia="Calibri" w:hAnsi="Calibri" w:cs="Calibri"/>
          <w:kern w:val="0"/>
          <w:lang w:val="es-ES" w:eastAsia="en-US"/>
        </w:rPr>
        <w:t>monitoras por persona o monitoras/e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>s de apoyo, suministro de los equipos de protección prescritos, etc., que garanticen su participación plena en la actividad.</w:t>
      </w:r>
    </w:p>
    <w:p w:rsidR="00895D5C" w:rsidRPr="006A3393" w:rsidRDefault="00A943AD" w:rsidP="00895D5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kern w:val="0"/>
          <w:lang w:val="es-ES" w:eastAsia="en-US"/>
        </w:rPr>
      </w:pPr>
      <w:r>
        <w:rPr>
          <w:rFonts w:ascii="Calibri" w:eastAsia="Calibri" w:hAnsi="Calibri" w:cs="Calibri"/>
          <w:kern w:val="0"/>
          <w:lang w:val="es-ES" w:eastAsia="en-US"/>
        </w:rPr>
        <w:t>El padre/madre o tutor</w:t>
      </w:r>
      <w:r w:rsidR="005E345A">
        <w:rPr>
          <w:rFonts w:ascii="Calibri" w:eastAsia="Calibri" w:hAnsi="Calibri" w:cs="Calibri"/>
          <w:kern w:val="0"/>
          <w:lang w:val="es-ES" w:eastAsia="en-US"/>
        </w:rPr>
        <w:t>/a</w:t>
      </w:r>
      <w:r>
        <w:rPr>
          <w:rFonts w:ascii="Calibri" w:eastAsia="Calibri" w:hAnsi="Calibri" w:cs="Calibri"/>
          <w:kern w:val="0"/>
          <w:lang w:val="es-ES" w:eastAsia="en-US"/>
        </w:rPr>
        <w:t xml:space="preserve"> legal comunicará</w:t>
      </w:r>
      <w:r w:rsidR="00895D5C" w:rsidRPr="006A3393">
        <w:rPr>
          <w:rFonts w:ascii="Calibri" w:eastAsia="Calibri" w:hAnsi="Calibri" w:cs="Calibri"/>
          <w:kern w:val="0"/>
          <w:lang w:val="es-ES" w:eastAsia="en-US"/>
        </w:rPr>
        <w:t xml:space="preserve"> de tal situación a la entidad responsable de la actividad para que ésta pueda incorporar las medidas oportunas de adaptación.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MODELO DE ACEPTACIÓN DE CONDICIONES DE PARTICIPACIÓN, OBLIGACIÓN DE INFORMACIÓN Y CONSENTIMIENTO INFORMADO, PARA PARTICIPAR EN ACTIVIDADES DE OCIO EDUCATIVO JUVENIL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b/>
          <w:kern w:val="0"/>
          <w:lang w:val="es-ES" w:eastAsia="en-US"/>
        </w:rPr>
      </w:pPr>
    </w:p>
    <w:p w:rsidR="0048185D" w:rsidRDefault="0048185D" w:rsidP="0048185D">
      <w:pPr>
        <w:suppressAutoHyphens w:val="0"/>
        <w:spacing w:before="80" w:after="80" w:line="288" w:lineRule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Nombre y apellidos del niño/a</w:t>
      </w:r>
      <w:r w:rsidRPr="008630FF">
        <w:rPr>
          <w:rFonts w:ascii="Calibri" w:eastAsia="Calibri" w:hAnsi="Calibri" w:cs="Calibri"/>
          <w:kern w:val="0"/>
          <w:lang w:eastAsia="en-US"/>
        </w:rPr>
        <w:t>:</w:t>
      </w:r>
      <w:r>
        <w:rPr>
          <w:rFonts w:ascii="Calibri" w:eastAsia="Calibri" w:hAnsi="Calibri" w:cs="Calibri"/>
          <w:kern w:val="0"/>
          <w:lang w:eastAsia="en-US"/>
        </w:rPr>
        <w:t xml:space="preserve"> </w:t>
      </w:r>
      <w:proofErr w:type="gramStart"/>
      <w:r w:rsidRPr="008630FF">
        <w:rPr>
          <w:rFonts w:ascii="Calibri" w:eastAsia="Calibri" w:hAnsi="Calibri" w:cs="Calibri"/>
          <w:kern w:val="0"/>
          <w:lang w:eastAsia="en-US"/>
        </w:rPr>
        <w:t>.....</w:t>
      </w:r>
      <w:r>
        <w:rPr>
          <w:rFonts w:ascii="Calibri" w:eastAsia="Calibri" w:hAnsi="Calibri" w:cs="Calibri"/>
          <w:kern w:val="0"/>
          <w:lang w:eastAsia="en-US"/>
        </w:rPr>
        <w:t>.........................</w:t>
      </w:r>
      <w:r w:rsidRPr="008630FF">
        <w:rPr>
          <w:rFonts w:ascii="Calibri" w:eastAsia="Calibri" w:hAnsi="Calibri" w:cs="Calibri"/>
          <w:kern w:val="0"/>
          <w:lang w:eastAsia="en-US"/>
        </w:rPr>
        <w:t>...............................................</w:t>
      </w:r>
      <w:r>
        <w:rPr>
          <w:rFonts w:ascii="Calibri" w:eastAsia="Calibri" w:hAnsi="Calibri" w:cs="Calibri"/>
          <w:kern w:val="0"/>
          <w:lang w:eastAsia="en-US"/>
        </w:rPr>
        <w:t>......</w:t>
      </w:r>
      <w:r w:rsidRPr="008630FF">
        <w:rPr>
          <w:rFonts w:ascii="Calibri" w:eastAsia="Calibri" w:hAnsi="Calibri" w:cs="Calibri"/>
          <w:kern w:val="0"/>
          <w:lang w:eastAsia="en-US"/>
        </w:rPr>
        <w:t>...........</w:t>
      </w:r>
      <w:r>
        <w:rPr>
          <w:rFonts w:ascii="Calibri" w:eastAsia="Calibri" w:hAnsi="Calibri" w:cs="Calibri"/>
          <w:kern w:val="0"/>
          <w:lang w:eastAsia="en-US"/>
        </w:rPr>
        <w:t>.....................</w:t>
      </w:r>
      <w:proofErr w:type="gramEnd"/>
    </w:p>
    <w:p w:rsidR="0048185D" w:rsidRPr="008630FF" w:rsidRDefault="0048185D" w:rsidP="0048185D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Padre</w:t>
      </w:r>
      <w:r>
        <w:rPr>
          <w:rFonts w:ascii="Calibri" w:eastAsia="Calibri" w:hAnsi="Calibri" w:cs="Calibri"/>
          <w:kern w:val="0"/>
          <w:lang w:eastAsia="en-US"/>
        </w:rPr>
        <w:t>/</w:t>
      </w:r>
      <w:r>
        <w:rPr>
          <w:rFonts w:ascii="Calibri" w:eastAsia="Calibri" w:hAnsi="Calibri" w:cs="Calibri"/>
          <w:kern w:val="0"/>
          <w:lang w:eastAsia="en-US"/>
        </w:rPr>
        <w:t>Madre</w:t>
      </w:r>
      <w:r>
        <w:rPr>
          <w:rFonts w:ascii="Calibri" w:eastAsia="Calibri" w:hAnsi="Calibri" w:cs="Calibri"/>
          <w:kern w:val="0"/>
          <w:lang w:eastAsia="en-US"/>
        </w:rPr>
        <w:t>/Tutor</w:t>
      </w:r>
      <w:r>
        <w:rPr>
          <w:rFonts w:ascii="Calibri" w:eastAsia="Calibri" w:hAnsi="Calibri" w:cs="Calibri"/>
          <w:kern w:val="0"/>
          <w:lang w:eastAsia="en-US"/>
        </w:rPr>
        <w:t xml:space="preserve"> legal: </w:t>
      </w:r>
      <w:proofErr w:type="gramStart"/>
      <w:r>
        <w:rPr>
          <w:rFonts w:ascii="Calibri" w:eastAsia="Calibri" w:hAnsi="Calibri" w:cs="Calibri"/>
          <w:kern w:val="0"/>
          <w:lang w:eastAsia="en-US"/>
        </w:rPr>
        <w:t>……………..</w:t>
      </w:r>
      <w:r>
        <w:rPr>
          <w:rFonts w:ascii="Calibri" w:eastAsia="Calibri" w:hAnsi="Calibri" w:cs="Calibri"/>
          <w:kern w:val="0"/>
          <w:lang w:eastAsia="en-US"/>
        </w:rPr>
        <w:t>………………………………………………………..………………</w:t>
      </w:r>
      <w:r w:rsidRPr="008630FF">
        <w:rPr>
          <w:rFonts w:ascii="Calibri" w:eastAsia="Calibri" w:hAnsi="Calibri" w:cs="Calibri"/>
          <w:kern w:val="0"/>
          <w:lang w:eastAsia="en-US"/>
        </w:rPr>
        <w:t>NAN</w:t>
      </w:r>
      <w:proofErr w:type="gramEnd"/>
      <w:r w:rsidRPr="008630FF">
        <w:rPr>
          <w:rFonts w:ascii="Calibri" w:eastAsia="Calibri" w:hAnsi="Calibri" w:cs="Calibri"/>
          <w:kern w:val="0"/>
          <w:lang w:eastAsia="en-US"/>
        </w:rPr>
        <w:t xml:space="preserve"> </w:t>
      </w:r>
      <w:r>
        <w:rPr>
          <w:rFonts w:ascii="Calibri" w:eastAsia="Calibri" w:hAnsi="Calibri" w:cs="Calibri"/>
          <w:kern w:val="0"/>
          <w:lang w:eastAsia="en-US"/>
        </w:rPr>
        <w:t>……..…..............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5E345A" w:rsidRDefault="00895D5C" w:rsidP="00895D5C">
      <w:pPr>
        <w:widowControl w:val="0"/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Pertenencia a grupos vulnerables o con necesidades especiales de adaptación: </w:t>
      </w:r>
      <w:r w:rsidRPr="005E345A">
        <w:rPr>
          <w:rFonts w:ascii="Calibri" w:eastAsia="Calibri" w:hAnsi="Calibri" w:cs="Calibri"/>
          <w:kern w:val="0"/>
          <w:lang w:val="es-ES" w:eastAsia="en-US"/>
        </w:rPr>
        <w:t>⬜</w:t>
      </w: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 Si / </w:t>
      </w:r>
      <w:r w:rsidRPr="005E345A">
        <w:rPr>
          <w:rFonts w:ascii="Calibri" w:eastAsia="Calibri" w:hAnsi="Calibri" w:cs="Calibri"/>
          <w:kern w:val="0"/>
          <w:lang w:val="es-ES" w:eastAsia="en-US"/>
        </w:rPr>
        <w:t>⬜</w:t>
      </w: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 No. Si es que sí, especifique:</w:t>
      </w:r>
    </w:p>
    <w:p w:rsidR="00895D5C" w:rsidRPr="005E345A" w:rsidRDefault="00895D5C" w:rsidP="00895D5C">
      <w:pPr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 xml:space="preserve">Entidad que desarrolla la actividad: </w:t>
      </w:r>
    </w:p>
    <w:p w:rsidR="00895D5C" w:rsidRPr="005E345A" w:rsidRDefault="00895D5C" w:rsidP="00895D5C">
      <w:pPr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>Actividad propuesta:</w:t>
      </w:r>
    </w:p>
    <w:p w:rsidR="00895D5C" w:rsidRPr="005E345A" w:rsidRDefault="00895D5C" w:rsidP="00895D5C">
      <w:pPr>
        <w:suppressAutoHyphens w:val="0"/>
        <w:jc w:val="both"/>
        <w:rPr>
          <w:rFonts w:asciiTheme="minorHAnsi" w:eastAsia="Calibri" w:hAnsiTheme="minorHAnsi" w:cstheme="minorHAnsi"/>
          <w:kern w:val="0"/>
          <w:lang w:val="es-ES" w:eastAsia="en-US"/>
        </w:rPr>
      </w:pPr>
      <w:r w:rsidRPr="005E345A">
        <w:rPr>
          <w:rFonts w:asciiTheme="minorHAnsi" w:eastAsia="Calibri" w:hAnsiTheme="minorHAnsi" w:cstheme="minorHAnsi"/>
          <w:kern w:val="0"/>
          <w:lang w:val="es-ES" w:eastAsia="en-US"/>
        </w:rPr>
        <w:t>Fecha:</w:t>
      </w:r>
    </w:p>
    <w:p w:rsidR="00895D5C" w:rsidRPr="006A3393" w:rsidRDefault="00895D5C" w:rsidP="00895D5C">
      <w:pPr>
        <w:suppressAutoHyphens w:val="0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b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Declaro bajo mi responsabilidad que solicito que la persona cuyos datos figuran en el encabezamiento (el interesado) 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participe en las actividades del ayuntamiento/entidad o empresa……..…………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, para lo cual he leído con detalle la información proporcionada por 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e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>l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 xml:space="preserve"> propio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 </w:t>
      </w:r>
      <w:r w:rsidR="00A943AD">
        <w:rPr>
          <w:rFonts w:ascii="Calibri" w:eastAsia="Calibri" w:hAnsi="Calibri" w:cs="Calibri"/>
          <w:b/>
          <w:kern w:val="0"/>
          <w:lang w:val="es-ES" w:eastAsia="en-US"/>
        </w:rPr>
        <w:t>ayuntamiento/entidad o empresa</w:t>
      </w:r>
      <w:r w:rsidRPr="006A3393">
        <w:rPr>
          <w:rFonts w:ascii="Calibri" w:eastAsia="Calibri" w:hAnsi="Calibri" w:cs="Calibri"/>
          <w:b/>
          <w:kern w:val="0"/>
          <w:lang w:val="es-ES" w:eastAsia="en-US"/>
        </w:rPr>
        <w:t xml:space="preserve"> y acepto las condiciones de participación, expreso mi compromiso con las Medidas personales de higiene y prevención obligatorias y asumo toda la responsabilidad frente a la posibilidad de contagio por COVID-19.</w:t>
      </w:r>
    </w:p>
    <w:p w:rsidR="00895D5C" w:rsidRPr="006A3393" w:rsidRDefault="00895D5C" w:rsidP="00895D5C">
      <w:pPr>
        <w:suppressAutoHyphens w:val="0"/>
        <w:spacing w:before="80" w:after="8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  <w:r w:rsidRPr="006A3393">
        <w:rPr>
          <w:rFonts w:ascii="Calibri" w:eastAsia="Calibri" w:hAnsi="Calibri" w:cs="Calibri"/>
          <w:b/>
          <w:kern w:val="0"/>
          <w:lang w:val="es-ES" w:eastAsia="en-US"/>
        </w:rPr>
        <w:t>(Márquese en lo que proceda)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8405"/>
      </w:tblGrid>
      <w:tr w:rsidR="00895D5C" w:rsidRPr="006A3393" w:rsidTr="004C7DE9">
        <w:trPr>
          <w:trHeight w:val="37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b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 xml:space="preserve">Declaración responsable de no formar parte de grupos de riesgo ni convivir con grupo de riesgo 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lastRenderedPageBreak/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el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/la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interesado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cumple los requisitos de admisión establecidos en el Documento de aceptación de condiciones de participación, obligación de información y consentimiento informado, no siendo grupo de riesgo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el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/la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interesado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no convive con nadie que sea grupo de riesgo, o que, en el caso de que así sea, participa en la actividad bajo su propia responsabilidad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Me comprometo a notificar diariamente el estado de salud y, en su caso, la causa de ausencia del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/la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interesado</w:t>
            </w:r>
            <w:r w:rsidR="005E345A">
              <w:rPr>
                <w:rFonts w:ascii="Calibri" w:eastAsia="Calibri" w:hAnsi="Calibri" w:cs="Calibri"/>
                <w:kern w:val="0"/>
                <w:lang w:val="es-ES" w:eastAsia="en-US"/>
              </w:rPr>
              <w:t>/a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(a través de móvil u otro medio)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5E345A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 xml:space="preserve">Aceptación del Documento de </w:t>
            </w:r>
            <w:r w:rsidR="005E345A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m</w:t>
            </w: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edidas personales de higiene y prevención obligatorias frente al COVID-19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He leído y acepto los compromisos contenidos en el Documento de Medidas personales de higiene y prevención obligatorias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b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Declaración de haber leído y aceptado los documentos proporcionados por la organización sobre la adaptación de la actividad al COVID-19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he recibido y leído el Protocolo de adecuación de la actividad al COVID-19 de la entidad responsable de la actividad y que por tanto tengo conocimiento pleno y estoy de acuerdo con las medidas y procedimientos que propone.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 he recibido y leído el Protocolo de actuación en casos de emergencia o riesgo de contagio de la entidad responsable de la actividad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Consentimiento informado sobre COVID-19</w:t>
            </w:r>
          </w:p>
        </w:tc>
      </w:tr>
      <w:tr w:rsidR="00895D5C" w:rsidRPr="006A3393" w:rsidTr="004C7DE9">
        <w:trPr>
          <w:trHeight w:val="4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widowControl w:val="0"/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Segoe UI Symbol" w:eastAsia="Calibri" w:hAnsi="Segoe UI Symbol" w:cs="Segoe UI Symbol"/>
                <w:kern w:val="0"/>
                <w:lang w:val="es-ES" w:eastAsia="en-US"/>
              </w:rPr>
              <w:t>⬜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>Declaro que, tras haber recibido y leído atentamente la información contenida en los documentos anteriores, soy consciente de los riesgos que implica, para él mismo y para las personas que conviven con él, la participación del interesado en la actividad en el contexto de la crisis sanitaria provocada por el COVID-19, que asumo bajo mi propia responsabilidad.</w:t>
            </w:r>
          </w:p>
        </w:tc>
      </w:tr>
      <w:tr w:rsidR="00895D5C" w:rsidRPr="006A3393" w:rsidTr="004C7DE9">
        <w:trPr>
          <w:trHeight w:val="4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D5C" w:rsidRPr="006A3393" w:rsidRDefault="00895D5C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r w:rsidRPr="006A3393">
              <w:rPr>
                <w:rFonts w:ascii="Calibri" w:eastAsia="Calibri" w:hAnsi="Calibri" w:cs="Calibri"/>
                <w:b/>
                <w:kern w:val="0"/>
                <w:lang w:val="es-ES" w:eastAsia="en-US"/>
              </w:rPr>
              <w:t>Se aconseja la lectura del siguiente documento tanto a participantes como a familiares o tutores al cargo. Preguntas y respuestas sobre el nuevo coronavirus (COVID-19).</w:t>
            </w:r>
            <w:r w:rsidRPr="006A3393">
              <w:rPr>
                <w:rFonts w:ascii="Calibri" w:eastAsia="Calibri" w:hAnsi="Calibri" w:cs="Calibri"/>
                <w:kern w:val="0"/>
                <w:lang w:val="es-ES" w:eastAsia="en-US"/>
              </w:rPr>
              <w:t xml:space="preserve"> 17 marzo 2020. Centro de Coordinación de Alertas y Emergencia Sanitarias. Ministerio de Sanidad de España. Disponible en: </w:t>
            </w:r>
          </w:p>
          <w:p w:rsidR="00895D5C" w:rsidRPr="006A3393" w:rsidRDefault="00A51F46" w:rsidP="004C7DE9">
            <w:pPr>
              <w:suppressAutoHyphens w:val="0"/>
              <w:jc w:val="both"/>
              <w:rPr>
                <w:rFonts w:ascii="Calibri" w:eastAsia="Calibri" w:hAnsi="Calibri" w:cs="Calibri"/>
                <w:kern w:val="0"/>
                <w:lang w:val="es-ES" w:eastAsia="en-US"/>
              </w:rPr>
            </w:pPr>
            <w:hyperlink r:id="rId7" w:history="1">
              <w:r w:rsidR="00895D5C" w:rsidRPr="006A3393">
                <w:rPr>
                  <w:rStyle w:val="Hipervnculo"/>
                  <w:rFonts w:ascii="Calibri" w:eastAsia="Calibri" w:hAnsi="Calibri" w:cs="Calibri"/>
                  <w:kern w:val="0"/>
                  <w:lang w:eastAsia="en-US"/>
                </w:rPr>
                <w:t>https://www.mscbs.gob.es/profesionales/saludPublica/ccayes/alertasActual/nCov-China/documentos/2020_05_11_Preguntas_respuestas_2019-nCoV-2.pdf</w:t>
              </w:r>
            </w:hyperlink>
          </w:p>
        </w:tc>
      </w:tr>
    </w:tbl>
    <w:p w:rsidR="00895D5C" w:rsidRPr="006A3393" w:rsidRDefault="00895D5C" w:rsidP="00895D5C">
      <w:pPr>
        <w:suppressAutoHyphens w:val="0"/>
        <w:spacing w:before="60" w:after="60" w:line="288" w:lineRule="auto"/>
        <w:jc w:val="both"/>
        <w:rPr>
          <w:rFonts w:ascii="Calibri" w:eastAsia="Calibri" w:hAnsi="Calibri" w:cs="Calibri"/>
          <w:kern w:val="0"/>
          <w:lang w:val="es-ES" w:eastAsia="en-US"/>
        </w:rPr>
      </w:pPr>
    </w:p>
    <w:p w:rsidR="007A7833" w:rsidRDefault="00895D5C" w:rsidP="0048185D">
      <w:pPr>
        <w:suppressAutoHyphens w:val="0"/>
        <w:jc w:val="both"/>
      </w:pPr>
      <w:r w:rsidRPr="006A3393">
        <w:rPr>
          <w:rFonts w:ascii="Calibri" w:eastAsia="Calibri" w:hAnsi="Calibri" w:cs="Calibri"/>
          <w:kern w:val="0"/>
          <w:lang w:val="es-ES" w:eastAsia="en-US"/>
        </w:rPr>
        <w:t xml:space="preserve">En </w:t>
      </w:r>
      <w:proofErr w:type="gramStart"/>
      <w:r w:rsidRPr="006A3393">
        <w:rPr>
          <w:rFonts w:ascii="Calibri" w:eastAsia="Calibri" w:hAnsi="Calibri" w:cs="Calibri"/>
          <w:kern w:val="0"/>
          <w:lang w:val="es-ES" w:eastAsia="en-US"/>
        </w:rPr>
        <w:t>………..…………..…….,</w:t>
      </w:r>
      <w:proofErr w:type="gramEnd"/>
      <w:r w:rsidRPr="006A3393">
        <w:rPr>
          <w:rFonts w:ascii="Calibri" w:eastAsia="Calibri" w:hAnsi="Calibri" w:cs="Calibri"/>
          <w:kern w:val="0"/>
          <w:lang w:val="es-ES" w:eastAsia="en-US"/>
        </w:rPr>
        <w:t xml:space="preserve"> a....….. </w:t>
      </w:r>
      <w:proofErr w:type="gramStart"/>
      <w:r w:rsidRPr="006A3393">
        <w:rPr>
          <w:rFonts w:ascii="Calibri" w:eastAsia="Calibri" w:hAnsi="Calibri" w:cs="Calibri"/>
          <w:kern w:val="0"/>
          <w:lang w:val="es-ES" w:eastAsia="en-US"/>
        </w:rPr>
        <w:t>de</w:t>
      </w:r>
      <w:proofErr w:type="gramEnd"/>
      <w:r w:rsidRPr="006A3393">
        <w:rPr>
          <w:rFonts w:ascii="Calibri" w:eastAsia="Calibri" w:hAnsi="Calibri" w:cs="Calibri"/>
          <w:kern w:val="0"/>
          <w:lang w:val="es-ES" w:eastAsia="en-US"/>
        </w:rPr>
        <w:t>…. ………..………de..................</w:t>
      </w:r>
    </w:p>
    <w:sectPr w:rsidR="007A783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5C" w:rsidRDefault="00895D5C" w:rsidP="00895D5C">
      <w:r>
        <w:separator/>
      </w:r>
    </w:p>
  </w:endnote>
  <w:endnote w:type="continuationSeparator" w:id="0">
    <w:p w:rsidR="00895D5C" w:rsidRDefault="00895D5C" w:rsidP="0089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037779"/>
      <w:docPartObj>
        <w:docPartGallery w:val="Page Numbers (Bottom of Page)"/>
        <w:docPartUnique/>
      </w:docPartObj>
    </w:sdtPr>
    <w:sdtEndPr/>
    <w:sdtContent>
      <w:p w:rsidR="007F5756" w:rsidRDefault="007F57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46" w:rsidRPr="00A51F46">
          <w:rPr>
            <w:noProof/>
            <w:lang w:val="eu-ES"/>
          </w:rPr>
          <w:t>3</w:t>
        </w:r>
        <w:r>
          <w:fldChar w:fldCharType="end"/>
        </w:r>
      </w:p>
    </w:sdtContent>
  </w:sdt>
  <w:p w:rsidR="007F5756" w:rsidRDefault="007F57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5C" w:rsidRDefault="00895D5C" w:rsidP="00895D5C">
      <w:r>
        <w:separator/>
      </w:r>
    </w:p>
  </w:footnote>
  <w:footnote w:type="continuationSeparator" w:id="0">
    <w:p w:rsidR="00895D5C" w:rsidRDefault="00895D5C" w:rsidP="00895D5C">
      <w:r>
        <w:continuationSeparator/>
      </w:r>
    </w:p>
  </w:footnote>
  <w:footnote w:id="1">
    <w:p w:rsidR="00895D5C" w:rsidRPr="00CA4B97" w:rsidRDefault="00895D5C" w:rsidP="00895D5C">
      <w:pPr>
        <w:rPr>
          <w:rFonts w:ascii="Calibri" w:eastAsia="Calibri" w:hAnsi="Calibri" w:cs="Calibri"/>
          <w:sz w:val="16"/>
          <w:szCs w:val="16"/>
          <w:lang w:eastAsia="en-US"/>
        </w:rPr>
      </w:pPr>
      <w:r w:rsidRPr="00CA4B97">
        <w:rPr>
          <w:rFonts w:ascii="Calibri" w:hAnsi="Calibri" w:cs="Calibri"/>
          <w:sz w:val="16"/>
          <w:szCs w:val="16"/>
        </w:rPr>
        <w:footnoteRef/>
      </w:r>
      <w:r w:rsidRPr="00CA4B97">
        <w:rPr>
          <w:rFonts w:ascii="Calibri" w:hAnsi="Calibri" w:cs="Calibri"/>
          <w:sz w:val="16"/>
          <w:szCs w:val="16"/>
        </w:rPr>
        <w:t xml:space="preserve"> Preguntas y respuestas sobre el nuevo coronavirus (COVID-19). ¿CUÁLES SON LOS GRUPOS VULNERABLES? </w:t>
      </w:r>
      <w:hyperlink r:id="rId1" w:history="1">
        <w:r w:rsidRPr="00CA4B97">
          <w:rPr>
            <w:rStyle w:val="Hipervnculo"/>
            <w:rFonts w:ascii="Calibri" w:hAnsi="Calibri" w:cs="Calibri"/>
            <w:sz w:val="16"/>
            <w:szCs w:val="16"/>
          </w:rPr>
          <w:t>https://www.mscbs.gob.es/profesionales/saludPublica/ccayes/alertasActual/nCov-China/documentos/20200317_Preguntas_respuestas_2019-nCoV.pdf</w:t>
        </w:r>
      </w:hyperlink>
      <w:r w:rsidRPr="00CA4B97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22B"/>
    <w:multiLevelType w:val="hybridMultilevel"/>
    <w:tmpl w:val="345CF8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5C"/>
    <w:rsid w:val="000E1078"/>
    <w:rsid w:val="0048185D"/>
    <w:rsid w:val="004D6825"/>
    <w:rsid w:val="00545DB6"/>
    <w:rsid w:val="005E345A"/>
    <w:rsid w:val="007A7833"/>
    <w:rsid w:val="007E778A"/>
    <w:rsid w:val="007F5756"/>
    <w:rsid w:val="00895D5C"/>
    <w:rsid w:val="00A51F46"/>
    <w:rsid w:val="00A943AD"/>
    <w:rsid w:val="00E60539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C987-A3D3-49FA-9537-DF2BF64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95D5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756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7F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756"/>
    <w:rPr>
      <w:rFonts w:ascii="Times New Roman" w:eastAsia="Times New Roman" w:hAnsi="Times New Roman" w:cs="Times New Roman"/>
      <w:kern w:val="2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scbs.gob.es/profesionales/saludPublica/ccayes/alertasActual/nCov-China/documentos/2020_05_11_Preguntas_respuestas_2019-nCoV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cbs.gob.es/profesionales/saludPublica/ccayes/alertasActual/nCov-China/documentos/20200317_Preguntas_respuestas_2019-nCo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6657241A</Template>
  <TotalTime>9</TotalTime>
  <Pages>3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ALDAY ZABALO, Teresa</dc:creator>
  <cp:lastModifiedBy>Asier Lopez de Viñaspre</cp:lastModifiedBy>
  <cp:revision>7</cp:revision>
  <dcterms:created xsi:type="dcterms:W3CDTF">2020-06-05T07:54:00Z</dcterms:created>
  <dcterms:modified xsi:type="dcterms:W3CDTF">2021-05-28T10:47:00Z</dcterms:modified>
</cp:coreProperties>
</file>