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C" w:rsidRPr="001F2284" w:rsidRDefault="00DF20AC" w:rsidP="00101F1C">
      <w:pPr>
        <w:ind w:left="-426" w:firstLine="426"/>
        <w:rPr>
          <w:rFonts w:ascii="Arial" w:hAnsi="Arial" w:cs="Arial"/>
          <w:sz w:val="12"/>
          <w:szCs w:val="12"/>
          <w:lang w:val="eu-E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AA4964" w:rsidRPr="001F2284" w:rsidTr="004B0592">
        <w:trPr>
          <w:trHeight w:val="284"/>
        </w:trPr>
        <w:tc>
          <w:tcPr>
            <w:tcW w:w="10348" w:type="dxa"/>
            <w:shd w:val="clear" w:color="auto" w:fill="AB3366"/>
            <w:vAlign w:val="center"/>
          </w:tcPr>
          <w:p w:rsidR="00AA4964" w:rsidRPr="001F2284" w:rsidRDefault="00AA4964" w:rsidP="00B34FF0">
            <w:pPr>
              <w:ind w:left="34"/>
              <w:rPr>
                <w:rFonts w:ascii="Arial" w:hAnsi="Arial" w:cs="Arial"/>
                <w:b/>
                <w:color w:val="FFFFFF"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color w:val="FFFFFF"/>
                <w:szCs w:val="22"/>
                <w:lang w:val="eu-ES"/>
              </w:rPr>
              <w:t xml:space="preserve">Ikaslearen datuak / </w:t>
            </w:r>
            <w:proofErr w:type="spellStart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>Datos</w:t>
            </w:r>
            <w:proofErr w:type="spellEnd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de el/la </w:t>
            </w:r>
            <w:proofErr w:type="spellStart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>alumno</w:t>
            </w:r>
            <w:proofErr w:type="spellEnd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/a </w:t>
            </w:r>
          </w:p>
        </w:tc>
      </w:tr>
    </w:tbl>
    <w:p w:rsidR="00AA4964" w:rsidRPr="001F2284" w:rsidRDefault="00AA4964" w:rsidP="00101F1C">
      <w:pPr>
        <w:ind w:left="-426" w:firstLine="426"/>
        <w:rPr>
          <w:rFonts w:ascii="Arial" w:hAnsi="Arial" w:cs="Arial"/>
          <w:sz w:val="6"/>
          <w:szCs w:val="6"/>
          <w:lang w:val="eu-E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09"/>
        <w:gridCol w:w="5229"/>
        <w:gridCol w:w="880"/>
        <w:gridCol w:w="2430"/>
      </w:tblGrid>
      <w:tr w:rsidR="00DF20AC" w:rsidRPr="001F2284" w:rsidTr="004B0592">
        <w:trPr>
          <w:trHeight w:val="15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Izen-abizenak</w:t>
            </w:r>
          </w:p>
          <w:p w:rsidR="00DF20AC" w:rsidRPr="001F2284" w:rsidRDefault="00DF20AC" w:rsidP="00783791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Nombre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apellidos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NAN… </w:t>
            </w:r>
          </w:p>
          <w:p w:rsidR="00DF20AC" w:rsidRPr="001F2284" w:rsidRDefault="00DF20AC" w:rsidP="00783791">
            <w:pPr>
              <w:ind w:right="2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DNI…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DF20AC" w:rsidRPr="001F2284" w:rsidRDefault="00DF20AC" w:rsidP="00DF20AC">
      <w:pPr>
        <w:rPr>
          <w:rFonts w:ascii="Arial" w:hAnsi="Arial" w:cs="Arial"/>
          <w:sz w:val="6"/>
          <w:szCs w:val="6"/>
          <w:lang w:val="eu-E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1701"/>
        <w:gridCol w:w="1593"/>
      </w:tblGrid>
      <w:tr w:rsidR="00DF20AC" w:rsidRPr="001F2284" w:rsidTr="004B059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Ikastaro mota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Tipo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curso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Ikasturtea /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Curso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DF20AC" w:rsidRPr="001F2284" w:rsidRDefault="00DF20AC" w:rsidP="00DF20AC">
      <w:pPr>
        <w:rPr>
          <w:rFonts w:ascii="Arial" w:hAnsi="Arial" w:cs="Arial"/>
          <w:sz w:val="10"/>
          <w:szCs w:val="10"/>
          <w:lang w:val="eu-E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DF20AC" w:rsidRPr="001F2284" w:rsidTr="004B0592">
        <w:trPr>
          <w:trHeight w:val="284"/>
        </w:trPr>
        <w:tc>
          <w:tcPr>
            <w:tcW w:w="10348" w:type="dxa"/>
            <w:shd w:val="clear" w:color="auto" w:fill="AB3366"/>
            <w:vAlign w:val="center"/>
          </w:tcPr>
          <w:p w:rsidR="00DF20AC" w:rsidRPr="001F2284" w:rsidRDefault="00DF20AC" w:rsidP="00B34FF0">
            <w:pPr>
              <w:ind w:left="34"/>
              <w:rPr>
                <w:rFonts w:ascii="Arial" w:hAnsi="Arial" w:cs="Arial"/>
                <w:b/>
                <w:color w:val="FFFFFF"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color w:val="FFFFFF"/>
                <w:szCs w:val="22"/>
                <w:lang w:val="eu-ES"/>
              </w:rPr>
              <w:t xml:space="preserve">Tarifa bereziak (bat aukeratu) / </w:t>
            </w:r>
            <w:proofErr w:type="spellStart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>Tarifas</w:t>
            </w:r>
            <w:proofErr w:type="spellEnd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>especiales</w:t>
            </w:r>
            <w:proofErr w:type="spellEnd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(</w:t>
            </w:r>
            <w:proofErr w:type="spellStart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>seleccionar</w:t>
            </w:r>
            <w:proofErr w:type="spellEnd"/>
            <w:r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una)</w:t>
            </w:r>
          </w:p>
        </w:tc>
      </w:tr>
    </w:tbl>
    <w:p w:rsidR="00DF20AC" w:rsidRPr="001F2284" w:rsidRDefault="00DF20AC" w:rsidP="00DF20AC">
      <w:pPr>
        <w:rPr>
          <w:rFonts w:ascii="Arial" w:hAnsi="Arial" w:cs="Arial"/>
          <w:sz w:val="6"/>
          <w:szCs w:val="6"/>
          <w:lang w:val="eu-ES"/>
        </w:rPr>
      </w:pPr>
    </w:p>
    <w:p w:rsidR="00DF20AC" w:rsidRPr="001F2284" w:rsidRDefault="00DF20AC" w:rsidP="00DF20AC">
      <w:pPr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Ikusi udal ordenantzan tarif</w:t>
      </w:r>
      <w:r w:rsidR="00471C84" w:rsidRPr="001F2284">
        <w:rPr>
          <w:rFonts w:ascii="Arial" w:hAnsi="Arial" w:cs="Arial"/>
          <w:sz w:val="18"/>
          <w:szCs w:val="18"/>
          <w:lang w:val="eu-ES"/>
        </w:rPr>
        <w:t>en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baldintzak. /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Consultar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4D7B3D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ordenanza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municipal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los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requisitos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8D2836" w:rsidRPr="001F2284">
        <w:rPr>
          <w:rFonts w:ascii="Arial" w:hAnsi="Arial" w:cs="Arial"/>
          <w:sz w:val="18"/>
          <w:szCs w:val="18"/>
          <w:lang w:val="eu-ES"/>
        </w:rPr>
        <w:t>de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4D7B3D" w:rsidRPr="001F2284">
        <w:rPr>
          <w:rFonts w:ascii="Arial" w:hAnsi="Arial" w:cs="Arial"/>
          <w:sz w:val="18"/>
          <w:szCs w:val="18"/>
          <w:lang w:val="eu-ES"/>
        </w:rPr>
        <w:t>las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tarifas</w:t>
      </w:r>
      <w:proofErr w:type="spellEnd"/>
      <w:r w:rsidRPr="001F2284">
        <w:rPr>
          <w:rFonts w:ascii="Arial" w:hAnsi="Arial" w:cs="Arial"/>
          <w:i/>
          <w:sz w:val="18"/>
          <w:szCs w:val="18"/>
          <w:lang w:val="eu-ES"/>
        </w:rPr>
        <w:t>.</w:t>
      </w:r>
    </w:p>
    <w:p w:rsidR="00DF20AC" w:rsidRPr="001F2284" w:rsidRDefault="00DF20AC" w:rsidP="00DF20AC">
      <w:pPr>
        <w:rPr>
          <w:rFonts w:ascii="Arial" w:hAnsi="Arial" w:cs="Arial"/>
          <w:sz w:val="6"/>
          <w:szCs w:val="6"/>
          <w:lang w:val="eu-E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70"/>
        <w:gridCol w:w="330"/>
        <w:gridCol w:w="3960"/>
        <w:gridCol w:w="330"/>
        <w:gridCol w:w="3305"/>
      </w:tblGrid>
      <w:tr w:rsidR="00DF20AC" w:rsidRPr="001F2284" w:rsidTr="004B0592">
        <w:trPr>
          <w:trHeight w:val="34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071E2A">
            <w:pPr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1F2284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  <w:bookmarkEnd w:id="0"/>
          </w:p>
        </w:tc>
        <w:tc>
          <w:tcPr>
            <w:tcW w:w="97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071E2A">
            <w:pPr>
              <w:spacing w:before="20"/>
              <w:ind w:left="-108"/>
              <w:jc w:val="both"/>
              <w:rPr>
                <w:rFonts w:ascii="Arial" w:hAnsi="Arial" w:cs="Arial"/>
                <w:sz w:val="19"/>
                <w:szCs w:val="19"/>
                <w:lang w:val="eu-ES"/>
              </w:rPr>
            </w:pPr>
            <w:r w:rsidRPr="00475364">
              <w:rPr>
                <w:rFonts w:ascii="Arial" w:hAnsi="Arial" w:cs="Arial"/>
                <w:b/>
                <w:sz w:val="19"/>
                <w:szCs w:val="19"/>
                <w:lang w:val="eu-ES"/>
              </w:rPr>
              <w:t>%</w:t>
            </w:r>
            <w:r w:rsidR="001F2284" w:rsidRPr="0047536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 </w:t>
            </w:r>
            <w:r w:rsidRPr="00475364">
              <w:rPr>
                <w:rFonts w:ascii="Arial" w:hAnsi="Arial" w:cs="Arial"/>
                <w:b/>
                <w:sz w:val="19"/>
                <w:szCs w:val="19"/>
                <w:lang w:val="eu-ES"/>
              </w:rPr>
              <w:t>20ko</w:t>
            </w: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 deskontua: aurreko urteko asistentzia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/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Descuento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20</w:t>
            </w:r>
            <w:r w:rsidR="00946B7E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%: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porcentaje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asistencia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del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curso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anterior</w:t>
            </w:r>
            <w:proofErr w:type="spellEnd"/>
          </w:p>
        </w:tc>
      </w:tr>
      <w:tr w:rsidR="00D76279" w:rsidRPr="001F2284" w:rsidTr="004B0592">
        <w:trPr>
          <w:trHeight w:val="284"/>
        </w:trPr>
        <w:tc>
          <w:tcPr>
            <w:tcW w:w="55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6279" w:rsidRPr="001F2284" w:rsidRDefault="00D76279" w:rsidP="0078379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6279" w:rsidRPr="001F2284" w:rsidRDefault="00D76279" w:rsidP="00783791">
            <w:pPr>
              <w:ind w:left="-108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%</w:t>
            </w:r>
            <w:r w:rsidR="001F2284"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50eko deskontua</w:t>
            </w:r>
          </w:p>
          <w:p w:rsidR="00D76279" w:rsidRPr="001F2284" w:rsidRDefault="00D76279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proofErr w:type="spellStart"/>
            <w:r w:rsidRPr="001F2284">
              <w:rPr>
                <w:rFonts w:ascii="Arial" w:hAnsi="Arial" w:cs="Arial"/>
                <w:i/>
                <w:sz w:val="19"/>
                <w:szCs w:val="19"/>
                <w:lang w:val="eu-ES"/>
              </w:rPr>
              <w:t>Descuento</w:t>
            </w:r>
            <w:proofErr w:type="spellEnd"/>
            <w:r w:rsidRPr="001F2284">
              <w:rPr>
                <w:rFonts w:ascii="Arial" w:hAnsi="Arial" w:cs="Arial"/>
                <w:i/>
                <w:sz w:val="19"/>
                <w:szCs w:val="19"/>
                <w:lang w:val="eu-ES"/>
              </w:rPr>
              <w:t xml:space="preserve"> 50</w:t>
            </w:r>
            <w:r w:rsidR="00946B7E">
              <w:rPr>
                <w:rFonts w:ascii="Arial" w:hAnsi="Arial" w:cs="Arial"/>
                <w:i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i/>
                <w:sz w:val="19"/>
                <w:szCs w:val="19"/>
                <w:lang w:val="eu-ES"/>
              </w:rPr>
              <w:t>%</w:t>
            </w:r>
          </w:p>
        </w:tc>
        <w:tc>
          <w:tcPr>
            <w:tcW w:w="3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6279" w:rsidRPr="001F2284" w:rsidRDefault="00D76279" w:rsidP="00783791">
            <w:pPr>
              <w:ind w:left="-108" w:right="-108"/>
              <w:rPr>
                <w:rFonts w:ascii="Arial" w:hAnsi="Arial" w:cs="Arial"/>
                <w:b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6279" w:rsidRPr="001F2284" w:rsidRDefault="00D76279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Guraso-tutoreak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/</w:t>
            </w:r>
            <w:r w:rsidRPr="001F2284">
              <w:rPr>
                <w:rFonts w:ascii="Arial" w:hAnsi="Arial" w:cs="Arial"/>
                <w:b/>
                <w:i/>
                <w:sz w:val="19"/>
                <w:szCs w:val="19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Padre</w:t>
            </w:r>
            <w:proofErr w:type="spellEnd"/>
            <w:r w:rsidR="0050566D" w:rsidRPr="001F2284">
              <w:rPr>
                <w:rFonts w:ascii="Arial" w:hAnsi="Arial" w:cs="Arial"/>
                <w:sz w:val="19"/>
                <w:szCs w:val="19"/>
                <w:lang w:val="eu-ES"/>
              </w:rPr>
              <w:t>,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madre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o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tutor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/a</w:t>
            </w:r>
          </w:p>
        </w:tc>
        <w:tc>
          <w:tcPr>
            <w:tcW w:w="3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6279" w:rsidRPr="001F2284" w:rsidRDefault="00D76279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6279" w:rsidRPr="001F2284" w:rsidRDefault="00D76279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Langabetuak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/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Desempleados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/as</w:t>
            </w:r>
          </w:p>
        </w:tc>
      </w:tr>
      <w:tr w:rsidR="0050566D" w:rsidRPr="001F2284" w:rsidTr="004B0592">
        <w:trPr>
          <w:trHeight w:val="284"/>
        </w:trPr>
        <w:tc>
          <w:tcPr>
            <w:tcW w:w="55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</w:p>
        </w:tc>
        <w:tc>
          <w:tcPr>
            <w:tcW w:w="330" w:type="dxa"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 w:right="-108"/>
              <w:rPr>
                <w:rFonts w:ascii="Arial" w:hAnsi="Arial" w:cs="Arial"/>
                <w:b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end"/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65 urte edo gehiago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/ 65 o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más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años</w:t>
            </w:r>
            <w:proofErr w:type="spellEnd"/>
          </w:p>
        </w:tc>
        <w:tc>
          <w:tcPr>
            <w:tcW w:w="330" w:type="dxa"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end"/>
            </w:r>
          </w:p>
        </w:tc>
        <w:tc>
          <w:tcPr>
            <w:tcW w:w="3305" w:type="dxa"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Ikasleak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/</w:t>
            </w: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Estudiantes</w:t>
            </w:r>
          </w:p>
        </w:tc>
      </w:tr>
      <w:tr w:rsidR="0050566D" w:rsidRPr="001F2284" w:rsidTr="004B0592">
        <w:trPr>
          <w:trHeight w:val="284"/>
        </w:trPr>
        <w:tc>
          <w:tcPr>
            <w:tcW w:w="55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</w:p>
        </w:tc>
        <w:tc>
          <w:tcPr>
            <w:tcW w:w="330" w:type="dxa"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 w:right="-108"/>
              <w:rPr>
                <w:rFonts w:ascii="Arial" w:hAnsi="Arial" w:cs="Arial"/>
                <w:b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end"/>
            </w:r>
          </w:p>
        </w:tc>
        <w:tc>
          <w:tcPr>
            <w:tcW w:w="759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Enpresetako langileak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/</w:t>
            </w: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Empleados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/as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empresa</w:t>
            </w:r>
            <w:proofErr w:type="spellEnd"/>
          </w:p>
        </w:tc>
      </w:tr>
      <w:tr w:rsidR="0050566D" w:rsidRPr="001F2284" w:rsidTr="004B0592">
        <w:trPr>
          <w:trHeight w:val="284"/>
        </w:trPr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 w:right="-108"/>
              <w:rPr>
                <w:rFonts w:ascii="Arial" w:hAnsi="Arial" w:cs="Arial"/>
                <w:b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</w:r>
            <w:r w:rsidR="00B42BC1">
              <w:rPr>
                <w:rFonts w:ascii="Arial" w:hAnsi="Arial" w:cs="Arial"/>
                <w:b/>
                <w:szCs w:val="22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Cs w:val="22"/>
                <w:lang w:val="eu-ES"/>
              </w:rPr>
              <w:fldChar w:fldCharType="end"/>
            </w:r>
          </w:p>
        </w:tc>
        <w:tc>
          <w:tcPr>
            <w:tcW w:w="75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66D" w:rsidRPr="001F2284" w:rsidRDefault="0050566D" w:rsidP="00783791">
            <w:pPr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Merkatari, ostalari, zerbitzuen sektorea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/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Comerciante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,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hostelero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,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sector</w:t>
            </w:r>
            <w:proofErr w:type="spellEnd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servicios</w:t>
            </w:r>
            <w:proofErr w:type="spellEnd"/>
          </w:p>
        </w:tc>
      </w:tr>
      <w:tr w:rsidR="00606226" w:rsidRPr="001F2284" w:rsidTr="004B0592">
        <w:trPr>
          <w:trHeight w:val="386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226" w:rsidRPr="001F2284" w:rsidRDefault="00606226" w:rsidP="000A0E15">
            <w:pPr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226" w:rsidRPr="001F2284" w:rsidRDefault="00606226" w:rsidP="00C2179B">
            <w:pPr>
              <w:spacing w:before="20"/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%</w:t>
            </w:r>
            <w:r w:rsidR="001F2284"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75eko </w:t>
            </w:r>
            <w:r w:rsidR="000411B3"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deskontua</w:t>
            </w:r>
            <w:r w:rsidR="00C2179B"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: </w:t>
            </w: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 xml:space="preserve">DBE edo DBL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/ </w:t>
            </w:r>
            <w:proofErr w:type="spellStart"/>
            <w:r w:rsidR="000411B3" w:rsidRPr="001F2284">
              <w:rPr>
                <w:rFonts w:ascii="Arial" w:hAnsi="Arial" w:cs="Arial"/>
                <w:sz w:val="19"/>
                <w:szCs w:val="19"/>
                <w:lang w:val="eu-ES"/>
              </w:rPr>
              <w:t>Descuento</w:t>
            </w:r>
            <w:proofErr w:type="spellEnd"/>
            <w:r w:rsidR="002850E5"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del 75</w:t>
            </w:r>
            <w:r w:rsidR="00946B7E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>%</w:t>
            </w:r>
            <w:r w:rsidR="00C2179B" w:rsidRPr="001F2284">
              <w:rPr>
                <w:rFonts w:ascii="Arial" w:hAnsi="Arial" w:cs="Arial"/>
                <w:sz w:val="19"/>
                <w:szCs w:val="19"/>
                <w:lang w:val="eu-ES"/>
              </w:rPr>
              <w:t>: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RGI o AGI</w:t>
            </w:r>
          </w:p>
        </w:tc>
      </w:tr>
      <w:tr w:rsidR="00071E2A" w:rsidRPr="001F2284" w:rsidTr="004B0592">
        <w:trPr>
          <w:trHeight w:val="4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E2A" w:rsidRPr="001F2284" w:rsidRDefault="00071E2A" w:rsidP="00071E2A">
            <w:pPr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4"/>
                <w:lang w:val="eu-ES"/>
              </w:rPr>
            </w:pP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</w:r>
            <w:r w:rsidR="00B42BC1">
              <w:rPr>
                <w:rFonts w:ascii="Arial" w:hAnsi="Arial" w:cs="Arial"/>
                <w:b/>
                <w:sz w:val="24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4"/>
                <w:lang w:val="eu-ES"/>
              </w:rPr>
              <w:fldChar w:fldCharType="end"/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E2A" w:rsidRPr="001F2284" w:rsidRDefault="00071E2A" w:rsidP="002B15EA">
            <w:pPr>
              <w:spacing w:before="20"/>
              <w:ind w:left="-108"/>
              <w:jc w:val="both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Ez dagokit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r w:rsidR="002B15EA" w:rsidRPr="001F2284">
              <w:rPr>
                <w:rFonts w:ascii="Arial" w:hAnsi="Arial" w:cs="Arial"/>
                <w:b/>
                <w:sz w:val="19"/>
                <w:szCs w:val="19"/>
                <w:lang w:val="eu-ES"/>
              </w:rPr>
              <w:t>tarifa berezirik</w:t>
            </w:r>
            <w:r w:rsidR="002B15EA"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/ </w:t>
            </w:r>
            <w:proofErr w:type="spellStart"/>
            <w:r w:rsidR="002B15EA" w:rsidRPr="001F2284">
              <w:rPr>
                <w:rFonts w:ascii="Arial" w:hAnsi="Arial" w:cs="Arial"/>
                <w:sz w:val="19"/>
                <w:szCs w:val="19"/>
                <w:lang w:val="eu-ES"/>
              </w:rPr>
              <w:t>Ninguna</w:t>
            </w:r>
            <w:proofErr w:type="spellEnd"/>
            <w:r w:rsidR="002B15EA" w:rsidRPr="001F2284">
              <w:rPr>
                <w:rFonts w:ascii="Arial" w:hAnsi="Arial" w:cs="Arial"/>
                <w:sz w:val="19"/>
                <w:szCs w:val="19"/>
                <w:lang w:val="eu-ES"/>
              </w:rPr>
              <w:t xml:space="preserve"> tarifa </w:t>
            </w:r>
            <w:proofErr w:type="spellStart"/>
            <w:r w:rsidR="002B15EA" w:rsidRPr="001F2284">
              <w:rPr>
                <w:rFonts w:ascii="Arial" w:hAnsi="Arial" w:cs="Arial"/>
                <w:sz w:val="19"/>
                <w:szCs w:val="19"/>
                <w:lang w:val="eu-ES"/>
              </w:rPr>
              <w:t>especial</w:t>
            </w:r>
            <w:proofErr w:type="spellEnd"/>
          </w:p>
        </w:tc>
      </w:tr>
    </w:tbl>
    <w:p w:rsidR="00446F5C" w:rsidRPr="001F2284" w:rsidRDefault="00446F5C" w:rsidP="00DF20AC">
      <w:pPr>
        <w:rPr>
          <w:rFonts w:ascii="Arial" w:hAnsi="Arial" w:cs="Arial"/>
          <w:sz w:val="8"/>
          <w:szCs w:val="8"/>
          <w:lang w:val="eu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357"/>
      </w:tblGrid>
      <w:tr w:rsidR="00446F5C" w:rsidRPr="001F2284" w:rsidTr="00C40434">
        <w:tc>
          <w:tcPr>
            <w:tcW w:w="4962" w:type="dxa"/>
            <w:shd w:val="clear" w:color="auto" w:fill="auto"/>
          </w:tcPr>
          <w:p w:rsidR="00446F5C" w:rsidRPr="001F2284" w:rsidRDefault="00446F5C" w:rsidP="00187F57">
            <w:pPr>
              <w:ind w:left="-108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%</w:t>
            </w:r>
            <w:r w:rsidR="001F2284"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75eko deskontua</w:t>
            </w:r>
            <w:r w:rsidR="00BD7C95"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(DBE edo DBL)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aplikatzeko bete behar diren baldintzak egiaztatzeko, dagozkion datuak eta dokumentuak eskuratzeko BAIMENA EMATEN diot Eibarko Udalari.</w:t>
            </w:r>
          </w:p>
        </w:tc>
        <w:tc>
          <w:tcPr>
            <w:tcW w:w="5357" w:type="dxa"/>
            <w:shd w:val="clear" w:color="auto" w:fill="auto"/>
          </w:tcPr>
          <w:p w:rsidR="00446F5C" w:rsidRPr="001F2284" w:rsidRDefault="00AC02A0" w:rsidP="004B0592">
            <w:pPr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AUTORIZO</w:t>
            </w:r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al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Ayuntamiento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Eibar a la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obtención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los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datos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y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documentos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necesarios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para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acreditar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el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cumplimiento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los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requisitos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necesarios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para la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aplicación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del </w:t>
            </w:r>
            <w:proofErr w:type="spellStart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descuento</w:t>
            </w:r>
            <w:proofErr w:type="spellEnd"/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del 75</w:t>
            </w:r>
            <w:r w:rsidR="00946B7E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%</w:t>
            </w:r>
            <w:r w:rsidR="00BD7C95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(RGI o AGI)</w:t>
            </w:r>
            <w:r w:rsidR="00446F5C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</w:p>
        </w:tc>
      </w:tr>
    </w:tbl>
    <w:p w:rsidR="00446F5C" w:rsidRPr="001F2284" w:rsidRDefault="00446F5C" w:rsidP="00DF20AC">
      <w:pPr>
        <w:rPr>
          <w:rFonts w:ascii="Arial" w:hAnsi="Arial" w:cs="Arial"/>
          <w:sz w:val="8"/>
          <w:szCs w:val="8"/>
          <w:lang w:val="eu-ES"/>
        </w:rPr>
      </w:pPr>
    </w:p>
    <w:p w:rsidR="00471C84" w:rsidRPr="001F2284" w:rsidRDefault="00471C84" w:rsidP="00471C84">
      <w:pPr>
        <w:jc w:val="center"/>
        <w:rPr>
          <w:rFonts w:ascii="Arial" w:hAnsi="Arial" w:cs="Arial"/>
          <w:sz w:val="18"/>
          <w:szCs w:val="18"/>
          <w:lang w:val="eu-ES" w:eastAsia="es-ES"/>
        </w:rPr>
      </w:pPr>
      <w:r w:rsidRPr="001F2284">
        <w:rPr>
          <w:rFonts w:ascii="Arial" w:hAnsi="Arial" w:cs="Arial"/>
          <w:szCs w:val="22"/>
          <w:lang w:val="eu-ES"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F2284">
        <w:rPr>
          <w:rFonts w:ascii="Arial" w:hAnsi="Arial" w:cs="Arial"/>
          <w:szCs w:val="22"/>
          <w:lang w:val="eu-ES" w:eastAsia="es-ES"/>
        </w:rPr>
        <w:instrText xml:space="preserve"> FORMCHECKBOX </w:instrText>
      </w:r>
      <w:r w:rsidR="00B42BC1">
        <w:rPr>
          <w:rFonts w:ascii="Arial" w:hAnsi="Arial" w:cs="Arial"/>
          <w:szCs w:val="22"/>
          <w:lang w:val="eu-ES" w:eastAsia="es-ES"/>
        </w:rPr>
      </w:r>
      <w:r w:rsidR="00B42BC1">
        <w:rPr>
          <w:rFonts w:ascii="Arial" w:hAnsi="Arial" w:cs="Arial"/>
          <w:szCs w:val="22"/>
          <w:lang w:val="eu-ES" w:eastAsia="es-ES"/>
        </w:rPr>
        <w:fldChar w:fldCharType="separate"/>
      </w:r>
      <w:r w:rsidRPr="001F2284">
        <w:rPr>
          <w:rFonts w:ascii="Arial" w:hAnsi="Arial"/>
          <w:szCs w:val="22"/>
          <w:lang w:val="eu-ES" w:eastAsia="es-ES"/>
        </w:rPr>
        <w:fldChar w:fldCharType="end"/>
      </w:r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lang w:val="eu-ES" w:eastAsia="es-ES"/>
        </w:rPr>
        <w:t>Bai, baimena ematen dut</w:t>
      </w:r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. /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Sí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,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doy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mi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autorización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. </w:t>
      </w:r>
      <w:r w:rsidRPr="001F2284">
        <w:rPr>
          <w:rFonts w:ascii="Arial" w:hAnsi="Arial" w:cs="Arial"/>
          <w:sz w:val="18"/>
          <w:szCs w:val="18"/>
          <w:lang w:val="eu-ES" w:eastAsia="es-ES"/>
        </w:rPr>
        <w:tab/>
      </w:r>
      <w:r w:rsidRPr="001F2284">
        <w:rPr>
          <w:rFonts w:ascii="Arial" w:hAnsi="Arial" w:cs="Arial"/>
          <w:szCs w:val="22"/>
          <w:lang w:val="eu-ES"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F2284">
        <w:rPr>
          <w:rFonts w:ascii="Arial" w:hAnsi="Arial" w:cs="Arial"/>
          <w:szCs w:val="22"/>
          <w:lang w:val="eu-ES" w:eastAsia="es-ES"/>
        </w:rPr>
        <w:instrText xml:space="preserve"> FORMCHECKBOX </w:instrText>
      </w:r>
      <w:r w:rsidR="00B42BC1">
        <w:rPr>
          <w:rFonts w:ascii="Arial" w:hAnsi="Arial" w:cs="Arial"/>
          <w:szCs w:val="22"/>
          <w:lang w:val="eu-ES" w:eastAsia="es-ES"/>
        </w:rPr>
      </w:r>
      <w:r w:rsidR="00B42BC1">
        <w:rPr>
          <w:rFonts w:ascii="Arial" w:hAnsi="Arial" w:cs="Arial"/>
          <w:szCs w:val="22"/>
          <w:lang w:val="eu-ES" w:eastAsia="es-ES"/>
        </w:rPr>
        <w:fldChar w:fldCharType="separate"/>
      </w:r>
      <w:r w:rsidRPr="001F2284">
        <w:rPr>
          <w:rFonts w:ascii="Arial" w:hAnsi="Arial"/>
          <w:szCs w:val="22"/>
          <w:lang w:val="eu-ES" w:eastAsia="es-ES"/>
        </w:rPr>
        <w:fldChar w:fldCharType="end"/>
      </w:r>
      <w:r w:rsidRPr="001F2284">
        <w:rPr>
          <w:rFonts w:ascii="Arial" w:hAnsi="Arial"/>
          <w:sz w:val="18"/>
          <w:szCs w:val="18"/>
          <w:lang w:val="eu-ES" w:eastAsia="es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lang w:val="eu-ES" w:eastAsia="es-ES"/>
        </w:rPr>
        <w:t>Ez dut baimenik ematen.</w:t>
      </w:r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/ No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doy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mi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autorización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>.</w:t>
      </w:r>
    </w:p>
    <w:p w:rsidR="00471C84" w:rsidRPr="001F2284" w:rsidRDefault="00471C84" w:rsidP="00DF20AC">
      <w:pPr>
        <w:rPr>
          <w:rFonts w:ascii="Arial" w:hAnsi="Arial" w:cs="Arial"/>
          <w:sz w:val="8"/>
          <w:szCs w:val="8"/>
          <w:lang w:val="eu-E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DF20AC" w:rsidRPr="001F2284" w:rsidTr="004B0592">
        <w:trPr>
          <w:trHeight w:val="284"/>
        </w:trPr>
        <w:tc>
          <w:tcPr>
            <w:tcW w:w="10348" w:type="dxa"/>
            <w:shd w:val="clear" w:color="auto" w:fill="AB3366"/>
            <w:vAlign w:val="center"/>
          </w:tcPr>
          <w:p w:rsidR="00DF20AC" w:rsidRPr="001F2284" w:rsidRDefault="00506134" w:rsidP="00B34FF0">
            <w:pPr>
              <w:ind w:left="34"/>
              <w:rPr>
                <w:rFonts w:ascii="Arial" w:hAnsi="Arial" w:cs="Arial"/>
                <w:b/>
                <w:color w:val="FFFFFF"/>
                <w:szCs w:val="22"/>
                <w:lang w:val="eu-ES"/>
              </w:rPr>
            </w:pPr>
            <w:r w:rsidRPr="001F2284">
              <w:rPr>
                <w:rFonts w:ascii="Arial" w:hAnsi="Arial" w:cs="Arial"/>
                <w:b/>
                <w:color w:val="FFFFFF"/>
                <w:szCs w:val="22"/>
                <w:lang w:val="eu-ES"/>
              </w:rPr>
              <w:t>Matrikula kobra</w:t>
            </w:r>
            <w:r w:rsidR="00DF20AC" w:rsidRPr="001F2284">
              <w:rPr>
                <w:rFonts w:ascii="Arial" w:hAnsi="Arial" w:cs="Arial"/>
                <w:b/>
                <w:color w:val="FFFFFF"/>
                <w:szCs w:val="22"/>
                <w:lang w:val="eu-ES"/>
              </w:rPr>
              <w:t xml:space="preserve">tzeko kontua / </w:t>
            </w:r>
            <w:proofErr w:type="spellStart"/>
            <w:r w:rsidR="00DF20AC" w:rsidRPr="001F2284">
              <w:rPr>
                <w:rFonts w:ascii="Arial" w:hAnsi="Arial" w:cs="Arial"/>
                <w:color w:val="FFFFFF"/>
                <w:szCs w:val="22"/>
                <w:lang w:val="eu-ES"/>
              </w:rPr>
              <w:t>Cuenta</w:t>
            </w:r>
            <w:proofErr w:type="spellEnd"/>
            <w:r w:rsidR="00DF20AC"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</w:t>
            </w:r>
            <w:proofErr w:type="spellStart"/>
            <w:r w:rsidR="00DF20AC" w:rsidRPr="001F2284">
              <w:rPr>
                <w:rFonts w:ascii="Arial" w:hAnsi="Arial" w:cs="Arial"/>
                <w:color w:val="FFFFFF"/>
                <w:szCs w:val="22"/>
                <w:lang w:val="eu-ES"/>
              </w:rPr>
              <w:t>bancaria</w:t>
            </w:r>
            <w:proofErr w:type="spellEnd"/>
            <w:r w:rsidR="00DF20AC"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para </w:t>
            </w:r>
            <w:proofErr w:type="spellStart"/>
            <w:r w:rsidR="0050566D" w:rsidRPr="001F2284">
              <w:rPr>
                <w:rFonts w:ascii="Arial" w:hAnsi="Arial" w:cs="Arial"/>
                <w:color w:val="FFFFFF"/>
                <w:szCs w:val="22"/>
                <w:lang w:val="eu-ES"/>
              </w:rPr>
              <w:t>cobrar</w:t>
            </w:r>
            <w:proofErr w:type="spellEnd"/>
            <w:r w:rsidR="00DF20AC" w:rsidRPr="001F2284">
              <w:rPr>
                <w:rFonts w:ascii="Arial" w:hAnsi="Arial" w:cs="Arial"/>
                <w:color w:val="FFFFFF"/>
                <w:szCs w:val="22"/>
                <w:lang w:val="eu-ES"/>
              </w:rPr>
              <w:t xml:space="preserve"> la </w:t>
            </w:r>
            <w:proofErr w:type="spellStart"/>
            <w:r w:rsidR="00DF20AC" w:rsidRPr="001F2284">
              <w:rPr>
                <w:rFonts w:ascii="Arial" w:hAnsi="Arial" w:cs="Arial"/>
                <w:color w:val="FFFFFF"/>
                <w:szCs w:val="22"/>
                <w:lang w:val="eu-ES"/>
              </w:rPr>
              <w:t>matrícula</w:t>
            </w:r>
            <w:proofErr w:type="spellEnd"/>
            <w:r w:rsidR="00DF20AC" w:rsidRPr="001F2284">
              <w:rPr>
                <w:rFonts w:ascii="Arial" w:hAnsi="Arial" w:cs="Arial"/>
                <w:i/>
                <w:color w:val="FFFFFF"/>
                <w:szCs w:val="22"/>
                <w:lang w:val="eu-ES"/>
              </w:rPr>
              <w:t xml:space="preserve"> </w:t>
            </w:r>
          </w:p>
        </w:tc>
      </w:tr>
    </w:tbl>
    <w:p w:rsidR="00DF20AC" w:rsidRPr="001F2284" w:rsidRDefault="00DF20AC" w:rsidP="00DF20AC">
      <w:pPr>
        <w:rPr>
          <w:rFonts w:ascii="Arial" w:hAnsi="Arial" w:cs="Arial"/>
          <w:sz w:val="6"/>
          <w:szCs w:val="6"/>
          <w:lang w:val="eu-E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0B74C5" w:rsidRPr="001F2284" w:rsidTr="00C40434">
        <w:tc>
          <w:tcPr>
            <w:tcW w:w="4962" w:type="dxa"/>
            <w:shd w:val="clear" w:color="auto" w:fill="auto"/>
          </w:tcPr>
          <w:p w:rsidR="000B74C5" w:rsidRPr="001F2284" w:rsidRDefault="000B74C5" w:rsidP="00187F57">
            <w:pPr>
              <w:ind w:left="-108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Adingabe diren ikasleen kasuan aita, ama edo tutorearen titularitateko kontu bat adierazi behar da. Ikasle adindunen kasuan, ikaslearen titularitateko kontu bat ala beste pertsona baten titularitateko kontua adierazi daiteke.</w:t>
            </w:r>
          </w:p>
        </w:tc>
        <w:tc>
          <w:tcPr>
            <w:tcW w:w="5386" w:type="dxa"/>
            <w:shd w:val="clear" w:color="auto" w:fill="auto"/>
          </w:tcPr>
          <w:p w:rsidR="000B74C5" w:rsidRPr="001F2284" w:rsidRDefault="000B74C5" w:rsidP="004B0592">
            <w:pPr>
              <w:jc w:val="both"/>
              <w:rPr>
                <w:rFonts w:ascii="Arial" w:hAnsi="Arial" w:cs="Arial"/>
                <w:sz w:val="6"/>
                <w:szCs w:val="6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caso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alumnos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/as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menores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edad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debe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indicar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una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cuenta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titularidad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padre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madre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tutor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/a. En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caso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alumnos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/as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mayores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edad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se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puede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indicar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una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cuenta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titularidad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alumno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/a u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otra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cuenta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cuya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titularidad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corresponda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otra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persona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</w:tc>
      </w:tr>
    </w:tbl>
    <w:p w:rsidR="000B74C5" w:rsidRPr="001F2284" w:rsidRDefault="000B74C5" w:rsidP="00DF20AC">
      <w:pPr>
        <w:rPr>
          <w:rFonts w:ascii="Arial" w:hAnsi="Arial" w:cs="Arial"/>
          <w:sz w:val="6"/>
          <w:szCs w:val="6"/>
          <w:lang w:val="eu-ES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959"/>
        <w:gridCol w:w="6079"/>
        <w:gridCol w:w="880"/>
        <w:gridCol w:w="2430"/>
      </w:tblGrid>
      <w:tr w:rsidR="00DF20AC" w:rsidRPr="001F2284" w:rsidTr="00FF5F60">
        <w:trPr>
          <w:trHeight w:val="30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Titularra</w:t>
            </w:r>
          </w:p>
          <w:p w:rsidR="00DF20AC" w:rsidRPr="001F2284" w:rsidRDefault="00A266DE" w:rsidP="00783791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="00DF20AC" w:rsidRPr="001F2284">
              <w:rPr>
                <w:rFonts w:ascii="Arial" w:hAnsi="Arial" w:cs="Arial"/>
                <w:sz w:val="18"/>
                <w:szCs w:val="18"/>
                <w:lang w:val="eu-ES"/>
              </w:rPr>
              <w:t>itular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NAN… </w:t>
            </w:r>
          </w:p>
          <w:p w:rsidR="00DF20AC" w:rsidRPr="001F2284" w:rsidRDefault="00DF20AC" w:rsidP="00783791">
            <w:pPr>
              <w:ind w:right="2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DNI…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1F3BA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DF20AC" w:rsidRPr="001F2284" w:rsidRDefault="00DF20AC" w:rsidP="00DF20AC">
      <w:pPr>
        <w:rPr>
          <w:rFonts w:ascii="Arial" w:hAnsi="Arial" w:cs="Arial"/>
          <w:sz w:val="8"/>
          <w:szCs w:val="8"/>
          <w:lang w:val="eu-ES"/>
        </w:rPr>
      </w:pPr>
    </w:p>
    <w:p w:rsidR="00DF20AC" w:rsidRPr="001F2284" w:rsidRDefault="00DF20AC" w:rsidP="00DF20AC">
      <w:pPr>
        <w:jc w:val="center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Kontu zenbakia (IBAN: 24 digitu)  /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Número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cuenta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(IBAN 24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dígitos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>)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87"/>
        <w:gridCol w:w="387"/>
        <w:gridCol w:w="387"/>
        <w:gridCol w:w="236"/>
        <w:gridCol w:w="369"/>
        <w:gridCol w:w="369"/>
        <w:gridCol w:w="369"/>
        <w:gridCol w:w="370"/>
        <w:gridCol w:w="283"/>
        <w:gridCol w:w="362"/>
        <w:gridCol w:w="363"/>
        <w:gridCol w:w="363"/>
        <w:gridCol w:w="363"/>
        <w:gridCol w:w="250"/>
        <w:gridCol w:w="383"/>
        <w:gridCol w:w="384"/>
        <w:gridCol w:w="383"/>
        <w:gridCol w:w="384"/>
        <w:gridCol w:w="236"/>
        <w:gridCol w:w="387"/>
        <w:gridCol w:w="387"/>
        <w:gridCol w:w="387"/>
        <w:gridCol w:w="387"/>
        <w:gridCol w:w="236"/>
        <w:gridCol w:w="387"/>
        <w:gridCol w:w="387"/>
        <w:gridCol w:w="387"/>
        <w:gridCol w:w="388"/>
      </w:tblGrid>
      <w:tr w:rsidR="0017239B" w:rsidRPr="001F2284" w:rsidTr="0017239B">
        <w:trPr>
          <w:trHeight w:val="579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AC" w:rsidRPr="001F2284" w:rsidRDefault="00DF20AC" w:rsidP="00783791">
            <w:pPr>
              <w:pStyle w:val="Oin-oharrarentestua"/>
              <w:jc w:val="center"/>
              <w:rPr>
                <w:rFonts w:ascii="Arial" w:hAnsi="Arial" w:cs="Arial"/>
                <w:lang w:val="eu-ES"/>
              </w:rPr>
            </w:pPr>
          </w:p>
        </w:tc>
      </w:tr>
    </w:tbl>
    <w:p w:rsidR="00DF20AC" w:rsidRPr="001F2284" w:rsidRDefault="00DF20AC" w:rsidP="00DF20AC">
      <w:pPr>
        <w:rPr>
          <w:rFonts w:ascii="Arial" w:hAnsi="Arial" w:cs="Arial"/>
          <w:sz w:val="6"/>
          <w:szCs w:val="6"/>
          <w:lang w:val="eu-ES"/>
        </w:rPr>
      </w:pPr>
    </w:p>
    <w:tbl>
      <w:tblPr>
        <w:tblW w:w="5954" w:type="dxa"/>
        <w:tblInd w:w="2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4D1F89" w:rsidRPr="001F2284" w:rsidTr="000A0E15">
        <w:trPr>
          <w:cantSplit/>
          <w:trHeight w:val="1077"/>
        </w:trPr>
        <w:tc>
          <w:tcPr>
            <w:tcW w:w="5954" w:type="dxa"/>
            <w:vAlign w:val="bottom"/>
          </w:tcPr>
          <w:p w:rsidR="004D1F89" w:rsidRPr="001F2284" w:rsidRDefault="004D1F89" w:rsidP="000A0E15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Kontuaren titularraren sinadura</w:t>
            </w:r>
            <w:r w:rsidR="008B5979"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/</w:t>
            </w:r>
            <w:r w:rsidR="008B5979"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Firma de el/la titular de la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cuenta</w:t>
            </w:r>
            <w:proofErr w:type="spellEnd"/>
          </w:p>
        </w:tc>
      </w:tr>
    </w:tbl>
    <w:p w:rsidR="004A7958" w:rsidRPr="001F2284" w:rsidRDefault="004A7958" w:rsidP="00DF20AC">
      <w:pPr>
        <w:rPr>
          <w:rFonts w:ascii="Arial" w:hAnsi="Arial" w:cs="Arial"/>
          <w:sz w:val="8"/>
          <w:szCs w:val="8"/>
          <w:lang w:val="eu-E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7A6A4B" w:rsidRPr="001F2284" w:rsidTr="00270908">
        <w:trPr>
          <w:trHeight w:val="1016"/>
        </w:trPr>
        <w:tc>
          <w:tcPr>
            <w:tcW w:w="4962" w:type="dxa"/>
            <w:shd w:val="clear" w:color="auto" w:fill="auto"/>
          </w:tcPr>
          <w:p w:rsidR="000F4933" w:rsidRPr="001F2284" w:rsidRDefault="000F4933" w:rsidP="00187F57">
            <w:pPr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Matrikula gauzatzeko unean bertan sortzen da urteko kuota ordaintzeko obligazioa. Ikasturtean zehar egon daitezkeen bajek ez dute urteko kuota murrizteko eskubiderik sortzen.</w:t>
            </w:r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Talderik sortzen ez bada, dokumentu honek ez du baliorik izango.</w:t>
            </w:r>
          </w:p>
        </w:tc>
        <w:tc>
          <w:tcPr>
            <w:tcW w:w="5386" w:type="dxa"/>
            <w:shd w:val="clear" w:color="auto" w:fill="auto"/>
          </w:tcPr>
          <w:p w:rsidR="000F4933" w:rsidRPr="001F2284" w:rsidRDefault="000F4933" w:rsidP="004B0592">
            <w:pPr>
              <w:jc w:val="both"/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En 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momento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formalizar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la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matrícula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se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devenga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la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obligación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pago de la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cuota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anual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. Las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bajas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que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puedan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producirse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durante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curso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, no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generan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derecho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a su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reducción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. En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caso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que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no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se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complete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grupo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,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este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documento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no </w:t>
            </w:r>
            <w:proofErr w:type="spellStart"/>
            <w:r w:rsidR="008507A3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tendrá</w:t>
            </w:r>
            <w:proofErr w:type="spellEnd"/>
            <w:r w:rsidR="008507A3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proofErr w:type="spellStart"/>
            <w:r w:rsidR="008507A3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validez</w:t>
            </w:r>
            <w:proofErr w:type="spellEnd"/>
            <w:r w:rsidR="008507A3" w:rsidRPr="001F2284">
              <w:rPr>
                <w:rFonts w:ascii="Arial" w:hAnsi="Arial" w:cs="Arial"/>
                <w:sz w:val="18"/>
                <w:szCs w:val="18"/>
                <w:lang w:val="eu-ES" w:eastAsia="es-ES"/>
              </w:rPr>
              <w:t>.</w:t>
            </w:r>
          </w:p>
        </w:tc>
      </w:tr>
    </w:tbl>
    <w:p w:rsidR="00216010" w:rsidRPr="001F2284" w:rsidRDefault="00216010">
      <w:pPr>
        <w:rPr>
          <w:rFonts w:ascii="Arial" w:hAnsi="Arial" w:cs="Arial"/>
          <w:sz w:val="4"/>
          <w:szCs w:val="4"/>
          <w:lang w:val="eu-ES"/>
        </w:rPr>
      </w:pPr>
    </w:p>
    <w:tbl>
      <w:tblPr>
        <w:tblW w:w="9072" w:type="dxa"/>
        <w:tblInd w:w="7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34FF0" w:rsidRPr="001F2284" w:rsidTr="00B34FF0">
        <w:trPr>
          <w:cantSplit/>
          <w:trHeight w:val="16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FF0" w:rsidRPr="001F2284" w:rsidRDefault="00B34FF0" w:rsidP="00A1526D">
            <w:pPr>
              <w:ind w:left="-88" w:right="-70"/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Ikaslearen sinadura (adinduna) edo aitarena, amarena edo </w:t>
            </w:r>
            <w:proofErr w:type="spellStart"/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tutorearena</w:t>
            </w:r>
            <w:proofErr w:type="spellEnd"/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eta data</w:t>
            </w:r>
          </w:p>
          <w:p w:rsidR="00B34FF0" w:rsidRPr="001F2284" w:rsidRDefault="00B34FF0" w:rsidP="00A1526D">
            <w:pPr>
              <w:ind w:left="-88" w:right="-70"/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Firma del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alumno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/a (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mayor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edad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) o del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padre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madre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tutor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/a y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fecha</w:t>
            </w:r>
            <w:proofErr w:type="spellEnd"/>
          </w:p>
        </w:tc>
      </w:tr>
    </w:tbl>
    <w:p w:rsidR="000F4933" w:rsidRPr="001F2284" w:rsidRDefault="000F4933" w:rsidP="00DF20AC">
      <w:pPr>
        <w:rPr>
          <w:rFonts w:ascii="Arial" w:hAnsi="Arial" w:cs="Arial"/>
          <w:sz w:val="14"/>
          <w:szCs w:val="14"/>
          <w:lang w:val="eu-ES"/>
        </w:rPr>
      </w:pPr>
    </w:p>
    <w:p w:rsidR="00FA64B2" w:rsidRPr="001F2284" w:rsidRDefault="00FA64B2" w:rsidP="00FA64B2">
      <w:pPr>
        <w:jc w:val="center"/>
        <w:rPr>
          <w:rFonts w:ascii="Arial" w:hAnsi="Arial" w:cs="Arial"/>
          <w:i/>
          <w:sz w:val="18"/>
          <w:szCs w:val="18"/>
          <w:lang w:val="eu-ES"/>
        </w:rPr>
      </w:pPr>
      <w:r w:rsidRPr="001F2284">
        <w:rPr>
          <w:rFonts w:ascii="Arial" w:hAnsi="Arial" w:cs="Arial"/>
          <w:b/>
          <w:sz w:val="18"/>
          <w:szCs w:val="18"/>
          <w:lang w:val="eu-ES"/>
        </w:rPr>
        <w:t>ADMINISTRAZIOAK BETETZEKO ATALA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/ A RELLENAR POR LA ADMINISTRACIÓN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89"/>
        <w:gridCol w:w="2223"/>
        <w:gridCol w:w="5292"/>
      </w:tblGrid>
      <w:tr w:rsidR="0014451A" w:rsidRPr="001F2284" w:rsidTr="002851FF">
        <w:trPr>
          <w:trHeight w:val="796"/>
        </w:trPr>
        <w:tc>
          <w:tcPr>
            <w:tcW w:w="2789" w:type="dxa"/>
            <w:shd w:val="clear" w:color="auto" w:fill="D9D9D9" w:themeFill="background1" w:themeFillShade="D9"/>
            <w:vAlign w:val="center"/>
          </w:tcPr>
          <w:p w:rsidR="0014451A" w:rsidRPr="001F2284" w:rsidRDefault="0014451A" w:rsidP="00D93304">
            <w:pPr>
              <w:pStyle w:val="Orri-oina"/>
              <w:tabs>
                <w:tab w:val="clear" w:pos="8504"/>
              </w:tabs>
              <w:spacing w:before="40"/>
              <w:ind w:right="74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MATRIKULA-ZENBATEKOA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IMPORTE MATRÍCULA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14451A" w:rsidRPr="001F2284" w:rsidRDefault="0014451A" w:rsidP="00D94067">
            <w:pPr>
              <w:ind w:right="175"/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€</w:t>
            </w:r>
          </w:p>
        </w:tc>
        <w:tc>
          <w:tcPr>
            <w:tcW w:w="5292" w:type="dxa"/>
            <w:vMerge w:val="restart"/>
            <w:shd w:val="clear" w:color="auto" w:fill="D9D9D9" w:themeFill="background1" w:themeFillShade="D9"/>
            <w:vAlign w:val="bottom"/>
          </w:tcPr>
          <w:p w:rsidR="0014451A" w:rsidRPr="001F2284" w:rsidRDefault="0014451A" w:rsidP="0017239B">
            <w:pPr>
              <w:spacing w:before="40"/>
              <w:ind w:right="-85"/>
              <w:jc w:val="center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DATA ETA EUSKALTEGIKO ZIGILUA</w:t>
            </w:r>
          </w:p>
        </w:tc>
      </w:tr>
      <w:tr w:rsidR="0014451A" w:rsidRPr="001F2284" w:rsidTr="002851FF">
        <w:trPr>
          <w:trHeight w:val="962"/>
        </w:trPr>
        <w:tc>
          <w:tcPr>
            <w:tcW w:w="2789" w:type="dxa"/>
            <w:shd w:val="clear" w:color="auto" w:fill="D9D9D9" w:themeFill="background1" w:themeFillShade="D9"/>
            <w:vAlign w:val="center"/>
          </w:tcPr>
          <w:p w:rsidR="0014451A" w:rsidRPr="001F2284" w:rsidRDefault="0014451A" w:rsidP="00D93304">
            <w:pPr>
              <w:pStyle w:val="Orri-oina"/>
              <w:tabs>
                <w:tab w:val="clear" w:pos="8504"/>
              </w:tabs>
              <w:spacing w:before="40"/>
              <w:ind w:right="74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ORDAINKETA-ZATIAK</w:t>
            </w:r>
          </w:p>
          <w:p w:rsidR="0014451A" w:rsidRPr="001F2284" w:rsidRDefault="0014451A" w:rsidP="00D9330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FRACCIONES DE PAGO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14451A" w:rsidRPr="001F2284" w:rsidRDefault="0014451A" w:rsidP="0014451A">
            <w:pPr>
              <w:spacing w:before="40"/>
              <w:ind w:right="-85"/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0"/>
                <w:szCs w:val="20"/>
                <w:lang w:val="eu-ES"/>
              </w:rPr>
            </w:r>
            <w:r w:rsidR="00B42BC1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3     </w:t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0"/>
                <w:szCs w:val="20"/>
                <w:lang w:val="eu-ES"/>
              </w:rPr>
            </w:r>
            <w:r w:rsidR="00B42BC1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2     </w:t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20"/>
                <w:szCs w:val="20"/>
                <w:lang w:val="eu-ES"/>
              </w:rPr>
            </w:r>
            <w:r w:rsidR="00B42BC1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1</w:t>
            </w:r>
          </w:p>
        </w:tc>
        <w:tc>
          <w:tcPr>
            <w:tcW w:w="5292" w:type="dxa"/>
            <w:vMerge/>
            <w:shd w:val="clear" w:color="auto" w:fill="D9D9D9" w:themeFill="background1" w:themeFillShade="D9"/>
            <w:vAlign w:val="center"/>
          </w:tcPr>
          <w:p w:rsidR="0014451A" w:rsidRPr="001F2284" w:rsidRDefault="0014451A" w:rsidP="00D94067">
            <w:pPr>
              <w:spacing w:before="40"/>
              <w:ind w:right="-85"/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</w:tbl>
    <w:p w:rsidR="007A6A4B" w:rsidRPr="001F2284" w:rsidRDefault="007A6A4B" w:rsidP="007A6A4B">
      <w:pPr>
        <w:rPr>
          <w:vanish/>
          <w:lang w:val="eu-ES"/>
        </w:rPr>
      </w:pPr>
    </w:p>
    <w:p w:rsidR="007C0635" w:rsidRPr="001F2284" w:rsidRDefault="007C0635" w:rsidP="00DF20AC">
      <w:pPr>
        <w:rPr>
          <w:rFonts w:ascii="Arial" w:hAnsi="Arial" w:cs="Arial"/>
          <w:sz w:val="8"/>
          <w:szCs w:val="8"/>
          <w:lang w:val="eu-ES"/>
        </w:rPr>
        <w:sectPr w:rsidR="007C0635" w:rsidRPr="001F2284" w:rsidSect="004239C6">
          <w:headerReference w:type="default" r:id="rId8"/>
          <w:pgSz w:w="11907" w:h="16840" w:code="9"/>
          <w:pgMar w:top="671" w:right="794" w:bottom="357" w:left="794" w:header="284" w:footer="0" w:gutter="0"/>
          <w:cols w:space="708"/>
          <w:docGrid w:linePitch="360"/>
        </w:sectPr>
      </w:pPr>
    </w:p>
    <w:p w:rsidR="00C53E4A" w:rsidRPr="001F2284" w:rsidRDefault="00C53E4A" w:rsidP="00C53E4A">
      <w:pPr>
        <w:ind w:right="-21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lastRenderedPageBreak/>
        <w:t>AURKEZTU BEHARREKO AGIRIAK</w:t>
      </w:r>
    </w:p>
    <w:p w:rsidR="00C53E4A" w:rsidRPr="001F2284" w:rsidRDefault="00C53E4A" w:rsidP="00C53E4A">
      <w:pPr>
        <w:ind w:right="-21"/>
        <w:jc w:val="both"/>
        <w:rPr>
          <w:rFonts w:ascii="Arial" w:hAnsi="Arial" w:cs="Arial"/>
          <w:sz w:val="6"/>
          <w:szCs w:val="6"/>
          <w:lang w:val="eu-ES"/>
        </w:rPr>
      </w:pPr>
    </w:p>
    <w:p w:rsidR="00C53E4A" w:rsidRPr="001F2284" w:rsidRDefault="00C53E4A" w:rsidP="00C53E4A">
      <w:pPr>
        <w:numPr>
          <w:ilvl w:val="0"/>
          <w:numId w:val="12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Euskaltegi</w:t>
      </w:r>
      <w:r w:rsidR="0099721C" w:rsidRPr="001F2284">
        <w:rPr>
          <w:rFonts w:ascii="Arial" w:hAnsi="Arial" w:cs="Arial"/>
          <w:sz w:val="18"/>
          <w:szCs w:val="18"/>
          <w:lang w:val="eu-ES"/>
        </w:rPr>
        <w:t>an matrikulatzeko orria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behar bezala </w:t>
      </w:r>
      <w:r w:rsidR="002F50C5" w:rsidRPr="001F2284">
        <w:rPr>
          <w:rFonts w:ascii="Arial" w:hAnsi="Arial" w:cs="Arial"/>
          <w:sz w:val="18"/>
          <w:szCs w:val="18"/>
          <w:lang w:val="eu-ES"/>
        </w:rPr>
        <w:t>b</w:t>
      </w:r>
      <w:r w:rsidR="00846D73" w:rsidRPr="001F2284">
        <w:rPr>
          <w:rFonts w:ascii="Arial" w:hAnsi="Arial" w:cs="Arial"/>
          <w:sz w:val="18"/>
          <w:szCs w:val="18"/>
          <w:lang w:val="eu-ES"/>
        </w:rPr>
        <w:t>eteta eta sinatuta</w:t>
      </w:r>
      <w:r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9933BF" w:rsidRPr="001F2284" w:rsidRDefault="009933BF" w:rsidP="00C53E4A">
      <w:pPr>
        <w:numPr>
          <w:ilvl w:val="0"/>
          <w:numId w:val="12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 xml:space="preserve">HABE-Ikaslearen fitxa behar </w:t>
      </w:r>
      <w:r w:rsidR="001F2284" w:rsidRPr="00D73F4F">
        <w:rPr>
          <w:rFonts w:ascii="Arial" w:hAnsi="Arial" w:cs="Arial"/>
          <w:sz w:val="18"/>
          <w:szCs w:val="18"/>
          <w:lang w:val="eu-ES"/>
        </w:rPr>
        <w:t>bezala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beteta.</w:t>
      </w:r>
    </w:p>
    <w:p w:rsidR="00C53E4A" w:rsidRPr="001F2284" w:rsidRDefault="00C53E4A" w:rsidP="00C53E4A">
      <w:pPr>
        <w:numPr>
          <w:ilvl w:val="0"/>
          <w:numId w:val="12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 xml:space="preserve">Ikaslearen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NAN</w:t>
      </w:r>
      <w:r w:rsidR="00A46155" w:rsidRPr="001F2284">
        <w:rPr>
          <w:rFonts w:ascii="Arial" w:hAnsi="Arial" w:cs="Arial"/>
          <w:sz w:val="18"/>
          <w:szCs w:val="18"/>
          <w:lang w:val="eu-ES"/>
        </w:rPr>
        <w:t>a</w:t>
      </w:r>
      <w:r w:rsidRPr="001F2284">
        <w:rPr>
          <w:rFonts w:ascii="Arial" w:hAnsi="Arial" w:cs="Arial"/>
          <w:sz w:val="18"/>
          <w:szCs w:val="18"/>
          <w:lang w:val="eu-ES"/>
        </w:rPr>
        <w:t>ren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edo bali</w:t>
      </w:r>
      <w:r w:rsidR="00CC68F7" w:rsidRPr="001F2284">
        <w:rPr>
          <w:rFonts w:ascii="Arial" w:hAnsi="Arial" w:cs="Arial"/>
          <w:sz w:val="18"/>
          <w:szCs w:val="18"/>
          <w:lang w:val="eu-ES"/>
        </w:rPr>
        <w:t>okide den agiri baten fotokopia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CC68F7" w:rsidRPr="001F2284">
        <w:rPr>
          <w:rFonts w:ascii="Arial" w:hAnsi="Arial" w:cs="Arial"/>
          <w:sz w:val="18"/>
          <w:szCs w:val="18"/>
          <w:lang w:val="eu-ES"/>
        </w:rPr>
        <w:t>(</w:t>
      </w:r>
      <w:r w:rsidR="002F58F0" w:rsidRPr="001F2284">
        <w:rPr>
          <w:rFonts w:ascii="Arial" w:hAnsi="Arial" w:cs="Arial"/>
          <w:sz w:val="18"/>
          <w:szCs w:val="18"/>
          <w:lang w:val="eu-ES"/>
        </w:rPr>
        <w:t>a</w:t>
      </w:r>
      <w:r w:rsidRPr="001F2284">
        <w:rPr>
          <w:rFonts w:ascii="Arial" w:hAnsi="Arial" w:cs="Arial"/>
          <w:sz w:val="18"/>
          <w:szCs w:val="18"/>
          <w:lang w:val="eu-ES"/>
        </w:rPr>
        <w:t>urreko ikasturtean aurkeztuta izanez gero, eta aldaketarik izan ez bada, ez da aurkeztu behar izango</w:t>
      </w:r>
      <w:r w:rsidR="00CC68F7" w:rsidRPr="001F2284">
        <w:rPr>
          <w:rFonts w:ascii="Arial" w:hAnsi="Arial" w:cs="Arial"/>
          <w:sz w:val="18"/>
          <w:szCs w:val="18"/>
          <w:lang w:val="eu-ES"/>
        </w:rPr>
        <w:t>)</w:t>
      </w:r>
      <w:r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C53E4A" w:rsidRPr="001F2284" w:rsidRDefault="00C53E4A" w:rsidP="00AC1A88">
      <w:pPr>
        <w:numPr>
          <w:ilvl w:val="0"/>
          <w:numId w:val="12"/>
        </w:numPr>
        <w:ind w:left="357" w:right="-23" w:hanging="357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b/>
          <w:sz w:val="18"/>
          <w:szCs w:val="18"/>
          <w:lang w:val="eu-ES"/>
        </w:rPr>
        <w:t>Tarifa bereziak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lang w:val="eu-ES"/>
        </w:rPr>
        <w:t>eskatzen badira</w:t>
      </w:r>
      <w:r w:rsidR="00AB3A42" w:rsidRPr="001F2284">
        <w:rPr>
          <w:rFonts w:ascii="Arial" w:hAnsi="Arial" w:cs="Arial"/>
          <w:b/>
          <w:sz w:val="18"/>
          <w:szCs w:val="18"/>
          <w:lang w:val="eu-ES"/>
        </w:rPr>
        <w:t>,</w:t>
      </w:r>
      <w:r w:rsidR="00AB3A42" w:rsidRPr="001F2284">
        <w:rPr>
          <w:rFonts w:ascii="Arial" w:hAnsi="Arial" w:cs="Arial"/>
          <w:sz w:val="18"/>
          <w:szCs w:val="18"/>
          <w:lang w:val="eu-ES"/>
        </w:rPr>
        <w:t xml:space="preserve"> eskatzen denaren arabera, aurkeztu beharreko dokumentuak honako hauek dira</w:t>
      </w:r>
      <w:r w:rsidR="00AB3A42" w:rsidRPr="001F2284">
        <w:rPr>
          <w:rFonts w:ascii="Arial" w:hAnsi="Arial" w:cs="Arial"/>
          <w:b/>
          <w:sz w:val="18"/>
          <w:szCs w:val="18"/>
          <w:lang w:val="eu-ES"/>
        </w:rPr>
        <w:t xml:space="preserve">: </w:t>
      </w:r>
    </w:p>
    <w:p w:rsidR="00E30D48" w:rsidRPr="001F2284" w:rsidRDefault="00E30D48" w:rsidP="00E30D48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Guraso edo tutoreak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(%</w:t>
      </w:r>
      <w:r w:rsidR="001F2284"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50eko</w:t>
      </w: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dtu.):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Familia Liburuaren fotokopia (</w:t>
      </w:r>
      <w:r w:rsidR="002F58F0" w:rsidRPr="001F2284">
        <w:rPr>
          <w:rFonts w:ascii="Arial" w:hAnsi="Arial" w:cs="Arial"/>
          <w:sz w:val="18"/>
          <w:szCs w:val="18"/>
          <w:lang w:val="eu-ES"/>
        </w:rPr>
        <w:t>g</w:t>
      </w:r>
      <w:r w:rsidRPr="001F2284">
        <w:rPr>
          <w:rFonts w:ascii="Arial" w:hAnsi="Arial" w:cs="Arial"/>
          <w:sz w:val="18"/>
          <w:szCs w:val="18"/>
          <w:lang w:val="eu-ES"/>
        </w:rPr>
        <w:t>urasoak eta seme-alabak elkarrekin bizi ez badira).</w:t>
      </w:r>
    </w:p>
    <w:p w:rsidR="00E30D48" w:rsidRPr="001F2284" w:rsidRDefault="00E30D48" w:rsidP="00E30D48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Merkatariak, ostalariak, zerbitzuen sektoreko enplegatuak (%</w:t>
      </w:r>
      <w:r w:rsidR="001F2284"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50eko dtu.):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2F58F0" w:rsidRPr="001F2284">
        <w:rPr>
          <w:rFonts w:ascii="Arial" w:hAnsi="Arial" w:cs="Arial"/>
          <w:sz w:val="18"/>
          <w:szCs w:val="18"/>
          <w:lang w:val="eu-ES"/>
        </w:rPr>
        <w:t>m</w:t>
      </w:r>
      <w:r w:rsidRPr="001F2284">
        <w:rPr>
          <w:rFonts w:ascii="Arial" w:hAnsi="Arial" w:cs="Arial"/>
          <w:sz w:val="18"/>
          <w:szCs w:val="18"/>
          <w:lang w:val="eu-ES"/>
        </w:rPr>
        <w:t>erkataria, ostalaria edo zerbitzuen sektoreko enplegatua dela egiaztatzen duen dokumentua behar bezala beteta (eredua Euskaltegian eta udal web orrian, www.eibar.eus, eskuragarri).</w:t>
      </w:r>
    </w:p>
    <w:p w:rsidR="00E30D48" w:rsidRPr="001F2284" w:rsidRDefault="00E30D48" w:rsidP="00E30D48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Enpresetako enplegatuak (%</w:t>
      </w:r>
      <w:r w:rsidR="001F2284"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50eko dtu.):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2F58F0" w:rsidRPr="001F2284">
        <w:rPr>
          <w:rFonts w:ascii="Arial" w:hAnsi="Arial" w:cs="Arial"/>
          <w:sz w:val="18"/>
          <w:szCs w:val="18"/>
          <w:lang w:val="eu-ES"/>
        </w:rPr>
        <w:t>e</w:t>
      </w:r>
      <w:r w:rsidRPr="001F2284">
        <w:rPr>
          <w:rFonts w:ascii="Arial" w:hAnsi="Arial" w:cs="Arial"/>
          <w:sz w:val="18"/>
          <w:szCs w:val="18"/>
          <w:lang w:val="eu-ES"/>
        </w:rPr>
        <w:t>npresak euskararen erabilera eta ezagutza bultzatzeko egitasmoa baduela ziurtatzen duen dokumentua behar bezala beteta (eredua Euskaltegian eta udal web orrian, www.eibar.eus, eskuragarri).</w:t>
      </w:r>
    </w:p>
    <w:p w:rsidR="00E30D48" w:rsidRPr="001F2284" w:rsidRDefault="00E30D48" w:rsidP="00E30D48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Langabetuak (%</w:t>
      </w:r>
      <w:r w:rsidR="001F2284"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50eko dtu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.):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r w:rsidR="00A22365" w:rsidRPr="00B42BC1">
        <w:rPr>
          <w:rFonts w:ascii="Arial" w:hAnsi="Arial" w:cs="Arial"/>
          <w:sz w:val="18"/>
          <w:szCs w:val="18"/>
          <w:lang w:val="eu-ES"/>
        </w:rPr>
        <w:t xml:space="preserve">Bizitza </w:t>
      </w:r>
      <w:proofErr w:type="spellStart"/>
      <w:r w:rsidR="00A22365" w:rsidRPr="00B42BC1">
        <w:rPr>
          <w:rFonts w:ascii="Arial" w:hAnsi="Arial" w:cs="Arial"/>
          <w:sz w:val="18"/>
          <w:szCs w:val="18"/>
          <w:lang w:val="eu-ES"/>
        </w:rPr>
        <w:t>Laboralaren</w:t>
      </w:r>
      <w:proofErr w:type="spellEnd"/>
      <w:r w:rsidR="00A22365" w:rsidRPr="00B42BC1">
        <w:rPr>
          <w:rFonts w:ascii="Arial" w:hAnsi="Arial" w:cs="Arial"/>
          <w:sz w:val="18"/>
          <w:szCs w:val="18"/>
          <w:lang w:val="eu-ES"/>
        </w:rPr>
        <w:t xml:space="preserve"> agiria, Gizarte Segurantzak emana</w:t>
      </w:r>
      <w:r w:rsidR="00A22365">
        <w:rPr>
          <w:rFonts w:ascii="Arial" w:hAnsi="Arial" w:cs="Arial"/>
          <w:sz w:val="18"/>
          <w:szCs w:val="18"/>
          <w:lang w:val="eu-ES"/>
        </w:rPr>
        <w:t>.</w:t>
      </w:r>
    </w:p>
    <w:p w:rsidR="00E30D48" w:rsidRPr="001F2284" w:rsidRDefault="00E30D48" w:rsidP="00E30D48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Ikasleak (%</w:t>
      </w:r>
      <w:r w:rsidR="001F2284"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50eko dtu.):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2F58F0" w:rsidRPr="001F2284">
        <w:rPr>
          <w:rFonts w:ascii="Arial" w:hAnsi="Arial" w:cs="Arial"/>
          <w:sz w:val="18"/>
          <w:szCs w:val="18"/>
          <w:lang w:val="eu-ES"/>
        </w:rPr>
        <w:t>i</w:t>
      </w:r>
      <w:r w:rsidRPr="001F2284">
        <w:rPr>
          <w:rFonts w:ascii="Arial" w:hAnsi="Arial" w:cs="Arial"/>
          <w:sz w:val="18"/>
          <w:szCs w:val="18"/>
          <w:lang w:val="eu-ES"/>
        </w:rPr>
        <w:t>kaslea dela egiaztatzen duen dokumentua behar bezala beteta (eredua Euskaltegian eta udal web orrian, www.eibar.eus, eskuragarri)</w:t>
      </w:r>
      <w:r w:rsidR="00D24479" w:rsidRPr="001F2284">
        <w:rPr>
          <w:rFonts w:ascii="Arial" w:hAnsi="Arial" w:cs="Arial"/>
          <w:sz w:val="18"/>
          <w:szCs w:val="18"/>
          <w:lang w:val="eu-ES"/>
        </w:rPr>
        <w:t xml:space="preserve"> edo indarrean dagoen ikasle-txartela</w:t>
      </w:r>
      <w:r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E30D48" w:rsidRPr="001F2284" w:rsidRDefault="00E30D48" w:rsidP="00E30D48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DBE edo DBL (%</w:t>
      </w:r>
      <w:r w:rsidR="001F2284"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75eko dtu.):</w:t>
      </w:r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7500DB" w:rsidRPr="001F2284">
        <w:rPr>
          <w:rFonts w:ascii="Arial" w:hAnsi="Arial" w:cs="Arial"/>
          <w:sz w:val="18"/>
          <w:szCs w:val="18"/>
          <w:lang w:val="eu-ES"/>
        </w:rPr>
        <w:t xml:space="preserve">Diru-sarrerak </w:t>
      </w:r>
      <w:r w:rsidR="00820413" w:rsidRPr="001F2284">
        <w:rPr>
          <w:rFonts w:ascii="Arial" w:hAnsi="Arial" w:cs="Arial"/>
          <w:sz w:val="18"/>
          <w:szCs w:val="18"/>
          <w:lang w:val="eu-ES"/>
        </w:rPr>
        <w:t>Bermatzeko E</w:t>
      </w:r>
      <w:r w:rsidR="007500DB" w:rsidRPr="001F2284">
        <w:rPr>
          <w:rFonts w:ascii="Arial" w:hAnsi="Arial" w:cs="Arial"/>
          <w:sz w:val="18"/>
          <w:szCs w:val="18"/>
          <w:lang w:val="eu-ES"/>
        </w:rPr>
        <w:t>rrentaren edo Diru-s</w:t>
      </w:r>
      <w:r w:rsidR="008D2076" w:rsidRPr="001F2284">
        <w:rPr>
          <w:rFonts w:ascii="Arial" w:hAnsi="Arial" w:cs="Arial"/>
          <w:sz w:val="18"/>
          <w:szCs w:val="18"/>
          <w:lang w:val="eu-ES"/>
        </w:rPr>
        <w:t>arrerak Bermatzeko Laguntza</w:t>
      </w:r>
      <w:r w:rsidR="007500DB" w:rsidRPr="001F2284">
        <w:rPr>
          <w:rFonts w:ascii="Arial" w:hAnsi="Arial" w:cs="Arial"/>
          <w:sz w:val="18"/>
          <w:szCs w:val="18"/>
          <w:lang w:val="eu-ES"/>
        </w:rPr>
        <w:t>ren</w:t>
      </w:r>
      <w:r w:rsidR="008D2076" w:rsidRPr="001F2284">
        <w:rPr>
          <w:rFonts w:ascii="Arial" w:hAnsi="Arial" w:cs="Arial"/>
          <w:color w:val="FFFFFF"/>
          <w:sz w:val="18"/>
          <w:szCs w:val="18"/>
          <w:lang w:val="eu-ES"/>
        </w:rPr>
        <w:t xml:space="preserve"> </w:t>
      </w:r>
      <w:r w:rsidR="006C7716" w:rsidRPr="001F2284">
        <w:rPr>
          <w:rFonts w:ascii="Arial" w:hAnsi="Arial" w:cs="Arial"/>
          <w:sz w:val="18"/>
          <w:szCs w:val="18"/>
          <w:lang w:val="eu-ES"/>
        </w:rPr>
        <w:t>titularra de</w:t>
      </w:r>
      <w:r w:rsidR="00820413" w:rsidRPr="001F2284">
        <w:rPr>
          <w:rFonts w:ascii="Arial" w:hAnsi="Arial" w:cs="Arial"/>
          <w:sz w:val="18"/>
          <w:szCs w:val="18"/>
          <w:lang w:val="eu-ES"/>
        </w:rPr>
        <w:t xml:space="preserve">la ziurtatzen duen agiria </w:t>
      </w:r>
      <w:r w:rsidR="00572D21" w:rsidRPr="001F2284">
        <w:rPr>
          <w:rFonts w:ascii="Arial" w:hAnsi="Arial" w:cs="Arial"/>
          <w:sz w:val="18"/>
          <w:szCs w:val="18"/>
          <w:lang w:val="eu-ES"/>
        </w:rPr>
        <w:t>(</w:t>
      </w:r>
      <w:r w:rsidR="002F58F0" w:rsidRPr="001F2284">
        <w:rPr>
          <w:rFonts w:ascii="Arial" w:hAnsi="Arial" w:cs="Arial"/>
          <w:sz w:val="18"/>
          <w:szCs w:val="18"/>
          <w:lang w:val="eu-ES"/>
        </w:rPr>
        <w:t>d</w:t>
      </w:r>
      <w:r w:rsidR="00572D21" w:rsidRPr="001F2284">
        <w:rPr>
          <w:rFonts w:ascii="Arial" w:hAnsi="Arial" w:cs="Arial"/>
          <w:sz w:val="18"/>
          <w:szCs w:val="18"/>
          <w:lang w:val="eu-ES"/>
        </w:rPr>
        <w:t>okumentu hau aurkeztetik salbuetsita egongo da eskatzailea, baldin eta Eibarko Udalari horiek zuzenean eskuratzeko baimena ematen badio matrikulazio orrian).</w:t>
      </w:r>
    </w:p>
    <w:p w:rsidR="00E30D48" w:rsidRPr="001F2284" w:rsidRDefault="00E30D48" w:rsidP="00E30D48">
      <w:pPr>
        <w:ind w:left="660" w:right="-21"/>
        <w:jc w:val="both"/>
        <w:rPr>
          <w:rFonts w:ascii="Arial" w:hAnsi="Arial" w:cs="Arial"/>
          <w:b/>
          <w:sz w:val="6"/>
          <w:szCs w:val="6"/>
          <w:u w:val="single"/>
          <w:lang w:val="eu-ES"/>
        </w:rPr>
      </w:pPr>
    </w:p>
    <w:p w:rsidR="00E30D48" w:rsidRPr="001F2284" w:rsidRDefault="00E30D48" w:rsidP="00E30D48">
      <w:pPr>
        <w:ind w:left="284" w:right="-21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Tarifa bereziak izateko bete behar diren baldintzak ezagutzeko, Udal Euskaltegian ematen diren klaseei dagozkien tasen ordenantza fiskala kontsultatu.</w:t>
      </w:r>
    </w:p>
    <w:p w:rsidR="005E6CF2" w:rsidRPr="001F2284" w:rsidRDefault="005E6CF2" w:rsidP="005E6CF2">
      <w:pPr>
        <w:ind w:right="-23"/>
        <w:jc w:val="both"/>
        <w:rPr>
          <w:rFonts w:ascii="Arial" w:hAnsi="Arial" w:cs="Arial"/>
          <w:b/>
          <w:sz w:val="6"/>
          <w:szCs w:val="6"/>
          <w:u w:val="single"/>
          <w:lang w:val="eu-ES"/>
        </w:rPr>
      </w:pPr>
    </w:p>
    <w:p w:rsidR="005E6CF2" w:rsidRPr="001F2284" w:rsidRDefault="005E6CF2" w:rsidP="005E6CF2">
      <w:pPr>
        <w:ind w:right="-23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LEGE OHARRA: DATU PERTSONALEN BABESA (15/1999 Lege Organikoa, abenduaren 13koa).</w:t>
      </w:r>
    </w:p>
    <w:p w:rsidR="005E6CF2" w:rsidRPr="001F2284" w:rsidRDefault="005E6CF2" w:rsidP="005E6CF2">
      <w:pPr>
        <w:ind w:right="-23"/>
        <w:jc w:val="both"/>
        <w:rPr>
          <w:rFonts w:ascii="Arial" w:hAnsi="Arial" w:cs="Arial"/>
          <w:b/>
          <w:sz w:val="6"/>
          <w:szCs w:val="6"/>
          <w:u w:val="single"/>
          <w:lang w:val="eu-ES"/>
        </w:rPr>
      </w:pPr>
    </w:p>
    <w:p w:rsidR="004F66BC" w:rsidRPr="001F2284" w:rsidRDefault="005E6CF2" w:rsidP="004F66BC">
      <w:pPr>
        <w:ind w:right="165"/>
        <w:rPr>
          <w:rFonts w:ascii="Arial" w:hAnsi="Arial" w:cs="Arial"/>
          <w:bCs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Fitxategia eta helburua:</w:t>
      </w:r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4F66BC" w:rsidRPr="001F2284">
        <w:rPr>
          <w:rFonts w:ascii="Arial" w:hAnsi="Arial" w:cs="Arial"/>
          <w:b/>
          <w:bCs/>
          <w:sz w:val="18"/>
          <w:szCs w:val="18"/>
          <w:lang w:val="eu-ES"/>
        </w:rPr>
        <w:t>Aurrekontuen kontabilitatea</w:t>
      </w:r>
      <w:r w:rsidR="004F66BC" w:rsidRPr="001F2284">
        <w:rPr>
          <w:rFonts w:ascii="Arial" w:hAnsi="Arial" w:cs="Arial"/>
          <w:bCs/>
          <w:sz w:val="18"/>
          <w:szCs w:val="18"/>
          <w:lang w:val="eu-ES"/>
        </w:rPr>
        <w:t xml:space="preserve">. </w:t>
      </w:r>
      <w:r w:rsidR="004F66BC" w:rsidRPr="001F2284">
        <w:rPr>
          <w:rFonts w:ascii="Arial" w:hAnsi="Arial" w:cs="Arial"/>
          <w:b/>
          <w:bCs/>
          <w:sz w:val="18"/>
          <w:szCs w:val="18"/>
          <w:lang w:val="eu-ES"/>
        </w:rPr>
        <w:t>Euskaltegiko aurrekontuen kontabilitatea eramatea</w:t>
      </w:r>
      <w:r w:rsidR="004F66BC"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5E6CF2" w:rsidRPr="001F2284" w:rsidRDefault="005E6CF2" w:rsidP="005E6CF2">
      <w:pPr>
        <w:ind w:right="-23"/>
        <w:jc w:val="both"/>
        <w:rPr>
          <w:rFonts w:ascii="Arial" w:hAnsi="Arial" w:cs="Arial"/>
          <w:b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Jabea:</w:t>
      </w:r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Eibarko Udala; Untzaga </w:t>
      </w:r>
      <w:r w:rsidRPr="00D73F4F">
        <w:rPr>
          <w:rFonts w:ascii="Arial" w:hAnsi="Arial" w:cs="Arial"/>
          <w:b/>
          <w:sz w:val="18"/>
          <w:szCs w:val="18"/>
          <w:lang w:val="eu-ES"/>
        </w:rPr>
        <w:t>plaza</w:t>
      </w:r>
      <w:r w:rsidR="001F2284" w:rsidRPr="00D73F4F">
        <w:rPr>
          <w:rFonts w:ascii="Arial" w:hAnsi="Arial" w:cs="Arial"/>
          <w:b/>
          <w:sz w:val="18"/>
          <w:szCs w:val="18"/>
          <w:lang w:val="eu-ES"/>
        </w:rPr>
        <w:t>,</w:t>
      </w:r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1; 20600, Eibar.</w:t>
      </w:r>
    </w:p>
    <w:p w:rsidR="005E6CF2" w:rsidRPr="001F2284" w:rsidRDefault="005E6CF2" w:rsidP="005E6CF2">
      <w:pPr>
        <w:ind w:right="-23"/>
        <w:jc w:val="both"/>
        <w:rPr>
          <w:rFonts w:ascii="Arial" w:hAnsi="Arial" w:cs="Arial"/>
          <w:b/>
          <w:sz w:val="6"/>
          <w:szCs w:val="6"/>
          <w:lang w:val="eu-ES"/>
        </w:rPr>
      </w:pPr>
    </w:p>
    <w:p w:rsidR="005E6CF2" w:rsidRPr="001F2284" w:rsidRDefault="005E6CF2" w:rsidP="005E6CF2">
      <w:pPr>
        <w:ind w:right="-23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Jakinaren gainean nago, legez:</w:t>
      </w:r>
    </w:p>
    <w:p w:rsidR="005E6CF2" w:rsidRPr="001F2284" w:rsidRDefault="005E6CF2" w:rsidP="00A502DA">
      <w:pPr>
        <w:numPr>
          <w:ilvl w:val="0"/>
          <w:numId w:val="16"/>
        </w:numPr>
        <w:tabs>
          <w:tab w:val="clear" w:pos="360"/>
          <w:tab w:val="num" w:pos="0"/>
          <w:tab w:val="num" w:pos="142"/>
        </w:tabs>
        <w:ind w:left="0" w:right="-23" w:firstLine="0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 xml:space="preserve">Nik emandako datuak goian adierazitako fitxategian sartu eta zehaztutako helbururako erabiliko direla. Fitxategia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DBEBko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erregistroan inskribatuta dago eta beharrezko segurtasun-neurriak ditu.</w:t>
      </w:r>
    </w:p>
    <w:p w:rsidR="005E6CF2" w:rsidRPr="001F2284" w:rsidRDefault="005E6CF2" w:rsidP="005E6CF2">
      <w:pPr>
        <w:numPr>
          <w:ilvl w:val="0"/>
          <w:numId w:val="16"/>
        </w:numPr>
        <w:tabs>
          <w:tab w:val="num" w:pos="142"/>
        </w:tabs>
        <w:ind w:right="-23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Nik emandako datuak eskuratzeko, zuzentzeko, haien aurka egiteko edo ezeztatzeko eskubidea erabili ahal dudala.</w:t>
      </w:r>
    </w:p>
    <w:p w:rsidR="00612BFE" w:rsidRPr="001F2284" w:rsidRDefault="00612BFE" w:rsidP="00612BFE">
      <w:pPr>
        <w:pStyle w:val="Goiburua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6"/>
          <w:szCs w:val="6"/>
          <w:lang w:val="eu-ES"/>
        </w:rPr>
      </w:pPr>
    </w:p>
    <w:p w:rsidR="00C53E4A" w:rsidRPr="001F2284" w:rsidRDefault="00C53E4A" w:rsidP="00C53E4A">
      <w:pPr>
        <w:ind w:right="-21"/>
        <w:jc w:val="both"/>
        <w:rPr>
          <w:rFonts w:ascii="Arial" w:hAnsi="Arial" w:cs="Arial"/>
          <w:sz w:val="8"/>
          <w:szCs w:val="8"/>
          <w:lang w:val="eu-ES"/>
        </w:rPr>
      </w:pPr>
    </w:p>
    <w:p w:rsidR="004239C6" w:rsidRPr="001F2284" w:rsidRDefault="00C53E4A" w:rsidP="00C53E4A">
      <w:pPr>
        <w:ind w:right="-21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DOCUMENTACIÓN A PRESENTAR</w:t>
      </w:r>
    </w:p>
    <w:p w:rsidR="00C53E4A" w:rsidRPr="001F2284" w:rsidRDefault="00C53E4A" w:rsidP="00C53E4A">
      <w:pPr>
        <w:ind w:right="-21"/>
        <w:jc w:val="both"/>
        <w:rPr>
          <w:rFonts w:ascii="Arial" w:hAnsi="Arial" w:cs="Arial"/>
          <w:b/>
          <w:sz w:val="6"/>
          <w:szCs w:val="6"/>
          <w:u w:val="single"/>
          <w:lang w:val="eu-ES"/>
        </w:rPr>
      </w:pPr>
    </w:p>
    <w:p w:rsidR="00C53E4A" w:rsidRPr="001F2284" w:rsidRDefault="002F58F0" w:rsidP="004239C6">
      <w:pPr>
        <w:numPr>
          <w:ilvl w:val="0"/>
          <w:numId w:val="14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Hoja</w:t>
      </w:r>
      <w:proofErr w:type="spellEnd"/>
      <w:r w:rsidR="00065094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065094" w:rsidRPr="001F2284">
        <w:rPr>
          <w:rFonts w:ascii="Arial" w:hAnsi="Arial" w:cs="Arial"/>
          <w:sz w:val="18"/>
          <w:szCs w:val="18"/>
          <w:lang w:val="eu-ES"/>
        </w:rPr>
        <w:t>matriculación</w:t>
      </w:r>
      <w:proofErr w:type="spellEnd"/>
      <w:r w:rsidR="00065094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065094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065094" w:rsidRPr="001F2284">
        <w:rPr>
          <w:rFonts w:ascii="Arial" w:hAnsi="Arial" w:cs="Arial"/>
          <w:sz w:val="18"/>
          <w:szCs w:val="18"/>
          <w:lang w:val="eu-ES"/>
        </w:rPr>
        <w:t xml:space="preserve"> el Euskaltegi</w:t>
      </w:r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debidamente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cumplimentada</w:t>
      </w:r>
      <w:proofErr w:type="spellEnd"/>
      <w:r w:rsidR="00846D73" w:rsidRPr="001F2284">
        <w:rPr>
          <w:rFonts w:ascii="Arial" w:hAnsi="Arial" w:cs="Arial"/>
          <w:sz w:val="18"/>
          <w:szCs w:val="18"/>
          <w:lang w:val="eu-ES"/>
        </w:rPr>
        <w:t xml:space="preserve"> y </w:t>
      </w:r>
      <w:proofErr w:type="spellStart"/>
      <w:r w:rsidR="00846D73" w:rsidRPr="001F2284">
        <w:rPr>
          <w:rFonts w:ascii="Arial" w:hAnsi="Arial" w:cs="Arial"/>
          <w:sz w:val="18"/>
          <w:szCs w:val="18"/>
          <w:lang w:val="eu-ES"/>
        </w:rPr>
        <w:t>firmada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. </w:t>
      </w:r>
    </w:p>
    <w:p w:rsidR="009933BF" w:rsidRPr="001F2284" w:rsidRDefault="002F58F0" w:rsidP="004239C6">
      <w:pPr>
        <w:numPr>
          <w:ilvl w:val="0"/>
          <w:numId w:val="14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Hoja</w:t>
      </w:r>
      <w:proofErr w:type="spellEnd"/>
      <w:r w:rsidR="009933BF" w:rsidRPr="001F2284">
        <w:rPr>
          <w:rFonts w:ascii="Arial" w:hAnsi="Arial" w:cs="Arial"/>
          <w:sz w:val="18"/>
          <w:szCs w:val="18"/>
          <w:lang w:val="eu-ES"/>
        </w:rPr>
        <w:t xml:space="preserve"> de HABE-Ikaslearen fitxa </w:t>
      </w:r>
      <w:r w:rsidRPr="001F2284">
        <w:rPr>
          <w:rFonts w:ascii="Arial" w:hAnsi="Arial" w:cs="Arial"/>
          <w:sz w:val="18"/>
          <w:szCs w:val="18"/>
          <w:lang w:val="eu-ES"/>
        </w:rPr>
        <w:t>(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ficha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alumno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/a) </w:t>
      </w:r>
      <w:proofErr w:type="spellStart"/>
      <w:r w:rsidR="009933BF" w:rsidRPr="001F2284">
        <w:rPr>
          <w:rFonts w:ascii="Arial" w:hAnsi="Arial" w:cs="Arial"/>
          <w:sz w:val="18"/>
          <w:szCs w:val="18"/>
          <w:lang w:val="eu-ES"/>
        </w:rPr>
        <w:t>debidamente</w:t>
      </w:r>
      <w:proofErr w:type="spellEnd"/>
      <w:r w:rsidR="009933BF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9933BF" w:rsidRPr="001F2284">
        <w:rPr>
          <w:rFonts w:ascii="Arial" w:hAnsi="Arial" w:cs="Arial"/>
          <w:sz w:val="18"/>
          <w:szCs w:val="18"/>
          <w:lang w:val="eu-ES"/>
        </w:rPr>
        <w:t>cumplimentada</w:t>
      </w:r>
      <w:proofErr w:type="spellEnd"/>
      <w:r w:rsidR="009933BF"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C53E4A" w:rsidRPr="001F2284" w:rsidRDefault="00C53E4A" w:rsidP="004239C6">
      <w:pPr>
        <w:numPr>
          <w:ilvl w:val="0"/>
          <w:numId w:val="14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Copia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del DNI o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document</w:t>
      </w:r>
      <w:r w:rsidR="009966E2" w:rsidRPr="001F2284">
        <w:rPr>
          <w:rFonts w:ascii="Arial" w:hAnsi="Arial" w:cs="Arial"/>
          <w:sz w:val="18"/>
          <w:szCs w:val="18"/>
          <w:lang w:val="eu-ES"/>
        </w:rPr>
        <w:t>o</w:t>
      </w:r>
      <w:proofErr w:type="spellEnd"/>
      <w:r w:rsidR="009966E2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9966E2" w:rsidRPr="001F2284">
        <w:rPr>
          <w:rFonts w:ascii="Arial" w:hAnsi="Arial" w:cs="Arial"/>
          <w:sz w:val="18"/>
          <w:szCs w:val="18"/>
          <w:lang w:val="eu-ES"/>
        </w:rPr>
        <w:t>equivalente</w:t>
      </w:r>
      <w:proofErr w:type="spellEnd"/>
      <w:r w:rsidR="009966E2" w:rsidRPr="001F2284">
        <w:rPr>
          <w:rFonts w:ascii="Arial" w:hAnsi="Arial" w:cs="Arial"/>
          <w:sz w:val="18"/>
          <w:szCs w:val="18"/>
          <w:lang w:val="eu-ES"/>
        </w:rPr>
        <w:t xml:space="preserve"> de el/la </w:t>
      </w:r>
      <w:proofErr w:type="spellStart"/>
      <w:r w:rsidR="009966E2" w:rsidRPr="001F2284">
        <w:rPr>
          <w:rFonts w:ascii="Arial" w:hAnsi="Arial" w:cs="Arial"/>
          <w:sz w:val="18"/>
          <w:szCs w:val="18"/>
          <w:lang w:val="eu-ES"/>
        </w:rPr>
        <w:t>alumno</w:t>
      </w:r>
      <w:proofErr w:type="spellEnd"/>
      <w:r w:rsidR="009966E2" w:rsidRPr="001F2284">
        <w:rPr>
          <w:rFonts w:ascii="Arial" w:hAnsi="Arial" w:cs="Arial"/>
          <w:sz w:val="18"/>
          <w:szCs w:val="18"/>
          <w:lang w:val="eu-ES"/>
        </w:rPr>
        <w:t>/a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9966E2" w:rsidRPr="001F2284">
        <w:rPr>
          <w:rFonts w:ascii="Arial" w:hAnsi="Arial" w:cs="Arial"/>
          <w:sz w:val="18"/>
          <w:szCs w:val="18"/>
          <w:lang w:val="eu-ES"/>
        </w:rPr>
        <w:t>(</w:t>
      </w:r>
      <w:r w:rsidR="002F58F0" w:rsidRPr="001F2284">
        <w:rPr>
          <w:rFonts w:ascii="Arial" w:hAnsi="Arial" w:cs="Arial"/>
          <w:sz w:val="18"/>
          <w:szCs w:val="18"/>
          <w:lang w:val="eu-ES"/>
        </w:rPr>
        <w:t>n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o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será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necesario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presentar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este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documento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caso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que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se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haya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presentado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el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curso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anterior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y no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haya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habido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/>
        </w:rPr>
        <w:t>modificaciones</w:t>
      </w:r>
      <w:proofErr w:type="spellEnd"/>
      <w:r w:rsidR="009966E2" w:rsidRPr="001F2284">
        <w:rPr>
          <w:rFonts w:ascii="Arial" w:hAnsi="Arial" w:cs="Arial"/>
          <w:sz w:val="18"/>
          <w:szCs w:val="18"/>
          <w:lang w:val="eu-ES"/>
        </w:rPr>
        <w:t>)</w:t>
      </w:r>
      <w:r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967080" w:rsidRPr="001F2284" w:rsidRDefault="00C53E4A" w:rsidP="004239C6">
      <w:pPr>
        <w:numPr>
          <w:ilvl w:val="0"/>
          <w:numId w:val="14"/>
        </w:numPr>
        <w:ind w:right="-21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En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/>
        </w:rPr>
        <w:t>caso</w:t>
      </w:r>
      <w:proofErr w:type="spellEnd"/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de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/>
        </w:rPr>
        <w:t>solicitar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/>
        </w:rPr>
        <w:t>tarifas</w:t>
      </w:r>
      <w:proofErr w:type="spellEnd"/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/>
        </w:rPr>
        <w:t>especiales</w:t>
      </w:r>
      <w:proofErr w:type="spellEnd"/>
      <w:r w:rsidR="00967080" w:rsidRPr="001F2284">
        <w:rPr>
          <w:rFonts w:ascii="Arial" w:hAnsi="Arial" w:cs="Arial"/>
          <w:b/>
          <w:sz w:val="18"/>
          <w:szCs w:val="18"/>
          <w:lang w:val="eu-ES"/>
        </w:rPr>
        <w:t xml:space="preserve">,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función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 de la tarifa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solicitada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,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se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deberá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presentar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 la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siguiente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967080" w:rsidRPr="001F2284">
        <w:rPr>
          <w:rFonts w:ascii="Arial" w:hAnsi="Arial" w:cs="Arial"/>
          <w:sz w:val="18"/>
          <w:szCs w:val="18"/>
          <w:lang w:val="eu-ES"/>
        </w:rPr>
        <w:t>documentación</w:t>
      </w:r>
      <w:proofErr w:type="spellEnd"/>
      <w:r w:rsidR="00967080" w:rsidRPr="001F2284">
        <w:rPr>
          <w:rFonts w:ascii="Arial" w:hAnsi="Arial" w:cs="Arial"/>
          <w:sz w:val="18"/>
          <w:szCs w:val="18"/>
          <w:lang w:val="eu-ES"/>
        </w:rPr>
        <w:t>:</w:t>
      </w:r>
    </w:p>
    <w:p w:rsidR="00B53077" w:rsidRPr="001F2284" w:rsidRDefault="00B53077" w:rsidP="00A72613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Padre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/</w:t>
      </w: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madre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o </w:t>
      </w: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tutor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/a (</w:t>
      </w: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Dto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/>
        </w:rPr>
        <w:t>. 50%):</w:t>
      </w:r>
      <w:r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7239B" w:rsidRPr="001F2284">
        <w:rPr>
          <w:rFonts w:ascii="Arial" w:hAnsi="Arial" w:cs="Arial"/>
          <w:sz w:val="18"/>
          <w:szCs w:val="18"/>
          <w:lang w:val="eu-ES"/>
        </w:rPr>
        <w:t>f</w:t>
      </w:r>
      <w:r w:rsidRPr="001F2284">
        <w:rPr>
          <w:rFonts w:ascii="Arial" w:hAnsi="Arial" w:cs="Arial"/>
          <w:sz w:val="18"/>
          <w:szCs w:val="18"/>
          <w:lang w:val="eu-ES"/>
        </w:rPr>
        <w:t>otocopia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 xml:space="preserve"> del Libro de Familia</w:t>
      </w:r>
      <w:r w:rsidR="00AE7A04" w:rsidRPr="001F2284">
        <w:rPr>
          <w:rFonts w:ascii="Arial" w:hAnsi="Arial" w:cs="Arial"/>
          <w:sz w:val="18"/>
          <w:szCs w:val="18"/>
          <w:lang w:val="eu-ES"/>
        </w:rPr>
        <w:t xml:space="preserve"> (</w:t>
      </w:r>
      <w:r w:rsidR="0017239B" w:rsidRPr="001F2284">
        <w:rPr>
          <w:rFonts w:ascii="Arial" w:hAnsi="Arial" w:cs="Arial"/>
          <w:sz w:val="18"/>
          <w:szCs w:val="18"/>
          <w:lang w:val="eu-ES"/>
        </w:rPr>
        <w:t xml:space="preserve">solo </w:t>
      </w:r>
      <w:proofErr w:type="spellStart"/>
      <w:r w:rsidR="0017239B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17239B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7239B" w:rsidRPr="001F2284">
        <w:rPr>
          <w:rFonts w:ascii="Arial" w:hAnsi="Arial" w:cs="Arial"/>
          <w:sz w:val="18"/>
          <w:szCs w:val="18"/>
          <w:lang w:val="eu-ES"/>
        </w:rPr>
        <w:t>caso</w:t>
      </w:r>
      <w:proofErr w:type="spellEnd"/>
      <w:r w:rsidR="0017239B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17239B" w:rsidRPr="001F2284">
        <w:rPr>
          <w:rFonts w:ascii="Arial" w:hAnsi="Arial" w:cs="Arial"/>
          <w:sz w:val="18"/>
          <w:szCs w:val="18"/>
          <w:lang w:val="eu-ES"/>
        </w:rPr>
        <w:t>que</w:t>
      </w:r>
      <w:proofErr w:type="spellEnd"/>
      <w:r w:rsidR="00AE7A04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AE7A04" w:rsidRPr="001F2284">
        <w:rPr>
          <w:rFonts w:ascii="Arial" w:hAnsi="Arial" w:cs="Arial"/>
          <w:sz w:val="18"/>
          <w:szCs w:val="18"/>
          <w:lang w:val="eu-ES"/>
        </w:rPr>
        <w:t>padre</w:t>
      </w:r>
      <w:r w:rsidR="00D20ED7" w:rsidRPr="001F2284">
        <w:rPr>
          <w:rFonts w:ascii="Arial" w:hAnsi="Arial" w:cs="Arial"/>
          <w:sz w:val="18"/>
          <w:szCs w:val="18"/>
          <w:lang w:val="eu-ES"/>
        </w:rPr>
        <w:t>s</w:t>
      </w:r>
      <w:proofErr w:type="spellEnd"/>
      <w:r w:rsidR="00A72613" w:rsidRPr="001F2284">
        <w:rPr>
          <w:rFonts w:ascii="Arial" w:hAnsi="Arial" w:cs="Arial"/>
          <w:sz w:val="18"/>
          <w:szCs w:val="18"/>
          <w:lang w:val="eu-ES"/>
        </w:rPr>
        <w:t>/</w:t>
      </w:r>
      <w:proofErr w:type="spellStart"/>
      <w:r w:rsidR="00A72613" w:rsidRPr="001F2284">
        <w:rPr>
          <w:rFonts w:ascii="Arial" w:hAnsi="Arial" w:cs="Arial"/>
          <w:sz w:val="18"/>
          <w:szCs w:val="18"/>
          <w:lang w:val="eu-ES"/>
        </w:rPr>
        <w:t>madre</w:t>
      </w:r>
      <w:r w:rsidR="00D20ED7" w:rsidRPr="001F2284">
        <w:rPr>
          <w:rFonts w:ascii="Arial" w:hAnsi="Arial" w:cs="Arial"/>
          <w:sz w:val="18"/>
          <w:szCs w:val="18"/>
          <w:lang w:val="eu-ES"/>
        </w:rPr>
        <w:t>s</w:t>
      </w:r>
      <w:proofErr w:type="spellEnd"/>
      <w:r w:rsidR="00A72613" w:rsidRPr="001F2284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="00AE7A04" w:rsidRPr="001F2284">
        <w:rPr>
          <w:rFonts w:ascii="Arial" w:hAnsi="Arial" w:cs="Arial"/>
          <w:sz w:val="18"/>
          <w:szCs w:val="18"/>
          <w:lang w:val="eu-ES"/>
        </w:rPr>
        <w:t xml:space="preserve">e </w:t>
      </w:r>
      <w:proofErr w:type="spellStart"/>
      <w:r w:rsidR="00AE7A04" w:rsidRPr="001F2284">
        <w:rPr>
          <w:rFonts w:ascii="Arial" w:hAnsi="Arial" w:cs="Arial"/>
          <w:sz w:val="18"/>
          <w:szCs w:val="18"/>
          <w:lang w:val="eu-ES"/>
        </w:rPr>
        <w:t>hijo</w:t>
      </w:r>
      <w:r w:rsidR="00D20ED7" w:rsidRPr="001F2284">
        <w:rPr>
          <w:rFonts w:ascii="Arial" w:hAnsi="Arial" w:cs="Arial"/>
          <w:sz w:val="18"/>
          <w:szCs w:val="18"/>
          <w:lang w:val="eu-ES"/>
        </w:rPr>
        <w:t>s</w:t>
      </w:r>
      <w:proofErr w:type="spellEnd"/>
      <w:r w:rsidR="00A72613" w:rsidRPr="001F2284">
        <w:rPr>
          <w:rFonts w:ascii="Arial" w:hAnsi="Arial" w:cs="Arial"/>
          <w:sz w:val="18"/>
          <w:szCs w:val="18"/>
          <w:lang w:val="eu-ES"/>
        </w:rPr>
        <w:t>/a</w:t>
      </w:r>
      <w:r w:rsidR="00D20ED7" w:rsidRPr="001F2284">
        <w:rPr>
          <w:rFonts w:ascii="Arial" w:hAnsi="Arial" w:cs="Arial"/>
          <w:sz w:val="18"/>
          <w:szCs w:val="18"/>
          <w:lang w:val="eu-ES"/>
        </w:rPr>
        <w:t>s</w:t>
      </w:r>
      <w:r w:rsidR="00A72613" w:rsidRPr="001F2284">
        <w:rPr>
          <w:rFonts w:ascii="Arial" w:hAnsi="Arial" w:cs="Arial"/>
          <w:sz w:val="18"/>
          <w:szCs w:val="18"/>
          <w:lang w:val="eu-ES"/>
        </w:rPr>
        <w:t xml:space="preserve"> no </w:t>
      </w:r>
      <w:proofErr w:type="spellStart"/>
      <w:r w:rsidR="00D20ED7" w:rsidRPr="001F2284">
        <w:rPr>
          <w:rFonts w:ascii="Arial" w:hAnsi="Arial" w:cs="Arial"/>
          <w:sz w:val="18"/>
          <w:szCs w:val="18"/>
          <w:lang w:val="eu-ES"/>
        </w:rPr>
        <w:t>viv</w:t>
      </w:r>
      <w:r w:rsidR="0017239B" w:rsidRPr="001F2284">
        <w:rPr>
          <w:rFonts w:ascii="Arial" w:hAnsi="Arial" w:cs="Arial"/>
          <w:sz w:val="18"/>
          <w:szCs w:val="18"/>
          <w:lang w:val="eu-ES"/>
        </w:rPr>
        <w:t>a</w:t>
      </w:r>
      <w:r w:rsidR="00D20ED7" w:rsidRPr="001F2284">
        <w:rPr>
          <w:rFonts w:ascii="Arial" w:hAnsi="Arial" w:cs="Arial"/>
          <w:sz w:val="18"/>
          <w:szCs w:val="18"/>
          <w:lang w:val="eu-ES"/>
        </w:rPr>
        <w:t>n</w:t>
      </w:r>
      <w:proofErr w:type="spellEnd"/>
      <w:r w:rsidR="00A72613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A72613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A72613" w:rsidRPr="001F2284">
        <w:rPr>
          <w:rFonts w:ascii="Arial" w:hAnsi="Arial" w:cs="Arial"/>
          <w:sz w:val="18"/>
          <w:szCs w:val="18"/>
          <w:lang w:val="eu-ES"/>
        </w:rPr>
        <w:t xml:space="preserve"> el </w:t>
      </w:r>
      <w:proofErr w:type="spellStart"/>
      <w:r w:rsidR="00A72613" w:rsidRPr="001F2284">
        <w:rPr>
          <w:rFonts w:ascii="Arial" w:hAnsi="Arial" w:cs="Arial"/>
          <w:sz w:val="18"/>
          <w:szCs w:val="18"/>
          <w:lang w:val="eu-ES"/>
        </w:rPr>
        <w:t>mismo</w:t>
      </w:r>
      <w:proofErr w:type="spellEnd"/>
      <w:r w:rsidR="00A72613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A72613" w:rsidRPr="001F2284">
        <w:rPr>
          <w:rFonts w:ascii="Arial" w:hAnsi="Arial" w:cs="Arial"/>
          <w:sz w:val="18"/>
          <w:szCs w:val="18"/>
          <w:lang w:val="eu-ES"/>
        </w:rPr>
        <w:t>domicilio</w:t>
      </w:r>
      <w:proofErr w:type="spellEnd"/>
      <w:r w:rsidR="00AE7A04" w:rsidRPr="001F2284">
        <w:rPr>
          <w:rFonts w:ascii="Arial" w:hAnsi="Arial" w:cs="Arial"/>
          <w:sz w:val="18"/>
          <w:szCs w:val="18"/>
          <w:lang w:val="eu-ES"/>
        </w:rPr>
        <w:t>).</w:t>
      </w:r>
    </w:p>
    <w:p w:rsidR="00B53077" w:rsidRPr="00D73F4F" w:rsidRDefault="00B53077" w:rsidP="00B53077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Comerciantes,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hosteleros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o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personas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empleadas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en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el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sector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servicios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(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Dto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. 50</w:t>
      </w:r>
      <w:r w:rsidR="006678CB"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%):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7239B" w:rsidRPr="00D73F4F">
        <w:rPr>
          <w:rFonts w:ascii="Arial" w:hAnsi="Arial" w:cs="Arial"/>
          <w:sz w:val="18"/>
          <w:szCs w:val="18"/>
          <w:lang w:val="eu-ES"/>
        </w:rPr>
        <w:t>d</w:t>
      </w:r>
      <w:r w:rsidRPr="00D73F4F">
        <w:rPr>
          <w:rFonts w:ascii="Arial" w:hAnsi="Arial" w:cs="Arial"/>
          <w:sz w:val="18"/>
          <w:szCs w:val="18"/>
          <w:lang w:val="eu-ES"/>
        </w:rPr>
        <w:t>ocumento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acreditativo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que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la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persona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interesada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es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comerciante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,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hosteler</w:t>
      </w:r>
      <w:r w:rsidR="0017239B" w:rsidRPr="00D73F4F">
        <w:rPr>
          <w:rFonts w:ascii="Arial" w:hAnsi="Arial" w:cs="Arial"/>
          <w:sz w:val="18"/>
          <w:szCs w:val="18"/>
          <w:lang w:val="eu-ES"/>
        </w:rPr>
        <w:t>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o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empleada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 una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empresa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del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sector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servicios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debidamente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cumplimentado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(modelo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disponible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r w:rsidR="0041388D" w:rsidRPr="00D73F4F">
        <w:rPr>
          <w:rFonts w:ascii="Arial" w:hAnsi="Arial" w:cs="Arial"/>
          <w:sz w:val="18"/>
          <w:szCs w:val="18"/>
          <w:lang w:val="eu-ES"/>
        </w:rPr>
        <w:t>el Euskaltegi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y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la web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municipal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>, www.eibar.eus).</w:t>
      </w:r>
    </w:p>
    <w:p w:rsidR="00B53077" w:rsidRPr="00D73F4F" w:rsidRDefault="00B53077" w:rsidP="00B53077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Empleados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/as de 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empresa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(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Dto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. 50</w:t>
      </w:r>
      <w:r w:rsid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%):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7239B" w:rsidRPr="00D73F4F">
        <w:rPr>
          <w:rFonts w:ascii="Arial" w:hAnsi="Arial" w:cs="Arial"/>
          <w:sz w:val="18"/>
          <w:szCs w:val="18"/>
          <w:lang w:val="eu-ES"/>
        </w:rPr>
        <w:t>d</w:t>
      </w:r>
      <w:r w:rsidRPr="00D73F4F">
        <w:rPr>
          <w:rFonts w:ascii="Arial" w:hAnsi="Arial" w:cs="Arial"/>
          <w:sz w:val="18"/>
          <w:szCs w:val="18"/>
          <w:lang w:val="eu-ES"/>
        </w:rPr>
        <w:t>ocumento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acreditativo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que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la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empresa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tiene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un plan de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fomento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utilización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y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conocimiento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del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Euskera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debidamente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cumplimentado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(modelo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disponible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r w:rsidR="0041388D" w:rsidRPr="00D73F4F">
        <w:rPr>
          <w:rFonts w:ascii="Arial" w:hAnsi="Arial" w:cs="Arial"/>
          <w:sz w:val="18"/>
          <w:szCs w:val="18"/>
          <w:lang w:val="eu-ES"/>
        </w:rPr>
        <w:t>el Euskaltegi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y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la web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municipal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, www.eibar.eus). </w:t>
      </w:r>
    </w:p>
    <w:p w:rsidR="00247628" w:rsidRPr="00D73F4F" w:rsidRDefault="00B53077" w:rsidP="00BF3072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sz w:val="18"/>
          <w:szCs w:val="18"/>
          <w:lang w:val="eu-ES"/>
        </w:rPr>
      </w:pP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Desempleados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/as (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Dto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. 50</w:t>
      </w:r>
      <w:r w:rsidR="00535564"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%):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r w:rsidR="00A22365" w:rsidRPr="00B42BC1">
        <w:rPr>
          <w:rFonts w:ascii="Arial" w:hAnsi="Arial" w:cs="Arial"/>
          <w:sz w:val="18"/>
          <w:szCs w:val="18"/>
          <w:lang w:val="eu-ES"/>
        </w:rPr>
        <w:t xml:space="preserve">Informe de </w:t>
      </w:r>
      <w:proofErr w:type="spellStart"/>
      <w:r w:rsidR="00A22365" w:rsidRPr="00B42BC1">
        <w:rPr>
          <w:rFonts w:ascii="Arial" w:hAnsi="Arial" w:cs="Arial"/>
          <w:sz w:val="18"/>
          <w:szCs w:val="18"/>
          <w:lang w:val="eu-ES"/>
        </w:rPr>
        <w:t>Vida</w:t>
      </w:r>
      <w:proofErr w:type="spellEnd"/>
      <w:r w:rsidR="00A22365" w:rsidRPr="00B42BC1">
        <w:rPr>
          <w:rFonts w:ascii="Arial" w:hAnsi="Arial" w:cs="Arial"/>
          <w:sz w:val="18"/>
          <w:szCs w:val="18"/>
          <w:lang w:val="eu-ES"/>
        </w:rPr>
        <w:t xml:space="preserve"> Laboral, </w:t>
      </w:r>
      <w:proofErr w:type="spellStart"/>
      <w:r w:rsidR="00A22365" w:rsidRPr="00B42BC1">
        <w:rPr>
          <w:rFonts w:ascii="Arial" w:hAnsi="Arial" w:cs="Arial"/>
          <w:sz w:val="18"/>
          <w:szCs w:val="18"/>
          <w:lang w:val="eu-ES"/>
        </w:rPr>
        <w:t>expedido</w:t>
      </w:r>
      <w:proofErr w:type="spellEnd"/>
      <w:r w:rsidR="00A22365" w:rsidRPr="00B42BC1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A22365" w:rsidRPr="00B42BC1">
        <w:rPr>
          <w:rFonts w:ascii="Arial" w:hAnsi="Arial" w:cs="Arial"/>
          <w:sz w:val="18"/>
          <w:szCs w:val="18"/>
          <w:lang w:val="eu-ES"/>
        </w:rPr>
        <w:t>por</w:t>
      </w:r>
      <w:proofErr w:type="spellEnd"/>
      <w:r w:rsidR="00A22365" w:rsidRPr="00B42BC1">
        <w:rPr>
          <w:rFonts w:ascii="Arial" w:hAnsi="Arial" w:cs="Arial"/>
          <w:sz w:val="18"/>
          <w:szCs w:val="18"/>
          <w:lang w:val="eu-ES"/>
        </w:rPr>
        <w:t xml:space="preserve"> la Seguridad </w:t>
      </w:r>
      <w:proofErr w:type="spellStart"/>
      <w:r w:rsidR="00A22365" w:rsidRPr="00B42BC1">
        <w:rPr>
          <w:rFonts w:ascii="Arial" w:hAnsi="Arial" w:cs="Arial"/>
          <w:sz w:val="18"/>
          <w:szCs w:val="18"/>
          <w:lang w:val="eu-ES"/>
        </w:rPr>
        <w:t>Social</w:t>
      </w:r>
      <w:bookmarkStart w:id="1" w:name="_GoBack"/>
      <w:bookmarkEnd w:id="1"/>
      <w:proofErr w:type="spellEnd"/>
    </w:p>
    <w:p w:rsidR="00B53077" w:rsidRPr="00D73F4F" w:rsidRDefault="00B53077" w:rsidP="00BF3072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sz w:val="18"/>
          <w:szCs w:val="18"/>
          <w:lang w:val="eu-ES"/>
        </w:rPr>
      </w:pP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Estudiantes (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Dto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. 50</w:t>
      </w:r>
      <w:r w:rsidR="00535564"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%):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7239B" w:rsidRPr="00D73F4F">
        <w:rPr>
          <w:rFonts w:ascii="Arial" w:hAnsi="Arial" w:cs="Arial"/>
          <w:sz w:val="18"/>
          <w:szCs w:val="18"/>
          <w:lang w:val="eu-ES"/>
        </w:rPr>
        <w:t>d</w:t>
      </w:r>
      <w:r w:rsidRPr="00D73F4F">
        <w:rPr>
          <w:rFonts w:ascii="Arial" w:hAnsi="Arial" w:cs="Arial"/>
          <w:sz w:val="18"/>
          <w:szCs w:val="18"/>
          <w:lang w:val="eu-ES"/>
        </w:rPr>
        <w:t>ocumento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acreditativo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ser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estudiante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debidamente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cumplimentado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(modelo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disponible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r w:rsidR="009A6AEC" w:rsidRPr="00D73F4F">
        <w:rPr>
          <w:rFonts w:ascii="Arial" w:hAnsi="Arial" w:cs="Arial"/>
          <w:sz w:val="18"/>
          <w:szCs w:val="18"/>
          <w:lang w:val="eu-ES"/>
        </w:rPr>
        <w:t>el Euskaltegi</w:t>
      </w:r>
      <w:r w:rsidRPr="00D73F4F">
        <w:rPr>
          <w:rFonts w:ascii="Arial" w:hAnsi="Arial" w:cs="Arial"/>
          <w:sz w:val="18"/>
          <w:szCs w:val="18"/>
          <w:lang w:val="eu-ES"/>
        </w:rPr>
        <w:t xml:space="preserve"> y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 la web </w:t>
      </w:r>
      <w:proofErr w:type="spellStart"/>
      <w:r w:rsidRPr="00D73F4F">
        <w:rPr>
          <w:rFonts w:ascii="Arial" w:hAnsi="Arial" w:cs="Arial"/>
          <w:sz w:val="18"/>
          <w:szCs w:val="18"/>
          <w:lang w:val="eu-ES"/>
        </w:rPr>
        <w:t>municipal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 xml:space="preserve">, </w:t>
      </w:r>
      <w:r w:rsidR="00EC4647" w:rsidRPr="00D73F4F">
        <w:rPr>
          <w:rFonts w:ascii="Arial" w:hAnsi="Arial" w:cs="Arial"/>
          <w:sz w:val="18"/>
          <w:szCs w:val="18"/>
          <w:lang w:val="eu-ES"/>
        </w:rPr>
        <w:t>www.eibar.eus</w:t>
      </w:r>
      <w:r w:rsidRPr="00D73F4F">
        <w:rPr>
          <w:rFonts w:ascii="Arial" w:hAnsi="Arial" w:cs="Arial"/>
          <w:sz w:val="18"/>
          <w:szCs w:val="18"/>
          <w:lang w:val="eu-ES"/>
        </w:rPr>
        <w:t>)</w:t>
      </w:r>
      <w:r w:rsidR="00EC4647" w:rsidRPr="00D73F4F">
        <w:rPr>
          <w:rFonts w:ascii="Arial" w:hAnsi="Arial" w:cs="Arial"/>
          <w:sz w:val="18"/>
          <w:szCs w:val="18"/>
          <w:lang w:val="eu-ES"/>
        </w:rPr>
        <w:t xml:space="preserve"> o </w:t>
      </w:r>
      <w:proofErr w:type="spellStart"/>
      <w:r w:rsidR="00EC4647" w:rsidRPr="00D73F4F">
        <w:rPr>
          <w:rFonts w:ascii="Arial" w:hAnsi="Arial" w:cs="Arial"/>
          <w:sz w:val="18"/>
          <w:szCs w:val="18"/>
          <w:lang w:val="eu-ES"/>
        </w:rPr>
        <w:t>carn</w:t>
      </w:r>
      <w:r w:rsidR="0017239B" w:rsidRPr="00D73F4F">
        <w:rPr>
          <w:rFonts w:ascii="Arial" w:hAnsi="Arial" w:cs="Arial"/>
          <w:sz w:val="18"/>
          <w:szCs w:val="18"/>
          <w:lang w:val="eu-ES"/>
        </w:rPr>
        <w:t>é</w:t>
      </w:r>
      <w:proofErr w:type="spellEnd"/>
      <w:r w:rsidR="00EC4647" w:rsidRPr="00D73F4F">
        <w:rPr>
          <w:rFonts w:ascii="Arial" w:hAnsi="Arial" w:cs="Arial"/>
          <w:sz w:val="18"/>
          <w:szCs w:val="18"/>
          <w:lang w:val="eu-ES"/>
        </w:rPr>
        <w:t xml:space="preserve"> de estudiante </w:t>
      </w:r>
      <w:proofErr w:type="spellStart"/>
      <w:r w:rsidR="00EC4647" w:rsidRPr="00D73F4F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EC4647" w:rsidRPr="00D73F4F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EC4647" w:rsidRPr="00D73F4F">
        <w:rPr>
          <w:rFonts w:ascii="Arial" w:hAnsi="Arial" w:cs="Arial"/>
          <w:sz w:val="18"/>
          <w:szCs w:val="18"/>
          <w:lang w:val="eu-ES"/>
        </w:rPr>
        <w:t>vigor</w:t>
      </w:r>
      <w:proofErr w:type="spellEnd"/>
      <w:r w:rsidRPr="00D73F4F">
        <w:rPr>
          <w:rFonts w:ascii="Arial" w:hAnsi="Arial" w:cs="Arial"/>
          <w:sz w:val="18"/>
          <w:szCs w:val="18"/>
          <w:lang w:val="eu-ES"/>
        </w:rPr>
        <w:t>.</w:t>
      </w:r>
    </w:p>
    <w:p w:rsidR="005049BF" w:rsidRPr="001F2284" w:rsidRDefault="00A81CBE" w:rsidP="00BF3072">
      <w:pPr>
        <w:numPr>
          <w:ilvl w:val="1"/>
          <w:numId w:val="12"/>
        </w:numPr>
        <w:tabs>
          <w:tab w:val="clear" w:pos="1080"/>
          <w:tab w:val="num" w:pos="660"/>
        </w:tabs>
        <w:ind w:left="660" w:right="-21" w:hanging="330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RGI o AGI (</w:t>
      </w:r>
      <w:proofErr w:type="spellStart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Dto</w:t>
      </w:r>
      <w:proofErr w:type="spellEnd"/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. 75</w:t>
      </w:r>
      <w:r w:rsidR="00535564" w:rsidRPr="00D73F4F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</w:t>
      </w:r>
      <w:r w:rsidRPr="00D73F4F">
        <w:rPr>
          <w:rFonts w:ascii="Arial" w:hAnsi="Arial" w:cs="Arial"/>
          <w:b/>
          <w:sz w:val="18"/>
          <w:szCs w:val="18"/>
          <w:u w:val="single"/>
          <w:lang w:val="eu-ES"/>
        </w:rPr>
        <w:t>%):</w:t>
      </w:r>
      <w:r w:rsidR="00CD0CC2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7239B" w:rsidRPr="001F2284">
        <w:rPr>
          <w:rFonts w:ascii="Arial" w:hAnsi="Arial" w:cs="Arial"/>
          <w:sz w:val="18"/>
          <w:szCs w:val="18"/>
          <w:lang w:val="eu-ES"/>
        </w:rPr>
        <w:t>d</w:t>
      </w:r>
      <w:r w:rsidR="001D775B" w:rsidRPr="001F2284">
        <w:rPr>
          <w:rFonts w:ascii="Arial" w:hAnsi="Arial" w:cs="Arial"/>
          <w:sz w:val="18"/>
          <w:szCs w:val="18"/>
          <w:lang w:val="eu-ES"/>
        </w:rPr>
        <w:t>ocumento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acreditativo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ser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titular de una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Renta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Garantía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Ingresos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o de la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Ayuda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Garantía</w:t>
      </w:r>
      <w:proofErr w:type="spellEnd"/>
      <w:r w:rsidR="001D775B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1D775B" w:rsidRPr="001F2284">
        <w:rPr>
          <w:rFonts w:ascii="Arial" w:hAnsi="Arial" w:cs="Arial"/>
          <w:sz w:val="18"/>
          <w:szCs w:val="18"/>
          <w:lang w:val="eu-ES"/>
        </w:rPr>
        <w:t>Ingresos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(</w:t>
      </w:r>
      <w:r w:rsidR="0017239B" w:rsidRPr="001F2284">
        <w:rPr>
          <w:rFonts w:ascii="Arial" w:hAnsi="Arial" w:cs="Arial"/>
          <w:sz w:val="18"/>
          <w:szCs w:val="18"/>
          <w:lang w:val="eu-ES"/>
        </w:rPr>
        <w:t>e</w:t>
      </w:r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l/la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solicitante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estará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eximid</w:t>
      </w:r>
      <w:r w:rsidR="0017239B" w:rsidRPr="001F2284">
        <w:rPr>
          <w:rFonts w:ascii="Arial" w:hAnsi="Arial" w:cs="Arial"/>
          <w:sz w:val="18"/>
          <w:szCs w:val="18"/>
          <w:lang w:val="eu-ES"/>
        </w:rPr>
        <w:t>o</w:t>
      </w:r>
      <w:proofErr w:type="spellEnd"/>
      <w:r w:rsidR="0017239B" w:rsidRPr="001F2284">
        <w:rPr>
          <w:rFonts w:ascii="Arial" w:hAnsi="Arial" w:cs="Arial"/>
          <w:sz w:val="18"/>
          <w:szCs w:val="18"/>
          <w:lang w:val="eu-ES"/>
        </w:rPr>
        <w:t>/</w:t>
      </w:r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a de la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presentación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0C3B74" w:rsidRPr="001F2284">
        <w:rPr>
          <w:rFonts w:ascii="Arial" w:hAnsi="Arial" w:cs="Arial"/>
          <w:sz w:val="18"/>
          <w:szCs w:val="18"/>
          <w:lang w:val="eu-ES"/>
        </w:rPr>
        <w:t>esta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documentación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si </w:t>
      </w:r>
      <w:proofErr w:type="spellStart"/>
      <w:r w:rsidR="000C3B74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0C3B74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2F58F0" w:rsidRPr="001F2284">
        <w:rPr>
          <w:rFonts w:ascii="Arial" w:hAnsi="Arial" w:cs="Arial"/>
          <w:sz w:val="18"/>
          <w:szCs w:val="18"/>
          <w:lang w:val="eu-ES"/>
        </w:rPr>
        <w:t xml:space="preserve">la </w:t>
      </w:r>
      <w:proofErr w:type="spellStart"/>
      <w:r w:rsidR="002F58F0" w:rsidRPr="001F2284">
        <w:rPr>
          <w:rFonts w:ascii="Arial" w:hAnsi="Arial" w:cs="Arial"/>
          <w:sz w:val="18"/>
          <w:szCs w:val="18"/>
          <w:lang w:val="eu-ES"/>
        </w:rPr>
        <w:t>hoja</w:t>
      </w:r>
      <w:proofErr w:type="spellEnd"/>
      <w:r w:rsidR="000C3B74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0C3B74" w:rsidRPr="001F2284">
        <w:rPr>
          <w:rFonts w:ascii="Arial" w:hAnsi="Arial" w:cs="Arial"/>
          <w:sz w:val="18"/>
          <w:szCs w:val="18"/>
          <w:lang w:val="eu-ES"/>
        </w:rPr>
        <w:t>matriculación</w:t>
      </w:r>
      <w:proofErr w:type="spellEnd"/>
      <w:r w:rsidR="000C3B74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autoriza </w:t>
      </w:r>
      <w:r w:rsidR="000C3B74" w:rsidRPr="001F2284">
        <w:rPr>
          <w:rFonts w:ascii="Arial" w:hAnsi="Arial" w:cs="Arial"/>
          <w:sz w:val="18"/>
          <w:szCs w:val="18"/>
          <w:lang w:val="eu-ES"/>
        </w:rPr>
        <w:t xml:space="preserve">al </w:t>
      </w:r>
      <w:proofErr w:type="spellStart"/>
      <w:r w:rsidR="000C3B74" w:rsidRPr="001F2284">
        <w:rPr>
          <w:rFonts w:ascii="Arial" w:hAnsi="Arial" w:cs="Arial"/>
          <w:sz w:val="18"/>
          <w:szCs w:val="18"/>
          <w:lang w:val="eu-ES"/>
        </w:rPr>
        <w:t>Ayuntamiento</w:t>
      </w:r>
      <w:proofErr w:type="spellEnd"/>
      <w:r w:rsidR="000C3B74" w:rsidRPr="001F2284">
        <w:rPr>
          <w:rFonts w:ascii="Arial" w:hAnsi="Arial" w:cs="Arial"/>
          <w:sz w:val="18"/>
          <w:szCs w:val="18"/>
          <w:lang w:val="eu-ES"/>
        </w:rPr>
        <w:t xml:space="preserve"> de Eibar </w:t>
      </w:r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a su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obtención</w:t>
      </w:r>
      <w:proofErr w:type="spellEnd"/>
      <w:r w:rsidR="00D46675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D46675" w:rsidRPr="001F2284">
        <w:rPr>
          <w:rFonts w:ascii="Arial" w:hAnsi="Arial" w:cs="Arial"/>
          <w:sz w:val="18"/>
          <w:szCs w:val="18"/>
          <w:lang w:val="eu-ES"/>
        </w:rPr>
        <w:t>directa</w:t>
      </w:r>
      <w:proofErr w:type="spellEnd"/>
      <w:r w:rsidR="00C85169" w:rsidRPr="001F2284">
        <w:rPr>
          <w:rFonts w:ascii="Arial" w:hAnsi="Arial" w:cs="Arial"/>
          <w:sz w:val="18"/>
          <w:szCs w:val="18"/>
          <w:lang w:val="eu-ES"/>
        </w:rPr>
        <w:t>)</w:t>
      </w:r>
      <w:r w:rsidR="00D46675"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967080" w:rsidRPr="001F2284" w:rsidRDefault="00967080" w:rsidP="00967080">
      <w:pPr>
        <w:ind w:right="-21"/>
        <w:jc w:val="both"/>
        <w:rPr>
          <w:rFonts w:ascii="Arial" w:hAnsi="Arial" w:cs="Arial"/>
          <w:sz w:val="6"/>
          <w:szCs w:val="6"/>
          <w:lang w:val="eu-ES"/>
        </w:rPr>
      </w:pPr>
    </w:p>
    <w:p w:rsidR="00F55A59" w:rsidRPr="001F2284" w:rsidRDefault="00444D27" w:rsidP="00EE3CF5">
      <w:pPr>
        <w:ind w:left="284" w:right="-21"/>
        <w:jc w:val="both"/>
        <w:rPr>
          <w:rFonts w:ascii="Arial" w:hAnsi="Arial" w:cs="Arial"/>
          <w:sz w:val="18"/>
          <w:szCs w:val="18"/>
          <w:lang w:val="eu-ES"/>
        </w:rPr>
      </w:pPr>
      <w:r w:rsidRPr="001F2284">
        <w:rPr>
          <w:rFonts w:ascii="Arial" w:hAnsi="Arial" w:cs="Arial"/>
          <w:sz w:val="18"/>
          <w:szCs w:val="18"/>
          <w:lang w:val="eu-ES"/>
        </w:rPr>
        <w:t>P</w:t>
      </w:r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ara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conocer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los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requisitos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para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acceder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a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las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tarifas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especiales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consultar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la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ordenanza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fiscal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de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tasas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r w:rsidR="0017239B" w:rsidRPr="001F2284">
        <w:rPr>
          <w:rFonts w:ascii="Arial" w:hAnsi="Arial" w:cs="Arial"/>
          <w:sz w:val="18"/>
          <w:szCs w:val="18"/>
          <w:lang w:val="eu-ES"/>
        </w:rPr>
        <w:t>de</w:t>
      </w:r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las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clases</w:t>
      </w:r>
      <w:proofErr w:type="spellEnd"/>
      <w:r w:rsidR="00C53E4A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C53E4A" w:rsidRPr="001F2284">
        <w:rPr>
          <w:rFonts w:ascii="Arial" w:hAnsi="Arial" w:cs="Arial"/>
          <w:sz w:val="18"/>
          <w:szCs w:val="18"/>
          <w:lang w:val="eu-ES"/>
        </w:rPr>
        <w:t>imparti</w:t>
      </w:r>
      <w:r w:rsidR="00EE3CF5" w:rsidRPr="001F2284">
        <w:rPr>
          <w:rFonts w:ascii="Arial" w:hAnsi="Arial" w:cs="Arial"/>
          <w:sz w:val="18"/>
          <w:szCs w:val="18"/>
          <w:lang w:val="eu-ES"/>
        </w:rPr>
        <w:t>das</w:t>
      </w:r>
      <w:proofErr w:type="spellEnd"/>
      <w:r w:rsidR="00EE3CF5" w:rsidRPr="001F2284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="00EE3CF5" w:rsidRPr="001F2284">
        <w:rPr>
          <w:rFonts w:ascii="Arial" w:hAnsi="Arial" w:cs="Arial"/>
          <w:sz w:val="18"/>
          <w:szCs w:val="18"/>
          <w:lang w:val="eu-ES"/>
        </w:rPr>
        <w:t>en</w:t>
      </w:r>
      <w:proofErr w:type="spellEnd"/>
      <w:r w:rsidR="00EE3CF5" w:rsidRPr="001F2284">
        <w:rPr>
          <w:rFonts w:ascii="Arial" w:hAnsi="Arial" w:cs="Arial"/>
          <w:sz w:val="18"/>
          <w:szCs w:val="18"/>
          <w:lang w:val="eu-ES"/>
        </w:rPr>
        <w:t xml:space="preserve"> el Euskaltegi </w:t>
      </w:r>
      <w:proofErr w:type="spellStart"/>
      <w:r w:rsidR="00EE3CF5" w:rsidRPr="001F2284">
        <w:rPr>
          <w:rFonts w:ascii="Arial" w:hAnsi="Arial" w:cs="Arial"/>
          <w:sz w:val="18"/>
          <w:szCs w:val="18"/>
          <w:lang w:val="eu-ES"/>
        </w:rPr>
        <w:t>Municipal</w:t>
      </w:r>
      <w:proofErr w:type="spellEnd"/>
      <w:r w:rsidRPr="001F2284">
        <w:rPr>
          <w:rFonts w:ascii="Arial" w:hAnsi="Arial" w:cs="Arial"/>
          <w:sz w:val="18"/>
          <w:szCs w:val="18"/>
          <w:lang w:val="eu-ES"/>
        </w:rPr>
        <w:t>.</w:t>
      </w:r>
    </w:p>
    <w:p w:rsidR="00B918BF" w:rsidRPr="001F2284" w:rsidRDefault="00B918BF" w:rsidP="00950AAE">
      <w:pPr>
        <w:ind w:left="426" w:right="-21"/>
        <w:jc w:val="both"/>
        <w:rPr>
          <w:rFonts w:ascii="Arial" w:hAnsi="Arial" w:cs="Arial"/>
          <w:sz w:val="6"/>
          <w:szCs w:val="6"/>
          <w:lang w:val="eu-ES"/>
        </w:rPr>
      </w:pPr>
    </w:p>
    <w:p w:rsidR="00226888" w:rsidRPr="001F2284" w:rsidRDefault="00226888" w:rsidP="00226888">
      <w:pPr>
        <w:ind w:right="27"/>
        <w:jc w:val="both"/>
        <w:rPr>
          <w:rFonts w:ascii="Arial" w:hAnsi="Arial" w:cs="Arial"/>
          <w:b/>
          <w:sz w:val="18"/>
          <w:szCs w:val="18"/>
          <w:u w:val="single"/>
          <w:lang w:val="eu-ES" w:eastAsia="es-ES"/>
        </w:rPr>
      </w:pPr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>ADVERTENCIA LEGAL: PROTECCIÓN DE DATOS PERSONALES (</w:t>
      </w: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>Ley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>Orgánica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 xml:space="preserve"> 15/1999 de 13 de </w:t>
      </w:r>
      <w:proofErr w:type="spellStart"/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>diciembre</w:t>
      </w:r>
      <w:proofErr w:type="spellEnd"/>
      <w:r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>)</w:t>
      </w:r>
      <w:r w:rsidR="00DF6772" w:rsidRPr="001F2284">
        <w:rPr>
          <w:rFonts w:ascii="Arial" w:hAnsi="Arial" w:cs="Arial"/>
          <w:b/>
          <w:sz w:val="18"/>
          <w:szCs w:val="18"/>
          <w:u w:val="single"/>
          <w:lang w:val="eu-ES" w:eastAsia="es-ES"/>
        </w:rPr>
        <w:t>.</w:t>
      </w:r>
    </w:p>
    <w:p w:rsidR="00F14405" w:rsidRPr="001F2284" w:rsidRDefault="00F14405" w:rsidP="00F14405">
      <w:pPr>
        <w:rPr>
          <w:rFonts w:ascii="Arial" w:hAnsi="Arial" w:cs="Arial"/>
          <w:sz w:val="6"/>
          <w:szCs w:val="6"/>
          <w:lang w:val="eu-ES" w:eastAsia="es-ES"/>
        </w:rPr>
      </w:pPr>
    </w:p>
    <w:p w:rsidR="00226888" w:rsidRPr="001F2284" w:rsidRDefault="00226888" w:rsidP="00F14405">
      <w:pPr>
        <w:rPr>
          <w:rFonts w:ascii="Arial" w:hAnsi="Arial" w:cs="Arial"/>
          <w:b/>
          <w:sz w:val="16"/>
          <w:szCs w:val="16"/>
          <w:lang w:val="eu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Fichero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y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finalidad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: </w:t>
      </w:r>
      <w:proofErr w:type="spellStart"/>
      <w:r w:rsidRPr="001F2284">
        <w:rPr>
          <w:rFonts w:ascii="Arial" w:hAnsi="Arial" w:cs="Arial"/>
          <w:b/>
          <w:bCs/>
          <w:sz w:val="18"/>
          <w:szCs w:val="18"/>
          <w:lang w:val="eu-ES"/>
        </w:rPr>
        <w:t>Contabilidad</w:t>
      </w:r>
      <w:proofErr w:type="spellEnd"/>
      <w:r w:rsidRPr="001F2284">
        <w:rPr>
          <w:rFonts w:ascii="Arial" w:hAnsi="Arial" w:cs="Arial"/>
          <w:b/>
          <w:bCs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b/>
          <w:bCs/>
          <w:sz w:val="18"/>
          <w:szCs w:val="18"/>
          <w:lang w:val="eu-ES"/>
        </w:rPr>
        <w:t>presupuestaria</w:t>
      </w:r>
      <w:proofErr w:type="spellEnd"/>
      <w:r w:rsidRPr="001F2284">
        <w:rPr>
          <w:rFonts w:ascii="Arial" w:hAnsi="Arial" w:cs="Arial"/>
          <w:b/>
          <w:bCs/>
          <w:sz w:val="18"/>
          <w:szCs w:val="18"/>
          <w:lang w:val="eu-ES"/>
        </w:rPr>
        <w:t xml:space="preserve">. </w:t>
      </w:r>
      <w:proofErr w:type="spellStart"/>
      <w:r w:rsidRPr="001F2284">
        <w:rPr>
          <w:rFonts w:ascii="Arial" w:hAnsi="Arial" w:cs="Arial"/>
          <w:b/>
          <w:bCs/>
          <w:sz w:val="18"/>
          <w:szCs w:val="18"/>
          <w:lang w:val="eu-ES"/>
        </w:rPr>
        <w:t>L</w:t>
      </w:r>
      <w:r w:rsidRPr="001F2284">
        <w:rPr>
          <w:rFonts w:ascii="Arial" w:hAnsi="Arial" w:cs="Arial"/>
          <w:b/>
          <w:sz w:val="18"/>
          <w:szCs w:val="18"/>
          <w:lang w:val="eu-ES"/>
        </w:rPr>
        <w:t>levar</w:t>
      </w:r>
      <w:proofErr w:type="spellEnd"/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la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/>
        </w:rPr>
        <w:t>contabilidad</w:t>
      </w:r>
      <w:proofErr w:type="spellEnd"/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/>
        </w:rPr>
        <w:t>presupuestaria</w:t>
      </w:r>
      <w:proofErr w:type="spellEnd"/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 del Euskaltegi.</w:t>
      </w:r>
    </w:p>
    <w:p w:rsidR="00226888" w:rsidRPr="001F2284" w:rsidRDefault="00226888" w:rsidP="00226888">
      <w:pPr>
        <w:tabs>
          <w:tab w:val="left" w:pos="5034"/>
          <w:tab w:val="right" w:pos="8504"/>
        </w:tabs>
        <w:ind w:right="27"/>
        <w:jc w:val="both"/>
        <w:rPr>
          <w:rFonts w:ascii="Arial" w:hAnsi="Arial" w:cs="Arial"/>
          <w:b/>
          <w:sz w:val="18"/>
          <w:szCs w:val="18"/>
          <w:lang w:val="eu-ES" w:eastAsia="es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Propietario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: </w:t>
      </w:r>
      <w:proofErr w:type="spellStart"/>
      <w:r w:rsidRPr="001F2284">
        <w:rPr>
          <w:rFonts w:ascii="Arial" w:hAnsi="Arial" w:cs="Arial"/>
          <w:b/>
          <w:sz w:val="18"/>
          <w:szCs w:val="18"/>
          <w:lang w:val="eu-ES" w:eastAsia="es-ES"/>
        </w:rPr>
        <w:t>Ayuntamiento</w:t>
      </w:r>
      <w:proofErr w:type="spellEnd"/>
      <w:r w:rsidRPr="001F2284">
        <w:rPr>
          <w:rFonts w:ascii="Arial" w:hAnsi="Arial" w:cs="Arial"/>
          <w:b/>
          <w:sz w:val="18"/>
          <w:szCs w:val="18"/>
          <w:lang w:val="eu-ES" w:eastAsia="es-ES"/>
        </w:rPr>
        <w:t xml:space="preserve"> de Eibar; plaza Untzaga nº 1; 20600 Eibar.</w:t>
      </w:r>
    </w:p>
    <w:p w:rsidR="00226888" w:rsidRPr="001F2284" w:rsidRDefault="00226888" w:rsidP="00226888">
      <w:pPr>
        <w:tabs>
          <w:tab w:val="left" w:pos="5034"/>
          <w:tab w:val="right" w:pos="8504"/>
        </w:tabs>
        <w:ind w:right="27"/>
        <w:jc w:val="both"/>
        <w:rPr>
          <w:rFonts w:ascii="Arial" w:hAnsi="Arial" w:cs="Arial"/>
          <w:sz w:val="6"/>
          <w:szCs w:val="6"/>
          <w:lang w:val="eu-ES" w:eastAsia="es-ES"/>
        </w:rPr>
      </w:pPr>
    </w:p>
    <w:p w:rsidR="00226888" w:rsidRPr="001F2284" w:rsidRDefault="00226888" w:rsidP="00226888">
      <w:pPr>
        <w:tabs>
          <w:tab w:val="left" w:pos="5034"/>
          <w:tab w:val="right" w:pos="8504"/>
        </w:tabs>
        <w:ind w:right="27"/>
        <w:jc w:val="both"/>
        <w:rPr>
          <w:rFonts w:ascii="Arial" w:hAnsi="Arial" w:cs="Arial"/>
          <w:sz w:val="18"/>
          <w:szCs w:val="18"/>
          <w:lang w:val="eu-ES" w:eastAsia="es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Me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doy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por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advertido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/a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legalmente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de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que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: </w:t>
      </w:r>
    </w:p>
    <w:p w:rsidR="00226888" w:rsidRPr="001F2284" w:rsidRDefault="00226888" w:rsidP="00226888">
      <w:pPr>
        <w:numPr>
          <w:ilvl w:val="0"/>
          <w:numId w:val="16"/>
        </w:numPr>
        <w:tabs>
          <w:tab w:val="num" w:pos="142"/>
          <w:tab w:val="left" w:pos="5034"/>
          <w:tab w:val="right" w:pos="8504"/>
        </w:tabs>
        <w:ind w:left="142" w:right="27" w:hanging="142"/>
        <w:jc w:val="both"/>
        <w:rPr>
          <w:rFonts w:ascii="Arial" w:hAnsi="Arial" w:cs="Arial"/>
          <w:sz w:val="18"/>
          <w:szCs w:val="18"/>
          <w:lang w:val="eu-ES" w:eastAsia="es-ES"/>
        </w:rPr>
      </w:pPr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Los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datos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facilitados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se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integrarán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en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el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fichero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de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referencia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(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inscrito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en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el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registro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de la AVPD y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que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cuenta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con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las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medidas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de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seguridad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necesarias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) y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se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utilizarán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para la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finalidad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indicada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>.</w:t>
      </w:r>
    </w:p>
    <w:p w:rsidR="00226888" w:rsidRPr="001F2284" w:rsidRDefault="00226888" w:rsidP="00226888">
      <w:pPr>
        <w:numPr>
          <w:ilvl w:val="0"/>
          <w:numId w:val="16"/>
        </w:numPr>
        <w:tabs>
          <w:tab w:val="num" w:pos="142"/>
          <w:tab w:val="left" w:pos="5034"/>
          <w:tab w:val="right" w:pos="8504"/>
        </w:tabs>
        <w:ind w:left="142" w:right="27" w:hanging="142"/>
        <w:jc w:val="both"/>
        <w:rPr>
          <w:rFonts w:ascii="Arial" w:hAnsi="Arial" w:cs="Arial"/>
          <w:sz w:val="18"/>
          <w:szCs w:val="18"/>
          <w:lang w:val="eu-ES" w:eastAsia="es-ES"/>
        </w:rPr>
      </w:pP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Puedo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ejercer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los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derechos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de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acceso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,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rectificación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,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oposición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o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cancelación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de los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datos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 xml:space="preserve"> </w:t>
      </w:r>
      <w:proofErr w:type="spellStart"/>
      <w:r w:rsidRPr="001F2284">
        <w:rPr>
          <w:rFonts w:ascii="Arial" w:hAnsi="Arial" w:cs="Arial"/>
          <w:sz w:val="18"/>
          <w:szCs w:val="18"/>
          <w:lang w:val="eu-ES" w:eastAsia="es-ES"/>
        </w:rPr>
        <w:t>facilitados</w:t>
      </w:r>
      <w:proofErr w:type="spellEnd"/>
      <w:r w:rsidRPr="001F2284">
        <w:rPr>
          <w:rFonts w:ascii="Arial" w:hAnsi="Arial" w:cs="Arial"/>
          <w:sz w:val="18"/>
          <w:szCs w:val="18"/>
          <w:lang w:val="eu-ES" w:eastAsia="es-ES"/>
        </w:rPr>
        <w:t>.</w:t>
      </w:r>
    </w:p>
    <w:p w:rsidR="0017239B" w:rsidRPr="001F2284" w:rsidRDefault="0017239B" w:rsidP="0017239B">
      <w:pPr>
        <w:tabs>
          <w:tab w:val="left" w:pos="5034"/>
          <w:tab w:val="right" w:pos="8504"/>
        </w:tabs>
        <w:ind w:right="27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:rsidR="00950AAE" w:rsidRPr="001F2284" w:rsidRDefault="00950AAE" w:rsidP="00950AAE">
      <w:pPr>
        <w:ind w:left="426" w:right="-21"/>
        <w:jc w:val="both"/>
        <w:rPr>
          <w:rFonts w:ascii="Arial" w:hAnsi="Arial" w:cs="Arial"/>
          <w:sz w:val="6"/>
          <w:szCs w:val="6"/>
          <w:lang w:val="eu-ES"/>
        </w:rPr>
      </w:pPr>
    </w:p>
    <w:p w:rsidR="00A6004F" w:rsidRPr="001F2284" w:rsidRDefault="00A6004F" w:rsidP="00A6004F">
      <w:pPr>
        <w:pBdr>
          <w:top w:val="dashSmallGap" w:sz="4" w:space="0" w:color="auto"/>
        </w:pBdr>
        <w:ind w:right="-85"/>
        <w:jc w:val="center"/>
        <w:rPr>
          <w:rFonts w:ascii="Arial" w:hAnsi="Arial" w:cs="Arial"/>
          <w:b/>
          <w:sz w:val="10"/>
          <w:szCs w:val="10"/>
          <w:lang w:val="eu-ES"/>
        </w:rPr>
      </w:pPr>
    </w:p>
    <w:p w:rsidR="00A6004F" w:rsidRPr="001F2284" w:rsidRDefault="00A6004F" w:rsidP="00A6004F">
      <w:pPr>
        <w:pBdr>
          <w:top w:val="dashSmallGap" w:sz="4" w:space="0" w:color="auto"/>
        </w:pBdr>
        <w:ind w:right="-85"/>
        <w:jc w:val="center"/>
        <w:rPr>
          <w:rFonts w:ascii="Arial" w:hAnsi="Arial" w:cs="Arial"/>
          <w:b/>
          <w:i/>
          <w:sz w:val="18"/>
          <w:szCs w:val="18"/>
          <w:lang w:val="eu-ES"/>
        </w:rPr>
      </w:pPr>
      <w:r w:rsidRPr="001F2284">
        <w:rPr>
          <w:rFonts w:ascii="Arial" w:hAnsi="Arial" w:cs="Arial"/>
          <w:b/>
          <w:sz w:val="18"/>
          <w:szCs w:val="18"/>
          <w:lang w:val="eu-ES"/>
        </w:rPr>
        <w:t xml:space="preserve">ADMINISTRAZIOAK KONPROBATZEKO DATUAK </w:t>
      </w:r>
      <w:r w:rsidRPr="001F2284">
        <w:rPr>
          <w:rFonts w:ascii="Arial" w:hAnsi="Arial" w:cs="Arial"/>
          <w:sz w:val="18"/>
          <w:szCs w:val="18"/>
          <w:lang w:val="eu-ES"/>
        </w:rPr>
        <w:t>/ DATOS A COMPROBAR POR LA ADMINISTRACIÓN</w:t>
      </w:r>
    </w:p>
    <w:p w:rsidR="002D12D7" w:rsidRPr="001F2284" w:rsidRDefault="002D12D7" w:rsidP="002D12D7">
      <w:pPr>
        <w:rPr>
          <w:rFonts w:ascii="Arial" w:hAnsi="Arial" w:cs="Arial"/>
          <w:sz w:val="4"/>
          <w:szCs w:val="4"/>
          <w:lang w:val="eu-ES"/>
        </w:rPr>
      </w:pPr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126"/>
      </w:tblGrid>
      <w:tr w:rsidR="002D12D7" w:rsidRPr="001F2284" w:rsidTr="002851FF">
        <w:trPr>
          <w:cantSplit/>
          <w:trHeight w:val="312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Matrikulazio egunean Eibarren erroldatuta?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¿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Empadronado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/a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Eibar 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fecha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2F58F0"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de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matriculación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?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ind w:right="-70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Bai /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Sí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17239B"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="00AA30F3"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Ez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No</w:t>
            </w:r>
          </w:p>
        </w:tc>
      </w:tr>
      <w:tr w:rsidR="002D12D7" w:rsidRPr="001F2284" w:rsidTr="002851FF">
        <w:trPr>
          <w:cantSplit/>
          <w:trHeight w:val="312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tabs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Aurreko ikasturtea bukatuta + %</w:t>
            </w:r>
            <w:r w:rsidR="001F2284"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85eko asistentzia?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/ ¿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Curso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finalizado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+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asistencia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85%?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ind w:right="-70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Bai /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Sí</w:t>
            </w:r>
            <w:proofErr w:type="spellEnd"/>
            <w:r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="0017239B"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 </w:t>
            </w:r>
            <w:r w:rsidR="00AA30F3"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Ez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No</w:t>
            </w:r>
          </w:p>
        </w:tc>
      </w:tr>
      <w:tr w:rsidR="002D12D7" w:rsidRPr="001F2284" w:rsidTr="002851FF">
        <w:trPr>
          <w:cantSplit/>
          <w:trHeight w:val="312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tabs>
                <w:tab w:val="clear" w:pos="8504"/>
              </w:tabs>
              <w:ind w:right="72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>Lehen aldiz matrikulatzen da?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/ ¿Se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matricula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por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primera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vez?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ind w:right="-70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Bai /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Sí</w:t>
            </w:r>
            <w:proofErr w:type="spellEnd"/>
            <w:r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="00AA30F3"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="0017239B"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 </w:t>
            </w:r>
            <w:r w:rsidRPr="001F2284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Ez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No</w:t>
            </w:r>
          </w:p>
        </w:tc>
      </w:tr>
      <w:tr w:rsidR="002D12D7" w:rsidRPr="001F2284" w:rsidTr="002851FF">
        <w:trPr>
          <w:cantSplit/>
          <w:trHeight w:val="312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tabs>
                <w:tab w:val="clear" w:pos="8504"/>
              </w:tabs>
              <w:ind w:right="72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Lanaren 3/4ak bete ditu (autoikaskuntza)?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¿Ha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realizado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3/4 del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trabajo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autoaprendizaje</w:t>
            </w:r>
            <w:proofErr w:type="spellEnd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)?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D12D7" w:rsidRPr="001F2284" w:rsidRDefault="002D12D7" w:rsidP="00BF3072">
            <w:pPr>
              <w:pStyle w:val="Orri-oina"/>
              <w:ind w:right="-70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Bai / </w:t>
            </w:r>
            <w:proofErr w:type="spellStart"/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Sí</w:t>
            </w:r>
            <w:proofErr w:type="spellEnd"/>
            <w:r w:rsidR="00AA30F3" w:rsidRPr="001F2284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="0017239B" w:rsidRPr="001F2284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 </w:t>
            </w:r>
            <w:r w:rsidRPr="001F2284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 </w:t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FORMCHECKBOX </w:instrText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="00B42BC1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end"/>
            </w:r>
            <w:r w:rsidRPr="001F2284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Ez / </w:t>
            </w:r>
            <w:r w:rsidRPr="001F2284">
              <w:rPr>
                <w:rFonts w:ascii="Arial" w:hAnsi="Arial" w:cs="Arial"/>
                <w:sz w:val="18"/>
                <w:szCs w:val="18"/>
                <w:lang w:val="eu-ES"/>
              </w:rPr>
              <w:t>No</w:t>
            </w:r>
          </w:p>
        </w:tc>
      </w:tr>
    </w:tbl>
    <w:p w:rsidR="002D12D7" w:rsidRPr="001F2284" w:rsidRDefault="002D12D7" w:rsidP="00C53E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/>
        </w:rPr>
      </w:pPr>
    </w:p>
    <w:sectPr w:rsidR="002D12D7" w:rsidRPr="001F2284" w:rsidSect="004239C6">
      <w:headerReference w:type="default" r:id="rId9"/>
      <w:pgSz w:w="11907" w:h="16840" w:code="9"/>
      <w:pgMar w:top="671" w:right="794" w:bottom="357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38" w:rsidRDefault="008F4438">
      <w:r>
        <w:separator/>
      </w:r>
    </w:p>
  </w:endnote>
  <w:endnote w:type="continuationSeparator" w:id="0">
    <w:p w:rsidR="008F4438" w:rsidRDefault="008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38" w:rsidRDefault="008F4438">
      <w:r>
        <w:separator/>
      </w:r>
    </w:p>
  </w:footnote>
  <w:footnote w:type="continuationSeparator" w:id="0">
    <w:p w:rsidR="008F4438" w:rsidRDefault="008F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ayout w:type="fixed"/>
      <w:tblLook w:val="01E0" w:firstRow="1" w:lastRow="1" w:firstColumn="1" w:lastColumn="1" w:noHBand="0" w:noVBand="0"/>
    </w:tblPr>
    <w:tblGrid>
      <w:gridCol w:w="2268"/>
      <w:gridCol w:w="7088"/>
      <w:gridCol w:w="992"/>
    </w:tblGrid>
    <w:tr w:rsidR="007A6A4B" w:rsidRPr="00B70C55" w:rsidTr="00187F57">
      <w:trPr>
        <w:cantSplit/>
        <w:trHeight w:val="525"/>
      </w:trPr>
      <w:tc>
        <w:tcPr>
          <w:tcW w:w="2268" w:type="dxa"/>
          <w:vMerge w:val="restart"/>
          <w:tcMar>
            <w:left w:w="0" w:type="dxa"/>
            <w:right w:w="60" w:type="dxa"/>
          </w:tcMar>
          <w:vAlign w:val="center"/>
        </w:tcPr>
        <w:p w:rsidR="007A6A4B" w:rsidRPr="00B70C55" w:rsidRDefault="00097EF6" w:rsidP="00187F57">
          <w:pPr>
            <w:pStyle w:val="Goiburua"/>
            <w:tabs>
              <w:tab w:val="clear" w:pos="8504"/>
            </w:tabs>
            <w:rPr>
              <w:rFonts w:ascii="Arial" w:hAnsi="Arial" w:cs="Arial"/>
              <w:b/>
              <w:noProof/>
              <w:sz w:val="16"/>
              <w:szCs w:val="16"/>
              <w:lang w:val="es-ES"/>
            </w:rPr>
          </w:pPr>
          <w:r w:rsidRPr="0057305E">
            <w:rPr>
              <w:rFonts w:ascii="Arial" w:hAnsi="Arial" w:cs="Arial"/>
              <w:noProof/>
              <w:lang w:val="eu-ES"/>
            </w:rPr>
            <w:drawing>
              <wp:inline distT="0" distB="0" distL="0" distR="0">
                <wp:extent cx="1381125" cy="638175"/>
                <wp:effectExtent l="0" t="0" r="9525" b="9525"/>
                <wp:docPr id="7" name="Imagen 7" descr="Udaleko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Udaleko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left w:val="nil"/>
            <w:bottom w:val="single" w:sz="12" w:space="0" w:color="AB3366"/>
          </w:tcBorders>
          <w:vAlign w:val="center"/>
        </w:tcPr>
        <w:p w:rsidR="007A6A4B" w:rsidRPr="00DF20AC" w:rsidRDefault="00F86D97" w:rsidP="007A6A4B">
          <w:pPr>
            <w:pStyle w:val="Goiburua"/>
            <w:tabs>
              <w:tab w:val="clear" w:pos="8504"/>
              <w:tab w:val="right" w:pos="8582"/>
            </w:tabs>
            <w:ind w:left="-108" w:right="-108"/>
            <w:jc w:val="center"/>
            <w:rPr>
              <w:rFonts w:ascii="Arial" w:hAnsi="Arial" w:cs="Arial"/>
              <w:b/>
              <w:color w:val="AB3366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color w:val="AB3366"/>
              <w:sz w:val="28"/>
              <w:szCs w:val="28"/>
            </w:rPr>
            <w:t>Euskaltegian</w:t>
          </w:r>
          <w:proofErr w:type="spellEnd"/>
          <w:r>
            <w:rPr>
              <w:rFonts w:ascii="Arial" w:hAnsi="Arial" w:cs="Arial"/>
              <w:b/>
              <w:color w:val="AB3366"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AB3366"/>
              <w:sz w:val="28"/>
              <w:szCs w:val="28"/>
            </w:rPr>
            <w:t>matrikulatzeko</w:t>
          </w:r>
          <w:proofErr w:type="spellEnd"/>
          <w:r>
            <w:rPr>
              <w:rFonts w:ascii="Arial" w:hAnsi="Arial" w:cs="Arial"/>
              <w:b/>
              <w:color w:val="AB3366"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AB3366"/>
              <w:sz w:val="28"/>
              <w:szCs w:val="28"/>
            </w:rPr>
            <w:t>orria</w:t>
          </w:r>
          <w:proofErr w:type="spellEnd"/>
          <w:r w:rsidR="007A6A4B" w:rsidRPr="00DF20AC">
            <w:rPr>
              <w:rFonts w:ascii="Arial" w:hAnsi="Arial" w:cs="Arial"/>
              <w:b/>
              <w:color w:val="AB3366"/>
              <w:sz w:val="28"/>
              <w:szCs w:val="28"/>
            </w:rPr>
            <w:t xml:space="preserve"> </w:t>
          </w:r>
        </w:p>
      </w:tc>
      <w:tc>
        <w:tcPr>
          <w:tcW w:w="992" w:type="dxa"/>
          <w:vMerge w:val="restart"/>
          <w:tcBorders>
            <w:left w:val="nil"/>
          </w:tcBorders>
          <w:vAlign w:val="center"/>
        </w:tcPr>
        <w:p w:rsidR="007A6A4B" w:rsidRPr="00DF20AC" w:rsidRDefault="00097EF6" w:rsidP="007A6A4B">
          <w:pPr>
            <w:pStyle w:val="Goiburua"/>
            <w:tabs>
              <w:tab w:val="right" w:pos="8582"/>
            </w:tabs>
            <w:ind w:left="-108" w:right="-108"/>
            <w:jc w:val="right"/>
            <w:rPr>
              <w:rFonts w:ascii="Arial" w:hAnsi="Arial" w:cs="Arial"/>
              <w:b/>
              <w:color w:val="AB3366"/>
              <w:sz w:val="28"/>
              <w:szCs w:val="28"/>
            </w:rPr>
          </w:pPr>
          <w:r w:rsidRPr="007D5EE1">
            <w:rPr>
              <w:rFonts w:ascii="Arial" w:hAnsi="Arial" w:cs="Arial"/>
              <w:b/>
              <w:noProof/>
              <w:color w:val="AB3366"/>
              <w:sz w:val="28"/>
              <w:szCs w:val="28"/>
              <w:lang w:val="eu-ES"/>
            </w:rPr>
            <w:drawing>
              <wp:inline distT="0" distB="0" distL="0" distR="0">
                <wp:extent cx="571500" cy="581025"/>
                <wp:effectExtent l="0" t="0" r="0" b="9525"/>
                <wp:docPr id="8" name="Imagen 8" descr="Udal Euskaltegia Zat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dal Euskaltegia Zat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4B" w:rsidRPr="00B70C55" w:rsidTr="00187F57">
      <w:trPr>
        <w:cantSplit/>
        <w:trHeight w:val="525"/>
      </w:trPr>
      <w:tc>
        <w:tcPr>
          <w:tcW w:w="2268" w:type="dxa"/>
          <w:vMerge/>
          <w:tcMar>
            <w:left w:w="0" w:type="dxa"/>
            <w:right w:w="60" w:type="dxa"/>
          </w:tcMar>
          <w:vAlign w:val="center"/>
        </w:tcPr>
        <w:p w:rsidR="007A6A4B" w:rsidRPr="0057305E" w:rsidRDefault="007A6A4B" w:rsidP="007A6A4B">
          <w:pPr>
            <w:pStyle w:val="Goiburua"/>
            <w:tabs>
              <w:tab w:val="clear" w:pos="8504"/>
            </w:tabs>
            <w:rPr>
              <w:rFonts w:ascii="Arial" w:hAnsi="Arial" w:cs="Arial"/>
            </w:rPr>
          </w:pPr>
        </w:p>
      </w:tc>
      <w:tc>
        <w:tcPr>
          <w:tcW w:w="7088" w:type="dxa"/>
          <w:tcBorders>
            <w:top w:val="single" w:sz="12" w:space="0" w:color="AB3366"/>
            <w:left w:val="nil"/>
          </w:tcBorders>
          <w:vAlign w:val="center"/>
        </w:tcPr>
        <w:p w:rsidR="007A6A4B" w:rsidRPr="0050566D" w:rsidRDefault="00C318A2" w:rsidP="00C318A2">
          <w:pPr>
            <w:pStyle w:val="Goiburua"/>
            <w:tabs>
              <w:tab w:val="right" w:pos="8582"/>
            </w:tabs>
            <w:ind w:left="-108" w:right="-108"/>
            <w:jc w:val="center"/>
            <w:rPr>
              <w:rFonts w:ascii="Arial" w:hAnsi="Arial" w:cs="Arial"/>
              <w:b/>
              <w:color w:val="AB3366"/>
              <w:sz w:val="28"/>
              <w:szCs w:val="28"/>
            </w:rPr>
          </w:pPr>
          <w:r>
            <w:rPr>
              <w:rFonts w:ascii="Arial" w:hAnsi="Arial" w:cs="Arial"/>
              <w:color w:val="AB3366"/>
              <w:sz w:val="28"/>
              <w:szCs w:val="28"/>
            </w:rPr>
            <w:t xml:space="preserve">Hoja de matriculación en el </w:t>
          </w:r>
          <w:r w:rsidR="007A6A4B" w:rsidRPr="0050566D">
            <w:rPr>
              <w:rFonts w:ascii="Arial" w:hAnsi="Arial" w:cs="Arial"/>
              <w:color w:val="AB3366"/>
              <w:sz w:val="28"/>
              <w:szCs w:val="28"/>
            </w:rPr>
            <w:t>Euskaltegi</w:t>
          </w:r>
        </w:p>
      </w:tc>
      <w:tc>
        <w:tcPr>
          <w:tcW w:w="992" w:type="dxa"/>
          <w:vMerge/>
          <w:tcBorders>
            <w:left w:val="nil"/>
          </w:tcBorders>
          <w:vAlign w:val="center"/>
        </w:tcPr>
        <w:p w:rsidR="007A6A4B" w:rsidRPr="00DF20AC" w:rsidRDefault="007A6A4B" w:rsidP="007A6A4B">
          <w:pPr>
            <w:pStyle w:val="Goiburua"/>
            <w:tabs>
              <w:tab w:val="clear" w:pos="8504"/>
              <w:tab w:val="right" w:pos="8582"/>
            </w:tabs>
            <w:ind w:left="-108" w:right="-108"/>
            <w:jc w:val="center"/>
            <w:rPr>
              <w:rFonts w:ascii="Arial" w:hAnsi="Arial" w:cs="Arial"/>
              <w:b/>
              <w:color w:val="AB3366"/>
              <w:sz w:val="28"/>
              <w:szCs w:val="28"/>
            </w:rPr>
          </w:pPr>
        </w:p>
      </w:tc>
    </w:tr>
  </w:tbl>
  <w:p w:rsidR="00C53E4A" w:rsidRPr="00DB137A" w:rsidRDefault="00C53E4A" w:rsidP="00FB1C3A">
    <w:pPr>
      <w:pStyle w:val="Goiburua"/>
      <w:rPr>
        <w:sz w:val="2"/>
        <w:szCs w:val="2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35" w:rsidRPr="00DB137A" w:rsidRDefault="007C0635" w:rsidP="00FB1C3A">
    <w:pPr>
      <w:pStyle w:val="Goiburua"/>
      <w:rPr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04E"/>
    <w:multiLevelType w:val="hybridMultilevel"/>
    <w:tmpl w:val="5186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281"/>
    <w:multiLevelType w:val="hybridMultilevel"/>
    <w:tmpl w:val="2C6A4C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E85E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807F4E"/>
    <w:multiLevelType w:val="hybridMultilevel"/>
    <w:tmpl w:val="60CAB600"/>
    <w:lvl w:ilvl="0" w:tplc="235CE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763"/>
    <w:multiLevelType w:val="hybridMultilevel"/>
    <w:tmpl w:val="CABC29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3F3687"/>
    <w:multiLevelType w:val="hybridMultilevel"/>
    <w:tmpl w:val="0C4C26CC"/>
    <w:lvl w:ilvl="0" w:tplc="7E5E44C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1F19"/>
    <w:multiLevelType w:val="hybridMultilevel"/>
    <w:tmpl w:val="79342788"/>
    <w:lvl w:ilvl="0" w:tplc="9DE85EF6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0A2C"/>
    <w:multiLevelType w:val="multilevel"/>
    <w:tmpl w:val="D1A429A6"/>
    <w:lvl w:ilvl="0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18CA"/>
    <w:multiLevelType w:val="hybridMultilevel"/>
    <w:tmpl w:val="53BEFB7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56BE6F71"/>
    <w:multiLevelType w:val="hybridMultilevel"/>
    <w:tmpl w:val="31B8D0BE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5A4D"/>
    <w:multiLevelType w:val="hybridMultilevel"/>
    <w:tmpl w:val="E6C23568"/>
    <w:lvl w:ilvl="0" w:tplc="7E5E44C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84051"/>
    <w:multiLevelType w:val="multilevel"/>
    <w:tmpl w:val="2C6A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AB23AC"/>
    <w:multiLevelType w:val="hybridMultilevel"/>
    <w:tmpl w:val="90C8D454"/>
    <w:lvl w:ilvl="0" w:tplc="E2B0203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79A74400"/>
    <w:multiLevelType w:val="hybridMultilevel"/>
    <w:tmpl w:val="DEF4F626"/>
    <w:lvl w:ilvl="0" w:tplc="91F0418C">
      <w:start w:val="1"/>
      <w:numFmt w:val="bullet"/>
      <w:lvlText w:val="•"/>
      <w:lvlJc w:val="left"/>
      <w:pPr>
        <w:tabs>
          <w:tab w:val="num" w:pos="610"/>
        </w:tabs>
        <w:ind w:left="61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E310C"/>
    <w:multiLevelType w:val="hybridMultilevel"/>
    <w:tmpl w:val="D1A429A6"/>
    <w:lvl w:ilvl="0" w:tplc="9DE85EF6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BC"/>
    <w:rsid w:val="0000136B"/>
    <w:rsid w:val="00003FAC"/>
    <w:rsid w:val="00022844"/>
    <w:rsid w:val="00024824"/>
    <w:rsid w:val="00027034"/>
    <w:rsid w:val="00027B04"/>
    <w:rsid w:val="00030B13"/>
    <w:rsid w:val="00030CBF"/>
    <w:rsid w:val="0003501D"/>
    <w:rsid w:val="00035AA1"/>
    <w:rsid w:val="000411B3"/>
    <w:rsid w:val="00043A60"/>
    <w:rsid w:val="000466BB"/>
    <w:rsid w:val="00050141"/>
    <w:rsid w:val="0006445E"/>
    <w:rsid w:val="00065094"/>
    <w:rsid w:val="00065E6E"/>
    <w:rsid w:val="00065FD8"/>
    <w:rsid w:val="00066BF1"/>
    <w:rsid w:val="00067B00"/>
    <w:rsid w:val="00070F80"/>
    <w:rsid w:val="00071E2A"/>
    <w:rsid w:val="00072F96"/>
    <w:rsid w:val="000734D4"/>
    <w:rsid w:val="000764E1"/>
    <w:rsid w:val="00080E21"/>
    <w:rsid w:val="00084E4B"/>
    <w:rsid w:val="000867F5"/>
    <w:rsid w:val="00094E44"/>
    <w:rsid w:val="0009538D"/>
    <w:rsid w:val="00096226"/>
    <w:rsid w:val="00097EF6"/>
    <w:rsid w:val="000A0E15"/>
    <w:rsid w:val="000A1E32"/>
    <w:rsid w:val="000A3320"/>
    <w:rsid w:val="000A4E63"/>
    <w:rsid w:val="000B74C5"/>
    <w:rsid w:val="000C13C2"/>
    <w:rsid w:val="000C13E4"/>
    <w:rsid w:val="000C3B74"/>
    <w:rsid w:val="000D1877"/>
    <w:rsid w:val="000D419C"/>
    <w:rsid w:val="000D4639"/>
    <w:rsid w:val="000D4F44"/>
    <w:rsid w:val="000E007B"/>
    <w:rsid w:val="000E156F"/>
    <w:rsid w:val="000E4588"/>
    <w:rsid w:val="000F0689"/>
    <w:rsid w:val="000F1566"/>
    <w:rsid w:val="000F4933"/>
    <w:rsid w:val="000F5B8A"/>
    <w:rsid w:val="00101F1C"/>
    <w:rsid w:val="001041C0"/>
    <w:rsid w:val="00107049"/>
    <w:rsid w:val="0011009B"/>
    <w:rsid w:val="001123E5"/>
    <w:rsid w:val="00117477"/>
    <w:rsid w:val="0012079D"/>
    <w:rsid w:val="00123C40"/>
    <w:rsid w:val="00126B17"/>
    <w:rsid w:val="00132F32"/>
    <w:rsid w:val="001377FD"/>
    <w:rsid w:val="00137D20"/>
    <w:rsid w:val="001403CC"/>
    <w:rsid w:val="0014451A"/>
    <w:rsid w:val="00145358"/>
    <w:rsid w:val="00146C34"/>
    <w:rsid w:val="001573A4"/>
    <w:rsid w:val="00165053"/>
    <w:rsid w:val="001701DF"/>
    <w:rsid w:val="001718CD"/>
    <w:rsid w:val="00171FBA"/>
    <w:rsid w:val="0017239B"/>
    <w:rsid w:val="00183069"/>
    <w:rsid w:val="00183F8D"/>
    <w:rsid w:val="00184B97"/>
    <w:rsid w:val="00184DD4"/>
    <w:rsid w:val="00187F57"/>
    <w:rsid w:val="00190204"/>
    <w:rsid w:val="001928A0"/>
    <w:rsid w:val="001948FE"/>
    <w:rsid w:val="001A00FD"/>
    <w:rsid w:val="001A4E28"/>
    <w:rsid w:val="001A592B"/>
    <w:rsid w:val="001B04E9"/>
    <w:rsid w:val="001B53B8"/>
    <w:rsid w:val="001C4F5A"/>
    <w:rsid w:val="001C6F67"/>
    <w:rsid w:val="001D775B"/>
    <w:rsid w:val="001D7BF2"/>
    <w:rsid w:val="001E1442"/>
    <w:rsid w:val="001E19D5"/>
    <w:rsid w:val="001E2500"/>
    <w:rsid w:val="001E3680"/>
    <w:rsid w:val="001E3EDC"/>
    <w:rsid w:val="001E61E1"/>
    <w:rsid w:val="001E7878"/>
    <w:rsid w:val="001F2284"/>
    <w:rsid w:val="001F3BAE"/>
    <w:rsid w:val="001F4AB0"/>
    <w:rsid w:val="001F65BB"/>
    <w:rsid w:val="00200356"/>
    <w:rsid w:val="00202B4B"/>
    <w:rsid w:val="00203202"/>
    <w:rsid w:val="00203E30"/>
    <w:rsid w:val="0020789B"/>
    <w:rsid w:val="00211664"/>
    <w:rsid w:val="002140A9"/>
    <w:rsid w:val="00216010"/>
    <w:rsid w:val="00216F82"/>
    <w:rsid w:val="00222AF6"/>
    <w:rsid w:val="00225767"/>
    <w:rsid w:val="00226888"/>
    <w:rsid w:val="00231DC3"/>
    <w:rsid w:val="00237B25"/>
    <w:rsid w:val="0024630E"/>
    <w:rsid w:val="0024667A"/>
    <w:rsid w:val="00247628"/>
    <w:rsid w:val="002477A1"/>
    <w:rsid w:val="002500A1"/>
    <w:rsid w:val="00250E2A"/>
    <w:rsid w:val="00253E78"/>
    <w:rsid w:val="002552A1"/>
    <w:rsid w:val="00256327"/>
    <w:rsid w:val="002568F7"/>
    <w:rsid w:val="00257764"/>
    <w:rsid w:val="00260AFB"/>
    <w:rsid w:val="00264780"/>
    <w:rsid w:val="002651D9"/>
    <w:rsid w:val="00265648"/>
    <w:rsid w:val="00266C64"/>
    <w:rsid w:val="002678D8"/>
    <w:rsid w:val="00270908"/>
    <w:rsid w:val="0027168B"/>
    <w:rsid w:val="00274369"/>
    <w:rsid w:val="002818F7"/>
    <w:rsid w:val="00282F52"/>
    <w:rsid w:val="002850E5"/>
    <w:rsid w:val="002851FF"/>
    <w:rsid w:val="00285380"/>
    <w:rsid w:val="002855E5"/>
    <w:rsid w:val="00296DB1"/>
    <w:rsid w:val="002A3088"/>
    <w:rsid w:val="002A4B73"/>
    <w:rsid w:val="002A7B60"/>
    <w:rsid w:val="002A7F62"/>
    <w:rsid w:val="002B15EA"/>
    <w:rsid w:val="002B3240"/>
    <w:rsid w:val="002B38C1"/>
    <w:rsid w:val="002B475A"/>
    <w:rsid w:val="002B7A13"/>
    <w:rsid w:val="002C2ACE"/>
    <w:rsid w:val="002D12D7"/>
    <w:rsid w:val="002D3DBF"/>
    <w:rsid w:val="002D453E"/>
    <w:rsid w:val="002E0563"/>
    <w:rsid w:val="002E0838"/>
    <w:rsid w:val="002E0AFD"/>
    <w:rsid w:val="002E1314"/>
    <w:rsid w:val="002F22D3"/>
    <w:rsid w:val="002F50C5"/>
    <w:rsid w:val="002F58F0"/>
    <w:rsid w:val="00317CDD"/>
    <w:rsid w:val="00320D4B"/>
    <w:rsid w:val="00324486"/>
    <w:rsid w:val="003245D6"/>
    <w:rsid w:val="00325E4D"/>
    <w:rsid w:val="00325EEC"/>
    <w:rsid w:val="00332614"/>
    <w:rsid w:val="00332B60"/>
    <w:rsid w:val="0033397B"/>
    <w:rsid w:val="00333A42"/>
    <w:rsid w:val="00336B17"/>
    <w:rsid w:val="00337609"/>
    <w:rsid w:val="00340BF6"/>
    <w:rsid w:val="003429DF"/>
    <w:rsid w:val="00342FEC"/>
    <w:rsid w:val="00343FD9"/>
    <w:rsid w:val="00347C60"/>
    <w:rsid w:val="003532E2"/>
    <w:rsid w:val="00354C1F"/>
    <w:rsid w:val="00356266"/>
    <w:rsid w:val="003624F4"/>
    <w:rsid w:val="003639E0"/>
    <w:rsid w:val="00371D73"/>
    <w:rsid w:val="00372455"/>
    <w:rsid w:val="00372D35"/>
    <w:rsid w:val="00380E6E"/>
    <w:rsid w:val="003834CF"/>
    <w:rsid w:val="00386EE9"/>
    <w:rsid w:val="003A0B4B"/>
    <w:rsid w:val="003A1620"/>
    <w:rsid w:val="003A1F79"/>
    <w:rsid w:val="003A2369"/>
    <w:rsid w:val="003B1E4C"/>
    <w:rsid w:val="003B2BF2"/>
    <w:rsid w:val="003B4147"/>
    <w:rsid w:val="003B6DB4"/>
    <w:rsid w:val="003B761B"/>
    <w:rsid w:val="003C5A50"/>
    <w:rsid w:val="003C7B67"/>
    <w:rsid w:val="003D6A89"/>
    <w:rsid w:val="003D7C3E"/>
    <w:rsid w:val="003D7D43"/>
    <w:rsid w:val="003E076E"/>
    <w:rsid w:val="003E11B5"/>
    <w:rsid w:val="003E75D3"/>
    <w:rsid w:val="003F0CE0"/>
    <w:rsid w:val="003F3331"/>
    <w:rsid w:val="003F348E"/>
    <w:rsid w:val="003F51A2"/>
    <w:rsid w:val="003F787C"/>
    <w:rsid w:val="003F7DB6"/>
    <w:rsid w:val="00400D4D"/>
    <w:rsid w:val="0041170C"/>
    <w:rsid w:val="0041388D"/>
    <w:rsid w:val="004239C6"/>
    <w:rsid w:val="004249DF"/>
    <w:rsid w:val="00426790"/>
    <w:rsid w:val="00437905"/>
    <w:rsid w:val="00441F16"/>
    <w:rsid w:val="00444D27"/>
    <w:rsid w:val="00446F5C"/>
    <w:rsid w:val="00451A69"/>
    <w:rsid w:val="00452A94"/>
    <w:rsid w:val="004562A5"/>
    <w:rsid w:val="00461E8D"/>
    <w:rsid w:val="004623EF"/>
    <w:rsid w:val="004637E4"/>
    <w:rsid w:val="004641C9"/>
    <w:rsid w:val="00465F74"/>
    <w:rsid w:val="004674D2"/>
    <w:rsid w:val="00471C84"/>
    <w:rsid w:val="00471F15"/>
    <w:rsid w:val="0047203D"/>
    <w:rsid w:val="00473AE2"/>
    <w:rsid w:val="00474578"/>
    <w:rsid w:val="00475364"/>
    <w:rsid w:val="00476D79"/>
    <w:rsid w:val="00484FDF"/>
    <w:rsid w:val="0048549D"/>
    <w:rsid w:val="004860F9"/>
    <w:rsid w:val="00486BDF"/>
    <w:rsid w:val="00490323"/>
    <w:rsid w:val="00492287"/>
    <w:rsid w:val="004933DB"/>
    <w:rsid w:val="004A102D"/>
    <w:rsid w:val="004A3C90"/>
    <w:rsid w:val="004A3D49"/>
    <w:rsid w:val="004A6446"/>
    <w:rsid w:val="004A71A4"/>
    <w:rsid w:val="004A7958"/>
    <w:rsid w:val="004B0592"/>
    <w:rsid w:val="004B19FF"/>
    <w:rsid w:val="004B218E"/>
    <w:rsid w:val="004B6A6D"/>
    <w:rsid w:val="004C658D"/>
    <w:rsid w:val="004D0F86"/>
    <w:rsid w:val="004D18DF"/>
    <w:rsid w:val="004D1F89"/>
    <w:rsid w:val="004D539B"/>
    <w:rsid w:val="004D7B3D"/>
    <w:rsid w:val="004E0BB8"/>
    <w:rsid w:val="004E1A3E"/>
    <w:rsid w:val="004F0066"/>
    <w:rsid w:val="004F0BAA"/>
    <w:rsid w:val="004F3656"/>
    <w:rsid w:val="004F36CB"/>
    <w:rsid w:val="004F6270"/>
    <w:rsid w:val="004F66BC"/>
    <w:rsid w:val="005002A2"/>
    <w:rsid w:val="005016AE"/>
    <w:rsid w:val="005018CF"/>
    <w:rsid w:val="005021E7"/>
    <w:rsid w:val="005049BF"/>
    <w:rsid w:val="0050566D"/>
    <w:rsid w:val="00506134"/>
    <w:rsid w:val="005070C4"/>
    <w:rsid w:val="00507C24"/>
    <w:rsid w:val="00511FEE"/>
    <w:rsid w:val="0051204A"/>
    <w:rsid w:val="00512ADC"/>
    <w:rsid w:val="00516839"/>
    <w:rsid w:val="00516C14"/>
    <w:rsid w:val="0052287A"/>
    <w:rsid w:val="005268C4"/>
    <w:rsid w:val="005306D2"/>
    <w:rsid w:val="0053380C"/>
    <w:rsid w:val="00535564"/>
    <w:rsid w:val="00535763"/>
    <w:rsid w:val="005376FF"/>
    <w:rsid w:val="00540C64"/>
    <w:rsid w:val="00540E84"/>
    <w:rsid w:val="005421F0"/>
    <w:rsid w:val="0054369D"/>
    <w:rsid w:val="00544892"/>
    <w:rsid w:val="005467C4"/>
    <w:rsid w:val="005477C4"/>
    <w:rsid w:val="0055049B"/>
    <w:rsid w:val="00551EB7"/>
    <w:rsid w:val="0055666C"/>
    <w:rsid w:val="00557474"/>
    <w:rsid w:val="0056114E"/>
    <w:rsid w:val="005644FA"/>
    <w:rsid w:val="005647B7"/>
    <w:rsid w:val="0057041F"/>
    <w:rsid w:val="00572D21"/>
    <w:rsid w:val="005742D5"/>
    <w:rsid w:val="00575067"/>
    <w:rsid w:val="00586DF2"/>
    <w:rsid w:val="005A42D8"/>
    <w:rsid w:val="005A7ADE"/>
    <w:rsid w:val="005B12A6"/>
    <w:rsid w:val="005B12FF"/>
    <w:rsid w:val="005B1744"/>
    <w:rsid w:val="005B3539"/>
    <w:rsid w:val="005C2196"/>
    <w:rsid w:val="005D057B"/>
    <w:rsid w:val="005D523C"/>
    <w:rsid w:val="005E3E19"/>
    <w:rsid w:val="005E5009"/>
    <w:rsid w:val="005E5260"/>
    <w:rsid w:val="005E6CF2"/>
    <w:rsid w:val="005E7EE8"/>
    <w:rsid w:val="005F0827"/>
    <w:rsid w:val="005F66EC"/>
    <w:rsid w:val="005F73CA"/>
    <w:rsid w:val="005F74C0"/>
    <w:rsid w:val="006026B1"/>
    <w:rsid w:val="006026B4"/>
    <w:rsid w:val="00605975"/>
    <w:rsid w:val="00606226"/>
    <w:rsid w:val="00606F61"/>
    <w:rsid w:val="006107C9"/>
    <w:rsid w:val="00612BFE"/>
    <w:rsid w:val="00612C95"/>
    <w:rsid w:val="00613076"/>
    <w:rsid w:val="00614FF7"/>
    <w:rsid w:val="00615CF7"/>
    <w:rsid w:val="006203F5"/>
    <w:rsid w:val="006322F1"/>
    <w:rsid w:val="00633E78"/>
    <w:rsid w:val="00640116"/>
    <w:rsid w:val="0064189C"/>
    <w:rsid w:val="0064210C"/>
    <w:rsid w:val="006443B6"/>
    <w:rsid w:val="00647361"/>
    <w:rsid w:val="00647466"/>
    <w:rsid w:val="0065094C"/>
    <w:rsid w:val="0065735C"/>
    <w:rsid w:val="00660792"/>
    <w:rsid w:val="00662F76"/>
    <w:rsid w:val="0066438A"/>
    <w:rsid w:val="00664DA7"/>
    <w:rsid w:val="00665E03"/>
    <w:rsid w:val="0066663F"/>
    <w:rsid w:val="006678CB"/>
    <w:rsid w:val="006726CD"/>
    <w:rsid w:val="00676AF7"/>
    <w:rsid w:val="00677E5B"/>
    <w:rsid w:val="006802F3"/>
    <w:rsid w:val="00685DBE"/>
    <w:rsid w:val="00686344"/>
    <w:rsid w:val="006938D9"/>
    <w:rsid w:val="00693BBC"/>
    <w:rsid w:val="00695A30"/>
    <w:rsid w:val="006960DC"/>
    <w:rsid w:val="006A1744"/>
    <w:rsid w:val="006B093D"/>
    <w:rsid w:val="006B1343"/>
    <w:rsid w:val="006C326C"/>
    <w:rsid w:val="006C37C6"/>
    <w:rsid w:val="006C5608"/>
    <w:rsid w:val="006C7716"/>
    <w:rsid w:val="006D26E0"/>
    <w:rsid w:val="006D449A"/>
    <w:rsid w:val="006D449B"/>
    <w:rsid w:val="006E170B"/>
    <w:rsid w:val="006E3566"/>
    <w:rsid w:val="006E59AA"/>
    <w:rsid w:val="006E5D31"/>
    <w:rsid w:val="006F1F0B"/>
    <w:rsid w:val="006F273C"/>
    <w:rsid w:val="006F284E"/>
    <w:rsid w:val="00711390"/>
    <w:rsid w:val="00711E8B"/>
    <w:rsid w:val="00711F40"/>
    <w:rsid w:val="00712BF5"/>
    <w:rsid w:val="007157E5"/>
    <w:rsid w:val="00720810"/>
    <w:rsid w:val="00720917"/>
    <w:rsid w:val="00723358"/>
    <w:rsid w:val="007251FB"/>
    <w:rsid w:val="00725AC9"/>
    <w:rsid w:val="007310C7"/>
    <w:rsid w:val="0073293E"/>
    <w:rsid w:val="00736A12"/>
    <w:rsid w:val="007422A3"/>
    <w:rsid w:val="007443C0"/>
    <w:rsid w:val="00745920"/>
    <w:rsid w:val="007500DB"/>
    <w:rsid w:val="007510F1"/>
    <w:rsid w:val="00752BAD"/>
    <w:rsid w:val="0075638B"/>
    <w:rsid w:val="0075676F"/>
    <w:rsid w:val="00762E16"/>
    <w:rsid w:val="00767B3C"/>
    <w:rsid w:val="00767BCD"/>
    <w:rsid w:val="00770CC1"/>
    <w:rsid w:val="00771362"/>
    <w:rsid w:val="007738CD"/>
    <w:rsid w:val="00774093"/>
    <w:rsid w:val="00783791"/>
    <w:rsid w:val="007854F9"/>
    <w:rsid w:val="007900D3"/>
    <w:rsid w:val="007906B6"/>
    <w:rsid w:val="007912AE"/>
    <w:rsid w:val="007923E9"/>
    <w:rsid w:val="00797B43"/>
    <w:rsid w:val="007A0CE5"/>
    <w:rsid w:val="007A42EB"/>
    <w:rsid w:val="007A5BE4"/>
    <w:rsid w:val="007A5D95"/>
    <w:rsid w:val="007A6A4B"/>
    <w:rsid w:val="007B1C4A"/>
    <w:rsid w:val="007B6FD1"/>
    <w:rsid w:val="007B7319"/>
    <w:rsid w:val="007C0635"/>
    <w:rsid w:val="007C2999"/>
    <w:rsid w:val="007C4FFB"/>
    <w:rsid w:val="007D4514"/>
    <w:rsid w:val="007D4B7F"/>
    <w:rsid w:val="007D5EE1"/>
    <w:rsid w:val="007E0AA4"/>
    <w:rsid w:val="007E248A"/>
    <w:rsid w:val="007E3AA2"/>
    <w:rsid w:val="007F117F"/>
    <w:rsid w:val="007F2405"/>
    <w:rsid w:val="007F3861"/>
    <w:rsid w:val="007F590C"/>
    <w:rsid w:val="0080296C"/>
    <w:rsid w:val="008043BF"/>
    <w:rsid w:val="00806FB9"/>
    <w:rsid w:val="0080731E"/>
    <w:rsid w:val="00810253"/>
    <w:rsid w:val="00810FA6"/>
    <w:rsid w:val="008133F8"/>
    <w:rsid w:val="00816CF1"/>
    <w:rsid w:val="00817679"/>
    <w:rsid w:val="00820286"/>
    <w:rsid w:val="00820413"/>
    <w:rsid w:val="00821114"/>
    <w:rsid w:val="0082213F"/>
    <w:rsid w:val="008269E4"/>
    <w:rsid w:val="00826C33"/>
    <w:rsid w:val="00833517"/>
    <w:rsid w:val="0083443D"/>
    <w:rsid w:val="00841376"/>
    <w:rsid w:val="00845CB1"/>
    <w:rsid w:val="00846D73"/>
    <w:rsid w:val="00847F77"/>
    <w:rsid w:val="008507A3"/>
    <w:rsid w:val="008567EA"/>
    <w:rsid w:val="008574BE"/>
    <w:rsid w:val="008604D2"/>
    <w:rsid w:val="00860F76"/>
    <w:rsid w:val="00861DAA"/>
    <w:rsid w:val="00863904"/>
    <w:rsid w:val="008669C2"/>
    <w:rsid w:val="008712E2"/>
    <w:rsid w:val="00877B53"/>
    <w:rsid w:val="00880FE9"/>
    <w:rsid w:val="008821D1"/>
    <w:rsid w:val="00887145"/>
    <w:rsid w:val="008878C1"/>
    <w:rsid w:val="00892D3F"/>
    <w:rsid w:val="008935D6"/>
    <w:rsid w:val="0089691D"/>
    <w:rsid w:val="008A40C0"/>
    <w:rsid w:val="008A4D02"/>
    <w:rsid w:val="008B5181"/>
    <w:rsid w:val="008B5979"/>
    <w:rsid w:val="008B6065"/>
    <w:rsid w:val="008C57A3"/>
    <w:rsid w:val="008D2076"/>
    <w:rsid w:val="008D2836"/>
    <w:rsid w:val="008D2ED2"/>
    <w:rsid w:val="008D6A1D"/>
    <w:rsid w:val="008D6AD3"/>
    <w:rsid w:val="008D7A51"/>
    <w:rsid w:val="008E0338"/>
    <w:rsid w:val="008E0A07"/>
    <w:rsid w:val="008E1A4F"/>
    <w:rsid w:val="008F4438"/>
    <w:rsid w:val="008F5048"/>
    <w:rsid w:val="009014D9"/>
    <w:rsid w:val="009053EB"/>
    <w:rsid w:val="00910991"/>
    <w:rsid w:val="00914A31"/>
    <w:rsid w:val="0091569D"/>
    <w:rsid w:val="00917C99"/>
    <w:rsid w:val="00917DEB"/>
    <w:rsid w:val="00923223"/>
    <w:rsid w:val="00923C93"/>
    <w:rsid w:val="00925BE8"/>
    <w:rsid w:val="00926CA3"/>
    <w:rsid w:val="00926D39"/>
    <w:rsid w:val="00927CF0"/>
    <w:rsid w:val="0093258E"/>
    <w:rsid w:val="00932E43"/>
    <w:rsid w:val="00936865"/>
    <w:rsid w:val="009467B7"/>
    <w:rsid w:val="00946B7E"/>
    <w:rsid w:val="00946EE8"/>
    <w:rsid w:val="00950AAE"/>
    <w:rsid w:val="0095795C"/>
    <w:rsid w:val="00960476"/>
    <w:rsid w:val="00962891"/>
    <w:rsid w:val="009639BF"/>
    <w:rsid w:val="0096534C"/>
    <w:rsid w:val="00966A72"/>
    <w:rsid w:val="00967080"/>
    <w:rsid w:val="00970E82"/>
    <w:rsid w:val="00974840"/>
    <w:rsid w:val="00982D52"/>
    <w:rsid w:val="009838F4"/>
    <w:rsid w:val="009933BF"/>
    <w:rsid w:val="009966E2"/>
    <w:rsid w:val="00996BBC"/>
    <w:rsid w:val="0099721C"/>
    <w:rsid w:val="009A40EB"/>
    <w:rsid w:val="009A6AEC"/>
    <w:rsid w:val="009A798B"/>
    <w:rsid w:val="009B0AF9"/>
    <w:rsid w:val="009B3FF9"/>
    <w:rsid w:val="009B56CD"/>
    <w:rsid w:val="009B5991"/>
    <w:rsid w:val="009B7271"/>
    <w:rsid w:val="009C126B"/>
    <w:rsid w:val="009C51BA"/>
    <w:rsid w:val="009D01CD"/>
    <w:rsid w:val="009D5E14"/>
    <w:rsid w:val="009E0AB1"/>
    <w:rsid w:val="009E1CFB"/>
    <w:rsid w:val="009F75B0"/>
    <w:rsid w:val="00A016CE"/>
    <w:rsid w:val="00A04B58"/>
    <w:rsid w:val="00A07AB0"/>
    <w:rsid w:val="00A115DD"/>
    <w:rsid w:val="00A1526D"/>
    <w:rsid w:val="00A16D29"/>
    <w:rsid w:val="00A22365"/>
    <w:rsid w:val="00A232B7"/>
    <w:rsid w:val="00A23557"/>
    <w:rsid w:val="00A23CDE"/>
    <w:rsid w:val="00A24BB9"/>
    <w:rsid w:val="00A26279"/>
    <w:rsid w:val="00A266DE"/>
    <w:rsid w:val="00A278A6"/>
    <w:rsid w:val="00A316E8"/>
    <w:rsid w:val="00A33066"/>
    <w:rsid w:val="00A411C4"/>
    <w:rsid w:val="00A4196B"/>
    <w:rsid w:val="00A42D32"/>
    <w:rsid w:val="00A4362B"/>
    <w:rsid w:val="00A45E51"/>
    <w:rsid w:val="00A46155"/>
    <w:rsid w:val="00A502DA"/>
    <w:rsid w:val="00A507C7"/>
    <w:rsid w:val="00A52215"/>
    <w:rsid w:val="00A5480C"/>
    <w:rsid w:val="00A6004F"/>
    <w:rsid w:val="00A62973"/>
    <w:rsid w:val="00A62CC3"/>
    <w:rsid w:val="00A648D6"/>
    <w:rsid w:val="00A64909"/>
    <w:rsid w:val="00A72613"/>
    <w:rsid w:val="00A747DD"/>
    <w:rsid w:val="00A75FCB"/>
    <w:rsid w:val="00A81CBE"/>
    <w:rsid w:val="00A8731C"/>
    <w:rsid w:val="00A8744D"/>
    <w:rsid w:val="00A92562"/>
    <w:rsid w:val="00A92A84"/>
    <w:rsid w:val="00A948E9"/>
    <w:rsid w:val="00A95EBC"/>
    <w:rsid w:val="00A964E3"/>
    <w:rsid w:val="00AA1840"/>
    <w:rsid w:val="00AA30F3"/>
    <w:rsid w:val="00AA4964"/>
    <w:rsid w:val="00AA4A27"/>
    <w:rsid w:val="00AA6A97"/>
    <w:rsid w:val="00AA6CAC"/>
    <w:rsid w:val="00AA7C0E"/>
    <w:rsid w:val="00AA7C52"/>
    <w:rsid w:val="00AA7DCD"/>
    <w:rsid w:val="00AB0330"/>
    <w:rsid w:val="00AB1090"/>
    <w:rsid w:val="00AB1976"/>
    <w:rsid w:val="00AB29D0"/>
    <w:rsid w:val="00AB2BBC"/>
    <w:rsid w:val="00AB3A42"/>
    <w:rsid w:val="00AB7965"/>
    <w:rsid w:val="00AC02A0"/>
    <w:rsid w:val="00AC1A88"/>
    <w:rsid w:val="00AC2294"/>
    <w:rsid w:val="00AC770C"/>
    <w:rsid w:val="00AD3597"/>
    <w:rsid w:val="00AD5272"/>
    <w:rsid w:val="00AE5F68"/>
    <w:rsid w:val="00AE77AB"/>
    <w:rsid w:val="00AE7A04"/>
    <w:rsid w:val="00AE7D25"/>
    <w:rsid w:val="00AF3D35"/>
    <w:rsid w:val="00AF572D"/>
    <w:rsid w:val="00B03C72"/>
    <w:rsid w:val="00B0603B"/>
    <w:rsid w:val="00B1014A"/>
    <w:rsid w:val="00B16753"/>
    <w:rsid w:val="00B275F1"/>
    <w:rsid w:val="00B27CB2"/>
    <w:rsid w:val="00B3362D"/>
    <w:rsid w:val="00B34FF0"/>
    <w:rsid w:val="00B42BC1"/>
    <w:rsid w:val="00B43F46"/>
    <w:rsid w:val="00B53077"/>
    <w:rsid w:val="00B60C71"/>
    <w:rsid w:val="00B626D2"/>
    <w:rsid w:val="00B74547"/>
    <w:rsid w:val="00B750B9"/>
    <w:rsid w:val="00B76635"/>
    <w:rsid w:val="00B76899"/>
    <w:rsid w:val="00B851A7"/>
    <w:rsid w:val="00B864F1"/>
    <w:rsid w:val="00B918BF"/>
    <w:rsid w:val="00B97C9E"/>
    <w:rsid w:val="00BA6934"/>
    <w:rsid w:val="00BB2CA8"/>
    <w:rsid w:val="00BB7C52"/>
    <w:rsid w:val="00BC090A"/>
    <w:rsid w:val="00BC3396"/>
    <w:rsid w:val="00BC5F6C"/>
    <w:rsid w:val="00BD7C95"/>
    <w:rsid w:val="00BE4046"/>
    <w:rsid w:val="00BE5E96"/>
    <w:rsid w:val="00BE6AFC"/>
    <w:rsid w:val="00BF08E9"/>
    <w:rsid w:val="00BF3072"/>
    <w:rsid w:val="00BF70C9"/>
    <w:rsid w:val="00C042AA"/>
    <w:rsid w:val="00C12197"/>
    <w:rsid w:val="00C16110"/>
    <w:rsid w:val="00C206FB"/>
    <w:rsid w:val="00C2179B"/>
    <w:rsid w:val="00C318A2"/>
    <w:rsid w:val="00C36834"/>
    <w:rsid w:val="00C37D92"/>
    <w:rsid w:val="00C40434"/>
    <w:rsid w:val="00C415C8"/>
    <w:rsid w:val="00C46BBF"/>
    <w:rsid w:val="00C4730F"/>
    <w:rsid w:val="00C534EE"/>
    <w:rsid w:val="00C53E4A"/>
    <w:rsid w:val="00C55B15"/>
    <w:rsid w:val="00C56366"/>
    <w:rsid w:val="00C7108E"/>
    <w:rsid w:val="00C73F78"/>
    <w:rsid w:val="00C74579"/>
    <w:rsid w:val="00C746A2"/>
    <w:rsid w:val="00C76F63"/>
    <w:rsid w:val="00C76FCA"/>
    <w:rsid w:val="00C80289"/>
    <w:rsid w:val="00C83A65"/>
    <w:rsid w:val="00C85169"/>
    <w:rsid w:val="00C9058C"/>
    <w:rsid w:val="00C9099F"/>
    <w:rsid w:val="00C9177B"/>
    <w:rsid w:val="00C93B38"/>
    <w:rsid w:val="00CA29D0"/>
    <w:rsid w:val="00CB35DC"/>
    <w:rsid w:val="00CB7396"/>
    <w:rsid w:val="00CC0B47"/>
    <w:rsid w:val="00CC1019"/>
    <w:rsid w:val="00CC6818"/>
    <w:rsid w:val="00CC68F7"/>
    <w:rsid w:val="00CD0CC2"/>
    <w:rsid w:val="00CD0FDE"/>
    <w:rsid w:val="00CD6A78"/>
    <w:rsid w:val="00CD779F"/>
    <w:rsid w:val="00CE052D"/>
    <w:rsid w:val="00CE19E3"/>
    <w:rsid w:val="00CE303F"/>
    <w:rsid w:val="00CE785D"/>
    <w:rsid w:val="00CF48F0"/>
    <w:rsid w:val="00D026BE"/>
    <w:rsid w:val="00D115EB"/>
    <w:rsid w:val="00D11BB0"/>
    <w:rsid w:val="00D205A3"/>
    <w:rsid w:val="00D20ED7"/>
    <w:rsid w:val="00D23872"/>
    <w:rsid w:val="00D24479"/>
    <w:rsid w:val="00D32F66"/>
    <w:rsid w:val="00D3335D"/>
    <w:rsid w:val="00D35963"/>
    <w:rsid w:val="00D42971"/>
    <w:rsid w:val="00D43610"/>
    <w:rsid w:val="00D4417A"/>
    <w:rsid w:val="00D46675"/>
    <w:rsid w:val="00D508DA"/>
    <w:rsid w:val="00D50EB0"/>
    <w:rsid w:val="00D546FA"/>
    <w:rsid w:val="00D54776"/>
    <w:rsid w:val="00D55D27"/>
    <w:rsid w:val="00D5694F"/>
    <w:rsid w:val="00D645E2"/>
    <w:rsid w:val="00D64D25"/>
    <w:rsid w:val="00D667BA"/>
    <w:rsid w:val="00D70652"/>
    <w:rsid w:val="00D7344C"/>
    <w:rsid w:val="00D73F4F"/>
    <w:rsid w:val="00D76279"/>
    <w:rsid w:val="00D83581"/>
    <w:rsid w:val="00D84648"/>
    <w:rsid w:val="00D84BC0"/>
    <w:rsid w:val="00D865C5"/>
    <w:rsid w:val="00D91B17"/>
    <w:rsid w:val="00D92494"/>
    <w:rsid w:val="00D93304"/>
    <w:rsid w:val="00D9430B"/>
    <w:rsid w:val="00D977DB"/>
    <w:rsid w:val="00DA4F8E"/>
    <w:rsid w:val="00DA7D4C"/>
    <w:rsid w:val="00DB137A"/>
    <w:rsid w:val="00DB32F9"/>
    <w:rsid w:val="00DB36E0"/>
    <w:rsid w:val="00DB39A4"/>
    <w:rsid w:val="00DB39C3"/>
    <w:rsid w:val="00DB4A84"/>
    <w:rsid w:val="00DB7841"/>
    <w:rsid w:val="00DC3ABA"/>
    <w:rsid w:val="00DD1451"/>
    <w:rsid w:val="00DE5A4D"/>
    <w:rsid w:val="00DE5E72"/>
    <w:rsid w:val="00DF20AC"/>
    <w:rsid w:val="00DF3B8B"/>
    <w:rsid w:val="00DF4DE1"/>
    <w:rsid w:val="00DF6772"/>
    <w:rsid w:val="00DF6A76"/>
    <w:rsid w:val="00E03D18"/>
    <w:rsid w:val="00E04E85"/>
    <w:rsid w:val="00E10C65"/>
    <w:rsid w:val="00E1185D"/>
    <w:rsid w:val="00E11A62"/>
    <w:rsid w:val="00E152FA"/>
    <w:rsid w:val="00E208D0"/>
    <w:rsid w:val="00E23F0B"/>
    <w:rsid w:val="00E24312"/>
    <w:rsid w:val="00E26D8B"/>
    <w:rsid w:val="00E30D48"/>
    <w:rsid w:val="00E33DF7"/>
    <w:rsid w:val="00E34EBE"/>
    <w:rsid w:val="00E356C6"/>
    <w:rsid w:val="00E5767F"/>
    <w:rsid w:val="00E633C0"/>
    <w:rsid w:val="00E65F3A"/>
    <w:rsid w:val="00E80B6C"/>
    <w:rsid w:val="00E86B2E"/>
    <w:rsid w:val="00E91C14"/>
    <w:rsid w:val="00EA0205"/>
    <w:rsid w:val="00EA1C56"/>
    <w:rsid w:val="00EA4761"/>
    <w:rsid w:val="00EB08F7"/>
    <w:rsid w:val="00EB177C"/>
    <w:rsid w:val="00EB2064"/>
    <w:rsid w:val="00EB32D9"/>
    <w:rsid w:val="00EB5A38"/>
    <w:rsid w:val="00EB6880"/>
    <w:rsid w:val="00EC3728"/>
    <w:rsid w:val="00EC4040"/>
    <w:rsid w:val="00EC4647"/>
    <w:rsid w:val="00ED2749"/>
    <w:rsid w:val="00ED2A73"/>
    <w:rsid w:val="00ED32B7"/>
    <w:rsid w:val="00ED65DE"/>
    <w:rsid w:val="00EE143A"/>
    <w:rsid w:val="00EE1EA5"/>
    <w:rsid w:val="00EE3CF5"/>
    <w:rsid w:val="00EF0A06"/>
    <w:rsid w:val="00EF3E21"/>
    <w:rsid w:val="00EF6285"/>
    <w:rsid w:val="00F1398D"/>
    <w:rsid w:val="00F13E34"/>
    <w:rsid w:val="00F14405"/>
    <w:rsid w:val="00F2005D"/>
    <w:rsid w:val="00F3194B"/>
    <w:rsid w:val="00F34C96"/>
    <w:rsid w:val="00F367B5"/>
    <w:rsid w:val="00F37619"/>
    <w:rsid w:val="00F46EEB"/>
    <w:rsid w:val="00F47185"/>
    <w:rsid w:val="00F515D0"/>
    <w:rsid w:val="00F51AB3"/>
    <w:rsid w:val="00F559B5"/>
    <w:rsid w:val="00F55A59"/>
    <w:rsid w:val="00F56671"/>
    <w:rsid w:val="00F70659"/>
    <w:rsid w:val="00F74BCF"/>
    <w:rsid w:val="00F75D84"/>
    <w:rsid w:val="00F77194"/>
    <w:rsid w:val="00F8626C"/>
    <w:rsid w:val="00F86D97"/>
    <w:rsid w:val="00F95FAB"/>
    <w:rsid w:val="00F9671F"/>
    <w:rsid w:val="00F97706"/>
    <w:rsid w:val="00FA60A5"/>
    <w:rsid w:val="00FA64B2"/>
    <w:rsid w:val="00FB1C3A"/>
    <w:rsid w:val="00FB2F15"/>
    <w:rsid w:val="00FB44D3"/>
    <w:rsid w:val="00FB5A8A"/>
    <w:rsid w:val="00FC088F"/>
    <w:rsid w:val="00FC0E8B"/>
    <w:rsid w:val="00FC2856"/>
    <w:rsid w:val="00FC3F5C"/>
    <w:rsid w:val="00FC6E99"/>
    <w:rsid w:val="00FC790F"/>
    <w:rsid w:val="00FD5F68"/>
    <w:rsid w:val="00FD68AB"/>
    <w:rsid w:val="00FE01A5"/>
    <w:rsid w:val="00FE01F9"/>
    <w:rsid w:val="00FE1282"/>
    <w:rsid w:val="00FE15FF"/>
    <w:rsid w:val="00FE27B1"/>
    <w:rsid w:val="00FE6414"/>
    <w:rsid w:val="00FF00A8"/>
    <w:rsid w:val="00FF17C1"/>
    <w:rsid w:val="00FF2715"/>
    <w:rsid w:val="00FF454E"/>
    <w:rsid w:val="00FF4B9E"/>
    <w:rsid w:val="00FF5F6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BEB7F2A-DC6C-4006-91E6-B96FC4C1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5666C"/>
    <w:rPr>
      <w:rFonts w:ascii="NewsGoth BT" w:hAnsi="NewsGoth BT"/>
      <w:sz w:val="22"/>
      <w:szCs w:val="24"/>
      <w:lang w:val="es-ES_tradnl" w:eastAsia="eu-ES"/>
    </w:rPr>
  </w:style>
  <w:style w:type="paragraph" w:styleId="3izenburua">
    <w:name w:val="heading 3"/>
    <w:basedOn w:val="Normala"/>
    <w:next w:val="Normala"/>
    <w:qFormat/>
    <w:rsid w:val="0055666C"/>
    <w:pPr>
      <w:keepNext/>
      <w:outlineLvl w:val="2"/>
    </w:pPr>
    <w:rPr>
      <w:rFonts w:ascii="Arial" w:hAnsi="Arial" w:cs="Arial"/>
      <w:sz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A95EBC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A95EBC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rsid w:val="00A9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in-oharrarentestua">
    <w:name w:val="footnote text"/>
    <w:basedOn w:val="Normala"/>
    <w:semiHidden/>
    <w:rsid w:val="00DF20AC"/>
    <w:rPr>
      <w:rFonts w:ascii="Times New Roman" w:hAnsi="Times New Roman"/>
      <w:sz w:val="20"/>
      <w:szCs w:val="20"/>
      <w:lang w:eastAsia="es-ES"/>
    </w:rPr>
  </w:style>
  <w:style w:type="character" w:styleId="Hiperesteka">
    <w:name w:val="Hyperlink"/>
    <w:rsid w:val="00094E44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rsid w:val="00B3362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B3362D"/>
    <w:rPr>
      <w:rFonts w:ascii="Segoe UI" w:hAnsi="Segoe UI" w:cs="Segoe UI"/>
      <w:sz w:val="18"/>
      <w:szCs w:val="18"/>
      <w:lang w:val="es-ES_tradnl" w:eastAsia="eu-ES"/>
    </w:rPr>
  </w:style>
  <w:style w:type="character" w:customStyle="1" w:styleId="GoiburuaKar">
    <w:name w:val="Goiburua Kar"/>
    <w:link w:val="Goiburua"/>
    <w:uiPriority w:val="99"/>
    <w:rsid w:val="007A6A4B"/>
    <w:rPr>
      <w:rFonts w:ascii="NewsGoth BT" w:hAnsi="NewsGoth BT"/>
      <w:sz w:val="22"/>
      <w:szCs w:val="24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CFF9-0D72-4B7E-948F-BA165E38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51CFC23E</Template>
  <TotalTime>5</TotalTime>
  <Pages>2</Pages>
  <Words>1211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Eskatzailea   /   Solicitante</vt:lpstr>
      <vt:lpstr>Eskatzailea   /   Solicitante</vt:lpstr>
    </vt:vector>
  </TitlesOfParts>
  <Company>Eibarko Udala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/   Solicitante</dc:title>
  <dc:subject/>
  <dc:creator>idgorritxo</dc:creator>
  <cp:keywords/>
  <dc:description/>
  <cp:lastModifiedBy>Arantzazu Barrutia</cp:lastModifiedBy>
  <cp:revision>3</cp:revision>
  <cp:lastPrinted>2023-05-29T09:40:00Z</cp:lastPrinted>
  <dcterms:created xsi:type="dcterms:W3CDTF">2023-05-29T07:37:00Z</dcterms:created>
  <dcterms:modified xsi:type="dcterms:W3CDTF">2023-05-29T09:41:00Z</dcterms:modified>
</cp:coreProperties>
</file>