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7EB" w:rsidRDefault="00541C68">
      <w:r>
        <w:rPr>
          <w:noProof/>
        </w:rPr>
        <w:drawing>
          <wp:inline distT="0" distB="0" distL="0" distR="0">
            <wp:extent cx="1378740" cy="61912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dalekoLogo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3746" cy="621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3628" w:rsidRDefault="00423628" w:rsidP="00932917">
      <w:pPr>
        <w:spacing w:line="360" w:lineRule="auto"/>
        <w:rPr>
          <w:b/>
        </w:rPr>
      </w:pPr>
    </w:p>
    <w:p w:rsidR="00423628" w:rsidRPr="00F16036" w:rsidRDefault="00423628" w:rsidP="00423628">
      <w:pPr>
        <w:jc w:val="center"/>
        <w:rPr>
          <w:u w:val="single"/>
        </w:rPr>
      </w:pPr>
      <w:r w:rsidRPr="00F16036">
        <w:rPr>
          <w:b/>
          <w:u w:val="single"/>
        </w:rPr>
        <w:t>EROSKETA ESKAERA (Desiderata)</w:t>
      </w:r>
      <w:r w:rsidR="00F16036" w:rsidRPr="00F16036">
        <w:rPr>
          <w:b/>
          <w:u w:val="single"/>
        </w:rPr>
        <w:t xml:space="preserve"> / </w:t>
      </w:r>
      <w:r w:rsidRPr="00F16036">
        <w:rPr>
          <w:u w:val="single"/>
        </w:rPr>
        <w:t>SOLICITUD DE COMPRA (Desiderata)</w:t>
      </w:r>
    </w:p>
    <w:p w:rsidR="00423628" w:rsidRDefault="00423628" w:rsidP="00932917">
      <w:pPr>
        <w:spacing w:line="360" w:lineRule="auto"/>
        <w:rPr>
          <w:b/>
        </w:rPr>
      </w:pPr>
    </w:p>
    <w:p w:rsidR="00932917" w:rsidRDefault="00932917" w:rsidP="00932917">
      <w:pPr>
        <w:spacing w:line="360" w:lineRule="auto"/>
      </w:pPr>
      <w:r w:rsidRPr="006A72AF">
        <w:rPr>
          <w:b/>
        </w:rPr>
        <w:t xml:space="preserve">Izenburua </w:t>
      </w:r>
      <w:r>
        <w:t xml:space="preserve">/ Título: </w:t>
      </w:r>
    </w:p>
    <w:p w:rsidR="00932917" w:rsidRDefault="00932917" w:rsidP="00932917">
      <w:pPr>
        <w:spacing w:line="360" w:lineRule="auto"/>
      </w:pPr>
      <w:r w:rsidRPr="006A72AF">
        <w:rPr>
          <w:b/>
        </w:rPr>
        <w:t xml:space="preserve">Egilea </w:t>
      </w:r>
      <w:r>
        <w:t xml:space="preserve">/ Autor/a: </w:t>
      </w:r>
    </w:p>
    <w:p w:rsidR="00932917" w:rsidRDefault="00932917" w:rsidP="00932917">
      <w:pPr>
        <w:spacing w:line="360" w:lineRule="auto"/>
      </w:pPr>
      <w:r w:rsidRPr="006A72AF">
        <w:rPr>
          <w:b/>
        </w:rPr>
        <w:t xml:space="preserve">Argitaletxea </w:t>
      </w:r>
      <w:r>
        <w:t xml:space="preserve">/ Editorial: </w:t>
      </w:r>
    </w:p>
    <w:p w:rsidR="00932917" w:rsidRDefault="00932917" w:rsidP="00932917">
      <w:pPr>
        <w:spacing w:line="360" w:lineRule="auto"/>
      </w:pPr>
      <w:r w:rsidRPr="006A72AF">
        <w:rPr>
          <w:b/>
        </w:rPr>
        <w:t xml:space="preserve">Gaia </w:t>
      </w:r>
      <w:r>
        <w:t xml:space="preserve">/ Materia: </w:t>
      </w:r>
    </w:p>
    <w:p w:rsidR="00932917" w:rsidRDefault="00932917" w:rsidP="00932917">
      <w:pPr>
        <w:spacing w:line="360" w:lineRule="auto"/>
      </w:pPr>
      <w:r w:rsidRPr="006A72AF">
        <w:rPr>
          <w:b/>
        </w:rPr>
        <w:t xml:space="preserve">Izen-abizenak </w:t>
      </w:r>
      <w:r>
        <w:t xml:space="preserve">/ Nombre y apellidos: </w:t>
      </w:r>
    </w:p>
    <w:p w:rsidR="00932917" w:rsidRDefault="00932917" w:rsidP="00932917">
      <w:pPr>
        <w:spacing w:line="360" w:lineRule="auto"/>
      </w:pPr>
      <w:r w:rsidRPr="006A72AF">
        <w:rPr>
          <w:b/>
        </w:rPr>
        <w:t xml:space="preserve">Karnetaren zk. </w:t>
      </w:r>
      <w:r w:rsidRPr="004402C0">
        <w:t>/</w:t>
      </w:r>
      <w:r w:rsidRPr="006A72AF">
        <w:rPr>
          <w:b/>
        </w:rPr>
        <w:t xml:space="preserve"> </w:t>
      </w:r>
      <w:r>
        <w:t>nº carné:</w:t>
      </w:r>
    </w:p>
    <w:p w:rsidR="00932917" w:rsidRDefault="00932917" w:rsidP="00932917">
      <w:pPr>
        <w:spacing w:line="360" w:lineRule="auto"/>
      </w:pPr>
      <w:r w:rsidRPr="006A72AF">
        <w:rPr>
          <w:b/>
        </w:rPr>
        <w:t xml:space="preserve">Eskaera data </w:t>
      </w:r>
      <w:r>
        <w:t xml:space="preserve">/ Fecha petición: </w:t>
      </w:r>
    </w:p>
    <w:p w:rsidR="00932917" w:rsidRDefault="00932917" w:rsidP="00932917">
      <w:pPr>
        <w:spacing w:line="360" w:lineRule="auto"/>
      </w:pPr>
    </w:p>
    <w:p w:rsidR="00932917" w:rsidRDefault="00932917" w:rsidP="00932917">
      <w:pPr>
        <w:jc w:val="center"/>
      </w:pPr>
      <w:r>
        <w:t xml:space="preserve">Juan San Martin Liburutegia. Bista Eder, 10. </w:t>
      </w:r>
      <w:r w:rsidRPr="00541C68">
        <w:t xml:space="preserve">20600 EIBAR. </w:t>
      </w:r>
      <w:r w:rsidRPr="00EB14F7">
        <w:t>Tel.: 943 708437</w:t>
      </w:r>
    </w:p>
    <w:p w:rsidR="00932917" w:rsidRDefault="00932917" w:rsidP="00932917">
      <w:pPr>
        <w:jc w:val="center"/>
      </w:pPr>
      <w:r w:rsidRPr="00EB14F7">
        <w:t xml:space="preserve">e-maila: </w:t>
      </w:r>
      <w:hyperlink r:id="rId7" w:history="1">
        <w:r w:rsidR="00423628" w:rsidRPr="002C428F">
          <w:rPr>
            <w:rStyle w:val="Hipervnculo"/>
          </w:rPr>
          <w:t>liburutegia@eibar.eus</w:t>
        </w:r>
      </w:hyperlink>
    </w:p>
    <w:p w:rsidR="00423628" w:rsidRDefault="00423628" w:rsidP="00932917">
      <w:pPr>
        <w:jc w:val="center"/>
      </w:pPr>
    </w:p>
    <w:p w:rsidR="00423628" w:rsidRDefault="00423628" w:rsidP="00932917">
      <w:pPr>
        <w:jc w:val="center"/>
      </w:pPr>
    </w:p>
    <w:p w:rsidR="00423628" w:rsidRDefault="00423628" w:rsidP="00932917">
      <w:pPr>
        <w:jc w:val="center"/>
      </w:pPr>
    </w:p>
    <w:p w:rsidR="00423628" w:rsidRDefault="00541C68" w:rsidP="00423628">
      <w:r>
        <w:rPr>
          <w:noProof/>
        </w:rPr>
        <w:drawing>
          <wp:inline distT="0" distB="0" distL="0" distR="0" wp14:anchorId="6244DE7D" wp14:editId="07183C27">
            <wp:extent cx="1378740" cy="619125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dalekoLogo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3746" cy="621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23628" w:rsidRDefault="00423628" w:rsidP="00423628">
      <w:pPr>
        <w:spacing w:line="360" w:lineRule="auto"/>
        <w:rPr>
          <w:b/>
        </w:rPr>
      </w:pPr>
    </w:p>
    <w:p w:rsidR="00423628" w:rsidRPr="00F16036" w:rsidRDefault="00423628" w:rsidP="00423628">
      <w:pPr>
        <w:jc w:val="center"/>
        <w:rPr>
          <w:u w:val="single"/>
        </w:rPr>
      </w:pPr>
      <w:r w:rsidRPr="00F16036">
        <w:rPr>
          <w:b/>
          <w:u w:val="single"/>
        </w:rPr>
        <w:t>EROSKETA ESKAERA (Desiderata)</w:t>
      </w:r>
      <w:r w:rsidR="00F16036" w:rsidRPr="00F16036">
        <w:rPr>
          <w:b/>
          <w:u w:val="single"/>
        </w:rPr>
        <w:t xml:space="preserve"> / </w:t>
      </w:r>
      <w:r w:rsidRPr="00F16036">
        <w:rPr>
          <w:u w:val="single"/>
        </w:rPr>
        <w:t>SOLICITUD DE COMPRA (Desiderata)</w:t>
      </w:r>
    </w:p>
    <w:p w:rsidR="00423628" w:rsidRDefault="00423628" w:rsidP="00423628">
      <w:pPr>
        <w:spacing w:line="360" w:lineRule="auto"/>
        <w:rPr>
          <w:b/>
        </w:rPr>
      </w:pPr>
    </w:p>
    <w:p w:rsidR="00423628" w:rsidRDefault="00423628" w:rsidP="00423628">
      <w:pPr>
        <w:spacing w:line="360" w:lineRule="auto"/>
      </w:pPr>
      <w:r w:rsidRPr="006A72AF">
        <w:rPr>
          <w:b/>
        </w:rPr>
        <w:t xml:space="preserve">Izenburua </w:t>
      </w:r>
      <w:r>
        <w:t xml:space="preserve">/ Título: </w:t>
      </w:r>
    </w:p>
    <w:p w:rsidR="00423628" w:rsidRDefault="00423628" w:rsidP="00423628">
      <w:pPr>
        <w:spacing w:line="360" w:lineRule="auto"/>
      </w:pPr>
      <w:r w:rsidRPr="006A72AF">
        <w:rPr>
          <w:b/>
        </w:rPr>
        <w:t xml:space="preserve">Egilea </w:t>
      </w:r>
      <w:r>
        <w:t xml:space="preserve">/ Autor/a: </w:t>
      </w:r>
    </w:p>
    <w:p w:rsidR="00423628" w:rsidRDefault="00423628" w:rsidP="00423628">
      <w:pPr>
        <w:spacing w:line="360" w:lineRule="auto"/>
      </w:pPr>
      <w:r w:rsidRPr="006A72AF">
        <w:rPr>
          <w:b/>
        </w:rPr>
        <w:t xml:space="preserve">Argitaletxea </w:t>
      </w:r>
      <w:r>
        <w:t xml:space="preserve">/ Editorial: </w:t>
      </w:r>
    </w:p>
    <w:p w:rsidR="00423628" w:rsidRDefault="00423628" w:rsidP="00423628">
      <w:pPr>
        <w:spacing w:line="360" w:lineRule="auto"/>
      </w:pPr>
      <w:r w:rsidRPr="006A72AF">
        <w:rPr>
          <w:b/>
        </w:rPr>
        <w:t xml:space="preserve">Gaia </w:t>
      </w:r>
      <w:r>
        <w:t xml:space="preserve">/ Materia: </w:t>
      </w:r>
    </w:p>
    <w:p w:rsidR="00423628" w:rsidRDefault="00423628" w:rsidP="00423628">
      <w:pPr>
        <w:spacing w:line="360" w:lineRule="auto"/>
      </w:pPr>
      <w:r w:rsidRPr="006A72AF">
        <w:rPr>
          <w:b/>
        </w:rPr>
        <w:t xml:space="preserve">Izen-abizenak </w:t>
      </w:r>
      <w:r>
        <w:t xml:space="preserve">/ Nombre y apellidos: </w:t>
      </w:r>
    </w:p>
    <w:p w:rsidR="00423628" w:rsidRDefault="00423628" w:rsidP="00423628">
      <w:pPr>
        <w:spacing w:line="360" w:lineRule="auto"/>
      </w:pPr>
      <w:r w:rsidRPr="006A72AF">
        <w:rPr>
          <w:b/>
        </w:rPr>
        <w:t xml:space="preserve">Karnetaren zk. </w:t>
      </w:r>
      <w:r w:rsidRPr="004402C0">
        <w:t>/</w:t>
      </w:r>
      <w:r w:rsidRPr="006A72AF">
        <w:rPr>
          <w:b/>
        </w:rPr>
        <w:t xml:space="preserve"> </w:t>
      </w:r>
      <w:r>
        <w:t>nº carné:</w:t>
      </w:r>
    </w:p>
    <w:p w:rsidR="00423628" w:rsidRDefault="00423628" w:rsidP="00423628">
      <w:pPr>
        <w:spacing w:line="360" w:lineRule="auto"/>
      </w:pPr>
      <w:r w:rsidRPr="006A72AF">
        <w:rPr>
          <w:b/>
        </w:rPr>
        <w:t xml:space="preserve">Eskaera data </w:t>
      </w:r>
      <w:r>
        <w:t xml:space="preserve">/ Fecha petición: </w:t>
      </w:r>
    </w:p>
    <w:p w:rsidR="00423628" w:rsidRDefault="00423628" w:rsidP="00423628">
      <w:pPr>
        <w:spacing w:line="360" w:lineRule="auto"/>
      </w:pPr>
    </w:p>
    <w:p w:rsidR="00423628" w:rsidRDefault="00423628" w:rsidP="00423628">
      <w:pPr>
        <w:jc w:val="center"/>
      </w:pPr>
      <w:r>
        <w:t xml:space="preserve">Juan San Martin Liburutegia. Bista Eder, 10. </w:t>
      </w:r>
      <w:r w:rsidRPr="006A72AF">
        <w:rPr>
          <w:lang w:val="en-GB"/>
        </w:rPr>
        <w:t xml:space="preserve">20600 EIBAR. </w:t>
      </w:r>
      <w:r w:rsidRPr="00EB14F7">
        <w:t>Tel.: 943 708437</w:t>
      </w:r>
    </w:p>
    <w:p w:rsidR="00423628" w:rsidRDefault="00423628" w:rsidP="00423628">
      <w:pPr>
        <w:jc w:val="center"/>
      </w:pPr>
      <w:r w:rsidRPr="00EB14F7">
        <w:t xml:space="preserve">e-maila: </w:t>
      </w:r>
      <w:hyperlink r:id="rId8" w:history="1">
        <w:r w:rsidRPr="002C428F">
          <w:rPr>
            <w:rStyle w:val="Hipervnculo"/>
          </w:rPr>
          <w:t>liburutegia@eibar.eus</w:t>
        </w:r>
      </w:hyperlink>
    </w:p>
    <w:p w:rsidR="00423628" w:rsidRDefault="00423628" w:rsidP="00423628">
      <w:pPr>
        <w:jc w:val="center"/>
      </w:pPr>
    </w:p>
    <w:p w:rsidR="00423628" w:rsidRDefault="00423628" w:rsidP="00932917">
      <w:pPr>
        <w:jc w:val="center"/>
      </w:pPr>
    </w:p>
    <w:sectPr w:rsidR="0042362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3628" w:rsidRDefault="00423628" w:rsidP="00423628">
      <w:r>
        <w:separator/>
      </w:r>
    </w:p>
  </w:endnote>
  <w:endnote w:type="continuationSeparator" w:id="0">
    <w:p w:rsidR="00423628" w:rsidRDefault="00423628" w:rsidP="00423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47F" w:rsidRDefault="0028147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47F" w:rsidRDefault="0028147F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47F" w:rsidRDefault="0028147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3628" w:rsidRDefault="00423628" w:rsidP="00423628">
      <w:r>
        <w:separator/>
      </w:r>
    </w:p>
  </w:footnote>
  <w:footnote w:type="continuationSeparator" w:id="0">
    <w:p w:rsidR="00423628" w:rsidRDefault="00423628" w:rsidP="004236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47F" w:rsidRDefault="0028147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47F" w:rsidRPr="0028147F" w:rsidRDefault="0028147F">
    <w:pPr>
      <w:pStyle w:val="Encabezado"/>
      <w:rPr>
        <w:sz w:val="20"/>
        <w:szCs w:val="20"/>
      </w:rPr>
    </w:pPr>
    <w:r>
      <w:tab/>
    </w:r>
    <w:r>
      <w:tab/>
    </w:r>
    <w:r w:rsidRPr="0028147F">
      <w:rPr>
        <w:sz w:val="20"/>
        <w:szCs w:val="20"/>
      </w:rPr>
      <w:t>KU3201_D001</w:t>
    </w:r>
  </w:p>
  <w:p w:rsidR="0028147F" w:rsidRDefault="0028147F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47F" w:rsidRDefault="0028147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917"/>
    <w:rsid w:val="0028147F"/>
    <w:rsid w:val="00423628"/>
    <w:rsid w:val="004402C0"/>
    <w:rsid w:val="00541C68"/>
    <w:rsid w:val="005F77EB"/>
    <w:rsid w:val="00932917"/>
    <w:rsid w:val="00A87436"/>
    <w:rsid w:val="00C363E7"/>
    <w:rsid w:val="00F1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06DC01-36F8-43B9-B5CD-9E91440EB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2917"/>
    <w:pPr>
      <w:spacing w:after="0" w:line="240" w:lineRule="auto"/>
    </w:pPr>
    <w:rPr>
      <w:rFonts w:ascii="Arial" w:eastAsia="Times New Roman" w:hAnsi="Arial" w:cs="Arial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2362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23628"/>
    <w:rPr>
      <w:rFonts w:ascii="Arial" w:eastAsia="Times New Roman" w:hAnsi="Arial" w:cs="Arial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42362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23628"/>
    <w:rPr>
      <w:rFonts w:ascii="Arial" w:eastAsia="Times New Roman" w:hAnsi="Arial" w:cs="Arial"/>
      <w:lang w:eastAsia="es-ES"/>
    </w:rPr>
  </w:style>
  <w:style w:type="character" w:styleId="Hipervnculo">
    <w:name w:val="Hyperlink"/>
    <w:basedOn w:val="Fuentedeprrafopredeter"/>
    <w:uiPriority w:val="99"/>
    <w:unhideWhenUsed/>
    <w:rsid w:val="004236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burutegia@eibar.eus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liburutegia@eibar.eus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BCF2351</Template>
  <TotalTime>6</TotalTime>
  <Pages>1</Pages>
  <Words>124</Words>
  <Characters>683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Alaitz Olano Pujana</dc:creator>
  <cp:keywords/>
  <dc:description/>
  <cp:lastModifiedBy>Alaitz Olano Pujana</cp:lastModifiedBy>
  <cp:revision>13</cp:revision>
  <dcterms:created xsi:type="dcterms:W3CDTF">2017-10-02T06:52:00Z</dcterms:created>
  <dcterms:modified xsi:type="dcterms:W3CDTF">2017-12-20T12:35:00Z</dcterms:modified>
</cp:coreProperties>
</file>