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DF2B35" w:rsidRPr="00A128C5" w:rsidTr="008D5526">
        <w:trPr>
          <w:trHeight w:val="284"/>
        </w:trPr>
        <w:tc>
          <w:tcPr>
            <w:tcW w:w="10490" w:type="dxa"/>
            <w:shd w:val="clear" w:color="auto" w:fill="AB3366"/>
            <w:vAlign w:val="center"/>
          </w:tcPr>
          <w:p w:rsidR="00DF2B35" w:rsidRPr="00CC11D0" w:rsidRDefault="00DF2B35" w:rsidP="008D5526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7D1012">
              <w:rPr>
                <w:rFonts w:ascii="Arial" w:hAnsi="Arial" w:cs="Arial"/>
                <w:b/>
                <w:color w:val="FFFFFF"/>
                <w:sz w:val="21"/>
                <w:szCs w:val="21"/>
              </w:rPr>
              <w:t>Irakurketa</w:t>
            </w:r>
            <w:proofErr w:type="spellEnd"/>
            <w:r w:rsidRPr="007D1012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7D1012">
              <w:rPr>
                <w:rFonts w:ascii="Arial" w:hAnsi="Arial" w:cs="Arial"/>
                <w:b/>
                <w:color w:val="FFFFFF"/>
                <w:sz w:val="21"/>
                <w:szCs w:val="21"/>
              </w:rPr>
              <w:t>kluba</w:t>
            </w:r>
            <w:proofErr w:type="spellEnd"/>
            <w:r w:rsidRPr="007D1012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r w:rsidRPr="007D1012">
              <w:rPr>
                <w:rFonts w:ascii="Arial" w:hAnsi="Arial" w:cs="Arial"/>
                <w:color w:val="FFFFFF"/>
                <w:sz w:val="21"/>
                <w:szCs w:val="21"/>
              </w:rPr>
              <w:t>/</w:t>
            </w:r>
            <w:r w:rsidRPr="007D1012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r w:rsidRPr="007D1012">
              <w:rPr>
                <w:rFonts w:ascii="Arial" w:hAnsi="Arial" w:cs="Arial"/>
                <w:color w:val="FFFFFF"/>
                <w:sz w:val="21"/>
                <w:szCs w:val="21"/>
              </w:rPr>
              <w:t>Club de lectura</w:t>
            </w:r>
            <w:r w:rsidRPr="00CC11D0">
              <w:rPr>
                <w:rFonts w:ascii="Arial" w:hAnsi="Arial" w:cs="Arial"/>
                <w:color w:val="FFFFFF"/>
                <w:sz w:val="21"/>
                <w:szCs w:val="21"/>
              </w:rPr>
              <w:t xml:space="preserve"> </w:t>
            </w:r>
          </w:p>
        </w:tc>
      </w:tr>
    </w:tbl>
    <w:p w:rsidR="00DF2B35" w:rsidRPr="00DF2B35" w:rsidRDefault="00DF2B35" w:rsidP="00697101">
      <w:pPr>
        <w:jc w:val="both"/>
        <w:rPr>
          <w:rFonts w:ascii="Arial" w:hAnsi="Arial"/>
          <w:sz w:val="6"/>
          <w:szCs w:val="6"/>
          <w:lang w:val="es-ES" w:eastAsia="es-ES"/>
        </w:rPr>
      </w:pPr>
    </w:p>
    <w:tbl>
      <w:tblPr>
        <w:tblStyle w:val="Tablaconcuadrcul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81"/>
      </w:tblGrid>
      <w:tr w:rsidR="00DF2B35" w:rsidRPr="00DF2B35" w:rsidTr="0062097D">
        <w:trPr>
          <w:trHeight w:val="299"/>
        </w:trPr>
        <w:tc>
          <w:tcPr>
            <w:tcW w:w="704" w:type="dxa"/>
            <w:vAlign w:val="center"/>
          </w:tcPr>
          <w:p w:rsidR="00DF2B35" w:rsidRPr="00DF2B35" w:rsidRDefault="00DF2B35" w:rsidP="00111BAD">
            <w:p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0922A8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2A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F6690">
              <w:rPr>
                <w:rFonts w:ascii="Arial" w:hAnsi="Arial" w:cs="Arial"/>
                <w:b/>
                <w:szCs w:val="22"/>
              </w:rPr>
            </w:r>
            <w:r w:rsidR="000F669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922A8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DF2B35" w:rsidRPr="00EA5F4F" w:rsidRDefault="00137EC4" w:rsidP="0062097D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AZALERAKO IPUINAK</w:t>
            </w:r>
            <w:r w:rsidRPr="00EA5F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62D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DF2B35" w:rsidRPr="00DF2B35" w:rsidTr="0062097D">
        <w:trPr>
          <w:trHeight w:val="299"/>
        </w:trPr>
        <w:tc>
          <w:tcPr>
            <w:tcW w:w="704" w:type="dxa"/>
            <w:vAlign w:val="center"/>
          </w:tcPr>
          <w:p w:rsidR="00DF2B35" w:rsidRPr="000922A8" w:rsidRDefault="00DF2B35" w:rsidP="00111BAD">
            <w:pPr>
              <w:ind w:left="34"/>
              <w:jc w:val="center"/>
              <w:rPr>
                <w:rFonts w:ascii="Arial" w:hAnsi="Arial" w:cs="Arial"/>
                <w:b/>
                <w:szCs w:val="22"/>
              </w:rPr>
            </w:pPr>
            <w:r w:rsidRPr="000922A8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2A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F6690">
              <w:rPr>
                <w:rFonts w:ascii="Arial" w:hAnsi="Arial" w:cs="Arial"/>
                <w:b/>
                <w:szCs w:val="22"/>
              </w:rPr>
            </w:r>
            <w:r w:rsidR="000F669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922A8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DF2B35" w:rsidRPr="00EA5F4F" w:rsidRDefault="00137EC4" w:rsidP="0062097D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LIBURUEN POLTSA</w:t>
            </w:r>
            <w:r w:rsidRPr="00EA5F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62D6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</w:tr>
      <w:tr w:rsidR="00DF2B35" w:rsidRPr="00DF2B35" w:rsidTr="0062097D">
        <w:trPr>
          <w:trHeight w:val="299"/>
        </w:trPr>
        <w:tc>
          <w:tcPr>
            <w:tcW w:w="704" w:type="dxa"/>
            <w:vAlign w:val="center"/>
          </w:tcPr>
          <w:p w:rsidR="00DF2B35" w:rsidRPr="000922A8" w:rsidRDefault="00DF2B35" w:rsidP="00111BAD">
            <w:pPr>
              <w:ind w:left="34"/>
              <w:jc w:val="center"/>
              <w:rPr>
                <w:rFonts w:ascii="Arial" w:hAnsi="Arial" w:cs="Arial"/>
                <w:b/>
                <w:szCs w:val="22"/>
              </w:rPr>
            </w:pPr>
            <w:r w:rsidRPr="000922A8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2A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F6690">
              <w:rPr>
                <w:rFonts w:ascii="Arial" w:hAnsi="Arial" w:cs="Arial"/>
                <w:b/>
                <w:szCs w:val="22"/>
              </w:rPr>
            </w:r>
            <w:r w:rsidR="000F669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922A8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DF2B35" w:rsidRPr="00EA5F4F" w:rsidRDefault="00137EC4" w:rsidP="0062097D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PAPEREZKO HEGOAK</w:t>
            </w:r>
            <w:r w:rsidR="001862D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</w:tbl>
    <w:p w:rsidR="00DF2B35" w:rsidRPr="00BF2E61" w:rsidRDefault="00DF2B35" w:rsidP="00697101">
      <w:pPr>
        <w:jc w:val="both"/>
        <w:rPr>
          <w:rFonts w:ascii="Arial" w:hAnsi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DF2B35" w:rsidRPr="00697101" w:rsidTr="008D5526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Eskatzailea</w:t>
            </w:r>
            <w:proofErr w:type="spellEnd"/>
            <w:r w:rsidRPr="00697101"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r w:rsidR="001D166A"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(aita, ama </w:t>
            </w:r>
            <w:proofErr w:type="spellStart"/>
            <w:r w:rsidR="001D166A"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edo</w:t>
            </w:r>
            <w:proofErr w:type="spellEnd"/>
            <w:r w:rsidR="001D166A"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="001D166A"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tutorea</w:t>
            </w:r>
            <w:proofErr w:type="spellEnd"/>
            <w:r w:rsidR="001D166A"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) </w:t>
            </w:r>
            <w:r w:rsidRPr="00833ED3">
              <w:rPr>
                <w:rFonts w:ascii="Arial" w:hAnsi="Arial" w:cs="Arial"/>
                <w:color w:val="FFFFFF"/>
                <w:sz w:val="21"/>
                <w:szCs w:val="21"/>
                <w:lang w:val="es-ES" w:eastAsia="es-ES"/>
              </w:rPr>
              <w:t xml:space="preserve">/ </w:t>
            </w:r>
            <w:r>
              <w:rPr>
                <w:rFonts w:ascii="Arial" w:hAnsi="Arial" w:cs="Arial"/>
                <w:color w:val="FFFFFF"/>
                <w:sz w:val="21"/>
                <w:szCs w:val="21"/>
                <w:lang w:val="es-ES" w:eastAsia="es-ES"/>
              </w:rPr>
              <w:t>Solicitante</w:t>
            </w:r>
            <w:r w:rsidR="001D166A">
              <w:rPr>
                <w:rFonts w:ascii="Arial" w:hAnsi="Arial" w:cs="Arial"/>
                <w:color w:val="FFFFFF"/>
                <w:sz w:val="21"/>
                <w:szCs w:val="21"/>
                <w:lang w:val="es-ES" w:eastAsia="es-ES"/>
              </w:rPr>
              <w:t xml:space="preserve"> (padre, madre o tutor/a)</w:t>
            </w:r>
          </w:p>
        </w:tc>
      </w:tr>
    </w:tbl>
    <w:p w:rsidR="00DF2B35" w:rsidRPr="00697101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DF2B35" w:rsidRPr="00697101" w:rsidTr="008D5526">
        <w:trPr>
          <w:trHeight w:val="51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F2B35" w:rsidRPr="00697101" w:rsidRDefault="00DF2B35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Izen-abizenak</w:t>
            </w:r>
            <w:proofErr w:type="spellEnd"/>
          </w:p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Nombre y apellidos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DF2B35" w:rsidRPr="00697101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4111" w:type="dxa"/>
        <w:tblLayout w:type="fixed"/>
        <w:tblLook w:val="01E0" w:firstRow="1" w:lastRow="1" w:firstColumn="1" w:lastColumn="1" w:noHBand="0" w:noVBand="0"/>
      </w:tblPr>
      <w:tblGrid>
        <w:gridCol w:w="993"/>
        <w:gridCol w:w="3118"/>
      </w:tblGrid>
      <w:tr w:rsidR="00D8071A" w:rsidRPr="00697101" w:rsidTr="00D8071A">
        <w:trPr>
          <w:trHeight w:val="51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1A" w:rsidRPr="00697101" w:rsidRDefault="00D8071A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NAN…</w:t>
            </w:r>
          </w:p>
          <w:p w:rsidR="00D8071A" w:rsidRPr="00697101" w:rsidRDefault="00D8071A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DNI…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1A" w:rsidRPr="00697101" w:rsidRDefault="00D8071A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DF2B35" w:rsidRPr="00697101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993"/>
        <w:gridCol w:w="9497"/>
      </w:tblGrid>
      <w:tr w:rsidR="00DF2B35" w:rsidRPr="00697101" w:rsidTr="008D5526">
        <w:trPr>
          <w:trHeight w:val="51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Helbidea</w:t>
            </w:r>
            <w:proofErr w:type="spellEnd"/>
          </w:p>
          <w:p w:rsidR="00DF2B35" w:rsidRPr="00697101" w:rsidRDefault="00DF2B35" w:rsidP="008D5526">
            <w:pPr>
              <w:ind w:right="2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DF2B35" w:rsidRPr="00697101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880"/>
        <w:gridCol w:w="963"/>
        <w:gridCol w:w="1980"/>
        <w:gridCol w:w="2556"/>
      </w:tblGrid>
      <w:tr w:rsidR="00DF2B35" w:rsidRPr="00697101" w:rsidTr="008D5526">
        <w:trPr>
          <w:trHeight w:val="454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Herria</w:t>
            </w:r>
            <w:proofErr w:type="spellEnd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/ </w:t>
            </w: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Población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35" w:rsidRPr="00697101" w:rsidRDefault="00DF2B35" w:rsidP="008D5526">
            <w:pPr>
              <w:ind w:left="-108" w:right="2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PK / </w:t>
            </w: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Probintzia</w:t>
            </w:r>
            <w:proofErr w:type="spellEnd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/ </w:t>
            </w: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Provincia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DF2B35" w:rsidRPr="00697101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1276"/>
        <w:gridCol w:w="2410"/>
        <w:gridCol w:w="236"/>
        <w:gridCol w:w="2457"/>
      </w:tblGrid>
      <w:tr w:rsidR="00DF2B35" w:rsidRPr="00697101" w:rsidTr="008D5526">
        <w:trPr>
          <w:trHeight w:val="454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Herrialdea</w:t>
            </w:r>
            <w:proofErr w:type="spellEnd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/ </w:t>
            </w: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35" w:rsidRPr="00697101" w:rsidRDefault="00DF2B35" w:rsidP="008D5526">
            <w:pPr>
              <w:ind w:left="-108" w:right="2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Telefonoak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DF2B35" w:rsidRPr="00697101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51"/>
        <w:gridCol w:w="6804"/>
      </w:tblGrid>
      <w:tr w:rsidR="00DF2B35" w:rsidRPr="00697101" w:rsidTr="008D5526">
        <w:trPr>
          <w:trHeight w:val="45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Faxa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35" w:rsidRPr="00697101" w:rsidRDefault="00DF2B35" w:rsidP="008D5526">
            <w:pPr>
              <w:ind w:left="-108" w:right="2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e-</w:t>
            </w: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maila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DF2B35" w:rsidRPr="00BF2E61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DF2B35" w:rsidRPr="00697101" w:rsidTr="008D5526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DF2B35" w:rsidRPr="00697101" w:rsidRDefault="0026277E" w:rsidP="0026277E">
            <w:pP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Um</w:t>
            </w:r>
            <w:r w:rsidR="00DF2B35"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e</w:t>
            </w:r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aren</w:t>
            </w:r>
            <w:proofErr w:type="spellEnd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datuak</w:t>
            </w:r>
            <w:proofErr w:type="spellEnd"/>
            <w:r w:rsidR="00DF2B35"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r w:rsidR="00DF2B35" w:rsidRPr="003D3F52">
              <w:rPr>
                <w:rFonts w:ascii="Arial" w:hAnsi="Arial" w:cs="Arial"/>
                <w:color w:val="FFFFFF"/>
                <w:sz w:val="21"/>
                <w:szCs w:val="21"/>
                <w:lang w:val="es-ES" w:eastAsia="es-ES"/>
              </w:rPr>
              <w:t>/</w:t>
            </w:r>
            <w:r w:rsidR="00DF2B35" w:rsidRPr="00697101"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r w:rsidR="003D3F52">
              <w:rPr>
                <w:rFonts w:ascii="Arial" w:hAnsi="Arial" w:cs="Arial"/>
                <w:color w:val="FFFFFF"/>
                <w:sz w:val="21"/>
                <w:szCs w:val="21"/>
                <w:lang w:val="es-ES" w:eastAsia="es-ES"/>
              </w:rPr>
              <w:t>D</w:t>
            </w:r>
            <w:r>
              <w:rPr>
                <w:rFonts w:ascii="Arial" w:hAnsi="Arial" w:cs="Arial"/>
                <w:color w:val="FFFFFF"/>
                <w:sz w:val="21"/>
                <w:szCs w:val="21"/>
                <w:lang w:val="es-ES" w:eastAsia="es-ES"/>
              </w:rPr>
              <w:t>atos de el/la niño/a</w:t>
            </w:r>
          </w:p>
        </w:tc>
      </w:tr>
    </w:tbl>
    <w:p w:rsidR="00DF2B35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985"/>
        <w:gridCol w:w="8505"/>
      </w:tblGrid>
      <w:tr w:rsidR="009B4F13" w:rsidRPr="00697101" w:rsidTr="00770D4B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B4F13" w:rsidRDefault="009B4F13" w:rsidP="009B4F13">
            <w:pPr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 w:rsidRPr="00697101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Izen-abizenak</w:t>
            </w:r>
            <w:r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</w:t>
            </w:r>
          </w:p>
          <w:p w:rsidR="009B4F13" w:rsidRPr="00697101" w:rsidRDefault="009B4F13" w:rsidP="009B4F13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proofErr w:type="spellStart"/>
            <w:r w:rsidRPr="00697101">
              <w:rPr>
                <w:rFonts w:ascii="Arial" w:hAnsi="Arial" w:cs="Arial"/>
                <w:sz w:val="18"/>
                <w:szCs w:val="18"/>
                <w:lang w:val="eu-ES" w:eastAsia="es-ES"/>
              </w:rPr>
              <w:t>Nombre</w:t>
            </w:r>
            <w:proofErr w:type="spellEnd"/>
            <w:r w:rsidRPr="00697101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y </w:t>
            </w:r>
            <w:proofErr w:type="spellStart"/>
            <w:r w:rsidRPr="00697101">
              <w:rPr>
                <w:rFonts w:ascii="Arial" w:hAnsi="Arial" w:cs="Arial"/>
                <w:sz w:val="18"/>
                <w:szCs w:val="18"/>
                <w:lang w:val="eu-ES" w:eastAsia="es-ES"/>
              </w:rPr>
              <w:t>apellidos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13" w:rsidRPr="00697101" w:rsidRDefault="009B4F13" w:rsidP="00D576FF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</w:tr>
    </w:tbl>
    <w:p w:rsidR="009B4F13" w:rsidRDefault="009B4F13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418"/>
        <w:gridCol w:w="4536"/>
      </w:tblGrid>
      <w:tr w:rsidR="00770D4B" w:rsidRPr="00C34051" w:rsidTr="000F6690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70D4B" w:rsidRDefault="00770D4B" w:rsidP="00D576FF">
            <w:pPr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bookmarkStart w:id="0" w:name="_GoBack" w:colFirst="2" w:colLast="2"/>
            <w:r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Jaiotze-data</w:t>
            </w:r>
          </w:p>
          <w:p w:rsidR="00770D4B" w:rsidRPr="00697101" w:rsidRDefault="00770D4B" w:rsidP="00D576FF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nacimiento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4B" w:rsidRPr="00697101" w:rsidRDefault="00770D4B" w:rsidP="00D576FF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4B" w:rsidRDefault="00380CC6" w:rsidP="000F6690">
            <w:pPr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Ikastetxea</w:t>
            </w:r>
          </w:p>
          <w:p w:rsidR="00770D4B" w:rsidRPr="00380CC6" w:rsidRDefault="00380CC6" w:rsidP="000F6690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proofErr w:type="spellStart"/>
            <w:r w:rsidRPr="00380CC6">
              <w:rPr>
                <w:rFonts w:ascii="Arial" w:hAnsi="Arial" w:cs="Arial"/>
                <w:sz w:val="18"/>
                <w:szCs w:val="18"/>
                <w:lang w:val="eu-ES" w:eastAsia="es-ES"/>
              </w:rPr>
              <w:t>Centro</w:t>
            </w:r>
            <w:proofErr w:type="spellEnd"/>
            <w:r w:rsidRPr="00380CC6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380CC6">
              <w:rPr>
                <w:rFonts w:ascii="Arial" w:hAnsi="Arial" w:cs="Arial"/>
                <w:sz w:val="18"/>
                <w:szCs w:val="18"/>
                <w:lang w:val="eu-ES" w:eastAsia="es-ES"/>
              </w:rPr>
              <w:t>escolar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4B" w:rsidRPr="00697101" w:rsidRDefault="00770D4B" w:rsidP="00D576FF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</w:tr>
      <w:bookmarkEnd w:id="0"/>
    </w:tbl>
    <w:p w:rsidR="009B4F13" w:rsidRDefault="009B4F13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F2B35" w:rsidRPr="00697101" w:rsidTr="006E435E">
        <w:tc>
          <w:tcPr>
            <w:tcW w:w="5245" w:type="dxa"/>
            <w:shd w:val="clear" w:color="auto" w:fill="auto"/>
          </w:tcPr>
          <w:p w:rsidR="00DF2B35" w:rsidRPr="00EA5F4F" w:rsidRDefault="00DF2B35" w:rsidP="001D166A">
            <w:pPr>
              <w:ind w:right="34"/>
              <w:jc w:val="both"/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A5F4F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H</w:t>
            </w:r>
            <w:r w:rsidR="00CE3A55" w:rsidRPr="00EA5F4F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 xml:space="preserve">au sinatzen duenak, </w:t>
            </w:r>
            <w:r w:rsidRPr="00EA5F4F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 xml:space="preserve">izen-emate arauak ezagutu eta onartzen dituela AITORTZEN DU eta </w:t>
            </w:r>
            <w:r w:rsidR="001D166A" w:rsidRPr="00EA5F4F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 xml:space="preserve">bere ardurapeko </w:t>
            </w:r>
            <w:r w:rsidRPr="00EA5F4F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adingabea adierazitako irakurketa klubean izen-ematea ESKATZEN DU.</w:t>
            </w:r>
          </w:p>
        </w:tc>
        <w:tc>
          <w:tcPr>
            <w:tcW w:w="5245" w:type="dxa"/>
            <w:shd w:val="clear" w:color="auto" w:fill="auto"/>
          </w:tcPr>
          <w:p w:rsidR="00DF2B35" w:rsidRPr="00EA5F4F" w:rsidRDefault="007C54FD" w:rsidP="001D166A">
            <w:pPr>
              <w:jc w:val="both"/>
              <w:rPr>
                <w:rFonts w:ascii="Arial" w:hAnsi="Arial" w:cs="Arial"/>
                <w:sz w:val="17"/>
                <w:szCs w:val="17"/>
                <w:lang w:val="es-ES" w:eastAsia="es-ES"/>
              </w:rPr>
            </w:pPr>
            <w:r w:rsidRPr="00EA5F4F">
              <w:rPr>
                <w:rFonts w:ascii="Arial" w:hAnsi="Arial"/>
                <w:sz w:val="17"/>
                <w:szCs w:val="17"/>
                <w:lang w:eastAsia="es-ES"/>
              </w:rPr>
              <w:t xml:space="preserve">El/la firmante </w:t>
            </w:r>
            <w:r w:rsidR="00DF2B35" w:rsidRPr="00EA5F4F">
              <w:rPr>
                <w:rFonts w:ascii="Arial" w:hAnsi="Arial"/>
                <w:sz w:val="17"/>
                <w:szCs w:val="17"/>
                <w:lang w:eastAsia="es-ES"/>
              </w:rPr>
              <w:t>DECLARA que conoce y acepta las normas de inscripción y SOLICITA la inscripción de</w:t>
            </w:r>
            <w:r w:rsidRPr="00EA5F4F">
              <w:rPr>
                <w:rFonts w:ascii="Arial" w:hAnsi="Arial"/>
                <w:sz w:val="17"/>
                <w:szCs w:val="17"/>
                <w:lang w:eastAsia="es-ES"/>
              </w:rPr>
              <w:t xml:space="preserve"> el/</w:t>
            </w:r>
            <w:r w:rsidR="00DF2B35" w:rsidRPr="00EA5F4F">
              <w:rPr>
                <w:rFonts w:ascii="Arial" w:hAnsi="Arial"/>
                <w:sz w:val="17"/>
                <w:szCs w:val="17"/>
                <w:lang w:eastAsia="es-ES"/>
              </w:rPr>
              <w:t>la menor a su cargo en el club de lectura que se indica.</w:t>
            </w:r>
          </w:p>
        </w:tc>
      </w:tr>
    </w:tbl>
    <w:p w:rsidR="00DF2B35" w:rsidRPr="006E435E" w:rsidRDefault="00DF2B35" w:rsidP="00DF2B35">
      <w:pPr>
        <w:rPr>
          <w:rFonts w:ascii="Arial" w:hAnsi="Arial" w:cs="Arial"/>
          <w:sz w:val="8"/>
          <w:szCs w:val="8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6E435E" w:rsidRPr="00697101" w:rsidTr="00D576FF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6E435E" w:rsidRPr="00697101" w:rsidRDefault="006E435E" w:rsidP="00D576FF">
            <w:pP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Irudiak</w:t>
            </w:r>
            <w:proofErr w:type="spellEnd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hartu</w:t>
            </w:r>
            <w:proofErr w:type="spellEnd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eta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argitara</w:t>
            </w:r>
            <w:proofErr w:type="spellEnd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emateko</w:t>
            </w:r>
            <w:proofErr w:type="spellEnd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baimena</w:t>
            </w:r>
            <w:proofErr w:type="spellEnd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r w:rsidRPr="00E8646F">
              <w:rPr>
                <w:rFonts w:ascii="Arial" w:hAnsi="Arial" w:cs="Arial"/>
                <w:color w:val="FFFFFF"/>
                <w:sz w:val="21"/>
                <w:szCs w:val="21"/>
                <w:lang w:val="es-ES" w:eastAsia="es-ES"/>
              </w:rPr>
              <w:t>/ Autorización para la captura y publicación de imágenes</w:t>
            </w:r>
          </w:p>
        </w:tc>
      </w:tr>
    </w:tbl>
    <w:p w:rsidR="006E435E" w:rsidRPr="00E542E3" w:rsidRDefault="006E435E" w:rsidP="006E435E">
      <w:pPr>
        <w:rPr>
          <w:rFonts w:ascii="Arial" w:hAnsi="Arial" w:cs="Arial"/>
          <w:sz w:val="8"/>
          <w:szCs w:val="8"/>
          <w:lang w:val="es-ES" w:eastAsia="es-ES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E435E" w:rsidRPr="00F01676" w:rsidTr="00BF2E61">
        <w:trPr>
          <w:trHeight w:val="907"/>
        </w:trPr>
        <w:tc>
          <w:tcPr>
            <w:tcW w:w="5245" w:type="dxa"/>
            <w:shd w:val="clear" w:color="auto" w:fill="auto"/>
          </w:tcPr>
          <w:p w:rsidR="006E435E" w:rsidRPr="00EA5F4F" w:rsidRDefault="006E435E" w:rsidP="00D576FF">
            <w:pPr>
              <w:ind w:right="34"/>
              <w:jc w:val="both"/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</w:pPr>
            <w:r w:rsidRPr="00EA5F4F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Eibarko Udalak, baimena eskatzen du argazkiak atera eta izaera pedagogikoarekin argitara emateko Eibark</w:t>
            </w:r>
            <w:r w:rsidR="00287A9A" w:rsidRPr="00EA5F4F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o U</w:t>
            </w:r>
            <w:r w:rsidRPr="00EA5F4F">
              <w:rPr>
                <w:rFonts w:ascii="Arial" w:hAnsi="Arial" w:cs="Arial"/>
                <w:b/>
                <w:sz w:val="17"/>
                <w:szCs w:val="17"/>
                <w:lang w:val="eu-ES" w:eastAsia="es-ES"/>
              </w:rPr>
              <w:t>dalaren webgune ezberdinetan, merkaturatuko ez diren hezkuntza hedapeneko filmazioetan eta hezkuntza esparruko aldizkarietan edo argitalpenetan.</w:t>
            </w:r>
          </w:p>
        </w:tc>
        <w:tc>
          <w:tcPr>
            <w:tcW w:w="5245" w:type="dxa"/>
            <w:shd w:val="clear" w:color="auto" w:fill="auto"/>
          </w:tcPr>
          <w:p w:rsidR="006E435E" w:rsidRPr="00EA5F4F" w:rsidRDefault="006E435E" w:rsidP="00C6583F">
            <w:pPr>
              <w:jc w:val="both"/>
              <w:rPr>
                <w:rFonts w:ascii="Arial" w:hAnsi="Arial"/>
                <w:sz w:val="17"/>
                <w:szCs w:val="17"/>
                <w:lang w:eastAsia="es-ES"/>
              </w:rPr>
            </w:pPr>
            <w:r w:rsidRPr="00EA5F4F">
              <w:rPr>
                <w:rFonts w:ascii="Arial" w:hAnsi="Arial"/>
                <w:sz w:val="17"/>
                <w:szCs w:val="17"/>
                <w:lang w:eastAsia="es-ES"/>
              </w:rPr>
              <w:t xml:space="preserve">El Ayuntamiento de </w:t>
            </w:r>
            <w:proofErr w:type="spellStart"/>
            <w:r w:rsidRPr="00EA5F4F">
              <w:rPr>
                <w:rFonts w:ascii="Arial" w:hAnsi="Arial"/>
                <w:sz w:val="17"/>
                <w:szCs w:val="17"/>
                <w:lang w:eastAsia="es-ES"/>
              </w:rPr>
              <w:t>Eibar</w:t>
            </w:r>
            <w:proofErr w:type="spellEnd"/>
            <w:r w:rsidRPr="00EA5F4F">
              <w:rPr>
                <w:rFonts w:ascii="Arial" w:hAnsi="Arial"/>
                <w:sz w:val="17"/>
                <w:szCs w:val="17"/>
                <w:lang w:eastAsia="es-ES"/>
              </w:rPr>
              <w:t xml:space="preserve"> solicita su autorización para capturar imágenes y que con carácter pedagógico se puedan publicar</w:t>
            </w:r>
            <w:r w:rsidR="001F53A3" w:rsidRPr="00EA5F4F">
              <w:rPr>
                <w:rFonts w:ascii="Arial" w:hAnsi="Arial"/>
                <w:sz w:val="17"/>
                <w:szCs w:val="17"/>
                <w:lang w:eastAsia="es-ES"/>
              </w:rPr>
              <w:t xml:space="preserve"> en diferentes páginas web del A</w:t>
            </w:r>
            <w:r w:rsidRPr="00EA5F4F">
              <w:rPr>
                <w:rFonts w:ascii="Arial" w:hAnsi="Arial"/>
                <w:sz w:val="17"/>
                <w:szCs w:val="17"/>
                <w:lang w:eastAsia="es-ES"/>
              </w:rPr>
              <w:t xml:space="preserve">yuntamiento de </w:t>
            </w:r>
            <w:proofErr w:type="spellStart"/>
            <w:r w:rsidRPr="00EA5F4F">
              <w:rPr>
                <w:rFonts w:ascii="Arial" w:hAnsi="Arial"/>
                <w:sz w:val="17"/>
                <w:szCs w:val="17"/>
                <w:lang w:eastAsia="es-ES"/>
              </w:rPr>
              <w:t>Eibar</w:t>
            </w:r>
            <w:proofErr w:type="spellEnd"/>
            <w:r w:rsidRPr="00EA5F4F">
              <w:rPr>
                <w:rFonts w:ascii="Arial" w:hAnsi="Arial"/>
                <w:sz w:val="17"/>
                <w:szCs w:val="17"/>
                <w:lang w:eastAsia="es-ES"/>
              </w:rPr>
              <w:t xml:space="preserve">, </w:t>
            </w:r>
            <w:proofErr w:type="spellStart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>en</w:t>
            </w:r>
            <w:proofErr w:type="spellEnd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 </w:t>
            </w:r>
            <w:proofErr w:type="spellStart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>filmaciones</w:t>
            </w:r>
            <w:proofErr w:type="spellEnd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 </w:t>
            </w:r>
            <w:proofErr w:type="spellStart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>destinadas</w:t>
            </w:r>
            <w:proofErr w:type="spellEnd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 a </w:t>
            </w:r>
            <w:proofErr w:type="spellStart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>difusión</w:t>
            </w:r>
            <w:proofErr w:type="spellEnd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 </w:t>
            </w:r>
            <w:proofErr w:type="spellStart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>educativa</w:t>
            </w:r>
            <w:proofErr w:type="spellEnd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 no </w:t>
            </w:r>
            <w:proofErr w:type="spellStart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>comercial</w:t>
            </w:r>
            <w:proofErr w:type="spellEnd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 y </w:t>
            </w:r>
            <w:proofErr w:type="spellStart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>en</w:t>
            </w:r>
            <w:proofErr w:type="spellEnd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 </w:t>
            </w:r>
            <w:proofErr w:type="spellStart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>revistas</w:t>
            </w:r>
            <w:proofErr w:type="spellEnd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 o </w:t>
            </w:r>
            <w:proofErr w:type="spellStart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>publicaciones</w:t>
            </w:r>
            <w:proofErr w:type="spellEnd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 de </w:t>
            </w:r>
            <w:proofErr w:type="spellStart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>ámbito</w:t>
            </w:r>
            <w:proofErr w:type="spellEnd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 xml:space="preserve"> </w:t>
            </w:r>
            <w:proofErr w:type="spellStart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>educativo</w:t>
            </w:r>
            <w:proofErr w:type="spellEnd"/>
            <w:r w:rsidRPr="00EA5F4F">
              <w:rPr>
                <w:rFonts w:ascii="Arial" w:hAnsi="Arial" w:cs="Arial"/>
                <w:sz w:val="17"/>
                <w:szCs w:val="17"/>
                <w:lang w:val="eu-ES" w:eastAsia="es-ES"/>
              </w:rPr>
              <w:t>.</w:t>
            </w:r>
          </w:p>
        </w:tc>
      </w:tr>
    </w:tbl>
    <w:p w:rsidR="006E435E" w:rsidRPr="007567B9" w:rsidRDefault="006E435E" w:rsidP="006E435E">
      <w:pPr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425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749"/>
      </w:tblGrid>
      <w:tr w:rsidR="006E435E" w:rsidRPr="00DF2B35" w:rsidTr="00D576FF">
        <w:trPr>
          <w:trHeight w:val="299"/>
          <w:jc w:val="center"/>
        </w:trPr>
        <w:tc>
          <w:tcPr>
            <w:tcW w:w="503" w:type="dxa"/>
            <w:vAlign w:val="center"/>
          </w:tcPr>
          <w:p w:rsidR="006E435E" w:rsidRPr="00DF2B35" w:rsidRDefault="006E435E" w:rsidP="00FA0A49">
            <w:pPr>
              <w:spacing w:before="60" w:after="60"/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0922A8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2A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F6690">
              <w:rPr>
                <w:rFonts w:ascii="Arial" w:hAnsi="Arial" w:cs="Arial"/>
                <w:b/>
                <w:szCs w:val="22"/>
              </w:rPr>
            </w:r>
            <w:r w:rsidR="000F669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922A8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749" w:type="dxa"/>
            <w:vAlign w:val="center"/>
          </w:tcPr>
          <w:p w:rsidR="006E435E" w:rsidRPr="009C660D" w:rsidRDefault="006E435E" w:rsidP="00FA0A49">
            <w:pPr>
              <w:spacing w:before="60" w:after="6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Baimena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ematen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dut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4A7D">
              <w:rPr>
                <w:rFonts w:ascii="Arial" w:hAnsi="Arial" w:cs="Arial"/>
                <w:sz w:val="18"/>
                <w:szCs w:val="18"/>
              </w:rPr>
              <w:t>/ Sí autorizo.</w:t>
            </w:r>
          </w:p>
        </w:tc>
      </w:tr>
      <w:tr w:rsidR="006E435E" w:rsidRPr="00DF2B35" w:rsidTr="00D576FF">
        <w:trPr>
          <w:trHeight w:val="299"/>
          <w:jc w:val="center"/>
        </w:trPr>
        <w:tc>
          <w:tcPr>
            <w:tcW w:w="503" w:type="dxa"/>
            <w:vAlign w:val="center"/>
          </w:tcPr>
          <w:p w:rsidR="006E435E" w:rsidRPr="000922A8" w:rsidRDefault="006E435E" w:rsidP="00FA0A49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Cs w:val="22"/>
              </w:rPr>
            </w:pPr>
            <w:r w:rsidRPr="000922A8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2A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F6690">
              <w:rPr>
                <w:rFonts w:ascii="Arial" w:hAnsi="Arial" w:cs="Arial"/>
                <w:b/>
                <w:szCs w:val="22"/>
              </w:rPr>
            </w:r>
            <w:r w:rsidR="000F669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922A8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749" w:type="dxa"/>
            <w:vAlign w:val="center"/>
          </w:tcPr>
          <w:p w:rsidR="006E435E" w:rsidRPr="00732718" w:rsidRDefault="006E435E" w:rsidP="00FA0A49">
            <w:pPr>
              <w:spacing w:before="60" w:after="6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dut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baimenik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ematen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036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 autorizo.</w:t>
            </w:r>
          </w:p>
        </w:tc>
      </w:tr>
    </w:tbl>
    <w:p w:rsidR="00B97214" w:rsidRPr="00C34814" w:rsidRDefault="00B97214" w:rsidP="00697101">
      <w:pPr>
        <w:jc w:val="both"/>
        <w:rPr>
          <w:rFonts w:ascii="Arial" w:hAnsi="Arial"/>
          <w:sz w:val="12"/>
          <w:szCs w:val="12"/>
          <w:lang w:eastAsia="es-ES"/>
        </w:rPr>
      </w:pP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0C0652" w:rsidRPr="002A788A" w:rsidTr="00994FE9">
        <w:tc>
          <w:tcPr>
            <w:tcW w:w="5245" w:type="dxa"/>
          </w:tcPr>
          <w:p w:rsidR="000C0652" w:rsidRPr="00EA5F4F" w:rsidRDefault="000C0652" w:rsidP="000C0652">
            <w:pPr>
              <w:pStyle w:val="Encabezado"/>
              <w:tabs>
                <w:tab w:val="clear" w:pos="4252"/>
                <w:tab w:val="clear" w:pos="8504"/>
              </w:tabs>
              <w:ind w:right="14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A5F4F">
              <w:rPr>
                <w:rFonts w:ascii="Arial" w:hAnsi="Arial" w:cs="Arial"/>
                <w:b/>
                <w:sz w:val="17"/>
                <w:szCs w:val="17"/>
                <w:u w:val="single"/>
              </w:rPr>
              <w:t>LEGE OHARRA: DATU PERTSONALEN BABESA (15/1999 Lege Organikoa, abenduaren 13koa).</w:t>
            </w:r>
          </w:p>
        </w:tc>
        <w:tc>
          <w:tcPr>
            <w:tcW w:w="5103" w:type="dxa"/>
          </w:tcPr>
          <w:p w:rsidR="000C0652" w:rsidRPr="00EA5F4F" w:rsidRDefault="000C0652" w:rsidP="00DF2B35">
            <w:pPr>
              <w:pStyle w:val="Encabezado"/>
              <w:tabs>
                <w:tab w:val="clear" w:pos="4252"/>
                <w:tab w:val="clear" w:pos="8504"/>
              </w:tabs>
              <w:ind w:left="6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A5F4F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ADVERTENCIA LEGAL: PROTECCIÓN DE DATOS </w:t>
            </w:r>
            <w:r w:rsidRPr="00EA5F4F">
              <w:rPr>
                <w:rFonts w:ascii="Arial" w:hAnsi="Arial" w:cs="Arial"/>
                <w:b/>
                <w:sz w:val="17"/>
                <w:szCs w:val="17"/>
                <w:u w:val="single"/>
                <w:lang w:val="es-ES"/>
              </w:rPr>
              <w:t>PERSONALES (Ley Orgánica 15/1999 de 13 de diciembre)</w:t>
            </w:r>
          </w:p>
        </w:tc>
      </w:tr>
      <w:tr w:rsidR="00504EBB" w:rsidRPr="002A788A" w:rsidTr="00994FE9">
        <w:tc>
          <w:tcPr>
            <w:tcW w:w="5245" w:type="dxa"/>
          </w:tcPr>
          <w:p w:rsidR="00504EBB" w:rsidRPr="00EA5F4F" w:rsidRDefault="00504EBB" w:rsidP="000C0652">
            <w:pPr>
              <w:pStyle w:val="Encabezado"/>
              <w:tabs>
                <w:tab w:val="clear" w:pos="4252"/>
                <w:tab w:val="clear" w:pos="8504"/>
              </w:tabs>
              <w:ind w:right="141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</w:p>
        </w:tc>
        <w:tc>
          <w:tcPr>
            <w:tcW w:w="5103" w:type="dxa"/>
          </w:tcPr>
          <w:p w:rsidR="00504EBB" w:rsidRPr="00EA5F4F" w:rsidRDefault="00504EBB" w:rsidP="000C0652">
            <w:pPr>
              <w:pStyle w:val="Encabezado"/>
              <w:tabs>
                <w:tab w:val="clear" w:pos="4252"/>
                <w:tab w:val="clear" w:pos="8504"/>
              </w:tabs>
              <w:ind w:left="68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</w:p>
        </w:tc>
      </w:tr>
      <w:tr w:rsidR="000C0652" w:rsidRPr="002A788A" w:rsidTr="00994FE9">
        <w:tc>
          <w:tcPr>
            <w:tcW w:w="5245" w:type="dxa"/>
          </w:tcPr>
          <w:p w:rsidR="000C0652" w:rsidRPr="00EA5F4F" w:rsidRDefault="000C0652" w:rsidP="0076508F">
            <w:pPr>
              <w:ind w:right="14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A5F4F">
              <w:rPr>
                <w:rFonts w:ascii="Arial" w:hAnsi="Arial" w:cs="Arial"/>
                <w:bCs/>
                <w:sz w:val="17"/>
                <w:szCs w:val="17"/>
                <w:lang w:val="eu-ES"/>
              </w:rPr>
              <w:t xml:space="preserve">Fitxategia: </w:t>
            </w:r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u-ES"/>
              </w:rPr>
              <w:t>Liburutegiaren kudeaketa.</w:t>
            </w:r>
          </w:p>
        </w:tc>
        <w:tc>
          <w:tcPr>
            <w:tcW w:w="5103" w:type="dxa"/>
          </w:tcPr>
          <w:p w:rsidR="000C0652" w:rsidRPr="00EA5F4F" w:rsidRDefault="000C0652" w:rsidP="00202E19">
            <w:pPr>
              <w:ind w:left="6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A5F4F">
              <w:rPr>
                <w:rFonts w:ascii="Arial" w:hAnsi="Arial" w:cs="Arial"/>
                <w:bCs/>
                <w:sz w:val="17"/>
                <w:szCs w:val="17"/>
                <w:lang w:val="es-ES"/>
              </w:rPr>
              <w:t>Fichero</w:t>
            </w:r>
            <w:r w:rsidRPr="00EA5F4F">
              <w:rPr>
                <w:rFonts w:ascii="Arial" w:hAnsi="Arial" w:cs="Arial"/>
                <w:bCs/>
                <w:sz w:val="17"/>
                <w:szCs w:val="17"/>
              </w:rPr>
              <w:t>:</w:t>
            </w:r>
            <w:r w:rsidRPr="00EA5F4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202E19" w:rsidRPr="00EA5F4F">
              <w:rPr>
                <w:rFonts w:ascii="Arial" w:hAnsi="Arial" w:cs="Arial"/>
                <w:b/>
                <w:bCs/>
                <w:sz w:val="17"/>
                <w:szCs w:val="17"/>
              </w:rPr>
              <w:t>Gestión de Biblioteca</w:t>
            </w:r>
            <w:r w:rsidRPr="00EA5F4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</w:t>
            </w:r>
          </w:p>
        </w:tc>
      </w:tr>
      <w:tr w:rsidR="000C0652" w:rsidRPr="002A788A" w:rsidTr="00994FE9">
        <w:tc>
          <w:tcPr>
            <w:tcW w:w="5245" w:type="dxa"/>
          </w:tcPr>
          <w:p w:rsidR="000C0652" w:rsidRPr="00EA5F4F" w:rsidRDefault="000C0652" w:rsidP="00511012">
            <w:pPr>
              <w:ind w:right="14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A5F4F">
              <w:rPr>
                <w:rFonts w:ascii="Arial" w:hAnsi="Arial" w:cs="Arial"/>
                <w:bCs/>
                <w:sz w:val="17"/>
                <w:szCs w:val="17"/>
                <w:lang w:val="eu-ES"/>
              </w:rPr>
              <w:t xml:space="preserve">Helburua: 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Liburutegiaren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 xml:space="preserve"> 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katalogazioa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 xml:space="preserve">, 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bezeria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 xml:space="preserve"> eta 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maile</w:t>
            </w:r>
            <w:r w:rsidR="00DF2B35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-</w:t>
            </w:r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guak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 xml:space="preserve"> 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euskarri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 xml:space="preserve"> 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informatiko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 xml:space="preserve"> 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bidez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 xml:space="preserve"> 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edukitzea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 xml:space="preserve">; 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liburutegiaren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 xml:space="preserve"> 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erosketak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 xml:space="preserve"> (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liburuak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, cd-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ak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 xml:space="preserve">, 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bideoak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 xml:space="preserve">, </w:t>
            </w:r>
            <w:proofErr w:type="spellStart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dvd-ak</w:t>
            </w:r>
            <w:proofErr w:type="spellEnd"/>
            <w:r w:rsidR="0076508F" w:rsidRPr="00EA5F4F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...)</w:t>
            </w:r>
          </w:p>
        </w:tc>
        <w:tc>
          <w:tcPr>
            <w:tcW w:w="5103" w:type="dxa"/>
          </w:tcPr>
          <w:p w:rsidR="000C0652" w:rsidRPr="00EA5F4F" w:rsidRDefault="000C0652" w:rsidP="00564E72">
            <w:pPr>
              <w:ind w:left="68"/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EA5F4F">
              <w:rPr>
                <w:rFonts w:ascii="Arial" w:hAnsi="Arial" w:cs="Arial"/>
                <w:bCs/>
                <w:sz w:val="17"/>
                <w:szCs w:val="17"/>
                <w:lang w:val="es-ES"/>
              </w:rPr>
              <w:t>Finalidad</w:t>
            </w:r>
            <w:r w:rsidRPr="00EA5F4F">
              <w:rPr>
                <w:rFonts w:ascii="Arial" w:hAnsi="Arial" w:cs="Arial"/>
                <w:bCs/>
                <w:sz w:val="17"/>
                <w:szCs w:val="17"/>
              </w:rPr>
              <w:t>:</w:t>
            </w:r>
            <w:r w:rsidRPr="00EA5F4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564E72" w:rsidRPr="00EA5F4F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Dar soporte informático a la gestión de </w:t>
            </w:r>
            <w:r w:rsidR="00DF2B35" w:rsidRPr="00EA5F4F">
              <w:rPr>
                <w:rFonts w:ascii="Arial" w:hAnsi="Arial" w:cs="Arial"/>
                <w:b/>
                <w:sz w:val="17"/>
                <w:szCs w:val="17"/>
                <w:lang w:val="es-ES"/>
              </w:rPr>
              <w:t>cátalo-</w:t>
            </w:r>
            <w:proofErr w:type="spellStart"/>
            <w:r w:rsidR="00564E72" w:rsidRPr="00EA5F4F">
              <w:rPr>
                <w:rFonts w:ascii="Arial" w:hAnsi="Arial" w:cs="Arial"/>
                <w:b/>
                <w:sz w:val="17"/>
                <w:szCs w:val="17"/>
                <w:lang w:val="es-ES"/>
              </w:rPr>
              <w:t>gación</w:t>
            </w:r>
            <w:proofErr w:type="spellEnd"/>
            <w:r w:rsidR="00564E72" w:rsidRPr="00EA5F4F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, usuarios y préstamos, y adquisición del material de la biblioteca, ya sean libros, </w:t>
            </w:r>
            <w:proofErr w:type="spellStart"/>
            <w:r w:rsidR="00564E72" w:rsidRPr="00EA5F4F">
              <w:rPr>
                <w:rFonts w:ascii="Arial" w:hAnsi="Arial" w:cs="Arial"/>
                <w:b/>
                <w:sz w:val="17"/>
                <w:szCs w:val="17"/>
                <w:lang w:val="es-ES"/>
              </w:rPr>
              <w:t>cd’s</w:t>
            </w:r>
            <w:proofErr w:type="spellEnd"/>
            <w:r w:rsidR="00564E72" w:rsidRPr="00EA5F4F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, videos, </w:t>
            </w:r>
            <w:proofErr w:type="spellStart"/>
            <w:r w:rsidR="00564E72" w:rsidRPr="00EA5F4F">
              <w:rPr>
                <w:rFonts w:ascii="Arial" w:hAnsi="Arial" w:cs="Arial"/>
                <w:b/>
                <w:sz w:val="17"/>
                <w:szCs w:val="17"/>
                <w:lang w:val="es-ES"/>
              </w:rPr>
              <w:t>dvd’s</w:t>
            </w:r>
            <w:proofErr w:type="spellEnd"/>
            <w:r w:rsidR="00564E72" w:rsidRPr="00EA5F4F">
              <w:rPr>
                <w:rFonts w:ascii="Arial" w:hAnsi="Arial" w:cs="Arial"/>
                <w:b/>
                <w:sz w:val="17"/>
                <w:szCs w:val="17"/>
                <w:lang w:val="es-ES"/>
              </w:rPr>
              <w:t>.</w:t>
            </w:r>
          </w:p>
        </w:tc>
      </w:tr>
      <w:tr w:rsidR="000C0652" w:rsidRPr="002A788A" w:rsidTr="00994FE9">
        <w:tc>
          <w:tcPr>
            <w:tcW w:w="5245" w:type="dxa"/>
          </w:tcPr>
          <w:p w:rsidR="000C0652" w:rsidRPr="00EA5F4F" w:rsidRDefault="000C0652" w:rsidP="00917346">
            <w:pPr>
              <w:ind w:right="14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A5F4F">
              <w:rPr>
                <w:rFonts w:ascii="Arial" w:hAnsi="Arial" w:cs="Arial"/>
                <w:bCs/>
                <w:sz w:val="17"/>
                <w:szCs w:val="17"/>
                <w:lang w:val="eu-ES"/>
              </w:rPr>
              <w:t xml:space="preserve">Jabea: </w:t>
            </w:r>
            <w:r w:rsidRPr="00EA5F4F">
              <w:rPr>
                <w:rFonts w:ascii="Arial" w:hAnsi="Arial" w:cs="Arial"/>
                <w:b/>
                <w:bCs/>
                <w:sz w:val="17"/>
                <w:szCs w:val="17"/>
                <w:lang w:val="eu-ES"/>
              </w:rPr>
              <w:t>Eibarko Udala; Untzaga plaza 1; 20600, Eibar.</w:t>
            </w:r>
          </w:p>
        </w:tc>
        <w:tc>
          <w:tcPr>
            <w:tcW w:w="5103" w:type="dxa"/>
          </w:tcPr>
          <w:p w:rsidR="003E3ACA" w:rsidRPr="00EA5F4F" w:rsidRDefault="000C0652" w:rsidP="00DF2B35">
            <w:pPr>
              <w:ind w:left="68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A5F4F">
              <w:rPr>
                <w:rFonts w:ascii="Arial" w:hAnsi="Arial" w:cs="Arial"/>
                <w:bCs/>
                <w:sz w:val="17"/>
                <w:szCs w:val="17"/>
              </w:rPr>
              <w:t>Propietario:</w:t>
            </w:r>
            <w:r w:rsidRPr="00EA5F4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Ayto</w:t>
            </w:r>
            <w:r w:rsidR="00E06AB7" w:rsidRPr="00EA5F4F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EA5F4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EA5F4F">
              <w:rPr>
                <w:rFonts w:ascii="Arial" w:hAnsi="Arial" w:cs="Arial"/>
                <w:b/>
                <w:bCs/>
                <w:sz w:val="17"/>
                <w:szCs w:val="17"/>
              </w:rPr>
              <w:t>Eibar</w:t>
            </w:r>
            <w:proofErr w:type="spellEnd"/>
            <w:r w:rsidRPr="00EA5F4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; plaza </w:t>
            </w:r>
            <w:proofErr w:type="spellStart"/>
            <w:r w:rsidRPr="00EA5F4F">
              <w:rPr>
                <w:rFonts w:ascii="Arial" w:hAnsi="Arial" w:cs="Arial"/>
                <w:b/>
                <w:bCs/>
                <w:sz w:val="17"/>
                <w:szCs w:val="17"/>
              </w:rPr>
              <w:t>Untzaga</w:t>
            </w:r>
            <w:proofErr w:type="spellEnd"/>
            <w:r w:rsidRPr="00EA5F4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nº 1; 20600 Eibar.</w:t>
            </w:r>
          </w:p>
        </w:tc>
      </w:tr>
      <w:tr w:rsidR="000C0652" w:rsidRPr="002A788A" w:rsidTr="00994FE9">
        <w:tc>
          <w:tcPr>
            <w:tcW w:w="5245" w:type="dxa"/>
          </w:tcPr>
          <w:p w:rsidR="000C0652" w:rsidRPr="00EA5F4F" w:rsidRDefault="000C0652" w:rsidP="00917346">
            <w:pPr>
              <w:ind w:right="14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A5F4F">
              <w:rPr>
                <w:rFonts w:ascii="Arial" w:hAnsi="Arial" w:cs="Arial"/>
                <w:b/>
                <w:sz w:val="17"/>
                <w:szCs w:val="17"/>
                <w:lang w:val="eu-ES"/>
              </w:rPr>
              <w:t>Jakinaren gainean nago, legez,</w:t>
            </w:r>
          </w:p>
        </w:tc>
        <w:tc>
          <w:tcPr>
            <w:tcW w:w="5103" w:type="dxa"/>
          </w:tcPr>
          <w:p w:rsidR="000C0652" w:rsidRPr="00EA5F4F" w:rsidRDefault="000C0652" w:rsidP="00917346">
            <w:pPr>
              <w:ind w:left="6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A5F4F">
              <w:rPr>
                <w:rFonts w:ascii="Arial" w:hAnsi="Arial" w:cs="Arial"/>
                <w:b/>
                <w:sz w:val="17"/>
                <w:szCs w:val="17"/>
                <w:lang w:val="es-ES" w:eastAsia="es-ES"/>
              </w:rPr>
              <w:t xml:space="preserve">Me doy por advertido/a legalmente de que: </w:t>
            </w:r>
          </w:p>
        </w:tc>
      </w:tr>
      <w:tr w:rsidR="000C0652" w:rsidRPr="002A788A" w:rsidTr="00994FE9">
        <w:tc>
          <w:tcPr>
            <w:tcW w:w="5245" w:type="dxa"/>
          </w:tcPr>
          <w:p w:rsidR="000C0652" w:rsidRPr="00EA5F4F" w:rsidRDefault="000C0652" w:rsidP="000C0652">
            <w:pPr>
              <w:numPr>
                <w:ilvl w:val="0"/>
                <w:numId w:val="36"/>
              </w:numPr>
              <w:tabs>
                <w:tab w:val="clear" w:pos="1190"/>
                <w:tab w:val="num" w:pos="171"/>
              </w:tabs>
              <w:ind w:left="171" w:right="141" w:hanging="142"/>
              <w:jc w:val="both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A5F4F">
              <w:rPr>
                <w:rFonts w:ascii="Arial" w:hAnsi="Arial" w:cs="Arial"/>
                <w:sz w:val="17"/>
                <w:szCs w:val="17"/>
                <w:lang w:val="eu-ES"/>
              </w:rPr>
              <w:t>Nik emandako datuak goian adierazitako fitxategian sartu eta zehaztutako helbururako erabiliko direla. Fitxategia Datuak Babesteko Euskal Bulegoko erregistroan inskribatuta dago eta beharrezko segurtasun neurriak ditu.</w:t>
            </w:r>
          </w:p>
        </w:tc>
        <w:tc>
          <w:tcPr>
            <w:tcW w:w="5103" w:type="dxa"/>
          </w:tcPr>
          <w:p w:rsidR="000C0652" w:rsidRPr="00EA5F4F" w:rsidRDefault="000C0652" w:rsidP="000C0652">
            <w:pPr>
              <w:numPr>
                <w:ilvl w:val="0"/>
                <w:numId w:val="36"/>
              </w:numPr>
              <w:tabs>
                <w:tab w:val="clear" w:pos="1190"/>
                <w:tab w:val="num" w:pos="351"/>
              </w:tabs>
              <w:ind w:left="351" w:hanging="28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A5F4F">
              <w:rPr>
                <w:rFonts w:ascii="Arial" w:hAnsi="Arial" w:cs="Arial"/>
                <w:sz w:val="17"/>
                <w:szCs w:val="17"/>
                <w:lang w:val="es-ES" w:eastAsia="es-ES"/>
              </w:rPr>
              <w:t xml:space="preserve">Los </w:t>
            </w:r>
            <w:r w:rsidRPr="00EA5F4F">
              <w:rPr>
                <w:rFonts w:ascii="Arial" w:hAnsi="Arial" w:cs="Arial"/>
                <w:sz w:val="17"/>
                <w:szCs w:val="17"/>
                <w:lang w:val="es-ES"/>
              </w:rPr>
              <w:t>datos facilitados se integrarán en el fichero de referencia y se utilizarán para la finalidad indicada. El fichero está inscrito en el registro de la Agencia Vasca de Protección de Datos y cuenta con las medidas de seguridad necesarias.</w:t>
            </w:r>
          </w:p>
        </w:tc>
      </w:tr>
      <w:tr w:rsidR="000C0652" w:rsidRPr="002A788A" w:rsidTr="00994FE9">
        <w:tc>
          <w:tcPr>
            <w:tcW w:w="5245" w:type="dxa"/>
          </w:tcPr>
          <w:p w:rsidR="000C0652" w:rsidRPr="00EA5F4F" w:rsidRDefault="000C0652" w:rsidP="000C0652">
            <w:pPr>
              <w:numPr>
                <w:ilvl w:val="0"/>
                <w:numId w:val="36"/>
              </w:numPr>
              <w:tabs>
                <w:tab w:val="clear" w:pos="1190"/>
                <w:tab w:val="num" w:pos="171"/>
              </w:tabs>
              <w:ind w:left="171" w:right="141" w:hanging="142"/>
              <w:jc w:val="both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EA5F4F">
              <w:rPr>
                <w:rFonts w:ascii="Arial" w:hAnsi="Arial" w:cs="Arial"/>
                <w:sz w:val="17"/>
                <w:szCs w:val="17"/>
                <w:lang w:val="eu-ES"/>
              </w:rPr>
              <w:t xml:space="preserve">Nik emandako datuak eskuratzeko, zuzentzeko, aurka egiteko edo ezeztatzeko eskubidea erabili ahal dudala posta bidez, </w:t>
            </w:r>
            <w:proofErr w:type="spellStart"/>
            <w:r w:rsidRPr="00EA5F4F">
              <w:rPr>
                <w:rFonts w:ascii="Arial" w:hAnsi="Arial" w:cs="Arial"/>
                <w:sz w:val="17"/>
                <w:szCs w:val="17"/>
                <w:lang w:val="eu-ES"/>
              </w:rPr>
              <w:t>elektronikoki</w:t>
            </w:r>
            <w:proofErr w:type="spellEnd"/>
            <w:r w:rsidRPr="00EA5F4F">
              <w:rPr>
                <w:rFonts w:ascii="Arial" w:hAnsi="Arial" w:cs="Arial"/>
                <w:sz w:val="17"/>
                <w:szCs w:val="17"/>
                <w:lang w:val="eu-ES"/>
              </w:rPr>
              <w:t xml:space="preserve"> (</w:t>
            </w:r>
            <w:hyperlink r:id="rId8" w:history="1">
              <w:r w:rsidRPr="00EA5F4F">
                <w:rPr>
                  <w:rStyle w:val="Hipervnculo"/>
                  <w:rFonts w:ascii="Arial" w:hAnsi="Arial" w:cs="Arial"/>
                  <w:sz w:val="17"/>
                  <w:szCs w:val="17"/>
                  <w:lang w:val="eu-ES"/>
                </w:rPr>
                <w:t>www.eibar.eus</w:t>
              </w:r>
            </w:hyperlink>
            <w:r w:rsidRPr="00EA5F4F">
              <w:rPr>
                <w:rFonts w:ascii="Arial" w:hAnsi="Arial" w:cs="Arial"/>
                <w:sz w:val="17"/>
                <w:szCs w:val="17"/>
                <w:lang w:val="eu-ES"/>
              </w:rPr>
              <w:t>) edo PEGORA Herritarren Zerbitzurako Bulegora (Untzaga plaza 1) joanda.</w:t>
            </w:r>
          </w:p>
        </w:tc>
        <w:tc>
          <w:tcPr>
            <w:tcW w:w="5103" w:type="dxa"/>
          </w:tcPr>
          <w:p w:rsidR="000C0652" w:rsidRPr="00EA5F4F" w:rsidRDefault="000C0652" w:rsidP="000C0652">
            <w:pPr>
              <w:numPr>
                <w:ilvl w:val="0"/>
                <w:numId w:val="36"/>
              </w:numPr>
              <w:tabs>
                <w:tab w:val="clear" w:pos="1190"/>
                <w:tab w:val="num" w:pos="351"/>
              </w:tabs>
              <w:ind w:left="351" w:hanging="28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A5F4F">
              <w:rPr>
                <w:rFonts w:ascii="Arial" w:hAnsi="Arial" w:cs="Arial"/>
                <w:sz w:val="17"/>
                <w:szCs w:val="17"/>
                <w:lang w:val="es-ES"/>
              </w:rPr>
              <w:t xml:space="preserve">Puedo ejercer los derechos de acceso, rectificación, oposición o </w:t>
            </w:r>
            <w:r w:rsidRPr="00EA5F4F">
              <w:rPr>
                <w:rFonts w:ascii="Arial" w:hAnsi="Arial" w:cs="Arial"/>
                <w:sz w:val="17"/>
                <w:szCs w:val="17"/>
                <w:lang w:val="es-ES" w:eastAsia="es-ES"/>
              </w:rPr>
              <w:t>cancelación de los datos facilitados a través del correo, electrónicamente (</w:t>
            </w:r>
            <w:hyperlink r:id="rId9" w:history="1">
              <w:r w:rsidRPr="00EA5F4F">
                <w:rPr>
                  <w:rStyle w:val="Hipervnculo"/>
                  <w:rFonts w:ascii="Arial" w:hAnsi="Arial" w:cs="Arial"/>
                  <w:sz w:val="17"/>
                  <w:szCs w:val="17"/>
                  <w:lang w:val="es-ES" w:eastAsia="es-ES"/>
                </w:rPr>
                <w:t>www.eibar.eus</w:t>
              </w:r>
            </w:hyperlink>
            <w:r w:rsidRPr="00EA5F4F">
              <w:rPr>
                <w:rFonts w:ascii="Arial" w:hAnsi="Arial" w:cs="Arial"/>
                <w:sz w:val="17"/>
                <w:szCs w:val="17"/>
                <w:lang w:val="es-ES" w:eastAsia="es-ES"/>
              </w:rPr>
              <w:t xml:space="preserve">) o presencialmente en PEGORA, Oficina de Servicio a la Ciudadanía (plaza </w:t>
            </w:r>
            <w:proofErr w:type="spellStart"/>
            <w:r w:rsidRPr="00EA5F4F">
              <w:rPr>
                <w:rFonts w:ascii="Arial" w:hAnsi="Arial" w:cs="Arial"/>
                <w:sz w:val="17"/>
                <w:szCs w:val="17"/>
                <w:lang w:val="es-ES" w:eastAsia="es-ES"/>
              </w:rPr>
              <w:t>Untzaga</w:t>
            </w:r>
            <w:proofErr w:type="spellEnd"/>
            <w:r w:rsidRPr="00EA5F4F">
              <w:rPr>
                <w:rFonts w:ascii="Arial" w:hAnsi="Arial" w:cs="Arial"/>
                <w:sz w:val="17"/>
                <w:szCs w:val="17"/>
                <w:lang w:val="es-ES" w:eastAsia="es-ES"/>
              </w:rPr>
              <w:t xml:space="preserve"> 1).</w:t>
            </w:r>
          </w:p>
        </w:tc>
      </w:tr>
    </w:tbl>
    <w:p w:rsidR="006309F1" w:rsidRDefault="006309F1" w:rsidP="00E87B14">
      <w:pPr>
        <w:jc w:val="both"/>
        <w:rPr>
          <w:rFonts w:ascii="Arial" w:hAnsi="Arial" w:cs="Arial"/>
          <w:sz w:val="6"/>
          <w:szCs w:val="6"/>
        </w:rPr>
      </w:pPr>
    </w:p>
    <w:tbl>
      <w:tblPr>
        <w:tblW w:w="96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DF2B35" w:rsidRPr="00697101" w:rsidTr="00EA5F4F">
        <w:trPr>
          <w:cantSplit/>
          <w:trHeight w:val="1206"/>
          <w:jc w:val="center"/>
        </w:trPr>
        <w:tc>
          <w:tcPr>
            <w:tcW w:w="96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DF2B35" w:rsidRPr="00697101" w:rsidRDefault="00DF2B35" w:rsidP="003B5605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</w:t>
            </w:r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inadura</w:t>
            </w:r>
            <w:proofErr w:type="spellEnd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(aita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, </w:t>
            </w:r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ama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edo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tutorea</w:t>
            </w:r>
            <w:proofErr w:type="spellEnd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) eta data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/ </w:t>
            </w: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Firma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(</w:t>
            </w: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padre, madre o tutor/a) y fecha</w:t>
            </w:r>
          </w:p>
        </w:tc>
      </w:tr>
    </w:tbl>
    <w:p w:rsidR="00DF2B35" w:rsidRPr="0040577C" w:rsidRDefault="00DF2B35" w:rsidP="00E87B14">
      <w:pPr>
        <w:jc w:val="both"/>
        <w:rPr>
          <w:rFonts w:ascii="Arial" w:hAnsi="Arial" w:cs="Arial"/>
          <w:sz w:val="6"/>
          <w:szCs w:val="6"/>
        </w:rPr>
      </w:pPr>
    </w:p>
    <w:sectPr w:rsidR="00DF2B35" w:rsidRPr="0040577C" w:rsidSect="000B0820">
      <w:headerReference w:type="default" r:id="rId10"/>
      <w:footerReference w:type="even" r:id="rId11"/>
      <w:pgSz w:w="11906" w:h="16838" w:code="9"/>
      <w:pgMar w:top="403" w:right="794" w:bottom="426" w:left="794" w:header="403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B3" w:rsidRDefault="00123AB3">
      <w:r>
        <w:separator/>
      </w:r>
    </w:p>
  </w:endnote>
  <w:endnote w:type="continuationSeparator" w:id="0">
    <w:p w:rsidR="00123AB3" w:rsidRDefault="0012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E6" w:rsidRDefault="00A74BE6" w:rsidP="00ED19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4BE6" w:rsidRDefault="00A74BE6" w:rsidP="00A74BE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B3" w:rsidRDefault="00123AB3">
      <w:r>
        <w:separator/>
      </w:r>
    </w:p>
  </w:footnote>
  <w:footnote w:type="continuationSeparator" w:id="0">
    <w:p w:rsidR="00123AB3" w:rsidRDefault="0012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DD" w:rsidRPr="00BB2E68" w:rsidRDefault="003A2821" w:rsidP="00BB2E68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KU</w:t>
    </w:r>
    <w:r w:rsidR="00D03319">
      <w:rPr>
        <w:rFonts w:ascii="Arial" w:hAnsi="Arial" w:cs="Arial"/>
        <w:sz w:val="18"/>
        <w:szCs w:val="18"/>
      </w:rPr>
      <w:t>3100</w:t>
    </w:r>
    <w:r w:rsidR="00BB2E68" w:rsidRPr="00BB2E68">
      <w:rPr>
        <w:rFonts w:ascii="Arial" w:hAnsi="Arial" w:cs="Arial"/>
        <w:sz w:val="18"/>
        <w:szCs w:val="18"/>
      </w:rPr>
      <w:t>_D00</w:t>
    </w:r>
    <w:r w:rsidR="00CD1D3A">
      <w:rPr>
        <w:rFonts w:ascii="Arial" w:hAnsi="Arial" w:cs="Arial"/>
        <w:sz w:val="18"/>
        <w:szCs w:val="18"/>
      </w:rPr>
      <w:t>3</w:t>
    </w:r>
  </w:p>
  <w:tbl>
    <w:tblPr>
      <w:tblW w:w="10490" w:type="dxa"/>
      <w:tblLayout w:type="fixed"/>
      <w:tblLook w:val="01E0" w:firstRow="1" w:lastRow="1" w:firstColumn="1" w:lastColumn="1" w:noHBand="0" w:noVBand="0"/>
    </w:tblPr>
    <w:tblGrid>
      <w:gridCol w:w="1985"/>
      <w:gridCol w:w="8505"/>
    </w:tblGrid>
    <w:tr w:rsidR="00DF2B35" w:rsidRPr="0062097D" w:rsidTr="00DF2B35">
      <w:trPr>
        <w:cantSplit/>
        <w:trHeight w:val="390"/>
      </w:trPr>
      <w:tc>
        <w:tcPr>
          <w:tcW w:w="1985" w:type="dxa"/>
          <w:vMerge w:val="restart"/>
          <w:tcMar>
            <w:left w:w="0" w:type="dxa"/>
            <w:right w:w="60" w:type="dxa"/>
          </w:tcMar>
          <w:vAlign w:val="center"/>
        </w:tcPr>
        <w:p w:rsidR="00DF2B35" w:rsidRPr="00B70C55" w:rsidRDefault="00DF2B35" w:rsidP="00D5634E">
          <w:pPr>
            <w:pStyle w:val="Encabezado"/>
            <w:tabs>
              <w:tab w:val="clear" w:pos="8504"/>
            </w:tabs>
            <w:jc w:val="center"/>
            <w:rPr>
              <w:rFonts w:ascii="Arial" w:hAnsi="Arial" w:cs="Arial"/>
              <w:b/>
              <w:noProof/>
              <w:sz w:val="16"/>
              <w:szCs w:val="16"/>
              <w:lang w:val="es-ES"/>
            </w:rPr>
          </w:pPr>
          <w:r w:rsidRPr="0057305E"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2F1AA72C" wp14:editId="2C8C20A5">
                <wp:extent cx="1028700" cy="509954"/>
                <wp:effectExtent l="0" t="0" r="0" b="4445"/>
                <wp:docPr id="22" name="Imagen 22" descr="UdalekoLog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alekoLog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142" cy="51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right w:val="nil"/>
          </w:tcBorders>
          <w:vAlign w:val="center"/>
        </w:tcPr>
        <w:p w:rsidR="00DF2B35" w:rsidRPr="00CD1D3A" w:rsidRDefault="00CD1D3A" w:rsidP="00CD1D3A">
          <w:pPr>
            <w:pStyle w:val="Encabezado"/>
            <w:tabs>
              <w:tab w:val="clear" w:pos="8504"/>
              <w:tab w:val="right" w:pos="8582"/>
            </w:tabs>
            <w:ind w:left="-108" w:right="-108"/>
            <w:jc w:val="center"/>
            <w:rPr>
              <w:rFonts w:ascii="Arial" w:hAnsi="Arial" w:cs="Arial"/>
              <w:color w:val="AB3366"/>
              <w:sz w:val="26"/>
              <w:szCs w:val="26"/>
            </w:rPr>
          </w:pPr>
          <w:proofErr w:type="spellStart"/>
          <w:r w:rsidRPr="00CD1D3A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>Umeentzako</w:t>
          </w:r>
          <w:proofErr w:type="spellEnd"/>
          <w:r w:rsidRPr="00CD1D3A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 xml:space="preserve"> </w:t>
          </w:r>
          <w:proofErr w:type="spellStart"/>
          <w:r w:rsidRPr="00CD1D3A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>i</w:t>
          </w:r>
          <w:r w:rsidR="00DF2B35" w:rsidRPr="00CD1D3A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>rakurketa</w:t>
          </w:r>
          <w:proofErr w:type="spellEnd"/>
          <w:r w:rsidR="00DF2B35" w:rsidRPr="00CD1D3A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 xml:space="preserve"> </w:t>
          </w:r>
          <w:proofErr w:type="spellStart"/>
          <w:r w:rsidR="00DF2B35" w:rsidRPr="00CD1D3A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>klubak</w:t>
          </w:r>
          <w:proofErr w:type="spellEnd"/>
          <w:r w:rsidR="00DF2B35" w:rsidRPr="00CD1D3A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 xml:space="preserve">: </w:t>
          </w:r>
          <w:proofErr w:type="spellStart"/>
          <w:r w:rsidR="00DF2B35" w:rsidRPr="00CD1D3A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>izen-ematea</w:t>
          </w:r>
          <w:proofErr w:type="spellEnd"/>
        </w:p>
      </w:tc>
    </w:tr>
    <w:tr w:rsidR="00DF2B35" w:rsidRPr="00B70C55" w:rsidTr="00DF2B35">
      <w:trPr>
        <w:cantSplit/>
        <w:trHeight w:val="390"/>
      </w:trPr>
      <w:tc>
        <w:tcPr>
          <w:tcW w:w="1985" w:type="dxa"/>
          <w:vMerge/>
          <w:tcMar>
            <w:left w:w="0" w:type="dxa"/>
            <w:right w:w="60" w:type="dxa"/>
          </w:tcMar>
          <w:vAlign w:val="center"/>
        </w:tcPr>
        <w:p w:rsidR="00DF2B35" w:rsidRPr="0057305E" w:rsidRDefault="00DF2B35" w:rsidP="00DF2B35">
          <w:pPr>
            <w:pStyle w:val="Encabezado"/>
            <w:tabs>
              <w:tab w:val="clear" w:pos="8504"/>
            </w:tabs>
            <w:rPr>
              <w:rFonts w:ascii="Arial" w:hAnsi="Arial" w:cs="Arial"/>
            </w:rPr>
          </w:pPr>
        </w:p>
      </w:tc>
      <w:tc>
        <w:tcPr>
          <w:tcW w:w="8505" w:type="dxa"/>
          <w:tcBorders>
            <w:right w:val="nil"/>
          </w:tcBorders>
          <w:vAlign w:val="center"/>
        </w:tcPr>
        <w:p w:rsidR="00DF2B35" w:rsidRPr="00CD1D3A" w:rsidRDefault="00DF2B35" w:rsidP="00CD1D3A">
          <w:pPr>
            <w:pStyle w:val="Encabezado"/>
            <w:jc w:val="center"/>
            <w:rPr>
              <w:rFonts w:ascii="Arial" w:hAnsi="Arial" w:cs="Arial"/>
              <w:color w:val="AB3366"/>
              <w:sz w:val="26"/>
              <w:szCs w:val="26"/>
              <w:lang w:val="es-ES"/>
            </w:rPr>
          </w:pPr>
          <w:r w:rsidRPr="00CD1D3A">
            <w:rPr>
              <w:rFonts w:ascii="Arial" w:hAnsi="Arial" w:cs="Arial"/>
              <w:color w:val="AB3366"/>
              <w:sz w:val="26"/>
              <w:szCs w:val="26"/>
              <w:lang w:val="es-ES"/>
            </w:rPr>
            <w:t>Clubes de lectura</w:t>
          </w:r>
          <w:r w:rsidR="00CD1D3A" w:rsidRPr="00CD1D3A">
            <w:rPr>
              <w:rFonts w:ascii="Arial" w:hAnsi="Arial" w:cs="Arial"/>
              <w:color w:val="AB3366"/>
              <w:sz w:val="26"/>
              <w:szCs w:val="26"/>
              <w:lang w:val="es-ES"/>
            </w:rPr>
            <w:t xml:space="preserve"> para niños/as</w:t>
          </w:r>
          <w:r w:rsidRPr="00CD1D3A">
            <w:rPr>
              <w:rFonts w:ascii="Arial" w:hAnsi="Arial" w:cs="Arial"/>
              <w:color w:val="AB3366"/>
              <w:sz w:val="26"/>
              <w:szCs w:val="26"/>
              <w:lang w:val="es-ES"/>
            </w:rPr>
            <w:t xml:space="preserve">: inscripción </w:t>
          </w:r>
        </w:p>
      </w:tc>
    </w:tr>
  </w:tbl>
  <w:p w:rsidR="004839DD" w:rsidRPr="004839DD" w:rsidRDefault="004839DD" w:rsidP="004839DD">
    <w:pPr>
      <w:pStyle w:val="Encabezado"/>
      <w:rPr>
        <w:rFonts w:ascii="Arial" w:hAnsi="Arial" w:cs="Arial"/>
        <w:sz w:val="12"/>
        <w:szCs w:val="1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7F"/>
    <w:multiLevelType w:val="hybridMultilevel"/>
    <w:tmpl w:val="3D0C75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6404A0"/>
    <w:multiLevelType w:val="hybridMultilevel"/>
    <w:tmpl w:val="4E300882"/>
    <w:lvl w:ilvl="0" w:tplc="412A6B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165286"/>
    <w:multiLevelType w:val="hybridMultilevel"/>
    <w:tmpl w:val="533C7C5A"/>
    <w:lvl w:ilvl="0" w:tplc="412A6B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8000A45"/>
    <w:multiLevelType w:val="hybridMultilevel"/>
    <w:tmpl w:val="483C95B6"/>
    <w:lvl w:ilvl="0" w:tplc="153270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0F7"/>
    <w:multiLevelType w:val="multilevel"/>
    <w:tmpl w:val="96CA4580"/>
    <w:lvl w:ilvl="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0A144826"/>
    <w:multiLevelType w:val="hybridMultilevel"/>
    <w:tmpl w:val="436C16DA"/>
    <w:lvl w:ilvl="0" w:tplc="235CE2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C7141"/>
    <w:multiLevelType w:val="hybridMultilevel"/>
    <w:tmpl w:val="2DAEB2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51921"/>
    <w:multiLevelType w:val="hybridMultilevel"/>
    <w:tmpl w:val="5D16A220"/>
    <w:lvl w:ilvl="0" w:tplc="C09226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40052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27101"/>
    <w:multiLevelType w:val="hybridMultilevel"/>
    <w:tmpl w:val="2BFA7A16"/>
    <w:lvl w:ilvl="0" w:tplc="3C248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B8005C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9" w15:restartNumberingAfterBreak="0">
    <w:nsid w:val="18ED6939"/>
    <w:multiLevelType w:val="multilevel"/>
    <w:tmpl w:val="03E2478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 w15:restartNumberingAfterBreak="0">
    <w:nsid w:val="1C9E045F"/>
    <w:multiLevelType w:val="multilevel"/>
    <w:tmpl w:val="FD52BBD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98305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804E0"/>
    <w:multiLevelType w:val="hybridMultilevel"/>
    <w:tmpl w:val="3C723452"/>
    <w:lvl w:ilvl="0" w:tplc="64880F50">
      <w:start w:val="1"/>
      <w:numFmt w:val="bullet"/>
      <w:lvlText w:val="•"/>
      <w:lvlJc w:val="left"/>
      <w:pPr>
        <w:tabs>
          <w:tab w:val="num" w:pos="1020"/>
        </w:tabs>
        <w:ind w:left="1020" w:hanging="360"/>
      </w:pPr>
      <w:rPr>
        <w:rFonts w:ascii="Verdana" w:hAnsi="Verdana" w:hint="default"/>
        <w:b w:val="0"/>
        <w:i w:val="0"/>
        <w:sz w:val="20"/>
      </w:rPr>
    </w:lvl>
    <w:lvl w:ilvl="1" w:tplc="0C0A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 w:val="0"/>
        <w:i w:val="0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286A23CA"/>
    <w:multiLevelType w:val="multilevel"/>
    <w:tmpl w:val="1BF6F57A"/>
    <w:lvl w:ilvl="0">
      <w:start w:val="1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2C6F5301"/>
    <w:multiLevelType w:val="hybridMultilevel"/>
    <w:tmpl w:val="329E498C"/>
    <w:lvl w:ilvl="0" w:tplc="91F04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F3687"/>
    <w:multiLevelType w:val="hybridMultilevel"/>
    <w:tmpl w:val="0C4C26CC"/>
    <w:lvl w:ilvl="0" w:tplc="7E5E44C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2FF924D5"/>
    <w:multiLevelType w:val="hybridMultilevel"/>
    <w:tmpl w:val="939C66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FB52D6"/>
    <w:multiLevelType w:val="hybridMultilevel"/>
    <w:tmpl w:val="96CA4580"/>
    <w:lvl w:ilvl="0" w:tplc="64880F5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1DD1B0C"/>
    <w:multiLevelType w:val="hybridMultilevel"/>
    <w:tmpl w:val="90C8BE2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7E2856"/>
    <w:multiLevelType w:val="hybridMultilevel"/>
    <w:tmpl w:val="582608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381C3959"/>
    <w:multiLevelType w:val="multilevel"/>
    <w:tmpl w:val="2DAEB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0E7129"/>
    <w:multiLevelType w:val="hybridMultilevel"/>
    <w:tmpl w:val="09348A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18674D"/>
    <w:multiLevelType w:val="hybridMultilevel"/>
    <w:tmpl w:val="A0B609BA"/>
    <w:lvl w:ilvl="0" w:tplc="44C0CF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117E2"/>
    <w:multiLevelType w:val="multilevel"/>
    <w:tmpl w:val="09348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AA6EBF"/>
    <w:multiLevelType w:val="hybridMultilevel"/>
    <w:tmpl w:val="BF7819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491D113D"/>
    <w:multiLevelType w:val="multilevel"/>
    <w:tmpl w:val="F6C81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B8005C"/>
      </w:rPr>
    </w:lvl>
    <w:lvl w:ilvl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5" w15:restartNumberingAfterBreak="0">
    <w:nsid w:val="4B890F7D"/>
    <w:multiLevelType w:val="hybridMultilevel"/>
    <w:tmpl w:val="C560760C"/>
    <w:lvl w:ilvl="0" w:tplc="F34E7B0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hAnsi="Arial" w:hint="default"/>
        <w:b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4C756040"/>
    <w:multiLevelType w:val="hybridMultilevel"/>
    <w:tmpl w:val="74B811C0"/>
    <w:lvl w:ilvl="0" w:tplc="48A67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8005C"/>
      </w:rPr>
    </w:lvl>
    <w:lvl w:ilvl="1" w:tplc="0C0A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7" w15:restartNumberingAfterBreak="0">
    <w:nsid w:val="4EC77136"/>
    <w:multiLevelType w:val="hybridMultilevel"/>
    <w:tmpl w:val="03E24784"/>
    <w:lvl w:ilvl="0" w:tplc="0C0A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8" w15:restartNumberingAfterBreak="0">
    <w:nsid w:val="516C5715"/>
    <w:multiLevelType w:val="hybridMultilevel"/>
    <w:tmpl w:val="1BF6F57A"/>
    <w:lvl w:ilvl="0" w:tplc="F34E7B06">
      <w:start w:val="1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Arial" w:hAnsi="Arial" w:hint="default"/>
        <w:b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9" w15:restartNumberingAfterBreak="0">
    <w:nsid w:val="5934743D"/>
    <w:multiLevelType w:val="multilevel"/>
    <w:tmpl w:val="491655A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CC0066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8B7741"/>
    <w:multiLevelType w:val="hybridMultilevel"/>
    <w:tmpl w:val="8B5A71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026F6"/>
    <w:multiLevelType w:val="hybridMultilevel"/>
    <w:tmpl w:val="C908BA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094DA8"/>
    <w:multiLevelType w:val="multilevel"/>
    <w:tmpl w:val="01E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B33518"/>
    <w:multiLevelType w:val="multilevel"/>
    <w:tmpl w:val="A0B609B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87A07"/>
    <w:multiLevelType w:val="multilevel"/>
    <w:tmpl w:val="2DAEB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8850ED"/>
    <w:multiLevelType w:val="hybridMultilevel"/>
    <w:tmpl w:val="CB4011F8"/>
    <w:lvl w:ilvl="0" w:tplc="B5E462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B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C208A"/>
    <w:multiLevelType w:val="multilevel"/>
    <w:tmpl w:val="491655A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CC0066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C23ED5"/>
    <w:multiLevelType w:val="hybridMultilevel"/>
    <w:tmpl w:val="CD945946"/>
    <w:lvl w:ilvl="0" w:tplc="0C0A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8" w15:restartNumberingAfterBreak="0">
    <w:nsid w:val="6F416DAA"/>
    <w:multiLevelType w:val="multilevel"/>
    <w:tmpl w:val="01E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6E0F1C"/>
    <w:multiLevelType w:val="multilevel"/>
    <w:tmpl w:val="D53052E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98305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980A70"/>
    <w:multiLevelType w:val="hybridMultilevel"/>
    <w:tmpl w:val="5B1A6EFC"/>
    <w:lvl w:ilvl="0" w:tplc="ACBAFD7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1" w15:restartNumberingAfterBreak="0">
    <w:nsid w:val="75D653EF"/>
    <w:multiLevelType w:val="hybridMultilevel"/>
    <w:tmpl w:val="5EF09CCE"/>
    <w:lvl w:ilvl="0" w:tplc="0C0A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2" w15:restartNumberingAfterBreak="0">
    <w:nsid w:val="78F11A32"/>
    <w:multiLevelType w:val="multilevel"/>
    <w:tmpl w:val="5B1A6EFC"/>
    <w:lvl w:ilvl="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3" w15:restartNumberingAfterBreak="0">
    <w:nsid w:val="7DCF3DE2"/>
    <w:multiLevelType w:val="hybridMultilevel"/>
    <w:tmpl w:val="8AA66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C6230"/>
    <w:multiLevelType w:val="hybridMultilevel"/>
    <w:tmpl w:val="33083ACA"/>
    <w:lvl w:ilvl="0" w:tplc="412A6B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1A163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FD02430"/>
    <w:multiLevelType w:val="multilevel"/>
    <w:tmpl w:val="FD52BBD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98305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4"/>
  </w:num>
  <w:num w:numId="5">
    <w:abstractNumId w:val="32"/>
  </w:num>
  <w:num w:numId="6">
    <w:abstractNumId w:val="2"/>
  </w:num>
  <w:num w:numId="7">
    <w:abstractNumId w:val="0"/>
  </w:num>
  <w:num w:numId="8">
    <w:abstractNumId w:val="8"/>
  </w:num>
  <w:num w:numId="9">
    <w:abstractNumId w:val="24"/>
  </w:num>
  <w:num w:numId="10">
    <w:abstractNumId w:val="38"/>
  </w:num>
  <w:num w:numId="11">
    <w:abstractNumId w:val="29"/>
  </w:num>
  <w:num w:numId="12">
    <w:abstractNumId w:val="36"/>
  </w:num>
  <w:num w:numId="13">
    <w:abstractNumId w:val="45"/>
  </w:num>
  <w:num w:numId="14">
    <w:abstractNumId w:val="10"/>
  </w:num>
  <w:num w:numId="15">
    <w:abstractNumId w:val="39"/>
  </w:num>
  <w:num w:numId="16">
    <w:abstractNumId w:val="23"/>
  </w:num>
  <w:num w:numId="17">
    <w:abstractNumId w:val="18"/>
  </w:num>
  <w:num w:numId="18">
    <w:abstractNumId w:val="7"/>
  </w:num>
  <w:num w:numId="19">
    <w:abstractNumId w:val="21"/>
  </w:num>
  <w:num w:numId="20">
    <w:abstractNumId w:val="33"/>
  </w:num>
  <w:num w:numId="21">
    <w:abstractNumId w:val="11"/>
  </w:num>
  <w:num w:numId="22">
    <w:abstractNumId w:val="27"/>
  </w:num>
  <w:num w:numId="23">
    <w:abstractNumId w:val="9"/>
  </w:num>
  <w:num w:numId="24">
    <w:abstractNumId w:val="41"/>
  </w:num>
  <w:num w:numId="25">
    <w:abstractNumId w:val="25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8"/>
  </w:num>
  <w:num w:numId="31">
    <w:abstractNumId w:val="12"/>
  </w:num>
  <w:num w:numId="32">
    <w:abstractNumId w:val="16"/>
  </w:num>
  <w:num w:numId="33">
    <w:abstractNumId w:val="4"/>
  </w:num>
  <w:num w:numId="34">
    <w:abstractNumId w:val="40"/>
  </w:num>
  <w:num w:numId="35">
    <w:abstractNumId w:val="42"/>
  </w:num>
  <w:num w:numId="36">
    <w:abstractNumId w:val="14"/>
  </w:num>
  <w:num w:numId="37">
    <w:abstractNumId w:val="34"/>
  </w:num>
  <w:num w:numId="38">
    <w:abstractNumId w:val="17"/>
  </w:num>
  <w:num w:numId="39">
    <w:abstractNumId w:val="22"/>
  </w:num>
  <w:num w:numId="40">
    <w:abstractNumId w:val="31"/>
  </w:num>
  <w:num w:numId="41">
    <w:abstractNumId w:val="15"/>
  </w:num>
  <w:num w:numId="42">
    <w:abstractNumId w:val="43"/>
  </w:num>
  <w:num w:numId="43">
    <w:abstractNumId w:val="37"/>
  </w:num>
  <w:num w:numId="44">
    <w:abstractNumId w:val="30"/>
  </w:num>
  <w:num w:numId="45">
    <w:abstractNumId w:val="13"/>
  </w:num>
  <w:num w:numId="46">
    <w:abstractNumId w:val="35"/>
  </w:num>
  <w:num w:numId="4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55"/>
    <w:rsid w:val="0000007F"/>
    <w:rsid w:val="00007875"/>
    <w:rsid w:val="00026315"/>
    <w:rsid w:val="00032C97"/>
    <w:rsid w:val="00032E65"/>
    <w:rsid w:val="0003320E"/>
    <w:rsid w:val="00033FD3"/>
    <w:rsid w:val="0004025D"/>
    <w:rsid w:val="00042589"/>
    <w:rsid w:val="000433EF"/>
    <w:rsid w:val="00051DCC"/>
    <w:rsid w:val="00060DF2"/>
    <w:rsid w:val="000638DB"/>
    <w:rsid w:val="00064443"/>
    <w:rsid w:val="00064DB4"/>
    <w:rsid w:val="00067C64"/>
    <w:rsid w:val="00070C92"/>
    <w:rsid w:val="00074438"/>
    <w:rsid w:val="000744E5"/>
    <w:rsid w:val="00076DF4"/>
    <w:rsid w:val="00086F8A"/>
    <w:rsid w:val="00090392"/>
    <w:rsid w:val="00091270"/>
    <w:rsid w:val="000922A8"/>
    <w:rsid w:val="00092DA3"/>
    <w:rsid w:val="00096B74"/>
    <w:rsid w:val="00097708"/>
    <w:rsid w:val="000A082C"/>
    <w:rsid w:val="000A1059"/>
    <w:rsid w:val="000A3192"/>
    <w:rsid w:val="000A69A0"/>
    <w:rsid w:val="000A7C9A"/>
    <w:rsid w:val="000B0820"/>
    <w:rsid w:val="000B0EA3"/>
    <w:rsid w:val="000B6242"/>
    <w:rsid w:val="000B6D62"/>
    <w:rsid w:val="000B7DB1"/>
    <w:rsid w:val="000C0652"/>
    <w:rsid w:val="000C3789"/>
    <w:rsid w:val="000C3AF8"/>
    <w:rsid w:val="000C5054"/>
    <w:rsid w:val="000D6F44"/>
    <w:rsid w:val="000D7EF1"/>
    <w:rsid w:val="000E009F"/>
    <w:rsid w:val="000F0398"/>
    <w:rsid w:val="000F0B9F"/>
    <w:rsid w:val="000F18A9"/>
    <w:rsid w:val="000F6690"/>
    <w:rsid w:val="001007E1"/>
    <w:rsid w:val="00107FED"/>
    <w:rsid w:val="00111BAD"/>
    <w:rsid w:val="001131A4"/>
    <w:rsid w:val="00115553"/>
    <w:rsid w:val="00115E72"/>
    <w:rsid w:val="00116DFA"/>
    <w:rsid w:val="001204CE"/>
    <w:rsid w:val="001209BA"/>
    <w:rsid w:val="00120DEA"/>
    <w:rsid w:val="00123AB3"/>
    <w:rsid w:val="0013231E"/>
    <w:rsid w:val="00137223"/>
    <w:rsid w:val="00137EC4"/>
    <w:rsid w:val="00142EA3"/>
    <w:rsid w:val="0015246C"/>
    <w:rsid w:val="001565E1"/>
    <w:rsid w:val="00162294"/>
    <w:rsid w:val="0016232A"/>
    <w:rsid w:val="00162C89"/>
    <w:rsid w:val="001643D7"/>
    <w:rsid w:val="00171F40"/>
    <w:rsid w:val="00173547"/>
    <w:rsid w:val="00175414"/>
    <w:rsid w:val="001764EA"/>
    <w:rsid w:val="00180407"/>
    <w:rsid w:val="00180993"/>
    <w:rsid w:val="00181B6F"/>
    <w:rsid w:val="00183425"/>
    <w:rsid w:val="00183D30"/>
    <w:rsid w:val="0018458C"/>
    <w:rsid w:val="001850E3"/>
    <w:rsid w:val="00185F58"/>
    <w:rsid w:val="001862D6"/>
    <w:rsid w:val="00191429"/>
    <w:rsid w:val="001947FF"/>
    <w:rsid w:val="001A11DF"/>
    <w:rsid w:val="001A2AEE"/>
    <w:rsid w:val="001A47E2"/>
    <w:rsid w:val="001A4C43"/>
    <w:rsid w:val="001A6F5D"/>
    <w:rsid w:val="001B3F42"/>
    <w:rsid w:val="001C03B9"/>
    <w:rsid w:val="001C03EE"/>
    <w:rsid w:val="001C39DB"/>
    <w:rsid w:val="001C3B9B"/>
    <w:rsid w:val="001C3E3F"/>
    <w:rsid w:val="001D166A"/>
    <w:rsid w:val="001D77B2"/>
    <w:rsid w:val="001E23B9"/>
    <w:rsid w:val="001E4C4F"/>
    <w:rsid w:val="001E56B2"/>
    <w:rsid w:val="001E5942"/>
    <w:rsid w:val="001E62FE"/>
    <w:rsid w:val="001F1811"/>
    <w:rsid w:val="001F3073"/>
    <w:rsid w:val="001F53A3"/>
    <w:rsid w:val="001F5935"/>
    <w:rsid w:val="001F77A9"/>
    <w:rsid w:val="002019BA"/>
    <w:rsid w:val="00202B18"/>
    <w:rsid w:val="00202E19"/>
    <w:rsid w:val="00205AEC"/>
    <w:rsid w:val="00206A72"/>
    <w:rsid w:val="00207C36"/>
    <w:rsid w:val="00211B21"/>
    <w:rsid w:val="00212F21"/>
    <w:rsid w:val="00214F6E"/>
    <w:rsid w:val="0021620C"/>
    <w:rsid w:val="00217040"/>
    <w:rsid w:val="00220CE0"/>
    <w:rsid w:val="002218BC"/>
    <w:rsid w:val="00227FA2"/>
    <w:rsid w:val="0023059C"/>
    <w:rsid w:val="00244976"/>
    <w:rsid w:val="00246FC5"/>
    <w:rsid w:val="0025028A"/>
    <w:rsid w:val="00255851"/>
    <w:rsid w:val="0026277E"/>
    <w:rsid w:val="00262AF8"/>
    <w:rsid w:val="002672E9"/>
    <w:rsid w:val="00267E46"/>
    <w:rsid w:val="00270051"/>
    <w:rsid w:val="002714B4"/>
    <w:rsid w:val="002762F2"/>
    <w:rsid w:val="0027780F"/>
    <w:rsid w:val="00281259"/>
    <w:rsid w:val="00281474"/>
    <w:rsid w:val="00282B29"/>
    <w:rsid w:val="00282ED8"/>
    <w:rsid w:val="00287A9A"/>
    <w:rsid w:val="002954B4"/>
    <w:rsid w:val="00297951"/>
    <w:rsid w:val="002A112A"/>
    <w:rsid w:val="002A1F7A"/>
    <w:rsid w:val="002A2B56"/>
    <w:rsid w:val="002A3362"/>
    <w:rsid w:val="002A4382"/>
    <w:rsid w:val="002A788A"/>
    <w:rsid w:val="002B0B2D"/>
    <w:rsid w:val="002B150B"/>
    <w:rsid w:val="002B7E4F"/>
    <w:rsid w:val="002C17B2"/>
    <w:rsid w:val="002C762F"/>
    <w:rsid w:val="002C792B"/>
    <w:rsid w:val="002D31BD"/>
    <w:rsid w:val="002D373C"/>
    <w:rsid w:val="002D78E1"/>
    <w:rsid w:val="002E0E14"/>
    <w:rsid w:val="002F1304"/>
    <w:rsid w:val="002F4697"/>
    <w:rsid w:val="00300288"/>
    <w:rsid w:val="0030111E"/>
    <w:rsid w:val="00302620"/>
    <w:rsid w:val="00305770"/>
    <w:rsid w:val="003148FC"/>
    <w:rsid w:val="00314968"/>
    <w:rsid w:val="00316098"/>
    <w:rsid w:val="00322049"/>
    <w:rsid w:val="00324360"/>
    <w:rsid w:val="003246D4"/>
    <w:rsid w:val="00325985"/>
    <w:rsid w:val="00326119"/>
    <w:rsid w:val="00326FC9"/>
    <w:rsid w:val="003278CE"/>
    <w:rsid w:val="00327F5C"/>
    <w:rsid w:val="00330BBF"/>
    <w:rsid w:val="003325C9"/>
    <w:rsid w:val="003340D8"/>
    <w:rsid w:val="00335E95"/>
    <w:rsid w:val="00336A03"/>
    <w:rsid w:val="00347D1C"/>
    <w:rsid w:val="00356DC6"/>
    <w:rsid w:val="00357B5D"/>
    <w:rsid w:val="00357DCE"/>
    <w:rsid w:val="00363AFC"/>
    <w:rsid w:val="00364B28"/>
    <w:rsid w:val="00364CEF"/>
    <w:rsid w:val="003678D4"/>
    <w:rsid w:val="003708FB"/>
    <w:rsid w:val="00372129"/>
    <w:rsid w:val="00380CC6"/>
    <w:rsid w:val="00382985"/>
    <w:rsid w:val="00386601"/>
    <w:rsid w:val="00387085"/>
    <w:rsid w:val="0038719A"/>
    <w:rsid w:val="0039692A"/>
    <w:rsid w:val="003A14FE"/>
    <w:rsid w:val="003A2821"/>
    <w:rsid w:val="003A2BF5"/>
    <w:rsid w:val="003A2CEB"/>
    <w:rsid w:val="003A5A8B"/>
    <w:rsid w:val="003B33A7"/>
    <w:rsid w:val="003B35BD"/>
    <w:rsid w:val="003B5605"/>
    <w:rsid w:val="003B5D54"/>
    <w:rsid w:val="003B62FC"/>
    <w:rsid w:val="003B6917"/>
    <w:rsid w:val="003D3A22"/>
    <w:rsid w:val="003D3F52"/>
    <w:rsid w:val="003D4791"/>
    <w:rsid w:val="003E0CD8"/>
    <w:rsid w:val="003E105A"/>
    <w:rsid w:val="003E3ACA"/>
    <w:rsid w:val="003E4E80"/>
    <w:rsid w:val="00400C82"/>
    <w:rsid w:val="00402915"/>
    <w:rsid w:val="0040577C"/>
    <w:rsid w:val="004107DC"/>
    <w:rsid w:val="0041294B"/>
    <w:rsid w:val="00425473"/>
    <w:rsid w:val="00425D75"/>
    <w:rsid w:val="0043327C"/>
    <w:rsid w:val="00433521"/>
    <w:rsid w:val="00434A7D"/>
    <w:rsid w:val="00440EF8"/>
    <w:rsid w:val="00441EC8"/>
    <w:rsid w:val="00442A40"/>
    <w:rsid w:val="00442A53"/>
    <w:rsid w:val="00442FD4"/>
    <w:rsid w:val="004455A1"/>
    <w:rsid w:val="00447650"/>
    <w:rsid w:val="00447A8D"/>
    <w:rsid w:val="00454CD7"/>
    <w:rsid w:val="00456AC4"/>
    <w:rsid w:val="00463418"/>
    <w:rsid w:val="00465EA0"/>
    <w:rsid w:val="00472C40"/>
    <w:rsid w:val="004746C4"/>
    <w:rsid w:val="0047734B"/>
    <w:rsid w:val="004839DD"/>
    <w:rsid w:val="00483DCB"/>
    <w:rsid w:val="00486B4D"/>
    <w:rsid w:val="00487D58"/>
    <w:rsid w:val="0049058F"/>
    <w:rsid w:val="0049348A"/>
    <w:rsid w:val="0049386C"/>
    <w:rsid w:val="0049499B"/>
    <w:rsid w:val="00495525"/>
    <w:rsid w:val="004A079F"/>
    <w:rsid w:val="004A65CF"/>
    <w:rsid w:val="004B027C"/>
    <w:rsid w:val="004C1205"/>
    <w:rsid w:val="004C3759"/>
    <w:rsid w:val="004C404E"/>
    <w:rsid w:val="004C5D2A"/>
    <w:rsid w:val="004C727D"/>
    <w:rsid w:val="004D2D24"/>
    <w:rsid w:val="004D6210"/>
    <w:rsid w:val="004D7E6A"/>
    <w:rsid w:val="004E04BD"/>
    <w:rsid w:val="004E0511"/>
    <w:rsid w:val="004E0576"/>
    <w:rsid w:val="004E295E"/>
    <w:rsid w:val="004E2A3D"/>
    <w:rsid w:val="004E47E9"/>
    <w:rsid w:val="004E7B22"/>
    <w:rsid w:val="00504EBB"/>
    <w:rsid w:val="005078A5"/>
    <w:rsid w:val="00510CB2"/>
    <w:rsid w:val="00511012"/>
    <w:rsid w:val="00512A79"/>
    <w:rsid w:val="00513EDF"/>
    <w:rsid w:val="00520422"/>
    <w:rsid w:val="005263E6"/>
    <w:rsid w:val="00532388"/>
    <w:rsid w:val="0053244A"/>
    <w:rsid w:val="005330B2"/>
    <w:rsid w:val="005336DF"/>
    <w:rsid w:val="00545068"/>
    <w:rsid w:val="00545072"/>
    <w:rsid w:val="005558C2"/>
    <w:rsid w:val="0055628A"/>
    <w:rsid w:val="005627A9"/>
    <w:rsid w:val="00563022"/>
    <w:rsid w:val="00564E72"/>
    <w:rsid w:val="00565612"/>
    <w:rsid w:val="0056749F"/>
    <w:rsid w:val="00570E7F"/>
    <w:rsid w:val="00572D38"/>
    <w:rsid w:val="0057305E"/>
    <w:rsid w:val="0057467F"/>
    <w:rsid w:val="005747CD"/>
    <w:rsid w:val="00576C29"/>
    <w:rsid w:val="00577E48"/>
    <w:rsid w:val="005817D8"/>
    <w:rsid w:val="00581AAD"/>
    <w:rsid w:val="00584231"/>
    <w:rsid w:val="00585A55"/>
    <w:rsid w:val="005A0430"/>
    <w:rsid w:val="005A1B0C"/>
    <w:rsid w:val="005A3182"/>
    <w:rsid w:val="005B2AB4"/>
    <w:rsid w:val="005B2F90"/>
    <w:rsid w:val="005B652B"/>
    <w:rsid w:val="005C13D3"/>
    <w:rsid w:val="005C3B09"/>
    <w:rsid w:val="005C60CC"/>
    <w:rsid w:val="005D042B"/>
    <w:rsid w:val="005D1339"/>
    <w:rsid w:val="005D4011"/>
    <w:rsid w:val="005D4E93"/>
    <w:rsid w:val="005E7DE2"/>
    <w:rsid w:val="005F2C69"/>
    <w:rsid w:val="005F4EE3"/>
    <w:rsid w:val="005F7050"/>
    <w:rsid w:val="00601C38"/>
    <w:rsid w:val="00604B5C"/>
    <w:rsid w:val="00604CD8"/>
    <w:rsid w:val="00605BCB"/>
    <w:rsid w:val="006068F3"/>
    <w:rsid w:val="00607AF2"/>
    <w:rsid w:val="00607E0C"/>
    <w:rsid w:val="006102A9"/>
    <w:rsid w:val="006108BD"/>
    <w:rsid w:val="00615D39"/>
    <w:rsid w:val="00615E8F"/>
    <w:rsid w:val="0062097D"/>
    <w:rsid w:val="006309F1"/>
    <w:rsid w:val="00633947"/>
    <w:rsid w:val="0064503E"/>
    <w:rsid w:val="006457B1"/>
    <w:rsid w:val="006468F1"/>
    <w:rsid w:val="00667ED5"/>
    <w:rsid w:val="0067471A"/>
    <w:rsid w:val="00677C18"/>
    <w:rsid w:val="00680BEC"/>
    <w:rsid w:val="00681FB6"/>
    <w:rsid w:val="00684A41"/>
    <w:rsid w:val="0068642A"/>
    <w:rsid w:val="00693303"/>
    <w:rsid w:val="00694928"/>
    <w:rsid w:val="0069575D"/>
    <w:rsid w:val="00697101"/>
    <w:rsid w:val="006A3435"/>
    <w:rsid w:val="006A3EEA"/>
    <w:rsid w:val="006A3F53"/>
    <w:rsid w:val="006A7DC2"/>
    <w:rsid w:val="006B7C8D"/>
    <w:rsid w:val="006C0543"/>
    <w:rsid w:val="006C183B"/>
    <w:rsid w:val="006C3831"/>
    <w:rsid w:val="006D0D79"/>
    <w:rsid w:val="006D5593"/>
    <w:rsid w:val="006E18E1"/>
    <w:rsid w:val="006E435E"/>
    <w:rsid w:val="006E6E95"/>
    <w:rsid w:val="006F09AE"/>
    <w:rsid w:val="006F7B98"/>
    <w:rsid w:val="00700B52"/>
    <w:rsid w:val="00701A54"/>
    <w:rsid w:val="00707717"/>
    <w:rsid w:val="007112F6"/>
    <w:rsid w:val="00732718"/>
    <w:rsid w:val="00737718"/>
    <w:rsid w:val="00740D2D"/>
    <w:rsid w:val="007504E4"/>
    <w:rsid w:val="00750D1C"/>
    <w:rsid w:val="00752F57"/>
    <w:rsid w:val="00756FAA"/>
    <w:rsid w:val="0076009A"/>
    <w:rsid w:val="00764A6B"/>
    <w:rsid w:val="0076508F"/>
    <w:rsid w:val="00770D4B"/>
    <w:rsid w:val="007717EC"/>
    <w:rsid w:val="00774D37"/>
    <w:rsid w:val="0077512D"/>
    <w:rsid w:val="00775D09"/>
    <w:rsid w:val="00776907"/>
    <w:rsid w:val="007834D3"/>
    <w:rsid w:val="00783C2E"/>
    <w:rsid w:val="007845D9"/>
    <w:rsid w:val="00785A19"/>
    <w:rsid w:val="0078642F"/>
    <w:rsid w:val="00786D48"/>
    <w:rsid w:val="00787797"/>
    <w:rsid w:val="007926FE"/>
    <w:rsid w:val="00793625"/>
    <w:rsid w:val="00793ADB"/>
    <w:rsid w:val="00795012"/>
    <w:rsid w:val="007974B4"/>
    <w:rsid w:val="00797EFE"/>
    <w:rsid w:val="007A1331"/>
    <w:rsid w:val="007A68E7"/>
    <w:rsid w:val="007A71E6"/>
    <w:rsid w:val="007B2BEB"/>
    <w:rsid w:val="007B55FC"/>
    <w:rsid w:val="007B566F"/>
    <w:rsid w:val="007B58C9"/>
    <w:rsid w:val="007C54FD"/>
    <w:rsid w:val="007C67EC"/>
    <w:rsid w:val="007D1012"/>
    <w:rsid w:val="007D21F7"/>
    <w:rsid w:val="007D25C7"/>
    <w:rsid w:val="007D5C1C"/>
    <w:rsid w:val="007D6907"/>
    <w:rsid w:val="007D7E85"/>
    <w:rsid w:val="007E5463"/>
    <w:rsid w:val="007E605D"/>
    <w:rsid w:val="007E6C88"/>
    <w:rsid w:val="007E7CB1"/>
    <w:rsid w:val="007F7903"/>
    <w:rsid w:val="007F7DC2"/>
    <w:rsid w:val="00800D52"/>
    <w:rsid w:val="00801562"/>
    <w:rsid w:val="00802C5F"/>
    <w:rsid w:val="00804C87"/>
    <w:rsid w:val="008104C5"/>
    <w:rsid w:val="008142C8"/>
    <w:rsid w:val="00814E5F"/>
    <w:rsid w:val="00825792"/>
    <w:rsid w:val="00833C4B"/>
    <w:rsid w:val="00833ED3"/>
    <w:rsid w:val="00834599"/>
    <w:rsid w:val="00837AEA"/>
    <w:rsid w:val="008469C5"/>
    <w:rsid w:val="0084745F"/>
    <w:rsid w:val="00851655"/>
    <w:rsid w:val="00857DD8"/>
    <w:rsid w:val="00860089"/>
    <w:rsid w:val="00864A36"/>
    <w:rsid w:val="008676B4"/>
    <w:rsid w:val="008706E3"/>
    <w:rsid w:val="00874072"/>
    <w:rsid w:val="00874950"/>
    <w:rsid w:val="00876D5A"/>
    <w:rsid w:val="00882FAE"/>
    <w:rsid w:val="00887724"/>
    <w:rsid w:val="008977F2"/>
    <w:rsid w:val="008A0C82"/>
    <w:rsid w:val="008A1052"/>
    <w:rsid w:val="008A463C"/>
    <w:rsid w:val="008A70D1"/>
    <w:rsid w:val="008A7393"/>
    <w:rsid w:val="008B00D9"/>
    <w:rsid w:val="008C3063"/>
    <w:rsid w:val="008C65F1"/>
    <w:rsid w:val="008D314D"/>
    <w:rsid w:val="008D7EB9"/>
    <w:rsid w:val="008E3EAF"/>
    <w:rsid w:val="008E4837"/>
    <w:rsid w:val="008F150D"/>
    <w:rsid w:val="008F28F1"/>
    <w:rsid w:val="008F3B7A"/>
    <w:rsid w:val="009024A0"/>
    <w:rsid w:val="00905BBB"/>
    <w:rsid w:val="00906E79"/>
    <w:rsid w:val="0091461C"/>
    <w:rsid w:val="00914D66"/>
    <w:rsid w:val="009166D6"/>
    <w:rsid w:val="00917B96"/>
    <w:rsid w:val="00931260"/>
    <w:rsid w:val="00932486"/>
    <w:rsid w:val="00932CC3"/>
    <w:rsid w:val="00935C3C"/>
    <w:rsid w:val="00937AB5"/>
    <w:rsid w:val="00950D0C"/>
    <w:rsid w:val="009514C5"/>
    <w:rsid w:val="00951BCA"/>
    <w:rsid w:val="009549DA"/>
    <w:rsid w:val="00956309"/>
    <w:rsid w:val="00957375"/>
    <w:rsid w:val="0096243B"/>
    <w:rsid w:val="00975270"/>
    <w:rsid w:val="00976BC6"/>
    <w:rsid w:val="00976F07"/>
    <w:rsid w:val="00977C04"/>
    <w:rsid w:val="00980B41"/>
    <w:rsid w:val="00985B77"/>
    <w:rsid w:val="00986DA6"/>
    <w:rsid w:val="009910BD"/>
    <w:rsid w:val="009920A8"/>
    <w:rsid w:val="00994FE9"/>
    <w:rsid w:val="00997987"/>
    <w:rsid w:val="009A3C0D"/>
    <w:rsid w:val="009A747B"/>
    <w:rsid w:val="009B11B2"/>
    <w:rsid w:val="009B356D"/>
    <w:rsid w:val="009B4F13"/>
    <w:rsid w:val="009B61C1"/>
    <w:rsid w:val="009B6805"/>
    <w:rsid w:val="009D0A38"/>
    <w:rsid w:val="009E22AF"/>
    <w:rsid w:val="009E22E5"/>
    <w:rsid w:val="009F0E6B"/>
    <w:rsid w:val="00A00A24"/>
    <w:rsid w:val="00A06EA2"/>
    <w:rsid w:val="00A07CF3"/>
    <w:rsid w:val="00A11536"/>
    <w:rsid w:val="00A115B5"/>
    <w:rsid w:val="00A128C5"/>
    <w:rsid w:val="00A16173"/>
    <w:rsid w:val="00A20C72"/>
    <w:rsid w:val="00A212EC"/>
    <w:rsid w:val="00A245F8"/>
    <w:rsid w:val="00A31021"/>
    <w:rsid w:val="00A316EC"/>
    <w:rsid w:val="00A3792B"/>
    <w:rsid w:val="00A37A85"/>
    <w:rsid w:val="00A37B2B"/>
    <w:rsid w:val="00A4039A"/>
    <w:rsid w:val="00A44DDD"/>
    <w:rsid w:val="00A46147"/>
    <w:rsid w:val="00A46D57"/>
    <w:rsid w:val="00A54E81"/>
    <w:rsid w:val="00A63878"/>
    <w:rsid w:val="00A65031"/>
    <w:rsid w:val="00A664C7"/>
    <w:rsid w:val="00A73AF9"/>
    <w:rsid w:val="00A73CDB"/>
    <w:rsid w:val="00A74BE6"/>
    <w:rsid w:val="00A74D54"/>
    <w:rsid w:val="00A867FE"/>
    <w:rsid w:val="00A90A3A"/>
    <w:rsid w:val="00A90A93"/>
    <w:rsid w:val="00A9406F"/>
    <w:rsid w:val="00AA3706"/>
    <w:rsid w:val="00AA4985"/>
    <w:rsid w:val="00AB1D6E"/>
    <w:rsid w:val="00AB4C28"/>
    <w:rsid w:val="00AB7174"/>
    <w:rsid w:val="00AC7CD6"/>
    <w:rsid w:val="00AD6500"/>
    <w:rsid w:val="00AD7EAE"/>
    <w:rsid w:val="00AE1B95"/>
    <w:rsid w:val="00AE7E3D"/>
    <w:rsid w:val="00AF1770"/>
    <w:rsid w:val="00AF23C4"/>
    <w:rsid w:val="00AF75EB"/>
    <w:rsid w:val="00B057A7"/>
    <w:rsid w:val="00B058B3"/>
    <w:rsid w:val="00B0688A"/>
    <w:rsid w:val="00B06F1B"/>
    <w:rsid w:val="00B10A4D"/>
    <w:rsid w:val="00B1377B"/>
    <w:rsid w:val="00B21088"/>
    <w:rsid w:val="00B26B5B"/>
    <w:rsid w:val="00B30002"/>
    <w:rsid w:val="00B309B3"/>
    <w:rsid w:val="00B31205"/>
    <w:rsid w:val="00B3382A"/>
    <w:rsid w:val="00B374EA"/>
    <w:rsid w:val="00B420A3"/>
    <w:rsid w:val="00B43C99"/>
    <w:rsid w:val="00B459E7"/>
    <w:rsid w:val="00B46A5B"/>
    <w:rsid w:val="00B46AA9"/>
    <w:rsid w:val="00B50AE5"/>
    <w:rsid w:val="00B51FEF"/>
    <w:rsid w:val="00B54744"/>
    <w:rsid w:val="00B5745B"/>
    <w:rsid w:val="00B705F2"/>
    <w:rsid w:val="00B70C55"/>
    <w:rsid w:val="00B7667D"/>
    <w:rsid w:val="00B82C97"/>
    <w:rsid w:val="00B85FBB"/>
    <w:rsid w:val="00B96981"/>
    <w:rsid w:val="00B97214"/>
    <w:rsid w:val="00BA30F5"/>
    <w:rsid w:val="00BA4070"/>
    <w:rsid w:val="00BA682E"/>
    <w:rsid w:val="00BB2E68"/>
    <w:rsid w:val="00BB384D"/>
    <w:rsid w:val="00BB47B2"/>
    <w:rsid w:val="00BB4CE8"/>
    <w:rsid w:val="00BB7695"/>
    <w:rsid w:val="00BC016A"/>
    <w:rsid w:val="00BC4296"/>
    <w:rsid w:val="00BC7629"/>
    <w:rsid w:val="00BC7D42"/>
    <w:rsid w:val="00BD422A"/>
    <w:rsid w:val="00BD5321"/>
    <w:rsid w:val="00BD6426"/>
    <w:rsid w:val="00BE0409"/>
    <w:rsid w:val="00BE610C"/>
    <w:rsid w:val="00BF0C24"/>
    <w:rsid w:val="00BF2E61"/>
    <w:rsid w:val="00BF3F93"/>
    <w:rsid w:val="00BF7D72"/>
    <w:rsid w:val="00C13593"/>
    <w:rsid w:val="00C25A81"/>
    <w:rsid w:val="00C30686"/>
    <w:rsid w:val="00C30705"/>
    <w:rsid w:val="00C34051"/>
    <w:rsid w:val="00C34814"/>
    <w:rsid w:val="00C405EB"/>
    <w:rsid w:val="00C42078"/>
    <w:rsid w:val="00C44E9E"/>
    <w:rsid w:val="00C45409"/>
    <w:rsid w:val="00C47103"/>
    <w:rsid w:val="00C50774"/>
    <w:rsid w:val="00C51149"/>
    <w:rsid w:val="00C53716"/>
    <w:rsid w:val="00C54501"/>
    <w:rsid w:val="00C5738D"/>
    <w:rsid w:val="00C57F87"/>
    <w:rsid w:val="00C626AE"/>
    <w:rsid w:val="00C62C7B"/>
    <w:rsid w:val="00C6392E"/>
    <w:rsid w:val="00C6583F"/>
    <w:rsid w:val="00C663E4"/>
    <w:rsid w:val="00C667EC"/>
    <w:rsid w:val="00C67F13"/>
    <w:rsid w:val="00C8121F"/>
    <w:rsid w:val="00C91428"/>
    <w:rsid w:val="00C92879"/>
    <w:rsid w:val="00C97078"/>
    <w:rsid w:val="00C97B7B"/>
    <w:rsid w:val="00CA2499"/>
    <w:rsid w:val="00CA3064"/>
    <w:rsid w:val="00CA573E"/>
    <w:rsid w:val="00CB2CBB"/>
    <w:rsid w:val="00CC11D0"/>
    <w:rsid w:val="00CC2485"/>
    <w:rsid w:val="00CC55CA"/>
    <w:rsid w:val="00CC61AD"/>
    <w:rsid w:val="00CC7DD3"/>
    <w:rsid w:val="00CD1D3A"/>
    <w:rsid w:val="00CD389F"/>
    <w:rsid w:val="00CD4DFB"/>
    <w:rsid w:val="00CE03FC"/>
    <w:rsid w:val="00CE0AA6"/>
    <w:rsid w:val="00CE3A55"/>
    <w:rsid w:val="00CE5599"/>
    <w:rsid w:val="00CF1ED7"/>
    <w:rsid w:val="00CF414A"/>
    <w:rsid w:val="00D010B0"/>
    <w:rsid w:val="00D03319"/>
    <w:rsid w:val="00D04D03"/>
    <w:rsid w:val="00D05C82"/>
    <w:rsid w:val="00D06C43"/>
    <w:rsid w:val="00D11317"/>
    <w:rsid w:val="00D14DE5"/>
    <w:rsid w:val="00D15707"/>
    <w:rsid w:val="00D20CBC"/>
    <w:rsid w:val="00D30738"/>
    <w:rsid w:val="00D30F01"/>
    <w:rsid w:val="00D32A24"/>
    <w:rsid w:val="00D342BC"/>
    <w:rsid w:val="00D369F5"/>
    <w:rsid w:val="00D373BC"/>
    <w:rsid w:val="00D429F8"/>
    <w:rsid w:val="00D42D59"/>
    <w:rsid w:val="00D5634E"/>
    <w:rsid w:val="00D57D77"/>
    <w:rsid w:val="00D601BE"/>
    <w:rsid w:val="00D60782"/>
    <w:rsid w:val="00D62FE0"/>
    <w:rsid w:val="00D65426"/>
    <w:rsid w:val="00D773D4"/>
    <w:rsid w:val="00D8071A"/>
    <w:rsid w:val="00D83AA2"/>
    <w:rsid w:val="00D84ED1"/>
    <w:rsid w:val="00D862AB"/>
    <w:rsid w:val="00DA06BC"/>
    <w:rsid w:val="00DA7C50"/>
    <w:rsid w:val="00DC4645"/>
    <w:rsid w:val="00DE24D5"/>
    <w:rsid w:val="00DE3B07"/>
    <w:rsid w:val="00DE6156"/>
    <w:rsid w:val="00DF13C5"/>
    <w:rsid w:val="00DF2B35"/>
    <w:rsid w:val="00DF3F46"/>
    <w:rsid w:val="00E01099"/>
    <w:rsid w:val="00E01B61"/>
    <w:rsid w:val="00E0219A"/>
    <w:rsid w:val="00E02CFD"/>
    <w:rsid w:val="00E04215"/>
    <w:rsid w:val="00E042A0"/>
    <w:rsid w:val="00E06636"/>
    <w:rsid w:val="00E06AB7"/>
    <w:rsid w:val="00E07FC3"/>
    <w:rsid w:val="00E204CF"/>
    <w:rsid w:val="00E2365C"/>
    <w:rsid w:val="00E32E17"/>
    <w:rsid w:val="00E343A3"/>
    <w:rsid w:val="00E35AC5"/>
    <w:rsid w:val="00E4122B"/>
    <w:rsid w:val="00E41CC9"/>
    <w:rsid w:val="00E45993"/>
    <w:rsid w:val="00E47C0E"/>
    <w:rsid w:val="00E52106"/>
    <w:rsid w:val="00E536B1"/>
    <w:rsid w:val="00E542E3"/>
    <w:rsid w:val="00E5447F"/>
    <w:rsid w:val="00E55302"/>
    <w:rsid w:val="00E56C17"/>
    <w:rsid w:val="00E61CE1"/>
    <w:rsid w:val="00E62CAA"/>
    <w:rsid w:val="00E64045"/>
    <w:rsid w:val="00E70E44"/>
    <w:rsid w:val="00E804E8"/>
    <w:rsid w:val="00E80956"/>
    <w:rsid w:val="00E8767D"/>
    <w:rsid w:val="00E87B14"/>
    <w:rsid w:val="00E87B9C"/>
    <w:rsid w:val="00E9058E"/>
    <w:rsid w:val="00E90CC1"/>
    <w:rsid w:val="00E92ACC"/>
    <w:rsid w:val="00E92CFA"/>
    <w:rsid w:val="00E943CF"/>
    <w:rsid w:val="00E95984"/>
    <w:rsid w:val="00E95D93"/>
    <w:rsid w:val="00E9630B"/>
    <w:rsid w:val="00EA1D2E"/>
    <w:rsid w:val="00EA39DB"/>
    <w:rsid w:val="00EA3DF8"/>
    <w:rsid w:val="00EA4A39"/>
    <w:rsid w:val="00EA4A9B"/>
    <w:rsid w:val="00EA5F4F"/>
    <w:rsid w:val="00EA62C6"/>
    <w:rsid w:val="00EA6780"/>
    <w:rsid w:val="00EA6C96"/>
    <w:rsid w:val="00EA6DBE"/>
    <w:rsid w:val="00EA74A6"/>
    <w:rsid w:val="00EB2358"/>
    <w:rsid w:val="00EC6A0A"/>
    <w:rsid w:val="00ED193C"/>
    <w:rsid w:val="00ED4BCC"/>
    <w:rsid w:val="00ED78EE"/>
    <w:rsid w:val="00EE0900"/>
    <w:rsid w:val="00EE4810"/>
    <w:rsid w:val="00EE5A67"/>
    <w:rsid w:val="00EE6CCA"/>
    <w:rsid w:val="00EF43E1"/>
    <w:rsid w:val="00EF6E90"/>
    <w:rsid w:val="00F16A74"/>
    <w:rsid w:val="00F2263A"/>
    <w:rsid w:val="00F25B07"/>
    <w:rsid w:val="00F276F8"/>
    <w:rsid w:val="00F3258D"/>
    <w:rsid w:val="00F36347"/>
    <w:rsid w:val="00F40D0A"/>
    <w:rsid w:val="00F42F48"/>
    <w:rsid w:val="00F47421"/>
    <w:rsid w:val="00F521A7"/>
    <w:rsid w:val="00F56F24"/>
    <w:rsid w:val="00F575E1"/>
    <w:rsid w:val="00F57768"/>
    <w:rsid w:val="00F6462C"/>
    <w:rsid w:val="00F76044"/>
    <w:rsid w:val="00F83459"/>
    <w:rsid w:val="00F8416B"/>
    <w:rsid w:val="00F848E0"/>
    <w:rsid w:val="00F86E34"/>
    <w:rsid w:val="00F8778A"/>
    <w:rsid w:val="00F942B2"/>
    <w:rsid w:val="00F96109"/>
    <w:rsid w:val="00F97ACE"/>
    <w:rsid w:val="00FA01EB"/>
    <w:rsid w:val="00FA0A49"/>
    <w:rsid w:val="00FA210D"/>
    <w:rsid w:val="00FB06A0"/>
    <w:rsid w:val="00FB2419"/>
    <w:rsid w:val="00FB60AA"/>
    <w:rsid w:val="00FD4241"/>
    <w:rsid w:val="00FD6E00"/>
    <w:rsid w:val="00FE0633"/>
    <w:rsid w:val="00FE1FF6"/>
    <w:rsid w:val="00FE3E51"/>
    <w:rsid w:val="00FE4618"/>
    <w:rsid w:val="00FE50E8"/>
    <w:rsid w:val="00FE58E2"/>
    <w:rsid w:val="00FE5AB5"/>
    <w:rsid w:val="00FF11FE"/>
    <w:rsid w:val="00FF415D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chartTrackingRefBased/>
  <w15:docId w15:val="{0F71EA10-D090-4052-9689-8430128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C6"/>
    <w:rPr>
      <w:rFonts w:ascii="NewsGoth BT" w:hAnsi="NewsGoth BT"/>
      <w:sz w:val="22"/>
      <w:szCs w:val="24"/>
      <w:lang w:val="es-ES_tradnl" w:eastAsia="eu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sz w:val="24"/>
      <w:lang w:val="eu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lang w:val="eu-ES"/>
    </w:rPr>
  </w:style>
  <w:style w:type="paragraph" w:styleId="Textodebloque">
    <w:name w:val="Block Text"/>
    <w:basedOn w:val="Normal"/>
    <w:pPr>
      <w:spacing w:after="120" w:line="360" w:lineRule="auto"/>
      <w:ind w:left="1440" w:right="1440" w:firstLine="284"/>
      <w:jc w:val="both"/>
    </w:pPr>
    <w:rPr>
      <w:rFonts w:ascii="Arial" w:hAnsi="Arial"/>
      <w:szCs w:val="20"/>
      <w:lang w:val="es-ES"/>
    </w:rPr>
  </w:style>
  <w:style w:type="paragraph" w:customStyle="1" w:styleId="EstiloAntes6ptoDespus6pto">
    <w:name w:val="Estilo Antes:  6 pto Después:  6 pto"/>
    <w:basedOn w:val="Normal"/>
    <w:next w:val="Normal"/>
    <w:semiHidden/>
    <w:pPr>
      <w:spacing w:after="160" w:line="360" w:lineRule="auto"/>
      <w:ind w:firstLine="284"/>
      <w:jc w:val="both"/>
    </w:pPr>
    <w:rPr>
      <w:rFonts w:ascii="Arial" w:hAnsi="Arial"/>
      <w:szCs w:val="20"/>
      <w:lang w:val="es-ES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  <w:rsid w:val="00363AFC"/>
  </w:style>
  <w:style w:type="table" w:styleId="Tablaconcuadrcula">
    <w:name w:val="Table Grid"/>
    <w:basedOn w:val="Tablanormal"/>
    <w:rsid w:val="0057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lda">
    <w:name w:val="normal_celda"/>
    <w:basedOn w:val="Normal"/>
    <w:rsid w:val="0057305E"/>
    <w:pPr>
      <w:keepNext/>
      <w:suppressAutoHyphens/>
      <w:spacing w:before="60" w:after="60"/>
      <w:jc w:val="both"/>
    </w:pPr>
    <w:rPr>
      <w:rFonts w:ascii="Arial" w:hAnsi="Arial"/>
      <w:sz w:val="18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F6462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ES" w:eastAsia="en-US"/>
    </w:rPr>
  </w:style>
  <w:style w:type="character" w:styleId="Textoennegrita">
    <w:name w:val="Strong"/>
    <w:qFormat/>
    <w:rsid w:val="003148FC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4839DD"/>
    <w:rPr>
      <w:sz w:val="24"/>
      <w:szCs w:val="24"/>
      <w:lang w:val="eu-ES" w:eastAsia="eu-ES"/>
    </w:rPr>
  </w:style>
  <w:style w:type="paragraph" w:styleId="Textodeglobo">
    <w:name w:val="Balloon Text"/>
    <w:basedOn w:val="Normal"/>
    <w:link w:val="TextodegloboCar"/>
    <w:rsid w:val="00976F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76F07"/>
    <w:rPr>
      <w:rFonts w:ascii="Segoe UI" w:hAnsi="Segoe UI" w:cs="Segoe UI"/>
      <w:sz w:val="18"/>
      <w:szCs w:val="18"/>
      <w:lang w:val="es-ES_tradnl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bar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ibar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5B36-3A9A-4A18-B084-A5FA6348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B6DB34A3</Template>
  <TotalTime>62</TotalTime>
  <Pages>1</Pages>
  <Words>455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Dirulaguntzak / Subvenciones</vt:lpstr>
    </vt:vector>
  </TitlesOfParts>
  <Company>Windows XP</Company>
  <LinksUpToDate>false</LinksUpToDate>
  <CharactersWithSpaces>3488</CharactersWithSpaces>
  <SharedDoc>false</SharedDoc>
  <HLinks>
    <vt:vector size="6" baseType="variant">
      <vt:variant>
        <vt:i4>4456467</vt:i4>
      </vt:variant>
      <vt:variant>
        <vt:i4>30</vt:i4>
      </vt:variant>
      <vt:variant>
        <vt:i4>0</vt:i4>
      </vt:variant>
      <vt:variant>
        <vt:i4>5</vt:i4>
      </vt:variant>
      <vt:variant>
        <vt:lpwstr>http://www.eibar.net/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Dirulaguntzak / Subvenciones</dc:title>
  <dc:subject/>
  <dc:creator>19A</dc:creator>
  <cp:keywords/>
  <dc:description/>
  <cp:lastModifiedBy>Alaitz Olano Pujana</cp:lastModifiedBy>
  <cp:revision>52</cp:revision>
  <cp:lastPrinted>2018-03-26T15:29:00Z</cp:lastPrinted>
  <dcterms:created xsi:type="dcterms:W3CDTF">2018-03-05T13:55:00Z</dcterms:created>
  <dcterms:modified xsi:type="dcterms:W3CDTF">2018-03-27T11:30:00Z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