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A7281B" w:rsidRPr="00E873DA" w:rsidTr="00E873DA">
        <w:tc>
          <w:tcPr>
            <w:tcW w:w="4395" w:type="dxa"/>
          </w:tcPr>
          <w:p w:rsidR="00A7281B" w:rsidRPr="007D35B5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35B5">
              <w:rPr>
                <w:rFonts w:ascii="Arial" w:hAnsi="Arial" w:cs="Arial"/>
              </w:rPr>
              <w:t>201</w:t>
            </w:r>
            <w:r w:rsidR="001506EB" w:rsidRPr="007D35B5">
              <w:rPr>
                <w:rFonts w:ascii="Arial" w:hAnsi="Arial" w:cs="Arial"/>
              </w:rPr>
              <w:t>7</w:t>
            </w:r>
            <w:r w:rsidRPr="007D35B5">
              <w:rPr>
                <w:rFonts w:ascii="Arial" w:hAnsi="Arial" w:cs="Arial"/>
              </w:rPr>
              <w:t>ko</w:t>
            </w:r>
            <w:r w:rsidR="003B429B">
              <w:rPr>
                <w:rFonts w:ascii="Arial" w:hAnsi="Arial" w:cs="Arial"/>
              </w:rPr>
              <w:t xml:space="preserve"> </w:t>
            </w:r>
            <w:proofErr w:type="spellStart"/>
            <w:r w:rsidR="008D7268">
              <w:rPr>
                <w:rFonts w:ascii="Arial" w:hAnsi="Arial" w:cs="Arial"/>
              </w:rPr>
              <w:t>azaroaren</w:t>
            </w:r>
            <w:proofErr w:type="spellEnd"/>
            <w:r w:rsidR="008D7268">
              <w:rPr>
                <w:rFonts w:ascii="Arial" w:hAnsi="Arial" w:cs="Arial"/>
              </w:rPr>
              <w:t xml:space="preserve"> 21e</w:t>
            </w:r>
            <w:r w:rsidR="005E6209">
              <w:rPr>
                <w:rFonts w:ascii="Arial" w:hAnsi="Arial" w:cs="Arial"/>
              </w:rPr>
              <w:t xml:space="preserve">an, </w:t>
            </w:r>
            <w:proofErr w:type="spellStart"/>
            <w:r w:rsidR="005E6209">
              <w:rPr>
                <w:rFonts w:ascii="Arial" w:hAnsi="Arial" w:cs="Arial"/>
              </w:rPr>
              <w:t>goizeko</w:t>
            </w:r>
            <w:proofErr w:type="spellEnd"/>
            <w:r w:rsidR="005E6209">
              <w:rPr>
                <w:rFonts w:ascii="Arial" w:hAnsi="Arial" w:cs="Arial"/>
              </w:rPr>
              <w:t xml:space="preserve"> </w:t>
            </w:r>
            <w:r w:rsidR="00580AB8">
              <w:rPr>
                <w:rFonts w:ascii="Arial" w:hAnsi="Arial" w:cs="Arial"/>
              </w:rPr>
              <w:t>12:15</w:t>
            </w:r>
            <w:r w:rsidR="009E1A8F">
              <w:rPr>
                <w:rFonts w:ascii="Arial" w:hAnsi="Arial" w:cs="Arial"/>
              </w:rPr>
              <w:t>e</w:t>
            </w:r>
            <w:r w:rsidR="0028406F" w:rsidRPr="007D35B5">
              <w:rPr>
                <w:rFonts w:ascii="Arial" w:hAnsi="Arial" w:cs="Arial"/>
              </w:rPr>
              <w:t>t</w:t>
            </w:r>
            <w:r w:rsidRPr="007D35B5">
              <w:rPr>
                <w:rFonts w:ascii="Arial" w:hAnsi="Arial" w:cs="Arial"/>
              </w:rPr>
              <w:t>an</w:t>
            </w:r>
            <w:r w:rsidR="00572781" w:rsidRPr="007D35B5">
              <w:rPr>
                <w:rFonts w:ascii="Arial" w:hAnsi="Arial" w:cs="Arial"/>
              </w:rPr>
              <w:t>,</w:t>
            </w:r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F33B60" w:rsidRPr="007D35B5">
              <w:rPr>
                <w:rFonts w:ascii="Arial" w:hAnsi="Arial" w:cs="Arial"/>
              </w:rPr>
              <w:t>egindako</w:t>
            </w:r>
            <w:proofErr w:type="spellEnd"/>
            <w:r w:rsidR="00F33B60" w:rsidRPr="007D35B5">
              <w:rPr>
                <w:rFonts w:ascii="Arial" w:hAnsi="Arial" w:cs="Arial"/>
              </w:rPr>
              <w:t xml:space="preserve"> eta </w:t>
            </w:r>
            <w:proofErr w:type="spellStart"/>
            <w:r w:rsidRPr="007D35B5">
              <w:rPr>
                <w:rFonts w:ascii="Arial" w:hAnsi="Arial" w:cs="Arial"/>
              </w:rPr>
              <w:t>honako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pertsona</w:t>
            </w:r>
            <w:proofErr w:type="spellEnd"/>
            <w:r w:rsidR="008D7268">
              <w:rPr>
                <w:rFonts w:ascii="Arial" w:hAnsi="Arial" w:cs="Arial"/>
              </w:rPr>
              <w:t xml:space="preserve"> </w:t>
            </w:r>
            <w:proofErr w:type="spellStart"/>
            <w:r w:rsidR="008D7268">
              <w:rPr>
                <w:rFonts w:ascii="Arial" w:hAnsi="Arial" w:cs="Arial"/>
              </w:rPr>
              <w:t>hauek</w:t>
            </w:r>
            <w:proofErr w:type="spellEnd"/>
            <w:r w:rsidR="008D7268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osatuta</w:t>
            </w:r>
            <w:r w:rsidR="00C00B29" w:rsidRPr="007D35B5">
              <w:rPr>
                <w:rFonts w:ascii="Arial" w:hAnsi="Arial" w:cs="Arial"/>
              </w:rPr>
              <w:t>ko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Bozeramaileen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Batzordean</w:t>
            </w:r>
            <w:proofErr w:type="spellEnd"/>
            <w:r w:rsidRPr="007D35B5">
              <w:rPr>
                <w:rFonts w:ascii="Arial" w:hAnsi="Arial" w:cs="Arial"/>
              </w:rPr>
              <w:t>:</w:t>
            </w:r>
          </w:p>
          <w:p w:rsidR="00A6646A" w:rsidRPr="007D35B5" w:rsidRDefault="00A6646A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C6DE2" w:rsidRDefault="00490378" w:rsidP="004C6DE2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de los Toyos</w:t>
            </w:r>
          </w:p>
          <w:p w:rsidR="004C6DE2" w:rsidRPr="00E873DA" w:rsidRDefault="004C6DE2" w:rsidP="004C6DE2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Arcadio Benítez </w:t>
            </w:r>
          </w:p>
          <w:p w:rsidR="004C6DE2" w:rsidRPr="00E873DA" w:rsidRDefault="004C6DE2" w:rsidP="004C6D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Gorka Errasti</w:t>
            </w:r>
          </w:p>
          <w:p w:rsidR="004C6DE2" w:rsidRPr="00E873DA" w:rsidRDefault="004C6DE2" w:rsidP="004C6D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F668FF">
              <w:rPr>
                <w:rFonts w:ascii="Arial" w:hAnsi="Arial" w:cs="Arial"/>
              </w:rPr>
              <w:t>Josu Mendicute</w:t>
            </w:r>
          </w:p>
          <w:p w:rsidR="004C6DE2" w:rsidRPr="00E873DA" w:rsidRDefault="004C6DE2" w:rsidP="004C6D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7402C3" w:rsidRPr="00E873DA" w:rsidRDefault="007402C3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81B" w:rsidRPr="00FB7BF8" w:rsidRDefault="00A7281B" w:rsidP="00CC507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B7BF8">
              <w:rPr>
                <w:rFonts w:ascii="Arial" w:hAnsi="Arial" w:cs="Arial"/>
                <w:lang w:val="en-US"/>
              </w:rPr>
              <w:t>Honako</w:t>
            </w:r>
            <w:proofErr w:type="spellEnd"/>
            <w:r w:rsidRPr="00FB7B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7BF8">
              <w:rPr>
                <w:rFonts w:ascii="Arial" w:hAnsi="Arial" w:cs="Arial"/>
                <w:lang w:val="en-US"/>
              </w:rPr>
              <w:t>akordio</w:t>
            </w:r>
            <w:proofErr w:type="spellEnd"/>
            <w:r w:rsidR="00FF390C" w:rsidRPr="00FB7B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F390C" w:rsidRPr="00FB7BF8">
              <w:rPr>
                <w:rFonts w:ascii="Arial" w:hAnsi="Arial" w:cs="Arial"/>
                <w:lang w:val="en-US"/>
              </w:rPr>
              <w:t>hauek</w:t>
            </w:r>
            <w:proofErr w:type="spellEnd"/>
            <w:r w:rsidR="00FF390C" w:rsidRPr="00FB7B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7BF8">
              <w:rPr>
                <w:rFonts w:ascii="Arial" w:hAnsi="Arial" w:cs="Arial"/>
                <w:lang w:val="en-US"/>
              </w:rPr>
              <w:t>hartu</w:t>
            </w:r>
            <w:proofErr w:type="spellEnd"/>
            <w:r w:rsidRPr="00FB7B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57B0" w:rsidRPr="00FB7BF8">
              <w:rPr>
                <w:rFonts w:ascii="Arial" w:hAnsi="Arial" w:cs="Arial"/>
                <w:lang w:val="en-US"/>
              </w:rPr>
              <w:t>ziren</w:t>
            </w:r>
            <w:proofErr w:type="spellEnd"/>
            <w:r w:rsidR="00C357B0" w:rsidRPr="00FB7BF8">
              <w:rPr>
                <w:rFonts w:ascii="Arial" w:hAnsi="Arial" w:cs="Arial"/>
                <w:lang w:val="en-US"/>
              </w:rPr>
              <w:t>.</w:t>
            </w:r>
          </w:p>
          <w:p w:rsidR="00A7281B" w:rsidRPr="00FB7BF8" w:rsidRDefault="00A7281B" w:rsidP="00CC507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F9176A" w:rsidRDefault="00C819F0" w:rsidP="003F0DB1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  <w:lang w:val="eu-ES"/>
              </w:rPr>
            </w:pPr>
            <w:proofErr w:type="gramStart"/>
            <w:r w:rsidRPr="00FB7BF8">
              <w:rPr>
                <w:lang w:val="en-US"/>
              </w:rPr>
              <w:t>1.-</w:t>
            </w:r>
            <w:proofErr w:type="gramEnd"/>
            <w:r w:rsidRPr="00FB7BF8">
              <w:rPr>
                <w:lang w:val="en-US"/>
              </w:rPr>
              <w:t xml:space="preserve"> </w:t>
            </w:r>
            <w:proofErr w:type="spellStart"/>
            <w:r w:rsidR="00F9176A" w:rsidRPr="008211B7">
              <w:rPr>
                <w:rFonts w:ascii="Antique Olv (W1)" w:hAnsi="Antique Olv (W1)"/>
                <w:spacing w:val="-2"/>
                <w:lang w:val="eu-ES"/>
              </w:rPr>
              <w:t>Podemos</w:t>
            </w:r>
            <w:proofErr w:type="spellEnd"/>
            <w:r w:rsidR="00F9176A" w:rsidRPr="008211B7">
              <w:rPr>
                <w:rFonts w:ascii="Antique Olv (W1)" w:hAnsi="Antique Olv (W1)"/>
                <w:spacing w:val="-2"/>
                <w:lang w:val="eu-ES"/>
              </w:rPr>
              <w:t>-Ahal Dugu Eibar taldeak aurke</w:t>
            </w:r>
            <w:r w:rsidR="00F9176A">
              <w:rPr>
                <w:rFonts w:ascii="Antique Olv (W1)" w:hAnsi="Antique Olv (W1)"/>
                <w:spacing w:val="-2"/>
                <w:lang w:val="eu-ES"/>
              </w:rPr>
              <w:t>ztutako mozioa autobus geltoki berriaren</w:t>
            </w:r>
            <w:r w:rsidR="00F9176A" w:rsidRPr="008211B7">
              <w:rPr>
                <w:rFonts w:ascii="Antique Olv (W1)" w:hAnsi="Antique Olv (W1)"/>
                <w:spacing w:val="-2"/>
                <w:lang w:val="eu-ES"/>
              </w:rPr>
              <w:t xml:space="preserve"> kokapena zehazteko partehartze prozesu bat egiteko.</w:t>
            </w:r>
          </w:p>
          <w:p w:rsidR="003F0DB1" w:rsidRPr="008211B7" w:rsidRDefault="003F0DB1" w:rsidP="003F0DB1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  <w:lang w:val="eu-ES"/>
              </w:rPr>
            </w:pPr>
          </w:p>
          <w:p w:rsidR="00C819F0" w:rsidRDefault="00C819F0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F235AA" w:rsidRDefault="003F0DB1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>Erabaki da Plenora eramatea.</w:t>
            </w:r>
          </w:p>
          <w:p w:rsidR="003F0DB1" w:rsidRDefault="003F0DB1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B55581" w:rsidRDefault="005D74BE" w:rsidP="003F0DB1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rial" w:hAnsi="Arial" w:cs="Arial"/>
                <w:spacing w:val="-2"/>
                <w:lang w:val="eu-ES"/>
              </w:rPr>
            </w:pPr>
            <w:r>
              <w:rPr>
                <w:spacing w:val="-2"/>
                <w:lang w:val="eu-ES"/>
              </w:rPr>
              <w:t xml:space="preserve">2.- </w:t>
            </w:r>
            <w:r w:rsidR="00F9176A">
              <w:rPr>
                <w:rFonts w:ascii="Arial" w:hAnsi="Arial" w:cs="Arial"/>
                <w:spacing w:val="-2"/>
                <w:lang w:val="eu-ES"/>
              </w:rPr>
              <w:t>Eibarko EH-Bildu taldeak aurkeztutako mozioa Gipuzkoako Foru Aldundiari Eibarko Ariel Etxearen lagapena eskatzeko.</w:t>
            </w:r>
          </w:p>
          <w:p w:rsidR="005D74BE" w:rsidRDefault="005D74BE" w:rsidP="003F0DB1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D71D27" w:rsidRDefault="00D71D27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Plenora eramatea erabaki da. </w:t>
            </w:r>
          </w:p>
          <w:p w:rsidR="0083586F" w:rsidRDefault="0083586F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83586F" w:rsidRDefault="0083586F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F9176A" w:rsidRDefault="00C819F0" w:rsidP="003F0DB1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rial" w:hAnsi="Arial" w:cs="Arial"/>
                <w:spacing w:val="-2"/>
                <w:lang w:val="eu-ES"/>
              </w:rPr>
            </w:pPr>
            <w:r>
              <w:rPr>
                <w:spacing w:val="-2"/>
                <w:lang w:val="eu-ES"/>
              </w:rPr>
              <w:t xml:space="preserve">3.- </w:t>
            </w:r>
            <w:r w:rsidR="00F9176A">
              <w:rPr>
                <w:rFonts w:ascii="Arial" w:hAnsi="Arial" w:cs="Arial"/>
                <w:spacing w:val="-2"/>
                <w:lang w:val="eu-ES"/>
              </w:rPr>
              <w:t>Irabazi-</w:t>
            </w:r>
            <w:proofErr w:type="spellStart"/>
            <w:r w:rsidR="00F9176A">
              <w:rPr>
                <w:rFonts w:ascii="Arial" w:hAnsi="Arial" w:cs="Arial"/>
                <w:spacing w:val="-2"/>
                <w:lang w:val="eu-ES"/>
              </w:rPr>
              <w:t>Ganemos</w:t>
            </w:r>
            <w:proofErr w:type="spellEnd"/>
            <w:r w:rsidR="00F9176A">
              <w:rPr>
                <w:rFonts w:ascii="Arial" w:hAnsi="Arial" w:cs="Arial"/>
                <w:spacing w:val="-2"/>
                <w:lang w:val="eu-ES"/>
              </w:rPr>
              <w:t xml:space="preserve"> Eibar taldeak aurkeztutako Ipuruan “Etxe-on” aterpea </w:t>
            </w:r>
            <w:r w:rsidR="00F9176A">
              <w:rPr>
                <w:rFonts w:ascii="Arial" w:hAnsi="Arial" w:cs="Arial"/>
                <w:spacing w:val="-2"/>
                <w:lang w:val="eu-ES"/>
              </w:rPr>
              <w:lastRenderedPageBreak/>
              <w:t>denbora baterako alokatzeari buruzko mozioa.</w:t>
            </w:r>
          </w:p>
          <w:p w:rsidR="003A4D6B" w:rsidRDefault="003A4D6B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2237DC" w:rsidRDefault="004858EA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>Plenora eramatea erabaki da</w:t>
            </w:r>
            <w:r w:rsidR="001D1426">
              <w:rPr>
                <w:color w:val="auto"/>
                <w:spacing w:val="-2"/>
                <w:sz w:val="22"/>
                <w:szCs w:val="22"/>
                <w:lang w:val="eu-ES"/>
              </w:rPr>
              <w:t>.</w:t>
            </w: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</w:t>
            </w:r>
          </w:p>
          <w:p w:rsidR="00A821EC" w:rsidRDefault="00A821EC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F9176A" w:rsidRDefault="00C819F0" w:rsidP="003F0DB1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rial" w:hAnsi="Arial" w:cs="Arial"/>
                <w:spacing w:val="-2"/>
                <w:lang w:val="eu-ES"/>
              </w:rPr>
            </w:pPr>
            <w:r>
              <w:rPr>
                <w:spacing w:val="-2"/>
                <w:lang w:val="eu-ES"/>
              </w:rPr>
              <w:t xml:space="preserve">4.- </w:t>
            </w:r>
            <w:r w:rsidR="00F9176A">
              <w:rPr>
                <w:rFonts w:ascii="Arial" w:hAnsi="Arial" w:cs="Arial"/>
                <w:spacing w:val="-2"/>
                <w:lang w:val="eu-ES"/>
              </w:rPr>
              <w:t>Eibarko EAJ-PNV taldeak aurkeztutako hizkuntza perfilak betetzeari buruzko mozioa.</w:t>
            </w:r>
          </w:p>
          <w:p w:rsidR="005D74BE" w:rsidRDefault="005D74BE" w:rsidP="003F0DB1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6D6B7A" w:rsidRDefault="006D6B7A" w:rsidP="003F0DB1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2237DC" w:rsidRDefault="0056783A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Plenora eramatea erabaki da, </w:t>
            </w:r>
            <w:r w:rsidR="00A821EC">
              <w:rPr>
                <w:color w:val="auto"/>
                <w:spacing w:val="-2"/>
                <w:sz w:val="22"/>
                <w:szCs w:val="22"/>
                <w:lang w:val="eu-ES"/>
              </w:rPr>
              <w:t>astean zehar kentzeko aukerarekin.</w:t>
            </w:r>
          </w:p>
          <w:p w:rsidR="00D246C7" w:rsidRDefault="00D246C7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F9176A" w:rsidRDefault="00424BBD" w:rsidP="003F0DB1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rial" w:hAnsi="Arial" w:cs="Arial"/>
                <w:spacing w:val="-2"/>
                <w:lang w:val="eu-ES"/>
              </w:rPr>
            </w:pPr>
            <w:r>
              <w:rPr>
                <w:spacing w:val="-2"/>
                <w:lang w:val="eu-ES"/>
              </w:rPr>
              <w:t xml:space="preserve">5.- </w:t>
            </w:r>
            <w:r w:rsidR="00F9176A">
              <w:rPr>
                <w:rFonts w:ascii="Arial" w:hAnsi="Arial" w:cs="Arial"/>
                <w:spacing w:val="-2"/>
                <w:lang w:val="eu-ES"/>
              </w:rPr>
              <w:t>Azaroaren 25eko Adierazpen Instituzionala.</w:t>
            </w:r>
          </w:p>
          <w:p w:rsidR="005D74BE" w:rsidRDefault="005D74BE" w:rsidP="003F0DB1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D246C7" w:rsidRPr="00AA4793" w:rsidRDefault="00D246C7" w:rsidP="003F0DB1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>Aztertu da eta Emakumearen Mahaiak onartutako testua babestu da.</w:t>
            </w:r>
          </w:p>
          <w:p w:rsidR="005B1C47" w:rsidRDefault="005B1C47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A7281B" w:rsidRPr="00B80EC0" w:rsidRDefault="001B7395" w:rsidP="003F0DB1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Eta </w:t>
            </w:r>
            <w:r w:rsidR="00970844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eguerdiko</w:t>
            </w:r>
            <w:r w:rsidR="00DB01C6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</w:t>
            </w:r>
            <w:r w:rsidR="00903AA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12</w:t>
            </w:r>
            <w:r w:rsidR="00A12D1E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:</w:t>
            </w:r>
            <w:r w:rsidR="005B1C47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5</w:t>
            </w:r>
            <w:r w:rsidR="00903AA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0</w:t>
            </w:r>
            <w:r w:rsidR="00A7281B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ak izanik eta gainerako gairik ez dagoenez, Alkateak bilerari amaiera eman dio.</w:t>
            </w:r>
          </w:p>
          <w:p w:rsidR="00A7281B" w:rsidRPr="00E873DA" w:rsidRDefault="00A7281B" w:rsidP="00CC5077">
            <w:pPr>
              <w:spacing w:line="276" w:lineRule="auto"/>
              <w:jc w:val="both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252" w:type="dxa"/>
          </w:tcPr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lastRenderedPageBreak/>
              <w:t>La Junta de Porta</w:t>
            </w:r>
            <w:r w:rsidR="00531DEC" w:rsidRPr="00E873DA">
              <w:rPr>
                <w:rFonts w:ascii="Arial" w:hAnsi="Arial" w:cs="Arial"/>
              </w:rPr>
              <w:t>v</w:t>
            </w:r>
            <w:r w:rsidR="002A2EA2">
              <w:rPr>
                <w:rFonts w:ascii="Arial" w:hAnsi="Arial" w:cs="Arial"/>
              </w:rPr>
              <w:t xml:space="preserve">oces, en reunión </w:t>
            </w:r>
            <w:r w:rsidR="00EA2709">
              <w:rPr>
                <w:rFonts w:ascii="Arial" w:hAnsi="Arial" w:cs="Arial"/>
              </w:rPr>
              <w:t xml:space="preserve">celebrada el </w:t>
            </w:r>
            <w:r w:rsidR="00851349">
              <w:rPr>
                <w:rFonts w:ascii="Arial" w:hAnsi="Arial" w:cs="Arial"/>
              </w:rPr>
              <w:t>2</w:t>
            </w:r>
            <w:r w:rsidR="008D7268">
              <w:rPr>
                <w:rFonts w:ascii="Arial" w:hAnsi="Arial" w:cs="Arial"/>
              </w:rPr>
              <w:t>1</w:t>
            </w:r>
            <w:r w:rsidRPr="00E873DA">
              <w:rPr>
                <w:rFonts w:ascii="Arial" w:hAnsi="Arial" w:cs="Arial"/>
              </w:rPr>
              <w:t xml:space="preserve"> de </w:t>
            </w:r>
            <w:r w:rsidR="008D7268">
              <w:rPr>
                <w:rFonts w:ascii="Arial" w:hAnsi="Arial" w:cs="Arial"/>
              </w:rPr>
              <w:t>noviembre</w:t>
            </w:r>
            <w:r w:rsidR="007D35B5">
              <w:rPr>
                <w:rFonts w:ascii="Arial" w:hAnsi="Arial" w:cs="Arial"/>
              </w:rPr>
              <w:t xml:space="preserve"> </w:t>
            </w:r>
            <w:r w:rsidR="00491B36" w:rsidRPr="00E873DA">
              <w:rPr>
                <w:rFonts w:ascii="Arial" w:hAnsi="Arial" w:cs="Arial"/>
              </w:rPr>
              <w:t>de 2017</w:t>
            </w:r>
            <w:r w:rsidR="0028406F" w:rsidRPr="00E873DA">
              <w:rPr>
                <w:rFonts w:ascii="Arial" w:hAnsi="Arial" w:cs="Arial"/>
              </w:rPr>
              <w:t xml:space="preserve"> a las </w:t>
            </w:r>
            <w:r w:rsidR="00EB2EF1">
              <w:rPr>
                <w:rFonts w:ascii="Arial" w:hAnsi="Arial" w:cs="Arial"/>
              </w:rPr>
              <w:t>12</w:t>
            </w:r>
            <w:r w:rsidR="00851349">
              <w:rPr>
                <w:rFonts w:ascii="Arial" w:hAnsi="Arial" w:cs="Arial"/>
              </w:rPr>
              <w:t>:</w:t>
            </w:r>
            <w:r w:rsidR="00EB2EF1">
              <w:rPr>
                <w:rFonts w:ascii="Arial" w:hAnsi="Arial" w:cs="Arial"/>
              </w:rPr>
              <w:t>15</w:t>
            </w:r>
            <w:r w:rsidRPr="00E873DA">
              <w:rPr>
                <w:rFonts w:ascii="Arial" w:hAnsi="Arial" w:cs="Arial"/>
              </w:rPr>
              <w:t xml:space="preserve"> horas y con la presencia de:</w:t>
            </w:r>
          </w:p>
          <w:p w:rsidR="007A2E25" w:rsidRPr="00E873DA" w:rsidRDefault="007A2E25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E6152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528C6" w:rsidRDefault="00490378" w:rsidP="00CC5077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de los Toyos</w:t>
            </w:r>
          </w:p>
          <w:p w:rsidR="004D2932" w:rsidRPr="00E873DA" w:rsidRDefault="004D2932" w:rsidP="00CC5077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Arcadio Benítez </w:t>
            </w:r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F1395C" w:rsidRPr="00E873DA">
              <w:rPr>
                <w:rFonts w:ascii="Arial" w:hAnsi="Arial" w:cs="Arial"/>
              </w:rPr>
              <w:t>Gorka Errasti</w:t>
            </w:r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F668FF">
              <w:rPr>
                <w:rFonts w:ascii="Arial" w:hAnsi="Arial" w:cs="Arial"/>
              </w:rPr>
              <w:t>Josu Mendicute</w:t>
            </w:r>
          </w:p>
          <w:p w:rsidR="004E6152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F9176A" w:rsidRPr="00E873DA" w:rsidRDefault="00F9176A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1DEC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>Adoptó los siguientes acuerdos.</w:t>
            </w:r>
          </w:p>
          <w:p w:rsidR="00531DEC" w:rsidRPr="00E873DA" w:rsidRDefault="00531DEC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9176A" w:rsidRDefault="00883BC0" w:rsidP="00F9176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1.-</w:t>
            </w:r>
            <w:r w:rsidR="00272C50">
              <w:rPr>
                <w:rFonts w:ascii="Antique Olv (W1)" w:hAnsi="Antique Olv (W1)"/>
                <w:spacing w:val="-2"/>
              </w:rPr>
              <w:t xml:space="preserve"> </w:t>
            </w:r>
            <w:r w:rsidR="00F9176A">
              <w:rPr>
                <w:rFonts w:ascii="Antique Olv (W1)" w:hAnsi="Antique Olv (W1)"/>
                <w:spacing w:val="-2"/>
              </w:rPr>
              <w:t>Moción presentada por Podemos-</w:t>
            </w:r>
            <w:proofErr w:type="spellStart"/>
            <w:r w:rsidR="00F9176A">
              <w:rPr>
                <w:rFonts w:ascii="Antique Olv (W1)" w:hAnsi="Antique Olv (W1)"/>
                <w:spacing w:val="-2"/>
              </w:rPr>
              <w:t>Ahal</w:t>
            </w:r>
            <w:proofErr w:type="spellEnd"/>
            <w:r w:rsidR="00F9176A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="00F9176A">
              <w:rPr>
                <w:rFonts w:ascii="Antique Olv (W1)" w:hAnsi="Antique Olv (W1)"/>
                <w:spacing w:val="-2"/>
              </w:rPr>
              <w:t>Dugu</w:t>
            </w:r>
            <w:proofErr w:type="spellEnd"/>
            <w:r w:rsidR="00F9176A">
              <w:rPr>
                <w:rFonts w:ascii="Antique Olv (W1)" w:hAnsi="Antique Olv (W1)"/>
                <w:spacing w:val="-2"/>
              </w:rPr>
              <w:t xml:space="preserve"> Eibar para la celebración de un proceso participativo para la elección del emplazamiento de la nueva estación de autobuses.</w:t>
            </w:r>
          </w:p>
          <w:p w:rsidR="00D61185" w:rsidRDefault="00D61185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FB7BF8" w:rsidRDefault="00FB7BF8" w:rsidP="00C459ED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3155D7" w:rsidRDefault="003F0DB1" w:rsidP="00C459ED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Decide elevarse a Pleno.</w:t>
            </w:r>
          </w:p>
          <w:p w:rsidR="00D44CD1" w:rsidRDefault="00D44CD1" w:rsidP="00CC5077">
            <w:pPr>
              <w:pStyle w:val="Default"/>
              <w:spacing w:after="240"/>
              <w:jc w:val="both"/>
              <w:rPr>
                <w:rFonts w:ascii="Antique Olv (W1)" w:hAnsi="Antique Olv (W1)"/>
                <w:spacing w:val="-2"/>
                <w:sz w:val="22"/>
              </w:rPr>
            </w:pPr>
          </w:p>
          <w:p w:rsidR="00F9176A" w:rsidRDefault="00D61185" w:rsidP="00F9176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2.- </w:t>
            </w:r>
            <w:r w:rsidR="00F9176A">
              <w:rPr>
                <w:rFonts w:ascii="Antique Olv (W1)" w:hAnsi="Antique Olv (W1)"/>
                <w:spacing w:val="-2"/>
              </w:rPr>
              <w:t>Moción presentada por Eibarko EH-Bildu para solicitar a la Diputación Foral de Guipúzcoa la cesión de la Casa Ariel de Eibar.</w:t>
            </w:r>
          </w:p>
          <w:p w:rsidR="00D61185" w:rsidRDefault="00D61185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61185" w:rsidRDefault="004D5052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Decide elevarse a Pleno. </w:t>
            </w:r>
          </w:p>
          <w:p w:rsidR="00085196" w:rsidRDefault="00085196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085196" w:rsidRDefault="00085196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085196" w:rsidRDefault="00085196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F9176A" w:rsidRDefault="00D61185" w:rsidP="00F9176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3.- </w:t>
            </w:r>
            <w:r w:rsidR="00F9176A">
              <w:rPr>
                <w:rFonts w:ascii="Antique Olv (W1)" w:hAnsi="Antique Olv (W1)"/>
                <w:spacing w:val="-2"/>
              </w:rPr>
              <w:t>Moción presentada por Irabazi-Ganemos Eibar para el alquiler temporal para el refugio “</w:t>
            </w:r>
            <w:proofErr w:type="spellStart"/>
            <w:r w:rsidR="00F9176A">
              <w:rPr>
                <w:rFonts w:ascii="Antique Olv (W1)" w:hAnsi="Antique Olv (W1)"/>
                <w:spacing w:val="-2"/>
              </w:rPr>
              <w:t>Etxe-on</w:t>
            </w:r>
            <w:proofErr w:type="spellEnd"/>
            <w:r w:rsidR="00F9176A">
              <w:rPr>
                <w:rFonts w:ascii="Antique Olv (W1)" w:hAnsi="Antique Olv (W1)"/>
                <w:spacing w:val="-2"/>
              </w:rPr>
              <w:t>”.</w:t>
            </w:r>
          </w:p>
          <w:p w:rsidR="00A821EC" w:rsidRDefault="00A821EC" w:rsidP="00F9176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61185" w:rsidRDefault="00D61185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AF0D9E" w:rsidRDefault="00085196" w:rsidP="00AF0D9E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Decide elevarse a Pleno</w:t>
            </w:r>
            <w:r w:rsidR="001D1426">
              <w:rPr>
                <w:rFonts w:ascii="Antique Olv (W1)" w:hAnsi="Antique Olv (W1)"/>
                <w:spacing w:val="-2"/>
              </w:rPr>
              <w:t>.</w:t>
            </w:r>
            <w:r>
              <w:rPr>
                <w:rFonts w:ascii="Antique Olv (W1)" w:hAnsi="Antique Olv (W1)"/>
                <w:spacing w:val="-2"/>
              </w:rPr>
              <w:t xml:space="preserve"> </w:t>
            </w:r>
          </w:p>
          <w:p w:rsidR="00A821EC" w:rsidRDefault="00A821EC" w:rsidP="00AF0D9E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272C50" w:rsidRDefault="00272C50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F9176A" w:rsidRDefault="00D61185" w:rsidP="00F9176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4.- </w:t>
            </w:r>
            <w:r w:rsidR="00F9176A">
              <w:rPr>
                <w:rFonts w:ascii="Antique Olv (W1)" w:hAnsi="Antique Olv (W1)"/>
                <w:spacing w:val="-2"/>
              </w:rPr>
              <w:t>Moción presentada por Eibarko EAJ-PNV sobre el cumplimiento de los perfiles lingüísticos.</w:t>
            </w:r>
          </w:p>
          <w:p w:rsidR="00D61185" w:rsidRDefault="00D61185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272C50" w:rsidRDefault="00272C50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3A68C1" w:rsidRDefault="003A68C1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570836" w:rsidRDefault="00A821EC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Decide elevarse a Pleno, con la posibilidad de que, en el transcurso de la semana, se retire.</w:t>
            </w:r>
          </w:p>
          <w:p w:rsidR="00727082" w:rsidRDefault="00727082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F9176A" w:rsidRDefault="00272C50" w:rsidP="00F9176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5.- </w:t>
            </w:r>
            <w:r w:rsidR="00F9176A">
              <w:rPr>
                <w:rFonts w:ascii="Antique Olv (W1)" w:hAnsi="Antique Olv (W1)"/>
                <w:spacing w:val="-2"/>
              </w:rPr>
              <w:t>Declaración Institucional 25 de Noviembre.</w:t>
            </w:r>
          </w:p>
          <w:p w:rsidR="00D61185" w:rsidRDefault="00D61185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B2EF1" w:rsidRDefault="00EB2EF1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Se analiza la misma y se </w:t>
            </w:r>
            <w:r w:rsidR="00D246C7">
              <w:rPr>
                <w:rFonts w:ascii="Antique Olv (W1)" w:hAnsi="Antique Olv (W1)"/>
                <w:spacing w:val="-2"/>
              </w:rPr>
              <w:t>apoya el texto aprobado por la Mesa de la Mujer.</w:t>
            </w:r>
          </w:p>
          <w:p w:rsidR="00DA3AAA" w:rsidRDefault="00DA3AAA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272C50" w:rsidRDefault="00272C50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50445" w:rsidRDefault="00D50445" w:rsidP="002B0177">
            <w:pPr>
              <w:jc w:val="both"/>
              <w:rPr>
                <w:rFonts w:ascii="Antique Olv (W1)" w:hAnsi="Antique Olv (W1)"/>
                <w:spacing w:val="-2"/>
              </w:rPr>
            </w:pPr>
          </w:p>
          <w:p w:rsidR="00A7281B" w:rsidRPr="00E873DA" w:rsidRDefault="00FB06D6" w:rsidP="003F0DB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 siendo las </w:t>
            </w:r>
            <w:r w:rsidR="00EB2EF1">
              <w:rPr>
                <w:rFonts w:ascii="Arial" w:hAnsi="Arial" w:cs="Arial"/>
              </w:rPr>
              <w:t>12</w:t>
            </w:r>
            <w:r w:rsidR="00A5351D">
              <w:rPr>
                <w:rFonts w:ascii="Arial" w:hAnsi="Arial" w:cs="Arial"/>
              </w:rPr>
              <w:t>:</w:t>
            </w:r>
            <w:r w:rsidR="00EB2EF1">
              <w:rPr>
                <w:rFonts w:ascii="Arial" w:hAnsi="Arial" w:cs="Arial"/>
              </w:rPr>
              <w:t>5</w:t>
            </w:r>
            <w:r w:rsidR="000E263C">
              <w:rPr>
                <w:rFonts w:ascii="Arial" w:hAnsi="Arial" w:cs="Arial"/>
              </w:rPr>
              <w:t>0</w:t>
            </w:r>
            <w:r w:rsidR="004E6152" w:rsidRPr="00E873DA">
              <w:rPr>
                <w:rFonts w:ascii="Arial" w:hAnsi="Arial" w:cs="Arial"/>
              </w:rPr>
              <w:t xml:space="preserve"> horas, y no habiendo más asuntos que tratar, el Alcalde</w:t>
            </w:r>
            <w:r w:rsidR="00AA01C5">
              <w:rPr>
                <w:rFonts w:ascii="Arial" w:hAnsi="Arial" w:cs="Arial"/>
              </w:rPr>
              <w:t xml:space="preserve"> </w:t>
            </w:r>
            <w:r w:rsidR="004E6152" w:rsidRPr="00E873DA">
              <w:rPr>
                <w:rFonts w:ascii="Arial" w:hAnsi="Arial" w:cs="Arial"/>
              </w:rPr>
              <w:t>levanta la sesión.</w:t>
            </w:r>
          </w:p>
        </w:tc>
        <w:bookmarkStart w:id="0" w:name="_GoBack"/>
        <w:bookmarkEnd w:id="0"/>
      </w:tr>
      <w:tr w:rsidR="003528C6" w:rsidRPr="00E873DA" w:rsidTr="00E873DA">
        <w:tc>
          <w:tcPr>
            <w:tcW w:w="4395" w:type="dxa"/>
          </w:tcPr>
          <w:p w:rsidR="003528C6" w:rsidRPr="007D35B5" w:rsidRDefault="003528C6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528C6" w:rsidRPr="00E873DA" w:rsidRDefault="003528C6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7281B" w:rsidRDefault="00A7281B" w:rsidP="00D71CB6">
      <w:pPr>
        <w:pStyle w:val="Default"/>
        <w:spacing w:after="240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F8" w:rsidRDefault="00FB7BF8" w:rsidP="00FB7BF8">
    <w:pPr>
      <w:pStyle w:val="Default"/>
      <w:spacing w:after="240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</w:rPr>
      <w:drawing>
        <wp:inline distT="0" distB="0" distL="0" distR="0">
          <wp:extent cx="2346296" cy="10536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85" cy="107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00" w:rsidRPr="00FB7BF8" w:rsidRDefault="004E6152" w:rsidP="004E6152">
    <w:pPr>
      <w:pStyle w:val="Default"/>
      <w:spacing w:after="240"/>
      <w:rPr>
        <w:b/>
        <w:sz w:val="20"/>
        <w:szCs w:val="20"/>
      </w:rPr>
    </w:pPr>
    <w:r w:rsidRPr="00FB7BF8">
      <w:rPr>
        <w:b/>
        <w:sz w:val="20"/>
        <w:szCs w:val="20"/>
      </w:rPr>
      <w:t>BOZERAMAILEEN BATZORDEAREN AKTA                ACTA DE JUNTA DE PORTAVOCES</w:t>
    </w:r>
  </w:p>
  <w:p w:rsidR="004E6152" w:rsidRDefault="004E6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179D"/>
    <w:multiLevelType w:val="hybridMultilevel"/>
    <w:tmpl w:val="F2E4C79C"/>
    <w:lvl w:ilvl="0" w:tplc="B97E9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1591"/>
    <w:multiLevelType w:val="hybridMultilevel"/>
    <w:tmpl w:val="D5AA9572"/>
    <w:lvl w:ilvl="0" w:tplc="896EB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2586C"/>
    <w:multiLevelType w:val="hybridMultilevel"/>
    <w:tmpl w:val="EAAED5E8"/>
    <w:lvl w:ilvl="0" w:tplc="682AB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020C"/>
    <w:multiLevelType w:val="hybridMultilevel"/>
    <w:tmpl w:val="8872FC9A"/>
    <w:lvl w:ilvl="0" w:tplc="C3761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55"/>
    <w:multiLevelType w:val="hybridMultilevel"/>
    <w:tmpl w:val="4DBED174"/>
    <w:lvl w:ilvl="0" w:tplc="4F025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844E2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A4E1E"/>
    <w:multiLevelType w:val="hybridMultilevel"/>
    <w:tmpl w:val="4DBED174"/>
    <w:lvl w:ilvl="0" w:tplc="4F025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2D79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0246B7"/>
    <w:rsid w:val="000250E0"/>
    <w:rsid w:val="00062B04"/>
    <w:rsid w:val="00065751"/>
    <w:rsid w:val="00072615"/>
    <w:rsid w:val="00072767"/>
    <w:rsid w:val="00074E2D"/>
    <w:rsid w:val="00085196"/>
    <w:rsid w:val="000876C0"/>
    <w:rsid w:val="00091091"/>
    <w:rsid w:val="000A564C"/>
    <w:rsid w:val="000B2B13"/>
    <w:rsid w:val="000B34EA"/>
    <w:rsid w:val="000B6DE8"/>
    <w:rsid w:val="000C1C29"/>
    <w:rsid w:val="000C3511"/>
    <w:rsid w:val="000C44D7"/>
    <w:rsid w:val="000C7834"/>
    <w:rsid w:val="000E263C"/>
    <w:rsid w:val="000F060D"/>
    <w:rsid w:val="000F2222"/>
    <w:rsid w:val="000F3058"/>
    <w:rsid w:val="0010490D"/>
    <w:rsid w:val="001072BF"/>
    <w:rsid w:val="001176FD"/>
    <w:rsid w:val="0012697C"/>
    <w:rsid w:val="00134C8D"/>
    <w:rsid w:val="00142D42"/>
    <w:rsid w:val="00145760"/>
    <w:rsid w:val="001506EB"/>
    <w:rsid w:val="00155A5C"/>
    <w:rsid w:val="001675EA"/>
    <w:rsid w:val="00172C5B"/>
    <w:rsid w:val="001A4851"/>
    <w:rsid w:val="001A5EA7"/>
    <w:rsid w:val="001B7395"/>
    <w:rsid w:val="001C0497"/>
    <w:rsid w:val="001C1CA5"/>
    <w:rsid w:val="001D1426"/>
    <w:rsid w:val="001D506E"/>
    <w:rsid w:val="001F2AA0"/>
    <w:rsid w:val="001F6691"/>
    <w:rsid w:val="001F7CFB"/>
    <w:rsid w:val="00210AEA"/>
    <w:rsid w:val="002163AB"/>
    <w:rsid w:val="00221F96"/>
    <w:rsid w:val="002237DC"/>
    <w:rsid w:val="002244DC"/>
    <w:rsid w:val="00236288"/>
    <w:rsid w:val="00245753"/>
    <w:rsid w:val="00255854"/>
    <w:rsid w:val="002629D0"/>
    <w:rsid w:val="00263381"/>
    <w:rsid w:val="002706C0"/>
    <w:rsid w:val="00272C50"/>
    <w:rsid w:val="0028111D"/>
    <w:rsid w:val="00282D0F"/>
    <w:rsid w:val="0028406F"/>
    <w:rsid w:val="00284AE9"/>
    <w:rsid w:val="00291679"/>
    <w:rsid w:val="00293D5C"/>
    <w:rsid w:val="002A07FE"/>
    <w:rsid w:val="002A2EA2"/>
    <w:rsid w:val="002A5E17"/>
    <w:rsid w:val="002B00A0"/>
    <w:rsid w:val="002B0177"/>
    <w:rsid w:val="002B052F"/>
    <w:rsid w:val="002B1BE7"/>
    <w:rsid w:val="002C7818"/>
    <w:rsid w:val="002E1C16"/>
    <w:rsid w:val="002E3B52"/>
    <w:rsid w:val="003059A5"/>
    <w:rsid w:val="0030742F"/>
    <w:rsid w:val="003079C2"/>
    <w:rsid w:val="003155D7"/>
    <w:rsid w:val="003156F8"/>
    <w:rsid w:val="00323881"/>
    <w:rsid w:val="0032505B"/>
    <w:rsid w:val="00326923"/>
    <w:rsid w:val="00333DED"/>
    <w:rsid w:val="00340821"/>
    <w:rsid w:val="00341438"/>
    <w:rsid w:val="003464F6"/>
    <w:rsid w:val="00346B95"/>
    <w:rsid w:val="00350A77"/>
    <w:rsid w:val="00351C56"/>
    <w:rsid w:val="003528C6"/>
    <w:rsid w:val="003652DF"/>
    <w:rsid w:val="00367F3E"/>
    <w:rsid w:val="003703BD"/>
    <w:rsid w:val="00374B03"/>
    <w:rsid w:val="003943A8"/>
    <w:rsid w:val="003A48B0"/>
    <w:rsid w:val="003A4C84"/>
    <w:rsid w:val="003A4D6B"/>
    <w:rsid w:val="003A68C1"/>
    <w:rsid w:val="003B429B"/>
    <w:rsid w:val="003C2E8B"/>
    <w:rsid w:val="003C496A"/>
    <w:rsid w:val="003C6DC4"/>
    <w:rsid w:val="003E1DD0"/>
    <w:rsid w:val="003F0DB1"/>
    <w:rsid w:val="003F73C7"/>
    <w:rsid w:val="00407D06"/>
    <w:rsid w:val="0041078B"/>
    <w:rsid w:val="00413BF5"/>
    <w:rsid w:val="00417629"/>
    <w:rsid w:val="004178E0"/>
    <w:rsid w:val="00422134"/>
    <w:rsid w:val="00424BBD"/>
    <w:rsid w:val="0042674B"/>
    <w:rsid w:val="00435775"/>
    <w:rsid w:val="00440C5F"/>
    <w:rsid w:val="00447E03"/>
    <w:rsid w:val="00452561"/>
    <w:rsid w:val="00454D46"/>
    <w:rsid w:val="00470156"/>
    <w:rsid w:val="004705B9"/>
    <w:rsid w:val="00473EBE"/>
    <w:rsid w:val="00477CA2"/>
    <w:rsid w:val="004858EA"/>
    <w:rsid w:val="00487B81"/>
    <w:rsid w:val="00490378"/>
    <w:rsid w:val="00491B36"/>
    <w:rsid w:val="004B521D"/>
    <w:rsid w:val="004B691F"/>
    <w:rsid w:val="004C6DE2"/>
    <w:rsid w:val="004D2932"/>
    <w:rsid w:val="004D5052"/>
    <w:rsid w:val="004E1D8E"/>
    <w:rsid w:val="004E466A"/>
    <w:rsid w:val="004E6152"/>
    <w:rsid w:val="004E686C"/>
    <w:rsid w:val="004F3A7D"/>
    <w:rsid w:val="00500A23"/>
    <w:rsid w:val="005022B0"/>
    <w:rsid w:val="0051200D"/>
    <w:rsid w:val="00522625"/>
    <w:rsid w:val="00531DEC"/>
    <w:rsid w:val="005352F4"/>
    <w:rsid w:val="00540D6D"/>
    <w:rsid w:val="00544A1C"/>
    <w:rsid w:val="00545478"/>
    <w:rsid w:val="00551B41"/>
    <w:rsid w:val="005531D4"/>
    <w:rsid w:val="0056783A"/>
    <w:rsid w:val="00570836"/>
    <w:rsid w:val="00572781"/>
    <w:rsid w:val="00580AB8"/>
    <w:rsid w:val="00585892"/>
    <w:rsid w:val="005A0803"/>
    <w:rsid w:val="005A0D4D"/>
    <w:rsid w:val="005A49E8"/>
    <w:rsid w:val="005A6DB1"/>
    <w:rsid w:val="005A74F7"/>
    <w:rsid w:val="005B1C47"/>
    <w:rsid w:val="005D74BE"/>
    <w:rsid w:val="005E1CB5"/>
    <w:rsid w:val="005E4D07"/>
    <w:rsid w:val="005E6209"/>
    <w:rsid w:val="005E7798"/>
    <w:rsid w:val="005F3BB2"/>
    <w:rsid w:val="005F4D66"/>
    <w:rsid w:val="006005E8"/>
    <w:rsid w:val="00604D58"/>
    <w:rsid w:val="00606B25"/>
    <w:rsid w:val="006077AB"/>
    <w:rsid w:val="0061143F"/>
    <w:rsid w:val="0062692A"/>
    <w:rsid w:val="00632160"/>
    <w:rsid w:val="0064162C"/>
    <w:rsid w:val="00643D72"/>
    <w:rsid w:val="0064632A"/>
    <w:rsid w:val="00655C43"/>
    <w:rsid w:val="006642E0"/>
    <w:rsid w:val="00666E30"/>
    <w:rsid w:val="006706F9"/>
    <w:rsid w:val="0067584D"/>
    <w:rsid w:val="00680317"/>
    <w:rsid w:val="00681488"/>
    <w:rsid w:val="00683B13"/>
    <w:rsid w:val="00687043"/>
    <w:rsid w:val="00694113"/>
    <w:rsid w:val="006B0D11"/>
    <w:rsid w:val="006B3C86"/>
    <w:rsid w:val="006C19A8"/>
    <w:rsid w:val="006D6B7A"/>
    <w:rsid w:val="006E46D4"/>
    <w:rsid w:val="006F1C98"/>
    <w:rsid w:val="0070526E"/>
    <w:rsid w:val="00727082"/>
    <w:rsid w:val="007331DB"/>
    <w:rsid w:val="00734AE2"/>
    <w:rsid w:val="007402C3"/>
    <w:rsid w:val="00750276"/>
    <w:rsid w:val="00751882"/>
    <w:rsid w:val="00753F20"/>
    <w:rsid w:val="007624CF"/>
    <w:rsid w:val="0076451F"/>
    <w:rsid w:val="00766A09"/>
    <w:rsid w:val="00766FA3"/>
    <w:rsid w:val="0077046B"/>
    <w:rsid w:val="00786BF1"/>
    <w:rsid w:val="00787B05"/>
    <w:rsid w:val="00790AA2"/>
    <w:rsid w:val="00794F31"/>
    <w:rsid w:val="00795E2F"/>
    <w:rsid w:val="0079726B"/>
    <w:rsid w:val="007A2E25"/>
    <w:rsid w:val="007A2FD4"/>
    <w:rsid w:val="007B01C2"/>
    <w:rsid w:val="007B53C8"/>
    <w:rsid w:val="007B56DA"/>
    <w:rsid w:val="007B5E63"/>
    <w:rsid w:val="007B7453"/>
    <w:rsid w:val="007C3402"/>
    <w:rsid w:val="007C3E68"/>
    <w:rsid w:val="007D35B5"/>
    <w:rsid w:val="007D3E39"/>
    <w:rsid w:val="007E5B88"/>
    <w:rsid w:val="007F51AF"/>
    <w:rsid w:val="007F7571"/>
    <w:rsid w:val="00801905"/>
    <w:rsid w:val="0080302A"/>
    <w:rsid w:val="00803108"/>
    <w:rsid w:val="008354EF"/>
    <w:rsid w:val="0083586F"/>
    <w:rsid w:val="0083670A"/>
    <w:rsid w:val="00851349"/>
    <w:rsid w:val="00860CD9"/>
    <w:rsid w:val="008660BF"/>
    <w:rsid w:val="00876053"/>
    <w:rsid w:val="00883BC0"/>
    <w:rsid w:val="00893DA5"/>
    <w:rsid w:val="008B79A9"/>
    <w:rsid w:val="008C4975"/>
    <w:rsid w:val="008C52BD"/>
    <w:rsid w:val="008C634D"/>
    <w:rsid w:val="008D075D"/>
    <w:rsid w:val="008D7268"/>
    <w:rsid w:val="008E6119"/>
    <w:rsid w:val="008E6E6A"/>
    <w:rsid w:val="008F4683"/>
    <w:rsid w:val="00900992"/>
    <w:rsid w:val="00903AAA"/>
    <w:rsid w:val="00910B3F"/>
    <w:rsid w:val="00915FA4"/>
    <w:rsid w:val="00921BDE"/>
    <w:rsid w:val="0095366B"/>
    <w:rsid w:val="00960464"/>
    <w:rsid w:val="00964DAC"/>
    <w:rsid w:val="009653C1"/>
    <w:rsid w:val="00966AB8"/>
    <w:rsid w:val="00970844"/>
    <w:rsid w:val="0098106C"/>
    <w:rsid w:val="0098187A"/>
    <w:rsid w:val="009839B9"/>
    <w:rsid w:val="0098463F"/>
    <w:rsid w:val="009870FF"/>
    <w:rsid w:val="00987309"/>
    <w:rsid w:val="00993706"/>
    <w:rsid w:val="009A259D"/>
    <w:rsid w:val="009B6AC4"/>
    <w:rsid w:val="009C5774"/>
    <w:rsid w:val="009D6788"/>
    <w:rsid w:val="009D7D9F"/>
    <w:rsid w:val="009E1A8F"/>
    <w:rsid w:val="009E22E9"/>
    <w:rsid w:val="009E310B"/>
    <w:rsid w:val="009F1CB6"/>
    <w:rsid w:val="00A00E85"/>
    <w:rsid w:val="00A0439F"/>
    <w:rsid w:val="00A12D1E"/>
    <w:rsid w:val="00A2701D"/>
    <w:rsid w:val="00A2799B"/>
    <w:rsid w:val="00A3127A"/>
    <w:rsid w:val="00A33E3B"/>
    <w:rsid w:val="00A5351D"/>
    <w:rsid w:val="00A654BD"/>
    <w:rsid w:val="00A6646A"/>
    <w:rsid w:val="00A70401"/>
    <w:rsid w:val="00A7281B"/>
    <w:rsid w:val="00A75E29"/>
    <w:rsid w:val="00A80555"/>
    <w:rsid w:val="00A821EC"/>
    <w:rsid w:val="00A86947"/>
    <w:rsid w:val="00A934AC"/>
    <w:rsid w:val="00AA01C5"/>
    <w:rsid w:val="00AA39B3"/>
    <w:rsid w:val="00AB0322"/>
    <w:rsid w:val="00AB0598"/>
    <w:rsid w:val="00AB093A"/>
    <w:rsid w:val="00AB1887"/>
    <w:rsid w:val="00AB1F90"/>
    <w:rsid w:val="00AD3A6A"/>
    <w:rsid w:val="00AD3DAD"/>
    <w:rsid w:val="00AD4ACD"/>
    <w:rsid w:val="00AD7DCD"/>
    <w:rsid w:val="00AE017F"/>
    <w:rsid w:val="00AF0D9E"/>
    <w:rsid w:val="00AF3909"/>
    <w:rsid w:val="00B04603"/>
    <w:rsid w:val="00B20ED1"/>
    <w:rsid w:val="00B53B0C"/>
    <w:rsid w:val="00B54A36"/>
    <w:rsid w:val="00B55581"/>
    <w:rsid w:val="00B80EC0"/>
    <w:rsid w:val="00B823D0"/>
    <w:rsid w:val="00B82D02"/>
    <w:rsid w:val="00B842E5"/>
    <w:rsid w:val="00B87E5C"/>
    <w:rsid w:val="00B914FC"/>
    <w:rsid w:val="00BA1724"/>
    <w:rsid w:val="00BA4821"/>
    <w:rsid w:val="00BA7824"/>
    <w:rsid w:val="00BB15AD"/>
    <w:rsid w:val="00BB21AD"/>
    <w:rsid w:val="00BB5303"/>
    <w:rsid w:val="00BD1AAD"/>
    <w:rsid w:val="00BE6C77"/>
    <w:rsid w:val="00C00B29"/>
    <w:rsid w:val="00C0750F"/>
    <w:rsid w:val="00C1031E"/>
    <w:rsid w:val="00C104DE"/>
    <w:rsid w:val="00C16927"/>
    <w:rsid w:val="00C3104D"/>
    <w:rsid w:val="00C357B0"/>
    <w:rsid w:val="00C35DCC"/>
    <w:rsid w:val="00C459ED"/>
    <w:rsid w:val="00C479C0"/>
    <w:rsid w:val="00C543D8"/>
    <w:rsid w:val="00C57A19"/>
    <w:rsid w:val="00C614B6"/>
    <w:rsid w:val="00C61D92"/>
    <w:rsid w:val="00C7416E"/>
    <w:rsid w:val="00C819F0"/>
    <w:rsid w:val="00C83235"/>
    <w:rsid w:val="00C836F9"/>
    <w:rsid w:val="00C92962"/>
    <w:rsid w:val="00C949EA"/>
    <w:rsid w:val="00C97B99"/>
    <w:rsid w:val="00CB2D3C"/>
    <w:rsid w:val="00CB31F5"/>
    <w:rsid w:val="00CB32F6"/>
    <w:rsid w:val="00CB7D70"/>
    <w:rsid w:val="00CC5077"/>
    <w:rsid w:val="00CD03ED"/>
    <w:rsid w:val="00CF04E5"/>
    <w:rsid w:val="00CF497A"/>
    <w:rsid w:val="00D06318"/>
    <w:rsid w:val="00D1498A"/>
    <w:rsid w:val="00D14AD1"/>
    <w:rsid w:val="00D165A2"/>
    <w:rsid w:val="00D20739"/>
    <w:rsid w:val="00D21210"/>
    <w:rsid w:val="00D246C7"/>
    <w:rsid w:val="00D311D7"/>
    <w:rsid w:val="00D42576"/>
    <w:rsid w:val="00D44CD1"/>
    <w:rsid w:val="00D4516B"/>
    <w:rsid w:val="00D50445"/>
    <w:rsid w:val="00D61185"/>
    <w:rsid w:val="00D645E3"/>
    <w:rsid w:val="00D71CB6"/>
    <w:rsid w:val="00D71D27"/>
    <w:rsid w:val="00D81A49"/>
    <w:rsid w:val="00D82B6C"/>
    <w:rsid w:val="00D83226"/>
    <w:rsid w:val="00D93969"/>
    <w:rsid w:val="00D941D9"/>
    <w:rsid w:val="00D95B60"/>
    <w:rsid w:val="00DA249A"/>
    <w:rsid w:val="00DA3AAA"/>
    <w:rsid w:val="00DB01C6"/>
    <w:rsid w:val="00DB5A15"/>
    <w:rsid w:val="00DC32FF"/>
    <w:rsid w:val="00DC517E"/>
    <w:rsid w:val="00DE0006"/>
    <w:rsid w:val="00DF0932"/>
    <w:rsid w:val="00DF6428"/>
    <w:rsid w:val="00E076E8"/>
    <w:rsid w:val="00E2701A"/>
    <w:rsid w:val="00E30FC6"/>
    <w:rsid w:val="00E32E3C"/>
    <w:rsid w:val="00E33350"/>
    <w:rsid w:val="00E34F7C"/>
    <w:rsid w:val="00E369D1"/>
    <w:rsid w:val="00E412FA"/>
    <w:rsid w:val="00E51DE0"/>
    <w:rsid w:val="00E5557B"/>
    <w:rsid w:val="00E656B4"/>
    <w:rsid w:val="00E715C0"/>
    <w:rsid w:val="00E74089"/>
    <w:rsid w:val="00E86BEF"/>
    <w:rsid w:val="00E873DA"/>
    <w:rsid w:val="00E91134"/>
    <w:rsid w:val="00E94E6A"/>
    <w:rsid w:val="00E95AF0"/>
    <w:rsid w:val="00EA2709"/>
    <w:rsid w:val="00EA2938"/>
    <w:rsid w:val="00EB0A3B"/>
    <w:rsid w:val="00EB2EF1"/>
    <w:rsid w:val="00EB6530"/>
    <w:rsid w:val="00EB6C0F"/>
    <w:rsid w:val="00EC111E"/>
    <w:rsid w:val="00EC388F"/>
    <w:rsid w:val="00ED453E"/>
    <w:rsid w:val="00ED7410"/>
    <w:rsid w:val="00EF0E95"/>
    <w:rsid w:val="00EF4B8F"/>
    <w:rsid w:val="00F0164F"/>
    <w:rsid w:val="00F1395C"/>
    <w:rsid w:val="00F20EB3"/>
    <w:rsid w:val="00F235AA"/>
    <w:rsid w:val="00F33B33"/>
    <w:rsid w:val="00F33B60"/>
    <w:rsid w:val="00F34EFB"/>
    <w:rsid w:val="00F40D00"/>
    <w:rsid w:val="00F47C34"/>
    <w:rsid w:val="00F50D52"/>
    <w:rsid w:val="00F533AF"/>
    <w:rsid w:val="00F60E70"/>
    <w:rsid w:val="00F653E3"/>
    <w:rsid w:val="00F668FF"/>
    <w:rsid w:val="00F72BB7"/>
    <w:rsid w:val="00F738FB"/>
    <w:rsid w:val="00F76A88"/>
    <w:rsid w:val="00F854EE"/>
    <w:rsid w:val="00F8595B"/>
    <w:rsid w:val="00F90B6B"/>
    <w:rsid w:val="00F9176A"/>
    <w:rsid w:val="00FA1AEB"/>
    <w:rsid w:val="00FA29FB"/>
    <w:rsid w:val="00FB06D6"/>
    <w:rsid w:val="00FB31B0"/>
    <w:rsid w:val="00FB53DF"/>
    <w:rsid w:val="00FB7BF8"/>
    <w:rsid w:val="00FD532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  <w:style w:type="paragraph" w:styleId="Textodeglobo">
    <w:name w:val="Balloon Text"/>
    <w:basedOn w:val="Normal"/>
    <w:link w:val="TextodegloboCar"/>
    <w:uiPriority w:val="99"/>
    <w:semiHidden/>
    <w:unhideWhenUsed/>
    <w:rsid w:val="00B5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B3462180</Template>
  <TotalTime>414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Pedro Irusta</cp:lastModifiedBy>
  <cp:revision>20</cp:revision>
  <cp:lastPrinted>2017-07-19T06:21:00Z</cp:lastPrinted>
  <dcterms:created xsi:type="dcterms:W3CDTF">2017-11-21T09:54:00Z</dcterms:created>
  <dcterms:modified xsi:type="dcterms:W3CDTF">2017-11-22T08:13:00Z</dcterms:modified>
</cp:coreProperties>
</file>