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A7281B" w:rsidRPr="00A7281B" w:rsidTr="00A6646A">
        <w:tc>
          <w:tcPr>
            <w:tcW w:w="4247" w:type="dxa"/>
          </w:tcPr>
          <w:p w:rsidR="00A7281B" w:rsidRPr="009839B9" w:rsidRDefault="00A7281B" w:rsidP="00C00B29">
            <w:pPr>
              <w:jc w:val="both"/>
              <w:rPr>
                <w:rFonts w:ascii="Arial" w:hAnsi="Arial" w:cs="Arial"/>
                <w:lang w:val="en-US"/>
              </w:rPr>
            </w:pPr>
            <w:r w:rsidRPr="009839B9">
              <w:rPr>
                <w:rFonts w:ascii="Arial" w:hAnsi="Arial" w:cs="Arial"/>
                <w:lang w:val="en-US"/>
              </w:rPr>
              <w:t>201</w:t>
            </w:r>
            <w:r w:rsidR="001506EB">
              <w:rPr>
                <w:rFonts w:ascii="Arial" w:hAnsi="Arial" w:cs="Arial"/>
                <w:lang w:val="en-US"/>
              </w:rPr>
              <w:t>7</w:t>
            </w:r>
            <w:r w:rsidRPr="009839B9">
              <w:rPr>
                <w:rFonts w:ascii="Arial" w:hAnsi="Arial" w:cs="Arial"/>
                <w:lang w:val="en-US"/>
              </w:rPr>
              <w:t xml:space="preserve">ko </w:t>
            </w:r>
            <w:r w:rsidR="001506EB">
              <w:rPr>
                <w:rFonts w:ascii="Arial" w:hAnsi="Arial" w:cs="Arial"/>
                <w:lang w:val="en-US"/>
              </w:rPr>
              <w:t>urtarrilaren 24</w:t>
            </w:r>
            <w:r w:rsidR="00572781">
              <w:rPr>
                <w:rFonts w:ascii="Arial" w:hAnsi="Arial" w:cs="Arial"/>
                <w:lang w:val="en-US"/>
              </w:rPr>
              <w:t>an, 11:30e</w:t>
            </w:r>
            <w:r w:rsidRPr="009839B9">
              <w:rPr>
                <w:rFonts w:ascii="Arial" w:hAnsi="Arial" w:cs="Arial"/>
                <w:lang w:val="en-US"/>
              </w:rPr>
              <w:t>an</w:t>
            </w:r>
            <w:r w:rsidR="00572781">
              <w:rPr>
                <w:rFonts w:ascii="Arial" w:hAnsi="Arial" w:cs="Arial"/>
                <w:lang w:val="en-US"/>
              </w:rPr>
              <w:t>,</w:t>
            </w:r>
            <w:r w:rsidRPr="009839B9">
              <w:rPr>
                <w:rFonts w:ascii="Arial" w:hAnsi="Arial" w:cs="Arial"/>
                <w:lang w:val="en-US"/>
              </w:rPr>
              <w:t xml:space="preserve"> </w:t>
            </w:r>
            <w:r w:rsidR="00F33B60">
              <w:rPr>
                <w:rFonts w:ascii="Arial" w:hAnsi="Arial" w:cs="Arial"/>
                <w:lang w:val="en-US"/>
              </w:rPr>
              <w:t xml:space="preserve">egindako eta </w:t>
            </w:r>
            <w:r w:rsidRPr="009839B9">
              <w:rPr>
                <w:rFonts w:ascii="Arial" w:hAnsi="Arial" w:cs="Arial"/>
                <w:lang w:val="en-US"/>
              </w:rPr>
              <w:t>honako</w:t>
            </w:r>
            <w:r w:rsidR="00C00B29">
              <w:rPr>
                <w:rFonts w:ascii="Arial" w:hAnsi="Arial" w:cs="Arial"/>
                <w:lang w:val="en-US"/>
              </w:rPr>
              <w:t xml:space="preserve"> pertsona</w:t>
            </w:r>
            <w:r w:rsidRPr="009839B9">
              <w:rPr>
                <w:rFonts w:ascii="Arial" w:hAnsi="Arial" w:cs="Arial"/>
                <w:lang w:val="en-US"/>
              </w:rPr>
              <w:t xml:space="preserve"> hauek osatuta</w:t>
            </w:r>
            <w:r w:rsidR="00C00B29">
              <w:rPr>
                <w:rFonts w:ascii="Arial" w:hAnsi="Arial" w:cs="Arial"/>
                <w:lang w:val="en-US"/>
              </w:rPr>
              <w:t>ko Bozeramaileen Batzordean</w:t>
            </w:r>
            <w:r w:rsidRPr="009839B9">
              <w:rPr>
                <w:rFonts w:ascii="Arial" w:hAnsi="Arial" w:cs="Arial"/>
                <w:lang w:val="en-US"/>
              </w:rPr>
              <w:t>:</w:t>
            </w:r>
          </w:p>
          <w:p w:rsidR="00A6646A" w:rsidRPr="009839B9" w:rsidRDefault="00A6646A" w:rsidP="00C00B29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A7281B" w:rsidRPr="009839B9" w:rsidRDefault="00A7281B" w:rsidP="00C00B29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  <w:lang w:val="en-US"/>
              </w:rPr>
              <w:tab/>
            </w:r>
            <w:r w:rsidRPr="009839B9">
              <w:rPr>
                <w:rFonts w:ascii="Arial" w:hAnsi="Arial" w:cs="Arial"/>
              </w:rPr>
              <w:t>Miguel de los Toyos</w:t>
            </w:r>
          </w:p>
          <w:p w:rsidR="00A7281B" w:rsidRPr="009839B9" w:rsidRDefault="00A7281B" w:rsidP="00C00B29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ab/>
            </w:r>
            <w:r w:rsidR="00AE017F">
              <w:rPr>
                <w:rFonts w:ascii="Arial" w:hAnsi="Arial" w:cs="Arial"/>
              </w:rPr>
              <w:t>Alberto Albístegui</w:t>
            </w:r>
          </w:p>
          <w:p w:rsidR="00A7281B" w:rsidRPr="009839B9" w:rsidRDefault="00A7281B" w:rsidP="00C00B29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ab/>
            </w:r>
            <w:r w:rsidR="00AE017F">
              <w:rPr>
                <w:rFonts w:ascii="Arial" w:hAnsi="Arial" w:cs="Arial"/>
              </w:rPr>
              <w:t>Leire Abanzabalegi</w:t>
            </w:r>
          </w:p>
          <w:p w:rsidR="00A7281B" w:rsidRPr="009839B9" w:rsidRDefault="00A7281B" w:rsidP="00C00B29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ab/>
              <w:t>Josu Mendicute</w:t>
            </w:r>
          </w:p>
          <w:p w:rsidR="00A7281B" w:rsidRDefault="00A7281B" w:rsidP="00C00B29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ab/>
              <w:t>María Jesús Aguirre</w:t>
            </w:r>
          </w:p>
          <w:p w:rsidR="007402C3" w:rsidRPr="009839B9" w:rsidRDefault="007402C3" w:rsidP="00C00B2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A6646A" w:rsidRPr="009839B9" w:rsidRDefault="00A6646A" w:rsidP="00C00B29">
            <w:pPr>
              <w:jc w:val="both"/>
              <w:rPr>
                <w:rFonts w:ascii="Arial" w:hAnsi="Arial" w:cs="Arial"/>
              </w:rPr>
            </w:pPr>
          </w:p>
          <w:p w:rsidR="00A7281B" w:rsidRPr="007624CF" w:rsidRDefault="00A7281B" w:rsidP="00C00B29">
            <w:pPr>
              <w:jc w:val="both"/>
              <w:rPr>
                <w:rFonts w:ascii="Arial" w:hAnsi="Arial" w:cs="Arial"/>
                <w:lang w:val="en-US"/>
              </w:rPr>
            </w:pPr>
            <w:r w:rsidRPr="007624CF">
              <w:rPr>
                <w:rFonts w:ascii="Arial" w:hAnsi="Arial" w:cs="Arial"/>
                <w:lang w:val="en-US"/>
              </w:rPr>
              <w:t>Honako akordio</w:t>
            </w:r>
            <w:r w:rsidR="00FF390C" w:rsidRPr="007624CF">
              <w:rPr>
                <w:rFonts w:ascii="Arial" w:hAnsi="Arial" w:cs="Arial"/>
                <w:lang w:val="en-US"/>
              </w:rPr>
              <w:t xml:space="preserve"> hauek </w:t>
            </w:r>
            <w:r w:rsidRPr="007624CF">
              <w:rPr>
                <w:rFonts w:ascii="Arial" w:hAnsi="Arial" w:cs="Arial"/>
                <w:lang w:val="en-US"/>
              </w:rPr>
              <w:t xml:space="preserve">hartu </w:t>
            </w:r>
            <w:r w:rsidR="00C357B0" w:rsidRPr="007624CF">
              <w:rPr>
                <w:rFonts w:ascii="Arial" w:hAnsi="Arial" w:cs="Arial"/>
                <w:lang w:val="en-US"/>
              </w:rPr>
              <w:t>ziren.</w:t>
            </w:r>
          </w:p>
          <w:p w:rsidR="00A7281B" w:rsidRPr="007624CF" w:rsidRDefault="00A7281B" w:rsidP="00C00B29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C00B29" w:rsidRPr="00794F31" w:rsidRDefault="001B7395" w:rsidP="00C00B29">
            <w:pPr>
              <w:pStyle w:val="Default"/>
              <w:spacing w:after="240"/>
              <w:jc w:val="both"/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</w:pPr>
            <w:r w:rsidRPr="00794F31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1</w:t>
            </w:r>
            <w:r w:rsidR="00966AB8" w:rsidRPr="00794F31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 xml:space="preserve">.- </w:t>
            </w:r>
            <w:r w:rsidR="00A7281B" w:rsidRPr="00794F31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 xml:space="preserve">Eibarko </w:t>
            </w:r>
            <w:r w:rsidR="00AD3A6A" w:rsidRPr="00794F31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Irabazi-Ganemos</w:t>
            </w:r>
            <w:r w:rsidR="00A7281B" w:rsidRPr="00794F31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 xml:space="preserve"> taldeak aurkeztutako mozioa </w:t>
            </w:r>
            <w:r w:rsidR="00C479C0" w:rsidRPr="00794F31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 xml:space="preserve">pertsona zeliakoentzat </w:t>
            </w:r>
            <w:r w:rsidR="00A934AC" w:rsidRPr="00794F31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 xml:space="preserve">Eibarko Udalak </w:t>
            </w:r>
            <w:r w:rsidR="00C479C0" w:rsidRPr="00794F31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neurriak hartzeari buruz Euskadiko eta Gipuzkoako Zeliakoen Elkarteen</w:t>
            </w:r>
            <w:r w:rsidR="007B01C2" w:rsidRPr="00794F31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 xml:space="preserve"> (EZE eta EZEGI)</w:t>
            </w:r>
            <w:r w:rsidR="00F60E70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 xml:space="preserve"> laguntzarekin.</w:t>
            </w:r>
          </w:p>
          <w:p w:rsidR="00A7281B" w:rsidRPr="009839B9" w:rsidRDefault="00A7281B" w:rsidP="00C00B29">
            <w:pPr>
              <w:pStyle w:val="Default"/>
              <w:spacing w:after="240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Aho batez erabakitzen da Plenoan lantzea.</w:t>
            </w:r>
          </w:p>
          <w:p w:rsidR="009653C1" w:rsidRDefault="001B7395" w:rsidP="00C00B29">
            <w:pPr>
              <w:pStyle w:val="Default"/>
              <w:spacing w:after="240"/>
              <w:jc w:val="both"/>
              <w:rPr>
                <w:spacing w:val="-2"/>
                <w:sz w:val="22"/>
                <w:szCs w:val="22"/>
                <w:lang w:val="eu-E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</w:t>
            </w:r>
            <w:r w:rsidR="00A7281B"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.- Eibarko </w:t>
            </w:r>
            <w:r w:rsidR="009653C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Irabazi-Ganemos </w:t>
            </w:r>
            <w:r w:rsidR="00A7281B"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taldeak aurkeztutako mozioa </w:t>
            </w:r>
            <w:r w:rsidR="009653C1">
              <w:rPr>
                <w:spacing w:val="-2"/>
                <w:sz w:val="22"/>
                <w:szCs w:val="22"/>
                <w:lang w:val="eu-ES"/>
              </w:rPr>
              <w:t>Osoko Bilkuran edo Bozeramaileen Batzordean onartutako mozioei egiten zaien jarraipen desegokiari buruz.</w:t>
            </w:r>
          </w:p>
          <w:p w:rsidR="00E34F7C" w:rsidRDefault="00A7281B" w:rsidP="00C00B29">
            <w:pPr>
              <w:pStyle w:val="Default"/>
              <w:spacing w:after="240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Aho batez erabakitzen da Plenoan lantzea.</w:t>
            </w:r>
          </w:p>
          <w:p w:rsidR="00E34F7C" w:rsidRDefault="00E34F7C" w:rsidP="00C00B29">
            <w:pPr>
              <w:pStyle w:val="Default"/>
              <w:spacing w:after="240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  <w:p w:rsidR="00A7281B" w:rsidRPr="009839B9" w:rsidRDefault="001B7395" w:rsidP="00C00B29">
            <w:pPr>
              <w:pStyle w:val="Default"/>
              <w:spacing w:after="240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Eta eguerdiko 11:5</w:t>
            </w:r>
            <w:r w:rsidR="00A7281B"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0ak izanik eta gainerako gairik ez dagoenez, Alkateak bilerari amaiera eman dio.</w:t>
            </w:r>
          </w:p>
          <w:p w:rsidR="00A7281B" w:rsidRPr="009839B9" w:rsidRDefault="00A7281B" w:rsidP="00C00B2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7" w:type="dxa"/>
          </w:tcPr>
          <w:p w:rsidR="004E6152" w:rsidRDefault="004E6152" w:rsidP="00C00B29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>La Junta de Portavoces, en reunión celebrada el 2</w:t>
            </w:r>
            <w:r w:rsidR="00491B36">
              <w:rPr>
                <w:rFonts w:ascii="Arial" w:hAnsi="Arial" w:cs="Arial"/>
              </w:rPr>
              <w:t>4</w:t>
            </w:r>
            <w:r w:rsidRPr="009839B9">
              <w:rPr>
                <w:rFonts w:ascii="Arial" w:hAnsi="Arial" w:cs="Arial"/>
              </w:rPr>
              <w:t xml:space="preserve"> de </w:t>
            </w:r>
            <w:r w:rsidR="00491B36">
              <w:rPr>
                <w:rFonts w:ascii="Arial" w:hAnsi="Arial" w:cs="Arial"/>
              </w:rPr>
              <w:t>enero de 2017</w:t>
            </w:r>
            <w:r w:rsidRPr="009839B9">
              <w:rPr>
                <w:rFonts w:ascii="Arial" w:hAnsi="Arial" w:cs="Arial"/>
              </w:rPr>
              <w:t xml:space="preserve"> a las 11:30 horas y con la presencia de:</w:t>
            </w:r>
          </w:p>
          <w:p w:rsidR="007A2E25" w:rsidRPr="009839B9" w:rsidRDefault="007A2E25" w:rsidP="00C00B29">
            <w:pPr>
              <w:jc w:val="both"/>
              <w:rPr>
                <w:rFonts w:ascii="Arial" w:hAnsi="Arial" w:cs="Arial"/>
              </w:rPr>
            </w:pPr>
          </w:p>
          <w:p w:rsidR="00A6646A" w:rsidRPr="009839B9" w:rsidRDefault="00A6646A" w:rsidP="00C00B29">
            <w:pPr>
              <w:jc w:val="both"/>
              <w:rPr>
                <w:rFonts w:ascii="Arial" w:hAnsi="Arial" w:cs="Arial"/>
              </w:rPr>
            </w:pPr>
          </w:p>
          <w:p w:rsidR="004E6152" w:rsidRPr="009839B9" w:rsidRDefault="004E6152" w:rsidP="00C00B29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ab/>
              <w:t xml:space="preserve">Miguel de los Toyos </w:t>
            </w:r>
          </w:p>
          <w:p w:rsidR="004E6152" w:rsidRPr="009839B9" w:rsidRDefault="004E6152" w:rsidP="00C00B29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ab/>
            </w:r>
            <w:r w:rsidR="00491B36">
              <w:rPr>
                <w:rFonts w:ascii="Arial" w:hAnsi="Arial" w:cs="Arial"/>
              </w:rPr>
              <w:t>Alberto Albístegui</w:t>
            </w:r>
          </w:p>
          <w:p w:rsidR="004E6152" w:rsidRPr="009839B9" w:rsidRDefault="004E6152" w:rsidP="00C00B29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ab/>
            </w:r>
            <w:r w:rsidR="00491B36">
              <w:rPr>
                <w:rFonts w:ascii="Arial" w:hAnsi="Arial" w:cs="Arial"/>
              </w:rPr>
              <w:t>Leire Abanzabalegi</w:t>
            </w:r>
          </w:p>
          <w:p w:rsidR="004E6152" w:rsidRPr="009839B9" w:rsidRDefault="004E6152" w:rsidP="00C00B29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ab/>
              <w:t>Josu Mendicute</w:t>
            </w:r>
          </w:p>
          <w:p w:rsidR="004E6152" w:rsidRPr="009839B9" w:rsidRDefault="004E6152" w:rsidP="00C00B29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ab/>
              <w:t>María Jesús Aguirre</w:t>
            </w:r>
          </w:p>
          <w:p w:rsidR="004E6152" w:rsidRPr="009839B9" w:rsidRDefault="004E6152" w:rsidP="00C00B29">
            <w:pPr>
              <w:jc w:val="both"/>
              <w:rPr>
                <w:rFonts w:ascii="Arial" w:hAnsi="Arial" w:cs="Arial"/>
              </w:rPr>
            </w:pPr>
          </w:p>
          <w:p w:rsidR="004E6152" w:rsidRPr="009839B9" w:rsidRDefault="004E6152" w:rsidP="00C00B29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>Adoptó los siguientes acuerdos.</w:t>
            </w:r>
          </w:p>
          <w:p w:rsidR="00A6646A" w:rsidRPr="009839B9" w:rsidRDefault="00A6646A" w:rsidP="00C00B29">
            <w:pPr>
              <w:jc w:val="both"/>
              <w:rPr>
                <w:rFonts w:ascii="Arial" w:hAnsi="Arial" w:cs="Arial"/>
              </w:rPr>
            </w:pPr>
          </w:p>
          <w:p w:rsidR="004E6152" w:rsidRPr="009839B9" w:rsidRDefault="001B7395" w:rsidP="00C00B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E1CB5" w:rsidRPr="009839B9">
              <w:rPr>
                <w:rFonts w:ascii="Arial" w:hAnsi="Arial" w:cs="Arial"/>
              </w:rPr>
              <w:t xml:space="preserve">.- </w:t>
            </w:r>
            <w:r w:rsidR="004E6152" w:rsidRPr="009839B9">
              <w:rPr>
                <w:rFonts w:ascii="Arial" w:hAnsi="Arial" w:cs="Arial"/>
              </w:rPr>
              <w:t xml:space="preserve">Moción presentada por </w:t>
            </w:r>
            <w:r w:rsidR="00E30FC6">
              <w:rPr>
                <w:rFonts w:ascii="Arial" w:hAnsi="Arial" w:cs="Arial"/>
              </w:rPr>
              <w:t>Irabazi-Ganemos Eibar</w:t>
            </w:r>
            <w:r w:rsidR="004E6152" w:rsidRPr="009839B9">
              <w:rPr>
                <w:rFonts w:ascii="Arial" w:hAnsi="Arial" w:cs="Arial"/>
              </w:rPr>
              <w:t xml:space="preserve"> sobre </w:t>
            </w:r>
            <w:r w:rsidR="007B7453">
              <w:rPr>
                <w:rFonts w:ascii="Arial" w:hAnsi="Arial" w:cs="Arial"/>
              </w:rPr>
              <w:t xml:space="preserve">la toma de varias medidas </w:t>
            </w:r>
            <w:r w:rsidR="00794F31">
              <w:rPr>
                <w:rFonts w:ascii="Arial" w:hAnsi="Arial" w:cs="Arial"/>
              </w:rPr>
              <w:t xml:space="preserve">por parte del Ayuntamiento de Eibar </w:t>
            </w:r>
            <w:r w:rsidR="007B7453">
              <w:rPr>
                <w:rFonts w:ascii="Arial" w:hAnsi="Arial" w:cs="Arial"/>
              </w:rPr>
              <w:t>para las personas celíacas en colaboración con las diversas Asociaciones de Celíacos de Euskadi</w:t>
            </w:r>
            <w:r w:rsidR="006706F9">
              <w:rPr>
                <w:rFonts w:ascii="Arial" w:hAnsi="Arial" w:cs="Arial"/>
              </w:rPr>
              <w:t xml:space="preserve"> (EZE)</w:t>
            </w:r>
            <w:r w:rsidR="007B7453">
              <w:rPr>
                <w:rFonts w:ascii="Arial" w:hAnsi="Arial" w:cs="Arial"/>
              </w:rPr>
              <w:t xml:space="preserve"> y de Gipuzkoa</w:t>
            </w:r>
            <w:r w:rsidR="006706F9">
              <w:rPr>
                <w:rFonts w:ascii="Arial" w:hAnsi="Arial" w:cs="Arial"/>
              </w:rPr>
              <w:t xml:space="preserve"> (EZEGI)</w:t>
            </w:r>
            <w:r w:rsidR="004E6152" w:rsidRPr="009839B9">
              <w:rPr>
                <w:rFonts w:ascii="Arial" w:hAnsi="Arial" w:cs="Arial"/>
              </w:rPr>
              <w:t>.</w:t>
            </w:r>
          </w:p>
          <w:p w:rsidR="00A6646A" w:rsidRPr="009839B9" w:rsidRDefault="00A6646A" w:rsidP="00C00B29">
            <w:pPr>
              <w:jc w:val="both"/>
              <w:rPr>
                <w:rFonts w:ascii="Arial" w:hAnsi="Arial" w:cs="Arial"/>
              </w:rPr>
            </w:pPr>
          </w:p>
          <w:p w:rsidR="004E6152" w:rsidRPr="009839B9" w:rsidRDefault="004E6152" w:rsidP="00C00B29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>Se decide por unanimidad elevarla a Pleno.</w:t>
            </w:r>
          </w:p>
          <w:p w:rsidR="00A6646A" w:rsidRPr="009839B9" w:rsidRDefault="00A6646A" w:rsidP="00C00B29">
            <w:pPr>
              <w:jc w:val="both"/>
              <w:rPr>
                <w:rFonts w:ascii="Arial" w:hAnsi="Arial" w:cs="Arial"/>
              </w:rPr>
            </w:pPr>
          </w:p>
          <w:p w:rsidR="004E6152" w:rsidRDefault="001B7395" w:rsidP="00C00B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E1CB5" w:rsidRPr="009839B9">
              <w:rPr>
                <w:rFonts w:ascii="Arial" w:hAnsi="Arial" w:cs="Arial"/>
              </w:rPr>
              <w:t xml:space="preserve">.- </w:t>
            </w:r>
            <w:r w:rsidR="004E6152" w:rsidRPr="009839B9">
              <w:rPr>
                <w:rFonts w:ascii="Arial" w:hAnsi="Arial" w:cs="Arial"/>
              </w:rPr>
              <w:t xml:space="preserve">Moción presentada por </w:t>
            </w:r>
            <w:r w:rsidR="00E30FC6">
              <w:rPr>
                <w:rFonts w:ascii="Arial" w:hAnsi="Arial" w:cs="Arial"/>
              </w:rPr>
              <w:t>Irabazi-Ganemos Eibar</w:t>
            </w:r>
            <w:r w:rsidR="004E6152" w:rsidRPr="009839B9">
              <w:rPr>
                <w:rFonts w:ascii="Arial" w:hAnsi="Arial" w:cs="Arial"/>
              </w:rPr>
              <w:t xml:space="preserve"> </w:t>
            </w:r>
            <w:r w:rsidR="00551B41">
              <w:rPr>
                <w:rFonts w:ascii="Arial" w:hAnsi="Arial" w:cs="Arial"/>
              </w:rPr>
              <w:t>sobre el seguimiento inadecuado realizado de las mociones aprobadas en Pleno o en Junta de Portavoces</w:t>
            </w:r>
            <w:r w:rsidR="004E6152" w:rsidRPr="009839B9">
              <w:rPr>
                <w:rFonts w:ascii="Arial" w:hAnsi="Arial" w:cs="Arial"/>
              </w:rPr>
              <w:t>.</w:t>
            </w:r>
          </w:p>
          <w:p w:rsidR="00966AB8" w:rsidRPr="009839B9" w:rsidRDefault="00966AB8" w:rsidP="00C00B29">
            <w:pPr>
              <w:jc w:val="both"/>
              <w:rPr>
                <w:rFonts w:ascii="Arial" w:hAnsi="Arial" w:cs="Arial"/>
              </w:rPr>
            </w:pPr>
          </w:p>
          <w:p w:rsidR="004E6152" w:rsidRPr="009839B9" w:rsidRDefault="004E6152" w:rsidP="00C00B29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>Se decide por unanimidad elevarla a Pleno.</w:t>
            </w:r>
          </w:p>
          <w:p w:rsidR="004E6152" w:rsidRPr="009839B9" w:rsidRDefault="004E6152" w:rsidP="00C00B29">
            <w:pPr>
              <w:jc w:val="both"/>
              <w:rPr>
                <w:rFonts w:ascii="Arial" w:hAnsi="Arial" w:cs="Arial"/>
              </w:rPr>
            </w:pPr>
          </w:p>
          <w:p w:rsidR="00A6646A" w:rsidRPr="009839B9" w:rsidRDefault="00A6646A" w:rsidP="00C00B29">
            <w:pPr>
              <w:jc w:val="both"/>
              <w:rPr>
                <w:rFonts w:ascii="Arial" w:hAnsi="Arial" w:cs="Arial"/>
              </w:rPr>
            </w:pPr>
          </w:p>
          <w:p w:rsidR="004E6152" w:rsidRPr="009839B9" w:rsidRDefault="001B7395" w:rsidP="00C00B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siendo las 11:5</w:t>
            </w:r>
            <w:r w:rsidR="004E6152" w:rsidRPr="009839B9">
              <w:rPr>
                <w:rFonts w:ascii="Arial" w:hAnsi="Arial" w:cs="Arial"/>
              </w:rPr>
              <w:t>0 horas, y no habiendo más asuntos que tratar, el Alcalde levanta la sesión.</w:t>
            </w:r>
          </w:p>
          <w:p w:rsidR="00A7281B" w:rsidRPr="009839B9" w:rsidRDefault="00A7281B" w:rsidP="00C00B2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7281B" w:rsidRPr="00A7281B" w:rsidRDefault="00A7281B" w:rsidP="002A07FE">
      <w:pPr>
        <w:jc w:val="center"/>
        <w:rPr>
          <w:b/>
          <w:sz w:val="28"/>
          <w:szCs w:val="28"/>
        </w:rPr>
      </w:pPr>
    </w:p>
    <w:p w:rsidR="00A7281B" w:rsidRPr="00A7281B" w:rsidRDefault="00A7281B" w:rsidP="002A07FE">
      <w:pPr>
        <w:jc w:val="center"/>
        <w:rPr>
          <w:b/>
          <w:sz w:val="28"/>
          <w:szCs w:val="28"/>
        </w:rPr>
      </w:pPr>
    </w:p>
    <w:p w:rsidR="00A7281B" w:rsidRPr="00A7281B" w:rsidRDefault="00A7281B" w:rsidP="0095366B">
      <w:pPr>
        <w:rPr>
          <w:b/>
          <w:sz w:val="28"/>
          <w:szCs w:val="28"/>
        </w:rPr>
      </w:pPr>
    </w:p>
    <w:p w:rsidR="00A7281B" w:rsidRDefault="00A7281B" w:rsidP="005F3BB2">
      <w:pPr>
        <w:pStyle w:val="Default"/>
        <w:spacing w:after="240"/>
        <w:rPr>
          <w:b/>
        </w:rPr>
      </w:pPr>
    </w:p>
    <w:p w:rsidR="00A7281B" w:rsidRDefault="00A7281B" w:rsidP="002A07FE">
      <w:pPr>
        <w:pStyle w:val="Default"/>
        <w:spacing w:after="240"/>
        <w:jc w:val="center"/>
        <w:rPr>
          <w:b/>
        </w:rPr>
      </w:pPr>
    </w:p>
    <w:sectPr w:rsidR="00A728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152" w:rsidRDefault="004E6152" w:rsidP="004E6152">
      <w:pPr>
        <w:spacing w:after="0" w:line="240" w:lineRule="auto"/>
      </w:pPr>
      <w:r>
        <w:separator/>
      </w:r>
    </w:p>
  </w:endnote>
  <w:endnote w:type="continuationSeparator" w:id="0">
    <w:p w:rsidR="004E6152" w:rsidRDefault="004E6152" w:rsidP="004E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152" w:rsidRDefault="004E6152" w:rsidP="004E6152">
      <w:pPr>
        <w:spacing w:after="0" w:line="240" w:lineRule="auto"/>
      </w:pPr>
      <w:r>
        <w:separator/>
      </w:r>
    </w:p>
  </w:footnote>
  <w:footnote w:type="continuationSeparator" w:id="0">
    <w:p w:rsidR="004E6152" w:rsidRDefault="004E6152" w:rsidP="004E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152" w:rsidRDefault="004E6152" w:rsidP="004E6152">
    <w:pPr>
      <w:pStyle w:val="Default"/>
      <w:spacing w:after="240"/>
      <w:rPr>
        <w:rFonts w:asciiTheme="majorHAnsi" w:hAnsiTheme="majorHAnsi" w:cstheme="majorHAnsi"/>
        <w:b/>
      </w:rPr>
    </w:pPr>
    <w:r w:rsidRPr="004E6152">
      <w:rPr>
        <w:rFonts w:asciiTheme="majorHAnsi" w:hAnsiTheme="majorHAnsi" w:cstheme="majorHAnsi"/>
        <w:b/>
      </w:rPr>
      <w:t>BOZERAMAILEEN BATZORDEAREN AKTA</w:t>
    </w:r>
    <w:r>
      <w:rPr>
        <w:rFonts w:asciiTheme="majorHAnsi" w:hAnsiTheme="majorHAnsi" w:cstheme="majorHAnsi"/>
        <w:b/>
      </w:rPr>
      <w:t xml:space="preserve">                </w:t>
    </w:r>
    <w:r w:rsidRPr="004E6152">
      <w:rPr>
        <w:rFonts w:asciiTheme="majorHAnsi" w:hAnsiTheme="majorHAnsi" w:cstheme="majorHAnsi"/>
        <w:b/>
      </w:rPr>
      <w:t>ACTA DE JUNTA DE PORTAVOCES</w:t>
    </w:r>
  </w:p>
  <w:p w:rsidR="00F40D00" w:rsidRDefault="00F40D00" w:rsidP="004E6152">
    <w:pPr>
      <w:pStyle w:val="Default"/>
      <w:spacing w:after="240"/>
      <w:rPr>
        <w:rFonts w:asciiTheme="majorHAnsi" w:hAnsiTheme="majorHAnsi" w:cstheme="majorHAnsi"/>
        <w:b/>
      </w:rPr>
    </w:pPr>
  </w:p>
  <w:p w:rsidR="00F40D00" w:rsidRPr="004E6152" w:rsidRDefault="00F40D00" w:rsidP="004E6152">
    <w:pPr>
      <w:pStyle w:val="Default"/>
      <w:spacing w:after="240"/>
      <w:rPr>
        <w:rFonts w:asciiTheme="majorHAnsi" w:eastAsiaTheme="minorHAnsi" w:hAnsiTheme="majorHAnsi" w:cstheme="majorHAnsi"/>
        <w:b/>
        <w:color w:val="auto"/>
        <w:sz w:val="22"/>
        <w:szCs w:val="22"/>
        <w:lang w:eastAsia="en-US"/>
      </w:rPr>
    </w:pPr>
  </w:p>
  <w:p w:rsidR="004E6152" w:rsidRDefault="004E61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06DA"/>
    <w:multiLevelType w:val="hybridMultilevel"/>
    <w:tmpl w:val="90C2C698"/>
    <w:lvl w:ilvl="0" w:tplc="E0EEC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4318C"/>
    <w:multiLevelType w:val="hybridMultilevel"/>
    <w:tmpl w:val="CF7C7E22"/>
    <w:lvl w:ilvl="0" w:tplc="615EB8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A240B"/>
    <w:multiLevelType w:val="hybridMultilevel"/>
    <w:tmpl w:val="A09A9B46"/>
    <w:lvl w:ilvl="0" w:tplc="3F7257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68"/>
    <w:rsid w:val="00013F30"/>
    <w:rsid w:val="001506EB"/>
    <w:rsid w:val="00155A5C"/>
    <w:rsid w:val="001B7395"/>
    <w:rsid w:val="001F6691"/>
    <w:rsid w:val="00282D0F"/>
    <w:rsid w:val="002A07FE"/>
    <w:rsid w:val="00346B95"/>
    <w:rsid w:val="004178E0"/>
    <w:rsid w:val="00470156"/>
    <w:rsid w:val="00491B36"/>
    <w:rsid w:val="004E6152"/>
    <w:rsid w:val="0051200D"/>
    <w:rsid w:val="00551B41"/>
    <w:rsid w:val="00572781"/>
    <w:rsid w:val="005E1CB5"/>
    <w:rsid w:val="005F3BB2"/>
    <w:rsid w:val="005F4D66"/>
    <w:rsid w:val="006706F9"/>
    <w:rsid w:val="00683B13"/>
    <w:rsid w:val="007402C3"/>
    <w:rsid w:val="007624CF"/>
    <w:rsid w:val="00794F31"/>
    <w:rsid w:val="0079726B"/>
    <w:rsid w:val="007A2E25"/>
    <w:rsid w:val="007B01C2"/>
    <w:rsid w:val="007B7453"/>
    <w:rsid w:val="007C3E68"/>
    <w:rsid w:val="00900992"/>
    <w:rsid w:val="0095366B"/>
    <w:rsid w:val="009653C1"/>
    <w:rsid w:val="00966AB8"/>
    <w:rsid w:val="009839B9"/>
    <w:rsid w:val="0098463F"/>
    <w:rsid w:val="00A2701D"/>
    <w:rsid w:val="00A6646A"/>
    <w:rsid w:val="00A7281B"/>
    <w:rsid w:val="00A934AC"/>
    <w:rsid w:val="00AD3A6A"/>
    <w:rsid w:val="00AE017F"/>
    <w:rsid w:val="00B20ED1"/>
    <w:rsid w:val="00B82D02"/>
    <w:rsid w:val="00B842E5"/>
    <w:rsid w:val="00C00B29"/>
    <w:rsid w:val="00C1031E"/>
    <w:rsid w:val="00C357B0"/>
    <w:rsid w:val="00C479C0"/>
    <w:rsid w:val="00C614B6"/>
    <w:rsid w:val="00C83235"/>
    <w:rsid w:val="00C97B99"/>
    <w:rsid w:val="00D20739"/>
    <w:rsid w:val="00DA249A"/>
    <w:rsid w:val="00E30FC6"/>
    <w:rsid w:val="00E34F7C"/>
    <w:rsid w:val="00E369D1"/>
    <w:rsid w:val="00E95AF0"/>
    <w:rsid w:val="00EA2938"/>
    <w:rsid w:val="00F20EB3"/>
    <w:rsid w:val="00F33B60"/>
    <w:rsid w:val="00F40D00"/>
    <w:rsid w:val="00F60E70"/>
    <w:rsid w:val="00F76A88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01426-CC18-4514-9D05-B6B06CA9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3E68"/>
    <w:pPr>
      <w:ind w:left="720"/>
      <w:contextualSpacing/>
    </w:pPr>
  </w:style>
  <w:style w:type="paragraph" w:customStyle="1" w:styleId="Default">
    <w:name w:val="Default"/>
    <w:rsid w:val="004178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A72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6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152"/>
  </w:style>
  <w:style w:type="paragraph" w:styleId="Piedepgina">
    <w:name w:val="footer"/>
    <w:basedOn w:val="Normal"/>
    <w:link w:val="PiedepginaCar"/>
    <w:uiPriority w:val="99"/>
    <w:unhideWhenUsed/>
    <w:rsid w:val="004E6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2724DE4B</Template>
  <TotalTime>103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Dorronsoro</dc:creator>
  <cp:keywords/>
  <dc:description/>
  <cp:lastModifiedBy>Begoña Dorronsoro</cp:lastModifiedBy>
  <cp:revision>39</cp:revision>
  <dcterms:created xsi:type="dcterms:W3CDTF">2017-01-24T11:15:00Z</dcterms:created>
  <dcterms:modified xsi:type="dcterms:W3CDTF">2017-01-24T13:13:00Z</dcterms:modified>
</cp:coreProperties>
</file>